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466" w:rsidRPr="004F64A4" w:rsidRDefault="00804466" w:rsidP="00750389">
      <w:r w:rsidRPr="004F64A4">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608377579" r:id="rId10"/>
        </w:object>
      </w:r>
    </w:p>
    <w:p w:rsidR="00804466" w:rsidRPr="004F64A4" w:rsidRDefault="00804466" w:rsidP="00750389">
      <w:pPr>
        <w:pStyle w:val="ShortT"/>
        <w:spacing w:before="240"/>
      </w:pPr>
      <w:r w:rsidRPr="004F64A4">
        <w:t>Anti</w:t>
      </w:r>
      <w:r w:rsidR="004F64A4">
        <w:noBreakHyphen/>
      </w:r>
      <w:r w:rsidRPr="004F64A4">
        <w:t>Money Laundering and Counter</w:t>
      </w:r>
      <w:r w:rsidR="004F64A4">
        <w:noBreakHyphen/>
      </w:r>
      <w:r w:rsidRPr="004F64A4">
        <w:t>Terrorism Financing Act 2006</w:t>
      </w:r>
      <w:bookmarkStart w:id="0" w:name="_GoBack"/>
      <w:bookmarkEnd w:id="0"/>
    </w:p>
    <w:p w:rsidR="00804466" w:rsidRPr="004F64A4" w:rsidRDefault="00804466" w:rsidP="00750389">
      <w:pPr>
        <w:pStyle w:val="CompiledActNo"/>
        <w:spacing w:before="240"/>
      </w:pPr>
      <w:r w:rsidRPr="004F64A4">
        <w:t>No.</w:t>
      </w:r>
      <w:r w:rsidR="004F64A4">
        <w:t> </w:t>
      </w:r>
      <w:r w:rsidRPr="004F64A4">
        <w:t>169, 2006</w:t>
      </w:r>
    </w:p>
    <w:p w:rsidR="00804466" w:rsidRPr="004F64A4" w:rsidRDefault="00804466" w:rsidP="00750389">
      <w:pPr>
        <w:spacing w:before="1000"/>
        <w:rPr>
          <w:rFonts w:cs="Arial"/>
          <w:b/>
          <w:sz w:val="32"/>
          <w:szCs w:val="32"/>
        </w:rPr>
      </w:pPr>
      <w:r w:rsidRPr="004F64A4">
        <w:rPr>
          <w:rFonts w:cs="Arial"/>
          <w:b/>
          <w:sz w:val="32"/>
          <w:szCs w:val="32"/>
        </w:rPr>
        <w:t>Compilation No.</w:t>
      </w:r>
      <w:r w:rsidR="004F64A4">
        <w:rPr>
          <w:rFonts w:cs="Arial"/>
          <w:b/>
          <w:sz w:val="32"/>
          <w:szCs w:val="32"/>
        </w:rPr>
        <w:t> </w:t>
      </w:r>
      <w:r w:rsidRPr="004F64A4">
        <w:rPr>
          <w:rFonts w:cs="Arial"/>
          <w:b/>
          <w:sz w:val="32"/>
          <w:szCs w:val="32"/>
        </w:rPr>
        <w:fldChar w:fldCharType="begin"/>
      </w:r>
      <w:r w:rsidRPr="004F64A4">
        <w:rPr>
          <w:rFonts w:cs="Arial"/>
          <w:b/>
          <w:sz w:val="32"/>
          <w:szCs w:val="32"/>
        </w:rPr>
        <w:instrText xml:space="preserve"> DOCPROPERTY  CompilationNumber </w:instrText>
      </w:r>
      <w:r w:rsidRPr="004F64A4">
        <w:rPr>
          <w:rFonts w:cs="Arial"/>
          <w:b/>
          <w:sz w:val="32"/>
          <w:szCs w:val="32"/>
        </w:rPr>
        <w:fldChar w:fldCharType="separate"/>
      </w:r>
      <w:r w:rsidR="00095BCB">
        <w:rPr>
          <w:rFonts w:cs="Arial"/>
          <w:b/>
          <w:sz w:val="32"/>
          <w:szCs w:val="32"/>
        </w:rPr>
        <w:t>48</w:t>
      </w:r>
      <w:r w:rsidRPr="004F64A4">
        <w:rPr>
          <w:rFonts w:cs="Arial"/>
          <w:b/>
          <w:sz w:val="32"/>
          <w:szCs w:val="32"/>
        </w:rPr>
        <w:fldChar w:fldCharType="end"/>
      </w:r>
    </w:p>
    <w:p w:rsidR="00804466" w:rsidRPr="004F64A4" w:rsidRDefault="00606538" w:rsidP="00750389">
      <w:pPr>
        <w:spacing w:before="480"/>
        <w:rPr>
          <w:rFonts w:cs="Arial"/>
          <w:sz w:val="24"/>
        </w:rPr>
      </w:pPr>
      <w:r w:rsidRPr="004F64A4">
        <w:rPr>
          <w:rFonts w:cs="Arial"/>
          <w:b/>
          <w:sz w:val="24"/>
        </w:rPr>
        <w:t>Compilation date:</w:t>
      </w:r>
      <w:r w:rsidR="00804466" w:rsidRPr="004F64A4">
        <w:rPr>
          <w:rFonts w:cs="Arial"/>
          <w:sz w:val="24"/>
        </w:rPr>
        <w:tab/>
      </w:r>
      <w:r w:rsidR="00804466" w:rsidRPr="004F64A4">
        <w:rPr>
          <w:rFonts w:cs="Arial"/>
          <w:sz w:val="24"/>
        </w:rPr>
        <w:tab/>
      </w:r>
      <w:r w:rsidR="00804466" w:rsidRPr="004F64A4">
        <w:rPr>
          <w:rFonts w:cs="Arial"/>
          <w:sz w:val="24"/>
        </w:rPr>
        <w:tab/>
      </w:r>
      <w:r w:rsidR="00804466" w:rsidRPr="00A8198A">
        <w:rPr>
          <w:rFonts w:cs="Arial"/>
          <w:sz w:val="24"/>
        </w:rPr>
        <w:fldChar w:fldCharType="begin"/>
      </w:r>
      <w:r w:rsidR="00804466" w:rsidRPr="00A8198A">
        <w:rPr>
          <w:rFonts w:cs="Arial"/>
          <w:sz w:val="24"/>
        </w:rPr>
        <w:instrText xml:space="preserve"> DOCPROPERTY StartDate \@ "d MMMM yyyy" \*MERGEFORMAT </w:instrText>
      </w:r>
      <w:r w:rsidR="00804466" w:rsidRPr="00A8198A">
        <w:rPr>
          <w:rFonts w:cs="Arial"/>
          <w:sz w:val="24"/>
        </w:rPr>
        <w:fldChar w:fldCharType="separate"/>
      </w:r>
      <w:r w:rsidR="00095BCB" w:rsidRPr="00095BCB">
        <w:rPr>
          <w:rFonts w:cs="Arial"/>
          <w:bCs/>
          <w:sz w:val="24"/>
        </w:rPr>
        <w:t>20</w:t>
      </w:r>
      <w:r w:rsidR="00095BCB">
        <w:rPr>
          <w:rFonts w:cs="Arial"/>
          <w:sz w:val="24"/>
        </w:rPr>
        <w:t xml:space="preserve"> December 2018</w:t>
      </w:r>
      <w:r w:rsidR="00804466" w:rsidRPr="00A8198A">
        <w:rPr>
          <w:rFonts w:cs="Arial"/>
          <w:sz w:val="24"/>
        </w:rPr>
        <w:fldChar w:fldCharType="end"/>
      </w:r>
    </w:p>
    <w:p w:rsidR="00AF05B2" w:rsidRPr="004F64A4" w:rsidRDefault="00AF05B2" w:rsidP="00AF05B2">
      <w:pPr>
        <w:spacing w:before="240"/>
        <w:rPr>
          <w:rFonts w:cs="Arial"/>
          <w:sz w:val="24"/>
        </w:rPr>
      </w:pPr>
      <w:r w:rsidRPr="004F64A4">
        <w:rPr>
          <w:rFonts w:cs="Arial"/>
          <w:b/>
          <w:sz w:val="24"/>
        </w:rPr>
        <w:t>Includes amendments up to:</w:t>
      </w:r>
      <w:r w:rsidRPr="004F64A4">
        <w:rPr>
          <w:rFonts w:cs="Arial"/>
          <w:sz w:val="24"/>
        </w:rPr>
        <w:tab/>
      </w:r>
      <w:r w:rsidRPr="00A8198A">
        <w:rPr>
          <w:rFonts w:cs="Arial"/>
          <w:sz w:val="24"/>
        </w:rPr>
        <w:fldChar w:fldCharType="begin"/>
      </w:r>
      <w:r w:rsidRPr="00A8198A">
        <w:rPr>
          <w:rFonts w:cs="Arial"/>
          <w:sz w:val="24"/>
        </w:rPr>
        <w:instrText xml:space="preserve"> DOCPROPERTY IncludesUpTo </w:instrText>
      </w:r>
      <w:r w:rsidRPr="00A8198A">
        <w:rPr>
          <w:rFonts w:cs="Arial"/>
          <w:sz w:val="24"/>
        </w:rPr>
        <w:fldChar w:fldCharType="separate"/>
      </w:r>
      <w:r w:rsidR="00095BCB">
        <w:rPr>
          <w:rFonts w:cs="Arial"/>
          <w:sz w:val="24"/>
        </w:rPr>
        <w:t>Act No. 156, 2018</w:t>
      </w:r>
      <w:r w:rsidRPr="00A8198A">
        <w:rPr>
          <w:rFonts w:cs="Arial"/>
          <w:sz w:val="24"/>
        </w:rPr>
        <w:fldChar w:fldCharType="end"/>
      </w:r>
    </w:p>
    <w:p w:rsidR="00804466" w:rsidRPr="004F64A4" w:rsidRDefault="00804466" w:rsidP="00750389">
      <w:pPr>
        <w:spacing w:before="240"/>
        <w:rPr>
          <w:rFonts w:cs="Arial"/>
          <w:sz w:val="24"/>
          <w:szCs w:val="24"/>
        </w:rPr>
      </w:pPr>
      <w:r w:rsidRPr="004F64A4">
        <w:rPr>
          <w:rFonts w:cs="Arial"/>
          <w:b/>
          <w:sz w:val="24"/>
        </w:rPr>
        <w:t>Registered:</w:t>
      </w:r>
      <w:r w:rsidRPr="004F64A4">
        <w:rPr>
          <w:rFonts w:cs="Arial"/>
          <w:sz w:val="24"/>
        </w:rPr>
        <w:tab/>
      </w:r>
      <w:r w:rsidRPr="004F64A4">
        <w:rPr>
          <w:rFonts w:cs="Arial"/>
          <w:sz w:val="24"/>
        </w:rPr>
        <w:tab/>
      </w:r>
      <w:r w:rsidRPr="004F64A4">
        <w:rPr>
          <w:rFonts w:cs="Arial"/>
          <w:sz w:val="24"/>
        </w:rPr>
        <w:tab/>
      </w:r>
      <w:r w:rsidRPr="004F64A4">
        <w:rPr>
          <w:rFonts w:cs="Arial"/>
          <w:sz w:val="24"/>
        </w:rPr>
        <w:tab/>
      </w:r>
      <w:r w:rsidRPr="00A8198A">
        <w:rPr>
          <w:rFonts w:cs="Arial"/>
          <w:sz w:val="24"/>
        </w:rPr>
        <w:fldChar w:fldCharType="begin"/>
      </w:r>
      <w:r w:rsidRPr="00A8198A">
        <w:rPr>
          <w:rFonts w:cs="Arial"/>
          <w:sz w:val="24"/>
        </w:rPr>
        <w:instrText xml:space="preserve"> IF </w:instrText>
      </w:r>
      <w:r w:rsidRPr="00A8198A">
        <w:rPr>
          <w:rFonts w:cs="Arial"/>
          <w:sz w:val="24"/>
        </w:rPr>
        <w:fldChar w:fldCharType="begin"/>
      </w:r>
      <w:r w:rsidRPr="00A8198A">
        <w:rPr>
          <w:rFonts w:cs="Arial"/>
          <w:sz w:val="24"/>
        </w:rPr>
        <w:instrText xml:space="preserve"> DOCPROPERTY RegisteredDate </w:instrText>
      </w:r>
      <w:r w:rsidRPr="00A8198A">
        <w:rPr>
          <w:rFonts w:cs="Arial"/>
          <w:sz w:val="24"/>
        </w:rPr>
        <w:fldChar w:fldCharType="separate"/>
      </w:r>
      <w:r w:rsidR="00095BCB">
        <w:rPr>
          <w:rFonts w:cs="Arial"/>
          <w:sz w:val="24"/>
        </w:rPr>
        <w:instrText>7/01/2019</w:instrText>
      </w:r>
      <w:r w:rsidRPr="00A8198A">
        <w:rPr>
          <w:rFonts w:cs="Arial"/>
          <w:sz w:val="24"/>
        </w:rPr>
        <w:fldChar w:fldCharType="end"/>
      </w:r>
      <w:r w:rsidRPr="00A8198A">
        <w:rPr>
          <w:rFonts w:cs="Arial"/>
          <w:sz w:val="24"/>
        </w:rPr>
        <w:instrText xml:space="preserve"> = #1/1/1901# "Unknown" </w:instrText>
      </w:r>
      <w:r w:rsidRPr="00A8198A">
        <w:rPr>
          <w:rFonts w:cs="Arial"/>
          <w:sz w:val="24"/>
        </w:rPr>
        <w:fldChar w:fldCharType="begin"/>
      </w:r>
      <w:r w:rsidRPr="00A8198A">
        <w:rPr>
          <w:rFonts w:cs="Arial"/>
          <w:sz w:val="24"/>
        </w:rPr>
        <w:instrText xml:space="preserve"> DOCPROPERTY RegisteredDate \@ "d MMMM yyyy" </w:instrText>
      </w:r>
      <w:r w:rsidRPr="00A8198A">
        <w:rPr>
          <w:rFonts w:cs="Arial"/>
          <w:sz w:val="24"/>
        </w:rPr>
        <w:fldChar w:fldCharType="separate"/>
      </w:r>
      <w:r w:rsidR="00095BCB">
        <w:rPr>
          <w:rFonts w:cs="Arial"/>
          <w:sz w:val="24"/>
        </w:rPr>
        <w:instrText>7 January 2019</w:instrText>
      </w:r>
      <w:r w:rsidRPr="00A8198A">
        <w:rPr>
          <w:rFonts w:cs="Arial"/>
          <w:sz w:val="24"/>
        </w:rPr>
        <w:fldChar w:fldCharType="end"/>
      </w:r>
      <w:r w:rsidRPr="00A8198A">
        <w:rPr>
          <w:rFonts w:cs="Arial"/>
          <w:sz w:val="24"/>
        </w:rPr>
        <w:instrText xml:space="preserve"> \*MERGEFORMAT </w:instrText>
      </w:r>
      <w:r w:rsidRPr="00A8198A">
        <w:rPr>
          <w:rFonts w:cs="Arial"/>
          <w:sz w:val="24"/>
        </w:rPr>
        <w:fldChar w:fldCharType="separate"/>
      </w:r>
      <w:r w:rsidR="00095BCB" w:rsidRPr="00095BCB">
        <w:rPr>
          <w:rFonts w:cs="Arial"/>
          <w:bCs/>
          <w:noProof/>
          <w:sz w:val="24"/>
        </w:rPr>
        <w:t>7</w:t>
      </w:r>
      <w:r w:rsidR="00095BCB">
        <w:rPr>
          <w:rFonts w:cs="Arial"/>
          <w:noProof/>
          <w:sz w:val="24"/>
        </w:rPr>
        <w:t xml:space="preserve"> January 2019</w:t>
      </w:r>
      <w:r w:rsidRPr="00A8198A">
        <w:rPr>
          <w:rFonts w:cs="Arial"/>
          <w:sz w:val="24"/>
        </w:rPr>
        <w:fldChar w:fldCharType="end"/>
      </w:r>
    </w:p>
    <w:p w:rsidR="001E12D3" w:rsidRPr="004F64A4" w:rsidRDefault="001E12D3" w:rsidP="001E12D3">
      <w:pPr>
        <w:rPr>
          <w:szCs w:val="22"/>
        </w:rPr>
      </w:pPr>
    </w:p>
    <w:p w:rsidR="00804466" w:rsidRPr="004F64A4" w:rsidRDefault="00804466" w:rsidP="00750389">
      <w:pPr>
        <w:pageBreakBefore/>
        <w:rPr>
          <w:rFonts w:cs="Arial"/>
          <w:b/>
          <w:sz w:val="32"/>
          <w:szCs w:val="32"/>
        </w:rPr>
      </w:pPr>
      <w:r w:rsidRPr="004F64A4">
        <w:rPr>
          <w:rFonts w:cs="Arial"/>
          <w:b/>
          <w:sz w:val="32"/>
          <w:szCs w:val="32"/>
        </w:rPr>
        <w:lastRenderedPageBreak/>
        <w:t>About this compilation</w:t>
      </w:r>
    </w:p>
    <w:p w:rsidR="00804466" w:rsidRPr="004F64A4" w:rsidRDefault="00804466" w:rsidP="00750389">
      <w:pPr>
        <w:spacing w:before="240"/>
        <w:rPr>
          <w:rFonts w:cs="Arial"/>
        </w:rPr>
      </w:pPr>
      <w:r w:rsidRPr="004F64A4">
        <w:rPr>
          <w:rFonts w:cs="Arial"/>
          <w:b/>
          <w:szCs w:val="22"/>
        </w:rPr>
        <w:t>This compilation</w:t>
      </w:r>
    </w:p>
    <w:p w:rsidR="00804466" w:rsidRPr="004F64A4" w:rsidRDefault="00804466" w:rsidP="00750389">
      <w:pPr>
        <w:spacing w:before="120" w:after="120"/>
        <w:rPr>
          <w:rFonts w:cs="Arial"/>
          <w:szCs w:val="22"/>
        </w:rPr>
      </w:pPr>
      <w:r w:rsidRPr="004F64A4">
        <w:rPr>
          <w:rFonts w:cs="Arial"/>
          <w:szCs w:val="22"/>
        </w:rPr>
        <w:t xml:space="preserve">This is a compilation of the </w:t>
      </w:r>
      <w:r w:rsidRPr="004F64A4">
        <w:rPr>
          <w:rFonts w:cs="Arial"/>
          <w:i/>
          <w:szCs w:val="22"/>
        </w:rPr>
        <w:fldChar w:fldCharType="begin"/>
      </w:r>
      <w:r w:rsidRPr="004F64A4">
        <w:rPr>
          <w:rFonts w:cs="Arial"/>
          <w:i/>
          <w:szCs w:val="22"/>
        </w:rPr>
        <w:instrText xml:space="preserve"> STYLEREF  ShortT </w:instrText>
      </w:r>
      <w:r w:rsidRPr="004F64A4">
        <w:rPr>
          <w:rFonts w:cs="Arial"/>
          <w:i/>
          <w:szCs w:val="22"/>
        </w:rPr>
        <w:fldChar w:fldCharType="separate"/>
      </w:r>
      <w:r w:rsidR="003F448A">
        <w:rPr>
          <w:rFonts w:cs="Arial"/>
          <w:i/>
          <w:noProof/>
          <w:szCs w:val="22"/>
        </w:rPr>
        <w:t>Anti-Money Laundering and Counter-Terrorism Financing Act 2006</w:t>
      </w:r>
      <w:r w:rsidRPr="004F64A4">
        <w:rPr>
          <w:rFonts w:cs="Arial"/>
          <w:i/>
          <w:szCs w:val="22"/>
        </w:rPr>
        <w:fldChar w:fldCharType="end"/>
      </w:r>
      <w:r w:rsidRPr="004F64A4">
        <w:rPr>
          <w:rFonts w:cs="Arial"/>
          <w:szCs w:val="22"/>
        </w:rPr>
        <w:t xml:space="preserve"> that shows the text of the law as amended and in force on </w:t>
      </w:r>
      <w:r w:rsidRPr="00A8198A">
        <w:rPr>
          <w:rFonts w:cs="Arial"/>
          <w:szCs w:val="22"/>
        </w:rPr>
        <w:fldChar w:fldCharType="begin"/>
      </w:r>
      <w:r w:rsidRPr="00A8198A">
        <w:rPr>
          <w:rFonts w:cs="Arial"/>
          <w:szCs w:val="22"/>
        </w:rPr>
        <w:instrText xml:space="preserve"> DOCPROPERTY StartDate \@ "d MMMM yyyy" </w:instrText>
      </w:r>
      <w:r w:rsidRPr="00A8198A">
        <w:rPr>
          <w:rFonts w:cs="Arial"/>
          <w:szCs w:val="22"/>
        </w:rPr>
        <w:fldChar w:fldCharType="separate"/>
      </w:r>
      <w:r w:rsidR="00095BCB">
        <w:rPr>
          <w:rFonts w:cs="Arial"/>
          <w:szCs w:val="22"/>
        </w:rPr>
        <w:t>20 December 2018</w:t>
      </w:r>
      <w:r w:rsidRPr="00A8198A">
        <w:rPr>
          <w:rFonts w:cs="Arial"/>
          <w:szCs w:val="22"/>
        </w:rPr>
        <w:fldChar w:fldCharType="end"/>
      </w:r>
      <w:r w:rsidRPr="004F64A4">
        <w:rPr>
          <w:rFonts w:cs="Arial"/>
          <w:szCs w:val="22"/>
        </w:rPr>
        <w:t xml:space="preserve"> (the </w:t>
      </w:r>
      <w:r w:rsidRPr="004F64A4">
        <w:rPr>
          <w:rFonts w:cs="Arial"/>
          <w:b/>
          <w:i/>
          <w:szCs w:val="22"/>
        </w:rPr>
        <w:t>compilation date</w:t>
      </w:r>
      <w:r w:rsidRPr="004F64A4">
        <w:rPr>
          <w:rFonts w:cs="Arial"/>
          <w:szCs w:val="22"/>
        </w:rPr>
        <w:t>).</w:t>
      </w:r>
    </w:p>
    <w:p w:rsidR="00804466" w:rsidRPr="004F64A4" w:rsidRDefault="00804466" w:rsidP="00750389">
      <w:pPr>
        <w:spacing w:after="120"/>
        <w:rPr>
          <w:rFonts w:cs="Arial"/>
          <w:szCs w:val="22"/>
        </w:rPr>
      </w:pPr>
      <w:r w:rsidRPr="004F64A4">
        <w:rPr>
          <w:rFonts w:cs="Arial"/>
          <w:szCs w:val="22"/>
        </w:rPr>
        <w:t xml:space="preserve">The notes at the end of this compilation (the </w:t>
      </w:r>
      <w:r w:rsidRPr="004F64A4">
        <w:rPr>
          <w:rFonts w:cs="Arial"/>
          <w:b/>
          <w:i/>
          <w:szCs w:val="22"/>
        </w:rPr>
        <w:t>endnotes</w:t>
      </w:r>
      <w:r w:rsidRPr="004F64A4">
        <w:rPr>
          <w:rFonts w:cs="Arial"/>
          <w:szCs w:val="22"/>
        </w:rPr>
        <w:t>) include information about amending laws and the amendment history of provisions of the compiled law.</w:t>
      </w:r>
    </w:p>
    <w:p w:rsidR="00804466" w:rsidRPr="004F64A4" w:rsidRDefault="00804466" w:rsidP="00750389">
      <w:pPr>
        <w:tabs>
          <w:tab w:val="left" w:pos="5640"/>
        </w:tabs>
        <w:spacing w:before="120" w:after="120"/>
        <w:rPr>
          <w:rFonts w:cs="Arial"/>
          <w:b/>
          <w:szCs w:val="22"/>
        </w:rPr>
      </w:pPr>
      <w:r w:rsidRPr="004F64A4">
        <w:rPr>
          <w:rFonts w:cs="Arial"/>
          <w:b/>
          <w:szCs w:val="22"/>
        </w:rPr>
        <w:t>Uncommenced amendments</w:t>
      </w:r>
    </w:p>
    <w:p w:rsidR="00804466" w:rsidRPr="004F64A4" w:rsidRDefault="00804466" w:rsidP="00750389">
      <w:pPr>
        <w:spacing w:after="120"/>
        <w:rPr>
          <w:rFonts w:cs="Arial"/>
          <w:szCs w:val="22"/>
        </w:rPr>
      </w:pPr>
      <w:r w:rsidRPr="004F64A4">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804466" w:rsidRPr="004F64A4" w:rsidRDefault="00804466" w:rsidP="00750389">
      <w:pPr>
        <w:spacing w:before="120" w:after="120"/>
        <w:rPr>
          <w:rFonts w:cs="Arial"/>
          <w:b/>
          <w:szCs w:val="22"/>
        </w:rPr>
      </w:pPr>
      <w:r w:rsidRPr="004F64A4">
        <w:rPr>
          <w:rFonts w:cs="Arial"/>
          <w:b/>
          <w:szCs w:val="22"/>
        </w:rPr>
        <w:t>Application, saving and transitional provisions for provisions and amendments</w:t>
      </w:r>
    </w:p>
    <w:p w:rsidR="00804466" w:rsidRPr="004F64A4" w:rsidRDefault="00804466" w:rsidP="00750389">
      <w:pPr>
        <w:spacing w:after="120"/>
        <w:rPr>
          <w:rFonts w:cs="Arial"/>
          <w:szCs w:val="22"/>
        </w:rPr>
      </w:pPr>
      <w:r w:rsidRPr="004F64A4">
        <w:rPr>
          <w:rFonts w:cs="Arial"/>
          <w:szCs w:val="22"/>
        </w:rPr>
        <w:t>If the operation of a provision or amendment of the compiled law is affected by an application, saving or transitional provision that is not included in this compilation, details are included in the endnotes.</w:t>
      </w:r>
    </w:p>
    <w:p w:rsidR="00804466" w:rsidRPr="004F64A4" w:rsidRDefault="00804466" w:rsidP="00750389">
      <w:pPr>
        <w:spacing w:after="120"/>
        <w:rPr>
          <w:rFonts w:cs="Arial"/>
          <w:b/>
          <w:szCs w:val="22"/>
        </w:rPr>
      </w:pPr>
      <w:r w:rsidRPr="004F64A4">
        <w:rPr>
          <w:rFonts w:cs="Arial"/>
          <w:b/>
          <w:szCs w:val="22"/>
        </w:rPr>
        <w:t>Editorial changes</w:t>
      </w:r>
    </w:p>
    <w:p w:rsidR="00804466" w:rsidRPr="004F64A4" w:rsidRDefault="00804466" w:rsidP="00750389">
      <w:pPr>
        <w:spacing w:after="120"/>
        <w:rPr>
          <w:rFonts w:cs="Arial"/>
          <w:szCs w:val="22"/>
        </w:rPr>
      </w:pPr>
      <w:r w:rsidRPr="004F64A4">
        <w:rPr>
          <w:rFonts w:cs="Arial"/>
          <w:szCs w:val="22"/>
        </w:rPr>
        <w:t>For more information about any editorial changes made in this compilation, see the endnotes.</w:t>
      </w:r>
    </w:p>
    <w:p w:rsidR="00804466" w:rsidRPr="004F64A4" w:rsidRDefault="00804466" w:rsidP="00750389">
      <w:pPr>
        <w:spacing w:before="120" w:after="120"/>
        <w:rPr>
          <w:rFonts w:cs="Arial"/>
          <w:b/>
          <w:szCs w:val="22"/>
        </w:rPr>
      </w:pPr>
      <w:r w:rsidRPr="004F64A4">
        <w:rPr>
          <w:rFonts w:cs="Arial"/>
          <w:b/>
          <w:szCs w:val="22"/>
        </w:rPr>
        <w:t>Modifications</w:t>
      </w:r>
    </w:p>
    <w:p w:rsidR="00804466" w:rsidRPr="004F64A4" w:rsidRDefault="00804466" w:rsidP="00750389">
      <w:pPr>
        <w:spacing w:after="120"/>
        <w:rPr>
          <w:rFonts w:cs="Arial"/>
          <w:szCs w:val="22"/>
        </w:rPr>
      </w:pPr>
      <w:r w:rsidRPr="004F64A4">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804466" w:rsidRPr="004F64A4" w:rsidRDefault="00804466" w:rsidP="00750389">
      <w:pPr>
        <w:spacing w:before="80" w:after="120"/>
        <w:rPr>
          <w:rFonts w:cs="Arial"/>
          <w:b/>
          <w:szCs w:val="22"/>
        </w:rPr>
      </w:pPr>
      <w:r w:rsidRPr="004F64A4">
        <w:rPr>
          <w:rFonts w:cs="Arial"/>
          <w:b/>
          <w:szCs w:val="22"/>
        </w:rPr>
        <w:t>Self</w:t>
      </w:r>
      <w:r w:rsidR="004F64A4">
        <w:rPr>
          <w:rFonts w:cs="Arial"/>
          <w:b/>
          <w:szCs w:val="22"/>
        </w:rPr>
        <w:noBreakHyphen/>
      </w:r>
      <w:r w:rsidRPr="004F64A4">
        <w:rPr>
          <w:rFonts w:cs="Arial"/>
          <w:b/>
          <w:szCs w:val="22"/>
        </w:rPr>
        <w:t>repealing provisions</w:t>
      </w:r>
    </w:p>
    <w:p w:rsidR="00804466" w:rsidRPr="004F64A4" w:rsidRDefault="00804466" w:rsidP="00750389">
      <w:pPr>
        <w:spacing w:after="120"/>
        <w:rPr>
          <w:rFonts w:cs="Arial"/>
          <w:szCs w:val="22"/>
        </w:rPr>
      </w:pPr>
      <w:r w:rsidRPr="004F64A4">
        <w:rPr>
          <w:rFonts w:cs="Arial"/>
          <w:szCs w:val="22"/>
        </w:rPr>
        <w:t>If a provision of the compiled law has been repealed in accordance with a provision of the law, details are included in the endnotes.</w:t>
      </w:r>
    </w:p>
    <w:p w:rsidR="00804466" w:rsidRPr="004F64A4" w:rsidRDefault="00804466" w:rsidP="00750389">
      <w:pPr>
        <w:pStyle w:val="Header"/>
        <w:tabs>
          <w:tab w:val="clear" w:pos="4150"/>
          <w:tab w:val="clear" w:pos="8307"/>
        </w:tabs>
      </w:pPr>
      <w:r w:rsidRPr="004F64A4">
        <w:rPr>
          <w:rStyle w:val="CharChapNo"/>
        </w:rPr>
        <w:t xml:space="preserve"> </w:t>
      </w:r>
      <w:r w:rsidRPr="004F64A4">
        <w:rPr>
          <w:rStyle w:val="CharChapText"/>
        </w:rPr>
        <w:t xml:space="preserve"> </w:t>
      </w:r>
    </w:p>
    <w:p w:rsidR="00804466" w:rsidRPr="004F64A4" w:rsidRDefault="00804466" w:rsidP="00750389">
      <w:pPr>
        <w:pStyle w:val="Header"/>
        <w:tabs>
          <w:tab w:val="clear" w:pos="4150"/>
          <w:tab w:val="clear" w:pos="8307"/>
        </w:tabs>
      </w:pPr>
      <w:r w:rsidRPr="004F64A4">
        <w:rPr>
          <w:rStyle w:val="CharPartNo"/>
        </w:rPr>
        <w:t xml:space="preserve"> </w:t>
      </w:r>
      <w:r w:rsidRPr="004F64A4">
        <w:rPr>
          <w:rStyle w:val="CharPartText"/>
        </w:rPr>
        <w:t xml:space="preserve"> </w:t>
      </w:r>
    </w:p>
    <w:p w:rsidR="00804466" w:rsidRPr="004F64A4" w:rsidRDefault="00804466" w:rsidP="00750389">
      <w:pPr>
        <w:pStyle w:val="Header"/>
        <w:tabs>
          <w:tab w:val="clear" w:pos="4150"/>
          <w:tab w:val="clear" w:pos="8307"/>
        </w:tabs>
      </w:pPr>
      <w:r w:rsidRPr="004F64A4">
        <w:rPr>
          <w:rStyle w:val="CharDivNo"/>
        </w:rPr>
        <w:t xml:space="preserve"> </w:t>
      </w:r>
      <w:r w:rsidRPr="004F64A4">
        <w:rPr>
          <w:rStyle w:val="CharDivText"/>
        </w:rPr>
        <w:t xml:space="preserve"> </w:t>
      </w:r>
    </w:p>
    <w:p w:rsidR="00804466" w:rsidRPr="004F64A4" w:rsidRDefault="00804466" w:rsidP="00750389">
      <w:pPr>
        <w:sectPr w:rsidR="00804466" w:rsidRPr="004F64A4" w:rsidSect="00700A0E">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C72BA2" w:rsidRPr="004F64A4" w:rsidRDefault="00C72BA2" w:rsidP="00AE2DA2">
      <w:pPr>
        <w:rPr>
          <w:sz w:val="36"/>
        </w:rPr>
      </w:pPr>
      <w:r w:rsidRPr="004F64A4">
        <w:rPr>
          <w:sz w:val="36"/>
        </w:rPr>
        <w:lastRenderedPageBreak/>
        <w:t>Contents</w:t>
      </w:r>
    </w:p>
    <w:p w:rsidR="000A4EBE" w:rsidRDefault="004406A6">
      <w:pPr>
        <w:pStyle w:val="TOC2"/>
        <w:rPr>
          <w:rFonts w:asciiTheme="minorHAnsi" w:eastAsiaTheme="minorEastAsia" w:hAnsiTheme="minorHAnsi" w:cstheme="minorBidi"/>
          <w:b w:val="0"/>
          <w:noProof/>
          <w:kern w:val="0"/>
          <w:sz w:val="22"/>
          <w:szCs w:val="22"/>
        </w:rPr>
      </w:pPr>
      <w:r w:rsidRPr="004F64A4">
        <w:rPr>
          <w:sz w:val="18"/>
        </w:rPr>
        <w:fldChar w:fldCharType="begin"/>
      </w:r>
      <w:r w:rsidRPr="004F64A4">
        <w:rPr>
          <w:sz w:val="18"/>
        </w:rPr>
        <w:instrText xml:space="preserve"> TOC \o "1-9" </w:instrText>
      </w:r>
      <w:r w:rsidRPr="004F64A4">
        <w:rPr>
          <w:sz w:val="18"/>
        </w:rPr>
        <w:fldChar w:fldCharType="separate"/>
      </w:r>
      <w:r w:rsidR="000A4EBE">
        <w:rPr>
          <w:noProof/>
        </w:rPr>
        <w:t>Part 1—Introduction</w:t>
      </w:r>
      <w:r w:rsidR="000A4EBE" w:rsidRPr="000A4EBE">
        <w:rPr>
          <w:b w:val="0"/>
          <w:noProof/>
          <w:sz w:val="18"/>
        </w:rPr>
        <w:tab/>
      </w:r>
      <w:r w:rsidR="000A4EBE" w:rsidRPr="000A4EBE">
        <w:rPr>
          <w:b w:val="0"/>
          <w:noProof/>
          <w:sz w:val="18"/>
        </w:rPr>
        <w:fldChar w:fldCharType="begin"/>
      </w:r>
      <w:r w:rsidR="000A4EBE" w:rsidRPr="000A4EBE">
        <w:rPr>
          <w:b w:val="0"/>
          <w:noProof/>
          <w:sz w:val="18"/>
        </w:rPr>
        <w:instrText xml:space="preserve"> PAGEREF _Toc534632672 \h </w:instrText>
      </w:r>
      <w:r w:rsidR="000A4EBE" w:rsidRPr="000A4EBE">
        <w:rPr>
          <w:b w:val="0"/>
          <w:noProof/>
          <w:sz w:val="18"/>
        </w:rPr>
      </w:r>
      <w:r w:rsidR="000A4EBE" w:rsidRPr="000A4EBE">
        <w:rPr>
          <w:b w:val="0"/>
          <w:noProof/>
          <w:sz w:val="18"/>
        </w:rPr>
        <w:fldChar w:fldCharType="separate"/>
      </w:r>
      <w:r w:rsidR="00095BCB">
        <w:rPr>
          <w:b w:val="0"/>
          <w:noProof/>
          <w:sz w:val="18"/>
        </w:rPr>
        <w:t>1</w:t>
      </w:r>
      <w:r w:rsidR="000A4EBE"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w:t>
      </w:r>
      <w:r>
        <w:rPr>
          <w:noProof/>
        </w:rPr>
        <w:tab/>
        <w:t>Short title</w:t>
      </w:r>
      <w:r w:rsidRPr="000A4EBE">
        <w:rPr>
          <w:noProof/>
        </w:rPr>
        <w:tab/>
      </w:r>
      <w:r w:rsidRPr="000A4EBE">
        <w:rPr>
          <w:noProof/>
        </w:rPr>
        <w:fldChar w:fldCharType="begin"/>
      </w:r>
      <w:r w:rsidRPr="000A4EBE">
        <w:rPr>
          <w:noProof/>
        </w:rPr>
        <w:instrText xml:space="preserve"> PAGEREF _Toc534632673 \h </w:instrText>
      </w:r>
      <w:r w:rsidRPr="000A4EBE">
        <w:rPr>
          <w:noProof/>
        </w:rPr>
      </w:r>
      <w:r w:rsidRPr="000A4EBE">
        <w:rPr>
          <w:noProof/>
        </w:rPr>
        <w:fldChar w:fldCharType="separate"/>
      </w:r>
      <w:r w:rsidR="00095BCB">
        <w:rPr>
          <w:noProof/>
        </w:rPr>
        <w:t>1</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w:t>
      </w:r>
      <w:r>
        <w:rPr>
          <w:noProof/>
        </w:rPr>
        <w:tab/>
        <w:t>Commencement</w:t>
      </w:r>
      <w:r w:rsidRPr="000A4EBE">
        <w:rPr>
          <w:noProof/>
        </w:rPr>
        <w:tab/>
      </w:r>
      <w:r w:rsidRPr="000A4EBE">
        <w:rPr>
          <w:noProof/>
        </w:rPr>
        <w:fldChar w:fldCharType="begin"/>
      </w:r>
      <w:r w:rsidRPr="000A4EBE">
        <w:rPr>
          <w:noProof/>
        </w:rPr>
        <w:instrText xml:space="preserve"> PAGEREF _Toc534632674 \h </w:instrText>
      </w:r>
      <w:r w:rsidRPr="000A4EBE">
        <w:rPr>
          <w:noProof/>
        </w:rPr>
      </w:r>
      <w:r w:rsidRPr="000A4EBE">
        <w:rPr>
          <w:noProof/>
        </w:rPr>
        <w:fldChar w:fldCharType="separate"/>
      </w:r>
      <w:r w:rsidR="00095BCB">
        <w:rPr>
          <w:noProof/>
        </w:rPr>
        <w:t>1</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3</w:t>
      </w:r>
      <w:r>
        <w:rPr>
          <w:noProof/>
        </w:rPr>
        <w:tab/>
        <w:t>Objects</w:t>
      </w:r>
      <w:r w:rsidRPr="000A4EBE">
        <w:rPr>
          <w:noProof/>
        </w:rPr>
        <w:tab/>
      </w:r>
      <w:r w:rsidRPr="000A4EBE">
        <w:rPr>
          <w:noProof/>
        </w:rPr>
        <w:fldChar w:fldCharType="begin"/>
      </w:r>
      <w:r w:rsidRPr="000A4EBE">
        <w:rPr>
          <w:noProof/>
        </w:rPr>
        <w:instrText xml:space="preserve"> PAGEREF _Toc534632675 \h </w:instrText>
      </w:r>
      <w:r w:rsidRPr="000A4EBE">
        <w:rPr>
          <w:noProof/>
        </w:rPr>
      </w:r>
      <w:r w:rsidRPr="000A4EBE">
        <w:rPr>
          <w:noProof/>
        </w:rPr>
        <w:fldChar w:fldCharType="separate"/>
      </w:r>
      <w:r w:rsidR="00095BCB">
        <w:rPr>
          <w:noProof/>
        </w:rPr>
        <w:t>3</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4</w:t>
      </w:r>
      <w:r>
        <w:rPr>
          <w:noProof/>
        </w:rPr>
        <w:tab/>
        <w:t>Simplified outline</w:t>
      </w:r>
      <w:r w:rsidRPr="000A4EBE">
        <w:rPr>
          <w:noProof/>
        </w:rPr>
        <w:tab/>
      </w:r>
      <w:r w:rsidRPr="000A4EBE">
        <w:rPr>
          <w:noProof/>
        </w:rPr>
        <w:fldChar w:fldCharType="begin"/>
      </w:r>
      <w:r w:rsidRPr="000A4EBE">
        <w:rPr>
          <w:noProof/>
        </w:rPr>
        <w:instrText xml:space="preserve"> PAGEREF _Toc534632676 \h </w:instrText>
      </w:r>
      <w:r w:rsidRPr="000A4EBE">
        <w:rPr>
          <w:noProof/>
        </w:rPr>
      </w:r>
      <w:r w:rsidRPr="000A4EBE">
        <w:rPr>
          <w:noProof/>
        </w:rPr>
        <w:fldChar w:fldCharType="separate"/>
      </w:r>
      <w:r w:rsidR="00095BCB">
        <w:rPr>
          <w:noProof/>
        </w:rPr>
        <w:t>6</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5</w:t>
      </w:r>
      <w:r>
        <w:rPr>
          <w:noProof/>
        </w:rPr>
        <w:tab/>
        <w:t>Definitions</w:t>
      </w:r>
      <w:r w:rsidRPr="000A4EBE">
        <w:rPr>
          <w:noProof/>
        </w:rPr>
        <w:tab/>
      </w:r>
      <w:r w:rsidRPr="000A4EBE">
        <w:rPr>
          <w:noProof/>
        </w:rPr>
        <w:fldChar w:fldCharType="begin"/>
      </w:r>
      <w:r w:rsidRPr="000A4EBE">
        <w:rPr>
          <w:noProof/>
        </w:rPr>
        <w:instrText xml:space="preserve"> PAGEREF _Toc534632677 \h </w:instrText>
      </w:r>
      <w:r w:rsidRPr="000A4EBE">
        <w:rPr>
          <w:noProof/>
        </w:rPr>
      </w:r>
      <w:r w:rsidRPr="000A4EBE">
        <w:rPr>
          <w:noProof/>
        </w:rPr>
        <w:fldChar w:fldCharType="separate"/>
      </w:r>
      <w:r w:rsidR="00095BCB">
        <w:rPr>
          <w:noProof/>
        </w:rPr>
        <w:t>7</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6</w:t>
      </w:r>
      <w:r>
        <w:rPr>
          <w:noProof/>
        </w:rPr>
        <w:tab/>
        <w:t>Designated services</w:t>
      </w:r>
      <w:r w:rsidRPr="000A4EBE">
        <w:rPr>
          <w:noProof/>
        </w:rPr>
        <w:tab/>
      </w:r>
      <w:r w:rsidRPr="000A4EBE">
        <w:rPr>
          <w:noProof/>
        </w:rPr>
        <w:fldChar w:fldCharType="begin"/>
      </w:r>
      <w:r w:rsidRPr="000A4EBE">
        <w:rPr>
          <w:noProof/>
        </w:rPr>
        <w:instrText xml:space="preserve"> PAGEREF _Toc534632678 \h </w:instrText>
      </w:r>
      <w:r w:rsidRPr="000A4EBE">
        <w:rPr>
          <w:noProof/>
        </w:rPr>
      </w:r>
      <w:r w:rsidRPr="000A4EBE">
        <w:rPr>
          <w:noProof/>
        </w:rPr>
        <w:fldChar w:fldCharType="separate"/>
      </w:r>
      <w:r w:rsidR="00095BCB">
        <w:rPr>
          <w:noProof/>
        </w:rPr>
        <w:t>41</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7</w:t>
      </w:r>
      <w:r>
        <w:rPr>
          <w:noProof/>
        </w:rPr>
        <w:tab/>
        <w:t>Services provided jointly to 2 or more customers</w:t>
      </w:r>
      <w:r w:rsidRPr="000A4EBE">
        <w:rPr>
          <w:noProof/>
        </w:rPr>
        <w:tab/>
      </w:r>
      <w:r w:rsidRPr="000A4EBE">
        <w:rPr>
          <w:noProof/>
        </w:rPr>
        <w:fldChar w:fldCharType="begin"/>
      </w:r>
      <w:r w:rsidRPr="000A4EBE">
        <w:rPr>
          <w:noProof/>
        </w:rPr>
        <w:instrText xml:space="preserve"> PAGEREF _Toc534632679 \h </w:instrText>
      </w:r>
      <w:r w:rsidRPr="000A4EBE">
        <w:rPr>
          <w:noProof/>
        </w:rPr>
      </w:r>
      <w:r w:rsidRPr="000A4EBE">
        <w:rPr>
          <w:noProof/>
        </w:rPr>
        <w:fldChar w:fldCharType="separate"/>
      </w:r>
      <w:r w:rsidR="00095BCB">
        <w:rPr>
          <w:noProof/>
        </w:rPr>
        <w:t>63</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8</w:t>
      </w:r>
      <w:r>
        <w:rPr>
          <w:noProof/>
        </w:rPr>
        <w:tab/>
        <w:t>Person</w:t>
      </w:r>
      <w:r>
        <w:rPr>
          <w:noProof/>
        </w:rPr>
        <w:noBreakHyphen/>
        <w:t>to</w:t>
      </w:r>
      <w:r>
        <w:rPr>
          <w:noProof/>
        </w:rPr>
        <w:noBreakHyphen/>
        <w:t>person electronic funds transfer instructions</w:t>
      </w:r>
      <w:r w:rsidRPr="000A4EBE">
        <w:rPr>
          <w:noProof/>
        </w:rPr>
        <w:tab/>
      </w:r>
      <w:r w:rsidRPr="000A4EBE">
        <w:rPr>
          <w:noProof/>
        </w:rPr>
        <w:fldChar w:fldCharType="begin"/>
      </w:r>
      <w:r w:rsidRPr="000A4EBE">
        <w:rPr>
          <w:noProof/>
        </w:rPr>
        <w:instrText xml:space="preserve"> PAGEREF _Toc534632680 \h </w:instrText>
      </w:r>
      <w:r w:rsidRPr="000A4EBE">
        <w:rPr>
          <w:noProof/>
        </w:rPr>
      </w:r>
      <w:r w:rsidRPr="000A4EBE">
        <w:rPr>
          <w:noProof/>
        </w:rPr>
        <w:fldChar w:fldCharType="separate"/>
      </w:r>
      <w:r w:rsidR="00095BCB">
        <w:rPr>
          <w:noProof/>
        </w:rPr>
        <w:t>64</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9</w:t>
      </w:r>
      <w:r>
        <w:rPr>
          <w:noProof/>
        </w:rPr>
        <w:tab/>
        <w:t>Same</w:t>
      </w:r>
      <w:r>
        <w:rPr>
          <w:noProof/>
        </w:rPr>
        <w:noBreakHyphen/>
        <w:t>person electronic funds transfer instructions</w:t>
      </w:r>
      <w:r w:rsidRPr="000A4EBE">
        <w:rPr>
          <w:noProof/>
        </w:rPr>
        <w:tab/>
      </w:r>
      <w:r w:rsidRPr="000A4EBE">
        <w:rPr>
          <w:noProof/>
        </w:rPr>
        <w:fldChar w:fldCharType="begin"/>
      </w:r>
      <w:r w:rsidRPr="000A4EBE">
        <w:rPr>
          <w:noProof/>
        </w:rPr>
        <w:instrText xml:space="preserve"> PAGEREF _Toc534632681 \h </w:instrText>
      </w:r>
      <w:r w:rsidRPr="000A4EBE">
        <w:rPr>
          <w:noProof/>
        </w:rPr>
      </w:r>
      <w:r w:rsidRPr="000A4EBE">
        <w:rPr>
          <w:noProof/>
        </w:rPr>
        <w:fldChar w:fldCharType="separate"/>
      </w:r>
      <w:r w:rsidR="00095BCB">
        <w:rPr>
          <w:noProof/>
        </w:rPr>
        <w:t>66</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10</w:t>
      </w:r>
      <w:r>
        <w:rPr>
          <w:noProof/>
        </w:rPr>
        <w:tab/>
        <w:t>Designated remittance arrangements etc.</w:t>
      </w:r>
      <w:r w:rsidRPr="000A4EBE">
        <w:rPr>
          <w:noProof/>
        </w:rPr>
        <w:tab/>
      </w:r>
      <w:r w:rsidRPr="000A4EBE">
        <w:rPr>
          <w:noProof/>
        </w:rPr>
        <w:fldChar w:fldCharType="begin"/>
      </w:r>
      <w:r w:rsidRPr="000A4EBE">
        <w:rPr>
          <w:noProof/>
        </w:rPr>
        <w:instrText xml:space="preserve"> PAGEREF _Toc534632682 \h </w:instrText>
      </w:r>
      <w:r w:rsidRPr="000A4EBE">
        <w:rPr>
          <w:noProof/>
        </w:rPr>
      </w:r>
      <w:r w:rsidRPr="000A4EBE">
        <w:rPr>
          <w:noProof/>
        </w:rPr>
        <w:fldChar w:fldCharType="separate"/>
      </w:r>
      <w:r w:rsidR="00095BCB">
        <w:rPr>
          <w:noProof/>
        </w:rPr>
        <w:t>68</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11</w:t>
      </w:r>
      <w:r>
        <w:rPr>
          <w:noProof/>
        </w:rPr>
        <w:tab/>
        <w:t>Control test</w:t>
      </w:r>
      <w:r w:rsidRPr="000A4EBE">
        <w:rPr>
          <w:noProof/>
        </w:rPr>
        <w:tab/>
      </w:r>
      <w:r w:rsidRPr="000A4EBE">
        <w:rPr>
          <w:noProof/>
        </w:rPr>
        <w:fldChar w:fldCharType="begin"/>
      </w:r>
      <w:r w:rsidRPr="000A4EBE">
        <w:rPr>
          <w:noProof/>
        </w:rPr>
        <w:instrText xml:space="preserve"> PAGEREF _Toc534632683 \h </w:instrText>
      </w:r>
      <w:r w:rsidRPr="000A4EBE">
        <w:rPr>
          <w:noProof/>
        </w:rPr>
      </w:r>
      <w:r w:rsidRPr="000A4EBE">
        <w:rPr>
          <w:noProof/>
        </w:rPr>
        <w:fldChar w:fldCharType="separate"/>
      </w:r>
      <w:r w:rsidR="00095BCB">
        <w:rPr>
          <w:noProof/>
        </w:rPr>
        <w:t>69</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12</w:t>
      </w:r>
      <w:r>
        <w:rPr>
          <w:noProof/>
        </w:rPr>
        <w:tab/>
        <w:t>Owner</w:t>
      </w:r>
      <w:r>
        <w:rPr>
          <w:noProof/>
        </w:rPr>
        <w:noBreakHyphen/>
        <w:t>managed branches of ADIs</w:t>
      </w:r>
      <w:r w:rsidRPr="000A4EBE">
        <w:rPr>
          <w:noProof/>
        </w:rPr>
        <w:tab/>
      </w:r>
      <w:r w:rsidRPr="000A4EBE">
        <w:rPr>
          <w:noProof/>
        </w:rPr>
        <w:fldChar w:fldCharType="begin"/>
      </w:r>
      <w:r w:rsidRPr="000A4EBE">
        <w:rPr>
          <w:noProof/>
        </w:rPr>
        <w:instrText xml:space="preserve"> PAGEREF _Toc534632684 \h </w:instrText>
      </w:r>
      <w:r w:rsidRPr="000A4EBE">
        <w:rPr>
          <w:noProof/>
        </w:rPr>
      </w:r>
      <w:r w:rsidRPr="000A4EBE">
        <w:rPr>
          <w:noProof/>
        </w:rPr>
        <w:fldChar w:fldCharType="separate"/>
      </w:r>
      <w:r w:rsidR="00095BCB">
        <w:rPr>
          <w:noProof/>
        </w:rPr>
        <w:t>69</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13</w:t>
      </w:r>
      <w:r>
        <w:rPr>
          <w:noProof/>
        </w:rPr>
        <w:tab/>
        <w:t>Eligible gaming machine venues</w:t>
      </w:r>
      <w:r w:rsidRPr="000A4EBE">
        <w:rPr>
          <w:noProof/>
        </w:rPr>
        <w:tab/>
      </w:r>
      <w:r w:rsidRPr="000A4EBE">
        <w:rPr>
          <w:noProof/>
        </w:rPr>
        <w:fldChar w:fldCharType="begin"/>
      </w:r>
      <w:r w:rsidRPr="000A4EBE">
        <w:rPr>
          <w:noProof/>
        </w:rPr>
        <w:instrText xml:space="preserve"> PAGEREF _Toc534632685 \h </w:instrText>
      </w:r>
      <w:r w:rsidRPr="000A4EBE">
        <w:rPr>
          <w:noProof/>
        </w:rPr>
      </w:r>
      <w:r w:rsidRPr="000A4EBE">
        <w:rPr>
          <w:noProof/>
        </w:rPr>
        <w:fldChar w:fldCharType="separate"/>
      </w:r>
      <w:r w:rsidR="00095BCB">
        <w:rPr>
          <w:noProof/>
        </w:rPr>
        <w:t>70</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14</w:t>
      </w:r>
      <w:r>
        <w:rPr>
          <w:noProof/>
        </w:rPr>
        <w:tab/>
        <w:t>Residency</w:t>
      </w:r>
      <w:r w:rsidRPr="000A4EBE">
        <w:rPr>
          <w:noProof/>
        </w:rPr>
        <w:tab/>
      </w:r>
      <w:r w:rsidRPr="000A4EBE">
        <w:rPr>
          <w:noProof/>
        </w:rPr>
        <w:fldChar w:fldCharType="begin"/>
      </w:r>
      <w:r w:rsidRPr="000A4EBE">
        <w:rPr>
          <w:noProof/>
        </w:rPr>
        <w:instrText xml:space="preserve"> PAGEREF _Toc534632686 \h </w:instrText>
      </w:r>
      <w:r w:rsidRPr="000A4EBE">
        <w:rPr>
          <w:noProof/>
        </w:rPr>
      </w:r>
      <w:r w:rsidRPr="000A4EBE">
        <w:rPr>
          <w:noProof/>
        </w:rPr>
        <w:fldChar w:fldCharType="separate"/>
      </w:r>
      <w:r w:rsidR="00095BCB">
        <w:rPr>
          <w:noProof/>
        </w:rPr>
        <w:t>70</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15</w:t>
      </w:r>
      <w:r>
        <w:rPr>
          <w:noProof/>
        </w:rPr>
        <w:tab/>
        <w:t>Shell banks</w:t>
      </w:r>
      <w:r w:rsidRPr="000A4EBE">
        <w:rPr>
          <w:noProof/>
        </w:rPr>
        <w:tab/>
      </w:r>
      <w:r w:rsidRPr="000A4EBE">
        <w:rPr>
          <w:noProof/>
        </w:rPr>
        <w:fldChar w:fldCharType="begin"/>
      </w:r>
      <w:r w:rsidRPr="000A4EBE">
        <w:rPr>
          <w:noProof/>
        </w:rPr>
        <w:instrText xml:space="preserve"> PAGEREF _Toc534632687 \h </w:instrText>
      </w:r>
      <w:r w:rsidRPr="000A4EBE">
        <w:rPr>
          <w:noProof/>
        </w:rPr>
      </w:r>
      <w:r w:rsidRPr="000A4EBE">
        <w:rPr>
          <w:noProof/>
        </w:rPr>
        <w:fldChar w:fldCharType="separate"/>
      </w:r>
      <w:r w:rsidR="00095BCB">
        <w:rPr>
          <w:noProof/>
        </w:rPr>
        <w:t>72</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16</w:t>
      </w:r>
      <w:r>
        <w:rPr>
          <w:noProof/>
        </w:rPr>
        <w:tab/>
        <w:t>Electronic communications</w:t>
      </w:r>
      <w:r w:rsidRPr="000A4EBE">
        <w:rPr>
          <w:noProof/>
        </w:rPr>
        <w:tab/>
      </w:r>
      <w:r w:rsidRPr="000A4EBE">
        <w:rPr>
          <w:noProof/>
        </w:rPr>
        <w:fldChar w:fldCharType="begin"/>
      </w:r>
      <w:r w:rsidRPr="000A4EBE">
        <w:rPr>
          <w:noProof/>
        </w:rPr>
        <w:instrText xml:space="preserve"> PAGEREF _Toc534632688 \h </w:instrText>
      </w:r>
      <w:r w:rsidRPr="000A4EBE">
        <w:rPr>
          <w:noProof/>
        </w:rPr>
      </w:r>
      <w:r w:rsidRPr="000A4EBE">
        <w:rPr>
          <w:noProof/>
        </w:rPr>
        <w:fldChar w:fldCharType="separate"/>
      </w:r>
      <w:r w:rsidR="00095BCB">
        <w:rPr>
          <w:noProof/>
        </w:rPr>
        <w:t>73</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17</w:t>
      </w:r>
      <w:r>
        <w:rPr>
          <w:noProof/>
        </w:rPr>
        <w:tab/>
        <w:t>Bearer negotiable instruments</w:t>
      </w:r>
      <w:r w:rsidRPr="000A4EBE">
        <w:rPr>
          <w:noProof/>
        </w:rPr>
        <w:tab/>
      </w:r>
      <w:r w:rsidRPr="000A4EBE">
        <w:rPr>
          <w:noProof/>
        </w:rPr>
        <w:fldChar w:fldCharType="begin"/>
      </w:r>
      <w:r w:rsidRPr="000A4EBE">
        <w:rPr>
          <w:noProof/>
        </w:rPr>
        <w:instrText xml:space="preserve"> PAGEREF _Toc534632689 \h </w:instrText>
      </w:r>
      <w:r w:rsidRPr="000A4EBE">
        <w:rPr>
          <w:noProof/>
        </w:rPr>
      </w:r>
      <w:r w:rsidRPr="000A4EBE">
        <w:rPr>
          <w:noProof/>
        </w:rPr>
        <w:fldChar w:fldCharType="separate"/>
      </w:r>
      <w:r w:rsidR="00095BCB">
        <w:rPr>
          <w:noProof/>
        </w:rPr>
        <w:t>73</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18</w:t>
      </w:r>
      <w:r>
        <w:rPr>
          <w:noProof/>
        </w:rPr>
        <w:tab/>
        <w:t>Translation of foreign currency to Australian currency</w:t>
      </w:r>
      <w:r w:rsidRPr="000A4EBE">
        <w:rPr>
          <w:noProof/>
        </w:rPr>
        <w:tab/>
      </w:r>
      <w:r w:rsidRPr="000A4EBE">
        <w:rPr>
          <w:noProof/>
        </w:rPr>
        <w:fldChar w:fldCharType="begin"/>
      </w:r>
      <w:r w:rsidRPr="000A4EBE">
        <w:rPr>
          <w:noProof/>
        </w:rPr>
        <w:instrText xml:space="preserve"> PAGEREF _Toc534632690 \h </w:instrText>
      </w:r>
      <w:r w:rsidRPr="000A4EBE">
        <w:rPr>
          <w:noProof/>
        </w:rPr>
      </w:r>
      <w:r w:rsidRPr="000A4EBE">
        <w:rPr>
          <w:noProof/>
        </w:rPr>
        <w:fldChar w:fldCharType="separate"/>
      </w:r>
      <w:r w:rsidR="00095BCB">
        <w:rPr>
          <w:noProof/>
        </w:rPr>
        <w:t>74</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19</w:t>
      </w:r>
      <w:r>
        <w:rPr>
          <w:noProof/>
        </w:rPr>
        <w:tab/>
        <w:t>Translation of digital currency to Australian currency</w:t>
      </w:r>
      <w:r w:rsidRPr="000A4EBE">
        <w:rPr>
          <w:noProof/>
        </w:rPr>
        <w:tab/>
      </w:r>
      <w:r w:rsidRPr="000A4EBE">
        <w:rPr>
          <w:noProof/>
        </w:rPr>
        <w:fldChar w:fldCharType="begin"/>
      </w:r>
      <w:r w:rsidRPr="000A4EBE">
        <w:rPr>
          <w:noProof/>
        </w:rPr>
        <w:instrText xml:space="preserve"> PAGEREF _Toc534632691 \h </w:instrText>
      </w:r>
      <w:r w:rsidRPr="000A4EBE">
        <w:rPr>
          <w:noProof/>
        </w:rPr>
      </w:r>
      <w:r w:rsidRPr="000A4EBE">
        <w:rPr>
          <w:noProof/>
        </w:rPr>
        <w:fldChar w:fldCharType="separate"/>
      </w:r>
      <w:r w:rsidR="00095BCB">
        <w:rPr>
          <w:noProof/>
        </w:rPr>
        <w:t>74</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20</w:t>
      </w:r>
      <w:r>
        <w:rPr>
          <w:noProof/>
        </w:rPr>
        <w:tab/>
        <w:t>Clubs and associations</w:t>
      </w:r>
      <w:r w:rsidRPr="000A4EBE">
        <w:rPr>
          <w:noProof/>
        </w:rPr>
        <w:tab/>
      </w:r>
      <w:r w:rsidRPr="000A4EBE">
        <w:rPr>
          <w:noProof/>
        </w:rPr>
        <w:fldChar w:fldCharType="begin"/>
      </w:r>
      <w:r w:rsidRPr="000A4EBE">
        <w:rPr>
          <w:noProof/>
        </w:rPr>
        <w:instrText xml:space="preserve"> PAGEREF _Toc534632692 \h </w:instrText>
      </w:r>
      <w:r w:rsidRPr="000A4EBE">
        <w:rPr>
          <w:noProof/>
        </w:rPr>
      </w:r>
      <w:r w:rsidRPr="000A4EBE">
        <w:rPr>
          <w:noProof/>
        </w:rPr>
        <w:fldChar w:fldCharType="separate"/>
      </w:r>
      <w:r w:rsidR="00095BCB">
        <w:rPr>
          <w:noProof/>
        </w:rPr>
        <w:t>74</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21</w:t>
      </w:r>
      <w:r>
        <w:rPr>
          <w:noProof/>
        </w:rPr>
        <w:tab/>
        <w:t>Permanent establishment</w:t>
      </w:r>
      <w:r w:rsidRPr="000A4EBE">
        <w:rPr>
          <w:noProof/>
        </w:rPr>
        <w:tab/>
      </w:r>
      <w:r w:rsidRPr="000A4EBE">
        <w:rPr>
          <w:noProof/>
        </w:rPr>
        <w:fldChar w:fldCharType="begin"/>
      </w:r>
      <w:r w:rsidRPr="000A4EBE">
        <w:rPr>
          <w:noProof/>
        </w:rPr>
        <w:instrText xml:space="preserve"> PAGEREF _Toc534632693 \h </w:instrText>
      </w:r>
      <w:r w:rsidRPr="000A4EBE">
        <w:rPr>
          <w:noProof/>
        </w:rPr>
      </w:r>
      <w:r w:rsidRPr="000A4EBE">
        <w:rPr>
          <w:noProof/>
        </w:rPr>
        <w:fldChar w:fldCharType="separate"/>
      </w:r>
      <w:r w:rsidR="00095BCB">
        <w:rPr>
          <w:noProof/>
        </w:rPr>
        <w:t>74</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22</w:t>
      </w:r>
      <w:r>
        <w:rPr>
          <w:noProof/>
        </w:rPr>
        <w:tab/>
        <w:t>Officials of designated agencies etc.</w:t>
      </w:r>
      <w:r w:rsidRPr="000A4EBE">
        <w:rPr>
          <w:noProof/>
        </w:rPr>
        <w:tab/>
      </w:r>
      <w:r w:rsidRPr="000A4EBE">
        <w:rPr>
          <w:noProof/>
        </w:rPr>
        <w:fldChar w:fldCharType="begin"/>
      </w:r>
      <w:r w:rsidRPr="000A4EBE">
        <w:rPr>
          <w:noProof/>
        </w:rPr>
        <w:instrText xml:space="preserve"> PAGEREF _Toc534632694 \h </w:instrText>
      </w:r>
      <w:r w:rsidRPr="000A4EBE">
        <w:rPr>
          <w:noProof/>
        </w:rPr>
      </w:r>
      <w:r w:rsidRPr="000A4EBE">
        <w:rPr>
          <w:noProof/>
        </w:rPr>
        <w:fldChar w:fldCharType="separate"/>
      </w:r>
      <w:r w:rsidR="00095BCB">
        <w:rPr>
          <w:noProof/>
        </w:rPr>
        <w:t>75</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23</w:t>
      </w:r>
      <w:r>
        <w:rPr>
          <w:noProof/>
        </w:rPr>
        <w:tab/>
        <w:t>Continuity of partnerships</w:t>
      </w:r>
      <w:r w:rsidRPr="000A4EBE">
        <w:rPr>
          <w:noProof/>
        </w:rPr>
        <w:tab/>
      </w:r>
      <w:r w:rsidRPr="000A4EBE">
        <w:rPr>
          <w:noProof/>
        </w:rPr>
        <w:fldChar w:fldCharType="begin"/>
      </w:r>
      <w:r w:rsidRPr="000A4EBE">
        <w:rPr>
          <w:noProof/>
        </w:rPr>
        <w:instrText xml:space="preserve"> PAGEREF _Toc534632695 \h </w:instrText>
      </w:r>
      <w:r w:rsidRPr="000A4EBE">
        <w:rPr>
          <w:noProof/>
        </w:rPr>
      </w:r>
      <w:r w:rsidRPr="000A4EBE">
        <w:rPr>
          <w:noProof/>
        </w:rPr>
        <w:fldChar w:fldCharType="separate"/>
      </w:r>
      <w:r w:rsidR="00095BCB">
        <w:rPr>
          <w:noProof/>
        </w:rPr>
        <w:t>77</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24</w:t>
      </w:r>
      <w:r>
        <w:rPr>
          <w:noProof/>
        </w:rPr>
        <w:tab/>
        <w:t>Crown to be bound</w:t>
      </w:r>
      <w:r w:rsidRPr="000A4EBE">
        <w:rPr>
          <w:noProof/>
        </w:rPr>
        <w:tab/>
      </w:r>
      <w:r w:rsidRPr="000A4EBE">
        <w:rPr>
          <w:noProof/>
        </w:rPr>
        <w:fldChar w:fldCharType="begin"/>
      </w:r>
      <w:r w:rsidRPr="000A4EBE">
        <w:rPr>
          <w:noProof/>
        </w:rPr>
        <w:instrText xml:space="preserve"> PAGEREF _Toc534632696 \h </w:instrText>
      </w:r>
      <w:r w:rsidRPr="000A4EBE">
        <w:rPr>
          <w:noProof/>
        </w:rPr>
      </w:r>
      <w:r w:rsidRPr="000A4EBE">
        <w:rPr>
          <w:noProof/>
        </w:rPr>
        <w:fldChar w:fldCharType="separate"/>
      </w:r>
      <w:r w:rsidR="00095BCB">
        <w:rPr>
          <w:noProof/>
        </w:rPr>
        <w:t>77</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25</w:t>
      </w:r>
      <w:r>
        <w:rPr>
          <w:noProof/>
        </w:rPr>
        <w:tab/>
        <w:t>Extension to external Territories</w:t>
      </w:r>
      <w:r w:rsidRPr="000A4EBE">
        <w:rPr>
          <w:noProof/>
        </w:rPr>
        <w:tab/>
      </w:r>
      <w:r w:rsidRPr="000A4EBE">
        <w:rPr>
          <w:noProof/>
        </w:rPr>
        <w:fldChar w:fldCharType="begin"/>
      </w:r>
      <w:r w:rsidRPr="000A4EBE">
        <w:rPr>
          <w:noProof/>
        </w:rPr>
        <w:instrText xml:space="preserve"> PAGEREF _Toc534632697 \h </w:instrText>
      </w:r>
      <w:r w:rsidRPr="000A4EBE">
        <w:rPr>
          <w:noProof/>
        </w:rPr>
      </w:r>
      <w:r w:rsidRPr="000A4EBE">
        <w:rPr>
          <w:noProof/>
        </w:rPr>
        <w:fldChar w:fldCharType="separate"/>
      </w:r>
      <w:r w:rsidR="00095BCB">
        <w:rPr>
          <w:noProof/>
        </w:rPr>
        <w:t>77</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26</w:t>
      </w:r>
      <w:r>
        <w:rPr>
          <w:noProof/>
        </w:rPr>
        <w:tab/>
        <w:t>Extra</w:t>
      </w:r>
      <w:r>
        <w:rPr>
          <w:noProof/>
        </w:rPr>
        <w:noBreakHyphen/>
        <w:t>territorial application</w:t>
      </w:r>
      <w:r w:rsidRPr="000A4EBE">
        <w:rPr>
          <w:noProof/>
        </w:rPr>
        <w:tab/>
      </w:r>
      <w:r w:rsidRPr="000A4EBE">
        <w:rPr>
          <w:noProof/>
        </w:rPr>
        <w:fldChar w:fldCharType="begin"/>
      </w:r>
      <w:r w:rsidRPr="000A4EBE">
        <w:rPr>
          <w:noProof/>
        </w:rPr>
        <w:instrText xml:space="preserve"> PAGEREF _Toc534632698 \h </w:instrText>
      </w:r>
      <w:r w:rsidRPr="000A4EBE">
        <w:rPr>
          <w:noProof/>
        </w:rPr>
      </w:r>
      <w:r w:rsidRPr="000A4EBE">
        <w:rPr>
          <w:noProof/>
        </w:rPr>
        <w:fldChar w:fldCharType="separate"/>
      </w:r>
      <w:r w:rsidR="00095BCB">
        <w:rPr>
          <w:noProof/>
        </w:rPr>
        <w:t>77</w:t>
      </w:r>
      <w:r w:rsidRPr="000A4EBE">
        <w:rPr>
          <w:noProof/>
        </w:rPr>
        <w:fldChar w:fldCharType="end"/>
      </w:r>
    </w:p>
    <w:p w:rsidR="000A4EBE" w:rsidRDefault="000A4EBE">
      <w:pPr>
        <w:pStyle w:val="TOC2"/>
        <w:rPr>
          <w:rFonts w:asciiTheme="minorHAnsi" w:eastAsiaTheme="minorEastAsia" w:hAnsiTheme="minorHAnsi" w:cstheme="minorBidi"/>
          <w:b w:val="0"/>
          <w:noProof/>
          <w:kern w:val="0"/>
          <w:sz w:val="22"/>
          <w:szCs w:val="22"/>
        </w:rPr>
      </w:pPr>
      <w:r>
        <w:rPr>
          <w:noProof/>
        </w:rPr>
        <w:t>Part 2—Identification procedures etc.</w:t>
      </w:r>
      <w:r w:rsidRPr="000A4EBE">
        <w:rPr>
          <w:b w:val="0"/>
          <w:noProof/>
          <w:sz w:val="18"/>
        </w:rPr>
        <w:tab/>
      </w:r>
      <w:r w:rsidRPr="000A4EBE">
        <w:rPr>
          <w:b w:val="0"/>
          <w:noProof/>
          <w:sz w:val="18"/>
        </w:rPr>
        <w:fldChar w:fldCharType="begin"/>
      </w:r>
      <w:r w:rsidRPr="000A4EBE">
        <w:rPr>
          <w:b w:val="0"/>
          <w:noProof/>
          <w:sz w:val="18"/>
        </w:rPr>
        <w:instrText xml:space="preserve"> PAGEREF _Toc534632699 \h </w:instrText>
      </w:r>
      <w:r w:rsidRPr="000A4EBE">
        <w:rPr>
          <w:b w:val="0"/>
          <w:noProof/>
          <w:sz w:val="18"/>
        </w:rPr>
      </w:r>
      <w:r w:rsidRPr="000A4EBE">
        <w:rPr>
          <w:b w:val="0"/>
          <w:noProof/>
          <w:sz w:val="18"/>
        </w:rPr>
        <w:fldChar w:fldCharType="separate"/>
      </w:r>
      <w:r w:rsidR="00095BCB">
        <w:rPr>
          <w:b w:val="0"/>
          <w:noProof/>
          <w:sz w:val="18"/>
        </w:rPr>
        <w:t>78</w:t>
      </w:r>
      <w:r w:rsidRPr="000A4EBE">
        <w:rPr>
          <w:b w:val="0"/>
          <w:noProof/>
          <w:sz w:val="18"/>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1—Introduction</w:t>
      </w:r>
      <w:r w:rsidRPr="000A4EBE">
        <w:rPr>
          <w:b w:val="0"/>
          <w:noProof/>
          <w:sz w:val="18"/>
        </w:rPr>
        <w:tab/>
      </w:r>
      <w:r w:rsidRPr="000A4EBE">
        <w:rPr>
          <w:b w:val="0"/>
          <w:noProof/>
          <w:sz w:val="18"/>
        </w:rPr>
        <w:fldChar w:fldCharType="begin"/>
      </w:r>
      <w:r w:rsidRPr="000A4EBE">
        <w:rPr>
          <w:b w:val="0"/>
          <w:noProof/>
          <w:sz w:val="18"/>
        </w:rPr>
        <w:instrText xml:space="preserve"> PAGEREF _Toc534632700 \h </w:instrText>
      </w:r>
      <w:r w:rsidRPr="000A4EBE">
        <w:rPr>
          <w:b w:val="0"/>
          <w:noProof/>
          <w:sz w:val="18"/>
        </w:rPr>
      </w:r>
      <w:r w:rsidRPr="000A4EBE">
        <w:rPr>
          <w:b w:val="0"/>
          <w:noProof/>
          <w:sz w:val="18"/>
        </w:rPr>
        <w:fldChar w:fldCharType="separate"/>
      </w:r>
      <w:r w:rsidR="00095BCB">
        <w:rPr>
          <w:b w:val="0"/>
          <w:noProof/>
          <w:sz w:val="18"/>
        </w:rPr>
        <w:t>78</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27</w:t>
      </w:r>
      <w:r>
        <w:rPr>
          <w:noProof/>
        </w:rPr>
        <w:tab/>
        <w:t>Simplified outline</w:t>
      </w:r>
      <w:r w:rsidRPr="000A4EBE">
        <w:rPr>
          <w:noProof/>
        </w:rPr>
        <w:tab/>
      </w:r>
      <w:r w:rsidRPr="000A4EBE">
        <w:rPr>
          <w:noProof/>
        </w:rPr>
        <w:fldChar w:fldCharType="begin"/>
      </w:r>
      <w:r w:rsidRPr="000A4EBE">
        <w:rPr>
          <w:noProof/>
        </w:rPr>
        <w:instrText xml:space="preserve"> PAGEREF _Toc534632701 \h </w:instrText>
      </w:r>
      <w:r w:rsidRPr="000A4EBE">
        <w:rPr>
          <w:noProof/>
        </w:rPr>
      </w:r>
      <w:r w:rsidRPr="000A4EBE">
        <w:rPr>
          <w:noProof/>
        </w:rPr>
        <w:fldChar w:fldCharType="separate"/>
      </w:r>
      <w:r w:rsidR="00095BCB">
        <w:rPr>
          <w:noProof/>
        </w:rPr>
        <w:t>78</w:t>
      </w:r>
      <w:r w:rsidRPr="000A4EBE">
        <w:rPr>
          <w:noProof/>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2—Identification procedures for certain pre</w:t>
      </w:r>
      <w:r>
        <w:rPr>
          <w:noProof/>
        </w:rPr>
        <w:noBreakHyphen/>
        <w:t>commencement customers</w:t>
      </w:r>
      <w:r w:rsidRPr="000A4EBE">
        <w:rPr>
          <w:b w:val="0"/>
          <w:noProof/>
          <w:sz w:val="18"/>
        </w:rPr>
        <w:tab/>
      </w:r>
      <w:r w:rsidRPr="000A4EBE">
        <w:rPr>
          <w:b w:val="0"/>
          <w:noProof/>
          <w:sz w:val="18"/>
        </w:rPr>
        <w:fldChar w:fldCharType="begin"/>
      </w:r>
      <w:r w:rsidRPr="000A4EBE">
        <w:rPr>
          <w:b w:val="0"/>
          <w:noProof/>
          <w:sz w:val="18"/>
        </w:rPr>
        <w:instrText xml:space="preserve"> PAGEREF _Toc534632702 \h </w:instrText>
      </w:r>
      <w:r w:rsidRPr="000A4EBE">
        <w:rPr>
          <w:b w:val="0"/>
          <w:noProof/>
          <w:sz w:val="18"/>
        </w:rPr>
      </w:r>
      <w:r w:rsidRPr="000A4EBE">
        <w:rPr>
          <w:b w:val="0"/>
          <w:noProof/>
          <w:sz w:val="18"/>
        </w:rPr>
        <w:fldChar w:fldCharType="separate"/>
      </w:r>
      <w:r w:rsidR="00095BCB">
        <w:rPr>
          <w:b w:val="0"/>
          <w:noProof/>
          <w:sz w:val="18"/>
        </w:rPr>
        <w:t>79</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28</w:t>
      </w:r>
      <w:r>
        <w:rPr>
          <w:noProof/>
        </w:rPr>
        <w:tab/>
        <w:t>Identification procedures for certain pre</w:t>
      </w:r>
      <w:r>
        <w:rPr>
          <w:noProof/>
        </w:rPr>
        <w:noBreakHyphen/>
        <w:t>commencement customers</w:t>
      </w:r>
      <w:r w:rsidRPr="000A4EBE">
        <w:rPr>
          <w:noProof/>
        </w:rPr>
        <w:tab/>
      </w:r>
      <w:r w:rsidRPr="000A4EBE">
        <w:rPr>
          <w:noProof/>
        </w:rPr>
        <w:fldChar w:fldCharType="begin"/>
      </w:r>
      <w:r w:rsidRPr="000A4EBE">
        <w:rPr>
          <w:noProof/>
        </w:rPr>
        <w:instrText xml:space="preserve"> PAGEREF _Toc534632703 \h </w:instrText>
      </w:r>
      <w:r w:rsidRPr="000A4EBE">
        <w:rPr>
          <w:noProof/>
        </w:rPr>
      </w:r>
      <w:r w:rsidRPr="000A4EBE">
        <w:rPr>
          <w:noProof/>
        </w:rPr>
        <w:fldChar w:fldCharType="separate"/>
      </w:r>
      <w:r w:rsidR="00095BCB">
        <w:rPr>
          <w:noProof/>
        </w:rPr>
        <w:t>79</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29</w:t>
      </w:r>
      <w:r>
        <w:rPr>
          <w:noProof/>
        </w:rPr>
        <w:tab/>
        <w:t>Verification of identity of pre</w:t>
      </w:r>
      <w:r>
        <w:rPr>
          <w:noProof/>
        </w:rPr>
        <w:noBreakHyphen/>
        <w:t>commencement customer etc.</w:t>
      </w:r>
      <w:r w:rsidRPr="000A4EBE">
        <w:rPr>
          <w:noProof/>
        </w:rPr>
        <w:tab/>
      </w:r>
      <w:r w:rsidRPr="000A4EBE">
        <w:rPr>
          <w:noProof/>
        </w:rPr>
        <w:fldChar w:fldCharType="begin"/>
      </w:r>
      <w:r w:rsidRPr="000A4EBE">
        <w:rPr>
          <w:noProof/>
        </w:rPr>
        <w:instrText xml:space="preserve"> PAGEREF _Toc534632704 \h </w:instrText>
      </w:r>
      <w:r w:rsidRPr="000A4EBE">
        <w:rPr>
          <w:noProof/>
        </w:rPr>
      </w:r>
      <w:r w:rsidRPr="000A4EBE">
        <w:rPr>
          <w:noProof/>
        </w:rPr>
        <w:fldChar w:fldCharType="separate"/>
      </w:r>
      <w:r w:rsidR="00095BCB">
        <w:rPr>
          <w:noProof/>
        </w:rPr>
        <w:t>79</w:t>
      </w:r>
      <w:r w:rsidRPr="000A4EBE">
        <w:rPr>
          <w:noProof/>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3—Identification procedures for certain low</w:t>
      </w:r>
      <w:r>
        <w:rPr>
          <w:noProof/>
        </w:rPr>
        <w:noBreakHyphen/>
        <w:t>risk services</w:t>
      </w:r>
      <w:r w:rsidRPr="000A4EBE">
        <w:rPr>
          <w:b w:val="0"/>
          <w:noProof/>
          <w:sz w:val="18"/>
        </w:rPr>
        <w:tab/>
      </w:r>
      <w:r w:rsidRPr="000A4EBE">
        <w:rPr>
          <w:b w:val="0"/>
          <w:noProof/>
          <w:sz w:val="18"/>
        </w:rPr>
        <w:fldChar w:fldCharType="begin"/>
      </w:r>
      <w:r w:rsidRPr="000A4EBE">
        <w:rPr>
          <w:b w:val="0"/>
          <w:noProof/>
          <w:sz w:val="18"/>
        </w:rPr>
        <w:instrText xml:space="preserve"> PAGEREF _Toc534632705 \h </w:instrText>
      </w:r>
      <w:r w:rsidRPr="000A4EBE">
        <w:rPr>
          <w:b w:val="0"/>
          <w:noProof/>
          <w:sz w:val="18"/>
        </w:rPr>
      </w:r>
      <w:r w:rsidRPr="000A4EBE">
        <w:rPr>
          <w:b w:val="0"/>
          <w:noProof/>
          <w:sz w:val="18"/>
        </w:rPr>
        <w:fldChar w:fldCharType="separate"/>
      </w:r>
      <w:r w:rsidR="00095BCB">
        <w:rPr>
          <w:b w:val="0"/>
          <w:noProof/>
          <w:sz w:val="18"/>
        </w:rPr>
        <w:t>81</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30</w:t>
      </w:r>
      <w:r>
        <w:rPr>
          <w:noProof/>
        </w:rPr>
        <w:tab/>
        <w:t>Identification procedures for certain low</w:t>
      </w:r>
      <w:r>
        <w:rPr>
          <w:noProof/>
        </w:rPr>
        <w:noBreakHyphen/>
        <w:t>risk services</w:t>
      </w:r>
      <w:r w:rsidRPr="000A4EBE">
        <w:rPr>
          <w:noProof/>
        </w:rPr>
        <w:tab/>
      </w:r>
      <w:r w:rsidRPr="000A4EBE">
        <w:rPr>
          <w:noProof/>
        </w:rPr>
        <w:fldChar w:fldCharType="begin"/>
      </w:r>
      <w:r w:rsidRPr="000A4EBE">
        <w:rPr>
          <w:noProof/>
        </w:rPr>
        <w:instrText xml:space="preserve"> PAGEREF _Toc534632706 \h </w:instrText>
      </w:r>
      <w:r w:rsidRPr="000A4EBE">
        <w:rPr>
          <w:noProof/>
        </w:rPr>
      </w:r>
      <w:r w:rsidRPr="000A4EBE">
        <w:rPr>
          <w:noProof/>
        </w:rPr>
        <w:fldChar w:fldCharType="separate"/>
      </w:r>
      <w:r w:rsidR="00095BCB">
        <w:rPr>
          <w:noProof/>
        </w:rPr>
        <w:t>81</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31</w:t>
      </w:r>
      <w:r>
        <w:rPr>
          <w:noProof/>
        </w:rPr>
        <w:tab/>
        <w:t>Verification of identity of low</w:t>
      </w:r>
      <w:r>
        <w:rPr>
          <w:noProof/>
        </w:rPr>
        <w:noBreakHyphen/>
        <w:t>risk service customer etc.</w:t>
      </w:r>
      <w:r w:rsidRPr="000A4EBE">
        <w:rPr>
          <w:noProof/>
        </w:rPr>
        <w:tab/>
      </w:r>
      <w:r w:rsidRPr="000A4EBE">
        <w:rPr>
          <w:noProof/>
        </w:rPr>
        <w:fldChar w:fldCharType="begin"/>
      </w:r>
      <w:r w:rsidRPr="000A4EBE">
        <w:rPr>
          <w:noProof/>
        </w:rPr>
        <w:instrText xml:space="preserve"> PAGEREF _Toc534632707 \h </w:instrText>
      </w:r>
      <w:r w:rsidRPr="000A4EBE">
        <w:rPr>
          <w:noProof/>
        </w:rPr>
      </w:r>
      <w:r w:rsidRPr="000A4EBE">
        <w:rPr>
          <w:noProof/>
        </w:rPr>
        <w:fldChar w:fldCharType="separate"/>
      </w:r>
      <w:r w:rsidR="00095BCB">
        <w:rPr>
          <w:noProof/>
        </w:rPr>
        <w:t>81</w:t>
      </w:r>
      <w:r w:rsidRPr="000A4EBE">
        <w:rPr>
          <w:noProof/>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4—Identification procedures etc.</w:t>
      </w:r>
      <w:r w:rsidRPr="000A4EBE">
        <w:rPr>
          <w:b w:val="0"/>
          <w:noProof/>
          <w:sz w:val="18"/>
        </w:rPr>
        <w:tab/>
      </w:r>
      <w:r w:rsidRPr="000A4EBE">
        <w:rPr>
          <w:b w:val="0"/>
          <w:noProof/>
          <w:sz w:val="18"/>
        </w:rPr>
        <w:fldChar w:fldCharType="begin"/>
      </w:r>
      <w:r w:rsidRPr="000A4EBE">
        <w:rPr>
          <w:b w:val="0"/>
          <w:noProof/>
          <w:sz w:val="18"/>
        </w:rPr>
        <w:instrText xml:space="preserve"> PAGEREF _Toc534632708 \h </w:instrText>
      </w:r>
      <w:r w:rsidRPr="000A4EBE">
        <w:rPr>
          <w:b w:val="0"/>
          <w:noProof/>
          <w:sz w:val="18"/>
        </w:rPr>
      </w:r>
      <w:r w:rsidRPr="000A4EBE">
        <w:rPr>
          <w:b w:val="0"/>
          <w:noProof/>
          <w:sz w:val="18"/>
        </w:rPr>
        <w:fldChar w:fldCharType="separate"/>
      </w:r>
      <w:r w:rsidR="00095BCB">
        <w:rPr>
          <w:b w:val="0"/>
          <w:noProof/>
          <w:sz w:val="18"/>
        </w:rPr>
        <w:t>83</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32</w:t>
      </w:r>
      <w:r>
        <w:rPr>
          <w:noProof/>
        </w:rPr>
        <w:tab/>
        <w:t>Carrying out the applicable customer identification procedure before the commencement of the provision of a designated service.</w:t>
      </w:r>
      <w:r w:rsidRPr="000A4EBE">
        <w:rPr>
          <w:noProof/>
        </w:rPr>
        <w:tab/>
      </w:r>
      <w:r w:rsidRPr="000A4EBE">
        <w:rPr>
          <w:noProof/>
        </w:rPr>
        <w:fldChar w:fldCharType="begin"/>
      </w:r>
      <w:r w:rsidRPr="000A4EBE">
        <w:rPr>
          <w:noProof/>
        </w:rPr>
        <w:instrText xml:space="preserve"> PAGEREF _Toc534632709 \h </w:instrText>
      </w:r>
      <w:r w:rsidRPr="000A4EBE">
        <w:rPr>
          <w:noProof/>
        </w:rPr>
      </w:r>
      <w:r w:rsidRPr="000A4EBE">
        <w:rPr>
          <w:noProof/>
        </w:rPr>
        <w:fldChar w:fldCharType="separate"/>
      </w:r>
      <w:r w:rsidR="00095BCB">
        <w:rPr>
          <w:noProof/>
        </w:rPr>
        <w:t>83</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33</w:t>
      </w:r>
      <w:r>
        <w:rPr>
          <w:noProof/>
        </w:rPr>
        <w:tab/>
        <w:t>Special circumstances that justify carrying out the applicable customer identification procedure after the commencement of the provision of a designated service</w:t>
      </w:r>
      <w:r w:rsidRPr="000A4EBE">
        <w:rPr>
          <w:noProof/>
        </w:rPr>
        <w:tab/>
      </w:r>
      <w:r w:rsidRPr="000A4EBE">
        <w:rPr>
          <w:noProof/>
        </w:rPr>
        <w:fldChar w:fldCharType="begin"/>
      </w:r>
      <w:r w:rsidRPr="000A4EBE">
        <w:rPr>
          <w:noProof/>
        </w:rPr>
        <w:instrText xml:space="preserve"> PAGEREF _Toc534632710 \h </w:instrText>
      </w:r>
      <w:r w:rsidRPr="000A4EBE">
        <w:rPr>
          <w:noProof/>
        </w:rPr>
      </w:r>
      <w:r w:rsidRPr="000A4EBE">
        <w:rPr>
          <w:noProof/>
        </w:rPr>
        <w:fldChar w:fldCharType="separate"/>
      </w:r>
      <w:r w:rsidR="00095BCB">
        <w:rPr>
          <w:noProof/>
        </w:rPr>
        <w:t>83</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34</w:t>
      </w:r>
      <w:r>
        <w:rPr>
          <w:noProof/>
        </w:rPr>
        <w:tab/>
        <w:t>Carrying out the applicable customer identification procedure after the commencement of the provision of a designated service etc.</w:t>
      </w:r>
      <w:r w:rsidRPr="000A4EBE">
        <w:rPr>
          <w:noProof/>
        </w:rPr>
        <w:tab/>
      </w:r>
      <w:r w:rsidRPr="000A4EBE">
        <w:rPr>
          <w:noProof/>
        </w:rPr>
        <w:fldChar w:fldCharType="begin"/>
      </w:r>
      <w:r w:rsidRPr="000A4EBE">
        <w:rPr>
          <w:noProof/>
        </w:rPr>
        <w:instrText xml:space="preserve"> PAGEREF _Toc534632711 \h </w:instrText>
      </w:r>
      <w:r w:rsidRPr="000A4EBE">
        <w:rPr>
          <w:noProof/>
        </w:rPr>
      </w:r>
      <w:r w:rsidRPr="000A4EBE">
        <w:rPr>
          <w:noProof/>
        </w:rPr>
        <w:fldChar w:fldCharType="separate"/>
      </w:r>
      <w:r w:rsidR="00095BCB">
        <w:rPr>
          <w:noProof/>
        </w:rPr>
        <w:t>84</w:t>
      </w:r>
      <w:r w:rsidRPr="000A4EBE">
        <w:rPr>
          <w:noProof/>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5—Verification of identity etc.</w:t>
      </w:r>
      <w:r w:rsidRPr="000A4EBE">
        <w:rPr>
          <w:b w:val="0"/>
          <w:noProof/>
          <w:sz w:val="18"/>
        </w:rPr>
        <w:tab/>
      </w:r>
      <w:r w:rsidRPr="000A4EBE">
        <w:rPr>
          <w:b w:val="0"/>
          <w:noProof/>
          <w:sz w:val="18"/>
        </w:rPr>
        <w:fldChar w:fldCharType="begin"/>
      </w:r>
      <w:r w:rsidRPr="000A4EBE">
        <w:rPr>
          <w:b w:val="0"/>
          <w:noProof/>
          <w:sz w:val="18"/>
        </w:rPr>
        <w:instrText xml:space="preserve"> PAGEREF _Toc534632712 \h </w:instrText>
      </w:r>
      <w:r w:rsidRPr="000A4EBE">
        <w:rPr>
          <w:b w:val="0"/>
          <w:noProof/>
          <w:sz w:val="18"/>
        </w:rPr>
      </w:r>
      <w:r w:rsidRPr="000A4EBE">
        <w:rPr>
          <w:b w:val="0"/>
          <w:noProof/>
          <w:sz w:val="18"/>
        </w:rPr>
        <w:fldChar w:fldCharType="separate"/>
      </w:r>
      <w:r w:rsidR="00095BCB">
        <w:rPr>
          <w:b w:val="0"/>
          <w:noProof/>
          <w:sz w:val="18"/>
        </w:rPr>
        <w:t>86</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35</w:t>
      </w:r>
      <w:r>
        <w:rPr>
          <w:noProof/>
        </w:rPr>
        <w:tab/>
        <w:t>Verification of identity of customer etc.</w:t>
      </w:r>
      <w:r w:rsidRPr="000A4EBE">
        <w:rPr>
          <w:noProof/>
        </w:rPr>
        <w:tab/>
      </w:r>
      <w:r w:rsidRPr="000A4EBE">
        <w:rPr>
          <w:noProof/>
        </w:rPr>
        <w:fldChar w:fldCharType="begin"/>
      </w:r>
      <w:r w:rsidRPr="000A4EBE">
        <w:rPr>
          <w:noProof/>
        </w:rPr>
        <w:instrText xml:space="preserve"> PAGEREF _Toc534632713 \h </w:instrText>
      </w:r>
      <w:r w:rsidRPr="000A4EBE">
        <w:rPr>
          <w:noProof/>
        </w:rPr>
      </w:r>
      <w:r w:rsidRPr="000A4EBE">
        <w:rPr>
          <w:noProof/>
        </w:rPr>
        <w:fldChar w:fldCharType="separate"/>
      </w:r>
      <w:r w:rsidR="00095BCB">
        <w:rPr>
          <w:noProof/>
        </w:rPr>
        <w:t>86</w:t>
      </w:r>
      <w:r w:rsidRPr="000A4EBE">
        <w:rPr>
          <w:noProof/>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5A—Use and disclosure of personal information for the purposes of verifying an individual’s identity</w:t>
      </w:r>
      <w:r w:rsidRPr="000A4EBE">
        <w:rPr>
          <w:b w:val="0"/>
          <w:noProof/>
          <w:sz w:val="18"/>
        </w:rPr>
        <w:tab/>
      </w:r>
      <w:r w:rsidRPr="000A4EBE">
        <w:rPr>
          <w:b w:val="0"/>
          <w:noProof/>
          <w:sz w:val="18"/>
        </w:rPr>
        <w:fldChar w:fldCharType="begin"/>
      </w:r>
      <w:r w:rsidRPr="000A4EBE">
        <w:rPr>
          <w:b w:val="0"/>
          <w:noProof/>
          <w:sz w:val="18"/>
        </w:rPr>
        <w:instrText xml:space="preserve"> PAGEREF _Toc534632714 \h </w:instrText>
      </w:r>
      <w:r w:rsidRPr="000A4EBE">
        <w:rPr>
          <w:b w:val="0"/>
          <w:noProof/>
          <w:sz w:val="18"/>
        </w:rPr>
      </w:r>
      <w:r w:rsidRPr="000A4EBE">
        <w:rPr>
          <w:b w:val="0"/>
          <w:noProof/>
          <w:sz w:val="18"/>
        </w:rPr>
        <w:fldChar w:fldCharType="separate"/>
      </w:r>
      <w:r w:rsidR="00095BCB">
        <w:rPr>
          <w:b w:val="0"/>
          <w:noProof/>
          <w:sz w:val="18"/>
        </w:rPr>
        <w:t>87</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35A</w:t>
      </w:r>
      <w:r>
        <w:rPr>
          <w:noProof/>
        </w:rPr>
        <w:tab/>
        <w:t>Reporting entities may disclose certain personal information to credit reporting bodies for identity verification purposes</w:t>
      </w:r>
      <w:r w:rsidRPr="000A4EBE">
        <w:rPr>
          <w:noProof/>
        </w:rPr>
        <w:tab/>
      </w:r>
      <w:r w:rsidRPr="000A4EBE">
        <w:rPr>
          <w:noProof/>
        </w:rPr>
        <w:fldChar w:fldCharType="begin"/>
      </w:r>
      <w:r w:rsidRPr="000A4EBE">
        <w:rPr>
          <w:noProof/>
        </w:rPr>
        <w:instrText xml:space="preserve"> PAGEREF _Toc534632715 \h </w:instrText>
      </w:r>
      <w:r w:rsidRPr="000A4EBE">
        <w:rPr>
          <w:noProof/>
        </w:rPr>
      </w:r>
      <w:r w:rsidRPr="000A4EBE">
        <w:rPr>
          <w:noProof/>
        </w:rPr>
        <w:fldChar w:fldCharType="separate"/>
      </w:r>
      <w:r w:rsidR="00095BCB">
        <w:rPr>
          <w:noProof/>
        </w:rPr>
        <w:t>87</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35B</w:t>
      </w:r>
      <w:r>
        <w:rPr>
          <w:noProof/>
        </w:rPr>
        <w:tab/>
        <w:t>Credit reporting bodies may use and disclose certain personal information for identity verification purposes</w:t>
      </w:r>
      <w:r w:rsidRPr="000A4EBE">
        <w:rPr>
          <w:noProof/>
        </w:rPr>
        <w:tab/>
      </w:r>
      <w:r w:rsidRPr="000A4EBE">
        <w:rPr>
          <w:noProof/>
        </w:rPr>
        <w:fldChar w:fldCharType="begin"/>
      </w:r>
      <w:r w:rsidRPr="000A4EBE">
        <w:rPr>
          <w:noProof/>
        </w:rPr>
        <w:instrText xml:space="preserve"> PAGEREF _Toc534632716 \h </w:instrText>
      </w:r>
      <w:r w:rsidRPr="000A4EBE">
        <w:rPr>
          <w:noProof/>
        </w:rPr>
      </w:r>
      <w:r w:rsidRPr="000A4EBE">
        <w:rPr>
          <w:noProof/>
        </w:rPr>
        <w:fldChar w:fldCharType="separate"/>
      </w:r>
      <w:r w:rsidR="00095BCB">
        <w:rPr>
          <w:noProof/>
        </w:rPr>
        <w:t>88</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35C</w:t>
      </w:r>
      <w:r>
        <w:rPr>
          <w:noProof/>
        </w:rPr>
        <w:tab/>
        <w:t>Reporting entities to notify inability to verify identity</w:t>
      </w:r>
      <w:r w:rsidRPr="000A4EBE">
        <w:rPr>
          <w:noProof/>
        </w:rPr>
        <w:tab/>
      </w:r>
      <w:r w:rsidRPr="000A4EBE">
        <w:rPr>
          <w:noProof/>
        </w:rPr>
        <w:fldChar w:fldCharType="begin"/>
      </w:r>
      <w:r w:rsidRPr="000A4EBE">
        <w:rPr>
          <w:noProof/>
        </w:rPr>
        <w:instrText xml:space="preserve"> PAGEREF _Toc534632717 \h </w:instrText>
      </w:r>
      <w:r w:rsidRPr="000A4EBE">
        <w:rPr>
          <w:noProof/>
        </w:rPr>
      </w:r>
      <w:r w:rsidRPr="000A4EBE">
        <w:rPr>
          <w:noProof/>
        </w:rPr>
        <w:fldChar w:fldCharType="separate"/>
      </w:r>
      <w:r w:rsidR="00095BCB">
        <w:rPr>
          <w:noProof/>
        </w:rPr>
        <w:t>89</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35D</w:t>
      </w:r>
      <w:r>
        <w:rPr>
          <w:noProof/>
        </w:rPr>
        <w:tab/>
        <w:t>Verification information not to be collected or held by a credit reporting body</w:t>
      </w:r>
      <w:r w:rsidRPr="000A4EBE">
        <w:rPr>
          <w:noProof/>
        </w:rPr>
        <w:tab/>
      </w:r>
      <w:r w:rsidRPr="000A4EBE">
        <w:rPr>
          <w:noProof/>
        </w:rPr>
        <w:fldChar w:fldCharType="begin"/>
      </w:r>
      <w:r w:rsidRPr="000A4EBE">
        <w:rPr>
          <w:noProof/>
        </w:rPr>
        <w:instrText xml:space="preserve"> PAGEREF _Toc534632718 \h </w:instrText>
      </w:r>
      <w:r w:rsidRPr="000A4EBE">
        <w:rPr>
          <w:noProof/>
        </w:rPr>
      </w:r>
      <w:r w:rsidRPr="000A4EBE">
        <w:rPr>
          <w:noProof/>
        </w:rPr>
        <w:fldChar w:fldCharType="separate"/>
      </w:r>
      <w:r w:rsidR="00095BCB">
        <w:rPr>
          <w:noProof/>
        </w:rPr>
        <w:t>89</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35E</w:t>
      </w:r>
      <w:r>
        <w:rPr>
          <w:noProof/>
        </w:rPr>
        <w:tab/>
        <w:t>Retention of verification information—credit reporting bodies</w:t>
      </w:r>
      <w:r w:rsidRPr="000A4EBE">
        <w:rPr>
          <w:noProof/>
        </w:rPr>
        <w:tab/>
      </w:r>
      <w:r w:rsidRPr="000A4EBE">
        <w:rPr>
          <w:noProof/>
        </w:rPr>
        <w:fldChar w:fldCharType="begin"/>
      </w:r>
      <w:r w:rsidRPr="000A4EBE">
        <w:rPr>
          <w:noProof/>
        </w:rPr>
        <w:instrText xml:space="preserve"> PAGEREF _Toc534632719 \h </w:instrText>
      </w:r>
      <w:r w:rsidRPr="000A4EBE">
        <w:rPr>
          <w:noProof/>
        </w:rPr>
      </w:r>
      <w:r w:rsidRPr="000A4EBE">
        <w:rPr>
          <w:noProof/>
        </w:rPr>
        <w:fldChar w:fldCharType="separate"/>
      </w:r>
      <w:r w:rsidR="00095BCB">
        <w:rPr>
          <w:noProof/>
        </w:rPr>
        <w:t>89</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35F</w:t>
      </w:r>
      <w:r>
        <w:rPr>
          <w:noProof/>
        </w:rPr>
        <w:tab/>
        <w:t>Retention of verification information—reporting entities</w:t>
      </w:r>
      <w:r w:rsidRPr="000A4EBE">
        <w:rPr>
          <w:noProof/>
        </w:rPr>
        <w:tab/>
      </w:r>
      <w:r w:rsidRPr="000A4EBE">
        <w:rPr>
          <w:noProof/>
        </w:rPr>
        <w:fldChar w:fldCharType="begin"/>
      </w:r>
      <w:r w:rsidRPr="000A4EBE">
        <w:rPr>
          <w:noProof/>
        </w:rPr>
        <w:instrText xml:space="preserve"> PAGEREF _Toc534632720 \h </w:instrText>
      </w:r>
      <w:r w:rsidRPr="000A4EBE">
        <w:rPr>
          <w:noProof/>
        </w:rPr>
      </w:r>
      <w:r w:rsidRPr="000A4EBE">
        <w:rPr>
          <w:noProof/>
        </w:rPr>
        <w:fldChar w:fldCharType="separate"/>
      </w:r>
      <w:r w:rsidR="00095BCB">
        <w:rPr>
          <w:noProof/>
        </w:rPr>
        <w:t>90</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35G</w:t>
      </w:r>
      <w:r>
        <w:rPr>
          <w:noProof/>
        </w:rPr>
        <w:tab/>
        <w:t>Access to verification information</w:t>
      </w:r>
      <w:r w:rsidRPr="000A4EBE">
        <w:rPr>
          <w:noProof/>
        </w:rPr>
        <w:tab/>
      </w:r>
      <w:r w:rsidRPr="000A4EBE">
        <w:rPr>
          <w:noProof/>
        </w:rPr>
        <w:fldChar w:fldCharType="begin"/>
      </w:r>
      <w:r w:rsidRPr="000A4EBE">
        <w:rPr>
          <w:noProof/>
        </w:rPr>
        <w:instrText xml:space="preserve"> PAGEREF _Toc534632721 \h </w:instrText>
      </w:r>
      <w:r w:rsidRPr="000A4EBE">
        <w:rPr>
          <w:noProof/>
        </w:rPr>
      </w:r>
      <w:r w:rsidRPr="000A4EBE">
        <w:rPr>
          <w:noProof/>
        </w:rPr>
        <w:fldChar w:fldCharType="separate"/>
      </w:r>
      <w:r w:rsidR="00095BCB">
        <w:rPr>
          <w:noProof/>
        </w:rPr>
        <w:t>91</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35H</w:t>
      </w:r>
      <w:r>
        <w:rPr>
          <w:noProof/>
        </w:rPr>
        <w:tab/>
        <w:t>Unauthorised access to verification information—offence</w:t>
      </w:r>
      <w:r w:rsidRPr="000A4EBE">
        <w:rPr>
          <w:noProof/>
        </w:rPr>
        <w:tab/>
      </w:r>
      <w:r w:rsidRPr="000A4EBE">
        <w:rPr>
          <w:noProof/>
        </w:rPr>
        <w:fldChar w:fldCharType="begin"/>
      </w:r>
      <w:r w:rsidRPr="000A4EBE">
        <w:rPr>
          <w:noProof/>
        </w:rPr>
        <w:instrText xml:space="preserve"> PAGEREF _Toc534632722 \h </w:instrText>
      </w:r>
      <w:r w:rsidRPr="000A4EBE">
        <w:rPr>
          <w:noProof/>
        </w:rPr>
      </w:r>
      <w:r w:rsidRPr="000A4EBE">
        <w:rPr>
          <w:noProof/>
        </w:rPr>
        <w:fldChar w:fldCharType="separate"/>
      </w:r>
      <w:r w:rsidR="00095BCB">
        <w:rPr>
          <w:noProof/>
        </w:rPr>
        <w:t>91</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35J</w:t>
      </w:r>
      <w:r>
        <w:rPr>
          <w:noProof/>
        </w:rPr>
        <w:tab/>
        <w:t>Obtaining access to verification information by false pretences—offence</w:t>
      </w:r>
      <w:r w:rsidRPr="000A4EBE">
        <w:rPr>
          <w:noProof/>
        </w:rPr>
        <w:tab/>
      </w:r>
      <w:r w:rsidRPr="000A4EBE">
        <w:rPr>
          <w:noProof/>
        </w:rPr>
        <w:fldChar w:fldCharType="begin"/>
      </w:r>
      <w:r w:rsidRPr="000A4EBE">
        <w:rPr>
          <w:noProof/>
        </w:rPr>
        <w:instrText xml:space="preserve"> PAGEREF _Toc534632723 \h </w:instrText>
      </w:r>
      <w:r w:rsidRPr="000A4EBE">
        <w:rPr>
          <w:noProof/>
        </w:rPr>
      </w:r>
      <w:r w:rsidRPr="000A4EBE">
        <w:rPr>
          <w:noProof/>
        </w:rPr>
        <w:fldChar w:fldCharType="separate"/>
      </w:r>
      <w:r w:rsidR="00095BCB">
        <w:rPr>
          <w:noProof/>
        </w:rPr>
        <w:t>92</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35K</w:t>
      </w:r>
      <w:r>
        <w:rPr>
          <w:noProof/>
        </w:rPr>
        <w:tab/>
        <w:t>Unauthorised use or disclosure of verification information—offence</w:t>
      </w:r>
      <w:r w:rsidRPr="000A4EBE">
        <w:rPr>
          <w:noProof/>
        </w:rPr>
        <w:tab/>
      </w:r>
      <w:r w:rsidRPr="000A4EBE">
        <w:rPr>
          <w:noProof/>
        </w:rPr>
        <w:fldChar w:fldCharType="begin"/>
      </w:r>
      <w:r w:rsidRPr="000A4EBE">
        <w:rPr>
          <w:noProof/>
        </w:rPr>
        <w:instrText xml:space="preserve"> PAGEREF _Toc534632724 \h </w:instrText>
      </w:r>
      <w:r w:rsidRPr="000A4EBE">
        <w:rPr>
          <w:noProof/>
        </w:rPr>
      </w:r>
      <w:r w:rsidRPr="000A4EBE">
        <w:rPr>
          <w:noProof/>
        </w:rPr>
        <w:fldChar w:fldCharType="separate"/>
      </w:r>
      <w:r w:rsidR="00095BCB">
        <w:rPr>
          <w:noProof/>
        </w:rPr>
        <w:t>92</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35L</w:t>
      </w:r>
      <w:r>
        <w:rPr>
          <w:noProof/>
        </w:rPr>
        <w:tab/>
        <w:t>Breach of requirement is an interference with privacy</w:t>
      </w:r>
      <w:r w:rsidRPr="000A4EBE">
        <w:rPr>
          <w:noProof/>
        </w:rPr>
        <w:tab/>
      </w:r>
      <w:r w:rsidRPr="000A4EBE">
        <w:rPr>
          <w:noProof/>
        </w:rPr>
        <w:fldChar w:fldCharType="begin"/>
      </w:r>
      <w:r w:rsidRPr="000A4EBE">
        <w:rPr>
          <w:noProof/>
        </w:rPr>
        <w:instrText xml:space="preserve"> PAGEREF _Toc534632725 \h </w:instrText>
      </w:r>
      <w:r w:rsidRPr="000A4EBE">
        <w:rPr>
          <w:noProof/>
        </w:rPr>
      </w:r>
      <w:r w:rsidRPr="000A4EBE">
        <w:rPr>
          <w:noProof/>
        </w:rPr>
        <w:fldChar w:fldCharType="separate"/>
      </w:r>
      <w:r w:rsidR="00095BCB">
        <w:rPr>
          <w:noProof/>
        </w:rPr>
        <w:t>93</w:t>
      </w:r>
      <w:r w:rsidRPr="000A4EBE">
        <w:rPr>
          <w:noProof/>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6—Ongoing customer due diligence</w:t>
      </w:r>
      <w:r w:rsidRPr="000A4EBE">
        <w:rPr>
          <w:b w:val="0"/>
          <w:noProof/>
          <w:sz w:val="18"/>
        </w:rPr>
        <w:tab/>
      </w:r>
      <w:r w:rsidRPr="000A4EBE">
        <w:rPr>
          <w:b w:val="0"/>
          <w:noProof/>
          <w:sz w:val="18"/>
        </w:rPr>
        <w:fldChar w:fldCharType="begin"/>
      </w:r>
      <w:r w:rsidRPr="000A4EBE">
        <w:rPr>
          <w:b w:val="0"/>
          <w:noProof/>
          <w:sz w:val="18"/>
        </w:rPr>
        <w:instrText xml:space="preserve"> PAGEREF _Toc534632726 \h </w:instrText>
      </w:r>
      <w:r w:rsidRPr="000A4EBE">
        <w:rPr>
          <w:b w:val="0"/>
          <w:noProof/>
          <w:sz w:val="18"/>
        </w:rPr>
      </w:r>
      <w:r w:rsidRPr="000A4EBE">
        <w:rPr>
          <w:b w:val="0"/>
          <w:noProof/>
          <w:sz w:val="18"/>
        </w:rPr>
        <w:fldChar w:fldCharType="separate"/>
      </w:r>
      <w:r w:rsidR="00095BCB">
        <w:rPr>
          <w:b w:val="0"/>
          <w:noProof/>
          <w:sz w:val="18"/>
        </w:rPr>
        <w:t>94</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36</w:t>
      </w:r>
      <w:r>
        <w:rPr>
          <w:noProof/>
        </w:rPr>
        <w:tab/>
        <w:t>Ongoing customer due diligence</w:t>
      </w:r>
      <w:r w:rsidRPr="000A4EBE">
        <w:rPr>
          <w:noProof/>
        </w:rPr>
        <w:tab/>
      </w:r>
      <w:r w:rsidRPr="000A4EBE">
        <w:rPr>
          <w:noProof/>
        </w:rPr>
        <w:fldChar w:fldCharType="begin"/>
      </w:r>
      <w:r w:rsidRPr="000A4EBE">
        <w:rPr>
          <w:noProof/>
        </w:rPr>
        <w:instrText xml:space="preserve"> PAGEREF _Toc534632727 \h </w:instrText>
      </w:r>
      <w:r w:rsidRPr="000A4EBE">
        <w:rPr>
          <w:noProof/>
        </w:rPr>
      </w:r>
      <w:r w:rsidRPr="000A4EBE">
        <w:rPr>
          <w:noProof/>
        </w:rPr>
        <w:fldChar w:fldCharType="separate"/>
      </w:r>
      <w:r w:rsidR="00095BCB">
        <w:rPr>
          <w:noProof/>
        </w:rPr>
        <w:t>94</w:t>
      </w:r>
      <w:r w:rsidRPr="000A4EBE">
        <w:rPr>
          <w:noProof/>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7—General provisions</w:t>
      </w:r>
      <w:r w:rsidRPr="000A4EBE">
        <w:rPr>
          <w:b w:val="0"/>
          <w:noProof/>
          <w:sz w:val="18"/>
        </w:rPr>
        <w:tab/>
      </w:r>
      <w:r w:rsidRPr="000A4EBE">
        <w:rPr>
          <w:b w:val="0"/>
          <w:noProof/>
          <w:sz w:val="18"/>
        </w:rPr>
        <w:fldChar w:fldCharType="begin"/>
      </w:r>
      <w:r w:rsidRPr="000A4EBE">
        <w:rPr>
          <w:b w:val="0"/>
          <w:noProof/>
          <w:sz w:val="18"/>
        </w:rPr>
        <w:instrText xml:space="preserve"> PAGEREF _Toc534632728 \h </w:instrText>
      </w:r>
      <w:r w:rsidRPr="000A4EBE">
        <w:rPr>
          <w:b w:val="0"/>
          <w:noProof/>
          <w:sz w:val="18"/>
        </w:rPr>
      </w:r>
      <w:r w:rsidRPr="000A4EBE">
        <w:rPr>
          <w:b w:val="0"/>
          <w:noProof/>
          <w:sz w:val="18"/>
        </w:rPr>
        <w:fldChar w:fldCharType="separate"/>
      </w:r>
      <w:r w:rsidR="00095BCB">
        <w:rPr>
          <w:b w:val="0"/>
          <w:noProof/>
          <w:sz w:val="18"/>
        </w:rPr>
        <w:t>96</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37</w:t>
      </w:r>
      <w:r>
        <w:rPr>
          <w:noProof/>
        </w:rPr>
        <w:tab/>
        <w:t>Applicable customer identification procedures may be carried out by an agent of a reporting entity</w:t>
      </w:r>
      <w:r w:rsidRPr="000A4EBE">
        <w:rPr>
          <w:noProof/>
        </w:rPr>
        <w:tab/>
      </w:r>
      <w:r w:rsidRPr="000A4EBE">
        <w:rPr>
          <w:noProof/>
        </w:rPr>
        <w:fldChar w:fldCharType="begin"/>
      </w:r>
      <w:r w:rsidRPr="000A4EBE">
        <w:rPr>
          <w:noProof/>
        </w:rPr>
        <w:instrText xml:space="preserve"> PAGEREF _Toc534632729 \h </w:instrText>
      </w:r>
      <w:r w:rsidRPr="000A4EBE">
        <w:rPr>
          <w:noProof/>
        </w:rPr>
      </w:r>
      <w:r w:rsidRPr="000A4EBE">
        <w:rPr>
          <w:noProof/>
        </w:rPr>
        <w:fldChar w:fldCharType="separate"/>
      </w:r>
      <w:r w:rsidR="00095BCB">
        <w:rPr>
          <w:noProof/>
        </w:rPr>
        <w:t>96</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38</w:t>
      </w:r>
      <w:r>
        <w:rPr>
          <w:noProof/>
        </w:rPr>
        <w:tab/>
        <w:t>Applicable customer identification procedures deemed to be carried out by a reporting entity</w:t>
      </w:r>
      <w:r w:rsidRPr="000A4EBE">
        <w:rPr>
          <w:noProof/>
        </w:rPr>
        <w:tab/>
      </w:r>
      <w:r w:rsidRPr="000A4EBE">
        <w:rPr>
          <w:noProof/>
        </w:rPr>
        <w:fldChar w:fldCharType="begin"/>
      </w:r>
      <w:r w:rsidRPr="000A4EBE">
        <w:rPr>
          <w:noProof/>
        </w:rPr>
        <w:instrText xml:space="preserve"> PAGEREF _Toc534632730 \h </w:instrText>
      </w:r>
      <w:r w:rsidRPr="000A4EBE">
        <w:rPr>
          <w:noProof/>
        </w:rPr>
      </w:r>
      <w:r w:rsidRPr="000A4EBE">
        <w:rPr>
          <w:noProof/>
        </w:rPr>
        <w:fldChar w:fldCharType="separate"/>
      </w:r>
      <w:r w:rsidR="00095BCB">
        <w:rPr>
          <w:noProof/>
        </w:rPr>
        <w:t>96</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39</w:t>
      </w:r>
      <w:r>
        <w:rPr>
          <w:noProof/>
        </w:rPr>
        <w:tab/>
        <w:t>General exemptions</w:t>
      </w:r>
      <w:r w:rsidRPr="000A4EBE">
        <w:rPr>
          <w:noProof/>
        </w:rPr>
        <w:tab/>
      </w:r>
      <w:r w:rsidRPr="000A4EBE">
        <w:rPr>
          <w:noProof/>
        </w:rPr>
        <w:fldChar w:fldCharType="begin"/>
      </w:r>
      <w:r w:rsidRPr="000A4EBE">
        <w:rPr>
          <w:noProof/>
        </w:rPr>
        <w:instrText xml:space="preserve"> PAGEREF _Toc534632731 \h </w:instrText>
      </w:r>
      <w:r w:rsidRPr="000A4EBE">
        <w:rPr>
          <w:noProof/>
        </w:rPr>
      </w:r>
      <w:r w:rsidRPr="000A4EBE">
        <w:rPr>
          <w:noProof/>
        </w:rPr>
        <w:fldChar w:fldCharType="separate"/>
      </w:r>
      <w:r w:rsidR="00095BCB">
        <w:rPr>
          <w:noProof/>
        </w:rPr>
        <w:t>97</w:t>
      </w:r>
      <w:r w:rsidRPr="000A4EBE">
        <w:rPr>
          <w:noProof/>
        </w:rPr>
        <w:fldChar w:fldCharType="end"/>
      </w:r>
    </w:p>
    <w:p w:rsidR="000A4EBE" w:rsidRDefault="000A4EBE">
      <w:pPr>
        <w:pStyle w:val="TOC2"/>
        <w:rPr>
          <w:rFonts w:asciiTheme="minorHAnsi" w:eastAsiaTheme="minorEastAsia" w:hAnsiTheme="minorHAnsi" w:cstheme="minorBidi"/>
          <w:b w:val="0"/>
          <w:noProof/>
          <w:kern w:val="0"/>
          <w:sz w:val="22"/>
          <w:szCs w:val="22"/>
        </w:rPr>
      </w:pPr>
      <w:r>
        <w:rPr>
          <w:noProof/>
        </w:rPr>
        <w:t>Part 3—Reporting obligations</w:t>
      </w:r>
      <w:r w:rsidRPr="000A4EBE">
        <w:rPr>
          <w:b w:val="0"/>
          <w:noProof/>
          <w:sz w:val="18"/>
        </w:rPr>
        <w:tab/>
      </w:r>
      <w:r w:rsidRPr="000A4EBE">
        <w:rPr>
          <w:b w:val="0"/>
          <w:noProof/>
          <w:sz w:val="18"/>
        </w:rPr>
        <w:fldChar w:fldCharType="begin"/>
      </w:r>
      <w:r w:rsidRPr="000A4EBE">
        <w:rPr>
          <w:b w:val="0"/>
          <w:noProof/>
          <w:sz w:val="18"/>
        </w:rPr>
        <w:instrText xml:space="preserve"> PAGEREF _Toc534632732 \h </w:instrText>
      </w:r>
      <w:r w:rsidRPr="000A4EBE">
        <w:rPr>
          <w:b w:val="0"/>
          <w:noProof/>
          <w:sz w:val="18"/>
        </w:rPr>
      </w:r>
      <w:r w:rsidRPr="000A4EBE">
        <w:rPr>
          <w:b w:val="0"/>
          <w:noProof/>
          <w:sz w:val="18"/>
        </w:rPr>
        <w:fldChar w:fldCharType="separate"/>
      </w:r>
      <w:r w:rsidR="00095BCB">
        <w:rPr>
          <w:b w:val="0"/>
          <w:noProof/>
          <w:sz w:val="18"/>
        </w:rPr>
        <w:t>99</w:t>
      </w:r>
      <w:r w:rsidRPr="000A4EBE">
        <w:rPr>
          <w:b w:val="0"/>
          <w:noProof/>
          <w:sz w:val="18"/>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1—Introduction</w:t>
      </w:r>
      <w:r w:rsidRPr="000A4EBE">
        <w:rPr>
          <w:b w:val="0"/>
          <w:noProof/>
          <w:sz w:val="18"/>
        </w:rPr>
        <w:tab/>
      </w:r>
      <w:r w:rsidRPr="000A4EBE">
        <w:rPr>
          <w:b w:val="0"/>
          <w:noProof/>
          <w:sz w:val="18"/>
        </w:rPr>
        <w:fldChar w:fldCharType="begin"/>
      </w:r>
      <w:r w:rsidRPr="000A4EBE">
        <w:rPr>
          <w:b w:val="0"/>
          <w:noProof/>
          <w:sz w:val="18"/>
        </w:rPr>
        <w:instrText xml:space="preserve"> PAGEREF _Toc534632733 \h </w:instrText>
      </w:r>
      <w:r w:rsidRPr="000A4EBE">
        <w:rPr>
          <w:b w:val="0"/>
          <w:noProof/>
          <w:sz w:val="18"/>
        </w:rPr>
      </w:r>
      <w:r w:rsidRPr="000A4EBE">
        <w:rPr>
          <w:b w:val="0"/>
          <w:noProof/>
          <w:sz w:val="18"/>
        </w:rPr>
        <w:fldChar w:fldCharType="separate"/>
      </w:r>
      <w:r w:rsidR="00095BCB">
        <w:rPr>
          <w:b w:val="0"/>
          <w:noProof/>
          <w:sz w:val="18"/>
        </w:rPr>
        <w:t>99</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40</w:t>
      </w:r>
      <w:r>
        <w:rPr>
          <w:noProof/>
        </w:rPr>
        <w:tab/>
        <w:t>Simplified outline</w:t>
      </w:r>
      <w:r w:rsidRPr="000A4EBE">
        <w:rPr>
          <w:noProof/>
        </w:rPr>
        <w:tab/>
      </w:r>
      <w:r w:rsidRPr="000A4EBE">
        <w:rPr>
          <w:noProof/>
        </w:rPr>
        <w:fldChar w:fldCharType="begin"/>
      </w:r>
      <w:r w:rsidRPr="000A4EBE">
        <w:rPr>
          <w:noProof/>
        </w:rPr>
        <w:instrText xml:space="preserve"> PAGEREF _Toc534632734 \h </w:instrText>
      </w:r>
      <w:r w:rsidRPr="000A4EBE">
        <w:rPr>
          <w:noProof/>
        </w:rPr>
      </w:r>
      <w:r w:rsidRPr="000A4EBE">
        <w:rPr>
          <w:noProof/>
        </w:rPr>
        <w:fldChar w:fldCharType="separate"/>
      </w:r>
      <w:r w:rsidR="00095BCB">
        <w:rPr>
          <w:noProof/>
        </w:rPr>
        <w:t>99</w:t>
      </w:r>
      <w:r w:rsidRPr="000A4EBE">
        <w:rPr>
          <w:noProof/>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2—Suspicious matters</w:t>
      </w:r>
      <w:r w:rsidRPr="000A4EBE">
        <w:rPr>
          <w:b w:val="0"/>
          <w:noProof/>
          <w:sz w:val="18"/>
        </w:rPr>
        <w:tab/>
      </w:r>
      <w:r w:rsidRPr="000A4EBE">
        <w:rPr>
          <w:b w:val="0"/>
          <w:noProof/>
          <w:sz w:val="18"/>
        </w:rPr>
        <w:fldChar w:fldCharType="begin"/>
      </w:r>
      <w:r w:rsidRPr="000A4EBE">
        <w:rPr>
          <w:b w:val="0"/>
          <w:noProof/>
          <w:sz w:val="18"/>
        </w:rPr>
        <w:instrText xml:space="preserve"> PAGEREF _Toc534632735 \h </w:instrText>
      </w:r>
      <w:r w:rsidRPr="000A4EBE">
        <w:rPr>
          <w:b w:val="0"/>
          <w:noProof/>
          <w:sz w:val="18"/>
        </w:rPr>
      </w:r>
      <w:r w:rsidRPr="000A4EBE">
        <w:rPr>
          <w:b w:val="0"/>
          <w:noProof/>
          <w:sz w:val="18"/>
        </w:rPr>
        <w:fldChar w:fldCharType="separate"/>
      </w:r>
      <w:r w:rsidR="00095BCB">
        <w:rPr>
          <w:b w:val="0"/>
          <w:noProof/>
          <w:sz w:val="18"/>
        </w:rPr>
        <w:t>100</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41</w:t>
      </w:r>
      <w:r>
        <w:rPr>
          <w:noProof/>
        </w:rPr>
        <w:tab/>
        <w:t>Reports of suspicious matters</w:t>
      </w:r>
      <w:r w:rsidRPr="000A4EBE">
        <w:rPr>
          <w:noProof/>
        </w:rPr>
        <w:tab/>
      </w:r>
      <w:r w:rsidRPr="000A4EBE">
        <w:rPr>
          <w:noProof/>
        </w:rPr>
        <w:fldChar w:fldCharType="begin"/>
      </w:r>
      <w:r w:rsidRPr="000A4EBE">
        <w:rPr>
          <w:noProof/>
        </w:rPr>
        <w:instrText xml:space="preserve"> PAGEREF _Toc534632736 \h </w:instrText>
      </w:r>
      <w:r w:rsidRPr="000A4EBE">
        <w:rPr>
          <w:noProof/>
        </w:rPr>
      </w:r>
      <w:r w:rsidRPr="000A4EBE">
        <w:rPr>
          <w:noProof/>
        </w:rPr>
        <w:fldChar w:fldCharType="separate"/>
      </w:r>
      <w:r w:rsidR="00095BCB">
        <w:rPr>
          <w:noProof/>
        </w:rPr>
        <w:t>100</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42</w:t>
      </w:r>
      <w:r>
        <w:rPr>
          <w:noProof/>
        </w:rPr>
        <w:tab/>
        <w:t>Exemptions</w:t>
      </w:r>
      <w:r w:rsidRPr="000A4EBE">
        <w:rPr>
          <w:noProof/>
        </w:rPr>
        <w:tab/>
      </w:r>
      <w:r w:rsidRPr="000A4EBE">
        <w:rPr>
          <w:noProof/>
        </w:rPr>
        <w:fldChar w:fldCharType="begin"/>
      </w:r>
      <w:r w:rsidRPr="000A4EBE">
        <w:rPr>
          <w:noProof/>
        </w:rPr>
        <w:instrText xml:space="preserve"> PAGEREF _Toc534632737 \h </w:instrText>
      </w:r>
      <w:r w:rsidRPr="000A4EBE">
        <w:rPr>
          <w:noProof/>
        </w:rPr>
      </w:r>
      <w:r w:rsidRPr="000A4EBE">
        <w:rPr>
          <w:noProof/>
        </w:rPr>
        <w:fldChar w:fldCharType="separate"/>
      </w:r>
      <w:r w:rsidR="00095BCB">
        <w:rPr>
          <w:noProof/>
        </w:rPr>
        <w:t>103</w:t>
      </w:r>
      <w:r w:rsidRPr="000A4EBE">
        <w:rPr>
          <w:noProof/>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3—Threshold transactions</w:t>
      </w:r>
      <w:r w:rsidRPr="000A4EBE">
        <w:rPr>
          <w:b w:val="0"/>
          <w:noProof/>
          <w:sz w:val="18"/>
        </w:rPr>
        <w:tab/>
      </w:r>
      <w:r w:rsidRPr="000A4EBE">
        <w:rPr>
          <w:b w:val="0"/>
          <w:noProof/>
          <w:sz w:val="18"/>
        </w:rPr>
        <w:fldChar w:fldCharType="begin"/>
      </w:r>
      <w:r w:rsidRPr="000A4EBE">
        <w:rPr>
          <w:b w:val="0"/>
          <w:noProof/>
          <w:sz w:val="18"/>
        </w:rPr>
        <w:instrText xml:space="preserve"> PAGEREF _Toc534632738 \h </w:instrText>
      </w:r>
      <w:r w:rsidRPr="000A4EBE">
        <w:rPr>
          <w:b w:val="0"/>
          <w:noProof/>
          <w:sz w:val="18"/>
        </w:rPr>
      </w:r>
      <w:r w:rsidRPr="000A4EBE">
        <w:rPr>
          <w:b w:val="0"/>
          <w:noProof/>
          <w:sz w:val="18"/>
        </w:rPr>
        <w:fldChar w:fldCharType="separate"/>
      </w:r>
      <w:r w:rsidR="00095BCB">
        <w:rPr>
          <w:b w:val="0"/>
          <w:noProof/>
          <w:sz w:val="18"/>
        </w:rPr>
        <w:t>104</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43</w:t>
      </w:r>
      <w:r>
        <w:rPr>
          <w:noProof/>
        </w:rPr>
        <w:tab/>
        <w:t>Reports of threshold transactions</w:t>
      </w:r>
      <w:r w:rsidRPr="000A4EBE">
        <w:rPr>
          <w:noProof/>
        </w:rPr>
        <w:tab/>
      </w:r>
      <w:r w:rsidRPr="000A4EBE">
        <w:rPr>
          <w:noProof/>
        </w:rPr>
        <w:fldChar w:fldCharType="begin"/>
      </w:r>
      <w:r w:rsidRPr="000A4EBE">
        <w:rPr>
          <w:noProof/>
        </w:rPr>
        <w:instrText xml:space="preserve"> PAGEREF _Toc534632739 \h </w:instrText>
      </w:r>
      <w:r w:rsidRPr="000A4EBE">
        <w:rPr>
          <w:noProof/>
        </w:rPr>
      </w:r>
      <w:r w:rsidRPr="000A4EBE">
        <w:rPr>
          <w:noProof/>
        </w:rPr>
        <w:fldChar w:fldCharType="separate"/>
      </w:r>
      <w:r w:rsidR="00095BCB">
        <w:rPr>
          <w:noProof/>
        </w:rPr>
        <w:t>104</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44</w:t>
      </w:r>
      <w:r>
        <w:rPr>
          <w:noProof/>
        </w:rPr>
        <w:tab/>
        <w:t>Exemptions</w:t>
      </w:r>
      <w:r w:rsidRPr="000A4EBE">
        <w:rPr>
          <w:noProof/>
        </w:rPr>
        <w:tab/>
      </w:r>
      <w:r w:rsidRPr="000A4EBE">
        <w:rPr>
          <w:noProof/>
        </w:rPr>
        <w:fldChar w:fldCharType="begin"/>
      </w:r>
      <w:r w:rsidRPr="000A4EBE">
        <w:rPr>
          <w:noProof/>
        </w:rPr>
        <w:instrText xml:space="preserve"> PAGEREF _Toc534632740 \h </w:instrText>
      </w:r>
      <w:r w:rsidRPr="000A4EBE">
        <w:rPr>
          <w:noProof/>
        </w:rPr>
      </w:r>
      <w:r w:rsidRPr="000A4EBE">
        <w:rPr>
          <w:noProof/>
        </w:rPr>
        <w:fldChar w:fldCharType="separate"/>
      </w:r>
      <w:r w:rsidR="00095BCB">
        <w:rPr>
          <w:noProof/>
        </w:rPr>
        <w:t>104</w:t>
      </w:r>
      <w:r w:rsidRPr="000A4EBE">
        <w:rPr>
          <w:noProof/>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4—International funds transfer instructions</w:t>
      </w:r>
      <w:r w:rsidRPr="000A4EBE">
        <w:rPr>
          <w:b w:val="0"/>
          <w:noProof/>
          <w:sz w:val="18"/>
        </w:rPr>
        <w:tab/>
      </w:r>
      <w:r w:rsidRPr="000A4EBE">
        <w:rPr>
          <w:b w:val="0"/>
          <w:noProof/>
          <w:sz w:val="18"/>
        </w:rPr>
        <w:fldChar w:fldCharType="begin"/>
      </w:r>
      <w:r w:rsidRPr="000A4EBE">
        <w:rPr>
          <w:b w:val="0"/>
          <w:noProof/>
          <w:sz w:val="18"/>
        </w:rPr>
        <w:instrText xml:space="preserve"> PAGEREF _Toc534632741 \h </w:instrText>
      </w:r>
      <w:r w:rsidRPr="000A4EBE">
        <w:rPr>
          <w:b w:val="0"/>
          <w:noProof/>
          <w:sz w:val="18"/>
        </w:rPr>
      </w:r>
      <w:r w:rsidRPr="000A4EBE">
        <w:rPr>
          <w:b w:val="0"/>
          <w:noProof/>
          <w:sz w:val="18"/>
        </w:rPr>
        <w:fldChar w:fldCharType="separate"/>
      </w:r>
      <w:r w:rsidR="00095BCB">
        <w:rPr>
          <w:b w:val="0"/>
          <w:noProof/>
          <w:sz w:val="18"/>
        </w:rPr>
        <w:t>106</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45</w:t>
      </w:r>
      <w:r>
        <w:rPr>
          <w:noProof/>
        </w:rPr>
        <w:tab/>
        <w:t>Reports of international funds transfer instructions</w:t>
      </w:r>
      <w:r w:rsidRPr="000A4EBE">
        <w:rPr>
          <w:noProof/>
        </w:rPr>
        <w:tab/>
      </w:r>
      <w:r w:rsidRPr="000A4EBE">
        <w:rPr>
          <w:noProof/>
        </w:rPr>
        <w:fldChar w:fldCharType="begin"/>
      </w:r>
      <w:r w:rsidRPr="000A4EBE">
        <w:rPr>
          <w:noProof/>
        </w:rPr>
        <w:instrText xml:space="preserve"> PAGEREF _Toc534632742 \h </w:instrText>
      </w:r>
      <w:r w:rsidRPr="000A4EBE">
        <w:rPr>
          <w:noProof/>
        </w:rPr>
      </w:r>
      <w:r w:rsidRPr="000A4EBE">
        <w:rPr>
          <w:noProof/>
        </w:rPr>
        <w:fldChar w:fldCharType="separate"/>
      </w:r>
      <w:r w:rsidR="00095BCB">
        <w:rPr>
          <w:noProof/>
        </w:rPr>
        <w:t>106</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46</w:t>
      </w:r>
      <w:r>
        <w:rPr>
          <w:noProof/>
        </w:rPr>
        <w:tab/>
        <w:t>International funds transfer instruction</w:t>
      </w:r>
      <w:r w:rsidRPr="000A4EBE">
        <w:rPr>
          <w:noProof/>
        </w:rPr>
        <w:tab/>
      </w:r>
      <w:r w:rsidRPr="000A4EBE">
        <w:rPr>
          <w:noProof/>
        </w:rPr>
        <w:fldChar w:fldCharType="begin"/>
      </w:r>
      <w:r w:rsidRPr="000A4EBE">
        <w:rPr>
          <w:noProof/>
        </w:rPr>
        <w:instrText xml:space="preserve"> PAGEREF _Toc534632743 \h </w:instrText>
      </w:r>
      <w:r w:rsidRPr="000A4EBE">
        <w:rPr>
          <w:noProof/>
        </w:rPr>
      </w:r>
      <w:r w:rsidRPr="000A4EBE">
        <w:rPr>
          <w:noProof/>
        </w:rPr>
        <w:fldChar w:fldCharType="separate"/>
      </w:r>
      <w:r w:rsidR="00095BCB">
        <w:rPr>
          <w:noProof/>
        </w:rPr>
        <w:t>107</w:t>
      </w:r>
      <w:r w:rsidRPr="000A4EBE">
        <w:rPr>
          <w:noProof/>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5—AML/CTF compliance reports</w:t>
      </w:r>
      <w:r w:rsidRPr="000A4EBE">
        <w:rPr>
          <w:b w:val="0"/>
          <w:noProof/>
          <w:sz w:val="18"/>
        </w:rPr>
        <w:tab/>
      </w:r>
      <w:r w:rsidRPr="000A4EBE">
        <w:rPr>
          <w:b w:val="0"/>
          <w:noProof/>
          <w:sz w:val="18"/>
        </w:rPr>
        <w:fldChar w:fldCharType="begin"/>
      </w:r>
      <w:r w:rsidRPr="000A4EBE">
        <w:rPr>
          <w:b w:val="0"/>
          <w:noProof/>
          <w:sz w:val="18"/>
        </w:rPr>
        <w:instrText xml:space="preserve"> PAGEREF _Toc534632744 \h </w:instrText>
      </w:r>
      <w:r w:rsidRPr="000A4EBE">
        <w:rPr>
          <w:b w:val="0"/>
          <w:noProof/>
          <w:sz w:val="18"/>
        </w:rPr>
      </w:r>
      <w:r w:rsidRPr="000A4EBE">
        <w:rPr>
          <w:b w:val="0"/>
          <w:noProof/>
          <w:sz w:val="18"/>
        </w:rPr>
        <w:fldChar w:fldCharType="separate"/>
      </w:r>
      <w:r w:rsidR="00095BCB">
        <w:rPr>
          <w:b w:val="0"/>
          <w:noProof/>
          <w:sz w:val="18"/>
        </w:rPr>
        <w:t>109</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47</w:t>
      </w:r>
      <w:r>
        <w:rPr>
          <w:noProof/>
        </w:rPr>
        <w:tab/>
        <w:t>AML/CTF compliance reports</w:t>
      </w:r>
      <w:r w:rsidRPr="000A4EBE">
        <w:rPr>
          <w:noProof/>
        </w:rPr>
        <w:tab/>
      </w:r>
      <w:r w:rsidRPr="000A4EBE">
        <w:rPr>
          <w:noProof/>
        </w:rPr>
        <w:fldChar w:fldCharType="begin"/>
      </w:r>
      <w:r w:rsidRPr="000A4EBE">
        <w:rPr>
          <w:noProof/>
        </w:rPr>
        <w:instrText xml:space="preserve"> PAGEREF _Toc534632745 \h </w:instrText>
      </w:r>
      <w:r w:rsidRPr="000A4EBE">
        <w:rPr>
          <w:noProof/>
        </w:rPr>
      </w:r>
      <w:r w:rsidRPr="000A4EBE">
        <w:rPr>
          <w:noProof/>
        </w:rPr>
        <w:fldChar w:fldCharType="separate"/>
      </w:r>
      <w:r w:rsidR="00095BCB">
        <w:rPr>
          <w:noProof/>
        </w:rPr>
        <w:t>109</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48</w:t>
      </w:r>
      <w:r>
        <w:rPr>
          <w:noProof/>
        </w:rPr>
        <w:tab/>
        <w:t>Self</w:t>
      </w:r>
      <w:r>
        <w:rPr>
          <w:noProof/>
        </w:rPr>
        <w:noBreakHyphen/>
        <w:t>incrimination</w:t>
      </w:r>
      <w:r w:rsidRPr="000A4EBE">
        <w:rPr>
          <w:noProof/>
        </w:rPr>
        <w:tab/>
      </w:r>
      <w:r w:rsidRPr="000A4EBE">
        <w:rPr>
          <w:noProof/>
        </w:rPr>
        <w:fldChar w:fldCharType="begin"/>
      </w:r>
      <w:r w:rsidRPr="000A4EBE">
        <w:rPr>
          <w:noProof/>
        </w:rPr>
        <w:instrText xml:space="preserve"> PAGEREF _Toc534632746 \h </w:instrText>
      </w:r>
      <w:r w:rsidRPr="000A4EBE">
        <w:rPr>
          <w:noProof/>
        </w:rPr>
      </w:r>
      <w:r w:rsidRPr="000A4EBE">
        <w:rPr>
          <w:noProof/>
        </w:rPr>
        <w:fldChar w:fldCharType="separate"/>
      </w:r>
      <w:r w:rsidR="00095BCB">
        <w:rPr>
          <w:noProof/>
        </w:rPr>
        <w:t>110</w:t>
      </w:r>
      <w:r w:rsidRPr="000A4EBE">
        <w:rPr>
          <w:noProof/>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6—General provisions</w:t>
      </w:r>
      <w:r w:rsidRPr="000A4EBE">
        <w:rPr>
          <w:b w:val="0"/>
          <w:noProof/>
          <w:sz w:val="18"/>
        </w:rPr>
        <w:tab/>
      </w:r>
      <w:r w:rsidRPr="000A4EBE">
        <w:rPr>
          <w:b w:val="0"/>
          <w:noProof/>
          <w:sz w:val="18"/>
        </w:rPr>
        <w:fldChar w:fldCharType="begin"/>
      </w:r>
      <w:r w:rsidRPr="000A4EBE">
        <w:rPr>
          <w:b w:val="0"/>
          <w:noProof/>
          <w:sz w:val="18"/>
        </w:rPr>
        <w:instrText xml:space="preserve"> PAGEREF _Toc534632747 \h </w:instrText>
      </w:r>
      <w:r w:rsidRPr="000A4EBE">
        <w:rPr>
          <w:b w:val="0"/>
          <w:noProof/>
          <w:sz w:val="18"/>
        </w:rPr>
      </w:r>
      <w:r w:rsidRPr="000A4EBE">
        <w:rPr>
          <w:b w:val="0"/>
          <w:noProof/>
          <w:sz w:val="18"/>
        </w:rPr>
        <w:fldChar w:fldCharType="separate"/>
      </w:r>
      <w:r w:rsidR="00095BCB">
        <w:rPr>
          <w:b w:val="0"/>
          <w:noProof/>
          <w:sz w:val="18"/>
        </w:rPr>
        <w:t>112</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49</w:t>
      </w:r>
      <w:r>
        <w:rPr>
          <w:noProof/>
        </w:rPr>
        <w:tab/>
        <w:t>Further information to be given to the AUSTRAC CEO etc.</w:t>
      </w:r>
      <w:r w:rsidRPr="000A4EBE">
        <w:rPr>
          <w:noProof/>
        </w:rPr>
        <w:tab/>
      </w:r>
      <w:r w:rsidRPr="000A4EBE">
        <w:rPr>
          <w:noProof/>
        </w:rPr>
        <w:fldChar w:fldCharType="begin"/>
      </w:r>
      <w:r w:rsidRPr="000A4EBE">
        <w:rPr>
          <w:noProof/>
        </w:rPr>
        <w:instrText xml:space="preserve"> PAGEREF _Toc534632748 \h </w:instrText>
      </w:r>
      <w:r w:rsidRPr="000A4EBE">
        <w:rPr>
          <w:noProof/>
        </w:rPr>
      </w:r>
      <w:r w:rsidRPr="000A4EBE">
        <w:rPr>
          <w:noProof/>
        </w:rPr>
        <w:fldChar w:fldCharType="separate"/>
      </w:r>
      <w:r w:rsidR="00095BCB">
        <w:rPr>
          <w:noProof/>
        </w:rPr>
        <w:t>112</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49A</w:t>
      </w:r>
      <w:r>
        <w:rPr>
          <w:noProof/>
        </w:rPr>
        <w:tab/>
        <w:t>AML/CTF Rules may make provision in relation to reports by registered remittance affiliates</w:t>
      </w:r>
      <w:r w:rsidRPr="000A4EBE">
        <w:rPr>
          <w:noProof/>
        </w:rPr>
        <w:tab/>
      </w:r>
      <w:r w:rsidRPr="000A4EBE">
        <w:rPr>
          <w:noProof/>
        </w:rPr>
        <w:fldChar w:fldCharType="begin"/>
      </w:r>
      <w:r w:rsidRPr="000A4EBE">
        <w:rPr>
          <w:noProof/>
        </w:rPr>
        <w:instrText xml:space="preserve"> PAGEREF _Toc534632749 \h </w:instrText>
      </w:r>
      <w:r w:rsidRPr="000A4EBE">
        <w:rPr>
          <w:noProof/>
        </w:rPr>
      </w:r>
      <w:r w:rsidRPr="000A4EBE">
        <w:rPr>
          <w:noProof/>
        </w:rPr>
        <w:fldChar w:fldCharType="separate"/>
      </w:r>
      <w:r w:rsidR="00095BCB">
        <w:rPr>
          <w:noProof/>
        </w:rPr>
        <w:t>113</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50</w:t>
      </w:r>
      <w:r>
        <w:rPr>
          <w:noProof/>
        </w:rPr>
        <w:tab/>
        <w:t>Request to obtain information about the identity of holders of foreign credit cards and foreign debit cards</w:t>
      </w:r>
      <w:r w:rsidRPr="000A4EBE">
        <w:rPr>
          <w:noProof/>
        </w:rPr>
        <w:tab/>
      </w:r>
      <w:r w:rsidRPr="000A4EBE">
        <w:rPr>
          <w:noProof/>
        </w:rPr>
        <w:fldChar w:fldCharType="begin"/>
      </w:r>
      <w:r w:rsidRPr="000A4EBE">
        <w:rPr>
          <w:noProof/>
        </w:rPr>
        <w:instrText xml:space="preserve"> PAGEREF _Toc534632750 \h </w:instrText>
      </w:r>
      <w:r w:rsidRPr="000A4EBE">
        <w:rPr>
          <w:noProof/>
        </w:rPr>
      </w:r>
      <w:r w:rsidRPr="000A4EBE">
        <w:rPr>
          <w:noProof/>
        </w:rPr>
        <w:fldChar w:fldCharType="separate"/>
      </w:r>
      <w:r w:rsidR="00095BCB">
        <w:rPr>
          <w:noProof/>
        </w:rPr>
        <w:t>114</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51</w:t>
      </w:r>
      <w:r>
        <w:rPr>
          <w:noProof/>
        </w:rPr>
        <w:tab/>
        <w:t xml:space="preserve">Division 400 and Chapter 5 of the </w:t>
      </w:r>
      <w:r w:rsidRPr="0083758B">
        <w:rPr>
          <w:i/>
          <w:noProof/>
        </w:rPr>
        <w:t>Criminal Code</w:t>
      </w:r>
      <w:r w:rsidRPr="000A4EBE">
        <w:rPr>
          <w:noProof/>
        </w:rPr>
        <w:tab/>
      </w:r>
      <w:r w:rsidRPr="000A4EBE">
        <w:rPr>
          <w:noProof/>
        </w:rPr>
        <w:fldChar w:fldCharType="begin"/>
      </w:r>
      <w:r w:rsidRPr="000A4EBE">
        <w:rPr>
          <w:noProof/>
        </w:rPr>
        <w:instrText xml:space="preserve"> PAGEREF _Toc534632751 \h </w:instrText>
      </w:r>
      <w:r w:rsidRPr="000A4EBE">
        <w:rPr>
          <w:noProof/>
        </w:rPr>
      </w:r>
      <w:r w:rsidRPr="000A4EBE">
        <w:rPr>
          <w:noProof/>
        </w:rPr>
        <w:fldChar w:fldCharType="separate"/>
      </w:r>
      <w:r w:rsidR="00095BCB">
        <w:rPr>
          <w:noProof/>
        </w:rPr>
        <w:t>115</w:t>
      </w:r>
      <w:r w:rsidRPr="000A4EBE">
        <w:rPr>
          <w:noProof/>
        </w:rPr>
        <w:fldChar w:fldCharType="end"/>
      </w:r>
    </w:p>
    <w:p w:rsidR="000A4EBE" w:rsidRDefault="000A4EBE">
      <w:pPr>
        <w:pStyle w:val="TOC2"/>
        <w:rPr>
          <w:rFonts w:asciiTheme="minorHAnsi" w:eastAsiaTheme="minorEastAsia" w:hAnsiTheme="minorHAnsi" w:cstheme="minorBidi"/>
          <w:b w:val="0"/>
          <w:noProof/>
          <w:kern w:val="0"/>
          <w:sz w:val="22"/>
          <w:szCs w:val="22"/>
        </w:rPr>
      </w:pPr>
      <w:r>
        <w:rPr>
          <w:noProof/>
        </w:rPr>
        <w:t>Part 3A—Reporting Entities Roll</w:t>
      </w:r>
      <w:r w:rsidRPr="000A4EBE">
        <w:rPr>
          <w:b w:val="0"/>
          <w:noProof/>
          <w:sz w:val="18"/>
        </w:rPr>
        <w:tab/>
      </w:r>
      <w:r w:rsidRPr="000A4EBE">
        <w:rPr>
          <w:b w:val="0"/>
          <w:noProof/>
          <w:sz w:val="18"/>
        </w:rPr>
        <w:fldChar w:fldCharType="begin"/>
      </w:r>
      <w:r w:rsidRPr="000A4EBE">
        <w:rPr>
          <w:b w:val="0"/>
          <w:noProof/>
          <w:sz w:val="18"/>
        </w:rPr>
        <w:instrText xml:space="preserve"> PAGEREF _Toc534632752 \h </w:instrText>
      </w:r>
      <w:r w:rsidRPr="000A4EBE">
        <w:rPr>
          <w:b w:val="0"/>
          <w:noProof/>
          <w:sz w:val="18"/>
        </w:rPr>
      </w:r>
      <w:r w:rsidRPr="000A4EBE">
        <w:rPr>
          <w:b w:val="0"/>
          <w:noProof/>
          <w:sz w:val="18"/>
        </w:rPr>
        <w:fldChar w:fldCharType="separate"/>
      </w:r>
      <w:r w:rsidR="00095BCB">
        <w:rPr>
          <w:b w:val="0"/>
          <w:noProof/>
          <w:sz w:val="18"/>
        </w:rPr>
        <w:t>116</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51A</w:t>
      </w:r>
      <w:r>
        <w:rPr>
          <w:noProof/>
        </w:rPr>
        <w:tab/>
        <w:t>Simplified outline</w:t>
      </w:r>
      <w:r w:rsidRPr="000A4EBE">
        <w:rPr>
          <w:noProof/>
        </w:rPr>
        <w:tab/>
      </w:r>
      <w:r w:rsidRPr="000A4EBE">
        <w:rPr>
          <w:noProof/>
        </w:rPr>
        <w:fldChar w:fldCharType="begin"/>
      </w:r>
      <w:r w:rsidRPr="000A4EBE">
        <w:rPr>
          <w:noProof/>
        </w:rPr>
        <w:instrText xml:space="preserve"> PAGEREF _Toc534632753 \h </w:instrText>
      </w:r>
      <w:r w:rsidRPr="000A4EBE">
        <w:rPr>
          <w:noProof/>
        </w:rPr>
      </w:r>
      <w:r w:rsidRPr="000A4EBE">
        <w:rPr>
          <w:noProof/>
        </w:rPr>
        <w:fldChar w:fldCharType="separate"/>
      </w:r>
      <w:r w:rsidR="00095BCB">
        <w:rPr>
          <w:noProof/>
        </w:rPr>
        <w:t>116</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51B</w:t>
      </w:r>
      <w:r>
        <w:rPr>
          <w:noProof/>
        </w:rPr>
        <w:tab/>
        <w:t>Reporting entities must enrol</w:t>
      </w:r>
      <w:r w:rsidRPr="000A4EBE">
        <w:rPr>
          <w:noProof/>
        </w:rPr>
        <w:tab/>
      </w:r>
      <w:r w:rsidRPr="000A4EBE">
        <w:rPr>
          <w:noProof/>
        </w:rPr>
        <w:fldChar w:fldCharType="begin"/>
      </w:r>
      <w:r w:rsidRPr="000A4EBE">
        <w:rPr>
          <w:noProof/>
        </w:rPr>
        <w:instrText xml:space="preserve"> PAGEREF _Toc534632754 \h </w:instrText>
      </w:r>
      <w:r w:rsidRPr="000A4EBE">
        <w:rPr>
          <w:noProof/>
        </w:rPr>
      </w:r>
      <w:r w:rsidRPr="000A4EBE">
        <w:rPr>
          <w:noProof/>
        </w:rPr>
        <w:fldChar w:fldCharType="separate"/>
      </w:r>
      <w:r w:rsidR="00095BCB">
        <w:rPr>
          <w:noProof/>
        </w:rPr>
        <w:t>116</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51C</w:t>
      </w:r>
      <w:r>
        <w:rPr>
          <w:noProof/>
        </w:rPr>
        <w:tab/>
        <w:t>Reporting Entities Roll</w:t>
      </w:r>
      <w:r w:rsidRPr="000A4EBE">
        <w:rPr>
          <w:noProof/>
        </w:rPr>
        <w:tab/>
      </w:r>
      <w:r w:rsidRPr="000A4EBE">
        <w:rPr>
          <w:noProof/>
        </w:rPr>
        <w:fldChar w:fldCharType="begin"/>
      </w:r>
      <w:r w:rsidRPr="000A4EBE">
        <w:rPr>
          <w:noProof/>
        </w:rPr>
        <w:instrText xml:space="preserve"> PAGEREF _Toc534632755 \h </w:instrText>
      </w:r>
      <w:r w:rsidRPr="000A4EBE">
        <w:rPr>
          <w:noProof/>
        </w:rPr>
      </w:r>
      <w:r w:rsidRPr="000A4EBE">
        <w:rPr>
          <w:noProof/>
        </w:rPr>
        <w:fldChar w:fldCharType="separate"/>
      </w:r>
      <w:r w:rsidR="00095BCB">
        <w:rPr>
          <w:noProof/>
        </w:rPr>
        <w:t>117</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51D</w:t>
      </w:r>
      <w:r>
        <w:rPr>
          <w:noProof/>
        </w:rPr>
        <w:tab/>
        <w:t>Enrolment</w:t>
      </w:r>
      <w:r w:rsidRPr="000A4EBE">
        <w:rPr>
          <w:noProof/>
        </w:rPr>
        <w:tab/>
      </w:r>
      <w:r w:rsidRPr="000A4EBE">
        <w:rPr>
          <w:noProof/>
        </w:rPr>
        <w:fldChar w:fldCharType="begin"/>
      </w:r>
      <w:r w:rsidRPr="000A4EBE">
        <w:rPr>
          <w:noProof/>
        </w:rPr>
        <w:instrText xml:space="preserve"> PAGEREF _Toc534632756 \h </w:instrText>
      </w:r>
      <w:r w:rsidRPr="000A4EBE">
        <w:rPr>
          <w:noProof/>
        </w:rPr>
      </w:r>
      <w:r w:rsidRPr="000A4EBE">
        <w:rPr>
          <w:noProof/>
        </w:rPr>
        <w:fldChar w:fldCharType="separate"/>
      </w:r>
      <w:r w:rsidR="00095BCB">
        <w:rPr>
          <w:noProof/>
        </w:rPr>
        <w:t>117</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51E</w:t>
      </w:r>
      <w:r>
        <w:rPr>
          <w:noProof/>
        </w:rPr>
        <w:tab/>
        <w:t>Applications for enrolment</w:t>
      </w:r>
      <w:r w:rsidRPr="000A4EBE">
        <w:rPr>
          <w:noProof/>
        </w:rPr>
        <w:tab/>
      </w:r>
      <w:r w:rsidRPr="000A4EBE">
        <w:rPr>
          <w:noProof/>
        </w:rPr>
        <w:fldChar w:fldCharType="begin"/>
      </w:r>
      <w:r w:rsidRPr="000A4EBE">
        <w:rPr>
          <w:noProof/>
        </w:rPr>
        <w:instrText xml:space="preserve"> PAGEREF _Toc534632757 \h </w:instrText>
      </w:r>
      <w:r w:rsidRPr="000A4EBE">
        <w:rPr>
          <w:noProof/>
        </w:rPr>
      </w:r>
      <w:r w:rsidRPr="000A4EBE">
        <w:rPr>
          <w:noProof/>
        </w:rPr>
        <w:fldChar w:fldCharType="separate"/>
      </w:r>
      <w:r w:rsidR="00095BCB">
        <w:rPr>
          <w:noProof/>
        </w:rPr>
        <w:t>117</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51F</w:t>
      </w:r>
      <w:r>
        <w:rPr>
          <w:noProof/>
        </w:rPr>
        <w:tab/>
        <w:t>Enrolled persons to advise of change in enrolment details</w:t>
      </w:r>
      <w:r w:rsidRPr="000A4EBE">
        <w:rPr>
          <w:noProof/>
        </w:rPr>
        <w:tab/>
      </w:r>
      <w:r w:rsidRPr="000A4EBE">
        <w:rPr>
          <w:noProof/>
        </w:rPr>
        <w:fldChar w:fldCharType="begin"/>
      </w:r>
      <w:r w:rsidRPr="000A4EBE">
        <w:rPr>
          <w:noProof/>
        </w:rPr>
        <w:instrText xml:space="preserve"> PAGEREF _Toc534632758 \h </w:instrText>
      </w:r>
      <w:r w:rsidRPr="000A4EBE">
        <w:rPr>
          <w:noProof/>
        </w:rPr>
      </w:r>
      <w:r w:rsidRPr="000A4EBE">
        <w:rPr>
          <w:noProof/>
        </w:rPr>
        <w:fldChar w:fldCharType="separate"/>
      </w:r>
      <w:r w:rsidR="00095BCB">
        <w:rPr>
          <w:noProof/>
        </w:rPr>
        <w:t>118</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51G</w:t>
      </w:r>
      <w:r>
        <w:rPr>
          <w:noProof/>
        </w:rPr>
        <w:tab/>
        <w:t>Removal of entries from the Reporting Entities Roll</w:t>
      </w:r>
      <w:r w:rsidRPr="000A4EBE">
        <w:rPr>
          <w:noProof/>
        </w:rPr>
        <w:tab/>
      </w:r>
      <w:r w:rsidRPr="000A4EBE">
        <w:rPr>
          <w:noProof/>
        </w:rPr>
        <w:fldChar w:fldCharType="begin"/>
      </w:r>
      <w:r w:rsidRPr="000A4EBE">
        <w:rPr>
          <w:noProof/>
        </w:rPr>
        <w:instrText xml:space="preserve"> PAGEREF _Toc534632759 \h </w:instrText>
      </w:r>
      <w:r w:rsidRPr="000A4EBE">
        <w:rPr>
          <w:noProof/>
        </w:rPr>
      </w:r>
      <w:r w:rsidRPr="000A4EBE">
        <w:rPr>
          <w:noProof/>
        </w:rPr>
        <w:fldChar w:fldCharType="separate"/>
      </w:r>
      <w:r w:rsidR="00095BCB">
        <w:rPr>
          <w:noProof/>
        </w:rPr>
        <w:t>118</w:t>
      </w:r>
      <w:r w:rsidRPr="000A4EBE">
        <w:rPr>
          <w:noProof/>
        </w:rPr>
        <w:fldChar w:fldCharType="end"/>
      </w:r>
    </w:p>
    <w:p w:rsidR="000A4EBE" w:rsidRDefault="000A4EBE">
      <w:pPr>
        <w:pStyle w:val="TOC2"/>
        <w:rPr>
          <w:rFonts w:asciiTheme="minorHAnsi" w:eastAsiaTheme="minorEastAsia" w:hAnsiTheme="minorHAnsi" w:cstheme="minorBidi"/>
          <w:b w:val="0"/>
          <w:noProof/>
          <w:kern w:val="0"/>
          <w:sz w:val="22"/>
          <w:szCs w:val="22"/>
        </w:rPr>
      </w:pPr>
      <w:r>
        <w:rPr>
          <w:noProof/>
        </w:rPr>
        <w:t>Part 4—Reports about cross</w:t>
      </w:r>
      <w:r>
        <w:rPr>
          <w:noProof/>
        </w:rPr>
        <w:noBreakHyphen/>
        <w:t>border movements of physical currency and bearer negotiable instruments</w:t>
      </w:r>
      <w:r w:rsidRPr="000A4EBE">
        <w:rPr>
          <w:b w:val="0"/>
          <w:noProof/>
          <w:sz w:val="18"/>
        </w:rPr>
        <w:tab/>
      </w:r>
      <w:r w:rsidRPr="000A4EBE">
        <w:rPr>
          <w:b w:val="0"/>
          <w:noProof/>
          <w:sz w:val="18"/>
        </w:rPr>
        <w:fldChar w:fldCharType="begin"/>
      </w:r>
      <w:r w:rsidRPr="000A4EBE">
        <w:rPr>
          <w:b w:val="0"/>
          <w:noProof/>
          <w:sz w:val="18"/>
        </w:rPr>
        <w:instrText xml:space="preserve"> PAGEREF _Toc534632760 \h </w:instrText>
      </w:r>
      <w:r w:rsidRPr="000A4EBE">
        <w:rPr>
          <w:b w:val="0"/>
          <w:noProof/>
          <w:sz w:val="18"/>
        </w:rPr>
      </w:r>
      <w:r w:rsidRPr="000A4EBE">
        <w:rPr>
          <w:b w:val="0"/>
          <w:noProof/>
          <w:sz w:val="18"/>
        </w:rPr>
        <w:fldChar w:fldCharType="separate"/>
      </w:r>
      <w:r w:rsidR="00095BCB">
        <w:rPr>
          <w:b w:val="0"/>
          <w:noProof/>
          <w:sz w:val="18"/>
        </w:rPr>
        <w:t>120</w:t>
      </w:r>
      <w:r w:rsidRPr="000A4EBE">
        <w:rPr>
          <w:b w:val="0"/>
          <w:noProof/>
          <w:sz w:val="18"/>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1—Introduction</w:t>
      </w:r>
      <w:r w:rsidRPr="000A4EBE">
        <w:rPr>
          <w:b w:val="0"/>
          <w:noProof/>
          <w:sz w:val="18"/>
        </w:rPr>
        <w:tab/>
      </w:r>
      <w:r w:rsidRPr="000A4EBE">
        <w:rPr>
          <w:b w:val="0"/>
          <w:noProof/>
          <w:sz w:val="18"/>
        </w:rPr>
        <w:fldChar w:fldCharType="begin"/>
      </w:r>
      <w:r w:rsidRPr="000A4EBE">
        <w:rPr>
          <w:b w:val="0"/>
          <w:noProof/>
          <w:sz w:val="18"/>
        </w:rPr>
        <w:instrText xml:space="preserve"> PAGEREF _Toc534632761 \h </w:instrText>
      </w:r>
      <w:r w:rsidRPr="000A4EBE">
        <w:rPr>
          <w:b w:val="0"/>
          <w:noProof/>
          <w:sz w:val="18"/>
        </w:rPr>
      </w:r>
      <w:r w:rsidRPr="000A4EBE">
        <w:rPr>
          <w:b w:val="0"/>
          <w:noProof/>
          <w:sz w:val="18"/>
        </w:rPr>
        <w:fldChar w:fldCharType="separate"/>
      </w:r>
      <w:r w:rsidR="00095BCB">
        <w:rPr>
          <w:b w:val="0"/>
          <w:noProof/>
          <w:sz w:val="18"/>
        </w:rPr>
        <w:t>120</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52</w:t>
      </w:r>
      <w:r>
        <w:rPr>
          <w:noProof/>
        </w:rPr>
        <w:tab/>
        <w:t>Simplified outline</w:t>
      </w:r>
      <w:r w:rsidRPr="000A4EBE">
        <w:rPr>
          <w:noProof/>
        </w:rPr>
        <w:tab/>
      </w:r>
      <w:r w:rsidRPr="000A4EBE">
        <w:rPr>
          <w:noProof/>
        </w:rPr>
        <w:fldChar w:fldCharType="begin"/>
      </w:r>
      <w:r w:rsidRPr="000A4EBE">
        <w:rPr>
          <w:noProof/>
        </w:rPr>
        <w:instrText xml:space="preserve"> PAGEREF _Toc534632762 \h </w:instrText>
      </w:r>
      <w:r w:rsidRPr="000A4EBE">
        <w:rPr>
          <w:noProof/>
        </w:rPr>
      </w:r>
      <w:r w:rsidRPr="000A4EBE">
        <w:rPr>
          <w:noProof/>
        </w:rPr>
        <w:fldChar w:fldCharType="separate"/>
      </w:r>
      <w:r w:rsidR="00095BCB">
        <w:rPr>
          <w:noProof/>
        </w:rPr>
        <w:t>120</w:t>
      </w:r>
      <w:r w:rsidRPr="000A4EBE">
        <w:rPr>
          <w:noProof/>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2—Reports about physical currency</w:t>
      </w:r>
      <w:r w:rsidRPr="000A4EBE">
        <w:rPr>
          <w:b w:val="0"/>
          <w:noProof/>
          <w:sz w:val="18"/>
        </w:rPr>
        <w:tab/>
      </w:r>
      <w:r w:rsidRPr="000A4EBE">
        <w:rPr>
          <w:b w:val="0"/>
          <w:noProof/>
          <w:sz w:val="18"/>
        </w:rPr>
        <w:fldChar w:fldCharType="begin"/>
      </w:r>
      <w:r w:rsidRPr="000A4EBE">
        <w:rPr>
          <w:b w:val="0"/>
          <w:noProof/>
          <w:sz w:val="18"/>
        </w:rPr>
        <w:instrText xml:space="preserve"> PAGEREF _Toc534632763 \h </w:instrText>
      </w:r>
      <w:r w:rsidRPr="000A4EBE">
        <w:rPr>
          <w:b w:val="0"/>
          <w:noProof/>
          <w:sz w:val="18"/>
        </w:rPr>
      </w:r>
      <w:r w:rsidRPr="000A4EBE">
        <w:rPr>
          <w:b w:val="0"/>
          <w:noProof/>
          <w:sz w:val="18"/>
        </w:rPr>
        <w:fldChar w:fldCharType="separate"/>
      </w:r>
      <w:r w:rsidR="00095BCB">
        <w:rPr>
          <w:b w:val="0"/>
          <w:noProof/>
          <w:sz w:val="18"/>
        </w:rPr>
        <w:t>121</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53</w:t>
      </w:r>
      <w:r>
        <w:rPr>
          <w:noProof/>
        </w:rPr>
        <w:tab/>
        <w:t>Reports about movements of physical currency into or out of Australia</w:t>
      </w:r>
      <w:r w:rsidRPr="000A4EBE">
        <w:rPr>
          <w:noProof/>
        </w:rPr>
        <w:tab/>
      </w:r>
      <w:r w:rsidRPr="000A4EBE">
        <w:rPr>
          <w:noProof/>
        </w:rPr>
        <w:fldChar w:fldCharType="begin"/>
      </w:r>
      <w:r w:rsidRPr="000A4EBE">
        <w:rPr>
          <w:noProof/>
        </w:rPr>
        <w:instrText xml:space="preserve"> PAGEREF _Toc534632764 \h </w:instrText>
      </w:r>
      <w:r w:rsidRPr="000A4EBE">
        <w:rPr>
          <w:noProof/>
        </w:rPr>
      </w:r>
      <w:r w:rsidRPr="000A4EBE">
        <w:rPr>
          <w:noProof/>
        </w:rPr>
        <w:fldChar w:fldCharType="separate"/>
      </w:r>
      <w:r w:rsidR="00095BCB">
        <w:rPr>
          <w:noProof/>
        </w:rPr>
        <w:t>121</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54</w:t>
      </w:r>
      <w:r>
        <w:rPr>
          <w:noProof/>
        </w:rPr>
        <w:tab/>
        <w:t>Timing of reports about physical currency movements</w:t>
      </w:r>
      <w:r w:rsidRPr="000A4EBE">
        <w:rPr>
          <w:noProof/>
        </w:rPr>
        <w:tab/>
      </w:r>
      <w:r w:rsidRPr="000A4EBE">
        <w:rPr>
          <w:noProof/>
        </w:rPr>
        <w:fldChar w:fldCharType="begin"/>
      </w:r>
      <w:r w:rsidRPr="000A4EBE">
        <w:rPr>
          <w:noProof/>
        </w:rPr>
        <w:instrText xml:space="preserve"> PAGEREF _Toc534632765 \h </w:instrText>
      </w:r>
      <w:r w:rsidRPr="000A4EBE">
        <w:rPr>
          <w:noProof/>
        </w:rPr>
      </w:r>
      <w:r w:rsidRPr="000A4EBE">
        <w:rPr>
          <w:noProof/>
        </w:rPr>
        <w:fldChar w:fldCharType="separate"/>
      </w:r>
      <w:r w:rsidR="00095BCB">
        <w:rPr>
          <w:noProof/>
        </w:rPr>
        <w:t>123</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55</w:t>
      </w:r>
      <w:r>
        <w:rPr>
          <w:noProof/>
        </w:rPr>
        <w:tab/>
        <w:t>Reports about receipts of physical currency from outside Australia</w:t>
      </w:r>
      <w:r w:rsidRPr="000A4EBE">
        <w:rPr>
          <w:noProof/>
        </w:rPr>
        <w:tab/>
      </w:r>
      <w:r w:rsidRPr="000A4EBE">
        <w:rPr>
          <w:noProof/>
        </w:rPr>
        <w:fldChar w:fldCharType="begin"/>
      </w:r>
      <w:r w:rsidRPr="000A4EBE">
        <w:rPr>
          <w:noProof/>
        </w:rPr>
        <w:instrText xml:space="preserve"> PAGEREF _Toc534632766 \h </w:instrText>
      </w:r>
      <w:r w:rsidRPr="000A4EBE">
        <w:rPr>
          <w:noProof/>
        </w:rPr>
      </w:r>
      <w:r w:rsidRPr="000A4EBE">
        <w:rPr>
          <w:noProof/>
        </w:rPr>
        <w:fldChar w:fldCharType="separate"/>
      </w:r>
      <w:r w:rsidR="00095BCB">
        <w:rPr>
          <w:noProof/>
        </w:rPr>
        <w:t>124</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56</w:t>
      </w:r>
      <w:r>
        <w:rPr>
          <w:noProof/>
        </w:rPr>
        <w:tab/>
        <w:t>Obligations of customs officers and police officers</w:t>
      </w:r>
      <w:r w:rsidRPr="000A4EBE">
        <w:rPr>
          <w:noProof/>
        </w:rPr>
        <w:tab/>
      </w:r>
      <w:r w:rsidRPr="000A4EBE">
        <w:rPr>
          <w:noProof/>
        </w:rPr>
        <w:fldChar w:fldCharType="begin"/>
      </w:r>
      <w:r w:rsidRPr="000A4EBE">
        <w:rPr>
          <w:noProof/>
        </w:rPr>
        <w:instrText xml:space="preserve"> PAGEREF _Toc534632767 \h </w:instrText>
      </w:r>
      <w:r w:rsidRPr="000A4EBE">
        <w:rPr>
          <w:noProof/>
        </w:rPr>
      </w:r>
      <w:r w:rsidRPr="000A4EBE">
        <w:rPr>
          <w:noProof/>
        </w:rPr>
        <w:fldChar w:fldCharType="separate"/>
      </w:r>
      <w:r w:rsidR="00095BCB">
        <w:rPr>
          <w:noProof/>
        </w:rPr>
        <w:t>126</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57</w:t>
      </w:r>
      <w:r>
        <w:rPr>
          <w:noProof/>
        </w:rPr>
        <w:tab/>
        <w:t>Movements of physical currency out of Australia</w:t>
      </w:r>
      <w:r w:rsidRPr="000A4EBE">
        <w:rPr>
          <w:noProof/>
        </w:rPr>
        <w:tab/>
      </w:r>
      <w:r w:rsidRPr="000A4EBE">
        <w:rPr>
          <w:noProof/>
        </w:rPr>
        <w:fldChar w:fldCharType="begin"/>
      </w:r>
      <w:r w:rsidRPr="000A4EBE">
        <w:rPr>
          <w:noProof/>
        </w:rPr>
        <w:instrText xml:space="preserve"> PAGEREF _Toc534632768 \h </w:instrText>
      </w:r>
      <w:r w:rsidRPr="000A4EBE">
        <w:rPr>
          <w:noProof/>
        </w:rPr>
      </w:r>
      <w:r w:rsidRPr="000A4EBE">
        <w:rPr>
          <w:noProof/>
        </w:rPr>
        <w:fldChar w:fldCharType="separate"/>
      </w:r>
      <w:r w:rsidR="00095BCB">
        <w:rPr>
          <w:noProof/>
        </w:rPr>
        <w:t>126</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58</w:t>
      </w:r>
      <w:r>
        <w:rPr>
          <w:noProof/>
        </w:rPr>
        <w:tab/>
        <w:t>Movements of physical currency into Australia</w:t>
      </w:r>
      <w:r w:rsidRPr="000A4EBE">
        <w:rPr>
          <w:noProof/>
        </w:rPr>
        <w:tab/>
      </w:r>
      <w:r w:rsidRPr="000A4EBE">
        <w:rPr>
          <w:noProof/>
        </w:rPr>
        <w:fldChar w:fldCharType="begin"/>
      </w:r>
      <w:r w:rsidRPr="000A4EBE">
        <w:rPr>
          <w:noProof/>
        </w:rPr>
        <w:instrText xml:space="preserve"> PAGEREF _Toc534632769 \h </w:instrText>
      </w:r>
      <w:r w:rsidRPr="000A4EBE">
        <w:rPr>
          <w:noProof/>
        </w:rPr>
      </w:r>
      <w:r w:rsidRPr="000A4EBE">
        <w:rPr>
          <w:noProof/>
        </w:rPr>
        <w:fldChar w:fldCharType="separate"/>
      </w:r>
      <w:r w:rsidR="00095BCB">
        <w:rPr>
          <w:noProof/>
        </w:rPr>
        <w:t>126</w:t>
      </w:r>
      <w:r w:rsidRPr="000A4EBE">
        <w:rPr>
          <w:noProof/>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3—Reports about bearer negotiable instruments</w:t>
      </w:r>
      <w:r w:rsidRPr="000A4EBE">
        <w:rPr>
          <w:b w:val="0"/>
          <w:noProof/>
          <w:sz w:val="18"/>
        </w:rPr>
        <w:tab/>
      </w:r>
      <w:r w:rsidRPr="000A4EBE">
        <w:rPr>
          <w:b w:val="0"/>
          <w:noProof/>
          <w:sz w:val="18"/>
        </w:rPr>
        <w:fldChar w:fldCharType="begin"/>
      </w:r>
      <w:r w:rsidRPr="000A4EBE">
        <w:rPr>
          <w:b w:val="0"/>
          <w:noProof/>
          <w:sz w:val="18"/>
        </w:rPr>
        <w:instrText xml:space="preserve"> PAGEREF _Toc534632770 \h </w:instrText>
      </w:r>
      <w:r w:rsidRPr="000A4EBE">
        <w:rPr>
          <w:b w:val="0"/>
          <w:noProof/>
          <w:sz w:val="18"/>
        </w:rPr>
      </w:r>
      <w:r w:rsidRPr="000A4EBE">
        <w:rPr>
          <w:b w:val="0"/>
          <w:noProof/>
          <w:sz w:val="18"/>
        </w:rPr>
        <w:fldChar w:fldCharType="separate"/>
      </w:r>
      <w:r w:rsidR="00095BCB">
        <w:rPr>
          <w:b w:val="0"/>
          <w:noProof/>
          <w:sz w:val="18"/>
        </w:rPr>
        <w:t>127</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59</w:t>
      </w:r>
      <w:r>
        <w:rPr>
          <w:noProof/>
        </w:rPr>
        <w:tab/>
        <w:t>Reports about movements of bearer negotiable instruments into or out of Australia</w:t>
      </w:r>
      <w:r w:rsidRPr="000A4EBE">
        <w:rPr>
          <w:noProof/>
        </w:rPr>
        <w:tab/>
      </w:r>
      <w:r w:rsidRPr="000A4EBE">
        <w:rPr>
          <w:noProof/>
        </w:rPr>
        <w:fldChar w:fldCharType="begin"/>
      </w:r>
      <w:r w:rsidRPr="000A4EBE">
        <w:rPr>
          <w:noProof/>
        </w:rPr>
        <w:instrText xml:space="preserve"> PAGEREF _Toc534632771 \h </w:instrText>
      </w:r>
      <w:r w:rsidRPr="000A4EBE">
        <w:rPr>
          <w:noProof/>
        </w:rPr>
      </w:r>
      <w:r w:rsidRPr="000A4EBE">
        <w:rPr>
          <w:noProof/>
        </w:rPr>
        <w:fldChar w:fldCharType="separate"/>
      </w:r>
      <w:r w:rsidR="00095BCB">
        <w:rPr>
          <w:noProof/>
        </w:rPr>
        <w:t>127</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60</w:t>
      </w:r>
      <w:r>
        <w:rPr>
          <w:noProof/>
        </w:rPr>
        <w:tab/>
        <w:t>Obligations of customs officers and police officers</w:t>
      </w:r>
      <w:r w:rsidRPr="000A4EBE">
        <w:rPr>
          <w:noProof/>
        </w:rPr>
        <w:tab/>
      </w:r>
      <w:r w:rsidRPr="000A4EBE">
        <w:rPr>
          <w:noProof/>
        </w:rPr>
        <w:fldChar w:fldCharType="begin"/>
      </w:r>
      <w:r w:rsidRPr="000A4EBE">
        <w:rPr>
          <w:noProof/>
        </w:rPr>
        <w:instrText xml:space="preserve"> PAGEREF _Toc534632772 \h </w:instrText>
      </w:r>
      <w:r w:rsidRPr="000A4EBE">
        <w:rPr>
          <w:noProof/>
        </w:rPr>
      </w:r>
      <w:r w:rsidRPr="000A4EBE">
        <w:rPr>
          <w:noProof/>
        </w:rPr>
        <w:fldChar w:fldCharType="separate"/>
      </w:r>
      <w:r w:rsidR="00095BCB">
        <w:rPr>
          <w:noProof/>
        </w:rPr>
        <w:t>128</w:t>
      </w:r>
      <w:r w:rsidRPr="000A4EBE">
        <w:rPr>
          <w:noProof/>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4—Information about reporting obligations</w:t>
      </w:r>
      <w:r w:rsidRPr="000A4EBE">
        <w:rPr>
          <w:b w:val="0"/>
          <w:noProof/>
          <w:sz w:val="18"/>
        </w:rPr>
        <w:tab/>
      </w:r>
      <w:r w:rsidRPr="000A4EBE">
        <w:rPr>
          <w:b w:val="0"/>
          <w:noProof/>
          <w:sz w:val="18"/>
        </w:rPr>
        <w:fldChar w:fldCharType="begin"/>
      </w:r>
      <w:r w:rsidRPr="000A4EBE">
        <w:rPr>
          <w:b w:val="0"/>
          <w:noProof/>
          <w:sz w:val="18"/>
        </w:rPr>
        <w:instrText xml:space="preserve"> PAGEREF _Toc534632773 \h </w:instrText>
      </w:r>
      <w:r w:rsidRPr="000A4EBE">
        <w:rPr>
          <w:b w:val="0"/>
          <w:noProof/>
          <w:sz w:val="18"/>
        </w:rPr>
      </w:r>
      <w:r w:rsidRPr="000A4EBE">
        <w:rPr>
          <w:b w:val="0"/>
          <w:noProof/>
          <w:sz w:val="18"/>
        </w:rPr>
        <w:fldChar w:fldCharType="separate"/>
      </w:r>
      <w:r w:rsidR="00095BCB">
        <w:rPr>
          <w:b w:val="0"/>
          <w:noProof/>
          <w:sz w:val="18"/>
        </w:rPr>
        <w:t>129</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61</w:t>
      </w:r>
      <w:r>
        <w:rPr>
          <w:noProof/>
        </w:rPr>
        <w:tab/>
        <w:t>Power to affix notices about reporting obligations</w:t>
      </w:r>
      <w:r w:rsidRPr="000A4EBE">
        <w:rPr>
          <w:noProof/>
        </w:rPr>
        <w:tab/>
      </w:r>
      <w:r w:rsidRPr="000A4EBE">
        <w:rPr>
          <w:noProof/>
        </w:rPr>
        <w:fldChar w:fldCharType="begin"/>
      </w:r>
      <w:r w:rsidRPr="000A4EBE">
        <w:rPr>
          <w:noProof/>
        </w:rPr>
        <w:instrText xml:space="preserve"> PAGEREF _Toc534632774 \h </w:instrText>
      </w:r>
      <w:r w:rsidRPr="000A4EBE">
        <w:rPr>
          <w:noProof/>
        </w:rPr>
      </w:r>
      <w:r w:rsidRPr="000A4EBE">
        <w:rPr>
          <w:noProof/>
        </w:rPr>
        <w:fldChar w:fldCharType="separate"/>
      </w:r>
      <w:r w:rsidR="00095BCB">
        <w:rPr>
          <w:noProof/>
        </w:rPr>
        <w:t>129</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62</w:t>
      </w:r>
      <w:r>
        <w:rPr>
          <w:noProof/>
        </w:rPr>
        <w:tab/>
        <w:t>Notice about reporting obligations to be given to travellers to Australia</w:t>
      </w:r>
      <w:r w:rsidRPr="000A4EBE">
        <w:rPr>
          <w:noProof/>
        </w:rPr>
        <w:tab/>
      </w:r>
      <w:r w:rsidRPr="000A4EBE">
        <w:rPr>
          <w:noProof/>
        </w:rPr>
        <w:fldChar w:fldCharType="begin"/>
      </w:r>
      <w:r w:rsidRPr="000A4EBE">
        <w:rPr>
          <w:noProof/>
        </w:rPr>
        <w:instrText xml:space="preserve"> PAGEREF _Toc534632775 \h </w:instrText>
      </w:r>
      <w:r w:rsidRPr="000A4EBE">
        <w:rPr>
          <w:noProof/>
        </w:rPr>
      </w:r>
      <w:r w:rsidRPr="000A4EBE">
        <w:rPr>
          <w:noProof/>
        </w:rPr>
        <w:fldChar w:fldCharType="separate"/>
      </w:r>
      <w:r w:rsidR="00095BCB">
        <w:rPr>
          <w:noProof/>
        </w:rPr>
        <w:t>130</w:t>
      </w:r>
      <w:r w:rsidRPr="000A4EBE">
        <w:rPr>
          <w:noProof/>
        </w:rPr>
        <w:fldChar w:fldCharType="end"/>
      </w:r>
    </w:p>
    <w:p w:rsidR="000A4EBE" w:rsidRDefault="000A4EBE">
      <w:pPr>
        <w:pStyle w:val="TOC2"/>
        <w:rPr>
          <w:rFonts w:asciiTheme="minorHAnsi" w:eastAsiaTheme="minorEastAsia" w:hAnsiTheme="minorHAnsi" w:cstheme="minorBidi"/>
          <w:b w:val="0"/>
          <w:noProof/>
          <w:kern w:val="0"/>
          <w:sz w:val="22"/>
          <w:szCs w:val="22"/>
        </w:rPr>
      </w:pPr>
      <w:r>
        <w:rPr>
          <w:noProof/>
        </w:rPr>
        <w:t>Part 5—Electronic funds transfer instructions</w:t>
      </w:r>
      <w:r w:rsidRPr="000A4EBE">
        <w:rPr>
          <w:b w:val="0"/>
          <w:noProof/>
          <w:sz w:val="18"/>
        </w:rPr>
        <w:tab/>
      </w:r>
      <w:r w:rsidRPr="000A4EBE">
        <w:rPr>
          <w:b w:val="0"/>
          <w:noProof/>
          <w:sz w:val="18"/>
        </w:rPr>
        <w:fldChar w:fldCharType="begin"/>
      </w:r>
      <w:r w:rsidRPr="000A4EBE">
        <w:rPr>
          <w:b w:val="0"/>
          <w:noProof/>
          <w:sz w:val="18"/>
        </w:rPr>
        <w:instrText xml:space="preserve"> PAGEREF _Toc534632776 \h </w:instrText>
      </w:r>
      <w:r w:rsidRPr="000A4EBE">
        <w:rPr>
          <w:b w:val="0"/>
          <w:noProof/>
          <w:sz w:val="18"/>
        </w:rPr>
      </w:r>
      <w:r w:rsidRPr="000A4EBE">
        <w:rPr>
          <w:b w:val="0"/>
          <w:noProof/>
          <w:sz w:val="18"/>
        </w:rPr>
        <w:fldChar w:fldCharType="separate"/>
      </w:r>
      <w:r w:rsidR="00095BCB">
        <w:rPr>
          <w:b w:val="0"/>
          <w:noProof/>
          <w:sz w:val="18"/>
        </w:rPr>
        <w:t>132</w:t>
      </w:r>
      <w:r w:rsidRPr="000A4EBE">
        <w:rPr>
          <w:b w:val="0"/>
          <w:noProof/>
          <w:sz w:val="18"/>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1—Introduction</w:t>
      </w:r>
      <w:r w:rsidRPr="000A4EBE">
        <w:rPr>
          <w:b w:val="0"/>
          <w:noProof/>
          <w:sz w:val="18"/>
        </w:rPr>
        <w:tab/>
      </w:r>
      <w:r w:rsidRPr="000A4EBE">
        <w:rPr>
          <w:b w:val="0"/>
          <w:noProof/>
          <w:sz w:val="18"/>
        </w:rPr>
        <w:fldChar w:fldCharType="begin"/>
      </w:r>
      <w:r w:rsidRPr="000A4EBE">
        <w:rPr>
          <w:b w:val="0"/>
          <w:noProof/>
          <w:sz w:val="18"/>
        </w:rPr>
        <w:instrText xml:space="preserve"> PAGEREF _Toc534632777 \h </w:instrText>
      </w:r>
      <w:r w:rsidRPr="000A4EBE">
        <w:rPr>
          <w:b w:val="0"/>
          <w:noProof/>
          <w:sz w:val="18"/>
        </w:rPr>
      </w:r>
      <w:r w:rsidRPr="000A4EBE">
        <w:rPr>
          <w:b w:val="0"/>
          <w:noProof/>
          <w:sz w:val="18"/>
        </w:rPr>
        <w:fldChar w:fldCharType="separate"/>
      </w:r>
      <w:r w:rsidR="00095BCB">
        <w:rPr>
          <w:b w:val="0"/>
          <w:noProof/>
          <w:sz w:val="18"/>
        </w:rPr>
        <w:t>132</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63</w:t>
      </w:r>
      <w:r>
        <w:rPr>
          <w:noProof/>
        </w:rPr>
        <w:tab/>
        <w:t>Simplified outline</w:t>
      </w:r>
      <w:r w:rsidRPr="000A4EBE">
        <w:rPr>
          <w:noProof/>
        </w:rPr>
        <w:tab/>
      </w:r>
      <w:r w:rsidRPr="000A4EBE">
        <w:rPr>
          <w:noProof/>
        </w:rPr>
        <w:fldChar w:fldCharType="begin"/>
      </w:r>
      <w:r w:rsidRPr="000A4EBE">
        <w:rPr>
          <w:noProof/>
        </w:rPr>
        <w:instrText xml:space="preserve"> PAGEREF _Toc534632778 \h </w:instrText>
      </w:r>
      <w:r w:rsidRPr="000A4EBE">
        <w:rPr>
          <w:noProof/>
        </w:rPr>
      </w:r>
      <w:r w:rsidRPr="000A4EBE">
        <w:rPr>
          <w:noProof/>
        </w:rPr>
        <w:fldChar w:fldCharType="separate"/>
      </w:r>
      <w:r w:rsidR="00095BCB">
        <w:rPr>
          <w:noProof/>
        </w:rPr>
        <w:t>132</w:t>
      </w:r>
      <w:r w:rsidRPr="000A4EBE">
        <w:rPr>
          <w:noProof/>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2—2 or more institutions involved in the transfer</w:t>
      </w:r>
      <w:r w:rsidRPr="000A4EBE">
        <w:rPr>
          <w:b w:val="0"/>
          <w:noProof/>
          <w:sz w:val="18"/>
        </w:rPr>
        <w:tab/>
      </w:r>
      <w:r w:rsidRPr="000A4EBE">
        <w:rPr>
          <w:b w:val="0"/>
          <w:noProof/>
          <w:sz w:val="18"/>
        </w:rPr>
        <w:fldChar w:fldCharType="begin"/>
      </w:r>
      <w:r w:rsidRPr="000A4EBE">
        <w:rPr>
          <w:b w:val="0"/>
          <w:noProof/>
          <w:sz w:val="18"/>
        </w:rPr>
        <w:instrText xml:space="preserve"> PAGEREF _Toc534632779 \h </w:instrText>
      </w:r>
      <w:r w:rsidRPr="000A4EBE">
        <w:rPr>
          <w:b w:val="0"/>
          <w:noProof/>
          <w:sz w:val="18"/>
        </w:rPr>
      </w:r>
      <w:r w:rsidRPr="000A4EBE">
        <w:rPr>
          <w:b w:val="0"/>
          <w:noProof/>
          <w:sz w:val="18"/>
        </w:rPr>
        <w:fldChar w:fldCharType="separate"/>
      </w:r>
      <w:r w:rsidR="00095BCB">
        <w:rPr>
          <w:b w:val="0"/>
          <w:noProof/>
          <w:sz w:val="18"/>
        </w:rPr>
        <w:t>133</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64</w:t>
      </w:r>
      <w:r>
        <w:rPr>
          <w:noProof/>
        </w:rPr>
        <w:tab/>
        <w:t>Electronic funds transfer instructions—2 or more institutions involved in the transfer</w:t>
      </w:r>
      <w:r w:rsidRPr="000A4EBE">
        <w:rPr>
          <w:noProof/>
        </w:rPr>
        <w:tab/>
      </w:r>
      <w:r w:rsidRPr="000A4EBE">
        <w:rPr>
          <w:noProof/>
        </w:rPr>
        <w:fldChar w:fldCharType="begin"/>
      </w:r>
      <w:r w:rsidRPr="000A4EBE">
        <w:rPr>
          <w:noProof/>
        </w:rPr>
        <w:instrText xml:space="preserve"> PAGEREF _Toc534632780 \h </w:instrText>
      </w:r>
      <w:r w:rsidRPr="000A4EBE">
        <w:rPr>
          <w:noProof/>
        </w:rPr>
      </w:r>
      <w:r w:rsidRPr="000A4EBE">
        <w:rPr>
          <w:noProof/>
        </w:rPr>
        <w:fldChar w:fldCharType="separate"/>
      </w:r>
      <w:r w:rsidR="00095BCB">
        <w:rPr>
          <w:noProof/>
        </w:rPr>
        <w:t>133</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65</w:t>
      </w:r>
      <w:r>
        <w:rPr>
          <w:noProof/>
        </w:rPr>
        <w:tab/>
        <w:t>Request to include customer information in certain international electronic funds transfer instructions</w:t>
      </w:r>
      <w:r w:rsidRPr="000A4EBE">
        <w:rPr>
          <w:noProof/>
        </w:rPr>
        <w:tab/>
      </w:r>
      <w:r w:rsidRPr="000A4EBE">
        <w:rPr>
          <w:noProof/>
        </w:rPr>
        <w:fldChar w:fldCharType="begin"/>
      </w:r>
      <w:r w:rsidRPr="000A4EBE">
        <w:rPr>
          <w:noProof/>
        </w:rPr>
        <w:instrText xml:space="preserve"> PAGEREF _Toc534632781 \h </w:instrText>
      </w:r>
      <w:r w:rsidRPr="000A4EBE">
        <w:rPr>
          <w:noProof/>
        </w:rPr>
      </w:r>
      <w:r w:rsidRPr="000A4EBE">
        <w:rPr>
          <w:noProof/>
        </w:rPr>
        <w:fldChar w:fldCharType="separate"/>
      </w:r>
      <w:r w:rsidR="00095BCB">
        <w:rPr>
          <w:noProof/>
        </w:rPr>
        <w:t>136</w:t>
      </w:r>
      <w:r w:rsidRPr="000A4EBE">
        <w:rPr>
          <w:noProof/>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3—Only one institution involved in the transfer</w:t>
      </w:r>
      <w:r w:rsidRPr="000A4EBE">
        <w:rPr>
          <w:b w:val="0"/>
          <w:noProof/>
          <w:sz w:val="18"/>
        </w:rPr>
        <w:tab/>
      </w:r>
      <w:r w:rsidRPr="000A4EBE">
        <w:rPr>
          <w:b w:val="0"/>
          <w:noProof/>
          <w:sz w:val="18"/>
        </w:rPr>
        <w:fldChar w:fldCharType="begin"/>
      </w:r>
      <w:r w:rsidRPr="000A4EBE">
        <w:rPr>
          <w:b w:val="0"/>
          <w:noProof/>
          <w:sz w:val="18"/>
        </w:rPr>
        <w:instrText xml:space="preserve"> PAGEREF _Toc534632782 \h </w:instrText>
      </w:r>
      <w:r w:rsidRPr="000A4EBE">
        <w:rPr>
          <w:b w:val="0"/>
          <w:noProof/>
          <w:sz w:val="18"/>
        </w:rPr>
      </w:r>
      <w:r w:rsidRPr="000A4EBE">
        <w:rPr>
          <w:b w:val="0"/>
          <w:noProof/>
          <w:sz w:val="18"/>
        </w:rPr>
        <w:fldChar w:fldCharType="separate"/>
      </w:r>
      <w:r w:rsidR="00095BCB">
        <w:rPr>
          <w:b w:val="0"/>
          <w:noProof/>
          <w:sz w:val="18"/>
        </w:rPr>
        <w:t>139</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66</w:t>
      </w:r>
      <w:r>
        <w:rPr>
          <w:noProof/>
        </w:rPr>
        <w:tab/>
        <w:t>Electronic funds transfer instructions—only one institution involved in the transfer</w:t>
      </w:r>
      <w:r w:rsidRPr="000A4EBE">
        <w:rPr>
          <w:noProof/>
        </w:rPr>
        <w:tab/>
      </w:r>
      <w:r w:rsidRPr="000A4EBE">
        <w:rPr>
          <w:noProof/>
        </w:rPr>
        <w:fldChar w:fldCharType="begin"/>
      </w:r>
      <w:r w:rsidRPr="000A4EBE">
        <w:rPr>
          <w:noProof/>
        </w:rPr>
        <w:instrText xml:space="preserve"> PAGEREF _Toc534632783 \h </w:instrText>
      </w:r>
      <w:r w:rsidRPr="000A4EBE">
        <w:rPr>
          <w:noProof/>
        </w:rPr>
      </w:r>
      <w:r w:rsidRPr="000A4EBE">
        <w:rPr>
          <w:noProof/>
        </w:rPr>
        <w:fldChar w:fldCharType="separate"/>
      </w:r>
      <w:r w:rsidR="00095BCB">
        <w:rPr>
          <w:noProof/>
        </w:rPr>
        <w:t>139</w:t>
      </w:r>
      <w:r w:rsidRPr="000A4EBE">
        <w:rPr>
          <w:noProof/>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4—General provisions</w:t>
      </w:r>
      <w:r w:rsidRPr="000A4EBE">
        <w:rPr>
          <w:b w:val="0"/>
          <w:noProof/>
          <w:sz w:val="18"/>
        </w:rPr>
        <w:tab/>
      </w:r>
      <w:r w:rsidRPr="000A4EBE">
        <w:rPr>
          <w:b w:val="0"/>
          <w:noProof/>
          <w:sz w:val="18"/>
        </w:rPr>
        <w:fldChar w:fldCharType="begin"/>
      </w:r>
      <w:r w:rsidRPr="000A4EBE">
        <w:rPr>
          <w:b w:val="0"/>
          <w:noProof/>
          <w:sz w:val="18"/>
        </w:rPr>
        <w:instrText xml:space="preserve"> PAGEREF _Toc534632784 \h </w:instrText>
      </w:r>
      <w:r w:rsidRPr="000A4EBE">
        <w:rPr>
          <w:b w:val="0"/>
          <w:noProof/>
          <w:sz w:val="18"/>
        </w:rPr>
      </w:r>
      <w:r w:rsidRPr="000A4EBE">
        <w:rPr>
          <w:b w:val="0"/>
          <w:noProof/>
          <w:sz w:val="18"/>
        </w:rPr>
        <w:fldChar w:fldCharType="separate"/>
      </w:r>
      <w:r w:rsidR="00095BCB">
        <w:rPr>
          <w:b w:val="0"/>
          <w:noProof/>
          <w:sz w:val="18"/>
        </w:rPr>
        <w:t>141</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67</w:t>
      </w:r>
      <w:r>
        <w:rPr>
          <w:noProof/>
        </w:rPr>
        <w:tab/>
        <w:t>Exemptions</w:t>
      </w:r>
      <w:r w:rsidRPr="000A4EBE">
        <w:rPr>
          <w:noProof/>
        </w:rPr>
        <w:tab/>
      </w:r>
      <w:r w:rsidRPr="000A4EBE">
        <w:rPr>
          <w:noProof/>
        </w:rPr>
        <w:fldChar w:fldCharType="begin"/>
      </w:r>
      <w:r w:rsidRPr="000A4EBE">
        <w:rPr>
          <w:noProof/>
        </w:rPr>
        <w:instrText xml:space="preserve"> PAGEREF _Toc534632785 \h </w:instrText>
      </w:r>
      <w:r w:rsidRPr="000A4EBE">
        <w:rPr>
          <w:noProof/>
        </w:rPr>
      </w:r>
      <w:r w:rsidRPr="000A4EBE">
        <w:rPr>
          <w:noProof/>
        </w:rPr>
        <w:fldChar w:fldCharType="separate"/>
      </w:r>
      <w:r w:rsidR="00095BCB">
        <w:rPr>
          <w:noProof/>
        </w:rPr>
        <w:t>141</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68</w:t>
      </w:r>
      <w:r>
        <w:rPr>
          <w:noProof/>
        </w:rPr>
        <w:tab/>
        <w:t>Defence of relying on information supplied by another person</w:t>
      </w:r>
      <w:r w:rsidRPr="000A4EBE">
        <w:rPr>
          <w:noProof/>
        </w:rPr>
        <w:tab/>
      </w:r>
      <w:r w:rsidRPr="000A4EBE">
        <w:rPr>
          <w:noProof/>
        </w:rPr>
        <w:fldChar w:fldCharType="begin"/>
      </w:r>
      <w:r w:rsidRPr="000A4EBE">
        <w:rPr>
          <w:noProof/>
        </w:rPr>
        <w:instrText xml:space="preserve"> PAGEREF _Toc534632786 \h </w:instrText>
      </w:r>
      <w:r w:rsidRPr="000A4EBE">
        <w:rPr>
          <w:noProof/>
        </w:rPr>
      </w:r>
      <w:r w:rsidRPr="000A4EBE">
        <w:rPr>
          <w:noProof/>
        </w:rPr>
        <w:fldChar w:fldCharType="separate"/>
      </w:r>
      <w:r w:rsidR="00095BCB">
        <w:rPr>
          <w:noProof/>
        </w:rPr>
        <w:t>142</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69</w:t>
      </w:r>
      <w:r>
        <w:rPr>
          <w:noProof/>
        </w:rPr>
        <w:tab/>
        <w:t xml:space="preserve">Division 400 and Chapter 5 of the </w:t>
      </w:r>
      <w:r w:rsidRPr="0083758B">
        <w:rPr>
          <w:i/>
          <w:noProof/>
        </w:rPr>
        <w:t>Criminal Code</w:t>
      </w:r>
      <w:r w:rsidRPr="000A4EBE">
        <w:rPr>
          <w:noProof/>
        </w:rPr>
        <w:tab/>
      </w:r>
      <w:r w:rsidRPr="000A4EBE">
        <w:rPr>
          <w:noProof/>
        </w:rPr>
        <w:fldChar w:fldCharType="begin"/>
      </w:r>
      <w:r w:rsidRPr="000A4EBE">
        <w:rPr>
          <w:noProof/>
        </w:rPr>
        <w:instrText xml:space="preserve"> PAGEREF _Toc534632787 \h </w:instrText>
      </w:r>
      <w:r w:rsidRPr="000A4EBE">
        <w:rPr>
          <w:noProof/>
        </w:rPr>
      </w:r>
      <w:r w:rsidRPr="000A4EBE">
        <w:rPr>
          <w:noProof/>
        </w:rPr>
        <w:fldChar w:fldCharType="separate"/>
      </w:r>
      <w:r w:rsidR="00095BCB">
        <w:rPr>
          <w:noProof/>
        </w:rPr>
        <w:t>143</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70</w:t>
      </w:r>
      <w:r>
        <w:rPr>
          <w:noProof/>
        </w:rPr>
        <w:tab/>
        <w:t>Required transfer information</w:t>
      </w:r>
      <w:r w:rsidRPr="000A4EBE">
        <w:rPr>
          <w:noProof/>
        </w:rPr>
        <w:tab/>
      </w:r>
      <w:r w:rsidRPr="000A4EBE">
        <w:rPr>
          <w:noProof/>
        </w:rPr>
        <w:fldChar w:fldCharType="begin"/>
      </w:r>
      <w:r w:rsidRPr="000A4EBE">
        <w:rPr>
          <w:noProof/>
        </w:rPr>
        <w:instrText xml:space="preserve"> PAGEREF _Toc534632788 \h </w:instrText>
      </w:r>
      <w:r w:rsidRPr="000A4EBE">
        <w:rPr>
          <w:noProof/>
        </w:rPr>
      </w:r>
      <w:r w:rsidRPr="000A4EBE">
        <w:rPr>
          <w:noProof/>
        </w:rPr>
        <w:fldChar w:fldCharType="separate"/>
      </w:r>
      <w:r w:rsidR="00095BCB">
        <w:rPr>
          <w:noProof/>
        </w:rPr>
        <w:t>143</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71</w:t>
      </w:r>
      <w:r>
        <w:rPr>
          <w:noProof/>
        </w:rPr>
        <w:tab/>
        <w:t>Complete payer information</w:t>
      </w:r>
      <w:r w:rsidRPr="000A4EBE">
        <w:rPr>
          <w:noProof/>
        </w:rPr>
        <w:tab/>
      </w:r>
      <w:r w:rsidRPr="000A4EBE">
        <w:rPr>
          <w:noProof/>
        </w:rPr>
        <w:fldChar w:fldCharType="begin"/>
      </w:r>
      <w:r w:rsidRPr="000A4EBE">
        <w:rPr>
          <w:noProof/>
        </w:rPr>
        <w:instrText xml:space="preserve"> PAGEREF _Toc534632789 \h </w:instrText>
      </w:r>
      <w:r w:rsidRPr="000A4EBE">
        <w:rPr>
          <w:noProof/>
        </w:rPr>
      </w:r>
      <w:r w:rsidRPr="000A4EBE">
        <w:rPr>
          <w:noProof/>
        </w:rPr>
        <w:fldChar w:fldCharType="separate"/>
      </w:r>
      <w:r w:rsidR="00095BCB">
        <w:rPr>
          <w:noProof/>
        </w:rPr>
        <w:t>144</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72</w:t>
      </w:r>
      <w:r>
        <w:rPr>
          <w:noProof/>
        </w:rPr>
        <w:tab/>
        <w:t>Tracing information</w:t>
      </w:r>
      <w:r w:rsidRPr="000A4EBE">
        <w:rPr>
          <w:noProof/>
        </w:rPr>
        <w:tab/>
      </w:r>
      <w:r w:rsidRPr="000A4EBE">
        <w:rPr>
          <w:noProof/>
        </w:rPr>
        <w:fldChar w:fldCharType="begin"/>
      </w:r>
      <w:r w:rsidRPr="000A4EBE">
        <w:rPr>
          <w:noProof/>
        </w:rPr>
        <w:instrText xml:space="preserve"> PAGEREF _Toc534632790 \h </w:instrText>
      </w:r>
      <w:r w:rsidRPr="000A4EBE">
        <w:rPr>
          <w:noProof/>
        </w:rPr>
      </w:r>
      <w:r w:rsidRPr="000A4EBE">
        <w:rPr>
          <w:noProof/>
        </w:rPr>
        <w:fldChar w:fldCharType="separate"/>
      </w:r>
      <w:r w:rsidR="00095BCB">
        <w:rPr>
          <w:noProof/>
        </w:rPr>
        <w:t>145</w:t>
      </w:r>
      <w:r w:rsidRPr="000A4EBE">
        <w:rPr>
          <w:noProof/>
        </w:rPr>
        <w:fldChar w:fldCharType="end"/>
      </w:r>
    </w:p>
    <w:p w:rsidR="000A4EBE" w:rsidRDefault="000A4EBE">
      <w:pPr>
        <w:pStyle w:val="TOC2"/>
        <w:rPr>
          <w:rFonts w:asciiTheme="minorHAnsi" w:eastAsiaTheme="minorEastAsia" w:hAnsiTheme="minorHAnsi" w:cstheme="minorBidi"/>
          <w:b w:val="0"/>
          <w:noProof/>
          <w:kern w:val="0"/>
          <w:sz w:val="22"/>
          <w:szCs w:val="22"/>
        </w:rPr>
      </w:pPr>
      <w:r>
        <w:rPr>
          <w:noProof/>
        </w:rPr>
        <w:t>Part 6—The Remittance Sector Register</w:t>
      </w:r>
      <w:r w:rsidRPr="000A4EBE">
        <w:rPr>
          <w:b w:val="0"/>
          <w:noProof/>
          <w:sz w:val="18"/>
        </w:rPr>
        <w:tab/>
      </w:r>
      <w:r w:rsidRPr="000A4EBE">
        <w:rPr>
          <w:b w:val="0"/>
          <w:noProof/>
          <w:sz w:val="18"/>
        </w:rPr>
        <w:fldChar w:fldCharType="begin"/>
      </w:r>
      <w:r w:rsidRPr="000A4EBE">
        <w:rPr>
          <w:b w:val="0"/>
          <w:noProof/>
          <w:sz w:val="18"/>
        </w:rPr>
        <w:instrText xml:space="preserve"> PAGEREF _Toc534632791 \h </w:instrText>
      </w:r>
      <w:r w:rsidRPr="000A4EBE">
        <w:rPr>
          <w:b w:val="0"/>
          <w:noProof/>
          <w:sz w:val="18"/>
        </w:rPr>
      </w:r>
      <w:r w:rsidRPr="000A4EBE">
        <w:rPr>
          <w:b w:val="0"/>
          <w:noProof/>
          <w:sz w:val="18"/>
        </w:rPr>
        <w:fldChar w:fldCharType="separate"/>
      </w:r>
      <w:r w:rsidR="00095BCB">
        <w:rPr>
          <w:b w:val="0"/>
          <w:noProof/>
          <w:sz w:val="18"/>
        </w:rPr>
        <w:t>146</w:t>
      </w:r>
      <w:r w:rsidRPr="000A4EBE">
        <w:rPr>
          <w:b w:val="0"/>
          <w:noProof/>
          <w:sz w:val="18"/>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1—Simplified outline</w:t>
      </w:r>
      <w:r w:rsidRPr="000A4EBE">
        <w:rPr>
          <w:b w:val="0"/>
          <w:noProof/>
          <w:sz w:val="18"/>
        </w:rPr>
        <w:tab/>
      </w:r>
      <w:r w:rsidRPr="000A4EBE">
        <w:rPr>
          <w:b w:val="0"/>
          <w:noProof/>
          <w:sz w:val="18"/>
        </w:rPr>
        <w:fldChar w:fldCharType="begin"/>
      </w:r>
      <w:r w:rsidRPr="000A4EBE">
        <w:rPr>
          <w:b w:val="0"/>
          <w:noProof/>
          <w:sz w:val="18"/>
        </w:rPr>
        <w:instrText xml:space="preserve"> PAGEREF _Toc534632792 \h </w:instrText>
      </w:r>
      <w:r w:rsidRPr="000A4EBE">
        <w:rPr>
          <w:b w:val="0"/>
          <w:noProof/>
          <w:sz w:val="18"/>
        </w:rPr>
      </w:r>
      <w:r w:rsidRPr="000A4EBE">
        <w:rPr>
          <w:b w:val="0"/>
          <w:noProof/>
          <w:sz w:val="18"/>
        </w:rPr>
        <w:fldChar w:fldCharType="separate"/>
      </w:r>
      <w:r w:rsidR="00095BCB">
        <w:rPr>
          <w:b w:val="0"/>
          <w:noProof/>
          <w:sz w:val="18"/>
        </w:rPr>
        <w:t>146</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73</w:t>
      </w:r>
      <w:r>
        <w:rPr>
          <w:noProof/>
        </w:rPr>
        <w:tab/>
        <w:t>Simplified outline</w:t>
      </w:r>
      <w:r w:rsidRPr="000A4EBE">
        <w:rPr>
          <w:noProof/>
        </w:rPr>
        <w:tab/>
      </w:r>
      <w:r w:rsidRPr="000A4EBE">
        <w:rPr>
          <w:noProof/>
        </w:rPr>
        <w:fldChar w:fldCharType="begin"/>
      </w:r>
      <w:r w:rsidRPr="000A4EBE">
        <w:rPr>
          <w:noProof/>
        </w:rPr>
        <w:instrText xml:space="preserve"> PAGEREF _Toc534632793 \h </w:instrText>
      </w:r>
      <w:r w:rsidRPr="000A4EBE">
        <w:rPr>
          <w:noProof/>
        </w:rPr>
      </w:r>
      <w:r w:rsidRPr="000A4EBE">
        <w:rPr>
          <w:noProof/>
        </w:rPr>
        <w:fldChar w:fldCharType="separate"/>
      </w:r>
      <w:r w:rsidR="00095BCB">
        <w:rPr>
          <w:noProof/>
        </w:rPr>
        <w:t>146</w:t>
      </w:r>
      <w:r w:rsidRPr="000A4EBE">
        <w:rPr>
          <w:noProof/>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2—Restrictions on providing certain remittance services</w:t>
      </w:r>
      <w:r w:rsidRPr="000A4EBE">
        <w:rPr>
          <w:b w:val="0"/>
          <w:noProof/>
          <w:sz w:val="18"/>
        </w:rPr>
        <w:tab/>
      </w:r>
      <w:r w:rsidRPr="000A4EBE">
        <w:rPr>
          <w:b w:val="0"/>
          <w:noProof/>
          <w:sz w:val="18"/>
        </w:rPr>
        <w:fldChar w:fldCharType="begin"/>
      </w:r>
      <w:r w:rsidRPr="000A4EBE">
        <w:rPr>
          <w:b w:val="0"/>
          <w:noProof/>
          <w:sz w:val="18"/>
        </w:rPr>
        <w:instrText xml:space="preserve"> PAGEREF _Toc534632794 \h </w:instrText>
      </w:r>
      <w:r w:rsidRPr="000A4EBE">
        <w:rPr>
          <w:b w:val="0"/>
          <w:noProof/>
          <w:sz w:val="18"/>
        </w:rPr>
      </w:r>
      <w:r w:rsidRPr="000A4EBE">
        <w:rPr>
          <w:b w:val="0"/>
          <w:noProof/>
          <w:sz w:val="18"/>
        </w:rPr>
        <w:fldChar w:fldCharType="separate"/>
      </w:r>
      <w:r w:rsidR="00095BCB">
        <w:rPr>
          <w:b w:val="0"/>
          <w:noProof/>
          <w:sz w:val="18"/>
        </w:rPr>
        <w:t>147</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74</w:t>
      </w:r>
      <w:r>
        <w:rPr>
          <w:noProof/>
        </w:rPr>
        <w:tab/>
        <w:t>Unregistered persons must not provide certain remittance services</w:t>
      </w:r>
      <w:r w:rsidRPr="000A4EBE">
        <w:rPr>
          <w:noProof/>
        </w:rPr>
        <w:tab/>
      </w:r>
      <w:r w:rsidRPr="000A4EBE">
        <w:rPr>
          <w:noProof/>
        </w:rPr>
        <w:fldChar w:fldCharType="begin"/>
      </w:r>
      <w:r w:rsidRPr="000A4EBE">
        <w:rPr>
          <w:noProof/>
        </w:rPr>
        <w:instrText xml:space="preserve"> PAGEREF _Toc534632795 \h </w:instrText>
      </w:r>
      <w:r w:rsidRPr="000A4EBE">
        <w:rPr>
          <w:noProof/>
        </w:rPr>
      </w:r>
      <w:r w:rsidRPr="000A4EBE">
        <w:rPr>
          <w:noProof/>
        </w:rPr>
        <w:fldChar w:fldCharType="separate"/>
      </w:r>
      <w:r w:rsidR="00095BCB">
        <w:rPr>
          <w:noProof/>
        </w:rPr>
        <w:t>147</w:t>
      </w:r>
      <w:r w:rsidRPr="000A4EBE">
        <w:rPr>
          <w:noProof/>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3—Registration of persons</w:t>
      </w:r>
      <w:r w:rsidRPr="000A4EBE">
        <w:rPr>
          <w:b w:val="0"/>
          <w:noProof/>
          <w:sz w:val="18"/>
        </w:rPr>
        <w:tab/>
      </w:r>
      <w:r w:rsidRPr="000A4EBE">
        <w:rPr>
          <w:b w:val="0"/>
          <w:noProof/>
          <w:sz w:val="18"/>
        </w:rPr>
        <w:fldChar w:fldCharType="begin"/>
      </w:r>
      <w:r w:rsidRPr="000A4EBE">
        <w:rPr>
          <w:b w:val="0"/>
          <w:noProof/>
          <w:sz w:val="18"/>
        </w:rPr>
        <w:instrText xml:space="preserve"> PAGEREF _Toc534632796 \h </w:instrText>
      </w:r>
      <w:r w:rsidRPr="000A4EBE">
        <w:rPr>
          <w:b w:val="0"/>
          <w:noProof/>
          <w:sz w:val="18"/>
        </w:rPr>
      </w:r>
      <w:r w:rsidRPr="000A4EBE">
        <w:rPr>
          <w:b w:val="0"/>
          <w:noProof/>
          <w:sz w:val="18"/>
        </w:rPr>
        <w:fldChar w:fldCharType="separate"/>
      </w:r>
      <w:r w:rsidR="00095BCB">
        <w:rPr>
          <w:b w:val="0"/>
          <w:noProof/>
          <w:sz w:val="18"/>
        </w:rPr>
        <w:t>151</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75</w:t>
      </w:r>
      <w:r>
        <w:rPr>
          <w:noProof/>
        </w:rPr>
        <w:tab/>
        <w:t>Remittance Sector Register</w:t>
      </w:r>
      <w:r w:rsidRPr="000A4EBE">
        <w:rPr>
          <w:noProof/>
        </w:rPr>
        <w:tab/>
      </w:r>
      <w:r w:rsidRPr="000A4EBE">
        <w:rPr>
          <w:noProof/>
        </w:rPr>
        <w:fldChar w:fldCharType="begin"/>
      </w:r>
      <w:r w:rsidRPr="000A4EBE">
        <w:rPr>
          <w:noProof/>
        </w:rPr>
        <w:instrText xml:space="preserve"> PAGEREF _Toc534632797 \h </w:instrText>
      </w:r>
      <w:r w:rsidRPr="000A4EBE">
        <w:rPr>
          <w:noProof/>
        </w:rPr>
      </w:r>
      <w:r w:rsidRPr="000A4EBE">
        <w:rPr>
          <w:noProof/>
        </w:rPr>
        <w:fldChar w:fldCharType="separate"/>
      </w:r>
      <w:r w:rsidR="00095BCB">
        <w:rPr>
          <w:noProof/>
        </w:rPr>
        <w:t>151</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75A</w:t>
      </w:r>
      <w:r>
        <w:rPr>
          <w:noProof/>
        </w:rPr>
        <w:tab/>
        <w:t>Information to be entered on the Remittance Sector Register</w:t>
      </w:r>
      <w:r w:rsidRPr="000A4EBE">
        <w:rPr>
          <w:noProof/>
        </w:rPr>
        <w:tab/>
      </w:r>
      <w:r w:rsidRPr="000A4EBE">
        <w:rPr>
          <w:noProof/>
        </w:rPr>
        <w:fldChar w:fldCharType="begin"/>
      </w:r>
      <w:r w:rsidRPr="000A4EBE">
        <w:rPr>
          <w:noProof/>
        </w:rPr>
        <w:instrText xml:space="preserve"> PAGEREF _Toc534632798 \h </w:instrText>
      </w:r>
      <w:r w:rsidRPr="000A4EBE">
        <w:rPr>
          <w:noProof/>
        </w:rPr>
      </w:r>
      <w:r w:rsidRPr="000A4EBE">
        <w:rPr>
          <w:noProof/>
        </w:rPr>
        <w:fldChar w:fldCharType="separate"/>
      </w:r>
      <w:r w:rsidR="00095BCB">
        <w:rPr>
          <w:noProof/>
        </w:rPr>
        <w:t>151</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75B</w:t>
      </w:r>
      <w:r>
        <w:rPr>
          <w:noProof/>
        </w:rPr>
        <w:tab/>
        <w:t>Applications for registration</w:t>
      </w:r>
      <w:r w:rsidRPr="000A4EBE">
        <w:rPr>
          <w:noProof/>
        </w:rPr>
        <w:tab/>
      </w:r>
      <w:r w:rsidRPr="000A4EBE">
        <w:rPr>
          <w:noProof/>
        </w:rPr>
        <w:fldChar w:fldCharType="begin"/>
      </w:r>
      <w:r w:rsidRPr="000A4EBE">
        <w:rPr>
          <w:noProof/>
        </w:rPr>
        <w:instrText xml:space="preserve"> PAGEREF _Toc534632799 \h </w:instrText>
      </w:r>
      <w:r w:rsidRPr="000A4EBE">
        <w:rPr>
          <w:noProof/>
        </w:rPr>
      </w:r>
      <w:r w:rsidRPr="000A4EBE">
        <w:rPr>
          <w:noProof/>
        </w:rPr>
        <w:fldChar w:fldCharType="separate"/>
      </w:r>
      <w:r w:rsidR="00095BCB">
        <w:rPr>
          <w:noProof/>
        </w:rPr>
        <w:t>152</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75C</w:t>
      </w:r>
      <w:r>
        <w:rPr>
          <w:noProof/>
        </w:rPr>
        <w:tab/>
        <w:t>Registration by AUSTRAC CEO</w:t>
      </w:r>
      <w:r w:rsidRPr="000A4EBE">
        <w:rPr>
          <w:noProof/>
        </w:rPr>
        <w:tab/>
      </w:r>
      <w:r w:rsidRPr="000A4EBE">
        <w:rPr>
          <w:noProof/>
        </w:rPr>
        <w:fldChar w:fldCharType="begin"/>
      </w:r>
      <w:r w:rsidRPr="000A4EBE">
        <w:rPr>
          <w:noProof/>
        </w:rPr>
        <w:instrText xml:space="preserve"> PAGEREF _Toc534632800 \h </w:instrText>
      </w:r>
      <w:r w:rsidRPr="000A4EBE">
        <w:rPr>
          <w:noProof/>
        </w:rPr>
      </w:r>
      <w:r w:rsidRPr="000A4EBE">
        <w:rPr>
          <w:noProof/>
        </w:rPr>
        <w:fldChar w:fldCharType="separate"/>
      </w:r>
      <w:r w:rsidR="00095BCB">
        <w:rPr>
          <w:noProof/>
        </w:rPr>
        <w:t>154</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75D</w:t>
      </w:r>
      <w:r>
        <w:rPr>
          <w:noProof/>
        </w:rPr>
        <w:tab/>
        <w:t>Spent convictions scheme</w:t>
      </w:r>
      <w:r w:rsidRPr="000A4EBE">
        <w:rPr>
          <w:noProof/>
        </w:rPr>
        <w:tab/>
      </w:r>
      <w:r w:rsidRPr="000A4EBE">
        <w:rPr>
          <w:noProof/>
        </w:rPr>
        <w:fldChar w:fldCharType="begin"/>
      </w:r>
      <w:r w:rsidRPr="000A4EBE">
        <w:rPr>
          <w:noProof/>
        </w:rPr>
        <w:instrText xml:space="preserve"> PAGEREF _Toc534632801 \h </w:instrText>
      </w:r>
      <w:r w:rsidRPr="000A4EBE">
        <w:rPr>
          <w:noProof/>
        </w:rPr>
      </w:r>
      <w:r w:rsidRPr="000A4EBE">
        <w:rPr>
          <w:noProof/>
        </w:rPr>
        <w:fldChar w:fldCharType="separate"/>
      </w:r>
      <w:r w:rsidR="00095BCB">
        <w:rPr>
          <w:noProof/>
        </w:rPr>
        <w:t>155</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75E</w:t>
      </w:r>
      <w:r>
        <w:rPr>
          <w:noProof/>
        </w:rPr>
        <w:tab/>
        <w:t>Registration may be subject to conditions</w:t>
      </w:r>
      <w:r w:rsidRPr="000A4EBE">
        <w:rPr>
          <w:noProof/>
        </w:rPr>
        <w:tab/>
      </w:r>
      <w:r w:rsidRPr="000A4EBE">
        <w:rPr>
          <w:noProof/>
        </w:rPr>
        <w:fldChar w:fldCharType="begin"/>
      </w:r>
      <w:r w:rsidRPr="000A4EBE">
        <w:rPr>
          <w:noProof/>
        </w:rPr>
        <w:instrText xml:space="preserve"> PAGEREF _Toc534632802 \h </w:instrText>
      </w:r>
      <w:r w:rsidRPr="000A4EBE">
        <w:rPr>
          <w:noProof/>
        </w:rPr>
      </w:r>
      <w:r w:rsidRPr="000A4EBE">
        <w:rPr>
          <w:noProof/>
        </w:rPr>
        <w:fldChar w:fldCharType="separate"/>
      </w:r>
      <w:r w:rsidR="00095BCB">
        <w:rPr>
          <w:noProof/>
        </w:rPr>
        <w:t>156</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75F</w:t>
      </w:r>
      <w:r>
        <w:rPr>
          <w:noProof/>
        </w:rPr>
        <w:tab/>
        <w:t>When registration of a person ceases</w:t>
      </w:r>
      <w:r w:rsidRPr="000A4EBE">
        <w:rPr>
          <w:noProof/>
        </w:rPr>
        <w:tab/>
      </w:r>
      <w:r w:rsidRPr="000A4EBE">
        <w:rPr>
          <w:noProof/>
        </w:rPr>
        <w:fldChar w:fldCharType="begin"/>
      </w:r>
      <w:r w:rsidRPr="000A4EBE">
        <w:rPr>
          <w:noProof/>
        </w:rPr>
        <w:instrText xml:space="preserve"> PAGEREF _Toc534632803 \h </w:instrText>
      </w:r>
      <w:r w:rsidRPr="000A4EBE">
        <w:rPr>
          <w:noProof/>
        </w:rPr>
      </w:r>
      <w:r w:rsidRPr="000A4EBE">
        <w:rPr>
          <w:noProof/>
        </w:rPr>
        <w:fldChar w:fldCharType="separate"/>
      </w:r>
      <w:r w:rsidR="00095BCB">
        <w:rPr>
          <w:noProof/>
        </w:rPr>
        <w:t>156</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75G</w:t>
      </w:r>
      <w:r>
        <w:rPr>
          <w:noProof/>
        </w:rPr>
        <w:tab/>
        <w:t>Cancellation of registration</w:t>
      </w:r>
      <w:r w:rsidRPr="000A4EBE">
        <w:rPr>
          <w:noProof/>
        </w:rPr>
        <w:tab/>
      </w:r>
      <w:r w:rsidRPr="000A4EBE">
        <w:rPr>
          <w:noProof/>
        </w:rPr>
        <w:fldChar w:fldCharType="begin"/>
      </w:r>
      <w:r w:rsidRPr="000A4EBE">
        <w:rPr>
          <w:noProof/>
        </w:rPr>
        <w:instrText xml:space="preserve"> PAGEREF _Toc534632804 \h </w:instrText>
      </w:r>
      <w:r w:rsidRPr="000A4EBE">
        <w:rPr>
          <w:noProof/>
        </w:rPr>
      </w:r>
      <w:r w:rsidRPr="000A4EBE">
        <w:rPr>
          <w:noProof/>
        </w:rPr>
        <w:fldChar w:fldCharType="separate"/>
      </w:r>
      <w:r w:rsidR="00095BCB">
        <w:rPr>
          <w:noProof/>
        </w:rPr>
        <w:t>157</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75H</w:t>
      </w:r>
      <w:r>
        <w:rPr>
          <w:noProof/>
        </w:rPr>
        <w:tab/>
        <w:t>Suspension of registration</w:t>
      </w:r>
      <w:r w:rsidRPr="000A4EBE">
        <w:rPr>
          <w:noProof/>
        </w:rPr>
        <w:tab/>
      </w:r>
      <w:r w:rsidRPr="000A4EBE">
        <w:rPr>
          <w:noProof/>
        </w:rPr>
        <w:fldChar w:fldCharType="begin"/>
      </w:r>
      <w:r w:rsidRPr="000A4EBE">
        <w:rPr>
          <w:noProof/>
        </w:rPr>
        <w:instrText xml:space="preserve"> PAGEREF _Toc534632805 \h </w:instrText>
      </w:r>
      <w:r w:rsidRPr="000A4EBE">
        <w:rPr>
          <w:noProof/>
        </w:rPr>
      </w:r>
      <w:r w:rsidRPr="000A4EBE">
        <w:rPr>
          <w:noProof/>
        </w:rPr>
        <w:fldChar w:fldCharType="separate"/>
      </w:r>
      <w:r w:rsidR="00095BCB">
        <w:rPr>
          <w:noProof/>
        </w:rPr>
        <w:t>157</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75J</w:t>
      </w:r>
      <w:r>
        <w:rPr>
          <w:noProof/>
        </w:rPr>
        <w:tab/>
        <w:t>Renewal of registration</w:t>
      </w:r>
      <w:r w:rsidRPr="000A4EBE">
        <w:rPr>
          <w:noProof/>
        </w:rPr>
        <w:tab/>
      </w:r>
      <w:r w:rsidRPr="000A4EBE">
        <w:rPr>
          <w:noProof/>
        </w:rPr>
        <w:fldChar w:fldCharType="begin"/>
      </w:r>
      <w:r w:rsidRPr="000A4EBE">
        <w:rPr>
          <w:noProof/>
        </w:rPr>
        <w:instrText xml:space="preserve"> PAGEREF _Toc534632806 \h </w:instrText>
      </w:r>
      <w:r w:rsidRPr="000A4EBE">
        <w:rPr>
          <w:noProof/>
        </w:rPr>
      </w:r>
      <w:r w:rsidRPr="000A4EBE">
        <w:rPr>
          <w:noProof/>
        </w:rPr>
        <w:fldChar w:fldCharType="separate"/>
      </w:r>
      <w:r w:rsidR="00095BCB">
        <w:rPr>
          <w:noProof/>
        </w:rPr>
        <w:t>158</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75K</w:t>
      </w:r>
      <w:r>
        <w:rPr>
          <w:noProof/>
        </w:rPr>
        <w:tab/>
        <w:t>Removal of entries from the Remittance Sector Register</w:t>
      </w:r>
      <w:r w:rsidRPr="000A4EBE">
        <w:rPr>
          <w:noProof/>
        </w:rPr>
        <w:tab/>
      </w:r>
      <w:r w:rsidRPr="000A4EBE">
        <w:rPr>
          <w:noProof/>
        </w:rPr>
        <w:fldChar w:fldCharType="begin"/>
      </w:r>
      <w:r w:rsidRPr="000A4EBE">
        <w:rPr>
          <w:noProof/>
        </w:rPr>
        <w:instrText xml:space="preserve"> PAGEREF _Toc534632807 \h </w:instrText>
      </w:r>
      <w:r w:rsidRPr="000A4EBE">
        <w:rPr>
          <w:noProof/>
        </w:rPr>
      </w:r>
      <w:r w:rsidRPr="000A4EBE">
        <w:rPr>
          <w:noProof/>
        </w:rPr>
        <w:fldChar w:fldCharType="separate"/>
      </w:r>
      <w:r w:rsidR="00095BCB">
        <w:rPr>
          <w:noProof/>
        </w:rPr>
        <w:t>159</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75L</w:t>
      </w:r>
      <w:r>
        <w:rPr>
          <w:noProof/>
        </w:rPr>
        <w:tab/>
        <w:t>AML/CTF Rules—general provision</w:t>
      </w:r>
      <w:r w:rsidRPr="000A4EBE">
        <w:rPr>
          <w:noProof/>
        </w:rPr>
        <w:tab/>
      </w:r>
      <w:r w:rsidRPr="000A4EBE">
        <w:rPr>
          <w:noProof/>
        </w:rPr>
        <w:fldChar w:fldCharType="begin"/>
      </w:r>
      <w:r w:rsidRPr="000A4EBE">
        <w:rPr>
          <w:noProof/>
        </w:rPr>
        <w:instrText xml:space="preserve"> PAGEREF _Toc534632808 \h </w:instrText>
      </w:r>
      <w:r w:rsidRPr="000A4EBE">
        <w:rPr>
          <w:noProof/>
        </w:rPr>
      </w:r>
      <w:r w:rsidRPr="000A4EBE">
        <w:rPr>
          <w:noProof/>
        </w:rPr>
        <w:fldChar w:fldCharType="separate"/>
      </w:r>
      <w:r w:rsidR="00095BCB">
        <w:rPr>
          <w:noProof/>
        </w:rPr>
        <w:t>160</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75M</w:t>
      </w:r>
      <w:r>
        <w:rPr>
          <w:noProof/>
        </w:rPr>
        <w:tab/>
        <w:t>Registered persons to advise of material changes in circumstance etc.</w:t>
      </w:r>
      <w:r w:rsidRPr="000A4EBE">
        <w:rPr>
          <w:noProof/>
        </w:rPr>
        <w:tab/>
      </w:r>
      <w:r w:rsidRPr="000A4EBE">
        <w:rPr>
          <w:noProof/>
        </w:rPr>
        <w:fldChar w:fldCharType="begin"/>
      </w:r>
      <w:r w:rsidRPr="000A4EBE">
        <w:rPr>
          <w:noProof/>
        </w:rPr>
        <w:instrText xml:space="preserve"> PAGEREF _Toc534632809 \h </w:instrText>
      </w:r>
      <w:r w:rsidRPr="000A4EBE">
        <w:rPr>
          <w:noProof/>
        </w:rPr>
      </w:r>
      <w:r w:rsidRPr="000A4EBE">
        <w:rPr>
          <w:noProof/>
        </w:rPr>
        <w:fldChar w:fldCharType="separate"/>
      </w:r>
      <w:r w:rsidR="00095BCB">
        <w:rPr>
          <w:noProof/>
        </w:rPr>
        <w:t>160</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75N</w:t>
      </w:r>
      <w:r>
        <w:rPr>
          <w:noProof/>
        </w:rPr>
        <w:tab/>
        <w:t>AUSTRAC CEO may request further information</w:t>
      </w:r>
      <w:r w:rsidRPr="000A4EBE">
        <w:rPr>
          <w:noProof/>
        </w:rPr>
        <w:tab/>
      </w:r>
      <w:r w:rsidRPr="000A4EBE">
        <w:rPr>
          <w:noProof/>
        </w:rPr>
        <w:fldChar w:fldCharType="begin"/>
      </w:r>
      <w:r w:rsidRPr="000A4EBE">
        <w:rPr>
          <w:noProof/>
        </w:rPr>
        <w:instrText xml:space="preserve"> PAGEREF _Toc534632810 \h </w:instrText>
      </w:r>
      <w:r w:rsidRPr="000A4EBE">
        <w:rPr>
          <w:noProof/>
        </w:rPr>
      </w:r>
      <w:r w:rsidRPr="000A4EBE">
        <w:rPr>
          <w:noProof/>
        </w:rPr>
        <w:fldChar w:fldCharType="separate"/>
      </w:r>
      <w:r w:rsidR="00095BCB">
        <w:rPr>
          <w:noProof/>
        </w:rPr>
        <w:t>162</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75P</w:t>
      </w:r>
      <w:r>
        <w:rPr>
          <w:noProof/>
        </w:rPr>
        <w:tab/>
        <w:t>Immunity from suit</w:t>
      </w:r>
      <w:r w:rsidRPr="000A4EBE">
        <w:rPr>
          <w:noProof/>
        </w:rPr>
        <w:tab/>
      </w:r>
      <w:r w:rsidRPr="000A4EBE">
        <w:rPr>
          <w:noProof/>
        </w:rPr>
        <w:fldChar w:fldCharType="begin"/>
      </w:r>
      <w:r w:rsidRPr="000A4EBE">
        <w:rPr>
          <w:noProof/>
        </w:rPr>
        <w:instrText xml:space="preserve"> PAGEREF _Toc534632811 \h </w:instrText>
      </w:r>
      <w:r w:rsidRPr="000A4EBE">
        <w:rPr>
          <w:noProof/>
        </w:rPr>
      </w:r>
      <w:r w:rsidRPr="000A4EBE">
        <w:rPr>
          <w:noProof/>
        </w:rPr>
        <w:fldChar w:fldCharType="separate"/>
      </w:r>
      <w:r w:rsidR="00095BCB">
        <w:rPr>
          <w:noProof/>
        </w:rPr>
        <w:t>162</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75Q</w:t>
      </w:r>
      <w:r>
        <w:rPr>
          <w:noProof/>
        </w:rPr>
        <w:tab/>
        <w:t>Steps to be taken by AUSTRAC CEO before making certain reviewable decisions</w:t>
      </w:r>
      <w:r w:rsidRPr="000A4EBE">
        <w:rPr>
          <w:noProof/>
        </w:rPr>
        <w:tab/>
      </w:r>
      <w:r w:rsidRPr="000A4EBE">
        <w:rPr>
          <w:noProof/>
        </w:rPr>
        <w:fldChar w:fldCharType="begin"/>
      </w:r>
      <w:r w:rsidRPr="000A4EBE">
        <w:rPr>
          <w:noProof/>
        </w:rPr>
        <w:instrText xml:space="preserve"> PAGEREF _Toc534632812 \h </w:instrText>
      </w:r>
      <w:r w:rsidRPr="000A4EBE">
        <w:rPr>
          <w:noProof/>
        </w:rPr>
      </w:r>
      <w:r w:rsidRPr="000A4EBE">
        <w:rPr>
          <w:noProof/>
        </w:rPr>
        <w:fldChar w:fldCharType="separate"/>
      </w:r>
      <w:r w:rsidR="00095BCB">
        <w:rPr>
          <w:noProof/>
        </w:rPr>
        <w:t>162</w:t>
      </w:r>
      <w:r w:rsidRPr="000A4EBE">
        <w:rPr>
          <w:noProof/>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5—Basis of registration</w:t>
      </w:r>
      <w:r w:rsidRPr="000A4EBE">
        <w:rPr>
          <w:b w:val="0"/>
          <w:noProof/>
          <w:sz w:val="18"/>
        </w:rPr>
        <w:tab/>
      </w:r>
      <w:r w:rsidRPr="000A4EBE">
        <w:rPr>
          <w:b w:val="0"/>
          <w:noProof/>
          <w:sz w:val="18"/>
        </w:rPr>
        <w:fldChar w:fldCharType="begin"/>
      </w:r>
      <w:r w:rsidRPr="000A4EBE">
        <w:rPr>
          <w:b w:val="0"/>
          <w:noProof/>
          <w:sz w:val="18"/>
        </w:rPr>
        <w:instrText xml:space="preserve"> PAGEREF _Toc534632813 \h </w:instrText>
      </w:r>
      <w:r w:rsidRPr="000A4EBE">
        <w:rPr>
          <w:b w:val="0"/>
          <w:noProof/>
          <w:sz w:val="18"/>
        </w:rPr>
      </w:r>
      <w:r w:rsidRPr="000A4EBE">
        <w:rPr>
          <w:b w:val="0"/>
          <w:noProof/>
          <w:sz w:val="18"/>
        </w:rPr>
        <w:fldChar w:fldCharType="separate"/>
      </w:r>
      <w:r w:rsidR="00095BCB">
        <w:rPr>
          <w:b w:val="0"/>
          <w:noProof/>
          <w:sz w:val="18"/>
        </w:rPr>
        <w:t>164</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75T</w:t>
      </w:r>
      <w:r>
        <w:rPr>
          <w:noProof/>
        </w:rPr>
        <w:tab/>
        <w:t>Basis of registration</w:t>
      </w:r>
      <w:r w:rsidRPr="000A4EBE">
        <w:rPr>
          <w:noProof/>
        </w:rPr>
        <w:tab/>
      </w:r>
      <w:r w:rsidRPr="000A4EBE">
        <w:rPr>
          <w:noProof/>
        </w:rPr>
        <w:fldChar w:fldCharType="begin"/>
      </w:r>
      <w:r w:rsidRPr="000A4EBE">
        <w:rPr>
          <w:noProof/>
        </w:rPr>
        <w:instrText xml:space="preserve"> PAGEREF _Toc534632814 \h </w:instrText>
      </w:r>
      <w:r w:rsidRPr="000A4EBE">
        <w:rPr>
          <w:noProof/>
        </w:rPr>
      </w:r>
      <w:r w:rsidRPr="000A4EBE">
        <w:rPr>
          <w:noProof/>
        </w:rPr>
        <w:fldChar w:fldCharType="separate"/>
      </w:r>
      <w:r w:rsidR="00095BCB">
        <w:rPr>
          <w:noProof/>
        </w:rPr>
        <w:t>164</w:t>
      </w:r>
      <w:r w:rsidRPr="000A4EBE">
        <w:rPr>
          <w:noProof/>
        </w:rPr>
        <w:fldChar w:fldCharType="end"/>
      </w:r>
    </w:p>
    <w:p w:rsidR="000A4EBE" w:rsidRDefault="000A4EBE">
      <w:pPr>
        <w:pStyle w:val="TOC2"/>
        <w:rPr>
          <w:rFonts w:asciiTheme="minorHAnsi" w:eastAsiaTheme="minorEastAsia" w:hAnsiTheme="minorHAnsi" w:cstheme="minorBidi"/>
          <w:b w:val="0"/>
          <w:noProof/>
          <w:kern w:val="0"/>
          <w:sz w:val="22"/>
          <w:szCs w:val="22"/>
        </w:rPr>
      </w:pPr>
      <w:r>
        <w:rPr>
          <w:noProof/>
        </w:rPr>
        <w:t>Part 6A—The Digital Currency Exchange Register</w:t>
      </w:r>
      <w:r w:rsidRPr="000A4EBE">
        <w:rPr>
          <w:b w:val="0"/>
          <w:noProof/>
          <w:sz w:val="18"/>
        </w:rPr>
        <w:tab/>
      </w:r>
      <w:r w:rsidRPr="000A4EBE">
        <w:rPr>
          <w:b w:val="0"/>
          <w:noProof/>
          <w:sz w:val="18"/>
        </w:rPr>
        <w:fldChar w:fldCharType="begin"/>
      </w:r>
      <w:r w:rsidRPr="000A4EBE">
        <w:rPr>
          <w:b w:val="0"/>
          <w:noProof/>
          <w:sz w:val="18"/>
        </w:rPr>
        <w:instrText xml:space="preserve"> PAGEREF _Toc534632815 \h </w:instrText>
      </w:r>
      <w:r w:rsidRPr="000A4EBE">
        <w:rPr>
          <w:b w:val="0"/>
          <w:noProof/>
          <w:sz w:val="18"/>
        </w:rPr>
      </w:r>
      <w:r w:rsidRPr="000A4EBE">
        <w:rPr>
          <w:b w:val="0"/>
          <w:noProof/>
          <w:sz w:val="18"/>
        </w:rPr>
        <w:fldChar w:fldCharType="separate"/>
      </w:r>
      <w:r w:rsidR="00095BCB">
        <w:rPr>
          <w:b w:val="0"/>
          <w:noProof/>
          <w:sz w:val="18"/>
        </w:rPr>
        <w:t>165</w:t>
      </w:r>
      <w:r w:rsidRPr="000A4EBE">
        <w:rPr>
          <w:b w:val="0"/>
          <w:noProof/>
          <w:sz w:val="18"/>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1—Simplified outline</w:t>
      </w:r>
      <w:r w:rsidRPr="000A4EBE">
        <w:rPr>
          <w:b w:val="0"/>
          <w:noProof/>
          <w:sz w:val="18"/>
        </w:rPr>
        <w:tab/>
      </w:r>
      <w:r w:rsidRPr="000A4EBE">
        <w:rPr>
          <w:b w:val="0"/>
          <w:noProof/>
          <w:sz w:val="18"/>
        </w:rPr>
        <w:fldChar w:fldCharType="begin"/>
      </w:r>
      <w:r w:rsidRPr="000A4EBE">
        <w:rPr>
          <w:b w:val="0"/>
          <w:noProof/>
          <w:sz w:val="18"/>
        </w:rPr>
        <w:instrText xml:space="preserve"> PAGEREF _Toc534632816 \h </w:instrText>
      </w:r>
      <w:r w:rsidRPr="000A4EBE">
        <w:rPr>
          <w:b w:val="0"/>
          <w:noProof/>
          <w:sz w:val="18"/>
        </w:rPr>
      </w:r>
      <w:r w:rsidRPr="000A4EBE">
        <w:rPr>
          <w:b w:val="0"/>
          <w:noProof/>
          <w:sz w:val="18"/>
        </w:rPr>
        <w:fldChar w:fldCharType="separate"/>
      </w:r>
      <w:r w:rsidR="00095BCB">
        <w:rPr>
          <w:b w:val="0"/>
          <w:noProof/>
          <w:sz w:val="18"/>
        </w:rPr>
        <w:t>165</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76</w:t>
      </w:r>
      <w:r>
        <w:rPr>
          <w:noProof/>
        </w:rPr>
        <w:tab/>
        <w:t>Simplified outline</w:t>
      </w:r>
      <w:r w:rsidRPr="000A4EBE">
        <w:rPr>
          <w:noProof/>
        </w:rPr>
        <w:tab/>
      </w:r>
      <w:r w:rsidRPr="000A4EBE">
        <w:rPr>
          <w:noProof/>
        </w:rPr>
        <w:fldChar w:fldCharType="begin"/>
      </w:r>
      <w:r w:rsidRPr="000A4EBE">
        <w:rPr>
          <w:noProof/>
        </w:rPr>
        <w:instrText xml:space="preserve"> PAGEREF _Toc534632817 \h </w:instrText>
      </w:r>
      <w:r w:rsidRPr="000A4EBE">
        <w:rPr>
          <w:noProof/>
        </w:rPr>
      </w:r>
      <w:r w:rsidRPr="000A4EBE">
        <w:rPr>
          <w:noProof/>
        </w:rPr>
        <w:fldChar w:fldCharType="separate"/>
      </w:r>
      <w:r w:rsidR="00095BCB">
        <w:rPr>
          <w:noProof/>
        </w:rPr>
        <w:t>165</w:t>
      </w:r>
      <w:r w:rsidRPr="000A4EBE">
        <w:rPr>
          <w:noProof/>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2—Restrictions on providing digital currency exchange services</w:t>
      </w:r>
      <w:r w:rsidRPr="000A4EBE">
        <w:rPr>
          <w:b w:val="0"/>
          <w:noProof/>
          <w:sz w:val="18"/>
        </w:rPr>
        <w:tab/>
      </w:r>
      <w:r w:rsidRPr="000A4EBE">
        <w:rPr>
          <w:b w:val="0"/>
          <w:noProof/>
          <w:sz w:val="18"/>
        </w:rPr>
        <w:fldChar w:fldCharType="begin"/>
      </w:r>
      <w:r w:rsidRPr="000A4EBE">
        <w:rPr>
          <w:b w:val="0"/>
          <w:noProof/>
          <w:sz w:val="18"/>
        </w:rPr>
        <w:instrText xml:space="preserve"> PAGEREF _Toc534632818 \h </w:instrText>
      </w:r>
      <w:r w:rsidRPr="000A4EBE">
        <w:rPr>
          <w:b w:val="0"/>
          <w:noProof/>
          <w:sz w:val="18"/>
        </w:rPr>
      </w:r>
      <w:r w:rsidRPr="000A4EBE">
        <w:rPr>
          <w:b w:val="0"/>
          <w:noProof/>
          <w:sz w:val="18"/>
        </w:rPr>
        <w:fldChar w:fldCharType="separate"/>
      </w:r>
      <w:r w:rsidR="00095BCB">
        <w:rPr>
          <w:b w:val="0"/>
          <w:noProof/>
          <w:sz w:val="18"/>
        </w:rPr>
        <w:t>166</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76A</w:t>
      </w:r>
      <w:r>
        <w:rPr>
          <w:noProof/>
        </w:rPr>
        <w:tab/>
        <w:t>Unregistered persons must not provide certain digital currency exchange services</w:t>
      </w:r>
      <w:r w:rsidRPr="000A4EBE">
        <w:rPr>
          <w:noProof/>
        </w:rPr>
        <w:tab/>
      </w:r>
      <w:r w:rsidRPr="000A4EBE">
        <w:rPr>
          <w:noProof/>
        </w:rPr>
        <w:fldChar w:fldCharType="begin"/>
      </w:r>
      <w:r w:rsidRPr="000A4EBE">
        <w:rPr>
          <w:noProof/>
        </w:rPr>
        <w:instrText xml:space="preserve"> PAGEREF _Toc534632819 \h </w:instrText>
      </w:r>
      <w:r w:rsidRPr="000A4EBE">
        <w:rPr>
          <w:noProof/>
        </w:rPr>
      </w:r>
      <w:r w:rsidRPr="000A4EBE">
        <w:rPr>
          <w:noProof/>
        </w:rPr>
        <w:fldChar w:fldCharType="separate"/>
      </w:r>
      <w:r w:rsidR="00095BCB">
        <w:rPr>
          <w:noProof/>
        </w:rPr>
        <w:t>166</w:t>
      </w:r>
      <w:r w:rsidRPr="000A4EBE">
        <w:rPr>
          <w:noProof/>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3—Registration of persons</w:t>
      </w:r>
      <w:r w:rsidRPr="000A4EBE">
        <w:rPr>
          <w:b w:val="0"/>
          <w:noProof/>
          <w:sz w:val="18"/>
        </w:rPr>
        <w:tab/>
      </w:r>
      <w:r w:rsidRPr="000A4EBE">
        <w:rPr>
          <w:b w:val="0"/>
          <w:noProof/>
          <w:sz w:val="18"/>
        </w:rPr>
        <w:fldChar w:fldCharType="begin"/>
      </w:r>
      <w:r w:rsidRPr="000A4EBE">
        <w:rPr>
          <w:b w:val="0"/>
          <w:noProof/>
          <w:sz w:val="18"/>
        </w:rPr>
        <w:instrText xml:space="preserve"> PAGEREF _Toc534632820 \h </w:instrText>
      </w:r>
      <w:r w:rsidRPr="000A4EBE">
        <w:rPr>
          <w:b w:val="0"/>
          <w:noProof/>
          <w:sz w:val="18"/>
        </w:rPr>
      </w:r>
      <w:r w:rsidRPr="000A4EBE">
        <w:rPr>
          <w:b w:val="0"/>
          <w:noProof/>
          <w:sz w:val="18"/>
        </w:rPr>
        <w:fldChar w:fldCharType="separate"/>
      </w:r>
      <w:r w:rsidR="00095BCB">
        <w:rPr>
          <w:b w:val="0"/>
          <w:noProof/>
          <w:sz w:val="18"/>
        </w:rPr>
        <w:t>169</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76B</w:t>
      </w:r>
      <w:r>
        <w:rPr>
          <w:noProof/>
        </w:rPr>
        <w:tab/>
        <w:t>Digital Currency Exchange Register</w:t>
      </w:r>
      <w:r w:rsidRPr="000A4EBE">
        <w:rPr>
          <w:noProof/>
        </w:rPr>
        <w:tab/>
      </w:r>
      <w:r w:rsidRPr="000A4EBE">
        <w:rPr>
          <w:noProof/>
        </w:rPr>
        <w:fldChar w:fldCharType="begin"/>
      </w:r>
      <w:r w:rsidRPr="000A4EBE">
        <w:rPr>
          <w:noProof/>
        </w:rPr>
        <w:instrText xml:space="preserve"> PAGEREF _Toc534632821 \h </w:instrText>
      </w:r>
      <w:r w:rsidRPr="000A4EBE">
        <w:rPr>
          <w:noProof/>
        </w:rPr>
      </w:r>
      <w:r w:rsidRPr="000A4EBE">
        <w:rPr>
          <w:noProof/>
        </w:rPr>
        <w:fldChar w:fldCharType="separate"/>
      </w:r>
      <w:r w:rsidR="00095BCB">
        <w:rPr>
          <w:noProof/>
        </w:rPr>
        <w:t>169</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76C</w:t>
      </w:r>
      <w:r>
        <w:rPr>
          <w:noProof/>
        </w:rPr>
        <w:tab/>
        <w:t>Information to be entered on the Digital Currency Exchange Register</w:t>
      </w:r>
      <w:r w:rsidRPr="000A4EBE">
        <w:rPr>
          <w:noProof/>
        </w:rPr>
        <w:tab/>
      </w:r>
      <w:r w:rsidRPr="000A4EBE">
        <w:rPr>
          <w:noProof/>
        </w:rPr>
        <w:fldChar w:fldCharType="begin"/>
      </w:r>
      <w:r w:rsidRPr="000A4EBE">
        <w:rPr>
          <w:noProof/>
        </w:rPr>
        <w:instrText xml:space="preserve"> PAGEREF _Toc534632822 \h </w:instrText>
      </w:r>
      <w:r w:rsidRPr="000A4EBE">
        <w:rPr>
          <w:noProof/>
        </w:rPr>
      </w:r>
      <w:r w:rsidRPr="000A4EBE">
        <w:rPr>
          <w:noProof/>
        </w:rPr>
        <w:fldChar w:fldCharType="separate"/>
      </w:r>
      <w:r w:rsidR="00095BCB">
        <w:rPr>
          <w:noProof/>
        </w:rPr>
        <w:t>169</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76D</w:t>
      </w:r>
      <w:r>
        <w:rPr>
          <w:noProof/>
        </w:rPr>
        <w:tab/>
        <w:t>Applications for registration</w:t>
      </w:r>
      <w:r w:rsidRPr="000A4EBE">
        <w:rPr>
          <w:noProof/>
        </w:rPr>
        <w:tab/>
      </w:r>
      <w:r w:rsidRPr="000A4EBE">
        <w:rPr>
          <w:noProof/>
        </w:rPr>
        <w:fldChar w:fldCharType="begin"/>
      </w:r>
      <w:r w:rsidRPr="000A4EBE">
        <w:rPr>
          <w:noProof/>
        </w:rPr>
        <w:instrText xml:space="preserve"> PAGEREF _Toc534632823 \h </w:instrText>
      </w:r>
      <w:r w:rsidRPr="000A4EBE">
        <w:rPr>
          <w:noProof/>
        </w:rPr>
      </w:r>
      <w:r w:rsidRPr="000A4EBE">
        <w:rPr>
          <w:noProof/>
        </w:rPr>
        <w:fldChar w:fldCharType="separate"/>
      </w:r>
      <w:r w:rsidR="00095BCB">
        <w:rPr>
          <w:noProof/>
        </w:rPr>
        <w:t>170</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76E</w:t>
      </w:r>
      <w:r>
        <w:rPr>
          <w:noProof/>
        </w:rPr>
        <w:tab/>
        <w:t>Registration by AUSTRAC CEO</w:t>
      </w:r>
      <w:r w:rsidRPr="000A4EBE">
        <w:rPr>
          <w:noProof/>
        </w:rPr>
        <w:tab/>
      </w:r>
      <w:r w:rsidRPr="000A4EBE">
        <w:rPr>
          <w:noProof/>
        </w:rPr>
        <w:fldChar w:fldCharType="begin"/>
      </w:r>
      <w:r w:rsidRPr="000A4EBE">
        <w:rPr>
          <w:noProof/>
        </w:rPr>
        <w:instrText xml:space="preserve"> PAGEREF _Toc534632824 \h </w:instrText>
      </w:r>
      <w:r w:rsidRPr="000A4EBE">
        <w:rPr>
          <w:noProof/>
        </w:rPr>
      </w:r>
      <w:r w:rsidRPr="000A4EBE">
        <w:rPr>
          <w:noProof/>
        </w:rPr>
        <w:fldChar w:fldCharType="separate"/>
      </w:r>
      <w:r w:rsidR="00095BCB">
        <w:rPr>
          <w:noProof/>
        </w:rPr>
        <w:t>171</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76F</w:t>
      </w:r>
      <w:r>
        <w:rPr>
          <w:noProof/>
        </w:rPr>
        <w:tab/>
        <w:t>Spent convictions scheme</w:t>
      </w:r>
      <w:r w:rsidRPr="000A4EBE">
        <w:rPr>
          <w:noProof/>
        </w:rPr>
        <w:tab/>
      </w:r>
      <w:r w:rsidRPr="000A4EBE">
        <w:rPr>
          <w:noProof/>
        </w:rPr>
        <w:fldChar w:fldCharType="begin"/>
      </w:r>
      <w:r w:rsidRPr="000A4EBE">
        <w:rPr>
          <w:noProof/>
        </w:rPr>
        <w:instrText xml:space="preserve"> PAGEREF _Toc534632825 \h </w:instrText>
      </w:r>
      <w:r w:rsidRPr="000A4EBE">
        <w:rPr>
          <w:noProof/>
        </w:rPr>
      </w:r>
      <w:r w:rsidRPr="000A4EBE">
        <w:rPr>
          <w:noProof/>
        </w:rPr>
        <w:fldChar w:fldCharType="separate"/>
      </w:r>
      <w:r w:rsidR="00095BCB">
        <w:rPr>
          <w:noProof/>
        </w:rPr>
        <w:t>172</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76G</w:t>
      </w:r>
      <w:r>
        <w:rPr>
          <w:noProof/>
        </w:rPr>
        <w:tab/>
        <w:t>Registration may be subject to conditions</w:t>
      </w:r>
      <w:r w:rsidRPr="000A4EBE">
        <w:rPr>
          <w:noProof/>
        </w:rPr>
        <w:tab/>
      </w:r>
      <w:r w:rsidRPr="000A4EBE">
        <w:rPr>
          <w:noProof/>
        </w:rPr>
        <w:fldChar w:fldCharType="begin"/>
      </w:r>
      <w:r w:rsidRPr="000A4EBE">
        <w:rPr>
          <w:noProof/>
        </w:rPr>
        <w:instrText xml:space="preserve"> PAGEREF _Toc534632826 \h </w:instrText>
      </w:r>
      <w:r w:rsidRPr="000A4EBE">
        <w:rPr>
          <w:noProof/>
        </w:rPr>
      </w:r>
      <w:r w:rsidRPr="000A4EBE">
        <w:rPr>
          <w:noProof/>
        </w:rPr>
        <w:fldChar w:fldCharType="separate"/>
      </w:r>
      <w:r w:rsidR="00095BCB">
        <w:rPr>
          <w:noProof/>
        </w:rPr>
        <w:t>172</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76H</w:t>
      </w:r>
      <w:r>
        <w:rPr>
          <w:noProof/>
        </w:rPr>
        <w:tab/>
        <w:t>When registration of a person ceases</w:t>
      </w:r>
      <w:r w:rsidRPr="000A4EBE">
        <w:rPr>
          <w:noProof/>
        </w:rPr>
        <w:tab/>
      </w:r>
      <w:r w:rsidRPr="000A4EBE">
        <w:rPr>
          <w:noProof/>
        </w:rPr>
        <w:fldChar w:fldCharType="begin"/>
      </w:r>
      <w:r w:rsidRPr="000A4EBE">
        <w:rPr>
          <w:noProof/>
        </w:rPr>
        <w:instrText xml:space="preserve"> PAGEREF _Toc534632827 \h </w:instrText>
      </w:r>
      <w:r w:rsidRPr="000A4EBE">
        <w:rPr>
          <w:noProof/>
        </w:rPr>
      </w:r>
      <w:r w:rsidRPr="000A4EBE">
        <w:rPr>
          <w:noProof/>
        </w:rPr>
        <w:fldChar w:fldCharType="separate"/>
      </w:r>
      <w:r w:rsidR="00095BCB">
        <w:rPr>
          <w:noProof/>
        </w:rPr>
        <w:t>173</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76J</w:t>
      </w:r>
      <w:r>
        <w:rPr>
          <w:noProof/>
        </w:rPr>
        <w:tab/>
        <w:t>Cancellation of registration</w:t>
      </w:r>
      <w:r w:rsidRPr="000A4EBE">
        <w:rPr>
          <w:noProof/>
        </w:rPr>
        <w:tab/>
      </w:r>
      <w:r w:rsidRPr="000A4EBE">
        <w:rPr>
          <w:noProof/>
        </w:rPr>
        <w:fldChar w:fldCharType="begin"/>
      </w:r>
      <w:r w:rsidRPr="000A4EBE">
        <w:rPr>
          <w:noProof/>
        </w:rPr>
        <w:instrText xml:space="preserve"> PAGEREF _Toc534632828 \h </w:instrText>
      </w:r>
      <w:r w:rsidRPr="000A4EBE">
        <w:rPr>
          <w:noProof/>
        </w:rPr>
      </w:r>
      <w:r w:rsidRPr="000A4EBE">
        <w:rPr>
          <w:noProof/>
        </w:rPr>
        <w:fldChar w:fldCharType="separate"/>
      </w:r>
      <w:r w:rsidR="00095BCB">
        <w:rPr>
          <w:noProof/>
        </w:rPr>
        <w:t>173</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76K</w:t>
      </w:r>
      <w:r>
        <w:rPr>
          <w:noProof/>
        </w:rPr>
        <w:tab/>
        <w:t>Suspension of registration</w:t>
      </w:r>
      <w:r w:rsidRPr="000A4EBE">
        <w:rPr>
          <w:noProof/>
        </w:rPr>
        <w:tab/>
      </w:r>
      <w:r w:rsidRPr="000A4EBE">
        <w:rPr>
          <w:noProof/>
        </w:rPr>
        <w:fldChar w:fldCharType="begin"/>
      </w:r>
      <w:r w:rsidRPr="000A4EBE">
        <w:rPr>
          <w:noProof/>
        </w:rPr>
        <w:instrText xml:space="preserve"> PAGEREF _Toc534632829 \h </w:instrText>
      </w:r>
      <w:r w:rsidRPr="000A4EBE">
        <w:rPr>
          <w:noProof/>
        </w:rPr>
      </w:r>
      <w:r w:rsidRPr="000A4EBE">
        <w:rPr>
          <w:noProof/>
        </w:rPr>
        <w:fldChar w:fldCharType="separate"/>
      </w:r>
      <w:r w:rsidR="00095BCB">
        <w:rPr>
          <w:noProof/>
        </w:rPr>
        <w:t>174</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76L</w:t>
      </w:r>
      <w:r>
        <w:rPr>
          <w:noProof/>
        </w:rPr>
        <w:tab/>
        <w:t>Renewal of registration</w:t>
      </w:r>
      <w:r w:rsidRPr="000A4EBE">
        <w:rPr>
          <w:noProof/>
        </w:rPr>
        <w:tab/>
      </w:r>
      <w:r w:rsidRPr="000A4EBE">
        <w:rPr>
          <w:noProof/>
        </w:rPr>
        <w:fldChar w:fldCharType="begin"/>
      </w:r>
      <w:r w:rsidRPr="000A4EBE">
        <w:rPr>
          <w:noProof/>
        </w:rPr>
        <w:instrText xml:space="preserve"> PAGEREF _Toc534632830 \h </w:instrText>
      </w:r>
      <w:r w:rsidRPr="000A4EBE">
        <w:rPr>
          <w:noProof/>
        </w:rPr>
      </w:r>
      <w:r w:rsidRPr="000A4EBE">
        <w:rPr>
          <w:noProof/>
        </w:rPr>
        <w:fldChar w:fldCharType="separate"/>
      </w:r>
      <w:r w:rsidR="00095BCB">
        <w:rPr>
          <w:noProof/>
        </w:rPr>
        <w:t>174</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76M</w:t>
      </w:r>
      <w:r>
        <w:rPr>
          <w:noProof/>
        </w:rPr>
        <w:tab/>
        <w:t>Removal of entries from the Digital Currency Exchange Register</w:t>
      </w:r>
      <w:r w:rsidRPr="000A4EBE">
        <w:rPr>
          <w:noProof/>
        </w:rPr>
        <w:tab/>
      </w:r>
      <w:r w:rsidRPr="000A4EBE">
        <w:rPr>
          <w:noProof/>
        </w:rPr>
        <w:fldChar w:fldCharType="begin"/>
      </w:r>
      <w:r w:rsidRPr="000A4EBE">
        <w:rPr>
          <w:noProof/>
        </w:rPr>
        <w:instrText xml:space="preserve"> PAGEREF _Toc534632831 \h </w:instrText>
      </w:r>
      <w:r w:rsidRPr="000A4EBE">
        <w:rPr>
          <w:noProof/>
        </w:rPr>
      </w:r>
      <w:r w:rsidRPr="000A4EBE">
        <w:rPr>
          <w:noProof/>
        </w:rPr>
        <w:fldChar w:fldCharType="separate"/>
      </w:r>
      <w:r w:rsidR="00095BCB">
        <w:rPr>
          <w:noProof/>
        </w:rPr>
        <w:t>175</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76N</w:t>
      </w:r>
      <w:r>
        <w:rPr>
          <w:noProof/>
        </w:rPr>
        <w:tab/>
        <w:t>AML/CTF Rules—general provision</w:t>
      </w:r>
      <w:r w:rsidRPr="000A4EBE">
        <w:rPr>
          <w:noProof/>
        </w:rPr>
        <w:tab/>
      </w:r>
      <w:r w:rsidRPr="000A4EBE">
        <w:rPr>
          <w:noProof/>
        </w:rPr>
        <w:fldChar w:fldCharType="begin"/>
      </w:r>
      <w:r w:rsidRPr="000A4EBE">
        <w:rPr>
          <w:noProof/>
        </w:rPr>
        <w:instrText xml:space="preserve"> PAGEREF _Toc534632832 \h </w:instrText>
      </w:r>
      <w:r w:rsidRPr="000A4EBE">
        <w:rPr>
          <w:noProof/>
        </w:rPr>
      </w:r>
      <w:r w:rsidRPr="000A4EBE">
        <w:rPr>
          <w:noProof/>
        </w:rPr>
        <w:fldChar w:fldCharType="separate"/>
      </w:r>
      <w:r w:rsidR="00095BCB">
        <w:rPr>
          <w:noProof/>
        </w:rPr>
        <w:t>176</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76P</w:t>
      </w:r>
      <w:r>
        <w:rPr>
          <w:noProof/>
        </w:rPr>
        <w:tab/>
        <w:t>Registered persons to advise of material changes in circumstance etc.</w:t>
      </w:r>
      <w:r w:rsidRPr="000A4EBE">
        <w:rPr>
          <w:noProof/>
        </w:rPr>
        <w:tab/>
      </w:r>
      <w:r w:rsidRPr="000A4EBE">
        <w:rPr>
          <w:noProof/>
        </w:rPr>
        <w:fldChar w:fldCharType="begin"/>
      </w:r>
      <w:r w:rsidRPr="000A4EBE">
        <w:rPr>
          <w:noProof/>
        </w:rPr>
        <w:instrText xml:space="preserve"> PAGEREF _Toc534632833 \h </w:instrText>
      </w:r>
      <w:r w:rsidRPr="000A4EBE">
        <w:rPr>
          <w:noProof/>
        </w:rPr>
      </w:r>
      <w:r w:rsidRPr="000A4EBE">
        <w:rPr>
          <w:noProof/>
        </w:rPr>
        <w:fldChar w:fldCharType="separate"/>
      </w:r>
      <w:r w:rsidR="00095BCB">
        <w:rPr>
          <w:noProof/>
        </w:rPr>
        <w:t>176</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76Q</w:t>
      </w:r>
      <w:r>
        <w:rPr>
          <w:noProof/>
        </w:rPr>
        <w:tab/>
        <w:t>AUSTRAC CEO may request further information</w:t>
      </w:r>
      <w:r w:rsidRPr="000A4EBE">
        <w:rPr>
          <w:noProof/>
        </w:rPr>
        <w:tab/>
      </w:r>
      <w:r w:rsidRPr="000A4EBE">
        <w:rPr>
          <w:noProof/>
        </w:rPr>
        <w:fldChar w:fldCharType="begin"/>
      </w:r>
      <w:r w:rsidRPr="000A4EBE">
        <w:rPr>
          <w:noProof/>
        </w:rPr>
        <w:instrText xml:space="preserve"> PAGEREF _Toc534632834 \h </w:instrText>
      </w:r>
      <w:r w:rsidRPr="000A4EBE">
        <w:rPr>
          <w:noProof/>
        </w:rPr>
      </w:r>
      <w:r w:rsidRPr="000A4EBE">
        <w:rPr>
          <w:noProof/>
        </w:rPr>
        <w:fldChar w:fldCharType="separate"/>
      </w:r>
      <w:r w:rsidR="00095BCB">
        <w:rPr>
          <w:noProof/>
        </w:rPr>
        <w:t>177</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76R</w:t>
      </w:r>
      <w:r>
        <w:rPr>
          <w:noProof/>
        </w:rPr>
        <w:tab/>
        <w:t>Immunity from suit</w:t>
      </w:r>
      <w:r w:rsidRPr="000A4EBE">
        <w:rPr>
          <w:noProof/>
        </w:rPr>
        <w:tab/>
      </w:r>
      <w:r w:rsidRPr="000A4EBE">
        <w:rPr>
          <w:noProof/>
        </w:rPr>
        <w:fldChar w:fldCharType="begin"/>
      </w:r>
      <w:r w:rsidRPr="000A4EBE">
        <w:rPr>
          <w:noProof/>
        </w:rPr>
        <w:instrText xml:space="preserve"> PAGEREF _Toc534632835 \h </w:instrText>
      </w:r>
      <w:r w:rsidRPr="000A4EBE">
        <w:rPr>
          <w:noProof/>
        </w:rPr>
      </w:r>
      <w:r w:rsidRPr="000A4EBE">
        <w:rPr>
          <w:noProof/>
        </w:rPr>
        <w:fldChar w:fldCharType="separate"/>
      </w:r>
      <w:r w:rsidR="00095BCB">
        <w:rPr>
          <w:noProof/>
        </w:rPr>
        <w:t>177</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76S</w:t>
      </w:r>
      <w:r>
        <w:rPr>
          <w:noProof/>
        </w:rPr>
        <w:tab/>
        <w:t>Steps to be taken by AUSTRAC CEO before making certain reviewable decisions</w:t>
      </w:r>
      <w:r w:rsidRPr="000A4EBE">
        <w:rPr>
          <w:noProof/>
        </w:rPr>
        <w:tab/>
      </w:r>
      <w:r w:rsidRPr="000A4EBE">
        <w:rPr>
          <w:noProof/>
        </w:rPr>
        <w:fldChar w:fldCharType="begin"/>
      </w:r>
      <w:r w:rsidRPr="000A4EBE">
        <w:rPr>
          <w:noProof/>
        </w:rPr>
        <w:instrText xml:space="preserve"> PAGEREF _Toc534632836 \h </w:instrText>
      </w:r>
      <w:r w:rsidRPr="000A4EBE">
        <w:rPr>
          <w:noProof/>
        </w:rPr>
      </w:r>
      <w:r w:rsidRPr="000A4EBE">
        <w:rPr>
          <w:noProof/>
        </w:rPr>
        <w:fldChar w:fldCharType="separate"/>
      </w:r>
      <w:r w:rsidR="00095BCB">
        <w:rPr>
          <w:noProof/>
        </w:rPr>
        <w:t>177</w:t>
      </w:r>
      <w:r w:rsidRPr="000A4EBE">
        <w:rPr>
          <w:noProof/>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4—Basis of registration</w:t>
      </w:r>
      <w:r w:rsidRPr="000A4EBE">
        <w:rPr>
          <w:b w:val="0"/>
          <w:noProof/>
          <w:sz w:val="18"/>
        </w:rPr>
        <w:tab/>
      </w:r>
      <w:r w:rsidRPr="000A4EBE">
        <w:rPr>
          <w:b w:val="0"/>
          <w:noProof/>
          <w:sz w:val="18"/>
        </w:rPr>
        <w:fldChar w:fldCharType="begin"/>
      </w:r>
      <w:r w:rsidRPr="000A4EBE">
        <w:rPr>
          <w:b w:val="0"/>
          <w:noProof/>
          <w:sz w:val="18"/>
        </w:rPr>
        <w:instrText xml:space="preserve"> PAGEREF _Toc534632837 \h </w:instrText>
      </w:r>
      <w:r w:rsidRPr="000A4EBE">
        <w:rPr>
          <w:b w:val="0"/>
          <w:noProof/>
          <w:sz w:val="18"/>
        </w:rPr>
      </w:r>
      <w:r w:rsidRPr="000A4EBE">
        <w:rPr>
          <w:b w:val="0"/>
          <w:noProof/>
          <w:sz w:val="18"/>
        </w:rPr>
        <w:fldChar w:fldCharType="separate"/>
      </w:r>
      <w:r w:rsidR="00095BCB">
        <w:rPr>
          <w:b w:val="0"/>
          <w:noProof/>
          <w:sz w:val="18"/>
        </w:rPr>
        <w:t>178</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76T</w:t>
      </w:r>
      <w:r>
        <w:rPr>
          <w:noProof/>
        </w:rPr>
        <w:tab/>
        <w:t>Basis of registration</w:t>
      </w:r>
      <w:r w:rsidRPr="000A4EBE">
        <w:rPr>
          <w:noProof/>
        </w:rPr>
        <w:tab/>
      </w:r>
      <w:r w:rsidRPr="000A4EBE">
        <w:rPr>
          <w:noProof/>
        </w:rPr>
        <w:fldChar w:fldCharType="begin"/>
      </w:r>
      <w:r w:rsidRPr="000A4EBE">
        <w:rPr>
          <w:noProof/>
        </w:rPr>
        <w:instrText xml:space="preserve"> PAGEREF _Toc534632838 \h </w:instrText>
      </w:r>
      <w:r w:rsidRPr="000A4EBE">
        <w:rPr>
          <w:noProof/>
        </w:rPr>
      </w:r>
      <w:r w:rsidRPr="000A4EBE">
        <w:rPr>
          <w:noProof/>
        </w:rPr>
        <w:fldChar w:fldCharType="separate"/>
      </w:r>
      <w:r w:rsidR="00095BCB">
        <w:rPr>
          <w:noProof/>
        </w:rPr>
        <w:t>178</w:t>
      </w:r>
      <w:r w:rsidRPr="000A4EBE">
        <w:rPr>
          <w:noProof/>
        </w:rPr>
        <w:fldChar w:fldCharType="end"/>
      </w:r>
    </w:p>
    <w:p w:rsidR="000A4EBE" w:rsidRDefault="000A4EBE">
      <w:pPr>
        <w:pStyle w:val="TOC2"/>
        <w:rPr>
          <w:rFonts w:asciiTheme="minorHAnsi" w:eastAsiaTheme="minorEastAsia" w:hAnsiTheme="minorHAnsi" w:cstheme="minorBidi"/>
          <w:b w:val="0"/>
          <w:noProof/>
          <w:kern w:val="0"/>
          <w:sz w:val="22"/>
          <w:szCs w:val="22"/>
        </w:rPr>
      </w:pPr>
      <w:r>
        <w:rPr>
          <w:noProof/>
        </w:rPr>
        <w:t>Part 7—Anti</w:t>
      </w:r>
      <w:r>
        <w:rPr>
          <w:noProof/>
        </w:rPr>
        <w:noBreakHyphen/>
        <w:t>money laundering and counter</w:t>
      </w:r>
      <w:r>
        <w:rPr>
          <w:noProof/>
        </w:rPr>
        <w:noBreakHyphen/>
        <w:t>terrorism financing programs</w:t>
      </w:r>
      <w:r w:rsidRPr="000A4EBE">
        <w:rPr>
          <w:b w:val="0"/>
          <w:noProof/>
          <w:sz w:val="18"/>
        </w:rPr>
        <w:tab/>
      </w:r>
      <w:r w:rsidRPr="000A4EBE">
        <w:rPr>
          <w:b w:val="0"/>
          <w:noProof/>
          <w:sz w:val="18"/>
        </w:rPr>
        <w:fldChar w:fldCharType="begin"/>
      </w:r>
      <w:r w:rsidRPr="000A4EBE">
        <w:rPr>
          <w:b w:val="0"/>
          <w:noProof/>
          <w:sz w:val="18"/>
        </w:rPr>
        <w:instrText xml:space="preserve"> PAGEREF _Toc534632839 \h </w:instrText>
      </w:r>
      <w:r w:rsidRPr="000A4EBE">
        <w:rPr>
          <w:b w:val="0"/>
          <w:noProof/>
          <w:sz w:val="18"/>
        </w:rPr>
      </w:r>
      <w:r w:rsidRPr="000A4EBE">
        <w:rPr>
          <w:b w:val="0"/>
          <w:noProof/>
          <w:sz w:val="18"/>
        </w:rPr>
        <w:fldChar w:fldCharType="separate"/>
      </w:r>
      <w:r w:rsidR="00095BCB">
        <w:rPr>
          <w:b w:val="0"/>
          <w:noProof/>
          <w:sz w:val="18"/>
        </w:rPr>
        <w:t>179</w:t>
      </w:r>
      <w:r w:rsidRPr="000A4EBE">
        <w:rPr>
          <w:b w:val="0"/>
          <w:noProof/>
          <w:sz w:val="18"/>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1—Introduction</w:t>
      </w:r>
      <w:r w:rsidRPr="000A4EBE">
        <w:rPr>
          <w:b w:val="0"/>
          <w:noProof/>
          <w:sz w:val="18"/>
        </w:rPr>
        <w:tab/>
      </w:r>
      <w:r w:rsidRPr="000A4EBE">
        <w:rPr>
          <w:b w:val="0"/>
          <w:noProof/>
          <w:sz w:val="18"/>
        </w:rPr>
        <w:fldChar w:fldCharType="begin"/>
      </w:r>
      <w:r w:rsidRPr="000A4EBE">
        <w:rPr>
          <w:b w:val="0"/>
          <w:noProof/>
          <w:sz w:val="18"/>
        </w:rPr>
        <w:instrText xml:space="preserve"> PAGEREF _Toc534632840 \h </w:instrText>
      </w:r>
      <w:r w:rsidRPr="000A4EBE">
        <w:rPr>
          <w:b w:val="0"/>
          <w:noProof/>
          <w:sz w:val="18"/>
        </w:rPr>
      </w:r>
      <w:r w:rsidRPr="000A4EBE">
        <w:rPr>
          <w:b w:val="0"/>
          <w:noProof/>
          <w:sz w:val="18"/>
        </w:rPr>
        <w:fldChar w:fldCharType="separate"/>
      </w:r>
      <w:r w:rsidR="00095BCB">
        <w:rPr>
          <w:b w:val="0"/>
          <w:noProof/>
          <w:sz w:val="18"/>
        </w:rPr>
        <w:t>179</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80</w:t>
      </w:r>
      <w:r>
        <w:rPr>
          <w:noProof/>
        </w:rPr>
        <w:tab/>
        <w:t>Simplified outline</w:t>
      </w:r>
      <w:r w:rsidRPr="000A4EBE">
        <w:rPr>
          <w:noProof/>
        </w:rPr>
        <w:tab/>
      </w:r>
      <w:r w:rsidRPr="000A4EBE">
        <w:rPr>
          <w:noProof/>
        </w:rPr>
        <w:fldChar w:fldCharType="begin"/>
      </w:r>
      <w:r w:rsidRPr="000A4EBE">
        <w:rPr>
          <w:noProof/>
        </w:rPr>
        <w:instrText xml:space="preserve"> PAGEREF _Toc534632841 \h </w:instrText>
      </w:r>
      <w:r w:rsidRPr="000A4EBE">
        <w:rPr>
          <w:noProof/>
        </w:rPr>
      </w:r>
      <w:r w:rsidRPr="000A4EBE">
        <w:rPr>
          <w:noProof/>
        </w:rPr>
        <w:fldChar w:fldCharType="separate"/>
      </w:r>
      <w:r w:rsidR="00095BCB">
        <w:rPr>
          <w:noProof/>
        </w:rPr>
        <w:t>179</w:t>
      </w:r>
      <w:r w:rsidRPr="000A4EBE">
        <w:rPr>
          <w:noProof/>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2—Reporting entity’s obligations</w:t>
      </w:r>
      <w:r w:rsidRPr="000A4EBE">
        <w:rPr>
          <w:b w:val="0"/>
          <w:noProof/>
          <w:sz w:val="18"/>
        </w:rPr>
        <w:tab/>
      </w:r>
      <w:r w:rsidRPr="000A4EBE">
        <w:rPr>
          <w:b w:val="0"/>
          <w:noProof/>
          <w:sz w:val="18"/>
        </w:rPr>
        <w:fldChar w:fldCharType="begin"/>
      </w:r>
      <w:r w:rsidRPr="000A4EBE">
        <w:rPr>
          <w:b w:val="0"/>
          <w:noProof/>
          <w:sz w:val="18"/>
        </w:rPr>
        <w:instrText xml:space="preserve"> PAGEREF _Toc534632842 \h </w:instrText>
      </w:r>
      <w:r w:rsidRPr="000A4EBE">
        <w:rPr>
          <w:b w:val="0"/>
          <w:noProof/>
          <w:sz w:val="18"/>
        </w:rPr>
      </w:r>
      <w:r w:rsidRPr="000A4EBE">
        <w:rPr>
          <w:b w:val="0"/>
          <w:noProof/>
          <w:sz w:val="18"/>
        </w:rPr>
        <w:fldChar w:fldCharType="separate"/>
      </w:r>
      <w:r w:rsidR="00095BCB">
        <w:rPr>
          <w:b w:val="0"/>
          <w:noProof/>
          <w:sz w:val="18"/>
        </w:rPr>
        <w:t>180</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81</w:t>
      </w:r>
      <w:r>
        <w:rPr>
          <w:noProof/>
        </w:rPr>
        <w:tab/>
        <w:t>Reporting entity must have an anti</w:t>
      </w:r>
      <w:r>
        <w:rPr>
          <w:noProof/>
        </w:rPr>
        <w:noBreakHyphen/>
        <w:t>money laundering and counter</w:t>
      </w:r>
      <w:r>
        <w:rPr>
          <w:noProof/>
        </w:rPr>
        <w:noBreakHyphen/>
        <w:t>terrorism financing program</w:t>
      </w:r>
      <w:r w:rsidRPr="000A4EBE">
        <w:rPr>
          <w:noProof/>
        </w:rPr>
        <w:tab/>
      </w:r>
      <w:r w:rsidRPr="000A4EBE">
        <w:rPr>
          <w:noProof/>
        </w:rPr>
        <w:fldChar w:fldCharType="begin"/>
      </w:r>
      <w:r w:rsidRPr="000A4EBE">
        <w:rPr>
          <w:noProof/>
        </w:rPr>
        <w:instrText xml:space="preserve"> PAGEREF _Toc534632843 \h </w:instrText>
      </w:r>
      <w:r w:rsidRPr="000A4EBE">
        <w:rPr>
          <w:noProof/>
        </w:rPr>
      </w:r>
      <w:r w:rsidRPr="000A4EBE">
        <w:rPr>
          <w:noProof/>
        </w:rPr>
        <w:fldChar w:fldCharType="separate"/>
      </w:r>
      <w:r w:rsidR="00095BCB">
        <w:rPr>
          <w:noProof/>
        </w:rPr>
        <w:t>180</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82</w:t>
      </w:r>
      <w:r>
        <w:rPr>
          <w:noProof/>
        </w:rPr>
        <w:tab/>
        <w:t>Compliance with Part A of an anti</w:t>
      </w:r>
      <w:r>
        <w:rPr>
          <w:noProof/>
        </w:rPr>
        <w:noBreakHyphen/>
        <w:t>money laundering and counter</w:t>
      </w:r>
      <w:r>
        <w:rPr>
          <w:noProof/>
        </w:rPr>
        <w:noBreakHyphen/>
        <w:t>terrorism financing program</w:t>
      </w:r>
      <w:r w:rsidRPr="000A4EBE">
        <w:rPr>
          <w:noProof/>
        </w:rPr>
        <w:tab/>
      </w:r>
      <w:r w:rsidRPr="000A4EBE">
        <w:rPr>
          <w:noProof/>
        </w:rPr>
        <w:fldChar w:fldCharType="begin"/>
      </w:r>
      <w:r w:rsidRPr="000A4EBE">
        <w:rPr>
          <w:noProof/>
        </w:rPr>
        <w:instrText xml:space="preserve"> PAGEREF _Toc534632844 \h </w:instrText>
      </w:r>
      <w:r w:rsidRPr="000A4EBE">
        <w:rPr>
          <w:noProof/>
        </w:rPr>
      </w:r>
      <w:r w:rsidRPr="000A4EBE">
        <w:rPr>
          <w:noProof/>
        </w:rPr>
        <w:fldChar w:fldCharType="separate"/>
      </w:r>
      <w:r w:rsidR="00095BCB">
        <w:rPr>
          <w:noProof/>
        </w:rPr>
        <w:t>180</w:t>
      </w:r>
      <w:r w:rsidRPr="000A4EBE">
        <w:rPr>
          <w:noProof/>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3—Anti</w:t>
      </w:r>
      <w:r>
        <w:rPr>
          <w:noProof/>
        </w:rPr>
        <w:noBreakHyphen/>
        <w:t>money laundering and counter</w:t>
      </w:r>
      <w:r>
        <w:rPr>
          <w:noProof/>
        </w:rPr>
        <w:noBreakHyphen/>
        <w:t>terrorism financing programs</w:t>
      </w:r>
      <w:r w:rsidRPr="000A4EBE">
        <w:rPr>
          <w:b w:val="0"/>
          <w:noProof/>
          <w:sz w:val="18"/>
        </w:rPr>
        <w:tab/>
      </w:r>
      <w:r w:rsidRPr="000A4EBE">
        <w:rPr>
          <w:b w:val="0"/>
          <w:noProof/>
          <w:sz w:val="18"/>
        </w:rPr>
        <w:fldChar w:fldCharType="begin"/>
      </w:r>
      <w:r w:rsidRPr="000A4EBE">
        <w:rPr>
          <w:b w:val="0"/>
          <w:noProof/>
          <w:sz w:val="18"/>
        </w:rPr>
        <w:instrText xml:space="preserve"> PAGEREF _Toc534632845 \h </w:instrText>
      </w:r>
      <w:r w:rsidRPr="000A4EBE">
        <w:rPr>
          <w:b w:val="0"/>
          <w:noProof/>
          <w:sz w:val="18"/>
        </w:rPr>
      </w:r>
      <w:r w:rsidRPr="000A4EBE">
        <w:rPr>
          <w:b w:val="0"/>
          <w:noProof/>
          <w:sz w:val="18"/>
        </w:rPr>
        <w:fldChar w:fldCharType="separate"/>
      </w:r>
      <w:r w:rsidR="00095BCB">
        <w:rPr>
          <w:b w:val="0"/>
          <w:noProof/>
          <w:sz w:val="18"/>
        </w:rPr>
        <w:t>182</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83</w:t>
      </w:r>
      <w:r>
        <w:rPr>
          <w:noProof/>
        </w:rPr>
        <w:tab/>
        <w:t>Anti</w:t>
      </w:r>
      <w:r>
        <w:rPr>
          <w:noProof/>
        </w:rPr>
        <w:noBreakHyphen/>
        <w:t>money laundering and counter</w:t>
      </w:r>
      <w:r>
        <w:rPr>
          <w:noProof/>
        </w:rPr>
        <w:noBreakHyphen/>
        <w:t>terrorism financing programs</w:t>
      </w:r>
      <w:r w:rsidRPr="000A4EBE">
        <w:rPr>
          <w:noProof/>
        </w:rPr>
        <w:tab/>
      </w:r>
      <w:r w:rsidRPr="000A4EBE">
        <w:rPr>
          <w:noProof/>
        </w:rPr>
        <w:fldChar w:fldCharType="begin"/>
      </w:r>
      <w:r w:rsidRPr="000A4EBE">
        <w:rPr>
          <w:noProof/>
        </w:rPr>
        <w:instrText xml:space="preserve"> PAGEREF _Toc534632846 \h </w:instrText>
      </w:r>
      <w:r w:rsidRPr="000A4EBE">
        <w:rPr>
          <w:noProof/>
        </w:rPr>
      </w:r>
      <w:r w:rsidRPr="000A4EBE">
        <w:rPr>
          <w:noProof/>
        </w:rPr>
        <w:fldChar w:fldCharType="separate"/>
      </w:r>
      <w:r w:rsidR="00095BCB">
        <w:rPr>
          <w:noProof/>
        </w:rPr>
        <w:t>182</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84</w:t>
      </w:r>
      <w:r>
        <w:rPr>
          <w:noProof/>
        </w:rPr>
        <w:tab/>
        <w:t>Standard anti</w:t>
      </w:r>
      <w:r>
        <w:rPr>
          <w:noProof/>
        </w:rPr>
        <w:noBreakHyphen/>
        <w:t>money laundering and counter</w:t>
      </w:r>
      <w:r>
        <w:rPr>
          <w:noProof/>
        </w:rPr>
        <w:noBreakHyphen/>
        <w:t>terrorism financing program</w:t>
      </w:r>
      <w:r w:rsidRPr="000A4EBE">
        <w:rPr>
          <w:noProof/>
        </w:rPr>
        <w:tab/>
      </w:r>
      <w:r w:rsidRPr="000A4EBE">
        <w:rPr>
          <w:noProof/>
        </w:rPr>
        <w:fldChar w:fldCharType="begin"/>
      </w:r>
      <w:r w:rsidRPr="000A4EBE">
        <w:rPr>
          <w:noProof/>
        </w:rPr>
        <w:instrText xml:space="preserve"> PAGEREF _Toc534632847 \h </w:instrText>
      </w:r>
      <w:r w:rsidRPr="000A4EBE">
        <w:rPr>
          <w:noProof/>
        </w:rPr>
      </w:r>
      <w:r w:rsidRPr="000A4EBE">
        <w:rPr>
          <w:noProof/>
        </w:rPr>
        <w:fldChar w:fldCharType="separate"/>
      </w:r>
      <w:r w:rsidR="00095BCB">
        <w:rPr>
          <w:noProof/>
        </w:rPr>
        <w:t>182</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85</w:t>
      </w:r>
      <w:r>
        <w:rPr>
          <w:noProof/>
        </w:rPr>
        <w:tab/>
        <w:t>Joint anti</w:t>
      </w:r>
      <w:r>
        <w:rPr>
          <w:noProof/>
        </w:rPr>
        <w:noBreakHyphen/>
        <w:t>money laundering and counter</w:t>
      </w:r>
      <w:r>
        <w:rPr>
          <w:noProof/>
        </w:rPr>
        <w:noBreakHyphen/>
        <w:t>terrorism financing program</w:t>
      </w:r>
      <w:r w:rsidRPr="000A4EBE">
        <w:rPr>
          <w:noProof/>
        </w:rPr>
        <w:tab/>
      </w:r>
      <w:r w:rsidRPr="000A4EBE">
        <w:rPr>
          <w:noProof/>
        </w:rPr>
        <w:fldChar w:fldCharType="begin"/>
      </w:r>
      <w:r w:rsidRPr="000A4EBE">
        <w:rPr>
          <w:noProof/>
        </w:rPr>
        <w:instrText xml:space="preserve"> PAGEREF _Toc534632848 \h </w:instrText>
      </w:r>
      <w:r w:rsidRPr="000A4EBE">
        <w:rPr>
          <w:noProof/>
        </w:rPr>
      </w:r>
      <w:r w:rsidRPr="000A4EBE">
        <w:rPr>
          <w:noProof/>
        </w:rPr>
        <w:fldChar w:fldCharType="separate"/>
      </w:r>
      <w:r w:rsidR="00095BCB">
        <w:rPr>
          <w:noProof/>
        </w:rPr>
        <w:t>185</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86</w:t>
      </w:r>
      <w:r>
        <w:rPr>
          <w:noProof/>
        </w:rPr>
        <w:tab/>
        <w:t>Special anti</w:t>
      </w:r>
      <w:r>
        <w:rPr>
          <w:noProof/>
        </w:rPr>
        <w:noBreakHyphen/>
        <w:t>money laundering and counter</w:t>
      </w:r>
      <w:r>
        <w:rPr>
          <w:noProof/>
        </w:rPr>
        <w:noBreakHyphen/>
        <w:t>terrorism financing program</w:t>
      </w:r>
      <w:r w:rsidRPr="000A4EBE">
        <w:rPr>
          <w:noProof/>
        </w:rPr>
        <w:tab/>
      </w:r>
      <w:r w:rsidRPr="000A4EBE">
        <w:rPr>
          <w:noProof/>
        </w:rPr>
        <w:fldChar w:fldCharType="begin"/>
      </w:r>
      <w:r w:rsidRPr="000A4EBE">
        <w:rPr>
          <w:noProof/>
        </w:rPr>
        <w:instrText xml:space="preserve"> PAGEREF _Toc534632849 \h </w:instrText>
      </w:r>
      <w:r w:rsidRPr="000A4EBE">
        <w:rPr>
          <w:noProof/>
        </w:rPr>
      </w:r>
      <w:r w:rsidRPr="000A4EBE">
        <w:rPr>
          <w:noProof/>
        </w:rPr>
        <w:fldChar w:fldCharType="separate"/>
      </w:r>
      <w:r w:rsidR="00095BCB">
        <w:rPr>
          <w:noProof/>
        </w:rPr>
        <w:t>186</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87</w:t>
      </w:r>
      <w:r>
        <w:rPr>
          <w:noProof/>
        </w:rPr>
        <w:tab/>
        <w:t>Revocation of adoption of anti</w:t>
      </w:r>
      <w:r>
        <w:rPr>
          <w:noProof/>
        </w:rPr>
        <w:noBreakHyphen/>
        <w:t>money laundering and counter</w:t>
      </w:r>
      <w:r>
        <w:rPr>
          <w:noProof/>
        </w:rPr>
        <w:noBreakHyphen/>
        <w:t>terrorism financing program</w:t>
      </w:r>
      <w:r w:rsidRPr="000A4EBE">
        <w:rPr>
          <w:noProof/>
        </w:rPr>
        <w:tab/>
      </w:r>
      <w:r w:rsidRPr="000A4EBE">
        <w:rPr>
          <w:noProof/>
        </w:rPr>
        <w:fldChar w:fldCharType="begin"/>
      </w:r>
      <w:r w:rsidRPr="000A4EBE">
        <w:rPr>
          <w:noProof/>
        </w:rPr>
        <w:instrText xml:space="preserve"> PAGEREF _Toc534632850 \h </w:instrText>
      </w:r>
      <w:r w:rsidRPr="000A4EBE">
        <w:rPr>
          <w:noProof/>
        </w:rPr>
      </w:r>
      <w:r w:rsidRPr="000A4EBE">
        <w:rPr>
          <w:noProof/>
        </w:rPr>
        <w:fldChar w:fldCharType="separate"/>
      </w:r>
      <w:r w:rsidR="00095BCB">
        <w:rPr>
          <w:noProof/>
        </w:rPr>
        <w:t>187</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88</w:t>
      </w:r>
      <w:r>
        <w:rPr>
          <w:noProof/>
        </w:rPr>
        <w:tab/>
        <w:t>Different applicable customer identification procedures</w:t>
      </w:r>
      <w:r w:rsidRPr="000A4EBE">
        <w:rPr>
          <w:noProof/>
        </w:rPr>
        <w:tab/>
      </w:r>
      <w:r w:rsidRPr="000A4EBE">
        <w:rPr>
          <w:noProof/>
        </w:rPr>
        <w:fldChar w:fldCharType="begin"/>
      </w:r>
      <w:r w:rsidRPr="000A4EBE">
        <w:rPr>
          <w:noProof/>
        </w:rPr>
        <w:instrText xml:space="preserve"> PAGEREF _Toc534632851 \h </w:instrText>
      </w:r>
      <w:r w:rsidRPr="000A4EBE">
        <w:rPr>
          <w:noProof/>
        </w:rPr>
      </w:r>
      <w:r w:rsidRPr="000A4EBE">
        <w:rPr>
          <w:noProof/>
        </w:rPr>
        <w:fldChar w:fldCharType="separate"/>
      </w:r>
      <w:r w:rsidR="00095BCB">
        <w:rPr>
          <w:noProof/>
        </w:rPr>
        <w:t>188</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89</w:t>
      </w:r>
      <w:r>
        <w:rPr>
          <w:noProof/>
        </w:rPr>
        <w:tab/>
        <w:t>Applicable customer identification procedures—agent of customer</w:t>
      </w:r>
      <w:r w:rsidRPr="000A4EBE">
        <w:rPr>
          <w:noProof/>
        </w:rPr>
        <w:tab/>
      </w:r>
      <w:r w:rsidRPr="000A4EBE">
        <w:rPr>
          <w:noProof/>
        </w:rPr>
        <w:fldChar w:fldCharType="begin"/>
      </w:r>
      <w:r w:rsidRPr="000A4EBE">
        <w:rPr>
          <w:noProof/>
        </w:rPr>
        <w:instrText xml:space="preserve"> PAGEREF _Toc534632852 \h </w:instrText>
      </w:r>
      <w:r w:rsidRPr="000A4EBE">
        <w:rPr>
          <w:noProof/>
        </w:rPr>
      </w:r>
      <w:r w:rsidRPr="000A4EBE">
        <w:rPr>
          <w:noProof/>
        </w:rPr>
        <w:fldChar w:fldCharType="separate"/>
      </w:r>
      <w:r w:rsidR="00095BCB">
        <w:rPr>
          <w:noProof/>
        </w:rPr>
        <w:t>188</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90</w:t>
      </w:r>
      <w:r>
        <w:rPr>
          <w:noProof/>
        </w:rPr>
        <w:tab/>
        <w:t>Applicable customer identification procedures—customers other than individuals</w:t>
      </w:r>
      <w:r w:rsidRPr="000A4EBE">
        <w:rPr>
          <w:noProof/>
        </w:rPr>
        <w:tab/>
      </w:r>
      <w:r w:rsidRPr="000A4EBE">
        <w:rPr>
          <w:noProof/>
        </w:rPr>
        <w:fldChar w:fldCharType="begin"/>
      </w:r>
      <w:r w:rsidRPr="000A4EBE">
        <w:rPr>
          <w:noProof/>
        </w:rPr>
        <w:instrText xml:space="preserve"> PAGEREF _Toc534632853 \h </w:instrText>
      </w:r>
      <w:r w:rsidRPr="000A4EBE">
        <w:rPr>
          <w:noProof/>
        </w:rPr>
      </w:r>
      <w:r w:rsidRPr="000A4EBE">
        <w:rPr>
          <w:noProof/>
        </w:rPr>
        <w:fldChar w:fldCharType="separate"/>
      </w:r>
      <w:r w:rsidR="00095BCB">
        <w:rPr>
          <w:noProof/>
        </w:rPr>
        <w:t>190</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91</w:t>
      </w:r>
      <w:r>
        <w:rPr>
          <w:noProof/>
        </w:rPr>
        <w:tab/>
        <w:t>Applicable customer identification procedures—disclosure certificates</w:t>
      </w:r>
      <w:r w:rsidRPr="000A4EBE">
        <w:rPr>
          <w:noProof/>
        </w:rPr>
        <w:tab/>
      </w:r>
      <w:r w:rsidRPr="000A4EBE">
        <w:rPr>
          <w:noProof/>
        </w:rPr>
        <w:fldChar w:fldCharType="begin"/>
      </w:r>
      <w:r w:rsidRPr="000A4EBE">
        <w:rPr>
          <w:noProof/>
        </w:rPr>
        <w:instrText xml:space="preserve"> PAGEREF _Toc534632854 \h </w:instrText>
      </w:r>
      <w:r w:rsidRPr="000A4EBE">
        <w:rPr>
          <w:noProof/>
        </w:rPr>
      </w:r>
      <w:r w:rsidRPr="000A4EBE">
        <w:rPr>
          <w:noProof/>
        </w:rPr>
        <w:fldChar w:fldCharType="separate"/>
      </w:r>
      <w:r w:rsidR="00095BCB">
        <w:rPr>
          <w:noProof/>
        </w:rPr>
        <w:t>191</w:t>
      </w:r>
      <w:r w:rsidRPr="000A4EBE">
        <w:rPr>
          <w:noProof/>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4—Other provisions</w:t>
      </w:r>
      <w:r w:rsidRPr="000A4EBE">
        <w:rPr>
          <w:b w:val="0"/>
          <w:noProof/>
          <w:sz w:val="18"/>
        </w:rPr>
        <w:tab/>
      </w:r>
      <w:r w:rsidRPr="000A4EBE">
        <w:rPr>
          <w:b w:val="0"/>
          <w:noProof/>
          <w:sz w:val="18"/>
        </w:rPr>
        <w:fldChar w:fldCharType="begin"/>
      </w:r>
      <w:r w:rsidRPr="000A4EBE">
        <w:rPr>
          <w:b w:val="0"/>
          <w:noProof/>
          <w:sz w:val="18"/>
        </w:rPr>
        <w:instrText xml:space="preserve"> PAGEREF _Toc534632855 \h </w:instrText>
      </w:r>
      <w:r w:rsidRPr="000A4EBE">
        <w:rPr>
          <w:b w:val="0"/>
          <w:noProof/>
          <w:sz w:val="18"/>
        </w:rPr>
      </w:r>
      <w:r w:rsidRPr="000A4EBE">
        <w:rPr>
          <w:b w:val="0"/>
          <w:noProof/>
          <w:sz w:val="18"/>
        </w:rPr>
        <w:fldChar w:fldCharType="separate"/>
      </w:r>
      <w:r w:rsidR="00095BCB">
        <w:rPr>
          <w:b w:val="0"/>
          <w:noProof/>
          <w:sz w:val="18"/>
        </w:rPr>
        <w:t>194</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92</w:t>
      </w:r>
      <w:r>
        <w:rPr>
          <w:noProof/>
        </w:rPr>
        <w:tab/>
        <w:t>Request to obtain information from a customer</w:t>
      </w:r>
      <w:r w:rsidRPr="000A4EBE">
        <w:rPr>
          <w:noProof/>
        </w:rPr>
        <w:tab/>
      </w:r>
      <w:r w:rsidRPr="000A4EBE">
        <w:rPr>
          <w:noProof/>
        </w:rPr>
        <w:fldChar w:fldCharType="begin"/>
      </w:r>
      <w:r w:rsidRPr="000A4EBE">
        <w:rPr>
          <w:noProof/>
        </w:rPr>
        <w:instrText xml:space="preserve"> PAGEREF _Toc534632856 \h </w:instrText>
      </w:r>
      <w:r w:rsidRPr="000A4EBE">
        <w:rPr>
          <w:noProof/>
        </w:rPr>
      </w:r>
      <w:r w:rsidRPr="000A4EBE">
        <w:rPr>
          <w:noProof/>
        </w:rPr>
        <w:fldChar w:fldCharType="separate"/>
      </w:r>
      <w:r w:rsidR="00095BCB">
        <w:rPr>
          <w:noProof/>
        </w:rPr>
        <w:t>194</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93</w:t>
      </w:r>
      <w:r>
        <w:rPr>
          <w:noProof/>
        </w:rPr>
        <w:tab/>
        <w:t>Exemptions</w:t>
      </w:r>
      <w:r w:rsidRPr="000A4EBE">
        <w:rPr>
          <w:noProof/>
        </w:rPr>
        <w:tab/>
      </w:r>
      <w:r w:rsidRPr="000A4EBE">
        <w:rPr>
          <w:noProof/>
        </w:rPr>
        <w:fldChar w:fldCharType="begin"/>
      </w:r>
      <w:r w:rsidRPr="000A4EBE">
        <w:rPr>
          <w:noProof/>
        </w:rPr>
        <w:instrText xml:space="preserve"> PAGEREF _Toc534632857 \h </w:instrText>
      </w:r>
      <w:r w:rsidRPr="000A4EBE">
        <w:rPr>
          <w:noProof/>
        </w:rPr>
      </w:r>
      <w:r w:rsidRPr="000A4EBE">
        <w:rPr>
          <w:noProof/>
        </w:rPr>
        <w:fldChar w:fldCharType="separate"/>
      </w:r>
      <w:r w:rsidR="00095BCB">
        <w:rPr>
          <w:noProof/>
        </w:rPr>
        <w:t>195</w:t>
      </w:r>
      <w:r w:rsidRPr="000A4EBE">
        <w:rPr>
          <w:noProof/>
        </w:rPr>
        <w:fldChar w:fldCharType="end"/>
      </w:r>
    </w:p>
    <w:p w:rsidR="000A4EBE" w:rsidRDefault="000A4EBE">
      <w:pPr>
        <w:pStyle w:val="TOC2"/>
        <w:rPr>
          <w:rFonts w:asciiTheme="minorHAnsi" w:eastAsiaTheme="minorEastAsia" w:hAnsiTheme="minorHAnsi" w:cstheme="minorBidi"/>
          <w:b w:val="0"/>
          <w:noProof/>
          <w:kern w:val="0"/>
          <w:sz w:val="22"/>
          <w:szCs w:val="22"/>
        </w:rPr>
      </w:pPr>
      <w:r>
        <w:rPr>
          <w:noProof/>
        </w:rPr>
        <w:t>Part 8—Correspondent banking</w:t>
      </w:r>
      <w:r w:rsidRPr="000A4EBE">
        <w:rPr>
          <w:b w:val="0"/>
          <w:noProof/>
          <w:sz w:val="18"/>
        </w:rPr>
        <w:tab/>
      </w:r>
      <w:r w:rsidRPr="000A4EBE">
        <w:rPr>
          <w:b w:val="0"/>
          <w:noProof/>
          <w:sz w:val="18"/>
        </w:rPr>
        <w:fldChar w:fldCharType="begin"/>
      </w:r>
      <w:r w:rsidRPr="000A4EBE">
        <w:rPr>
          <w:b w:val="0"/>
          <w:noProof/>
          <w:sz w:val="18"/>
        </w:rPr>
        <w:instrText xml:space="preserve"> PAGEREF _Toc534632858 \h </w:instrText>
      </w:r>
      <w:r w:rsidRPr="000A4EBE">
        <w:rPr>
          <w:b w:val="0"/>
          <w:noProof/>
          <w:sz w:val="18"/>
        </w:rPr>
      </w:r>
      <w:r w:rsidRPr="000A4EBE">
        <w:rPr>
          <w:b w:val="0"/>
          <w:noProof/>
          <w:sz w:val="18"/>
        </w:rPr>
        <w:fldChar w:fldCharType="separate"/>
      </w:r>
      <w:r w:rsidR="00095BCB">
        <w:rPr>
          <w:b w:val="0"/>
          <w:noProof/>
          <w:sz w:val="18"/>
        </w:rPr>
        <w:t>196</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94</w:t>
      </w:r>
      <w:r>
        <w:rPr>
          <w:noProof/>
        </w:rPr>
        <w:tab/>
        <w:t>Simplified outline</w:t>
      </w:r>
      <w:r w:rsidRPr="000A4EBE">
        <w:rPr>
          <w:noProof/>
        </w:rPr>
        <w:tab/>
      </w:r>
      <w:r w:rsidRPr="000A4EBE">
        <w:rPr>
          <w:noProof/>
        </w:rPr>
        <w:fldChar w:fldCharType="begin"/>
      </w:r>
      <w:r w:rsidRPr="000A4EBE">
        <w:rPr>
          <w:noProof/>
        </w:rPr>
        <w:instrText xml:space="preserve"> PAGEREF _Toc534632859 \h </w:instrText>
      </w:r>
      <w:r w:rsidRPr="000A4EBE">
        <w:rPr>
          <w:noProof/>
        </w:rPr>
      </w:r>
      <w:r w:rsidRPr="000A4EBE">
        <w:rPr>
          <w:noProof/>
        </w:rPr>
        <w:fldChar w:fldCharType="separate"/>
      </w:r>
      <w:r w:rsidR="00095BCB">
        <w:rPr>
          <w:noProof/>
        </w:rPr>
        <w:t>196</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95</w:t>
      </w:r>
      <w:r>
        <w:rPr>
          <w:noProof/>
        </w:rPr>
        <w:tab/>
        <w:t>Prohibition of entry into correspondent banking relationships with shell banks etc.</w:t>
      </w:r>
      <w:r w:rsidRPr="000A4EBE">
        <w:rPr>
          <w:noProof/>
        </w:rPr>
        <w:tab/>
      </w:r>
      <w:r w:rsidRPr="000A4EBE">
        <w:rPr>
          <w:noProof/>
        </w:rPr>
        <w:fldChar w:fldCharType="begin"/>
      </w:r>
      <w:r w:rsidRPr="000A4EBE">
        <w:rPr>
          <w:noProof/>
        </w:rPr>
        <w:instrText xml:space="preserve"> PAGEREF _Toc534632860 \h </w:instrText>
      </w:r>
      <w:r w:rsidRPr="000A4EBE">
        <w:rPr>
          <w:noProof/>
        </w:rPr>
      </w:r>
      <w:r w:rsidRPr="000A4EBE">
        <w:rPr>
          <w:noProof/>
        </w:rPr>
        <w:fldChar w:fldCharType="separate"/>
      </w:r>
      <w:r w:rsidR="00095BCB">
        <w:rPr>
          <w:noProof/>
        </w:rPr>
        <w:t>196</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96</w:t>
      </w:r>
      <w:r>
        <w:rPr>
          <w:noProof/>
        </w:rPr>
        <w:tab/>
        <w:t>Termination of correspondent banking relationship with shell bank etc.</w:t>
      </w:r>
      <w:r w:rsidRPr="000A4EBE">
        <w:rPr>
          <w:noProof/>
        </w:rPr>
        <w:tab/>
      </w:r>
      <w:r w:rsidRPr="000A4EBE">
        <w:rPr>
          <w:noProof/>
        </w:rPr>
        <w:fldChar w:fldCharType="begin"/>
      </w:r>
      <w:r w:rsidRPr="000A4EBE">
        <w:rPr>
          <w:noProof/>
        </w:rPr>
        <w:instrText xml:space="preserve"> PAGEREF _Toc534632861 \h </w:instrText>
      </w:r>
      <w:r w:rsidRPr="000A4EBE">
        <w:rPr>
          <w:noProof/>
        </w:rPr>
      </w:r>
      <w:r w:rsidRPr="000A4EBE">
        <w:rPr>
          <w:noProof/>
        </w:rPr>
        <w:fldChar w:fldCharType="separate"/>
      </w:r>
      <w:r w:rsidR="00095BCB">
        <w:rPr>
          <w:noProof/>
        </w:rPr>
        <w:t>197</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97</w:t>
      </w:r>
      <w:r>
        <w:rPr>
          <w:noProof/>
        </w:rPr>
        <w:tab/>
        <w:t>Due diligence assessments before entering into correspondent banking relationships etc.</w:t>
      </w:r>
      <w:r w:rsidRPr="000A4EBE">
        <w:rPr>
          <w:noProof/>
        </w:rPr>
        <w:tab/>
      </w:r>
      <w:r w:rsidRPr="000A4EBE">
        <w:rPr>
          <w:noProof/>
        </w:rPr>
        <w:fldChar w:fldCharType="begin"/>
      </w:r>
      <w:r w:rsidRPr="000A4EBE">
        <w:rPr>
          <w:noProof/>
        </w:rPr>
        <w:instrText xml:space="preserve"> PAGEREF _Toc534632862 \h </w:instrText>
      </w:r>
      <w:r w:rsidRPr="000A4EBE">
        <w:rPr>
          <w:noProof/>
        </w:rPr>
      </w:r>
      <w:r w:rsidRPr="000A4EBE">
        <w:rPr>
          <w:noProof/>
        </w:rPr>
        <w:fldChar w:fldCharType="separate"/>
      </w:r>
      <w:r w:rsidR="00095BCB">
        <w:rPr>
          <w:noProof/>
        </w:rPr>
        <w:t>198</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98</w:t>
      </w:r>
      <w:r>
        <w:rPr>
          <w:noProof/>
        </w:rPr>
        <w:tab/>
        <w:t>Regular due diligence assessments of correspondent banking relationships etc.</w:t>
      </w:r>
      <w:r w:rsidRPr="000A4EBE">
        <w:rPr>
          <w:noProof/>
        </w:rPr>
        <w:tab/>
      </w:r>
      <w:r w:rsidRPr="000A4EBE">
        <w:rPr>
          <w:noProof/>
        </w:rPr>
        <w:fldChar w:fldCharType="begin"/>
      </w:r>
      <w:r w:rsidRPr="000A4EBE">
        <w:rPr>
          <w:noProof/>
        </w:rPr>
        <w:instrText xml:space="preserve"> PAGEREF _Toc534632863 \h </w:instrText>
      </w:r>
      <w:r w:rsidRPr="000A4EBE">
        <w:rPr>
          <w:noProof/>
        </w:rPr>
      </w:r>
      <w:r w:rsidRPr="000A4EBE">
        <w:rPr>
          <w:noProof/>
        </w:rPr>
        <w:fldChar w:fldCharType="separate"/>
      </w:r>
      <w:r w:rsidR="00095BCB">
        <w:rPr>
          <w:noProof/>
        </w:rPr>
        <w:t>199</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99</w:t>
      </w:r>
      <w:r>
        <w:rPr>
          <w:noProof/>
        </w:rPr>
        <w:tab/>
        <w:t>Other rules about correspondent banking relationships</w:t>
      </w:r>
      <w:r w:rsidRPr="000A4EBE">
        <w:rPr>
          <w:noProof/>
        </w:rPr>
        <w:tab/>
      </w:r>
      <w:r w:rsidRPr="000A4EBE">
        <w:rPr>
          <w:noProof/>
        </w:rPr>
        <w:fldChar w:fldCharType="begin"/>
      </w:r>
      <w:r w:rsidRPr="000A4EBE">
        <w:rPr>
          <w:noProof/>
        </w:rPr>
        <w:instrText xml:space="preserve"> PAGEREF _Toc534632864 \h </w:instrText>
      </w:r>
      <w:r w:rsidRPr="000A4EBE">
        <w:rPr>
          <w:noProof/>
        </w:rPr>
      </w:r>
      <w:r w:rsidRPr="000A4EBE">
        <w:rPr>
          <w:noProof/>
        </w:rPr>
        <w:fldChar w:fldCharType="separate"/>
      </w:r>
      <w:r w:rsidR="00095BCB">
        <w:rPr>
          <w:noProof/>
        </w:rPr>
        <w:t>201</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100</w:t>
      </w:r>
      <w:r>
        <w:rPr>
          <w:noProof/>
        </w:rPr>
        <w:tab/>
        <w:t>Geographical links</w:t>
      </w:r>
      <w:r w:rsidRPr="000A4EBE">
        <w:rPr>
          <w:noProof/>
        </w:rPr>
        <w:tab/>
      </w:r>
      <w:r w:rsidRPr="000A4EBE">
        <w:rPr>
          <w:noProof/>
        </w:rPr>
        <w:fldChar w:fldCharType="begin"/>
      </w:r>
      <w:r w:rsidRPr="000A4EBE">
        <w:rPr>
          <w:noProof/>
        </w:rPr>
        <w:instrText xml:space="preserve"> PAGEREF _Toc534632865 \h </w:instrText>
      </w:r>
      <w:r w:rsidRPr="000A4EBE">
        <w:rPr>
          <w:noProof/>
        </w:rPr>
      </w:r>
      <w:r w:rsidRPr="000A4EBE">
        <w:rPr>
          <w:noProof/>
        </w:rPr>
        <w:fldChar w:fldCharType="separate"/>
      </w:r>
      <w:r w:rsidR="00095BCB">
        <w:rPr>
          <w:noProof/>
        </w:rPr>
        <w:t>201</w:t>
      </w:r>
      <w:r w:rsidRPr="000A4EBE">
        <w:rPr>
          <w:noProof/>
        </w:rPr>
        <w:fldChar w:fldCharType="end"/>
      </w:r>
    </w:p>
    <w:p w:rsidR="000A4EBE" w:rsidRDefault="000A4EBE">
      <w:pPr>
        <w:pStyle w:val="TOC2"/>
        <w:rPr>
          <w:rFonts w:asciiTheme="minorHAnsi" w:eastAsiaTheme="minorEastAsia" w:hAnsiTheme="minorHAnsi" w:cstheme="minorBidi"/>
          <w:b w:val="0"/>
          <w:noProof/>
          <w:kern w:val="0"/>
          <w:sz w:val="22"/>
          <w:szCs w:val="22"/>
        </w:rPr>
      </w:pPr>
      <w:r>
        <w:rPr>
          <w:noProof/>
        </w:rPr>
        <w:t>Part 9—Countermeasures</w:t>
      </w:r>
      <w:r w:rsidRPr="000A4EBE">
        <w:rPr>
          <w:b w:val="0"/>
          <w:noProof/>
          <w:sz w:val="18"/>
        </w:rPr>
        <w:tab/>
      </w:r>
      <w:r w:rsidRPr="000A4EBE">
        <w:rPr>
          <w:b w:val="0"/>
          <w:noProof/>
          <w:sz w:val="18"/>
        </w:rPr>
        <w:fldChar w:fldCharType="begin"/>
      </w:r>
      <w:r w:rsidRPr="000A4EBE">
        <w:rPr>
          <w:b w:val="0"/>
          <w:noProof/>
          <w:sz w:val="18"/>
        </w:rPr>
        <w:instrText xml:space="preserve"> PAGEREF _Toc534632866 \h </w:instrText>
      </w:r>
      <w:r w:rsidRPr="000A4EBE">
        <w:rPr>
          <w:b w:val="0"/>
          <w:noProof/>
          <w:sz w:val="18"/>
        </w:rPr>
      </w:r>
      <w:r w:rsidRPr="000A4EBE">
        <w:rPr>
          <w:b w:val="0"/>
          <w:noProof/>
          <w:sz w:val="18"/>
        </w:rPr>
        <w:fldChar w:fldCharType="separate"/>
      </w:r>
      <w:r w:rsidR="00095BCB">
        <w:rPr>
          <w:b w:val="0"/>
          <w:noProof/>
          <w:sz w:val="18"/>
        </w:rPr>
        <w:t>203</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101</w:t>
      </w:r>
      <w:r>
        <w:rPr>
          <w:noProof/>
        </w:rPr>
        <w:tab/>
        <w:t>Simplified outline</w:t>
      </w:r>
      <w:r w:rsidRPr="000A4EBE">
        <w:rPr>
          <w:noProof/>
        </w:rPr>
        <w:tab/>
      </w:r>
      <w:r w:rsidRPr="000A4EBE">
        <w:rPr>
          <w:noProof/>
        </w:rPr>
        <w:fldChar w:fldCharType="begin"/>
      </w:r>
      <w:r w:rsidRPr="000A4EBE">
        <w:rPr>
          <w:noProof/>
        </w:rPr>
        <w:instrText xml:space="preserve"> PAGEREF _Toc534632867 \h </w:instrText>
      </w:r>
      <w:r w:rsidRPr="000A4EBE">
        <w:rPr>
          <w:noProof/>
        </w:rPr>
      </w:r>
      <w:r w:rsidRPr="000A4EBE">
        <w:rPr>
          <w:noProof/>
        </w:rPr>
        <w:fldChar w:fldCharType="separate"/>
      </w:r>
      <w:r w:rsidR="00095BCB">
        <w:rPr>
          <w:noProof/>
        </w:rPr>
        <w:t>203</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102</w:t>
      </w:r>
      <w:r>
        <w:rPr>
          <w:noProof/>
        </w:rPr>
        <w:tab/>
        <w:t>Countermeasures</w:t>
      </w:r>
      <w:r w:rsidRPr="000A4EBE">
        <w:rPr>
          <w:noProof/>
        </w:rPr>
        <w:tab/>
      </w:r>
      <w:r w:rsidRPr="000A4EBE">
        <w:rPr>
          <w:noProof/>
        </w:rPr>
        <w:fldChar w:fldCharType="begin"/>
      </w:r>
      <w:r w:rsidRPr="000A4EBE">
        <w:rPr>
          <w:noProof/>
        </w:rPr>
        <w:instrText xml:space="preserve"> PAGEREF _Toc534632868 \h </w:instrText>
      </w:r>
      <w:r w:rsidRPr="000A4EBE">
        <w:rPr>
          <w:noProof/>
        </w:rPr>
      </w:r>
      <w:r w:rsidRPr="000A4EBE">
        <w:rPr>
          <w:noProof/>
        </w:rPr>
        <w:fldChar w:fldCharType="separate"/>
      </w:r>
      <w:r w:rsidR="00095BCB">
        <w:rPr>
          <w:noProof/>
        </w:rPr>
        <w:t>203</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103</w:t>
      </w:r>
      <w:r>
        <w:rPr>
          <w:noProof/>
        </w:rPr>
        <w:tab/>
        <w:t>Sunsetting of regulations after 2 years</w:t>
      </w:r>
      <w:r w:rsidRPr="000A4EBE">
        <w:rPr>
          <w:noProof/>
        </w:rPr>
        <w:tab/>
      </w:r>
      <w:r w:rsidRPr="000A4EBE">
        <w:rPr>
          <w:noProof/>
        </w:rPr>
        <w:fldChar w:fldCharType="begin"/>
      </w:r>
      <w:r w:rsidRPr="000A4EBE">
        <w:rPr>
          <w:noProof/>
        </w:rPr>
        <w:instrText xml:space="preserve"> PAGEREF _Toc534632869 \h </w:instrText>
      </w:r>
      <w:r w:rsidRPr="000A4EBE">
        <w:rPr>
          <w:noProof/>
        </w:rPr>
      </w:r>
      <w:r w:rsidRPr="000A4EBE">
        <w:rPr>
          <w:noProof/>
        </w:rPr>
        <w:fldChar w:fldCharType="separate"/>
      </w:r>
      <w:r w:rsidR="00095BCB">
        <w:rPr>
          <w:noProof/>
        </w:rPr>
        <w:t>205</w:t>
      </w:r>
      <w:r w:rsidRPr="000A4EBE">
        <w:rPr>
          <w:noProof/>
        </w:rPr>
        <w:fldChar w:fldCharType="end"/>
      </w:r>
    </w:p>
    <w:p w:rsidR="000A4EBE" w:rsidRDefault="000A4EBE">
      <w:pPr>
        <w:pStyle w:val="TOC2"/>
        <w:rPr>
          <w:rFonts w:asciiTheme="minorHAnsi" w:eastAsiaTheme="minorEastAsia" w:hAnsiTheme="minorHAnsi" w:cstheme="minorBidi"/>
          <w:b w:val="0"/>
          <w:noProof/>
          <w:kern w:val="0"/>
          <w:sz w:val="22"/>
          <w:szCs w:val="22"/>
        </w:rPr>
      </w:pPr>
      <w:r>
        <w:rPr>
          <w:noProof/>
        </w:rPr>
        <w:t>Part 10—Record</w:t>
      </w:r>
      <w:r>
        <w:rPr>
          <w:noProof/>
        </w:rPr>
        <w:noBreakHyphen/>
        <w:t>keeping requirements</w:t>
      </w:r>
      <w:r w:rsidRPr="000A4EBE">
        <w:rPr>
          <w:b w:val="0"/>
          <w:noProof/>
          <w:sz w:val="18"/>
        </w:rPr>
        <w:tab/>
      </w:r>
      <w:r w:rsidRPr="000A4EBE">
        <w:rPr>
          <w:b w:val="0"/>
          <w:noProof/>
          <w:sz w:val="18"/>
        </w:rPr>
        <w:fldChar w:fldCharType="begin"/>
      </w:r>
      <w:r w:rsidRPr="000A4EBE">
        <w:rPr>
          <w:b w:val="0"/>
          <w:noProof/>
          <w:sz w:val="18"/>
        </w:rPr>
        <w:instrText xml:space="preserve"> PAGEREF _Toc534632870 \h </w:instrText>
      </w:r>
      <w:r w:rsidRPr="000A4EBE">
        <w:rPr>
          <w:b w:val="0"/>
          <w:noProof/>
          <w:sz w:val="18"/>
        </w:rPr>
      </w:r>
      <w:r w:rsidRPr="000A4EBE">
        <w:rPr>
          <w:b w:val="0"/>
          <w:noProof/>
          <w:sz w:val="18"/>
        </w:rPr>
        <w:fldChar w:fldCharType="separate"/>
      </w:r>
      <w:r w:rsidR="00095BCB">
        <w:rPr>
          <w:b w:val="0"/>
          <w:noProof/>
          <w:sz w:val="18"/>
        </w:rPr>
        <w:t>206</w:t>
      </w:r>
      <w:r w:rsidRPr="000A4EBE">
        <w:rPr>
          <w:b w:val="0"/>
          <w:noProof/>
          <w:sz w:val="18"/>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1—Introduction</w:t>
      </w:r>
      <w:r w:rsidRPr="000A4EBE">
        <w:rPr>
          <w:b w:val="0"/>
          <w:noProof/>
          <w:sz w:val="18"/>
        </w:rPr>
        <w:tab/>
      </w:r>
      <w:r w:rsidRPr="000A4EBE">
        <w:rPr>
          <w:b w:val="0"/>
          <w:noProof/>
          <w:sz w:val="18"/>
        </w:rPr>
        <w:fldChar w:fldCharType="begin"/>
      </w:r>
      <w:r w:rsidRPr="000A4EBE">
        <w:rPr>
          <w:b w:val="0"/>
          <w:noProof/>
          <w:sz w:val="18"/>
        </w:rPr>
        <w:instrText xml:space="preserve"> PAGEREF _Toc534632871 \h </w:instrText>
      </w:r>
      <w:r w:rsidRPr="000A4EBE">
        <w:rPr>
          <w:b w:val="0"/>
          <w:noProof/>
          <w:sz w:val="18"/>
        </w:rPr>
      </w:r>
      <w:r w:rsidRPr="000A4EBE">
        <w:rPr>
          <w:b w:val="0"/>
          <w:noProof/>
          <w:sz w:val="18"/>
        </w:rPr>
        <w:fldChar w:fldCharType="separate"/>
      </w:r>
      <w:r w:rsidR="00095BCB">
        <w:rPr>
          <w:b w:val="0"/>
          <w:noProof/>
          <w:sz w:val="18"/>
        </w:rPr>
        <w:t>206</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104</w:t>
      </w:r>
      <w:r>
        <w:rPr>
          <w:noProof/>
        </w:rPr>
        <w:tab/>
        <w:t>Simplified outline</w:t>
      </w:r>
      <w:r w:rsidRPr="000A4EBE">
        <w:rPr>
          <w:noProof/>
        </w:rPr>
        <w:tab/>
      </w:r>
      <w:r w:rsidRPr="000A4EBE">
        <w:rPr>
          <w:noProof/>
        </w:rPr>
        <w:fldChar w:fldCharType="begin"/>
      </w:r>
      <w:r w:rsidRPr="000A4EBE">
        <w:rPr>
          <w:noProof/>
        </w:rPr>
        <w:instrText xml:space="preserve"> PAGEREF _Toc534632872 \h </w:instrText>
      </w:r>
      <w:r w:rsidRPr="000A4EBE">
        <w:rPr>
          <w:noProof/>
        </w:rPr>
      </w:r>
      <w:r w:rsidRPr="000A4EBE">
        <w:rPr>
          <w:noProof/>
        </w:rPr>
        <w:fldChar w:fldCharType="separate"/>
      </w:r>
      <w:r w:rsidR="00095BCB">
        <w:rPr>
          <w:noProof/>
        </w:rPr>
        <w:t>206</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105</w:t>
      </w:r>
      <w:r>
        <w:rPr>
          <w:noProof/>
        </w:rPr>
        <w:tab/>
        <w:t>Privacy Act not overridden by this Part</w:t>
      </w:r>
      <w:r w:rsidRPr="000A4EBE">
        <w:rPr>
          <w:noProof/>
        </w:rPr>
        <w:tab/>
      </w:r>
      <w:r w:rsidRPr="000A4EBE">
        <w:rPr>
          <w:noProof/>
        </w:rPr>
        <w:fldChar w:fldCharType="begin"/>
      </w:r>
      <w:r w:rsidRPr="000A4EBE">
        <w:rPr>
          <w:noProof/>
        </w:rPr>
        <w:instrText xml:space="preserve"> PAGEREF _Toc534632873 \h </w:instrText>
      </w:r>
      <w:r w:rsidRPr="000A4EBE">
        <w:rPr>
          <w:noProof/>
        </w:rPr>
      </w:r>
      <w:r w:rsidRPr="000A4EBE">
        <w:rPr>
          <w:noProof/>
        </w:rPr>
        <w:fldChar w:fldCharType="separate"/>
      </w:r>
      <w:r w:rsidR="00095BCB">
        <w:rPr>
          <w:noProof/>
        </w:rPr>
        <w:t>206</w:t>
      </w:r>
      <w:r w:rsidRPr="000A4EBE">
        <w:rPr>
          <w:noProof/>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2—Records of transactions etc.</w:t>
      </w:r>
      <w:r w:rsidRPr="000A4EBE">
        <w:rPr>
          <w:b w:val="0"/>
          <w:noProof/>
          <w:sz w:val="18"/>
        </w:rPr>
        <w:tab/>
      </w:r>
      <w:r w:rsidRPr="000A4EBE">
        <w:rPr>
          <w:b w:val="0"/>
          <w:noProof/>
          <w:sz w:val="18"/>
        </w:rPr>
        <w:fldChar w:fldCharType="begin"/>
      </w:r>
      <w:r w:rsidRPr="000A4EBE">
        <w:rPr>
          <w:b w:val="0"/>
          <w:noProof/>
          <w:sz w:val="18"/>
        </w:rPr>
        <w:instrText xml:space="preserve"> PAGEREF _Toc534632874 \h </w:instrText>
      </w:r>
      <w:r w:rsidRPr="000A4EBE">
        <w:rPr>
          <w:b w:val="0"/>
          <w:noProof/>
          <w:sz w:val="18"/>
        </w:rPr>
      </w:r>
      <w:r w:rsidRPr="000A4EBE">
        <w:rPr>
          <w:b w:val="0"/>
          <w:noProof/>
          <w:sz w:val="18"/>
        </w:rPr>
        <w:fldChar w:fldCharType="separate"/>
      </w:r>
      <w:r w:rsidR="00095BCB">
        <w:rPr>
          <w:b w:val="0"/>
          <w:noProof/>
          <w:sz w:val="18"/>
        </w:rPr>
        <w:t>207</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106</w:t>
      </w:r>
      <w:r>
        <w:rPr>
          <w:noProof/>
        </w:rPr>
        <w:tab/>
        <w:t>Records of designated services</w:t>
      </w:r>
      <w:r w:rsidRPr="000A4EBE">
        <w:rPr>
          <w:noProof/>
        </w:rPr>
        <w:tab/>
      </w:r>
      <w:r w:rsidRPr="000A4EBE">
        <w:rPr>
          <w:noProof/>
        </w:rPr>
        <w:fldChar w:fldCharType="begin"/>
      </w:r>
      <w:r w:rsidRPr="000A4EBE">
        <w:rPr>
          <w:noProof/>
        </w:rPr>
        <w:instrText xml:space="preserve"> PAGEREF _Toc534632875 \h </w:instrText>
      </w:r>
      <w:r w:rsidRPr="000A4EBE">
        <w:rPr>
          <w:noProof/>
        </w:rPr>
      </w:r>
      <w:r w:rsidRPr="000A4EBE">
        <w:rPr>
          <w:noProof/>
        </w:rPr>
        <w:fldChar w:fldCharType="separate"/>
      </w:r>
      <w:r w:rsidR="00095BCB">
        <w:rPr>
          <w:noProof/>
        </w:rPr>
        <w:t>207</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107</w:t>
      </w:r>
      <w:r>
        <w:rPr>
          <w:noProof/>
        </w:rPr>
        <w:tab/>
        <w:t>Transaction records to be retained</w:t>
      </w:r>
      <w:r w:rsidRPr="000A4EBE">
        <w:rPr>
          <w:noProof/>
        </w:rPr>
        <w:tab/>
      </w:r>
      <w:r w:rsidRPr="000A4EBE">
        <w:rPr>
          <w:noProof/>
        </w:rPr>
        <w:fldChar w:fldCharType="begin"/>
      </w:r>
      <w:r w:rsidRPr="000A4EBE">
        <w:rPr>
          <w:noProof/>
        </w:rPr>
        <w:instrText xml:space="preserve"> PAGEREF _Toc534632876 \h </w:instrText>
      </w:r>
      <w:r w:rsidRPr="000A4EBE">
        <w:rPr>
          <w:noProof/>
        </w:rPr>
      </w:r>
      <w:r w:rsidRPr="000A4EBE">
        <w:rPr>
          <w:noProof/>
        </w:rPr>
        <w:fldChar w:fldCharType="separate"/>
      </w:r>
      <w:r w:rsidR="00095BCB">
        <w:rPr>
          <w:noProof/>
        </w:rPr>
        <w:t>208</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108</w:t>
      </w:r>
      <w:r>
        <w:rPr>
          <w:noProof/>
        </w:rPr>
        <w:tab/>
        <w:t>Customer</w:t>
      </w:r>
      <w:r>
        <w:rPr>
          <w:noProof/>
        </w:rPr>
        <w:noBreakHyphen/>
        <w:t>provided transaction documents to be retained</w:t>
      </w:r>
      <w:r w:rsidRPr="000A4EBE">
        <w:rPr>
          <w:noProof/>
        </w:rPr>
        <w:tab/>
      </w:r>
      <w:r w:rsidRPr="000A4EBE">
        <w:rPr>
          <w:noProof/>
        </w:rPr>
        <w:fldChar w:fldCharType="begin"/>
      </w:r>
      <w:r w:rsidRPr="000A4EBE">
        <w:rPr>
          <w:noProof/>
        </w:rPr>
        <w:instrText xml:space="preserve"> PAGEREF _Toc534632877 \h </w:instrText>
      </w:r>
      <w:r w:rsidRPr="000A4EBE">
        <w:rPr>
          <w:noProof/>
        </w:rPr>
      </w:r>
      <w:r w:rsidRPr="000A4EBE">
        <w:rPr>
          <w:noProof/>
        </w:rPr>
        <w:fldChar w:fldCharType="separate"/>
      </w:r>
      <w:r w:rsidR="00095BCB">
        <w:rPr>
          <w:noProof/>
        </w:rPr>
        <w:t>208</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109</w:t>
      </w:r>
      <w:r>
        <w:rPr>
          <w:noProof/>
        </w:rPr>
        <w:tab/>
        <w:t>Records relating to transferred ADI accounts</w:t>
      </w:r>
      <w:r w:rsidRPr="000A4EBE">
        <w:rPr>
          <w:noProof/>
        </w:rPr>
        <w:tab/>
      </w:r>
      <w:r w:rsidRPr="000A4EBE">
        <w:rPr>
          <w:noProof/>
        </w:rPr>
        <w:fldChar w:fldCharType="begin"/>
      </w:r>
      <w:r w:rsidRPr="000A4EBE">
        <w:rPr>
          <w:noProof/>
        </w:rPr>
        <w:instrText xml:space="preserve"> PAGEREF _Toc534632878 \h </w:instrText>
      </w:r>
      <w:r w:rsidRPr="000A4EBE">
        <w:rPr>
          <w:noProof/>
        </w:rPr>
      </w:r>
      <w:r w:rsidRPr="000A4EBE">
        <w:rPr>
          <w:noProof/>
        </w:rPr>
        <w:fldChar w:fldCharType="separate"/>
      </w:r>
      <w:r w:rsidR="00095BCB">
        <w:rPr>
          <w:noProof/>
        </w:rPr>
        <w:t>209</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110</w:t>
      </w:r>
      <w:r>
        <w:rPr>
          <w:noProof/>
        </w:rPr>
        <w:tab/>
        <w:t>Retention of records relating to closed ADI accounts</w:t>
      </w:r>
      <w:r w:rsidRPr="000A4EBE">
        <w:rPr>
          <w:noProof/>
        </w:rPr>
        <w:tab/>
      </w:r>
      <w:r w:rsidRPr="000A4EBE">
        <w:rPr>
          <w:noProof/>
        </w:rPr>
        <w:fldChar w:fldCharType="begin"/>
      </w:r>
      <w:r w:rsidRPr="000A4EBE">
        <w:rPr>
          <w:noProof/>
        </w:rPr>
        <w:instrText xml:space="preserve"> PAGEREF _Toc534632879 \h </w:instrText>
      </w:r>
      <w:r w:rsidRPr="000A4EBE">
        <w:rPr>
          <w:noProof/>
        </w:rPr>
      </w:r>
      <w:r w:rsidRPr="000A4EBE">
        <w:rPr>
          <w:noProof/>
        </w:rPr>
        <w:fldChar w:fldCharType="separate"/>
      </w:r>
      <w:r w:rsidR="00095BCB">
        <w:rPr>
          <w:noProof/>
        </w:rPr>
        <w:t>211</w:t>
      </w:r>
      <w:r w:rsidRPr="000A4EBE">
        <w:rPr>
          <w:noProof/>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3—Records of identification procedures</w:t>
      </w:r>
      <w:r w:rsidRPr="000A4EBE">
        <w:rPr>
          <w:b w:val="0"/>
          <w:noProof/>
          <w:sz w:val="18"/>
        </w:rPr>
        <w:tab/>
      </w:r>
      <w:r w:rsidRPr="000A4EBE">
        <w:rPr>
          <w:b w:val="0"/>
          <w:noProof/>
          <w:sz w:val="18"/>
        </w:rPr>
        <w:fldChar w:fldCharType="begin"/>
      </w:r>
      <w:r w:rsidRPr="000A4EBE">
        <w:rPr>
          <w:b w:val="0"/>
          <w:noProof/>
          <w:sz w:val="18"/>
        </w:rPr>
        <w:instrText xml:space="preserve"> PAGEREF _Toc534632880 \h </w:instrText>
      </w:r>
      <w:r w:rsidRPr="000A4EBE">
        <w:rPr>
          <w:b w:val="0"/>
          <w:noProof/>
          <w:sz w:val="18"/>
        </w:rPr>
      </w:r>
      <w:r w:rsidRPr="000A4EBE">
        <w:rPr>
          <w:b w:val="0"/>
          <w:noProof/>
          <w:sz w:val="18"/>
        </w:rPr>
        <w:fldChar w:fldCharType="separate"/>
      </w:r>
      <w:r w:rsidR="00095BCB">
        <w:rPr>
          <w:b w:val="0"/>
          <w:noProof/>
          <w:sz w:val="18"/>
        </w:rPr>
        <w:t>213</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111</w:t>
      </w:r>
      <w:r>
        <w:rPr>
          <w:noProof/>
        </w:rPr>
        <w:tab/>
        <w:t>Copying documents obtained in the course of carrying out an applicable custom identification procedure</w:t>
      </w:r>
      <w:r w:rsidRPr="000A4EBE">
        <w:rPr>
          <w:noProof/>
        </w:rPr>
        <w:tab/>
      </w:r>
      <w:r w:rsidRPr="000A4EBE">
        <w:rPr>
          <w:noProof/>
        </w:rPr>
        <w:fldChar w:fldCharType="begin"/>
      </w:r>
      <w:r w:rsidRPr="000A4EBE">
        <w:rPr>
          <w:noProof/>
        </w:rPr>
        <w:instrText xml:space="preserve"> PAGEREF _Toc534632881 \h </w:instrText>
      </w:r>
      <w:r w:rsidRPr="000A4EBE">
        <w:rPr>
          <w:noProof/>
        </w:rPr>
      </w:r>
      <w:r w:rsidRPr="000A4EBE">
        <w:rPr>
          <w:noProof/>
        </w:rPr>
        <w:fldChar w:fldCharType="separate"/>
      </w:r>
      <w:r w:rsidR="00095BCB">
        <w:rPr>
          <w:noProof/>
        </w:rPr>
        <w:t>213</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112</w:t>
      </w:r>
      <w:r>
        <w:rPr>
          <w:noProof/>
        </w:rPr>
        <w:tab/>
        <w:t>Making of records of identification procedures</w:t>
      </w:r>
      <w:r w:rsidRPr="000A4EBE">
        <w:rPr>
          <w:noProof/>
        </w:rPr>
        <w:tab/>
      </w:r>
      <w:r w:rsidRPr="000A4EBE">
        <w:rPr>
          <w:noProof/>
        </w:rPr>
        <w:fldChar w:fldCharType="begin"/>
      </w:r>
      <w:r w:rsidRPr="000A4EBE">
        <w:rPr>
          <w:noProof/>
        </w:rPr>
        <w:instrText xml:space="preserve"> PAGEREF _Toc534632882 \h </w:instrText>
      </w:r>
      <w:r w:rsidRPr="000A4EBE">
        <w:rPr>
          <w:noProof/>
        </w:rPr>
      </w:r>
      <w:r w:rsidRPr="000A4EBE">
        <w:rPr>
          <w:noProof/>
        </w:rPr>
        <w:fldChar w:fldCharType="separate"/>
      </w:r>
      <w:r w:rsidR="00095BCB">
        <w:rPr>
          <w:noProof/>
        </w:rPr>
        <w:t>213</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113</w:t>
      </w:r>
      <w:r>
        <w:rPr>
          <w:noProof/>
        </w:rPr>
        <w:tab/>
        <w:t>Retention of records of identification procedures</w:t>
      </w:r>
      <w:r w:rsidRPr="000A4EBE">
        <w:rPr>
          <w:noProof/>
        </w:rPr>
        <w:tab/>
      </w:r>
      <w:r w:rsidRPr="000A4EBE">
        <w:rPr>
          <w:noProof/>
        </w:rPr>
        <w:fldChar w:fldCharType="begin"/>
      </w:r>
      <w:r w:rsidRPr="000A4EBE">
        <w:rPr>
          <w:noProof/>
        </w:rPr>
        <w:instrText xml:space="preserve"> PAGEREF _Toc534632883 \h </w:instrText>
      </w:r>
      <w:r w:rsidRPr="000A4EBE">
        <w:rPr>
          <w:noProof/>
        </w:rPr>
      </w:r>
      <w:r w:rsidRPr="000A4EBE">
        <w:rPr>
          <w:noProof/>
        </w:rPr>
        <w:fldChar w:fldCharType="separate"/>
      </w:r>
      <w:r w:rsidR="00095BCB">
        <w:rPr>
          <w:noProof/>
        </w:rPr>
        <w:t>214</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114</w:t>
      </w:r>
      <w:r>
        <w:rPr>
          <w:noProof/>
        </w:rPr>
        <w:tab/>
        <w:t>Records of identification procedures deemed to have been carried out by a reporting entity</w:t>
      </w:r>
      <w:r w:rsidRPr="000A4EBE">
        <w:rPr>
          <w:noProof/>
        </w:rPr>
        <w:tab/>
      </w:r>
      <w:r w:rsidRPr="000A4EBE">
        <w:rPr>
          <w:noProof/>
        </w:rPr>
        <w:fldChar w:fldCharType="begin"/>
      </w:r>
      <w:r w:rsidRPr="000A4EBE">
        <w:rPr>
          <w:noProof/>
        </w:rPr>
        <w:instrText xml:space="preserve"> PAGEREF _Toc534632884 \h </w:instrText>
      </w:r>
      <w:r w:rsidRPr="000A4EBE">
        <w:rPr>
          <w:noProof/>
        </w:rPr>
      </w:r>
      <w:r w:rsidRPr="000A4EBE">
        <w:rPr>
          <w:noProof/>
        </w:rPr>
        <w:fldChar w:fldCharType="separate"/>
      </w:r>
      <w:r w:rsidR="00095BCB">
        <w:rPr>
          <w:noProof/>
        </w:rPr>
        <w:t>215</w:t>
      </w:r>
      <w:r w:rsidRPr="000A4EBE">
        <w:rPr>
          <w:noProof/>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4—Records about electronic funds transfer instructions</w:t>
      </w:r>
      <w:r w:rsidRPr="000A4EBE">
        <w:rPr>
          <w:b w:val="0"/>
          <w:noProof/>
          <w:sz w:val="18"/>
        </w:rPr>
        <w:tab/>
      </w:r>
      <w:r w:rsidRPr="000A4EBE">
        <w:rPr>
          <w:b w:val="0"/>
          <w:noProof/>
          <w:sz w:val="18"/>
        </w:rPr>
        <w:fldChar w:fldCharType="begin"/>
      </w:r>
      <w:r w:rsidRPr="000A4EBE">
        <w:rPr>
          <w:b w:val="0"/>
          <w:noProof/>
          <w:sz w:val="18"/>
        </w:rPr>
        <w:instrText xml:space="preserve"> PAGEREF _Toc534632885 \h </w:instrText>
      </w:r>
      <w:r w:rsidRPr="000A4EBE">
        <w:rPr>
          <w:b w:val="0"/>
          <w:noProof/>
          <w:sz w:val="18"/>
        </w:rPr>
      </w:r>
      <w:r w:rsidRPr="000A4EBE">
        <w:rPr>
          <w:b w:val="0"/>
          <w:noProof/>
          <w:sz w:val="18"/>
        </w:rPr>
        <w:fldChar w:fldCharType="separate"/>
      </w:r>
      <w:r w:rsidR="00095BCB">
        <w:rPr>
          <w:b w:val="0"/>
          <w:noProof/>
          <w:sz w:val="18"/>
        </w:rPr>
        <w:t>218</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115</w:t>
      </w:r>
      <w:r>
        <w:rPr>
          <w:noProof/>
        </w:rPr>
        <w:tab/>
        <w:t>Retention of records about electronic funds transfer instructions</w:t>
      </w:r>
      <w:r w:rsidRPr="000A4EBE">
        <w:rPr>
          <w:noProof/>
        </w:rPr>
        <w:tab/>
      </w:r>
      <w:r w:rsidRPr="000A4EBE">
        <w:rPr>
          <w:noProof/>
        </w:rPr>
        <w:fldChar w:fldCharType="begin"/>
      </w:r>
      <w:r w:rsidRPr="000A4EBE">
        <w:rPr>
          <w:noProof/>
        </w:rPr>
        <w:instrText xml:space="preserve"> PAGEREF _Toc534632886 \h </w:instrText>
      </w:r>
      <w:r w:rsidRPr="000A4EBE">
        <w:rPr>
          <w:noProof/>
        </w:rPr>
      </w:r>
      <w:r w:rsidRPr="000A4EBE">
        <w:rPr>
          <w:noProof/>
        </w:rPr>
        <w:fldChar w:fldCharType="separate"/>
      </w:r>
      <w:r w:rsidR="00095BCB">
        <w:rPr>
          <w:noProof/>
        </w:rPr>
        <w:t>218</w:t>
      </w:r>
      <w:r w:rsidRPr="000A4EBE">
        <w:rPr>
          <w:noProof/>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5—Records about anti</w:t>
      </w:r>
      <w:r>
        <w:rPr>
          <w:noProof/>
        </w:rPr>
        <w:noBreakHyphen/>
        <w:t>money laundering and counter</w:t>
      </w:r>
      <w:r>
        <w:rPr>
          <w:noProof/>
        </w:rPr>
        <w:noBreakHyphen/>
        <w:t>terrorism financing programs</w:t>
      </w:r>
      <w:r w:rsidRPr="000A4EBE">
        <w:rPr>
          <w:b w:val="0"/>
          <w:noProof/>
          <w:sz w:val="18"/>
        </w:rPr>
        <w:tab/>
      </w:r>
      <w:r w:rsidRPr="000A4EBE">
        <w:rPr>
          <w:b w:val="0"/>
          <w:noProof/>
          <w:sz w:val="18"/>
        </w:rPr>
        <w:fldChar w:fldCharType="begin"/>
      </w:r>
      <w:r w:rsidRPr="000A4EBE">
        <w:rPr>
          <w:b w:val="0"/>
          <w:noProof/>
          <w:sz w:val="18"/>
        </w:rPr>
        <w:instrText xml:space="preserve"> PAGEREF _Toc534632887 \h </w:instrText>
      </w:r>
      <w:r w:rsidRPr="000A4EBE">
        <w:rPr>
          <w:b w:val="0"/>
          <w:noProof/>
          <w:sz w:val="18"/>
        </w:rPr>
      </w:r>
      <w:r w:rsidRPr="000A4EBE">
        <w:rPr>
          <w:b w:val="0"/>
          <w:noProof/>
          <w:sz w:val="18"/>
        </w:rPr>
        <w:fldChar w:fldCharType="separate"/>
      </w:r>
      <w:r w:rsidR="00095BCB">
        <w:rPr>
          <w:b w:val="0"/>
          <w:noProof/>
          <w:sz w:val="18"/>
        </w:rPr>
        <w:t>220</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116</w:t>
      </w:r>
      <w:r>
        <w:rPr>
          <w:noProof/>
        </w:rPr>
        <w:tab/>
        <w:t>Records about anti</w:t>
      </w:r>
      <w:r>
        <w:rPr>
          <w:noProof/>
        </w:rPr>
        <w:noBreakHyphen/>
        <w:t>money laundering and counter</w:t>
      </w:r>
      <w:r>
        <w:rPr>
          <w:noProof/>
        </w:rPr>
        <w:noBreakHyphen/>
        <w:t>terrorism financing programs</w:t>
      </w:r>
      <w:r w:rsidRPr="000A4EBE">
        <w:rPr>
          <w:noProof/>
        </w:rPr>
        <w:tab/>
      </w:r>
      <w:r w:rsidRPr="000A4EBE">
        <w:rPr>
          <w:noProof/>
        </w:rPr>
        <w:fldChar w:fldCharType="begin"/>
      </w:r>
      <w:r w:rsidRPr="000A4EBE">
        <w:rPr>
          <w:noProof/>
        </w:rPr>
        <w:instrText xml:space="preserve"> PAGEREF _Toc534632888 \h </w:instrText>
      </w:r>
      <w:r w:rsidRPr="000A4EBE">
        <w:rPr>
          <w:noProof/>
        </w:rPr>
      </w:r>
      <w:r w:rsidRPr="000A4EBE">
        <w:rPr>
          <w:noProof/>
        </w:rPr>
        <w:fldChar w:fldCharType="separate"/>
      </w:r>
      <w:r w:rsidR="00095BCB">
        <w:rPr>
          <w:noProof/>
        </w:rPr>
        <w:t>220</w:t>
      </w:r>
      <w:r w:rsidRPr="000A4EBE">
        <w:rPr>
          <w:noProof/>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6—Records about due diligence assessments of correspondent banking relationships</w:t>
      </w:r>
      <w:r w:rsidRPr="000A4EBE">
        <w:rPr>
          <w:b w:val="0"/>
          <w:noProof/>
          <w:sz w:val="18"/>
        </w:rPr>
        <w:tab/>
      </w:r>
      <w:r w:rsidRPr="000A4EBE">
        <w:rPr>
          <w:b w:val="0"/>
          <w:noProof/>
          <w:sz w:val="18"/>
        </w:rPr>
        <w:fldChar w:fldCharType="begin"/>
      </w:r>
      <w:r w:rsidRPr="000A4EBE">
        <w:rPr>
          <w:b w:val="0"/>
          <w:noProof/>
          <w:sz w:val="18"/>
        </w:rPr>
        <w:instrText xml:space="preserve"> PAGEREF _Toc534632889 \h </w:instrText>
      </w:r>
      <w:r w:rsidRPr="000A4EBE">
        <w:rPr>
          <w:b w:val="0"/>
          <w:noProof/>
          <w:sz w:val="18"/>
        </w:rPr>
      </w:r>
      <w:r w:rsidRPr="000A4EBE">
        <w:rPr>
          <w:b w:val="0"/>
          <w:noProof/>
          <w:sz w:val="18"/>
        </w:rPr>
        <w:fldChar w:fldCharType="separate"/>
      </w:r>
      <w:r w:rsidR="00095BCB">
        <w:rPr>
          <w:b w:val="0"/>
          <w:noProof/>
          <w:sz w:val="18"/>
        </w:rPr>
        <w:t>222</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117</w:t>
      </w:r>
      <w:r>
        <w:rPr>
          <w:noProof/>
        </w:rPr>
        <w:tab/>
        <w:t>Retention of records of due diligence assessments of correspondent banking relationships</w:t>
      </w:r>
      <w:r w:rsidRPr="000A4EBE">
        <w:rPr>
          <w:noProof/>
        </w:rPr>
        <w:tab/>
      </w:r>
      <w:r w:rsidRPr="000A4EBE">
        <w:rPr>
          <w:noProof/>
        </w:rPr>
        <w:fldChar w:fldCharType="begin"/>
      </w:r>
      <w:r w:rsidRPr="000A4EBE">
        <w:rPr>
          <w:noProof/>
        </w:rPr>
        <w:instrText xml:space="preserve"> PAGEREF _Toc534632890 \h </w:instrText>
      </w:r>
      <w:r w:rsidRPr="000A4EBE">
        <w:rPr>
          <w:noProof/>
        </w:rPr>
      </w:r>
      <w:r w:rsidRPr="000A4EBE">
        <w:rPr>
          <w:noProof/>
        </w:rPr>
        <w:fldChar w:fldCharType="separate"/>
      </w:r>
      <w:r w:rsidR="00095BCB">
        <w:rPr>
          <w:noProof/>
        </w:rPr>
        <w:t>222</w:t>
      </w:r>
      <w:r w:rsidRPr="000A4EBE">
        <w:rPr>
          <w:noProof/>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7—General provisions</w:t>
      </w:r>
      <w:r w:rsidRPr="000A4EBE">
        <w:rPr>
          <w:b w:val="0"/>
          <w:noProof/>
          <w:sz w:val="18"/>
        </w:rPr>
        <w:tab/>
      </w:r>
      <w:r w:rsidRPr="000A4EBE">
        <w:rPr>
          <w:b w:val="0"/>
          <w:noProof/>
          <w:sz w:val="18"/>
        </w:rPr>
        <w:fldChar w:fldCharType="begin"/>
      </w:r>
      <w:r w:rsidRPr="000A4EBE">
        <w:rPr>
          <w:b w:val="0"/>
          <w:noProof/>
          <w:sz w:val="18"/>
        </w:rPr>
        <w:instrText xml:space="preserve"> PAGEREF _Toc534632891 \h </w:instrText>
      </w:r>
      <w:r w:rsidRPr="000A4EBE">
        <w:rPr>
          <w:b w:val="0"/>
          <w:noProof/>
          <w:sz w:val="18"/>
        </w:rPr>
      </w:r>
      <w:r w:rsidRPr="000A4EBE">
        <w:rPr>
          <w:b w:val="0"/>
          <w:noProof/>
          <w:sz w:val="18"/>
        </w:rPr>
        <w:fldChar w:fldCharType="separate"/>
      </w:r>
      <w:r w:rsidR="00095BCB">
        <w:rPr>
          <w:b w:val="0"/>
          <w:noProof/>
          <w:sz w:val="18"/>
        </w:rPr>
        <w:t>223</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118</w:t>
      </w:r>
      <w:r>
        <w:rPr>
          <w:noProof/>
        </w:rPr>
        <w:tab/>
        <w:t>Exemptions</w:t>
      </w:r>
      <w:r w:rsidRPr="000A4EBE">
        <w:rPr>
          <w:noProof/>
        </w:rPr>
        <w:tab/>
      </w:r>
      <w:r w:rsidRPr="000A4EBE">
        <w:rPr>
          <w:noProof/>
        </w:rPr>
        <w:fldChar w:fldCharType="begin"/>
      </w:r>
      <w:r w:rsidRPr="000A4EBE">
        <w:rPr>
          <w:noProof/>
        </w:rPr>
        <w:instrText xml:space="preserve"> PAGEREF _Toc534632892 \h </w:instrText>
      </w:r>
      <w:r w:rsidRPr="000A4EBE">
        <w:rPr>
          <w:noProof/>
        </w:rPr>
      </w:r>
      <w:r w:rsidRPr="000A4EBE">
        <w:rPr>
          <w:noProof/>
        </w:rPr>
        <w:fldChar w:fldCharType="separate"/>
      </w:r>
      <w:r w:rsidR="00095BCB">
        <w:rPr>
          <w:noProof/>
        </w:rPr>
        <w:t>223</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119</w:t>
      </w:r>
      <w:r>
        <w:rPr>
          <w:noProof/>
        </w:rPr>
        <w:tab/>
        <w:t>This Part does not limit any other obligations</w:t>
      </w:r>
      <w:r w:rsidRPr="000A4EBE">
        <w:rPr>
          <w:noProof/>
        </w:rPr>
        <w:tab/>
      </w:r>
      <w:r w:rsidRPr="000A4EBE">
        <w:rPr>
          <w:noProof/>
        </w:rPr>
        <w:fldChar w:fldCharType="begin"/>
      </w:r>
      <w:r w:rsidRPr="000A4EBE">
        <w:rPr>
          <w:noProof/>
        </w:rPr>
        <w:instrText xml:space="preserve"> PAGEREF _Toc534632893 \h </w:instrText>
      </w:r>
      <w:r w:rsidRPr="000A4EBE">
        <w:rPr>
          <w:noProof/>
        </w:rPr>
      </w:r>
      <w:r w:rsidRPr="000A4EBE">
        <w:rPr>
          <w:noProof/>
        </w:rPr>
        <w:fldChar w:fldCharType="separate"/>
      </w:r>
      <w:r w:rsidR="00095BCB">
        <w:rPr>
          <w:noProof/>
        </w:rPr>
        <w:t>223</w:t>
      </w:r>
      <w:r w:rsidRPr="000A4EBE">
        <w:rPr>
          <w:noProof/>
        </w:rPr>
        <w:fldChar w:fldCharType="end"/>
      </w:r>
    </w:p>
    <w:p w:rsidR="000A4EBE" w:rsidRDefault="000A4EBE">
      <w:pPr>
        <w:pStyle w:val="TOC2"/>
        <w:rPr>
          <w:rFonts w:asciiTheme="minorHAnsi" w:eastAsiaTheme="minorEastAsia" w:hAnsiTheme="minorHAnsi" w:cstheme="minorBidi"/>
          <w:b w:val="0"/>
          <w:noProof/>
          <w:kern w:val="0"/>
          <w:sz w:val="22"/>
          <w:szCs w:val="22"/>
        </w:rPr>
      </w:pPr>
      <w:r>
        <w:rPr>
          <w:noProof/>
        </w:rPr>
        <w:t>Part 11—Secrecy and access</w:t>
      </w:r>
      <w:r w:rsidRPr="000A4EBE">
        <w:rPr>
          <w:b w:val="0"/>
          <w:noProof/>
          <w:sz w:val="18"/>
        </w:rPr>
        <w:tab/>
      </w:r>
      <w:r w:rsidRPr="000A4EBE">
        <w:rPr>
          <w:b w:val="0"/>
          <w:noProof/>
          <w:sz w:val="18"/>
        </w:rPr>
        <w:fldChar w:fldCharType="begin"/>
      </w:r>
      <w:r w:rsidRPr="000A4EBE">
        <w:rPr>
          <w:b w:val="0"/>
          <w:noProof/>
          <w:sz w:val="18"/>
        </w:rPr>
        <w:instrText xml:space="preserve"> PAGEREF _Toc534632894 \h </w:instrText>
      </w:r>
      <w:r w:rsidRPr="000A4EBE">
        <w:rPr>
          <w:b w:val="0"/>
          <w:noProof/>
          <w:sz w:val="18"/>
        </w:rPr>
      </w:r>
      <w:r w:rsidRPr="000A4EBE">
        <w:rPr>
          <w:b w:val="0"/>
          <w:noProof/>
          <w:sz w:val="18"/>
        </w:rPr>
        <w:fldChar w:fldCharType="separate"/>
      </w:r>
      <w:r w:rsidR="00095BCB">
        <w:rPr>
          <w:b w:val="0"/>
          <w:noProof/>
          <w:sz w:val="18"/>
        </w:rPr>
        <w:t>224</w:t>
      </w:r>
      <w:r w:rsidRPr="000A4EBE">
        <w:rPr>
          <w:b w:val="0"/>
          <w:noProof/>
          <w:sz w:val="18"/>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1—Introduction</w:t>
      </w:r>
      <w:r w:rsidRPr="000A4EBE">
        <w:rPr>
          <w:b w:val="0"/>
          <w:noProof/>
          <w:sz w:val="18"/>
        </w:rPr>
        <w:tab/>
      </w:r>
      <w:r w:rsidRPr="000A4EBE">
        <w:rPr>
          <w:b w:val="0"/>
          <w:noProof/>
          <w:sz w:val="18"/>
        </w:rPr>
        <w:fldChar w:fldCharType="begin"/>
      </w:r>
      <w:r w:rsidRPr="000A4EBE">
        <w:rPr>
          <w:b w:val="0"/>
          <w:noProof/>
          <w:sz w:val="18"/>
        </w:rPr>
        <w:instrText xml:space="preserve"> PAGEREF _Toc534632895 \h </w:instrText>
      </w:r>
      <w:r w:rsidRPr="000A4EBE">
        <w:rPr>
          <w:b w:val="0"/>
          <w:noProof/>
          <w:sz w:val="18"/>
        </w:rPr>
      </w:r>
      <w:r w:rsidRPr="000A4EBE">
        <w:rPr>
          <w:b w:val="0"/>
          <w:noProof/>
          <w:sz w:val="18"/>
        </w:rPr>
        <w:fldChar w:fldCharType="separate"/>
      </w:r>
      <w:r w:rsidR="00095BCB">
        <w:rPr>
          <w:b w:val="0"/>
          <w:noProof/>
          <w:sz w:val="18"/>
        </w:rPr>
        <w:t>224</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120</w:t>
      </w:r>
      <w:r>
        <w:rPr>
          <w:noProof/>
        </w:rPr>
        <w:tab/>
        <w:t>Simplified outline</w:t>
      </w:r>
      <w:r w:rsidRPr="000A4EBE">
        <w:rPr>
          <w:noProof/>
        </w:rPr>
        <w:tab/>
      </w:r>
      <w:r w:rsidRPr="000A4EBE">
        <w:rPr>
          <w:noProof/>
        </w:rPr>
        <w:fldChar w:fldCharType="begin"/>
      </w:r>
      <w:r w:rsidRPr="000A4EBE">
        <w:rPr>
          <w:noProof/>
        </w:rPr>
        <w:instrText xml:space="preserve"> PAGEREF _Toc534632896 \h </w:instrText>
      </w:r>
      <w:r w:rsidRPr="000A4EBE">
        <w:rPr>
          <w:noProof/>
        </w:rPr>
      </w:r>
      <w:r w:rsidRPr="000A4EBE">
        <w:rPr>
          <w:noProof/>
        </w:rPr>
        <w:fldChar w:fldCharType="separate"/>
      </w:r>
      <w:r w:rsidR="00095BCB">
        <w:rPr>
          <w:noProof/>
        </w:rPr>
        <w:t>224</w:t>
      </w:r>
      <w:r w:rsidRPr="000A4EBE">
        <w:rPr>
          <w:noProof/>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2—Secrecy</w:t>
      </w:r>
      <w:r w:rsidRPr="000A4EBE">
        <w:rPr>
          <w:b w:val="0"/>
          <w:noProof/>
          <w:sz w:val="18"/>
        </w:rPr>
        <w:tab/>
      </w:r>
      <w:r w:rsidRPr="000A4EBE">
        <w:rPr>
          <w:b w:val="0"/>
          <w:noProof/>
          <w:sz w:val="18"/>
        </w:rPr>
        <w:fldChar w:fldCharType="begin"/>
      </w:r>
      <w:r w:rsidRPr="000A4EBE">
        <w:rPr>
          <w:b w:val="0"/>
          <w:noProof/>
          <w:sz w:val="18"/>
        </w:rPr>
        <w:instrText xml:space="preserve"> PAGEREF _Toc534632897 \h </w:instrText>
      </w:r>
      <w:r w:rsidRPr="000A4EBE">
        <w:rPr>
          <w:b w:val="0"/>
          <w:noProof/>
          <w:sz w:val="18"/>
        </w:rPr>
      </w:r>
      <w:r w:rsidRPr="000A4EBE">
        <w:rPr>
          <w:b w:val="0"/>
          <w:noProof/>
          <w:sz w:val="18"/>
        </w:rPr>
        <w:fldChar w:fldCharType="separate"/>
      </w:r>
      <w:r w:rsidR="00095BCB">
        <w:rPr>
          <w:b w:val="0"/>
          <w:noProof/>
          <w:sz w:val="18"/>
        </w:rPr>
        <w:t>225</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121</w:t>
      </w:r>
      <w:r>
        <w:rPr>
          <w:noProof/>
        </w:rPr>
        <w:tab/>
        <w:t>Secrecy—AUSTRAC information and AUSTRAC documents</w:t>
      </w:r>
      <w:r w:rsidRPr="000A4EBE">
        <w:rPr>
          <w:noProof/>
        </w:rPr>
        <w:tab/>
      </w:r>
      <w:r w:rsidRPr="000A4EBE">
        <w:rPr>
          <w:noProof/>
        </w:rPr>
        <w:fldChar w:fldCharType="begin"/>
      </w:r>
      <w:r w:rsidRPr="000A4EBE">
        <w:rPr>
          <w:noProof/>
        </w:rPr>
        <w:instrText xml:space="preserve"> PAGEREF _Toc534632898 \h </w:instrText>
      </w:r>
      <w:r w:rsidRPr="000A4EBE">
        <w:rPr>
          <w:noProof/>
        </w:rPr>
      </w:r>
      <w:r w:rsidRPr="000A4EBE">
        <w:rPr>
          <w:noProof/>
        </w:rPr>
        <w:fldChar w:fldCharType="separate"/>
      </w:r>
      <w:r w:rsidR="00095BCB">
        <w:rPr>
          <w:noProof/>
        </w:rPr>
        <w:t>225</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122</w:t>
      </w:r>
      <w:r>
        <w:rPr>
          <w:noProof/>
        </w:rPr>
        <w:tab/>
        <w:t>Secrecy—information obtained under section 49</w:t>
      </w:r>
      <w:r w:rsidRPr="000A4EBE">
        <w:rPr>
          <w:noProof/>
        </w:rPr>
        <w:tab/>
      </w:r>
      <w:r w:rsidRPr="000A4EBE">
        <w:rPr>
          <w:noProof/>
        </w:rPr>
        <w:fldChar w:fldCharType="begin"/>
      </w:r>
      <w:r w:rsidRPr="000A4EBE">
        <w:rPr>
          <w:noProof/>
        </w:rPr>
        <w:instrText xml:space="preserve"> PAGEREF _Toc534632899 \h </w:instrText>
      </w:r>
      <w:r w:rsidRPr="000A4EBE">
        <w:rPr>
          <w:noProof/>
        </w:rPr>
      </w:r>
      <w:r w:rsidRPr="000A4EBE">
        <w:rPr>
          <w:noProof/>
        </w:rPr>
        <w:fldChar w:fldCharType="separate"/>
      </w:r>
      <w:r w:rsidR="00095BCB">
        <w:rPr>
          <w:noProof/>
        </w:rPr>
        <w:t>226</w:t>
      </w:r>
      <w:r w:rsidRPr="000A4EBE">
        <w:rPr>
          <w:noProof/>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3—Disclosure of information</w:t>
      </w:r>
      <w:r w:rsidRPr="000A4EBE">
        <w:rPr>
          <w:b w:val="0"/>
          <w:noProof/>
          <w:sz w:val="18"/>
        </w:rPr>
        <w:tab/>
      </w:r>
      <w:r w:rsidRPr="000A4EBE">
        <w:rPr>
          <w:b w:val="0"/>
          <w:noProof/>
          <w:sz w:val="18"/>
        </w:rPr>
        <w:fldChar w:fldCharType="begin"/>
      </w:r>
      <w:r w:rsidRPr="000A4EBE">
        <w:rPr>
          <w:b w:val="0"/>
          <w:noProof/>
          <w:sz w:val="18"/>
        </w:rPr>
        <w:instrText xml:space="preserve"> PAGEREF _Toc534632900 \h </w:instrText>
      </w:r>
      <w:r w:rsidRPr="000A4EBE">
        <w:rPr>
          <w:b w:val="0"/>
          <w:noProof/>
          <w:sz w:val="18"/>
        </w:rPr>
      </w:r>
      <w:r w:rsidRPr="000A4EBE">
        <w:rPr>
          <w:b w:val="0"/>
          <w:noProof/>
          <w:sz w:val="18"/>
        </w:rPr>
        <w:fldChar w:fldCharType="separate"/>
      </w:r>
      <w:r w:rsidR="00095BCB">
        <w:rPr>
          <w:b w:val="0"/>
          <w:noProof/>
          <w:sz w:val="18"/>
        </w:rPr>
        <w:t>229</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123</w:t>
      </w:r>
      <w:r>
        <w:rPr>
          <w:noProof/>
        </w:rPr>
        <w:tab/>
        <w:t>Offence of tipping off</w:t>
      </w:r>
      <w:r w:rsidRPr="000A4EBE">
        <w:rPr>
          <w:noProof/>
        </w:rPr>
        <w:tab/>
      </w:r>
      <w:r w:rsidRPr="000A4EBE">
        <w:rPr>
          <w:noProof/>
        </w:rPr>
        <w:fldChar w:fldCharType="begin"/>
      </w:r>
      <w:r w:rsidRPr="000A4EBE">
        <w:rPr>
          <w:noProof/>
        </w:rPr>
        <w:instrText xml:space="preserve"> PAGEREF _Toc534632901 \h </w:instrText>
      </w:r>
      <w:r w:rsidRPr="000A4EBE">
        <w:rPr>
          <w:noProof/>
        </w:rPr>
      </w:r>
      <w:r w:rsidRPr="000A4EBE">
        <w:rPr>
          <w:noProof/>
        </w:rPr>
        <w:fldChar w:fldCharType="separate"/>
      </w:r>
      <w:r w:rsidR="00095BCB">
        <w:rPr>
          <w:noProof/>
        </w:rPr>
        <w:t>229</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124</w:t>
      </w:r>
      <w:r>
        <w:rPr>
          <w:noProof/>
        </w:rPr>
        <w:tab/>
        <w:t>Report and information not admissible</w:t>
      </w:r>
      <w:r w:rsidRPr="000A4EBE">
        <w:rPr>
          <w:noProof/>
        </w:rPr>
        <w:tab/>
      </w:r>
      <w:r w:rsidRPr="000A4EBE">
        <w:rPr>
          <w:noProof/>
        </w:rPr>
        <w:fldChar w:fldCharType="begin"/>
      </w:r>
      <w:r w:rsidRPr="000A4EBE">
        <w:rPr>
          <w:noProof/>
        </w:rPr>
        <w:instrText xml:space="preserve"> PAGEREF _Toc534632902 \h </w:instrText>
      </w:r>
      <w:r w:rsidRPr="000A4EBE">
        <w:rPr>
          <w:noProof/>
        </w:rPr>
      </w:r>
      <w:r w:rsidRPr="000A4EBE">
        <w:rPr>
          <w:noProof/>
        </w:rPr>
        <w:fldChar w:fldCharType="separate"/>
      </w:r>
      <w:r w:rsidR="00095BCB">
        <w:rPr>
          <w:noProof/>
        </w:rPr>
        <w:t>234</w:t>
      </w:r>
      <w:r w:rsidRPr="000A4EBE">
        <w:rPr>
          <w:noProof/>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4—Access to AUSTRAC information by agencies</w:t>
      </w:r>
      <w:r w:rsidRPr="000A4EBE">
        <w:rPr>
          <w:b w:val="0"/>
          <w:noProof/>
          <w:sz w:val="18"/>
        </w:rPr>
        <w:tab/>
      </w:r>
      <w:r w:rsidRPr="000A4EBE">
        <w:rPr>
          <w:b w:val="0"/>
          <w:noProof/>
          <w:sz w:val="18"/>
        </w:rPr>
        <w:fldChar w:fldCharType="begin"/>
      </w:r>
      <w:r w:rsidRPr="000A4EBE">
        <w:rPr>
          <w:b w:val="0"/>
          <w:noProof/>
          <w:sz w:val="18"/>
        </w:rPr>
        <w:instrText xml:space="preserve"> PAGEREF _Toc534632903 \h </w:instrText>
      </w:r>
      <w:r w:rsidRPr="000A4EBE">
        <w:rPr>
          <w:b w:val="0"/>
          <w:noProof/>
          <w:sz w:val="18"/>
        </w:rPr>
      </w:r>
      <w:r w:rsidRPr="000A4EBE">
        <w:rPr>
          <w:b w:val="0"/>
          <w:noProof/>
          <w:sz w:val="18"/>
        </w:rPr>
        <w:fldChar w:fldCharType="separate"/>
      </w:r>
      <w:r w:rsidR="00095BCB">
        <w:rPr>
          <w:b w:val="0"/>
          <w:noProof/>
          <w:sz w:val="18"/>
        </w:rPr>
        <w:t>236</w:t>
      </w:r>
      <w:r w:rsidRPr="000A4EBE">
        <w:rPr>
          <w:b w:val="0"/>
          <w:noProof/>
          <w:sz w:val="18"/>
        </w:rPr>
        <w:fldChar w:fldCharType="end"/>
      </w:r>
    </w:p>
    <w:p w:rsidR="000A4EBE" w:rsidRDefault="000A4EBE">
      <w:pPr>
        <w:pStyle w:val="TOC4"/>
        <w:rPr>
          <w:rFonts w:asciiTheme="minorHAnsi" w:eastAsiaTheme="minorEastAsia" w:hAnsiTheme="minorHAnsi" w:cstheme="minorBidi"/>
          <w:b w:val="0"/>
          <w:noProof/>
          <w:kern w:val="0"/>
          <w:sz w:val="22"/>
          <w:szCs w:val="22"/>
        </w:rPr>
      </w:pPr>
      <w:r>
        <w:rPr>
          <w:noProof/>
        </w:rPr>
        <w:t>Subdivision A—Access by the ATO to AUSTRAC information</w:t>
      </w:r>
      <w:r w:rsidRPr="000A4EBE">
        <w:rPr>
          <w:b w:val="0"/>
          <w:noProof/>
          <w:sz w:val="18"/>
        </w:rPr>
        <w:tab/>
      </w:r>
      <w:r w:rsidRPr="000A4EBE">
        <w:rPr>
          <w:b w:val="0"/>
          <w:noProof/>
          <w:sz w:val="18"/>
        </w:rPr>
        <w:fldChar w:fldCharType="begin"/>
      </w:r>
      <w:r w:rsidRPr="000A4EBE">
        <w:rPr>
          <w:b w:val="0"/>
          <w:noProof/>
          <w:sz w:val="18"/>
        </w:rPr>
        <w:instrText xml:space="preserve"> PAGEREF _Toc534632904 \h </w:instrText>
      </w:r>
      <w:r w:rsidRPr="000A4EBE">
        <w:rPr>
          <w:b w:val="0"/>
          <w:noProof/>
          <w:sz w:val="18"/>
        </w:rPr>
      </w:r>
      <w:r w:rsidRPr="000A4EBE">
        <w:rPr>
          <w:b w:val="0"/>
          <w:noProof/>
          <w:sz w:val="18"/>
        </w:rPr>
        <w:fldChar w:fldCharType="separate"/>
      </w:r>
      <w:r w:rsidR="00095BCB">
        <w:rPr>
          <w:b w:val="0"/>
          <w:noProof/>
          <w:sz w:val="18"/>
        </w:rPr>
        <w:t>236</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125</w:t>
      </w:r>
      <w:r>
        <w:rPr>
          <w:noProof/>
        </w:rPr>
        <w:tab/>
        <w:t>Access by the ATO to AUSTRAC information</w:t>
      </w:r>
      <w:r w:rsidRPr="000A4EBE">
        <w:rPr>
          <w:noProof/>
        </w:rPr>
        <w:tab/>
      </w:r>
      <w:r w:rsidRPr="000A4EBE">
        <w:rPr>
          <w:noProof/>
        </w:rPr>
        <w:fldChar w:fldCharType="begin"/>
      </w:r>
      <w:r w:rsidRPr="000A4EBE">
        <w:rPr>
          <w:noProof/>
        </w:rPr>
        <w:instrText xml:space="preserve"> PAGEREF _Toc534632905 \h </w:instrText>
      </w:r>
      <w:r w:rsidRPr="000A4EBE">
        <w:rPr>
          <w:noProof/>
        </w:rPr>
      </w:r>
      <w:r w:rsidRPr="000A4EBE">
        <w:rPr>
          <w:noProof/>
        </w:rPr>
        <w:fldChar w:fldCharType="separate"/>
      </w:r>
      <w:r w:rsidR="00095BCB">
        <w:rPr>
          <w:noProof/>
        </w:rPr>
        <w:t>236</w:t>
      </w:r>
      <w:r w:rsidRPr="000A4EBE">
        <w:rPr>
          <w:noProof/>
        </w:rPr>
        <w:fldChar w:fldCharType="end"/>
      </w:r>
    </w:p>
    <w:p w:rsidR="000A4EBE" w:rsidRDefault="000A4EBE">
      <w:pPr>
        <w:pStyle w:val="TOC4"/>
        <w:rPr>
          <w:rFonts w:asciiTheme="minorHAnsi" w:eastAsiaTheme="minorEastAsia" w:hAnsiTheme="minorHAnsi" w:cstheme="minorBidi"/>
          <w:b w:val="0"/>
          <w:noProof/>
          <w:kern w:val="0"/>
          <w:sz w:val="22"/>
          <w:szCs w:val="22"/>
        </w:rPr>
      </w:pPr>
      <w:r>
        <w:rPr>
          <w:noProof/>
        </w:rPr>
        <w:t>Subdivision B—Access by designated agencies to AUSTRAC information</w:t>
      </w:r>
      <w:r w:rsidRPr="000A4EBE">
        <w:rPr>
          <w:b w:val="0"/>
          <w:noProof/>
          <w:sz w:val="18"/>
        </w:rPr>
        <w:tab/>
      </w:r>
      <w:r w:rsidRPr="000A4EBE">
        <w:rPr>
          <w:b w:val="0"/>
          <w:noProof/>
          <w:sz w:val="18"/>
        </w:rPr>
        <w:fldChar w:fldCharType="begin"/>
      </w:r>
      <w:r w:rsidRPr="000A4EBE">
        <w:rPr>
          <w:b w:val="0"/>
          <w:noProof/>
          <w:sz w:val="18"/>
        </w:rPr>
        <w:instrText xml:space="preserve"> PAGEREF _Toc534632906 \h </w:instrText>
      </w:r>
      <w:r w:rsidRPr="000A4EBE">
        <w:rPr>
          <w:b w:val="0"/>
          <w:noProof/>
          <w:sz w:val="18"/>
        </w:rPr>
      </w:r>
      <w:r w:rsidRPr="000A4EBE">
        <w:rPr>
          <w:b w:val="0"/>
          <w:noProof/>
          <w:sz w:val="18"/>
        </w:rPr>
        <w:fldChar w:fldCharType="separate"/>
      </w:r>
      <w:r w:rsidR="00095BCB">
        <w:rPr>
          <w:b w:val="0"/>
          <w:noProof/>
          <w:sz w:val="18"/>
        </w:rPr>
        <w:t>237</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126</w:t>
      </w:r>
      <w:r>
        <w:rPr>
          <w:noProof/>
        </w:rPr>
        <w:tab/>
        <w:t>Access by designated agencies to AUSTRAC information</w:t>
      </w:r>
      <w:r w:rsidRPr="000A4EBE">
        <w:rPr>
          <w:noProof/>
        </w:rPr>
        <w:tab/>
      </w:r>
      <w:r w:rsidRPr="000A4EBE">
        <w:rPr>
          <w:noProof/>
        </w:rPr>
        <w:fldChar w:fldCharType="begin"/>
      </w:r>
      <w:r w:rsidRPr="000A4EBE">
        <w:rPr>
          <w:noProof/>
        </w:rPr>
        <w:instrText xml:space="preserve"> PAGEREF _Toc534632907 \h </w:instrText>
      </w:r>
      <w:r w:rsidRPr="000A4EBE">
        <w:rPr>
          <w:noProof/>
        </w:rPr>
      </w:r>
      <w:r w:rsidRPr="000A4EBE">
        <w:rPr>
          <w:noProof/>
        </w:rPr>
        <w:fldChar w:fldCharType="separate"/>
      </w:r>
      <w:r w:rsidR="00095BCB">
        <w:rPr>
          <w:noProof/>
        </w:rPr>
        <w:t>237</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127</w:t>
      </w:r>
      <w:r>
        <w:rPr>
          <w:noProof/>
        </w:rPr>
        <w:tab/>
        <w:t>Dealings with AUSTRAC information once accessed</w:t>
      </w:r>
      <w:r w:rsidRPr="000A4EBE">
        <w:rPr>
          <w:noProof/>
        </w:rPr>
        <w:tab/>
      </w:r>
      <w:r w:rsidRPr="000A4EBE">
        <w:rPr>
          <w:noProof/>
        </w:rPr>
        <w:fldChar w:fldCharType="begin"/>
      </w:r>
      <w:r w:rsidRPr="000A4EBE">
        <w:rPr>
          <w:noProof/>
        </w:rPr>
        <w:instrText xml:space="preserve"> PAGEREF _Toc534632908 \h </w:instrText>
      </w:r>
      <w:r w:rsidRPr="000A4EBE">
        <w:rPr>
          <w:noProof/>
        </w:rPr>
      </w:r>
      <w:r w:rsidRPr="000A4EBE">
        <w:rPr>
          <w:noProof/>
        </w:rPr>
        <w:fldChar w:fldCharType="separate"/>
      </w:r>
      <w:r w:rsidR="00095BCB">
        <w:rPr>
          <w:noProof/>
        </w:rPr>
        <w:t>238</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128</w:t>
      </w:r>
      <w:r>
        <w:rPr>
          <w:noProof/>
        </w:rPr>
        <w:tab/>
        <w:t>When AUSTRAC information can be passed on by an official of a designated agency</w:t>
      </w:r>
      <w:r w:rsidRPr="000A4EBE">
        <w:rPr>
          <w:noProof/>
        </w:rPr>
        <w:tab/>
      </w:r>
      <w:r w:rsidRPr="000A4EBE">
        <w:rPr>
          <w:noProof/>
        </w:rPr>
        <w:fldChar w:fldCharType="begin"/>
      </w:r>
      <w:r w:rsidRPr="000A4EBE">
        <w:rPr>
          <w:noProof/>
        </w:rPr>
        <w:instrText xml:space="preserve"> PAGEREF _Toc534632909 \h </w:instrText>
      </w:r>
      <w:r w:rsidRPr="000A4EBE">
        <w:rPr>
          <w:noProof/>
        </w:rPr>
      </w:r>
      <w:r w:rsidRPr="000A4EBE">
        <w:rPr>
          <w:noProof/>
        </w:rPr>
        <w:fldChar w:fldCharType="separate"/>
      </w:r>
      <w:r w:rsidR="00095BCB">
        <w:rPr>
          <w:noProof/>
        </w:rPr>
        <w:t>239</w:t>
      </w:r>
      <w:r w:rsidRPr="000A4EBE">
        <w:rPr>
          <w:noProof/>
        </w:rPr>
        <w:fldChar w:fldCharType="end"/>
      </w:r>
    </w:p>
    <w:p w:rsidR="000A4EBE" w:rsidRDefault="000A4EBE">
      <w:pPr>
        <w:pStyle w:val="TOC4"/>
        <w:rPr>
          <w:rFonts w:asciiTheme="minorHAnsi" w:eastAsiaTheme="minorEastAsia" w:hAnsiTheme="minorHAnsi" w:cstheme="minorBidi"/>
          <w:b w:val="0"/>
          <w:noProof/>
          <w:kern w:val="0"/>
          <w:sz w:val="22"/>
          <w:szCs w:val="22"/>
        </w:rPr>
      </w:pPr>
      <w:r>
        <w:rPr>
          <w:noProof/>
        </w:rPr>
        <w:t>Subdivision C—Access by non</w:t>
      </w:r>
      <w:r>
        <w:rPr>
          <w:noProof/>
        </w:rPr>
        <w:noBreakHyphen/>
        <w:t>designated Commonwealth agencies to AUSTRAC information</w:t>
      </w:r>
      <w:r w:rsidRPr="000A4EBE">
        <w:rPr>
          <w:b w:val="0"/>
          <w:noProof/>
          <w:sz w:val="18"/>
        </w:rPr>
        <w:tab/>
      </w:r>
      <w:r w:rsidRPr="000A4EBE">
        <w:rPr>
          <w:b w:val="0"/>
          <w:noProof/>
          <w:sz w:val="18"/>
        </w:rPr>
        <w:fldChar w:fldCharType="begin"/>
      </w:r>
      <w:r w:rsidRPr="000A4EBE">
        <w:rPr>
          <w:b w:val="0"/>
          <w:noProof/>
          <w:sz w:val="18"/>
        </w:rPr>
        <w:instrText xml:space="preserve"> PAGEREF _Toc534632910 \h </w:instrText>
      </w:r>
      <w:r w:rsidRPr="000A4EBE">
        <w:rPr>
          <w:b w:val="0"/>
          <w:noProof/>
          <w:sz w:val="18"/>
        </w:rPr>
      </w:r>
      <w:r w:rsidRPr="000A4EBE">
        <w:rPr>
          <w:b w:val="0"/>
          <w:noProof/>
          <w:sz w:val="18"/>
        </w:rPr>
        <w:fldChar w:fldCharType="separate"/>
      </w:r>
      <w:r w:rsidR="00095BCB">
        <w:rPr>
          <w:b w:val="0"/>
          <w:noProof/>
          <w:sz w:val="18"/>
        </w:rPr>
        <w:t>248</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129</w:t>
      </w:r>
      <w:r>
        <w:rPr>
          <w:noProof/>
        </w:rPr>
        <w:tab/>
        <w:t>Access by non</w:t>
      </w:r>
      <w:r>
        <w:rPr>
          <w:noProof/>
        </w:rPr>
        <w:noBreakHyphen/>
        <w:t>designated Commonwealth agencies to AUSTRAC information</w:t>
      </w:r>
      <w:r w:rsidRPr="000A4EBE">
        <w:rPr>
          <w:noProof/>
        </w:rPr>
        <w:tab/>
      </w:r>
      <w:r w:rsidRPr="000A4EBE">
        <w:rPr>
          <w:noProof/>
        </w:rPr>
        <w:fldChar w:fldCharType="begin"/>
      </w:r>
      <w:r w:rsidRPr="000A4EBE">
        <w:rPr>
          <w:noProof/>
        </w:rPr>
        <w:instrText xml:space="preserve"> PAGEREF _Toc534632911 \h </w:instrText>
      </w:r>
      <w:r w:rsidRPr="000A4EBE">
        <w:rPr>
          <w:noProof/>
        </w:rPr>
      </w:r>
      <w:r w:rsidRPr="000A4EBE">
        <w:rPr>
          <w:noProof/>
        </w:rPr>
        <w:fldChar w:fldCharType="separate"/>
      </w:r>
      <w:r w:rsidR="00095BCB">
        <w:rPr>
          <w:noProof/>
        </w:rPr>
        <w:t>248</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130</w:t>
      </w:r>
      <w:r>
        <w:rPr>
          <w:noProof/>
        </w:rPr>
        <w:tab/>
        <w:t>Dealings with AUSTRAC information once accessed</w:t>
      </w:r>
      <w:r w:rsidRPr="000A4EBE">
        <w:rPr>
          <w:noProof/>
        </w:rPr>
        <w:tab/>
      </w:r>
      <w:r w:rsidRPr="000A4EBE">
        <w:rPr>
          <w:noProof/>
        </w:rPr>
        <w:fldChar w:fldCharType="begin"/>
      </w:r>
      <w:r w:rsidRPr="000A4EBE">
        <w:rPr>
          <w:noProof/>
        </w:rPr>
        <w:instrText xml:space="preserve"> PAGEREF _Toc534632912 \h </w:instrText>
      </w:r>
      <w:r w:rsidRPr="000A4EBE">
        <w:rPr>
          <w:noProof/>
        </w:rPr>
      </w:r>
      <w:r w:rsidRPr="000A4EBE">
        <w:rPr>
          <w:noProof/>
        </w:rPr>
        <w:fldChar w:fldCharType="separate"/>
      </w:r>
      <w:r w:rsidR="00095BCB">
        <w:rPr>
          <w:noProof/>
        </w:rPr>
        <w:t>248</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131</w:t>
      </w:r>
      <w:r>
        <w:rPr>
          <w:noProof/>
        </w:rPr>
        <w:tab/>
        <w:t>When AUSTRAC information can be passed on by an official of a non</w:t>
      </w:r>
      <w:r>
        <w:rPr>
          <w:noProof/>
        </w:rPr>
        <w:noBreakHyphen/>
        <w:t>designated Commonwealth agency</w:t>
      </w:r>
      <w:r w:rsidRPr="000A4EBE">
        <w:rPr>
          <w:noProof/>
        </w:rPr>
        <w:tab/>
      </w:r>
      <w:r w:rsidRPr="000A4EBE">
        <w:rPr>
          <w:noProof/>
        </w:rPr>
        <w:fldChar w:fldCharType="begin"/>
      </w:r>
      <w:r w:rsidRPr="000A4EBE">
        <w:rPr>
          <w:noProof/>
        </w:rPr>
        <w:instrText xml:space="preserve"> PAGEREF _Toc534632913 \h </w:instrText>
      </w:r>
      <w:r w:rsidRPr="000A4EBE">
        <w:rPr>
          <w:noProof/>
        </w:rPr>
      </w:r>
      <w:r w:rsidRPr="000A4EBE">
        <w:rPr>
          <w:noProof/>
        </w:rPr>
        <w:fldChar w:fldCharType="separate"/>
      </w:r>
      <w:r w:rsidR="00095BCB">
        <w:rPr>
          <w:noProof/>
        </w:rPr>
        <w:t>250</w:t>
      </w:r>
      <w:r w:rsidRPr="000A4EBE">
        <w:rPr>
          <w:noProof/>
        </w:rPr>
        <w:fldChar w:fldCharType="end"/>
      </w:r>
    </w:p>
    <w:p w:rsidR="000A4EBE" w:rsidRDefault="000A4EBE">
      <w:pPr>
        <w:pStyle w:val="TOC4"/>
        <w:rPr>
          <w:rFonts w:asciiTheme="minorHAnsi" w:eastAsiaTheme="minorEastAsia" w:hAnsiTheme="minorHAnsi" w:cstheme="minorBidi"/>
          <w:b w:val="0"/>
          <w:noProof/>
          <w:kern w:val="0"/>
          <w:sz w:val="22"/>
          <w:szCs w:val="22"/>
        </w:rPr>
      </w:pPr>
      <w:r>
        <w:rPr>
          <w:noProof/>
        </w:rPr>
        <w:t>Subdivision D—Communication of AUSTRAC information to foreign countries etc.</w:t>
      </w:r>
      <w:r w:rsidRPr="000A4EBE">
        <w:rPr>
          <w:b w:val="0"/>
          <w:noProof/>
          <w:sz w:val="18"/>
        </w:rPr>
        <w:tab/>
      </w:r>
      <w:r w:rsidRPr="000A4EBE">
        <w:rPr>
          <w:b w:val="0"/>
          <w:noProof/>
          <w:sz w:val="18"/>
        </w:rPr>
        <w:fldChar w:fldCharType="begin"/>
      </w:r>
      <w:r w:rsidRPr="000A4EBE">
        <w:rPr>
          <w:b w:val="0"/>
          <w:noProof/>
          <w:sz w:val="18"/>
        </w:rPr>
        <w:instrText xml:space="preserve"> PAGEREF _Toc534632914 \h </w:instrText>
      </w:r>
      <w:r w:rsidRPr="000A4EBE">
        <w:rPr>
          <w:b w:val="0"/>
          <w:noProof/>
          <w:sz w:val="18"/>
        </w:rPr>
      </w:r>
      <w:r w:rsidRPr="000A4EBE">
        <w:rPr>
          <w:b w:val="0"/>
          <w:noProof/>
          <w:sz w:val="18"/>
        </w:rPr>
        <w:fldChar w:fldCharType="separate"/>
      </w:r>
      <w:r w:rsidR="00095BCB">
        <w:rPr>
          <w:b w:val="0"/>
          <w:noProof/>
          <w:sz w:val="18"/>
        </w:rPr>
        <w:t>251</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132</w:t>
      </w:r>
      <w:r>
        <w:rPr>
          <w:noProof/>
        </w:rPr>
        <w:tab/>
        <w:t>Communication of AUSTRAC information to a foreign country etc.</w:t>
      </w:r>
      <w:r w:rsidRPr="000A4EBE">
        <w:rPr>
          <w:noProof/>
        </w:rPr>
        <w:tab/>
      </w:r>
      <w:r w:rsidRPr="000A4EBE">
        <w:rPr>
          <w:noProof/>
        </w:rPr>
        <w:fldChar w:fldCharType="begin"/>
      </w:r>
      <w:r w:rsidRPr="000A4EBE">
        <w:rPr>
          <w:noProof/>
        </w:rPr>
        <w:instrText xml:space="preserve"> PAGEREF _Toc534632915 \h </w:instrText>
      </w:r>
      <w:r w:rsidRPr="000A4EBE">
        <w:rPr>
          <w:noProof/>
        </w:rPr>
      </w:r>
      <w:r w:rsidRPr="000A4EBE">
        <w:rPr>
          <w:noProof/>
        </w:rPr>
        <w:fldChar w:fldCharType="separate"/>
      </w:r>
      <w:r w:rsidR="00095BCB">
        <w:rPr>
          <w:noProof/>
        </w:rPr>
        <w:t>251</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133</w:t>
      </w:r>
      <w:r>
        <w:rPr>
          <w:noProof/>
        </w:rPr>
        <w:tab/>
        <w:t>When the Director</w:t>
      </w:r>
      <w:r>
        <w:rPr>
          <w:noProof/>
        </w:rPr>
        <w:noBreakHyphen/>
        <w:t>General of Security may communicate AUSTRAC information to a foreign intelligence agency</w:t>
      </w:r>
      <w:r w:rsidRPr="000A4EBE">
        <w:rPr>
          <w:noProof/>
        </w:rPr>
        <w:tab/>
      </w:r>
      <w:r w:rsidRPr="000A4EBE">
        <w:rPr>
          <w:noProof/>
        </w:rPr>
        <w:fldChar w:fldCharType="begin"/>
      </w:r>
      <w:r w:rsidRPr="000A4EBE">
        <w:rPr>
          <w:noProof/>
        </w:rPr>
        <w:instrText xml:space="preserve"> PAGEREF _Toc534632916 \h </w:instrText>
      </w:r>
      <w:r w:rsidRPr="000A4EBE">
        <w:rPr>
          <w:noProof/>
        </w:rPr>
      </w:r>
      <w:r w:rsidRPr="000A4EBE">
        <w:rPr>
          <w:noProof/>
        </w:rPr>
        <w:fldChar w:fldCharType="separate"/>
      </w:r>
      <w:r w:rsidR="00095BCB">
        <w:rPr>
          <w:noProof/>
        </w:rPr>
        <w:t>253</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133A</w:t>
      </w:r>
      <w:r>
        <w:rPr>
          <w:noProof/>
        </w:rPr>
        <w:tab/>
        <w:t>When the Director</w:t>
      </w:r>
      <w:r>
        <w:rPr>
          <w:noProof/>
        </w:rPr>
        <w:noBreakHyphen/>
        <w:t>General of ASIS may communicate AUSTRAC information to a foreign intelligence agency</w:t>
      </w:r>
      <w:r w:rsidRPr="000A4EBE">
        <w:rPr>
          <w:noProof/>
        </w:rPr>
        <w:tab/>
      </w:r>
      <w:r w:rsidRPr="000A4EBE">
        <w:rPr>
          <w:noProof/>
        </w:rPr>
        <w:fldChar w:fldCharType="begin"/>
      </w:r>
      <w:r w:rsidRPr="000A4EBE">
        <w:rPr>
          <w:noProof/>
        </w:rPr>
        <w:instrText xml:space="preserve"> PAGEREF _Toc534632917 \h </w:instrText>
      </w:r>
      <w:r w:rsidRPr="000A4EBE">
        <w:rPr>
          <w:noProof/>
        </w:rPr>
      </w:r>
      <w:r w:rsidRPr="000A4EBE">
        <w:rPr>
          <w:noProof/>
        </w:rPr>
        <w:fldChar w:fldCharType="separate"/>
      </w:r>
      <w:r w:rsidR="00095BCB">
        <w:rPr>
          <w:noProof/>
        </w:rPr>
        <w:t>254</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133B</w:t>
      </w:r>
      <w:r>
        <w:rPr>
          <w:noProof/>
        </w:rPr>
        <w:tab/>
        <w:t>When the Director of a defence intelligence agency may communicate AUSTRAC information to a foreign intelligence agency</w:t>
      </w:r>
      <w:r w:rsidRPr="000A4EBE">
        <w:rPr>
          <w:noProof/>
        </w:rPr>
        <w:tab/>
      </w:r>
      <w:r w:rsidRPr="000A4EBE">
        <w:rPr>
          <w:noProof/>
        </w:rPr>
        <w:fldChar w:fldCharType="begin"/>
      </w:r>
      <w:r w:rsidRPr="000A4EBE">
        <w:rPr>
          <w:noProof/>
        </w:rPr>
        <w:instrText xml:space="preserve"> PAGEREF _Toc534632918 \h </w:instrText>
      </w:r>
      <w:r w:rsidRPr="000A4EBE">
        <w:rPr>
          <w:noProof/>
        </w:rPr>
      </w:r>
      <w:r w:rsidRPr="000A4EBE">
        <w:rPr>
          <w:noProof/>
        </w:rPr>
        <w:fldChar w:fldCharType="separate"/>
      </w:r>
      <w:r w:rsidR="00095BCB">
        <w:rPr>
          <w:noProof/>
        </w:rPr>
        <w:t>255</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133BA</w:t>
      </w:r>
      <w:r>
        <w:rPr>
          <w:noProof/>
        </w:rPr>
        <w:tab/>
        <w:t>When the Director</w:t>
      </w:r>
      <w:r>
        <w:rPr>
          <w:noProof/>
        </w:rPr>
        <w:noBreakHyphen/>
        <w:t>General of ASD may communicate AUSTRAC information to a foreign intelligence agency</w:t>
      </w:r>
      <w:r w:rsidRPr="000A4EBE">
        <w:rPr>
          <w:noProof/>
        </w:rPr>
        <w:tab/>
      </w:r>
      <w:r w:rsidRPr="000A4EBE">
        <w:rPr>
          <w:noProof/>
        </w:rPr>
        <w:fldChar w:fldCharType="begin"/>
      </w:r>
      <w:r w:rsidRPr="000A4EBE">
        <w:rPr>
          <w:noProof/>
        </w:rPr>
        <w:instrText xml:space="preserve"> PAGEREF _Toc534632919 \h </w:instrText>
      </w:r>
      <w:r w:rsidRPr="000A4EBE">
        <w:rPr>
          <w:noProof/>
        </w:rPr>
      </w:r>
      <w:r w:rsidRPr="000A4EBE">
        <w:rPr>
          <w:noProof/>
        </w:rPr>
        <w:fldChar w:fldCharType="separate"/>
      </w:r>
      <w:r w:rsidR="00095BCB">
        <w:rPr>
          <w:noProof/>
        </w:rPr>
        <w:t>255</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133C</w:t>
      </w:r>
      <w:r>
        <w:rPr>
          <w:noProof/>
        </w:rPr>
        <w:tab/>
        <w:t>When the Director</w:t>
      </w:r>
      <w:r>
        <w:rPr>
          <w:noProof/>
        </w:rPr>
        <w:noBreakHyphen/>
        <w:t>General of National Intelligence may communicate AUSTRAC information to a foreign intelligence agency</w:t>
      </w:r>
      <w:r w:rsidRPr="000A4EBE">
        <w:rPr>
          <w:noProof/>
        </w:rPr>
        <w:tab/>
      </w:r>
      <w:r w:rsidRPr="000A4EBE">
        <w:rPr>
          <w:noProof/>
        </w:rPr>
        <w:fldChar w:fldCharType="begin"/>
      </w:r>
      <w:r w:rsidRPr="000A4EBE">
        <w:rPr>
          <w:noProof/>
        </w:rPr>
        <w:instrText xml:space="preserve"> PAGEREF _Toc534632920 \h </w:instrText>
      </w:r>
      <w:r w:rsidRPr="000A4EBE">
        <w:rPr>
          <w:noProof/>
        </w:rPr>
      </w:r>
      <w:r w:rsidRPr="000A4EBE">
        <w:rPr>
          <w:noProof/>
        </w:rPr>
        <w:fldChar w:fldCharType="separate"/>
      </w:r>
      <w:r w:rsidR="00095BCB">
        <w:rPr>
          <w:noProof/>
        </w:rPr>
        <w:t>256</w:t>
      </w:r>
      <w:r w:rsidRPr="000A4EBE">
        <w:rPr>
          <w:noProof/>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5—Use of AUSTRAC information in court or tribunal proceedings</w:t>
      </w:r>
      <w:r w:rsidRPr="000A4EBE">
        <w:rPr>
          <w:b w:val="0"/>
          <w:noProof/>
          <w:sz w:val="18"/>
        </w:rPr>
        <w:tab/>
      </w:r>
      <w:r w:rsidRPr="000A4EBE">
        <w:rPr>
          <w:b w:val="0"/>
          <w:noProof/>
          <w:sz w:val="18"/>
        </w:rPr>
        <w:fldChar w:fldCharType="begin"/>
      </w:r>
      <w:r w:rsidRPr="000A4EBE">
        <w:rPr>
          <w:b w:val="0"/>
          <w:noProof/>
          <w:sz w:val="18"/>
        </w:rPr>
        <w:instrText xml:space="preserve"> PAGEREF _Toc534632921 \h </w:instrText>
      </w:r>
      <w:r w:rsidRPr="000A4EBE">
        <w:rPr>
          <w:b w:val="0"/>
          <w:noProof/>
          <w:sz w:val="18"/>
        </w:rPr>
      </w:r>
      <w:r w:rsidRPr="000A4EBE">
        <w:rPr>
          <w:b w:val="0"/>
          <w:noProof/>
          <w:sz w:val="18"/>
        </w:rPr>
        <w:fldChar w:fldCharType="separate"/>
      </w:r>
      <w:r w:rsidR="00095BCB">
        <w:rPr>
          <w:b w:val="0"/>
          <w:noProof/>
          <w:sz w:val="18"/>
        </w:rPr>
        <w:t>257</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134</w:t>
      </w:r>
      <w:r>
        <w:rPr>
          <w:noProof/>
        </w:rPr>
        <w:tab/>
        <w:t>Use of AUSTRAC information in court or tribunal proceedings</w:t>
      </w:r>
      <w:r w:rsidRPr="000A4EBE">
        <w:rPr>
          <w:noProof/>
        </w:rPr>
        <w:tab/>
      </w:r>
      <w:r w:rsidRPr="000A4EBE">
        <w:rPr>
          <w:noProof/>
        </w:rPr>
        <w:fldChar w:fldCharType="begin"/>
      </w:r>
      <w:r w:rsidRPr="000A4EBE">
        <w:rPr>
          <w:noProof/>
        </w:rPr>
        <w:instrText xml:space="preserve"> PAGEREF _Toc534632922 \h </w:instrText>
      </w:r>
      <w:r w:rsidRPr="000A4EBE">
        <w:rPr>
          <w:noProof/>
        </w:rPr>
      </w:r>
      <w:r w:rsidRPr="000A4EBE">
        <w:rPr>
          <w:noProof/>
        </w:rPr>
        <w:fldChar w:fldCharType="separate"/>
      </w:r>
      <w:r w:rsidR="00095BCB">
        <w:rPr>
          <w:noProof/>
        </w:rPr>
        <w:t>257</w:t>
      </w:r>
      <w:r w:rsidRPr="000A4EBE">
        <w:rPr>
          <w:noProof/>
        </w:rPr>
        <w:fldChar w:fldCharType="end"/>
      </w:r>
    </w:p>
    <w:p w:rsidR="000A4EBE" w:rsidRDefault="000A4EBE">
      <w:pPr>
        <w:pStyle w:val="TOC2"/>
        <w:rPr>
          <w:rFonts w:asciiTheme="minorHAnsi" w:eastAsiaTheme="minorEastAsia" w:hAnsiTheme="minorHAnsi" w:cstheme="minorBidi"/>
          <w:b w:val="0"/>
          <w:noProof/>
          <w:kern w:val="0"/>
          <w:sz w:val="22"/>
          <w:szCs w:val="22"/>
        </w:rPr>
      </w:pPr>
      <w:r>
        <w:rPr>
          <w:noProof/>
        </w:rPr>
        <w:t>Part 12—Offences</w:t>
      </w:r>
      <w:r w:rsidRPr="000A4EBE">
        <w:rPr>
          <w:b w:val="0"/>
          <w:noProof/>
          <w:sz w:val="18"/>
        </w:rPr>
        <w:tab/>
      </w:r>
      <w:r w:rsidRPr="000A4EBE">
        <w:rPr>
          <w:b w:val="0"/>
          <w:noProof/>
          <w:sz w:val="18"/>
        </w:rPr>
        <w:fldChar w:fldCharType="begin"/>
      </w:r>
      <w:r w:rsidRPr="000A4EBE">
        <w:rPr>
          <w:b w:val="0"/>
          <w:noProof/>
          <w:sz w:val="18"/>
        </w:rPr>
        <w:instrText xml:space="preserve"> PAGEREF _Toc534632923 \h </w:instrText>
      </w:r>
      <w:r w:rsidRPr="000A4EBE">
        <w:rPr>
          <w:b w:val="0"/>
          <w:noProof/>
          <w:sz w:val="18"/>
        </w:rPr>
      </w:r>
      <w:r w:rsidRPr="000A4EBE">
        <w:rPr>
          <w:b w:val="0"/>
          <w:noProof/>
          <w:sz w:val="18"/>
        </w:rPr>
        <w:fldChar w:fldCharType="separate"/>
      </w:r>
      <w:r w:rsidR="00095BCB">
        <w:rPr>
          <w:b w:val="0"/>
          <w:noProof/>
          <w:sz w:val="18"/>
        </w:rPr>
        <w:t>258</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135</w:t>
      </w:r>
      <w:r>
        <w:rPr>
          <w:noProof/>
        </w:rPr>
        <w:tab/>
        <w:t>Simplified outline</w:t>
      </w:r>
      <w:r w:rsidRPr="000A4EBE">
        <w:rPr>
          <w:noProof/>
        </w:rPr>
        <w:tab/>
      </w:r>
      <w:r w:rsidRPr="000A4EBE">
        <w:rPr>
          <w:noProof/>
        </w:rPr>
        <w:fldChar w:fldCharType="begin"/>
      </w:r>
      <w:r w:rsidRPr="000A4EBE">
        <w:rPr>
          <w:noProof/>
        </w:rPr>
        <w:instrText xml:space="preserve"> PAGEREF _Toc534632924 \h </w:instrText>
      </w:r>
      <w:r w:rsidRPr="000A4EBE">
        <w:rPr>
          <w:noProof/>
        </w:rPr>
      </w:r>
      <w:r w:rsidRPr="000A4EBE">
        <w:rPr>
          <w:noProof/>
        </w:rPr>
        <w:fldChar w:fldCharType="separate"/>
      </w:r>
      <w:r w:rsidR="00095BCB">
        <w:rPr>
          <w:noProof/>
        </w:rPr>
        <w:t>258</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136</w:t>
      </w:r>
      <w:r>
        <w:rPr>
          <w:noProof/>
        </w:rPr>
        <w:tab/>
        <w:t>False or misleading information</w:t>
      </w:r>
      <w:r w:rsidRPr="000A4EBE">
        <w:rPr>
          <w:noProof/>
        </w:rPr>
        <w:tab/>
      </w:r>
      <w:r w:rsidRPr="000A4EBE">
        <w:rPr>
          <w:noProof/>
        </w:rPr>
        <w:fldChar w:fldCharType="begin"/>
      </w:r>
      <w:r w:rsidRPr="000A4EBE">
        <w:rPr>
          <w:noProof/>
        </w:rPr>
        <w:instrText xml:space="preserve"> PAGEREF _Toc534632925 \h </w:instrText>
      </w:r>
      <w:r w:rsidRPr="000A4EBE">
        <w:rPr>
          <w:noProof/>
        </w:rPr>
      </w:r>
      <w:r w:rsidRPr="000A4EBE">
        <w:rPr>
          <w:noProof/>
        </w:rPr>
        <w:fldChar w:fldCharType="separate"/>
      </w:r>
      <w:r w:rsidR="00095BCB">
        <w:rPr>
          <w:noProof/>
        </w:rPr>
        <w:t>258</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137</w:t>
      </w:r>
      <w:r>
        <w:rPr>
          <w:noProof/>
        </w:rPr>
        <w:tab/>
        <w:t>Producing false or misleading documents</w:t>
      </w:r>
      <w:r w:rsidRPr="000A4EBE">
        <w:rPr>
          <w:noProof/>
        </w:rPr>
        <w:tab/>
      </w:r>
      <w:r w:rsidRPr="000A4EBE">
        <w:rPr>
          <w:noProof/>
        </w:rPr>
        <w:fldChar w:fldCharType="begin"/>
      </w:r>
      <w:r w:rsidRPr="000A4EBE">
        <w:rPr>
          <w:noProof/>
        </w:rPr>
        <w:instrText xml:space="preserve"> PAGEREF _Toc534632926 \h </w:instrText>
      </w:r>
      <w:r w:rsidRPr="000A4EBE">
        <w:rPr>
          <w:noProof/>
        </w:rPr>
      </w:r>
      <w:r w:rsidRPr="000A4EBE">
        <w:rPr>
          <w:noProof/>
        </w:rPr>
        <w:fldChar w:fldCharType="separate"/>
      </w:r>
      <w:r w:rsidR="00095BCB">
        <w:rPr>
          <w:noProof/>
        </w:rPr>
        <w:t>259</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138</w:t>
      </w:r>
      <w:r>
        <w:rPr>
          <w:noProof/>
        </w:rPr>
        <w:tab/>
        <w:t>False documents</w:t>
      </w:r>
      <w:r w:rsidRPr="000A4EBE">
        <w:rPr>
          <w:noProof/>
        </w:rPr>
        <w:tab/>
      </w:r>
      <w:r w:rsidRPr="000A4EBE">
        <w:rPr>
          <w:noProof/>
        </w:rPr>
        <w:fldChar w:fldCharType="begin"/>
      </w:r>
      <w:r w:rsidRPr="000A4EBE">
        <w:rPr>
          <w:noProof/>
        </w:rPr>
        <w:instrText xml:space="preserve"> PAGEREF _Toc534632927 \h </w:instrText>
      </w:r>
      <w:r w:rsidRPr="000A4EBE">
        <w:rPr>
          <w:noProof/>
        </w:rPr>
      </w:r>
      <w:r w:rsidRPr="000A4EBE">
        <w:rPr>
          <w:noProof/>
        </w:rPr>
        <w:fldChar w:fldCharType="separate"/>
      </w:r>
      <w:r w:rsidR="00095BCB">
        <w:rPr>
          <w:noProof/>
        </w:rPr>
        <w:t>260</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139</w:t>
      </w:r>
      <w:r>
        <w:rPr>
          <w:noProof/>
        </w:rPr>
        <w:tab/>
        <w:t>Providing a designated service using a false customer name or customer anonymity</w:t>
      </w:r>
      <w:r w:rsidRPr="000A4EBE">
        <w:rPr>
          <w:noProof/>
        </w:rPr>
        <w:tab/>
      </w:r>
      <w:r w:rsidRPr="000A4EBE">
        <w:rPr>
          <w:noProof/>
        </w:rPr>
        <w:fldChar w:fldCharType="begin"/>
      </w:r>
      <w:r w:rsidRPr="000A4EBE">
        <w:rPr>
          <w:noProof/>
        </w:rPr>
        <w:instrText xml:space="preserve"> PAGEREF _Toc534632928 \h </w:instrText>
      </w:r>
      <w:r w:rsidRPr="000A4EBE">
        <w:rPr>
          <w:noProof/>
        </w:rPr>
      </w:r>
      <w:r w:rsidRPr="000A4EBE">
        <w:rPr>
          <w:noProof/>
        </w:rPr>
        <w:fldChar w:fldCharType="separate"/>
      </w:r>
      <w:r w:rsidR="00095BCB">
        <w:rPr>
          <w:noProof/>
        </w:rPr>
        <w:t>262</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140</w:t>
      </w:r>
      <w:r>
        <w:rPr>
          <w:noProof/>
        </w:rPr>
        <w:tab/>
        <w:t>Receiving a designated service using a false customer name or customer anonymity</w:t>
      </w:r>
      <w:r w:rsidRPr="000A4EBE">
        <w:rPr>
          <w:noProof/>
        </w:rPr>
        <w:tab/>
      </w:r>
      <w:r w:rsidRPr="000A4EBE">
        <w:rPr>
          <w:noProof/>
        </w:rPr>
        <w:fldChar w:fldCharType="begin"/>
      </w:r>
      <w:r w:rsidRPr="000A4EBE">
        <w:rPr>
          <w:noProof/>
        </w:rPr>
        <w:instrText xml:space="preserve"> PAGEREF _Toc534632929 \h </w:instrText>
      </w:r>
      <w:r w:rsidRPr="000A4EBE">
        <w:rPr>
          <w:noProof/>
        </w:rPr>
      </w:r>
      <w:r w:rsidRPr="000A4EBE">
        <w:rPr>
          <w:noProof/>
        </w:rPr>
        <w:fldChar w:fldCharType="separate"/>
      </w:r>
      <w:r w:rsidR="00095BCB">
        <w:rPr>
          <w:noProof/>
        </w:rPr>
        <w:t>263</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141</w:t>
      </w:r>
      <w:r>
        <w:rPr>
          <w:noProof/>
        </w:rPr>
        <w:tab/>
        <w:t>Customer commonly known by 2 or more different names—disclosure to reporting entity</w:t>
      </w:r>
      <w:r w:rsidRPr="000A4EBE">
        <w:rPr>
          <w:noProof/>
        </w:rPr>
        <w:tab/>
      </w:r>
      <w:r w:rsidRPr="000A4EBE">
        <w:rPr>
          <w:noProof/>
        </w:rPr>
        <w:fldChar w:fldCharType="begin"/>
      </w:r>
      <w:r w:rsidRPr="000A4EBE">
        <w:rPr>
          <w:noProof/>
        </w:rPr>
        <w:instrText xml:space="preserve"> PAGEREF _Toc534632930 \h </w:instrText>
      </w:r>
      <w:r w:rsidRPr="000A4EBE">
        <w:rPr>
          <w:noProof/>
        </w:rPr>
      </w:r>
      <w:r w:rsidRPr="000A4EBE">
        <w:rPr>
          <w:noProof/>
        </w:rPr>
        <w:fldChar w:fldCharType="separate"/>
      </w:r>
      <w:r w:rsidR="00095BCB">
        <w:rPr>
          <w:noProof/>
        </w:rPr>
        <w:t>264</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142</w:t>
      </w:r>
      <w:r>
        <w:rPr>
          <w:noProof/>
        </w:rPr>
        <w:tab/>
        <w:t>Conducting transactions so as to avoid reporting requirements relating to threshold transactions</w:t>
      </w:r>
      <w:r w:rsidRPr="000A4EBE">
        <w:rPr>
          <w:noProof/>
        </w:rPr>
        <w:tab/>
      </w:r>
      <w:r w:rsidRPr="000A4EBE">
        <w:rPr>
          <w:noProof/>
        </w:rPr>
        <w:fldChar w:fldCharType="begin"/>
      </w:r>
      <w:r w:rsidRPr="000A4EBE">
        <w:rPr>
          <w:noProof/>
        </w:rPr>
        <w:instrText xml:space="preserve"> PAGEREF _Toc534632931 \h </w:instrText>
      </w:r>
      <w:r w:rsidRPr="000A4EBE">
        <w:rPr>
          <w:noProof/>
        </w:rPr>
      </w:r>
      <w:r w:rsidRPr="000A4EBE">
        <w:rPr>
          <w:noProof/>
        </w:rPr>
        <w:fldChar w:fldCharType="separate"/>
      </w:r>
      <w:r w:rsidR="00095BCB">
        <w:rPr>
          <w:noProof/>
        </w:rPr>
        <w:t>264</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143</w:t>
      </w:r>
      <w:r>
        <w:rPr>
          <w:noProof/>
        </w:rPr>
        <w:tab/>
        <w:t>Conducting transfers so as to avoid reporting requirements relating to cross</w:t>
      </w:r>
      <w:r>
        <w:rPr>
          <w:noProof/>
        </w:rPr>
        <w:noBreakHyphen/>
        <w:t>border movements of physical currency</w:t>
      </w:r>
      <w:r w:rsidRPr="000A4EBE">
        <w:rPr>
          <w:noProof/>
        </w:rPr>
        <w:tab/>
      </w:r>
      <w:r w:rsidRPr="000A4EBE">
        <w:rPr>
          <w:noProof/>
        </w:rPr>
        <w:fldChar w:fldCharType="begin"/>
      </w:r>
      <w:r w:rsidRPr="000A4EBE">
        <w:rPr>
          <w:noProof/>
        </w:rPr>
        <w:instrText xml:space="preserve"> PAGEREF _Toc534632932 \h </w:instrText>
      </w:r>
      <w:r w:rsidRPr="000A4EBE">
        <w:rPr>
          <w:noProof/>
        </w:rPr>
      </w:r>
      <w:r w:rsidRPr="000A4EBE">
        <w:rPr>
          <w:noProof/>
        </w:rPr>
        <w:fldChar w:fldCharType="separate"/>
      </w:r>
      <w:r w:rsidR="00095BCB">
        <w:rPr>
          <w:noProof/>
        </w:rPr>
        <w:t>265</w:t>
      </w:r>
      <w:r w:rsidRPr="000A4EBE">
        <w:rPr>
          <w:noProof/>
        </w:rPr>
        <w:fldChar w:fldCharType="end"/>
      </w:r>
    </w:p>
    <w:p w:rsidR="000A4EBE" w:rsidRDefault="000A4EBE">
      <w:pPr>
        <w:pStyle w:val="TOC2"/>
        <w:rPr>
          <w:rFonts w:asciiTheme="minorHAnsi" w:eastAsiaTheme="minorEastAsia" w:hAnsiTheme="minorHAnsi" w:cstheme="minorBidi"/>
          <w:b w:val="0"/>
          <w:noProof/>
          <w:kern w:val="0"/>
          <w:sz w:val="22"/>
          <w:szCs w:val="22"/>
        </w:rPr>
      </w:pPr>
      <w:r>
        <w:rPr>
          <w:noProof/>
        </w:rPr>
        <w:t>Part 13—Audit</w:t>
      </w:r>
      <w:r w:rsidRPr="000A4EBE">
        <w:rPr>
          <w:b w:val="0"/>
          <w:noProof/>
          <w:sz w:val="18"/>
        </w:rPr>
        <w:tab/>
      </w:r>
      <w:r w:rsidRPr="000A4EBE">
        <w:rPr>
          <w:b w:val="0"/>
          <w:noProof/>
          <w:sz w:val="18"/>
        </w:rPr>
        <w:fldChar w:fldCharType="begin"/>
      </w:r>
      <w:r w:rsidRPr="000A4EBE">
        <w:rPr>
          <w:b w:val="0"/>
          <w:noProof/>
          <w:sz w:val="18"/>
        </w:rPr>
        <w:instrText xml:space="preserve"> PAGEREF _Toc534632933 \h </w:instrText>
      </w:r>
      <w:r w:rsidRPr="000A4EBE">
        <w:rPr>
          <w:b w:val="0"/>
          <w:noProof/>
          <w:sz w:val="18"/>
        </w:rPr>
      </w:r>
      <w:r w:rsidRPr="000A4EBE">
        <w:rPr>
          <w:b w:val="0"/>
          <w:noProof/>
          <w:sz w:val="18"/>
        </w:rPr>
        <w:fldChar w:fldCharType="separate"/>
      </w:r>
      <w:r w:rsidR="00095BCB">
        <w:rPr>
          <w:b w:val="0"/>
          <w:noProof/>
          <w:sz w:val="18"/>
        </w:rPr>
        <w:t>267</w:t>
      </w:r>
      <w:r w:rsidRPr="000A4EBE">
        <w:rPr>
          <w:b w:val="0"/>
          <w:noProof/>
          <w:sz w:val="18"/>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1—Introduction</w:t>
      </w:r>
      <w:r w:rsidRPr="000A4EBE">
        <w:rPr>
          <w:b w:val="0"/>
          <w:noProof/>
          <w:sz w:val="18"/>
        </w:rPr>
        <w:tab/>
      </w:r>
      <w:r w:rsidRPr="000A4EBE">
        <w:rPr>
          <w:b w:val="0"/>
          <w:noProof/>
          <w:sz w:val="18"/>
        </w:rPr>
        <w:fldChar w:fldCharType="begin"/>
      </w:r>
      <w:r w:rsidRPr="000A4EBE">
        <w:rPr>
          <w:b w:val="0"/>
          <w:noProof/>
          <w:sz w:val="18"/>
        </w:rPr>
        <w:instrText xml:space="preserve"> PAGEREF _Toc534632934 \h </w:instrText>
      </w:r>
      <w:r w:rsidRPr="000A4EBE">
        <w:rPr>
          <w:b w:val="0"/>
          <w:noProof/>
          <w:sz w:val="18"/>
        </w:rPr>
      </w:r>
      <w:r w:rsidRPr="000A4EBE">
        <w:rPr>
          <w:b w:val="0"/>
          <w:noProof/>
          <w:sz w:val="18"/>
        </w:rPr>
        <w:fldChar w:fldCharType="separate"/>
      </w:r>
      <w:r w:rsidR="00095BCB">
        <w:rPr>
          <w:b w:val="0"/>
          <w:noProof/>
          <w:sz w:val="18"/>
        </w:rPr>
        <w:t>267</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144</w:t>
      </w:r>
      <w:r>
        <w:rPr>
          <w:noProof/>
        </w:rPr>
        <w:tab/>
        <w:t>Simplified outline</w:t>
      </w:r>
      <w:r w:rsidRPr="000A4EBE">
        <w:rPr>
          <w:noProof/>
        </w:rPr>
        <w:tab/>
      </w:r>
      <w:r w:rsidRPr="000A4EBE">
        <w:rPr>
          <w:noProof/>
        </w:rPr>
        <w:fldChar w:fldCharType="begin"/>
      </w:r>
      <w:r w:rsidRPr="000A4EBE">
        <w:rPr>
          <w:noProof/>
        </w:rPr>
        <w:instrText xml:space="preserve"> PAGEREF _Toc534632935 \h </w:instrText>
      </w:r>
      <w:r w:rsidRPr="000A4EBE">
        <w:rPr>
          <w:noProof/>
        </w:rPr>
      </w:r>
      <w:r w:rsidRPr="000A4EBE">
        <w:rPr>
          <w:noProof/>
        </w:rPr>
        <w:fldChar w:fldCharType="separate"/>
      </w:r>
      <w:r w:rsidR="00095BCB">
        <w:rPr>
          <w:noProof/>
        </w:rPr>
        <w:t>267</w:t>
      </w:r>
      <w:r w:rsidRPr="000A4EBE">
        <w:rPr>
          <w:noProof/>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2—Appointment of authorised officers and issue of identity cards</w:t>
      </w:r>
      <w:r w:rsidRPr="000A4EBE">
        <w:rPr>
          <w:b w:val="0"/>
          <w:noProof/>
          <w:sz w:val="18"/>
        </w:rPr>
        <w:tab/>
      </w:r>
      <w:r w:rsidRPr="000A4EBE">
        <w:rPr>
          <w:b w:val="0"/>
          <w:noProof/>
          <w:sz w:val="18"/>
        </w:rPr>
        <w:fldChar w:fldCharType="begin"/>
      </w:r>
      <w:r w:rsidRPr="000A4EBE">
        <w:rPr>
          <w:b w:val="0"/>
          <w:noProof/>
          <w:sz w:val="18"/>
        </w:rPr>
        <w:instrText xml:space="preserve"> PAGEREF _Toc534632936 \h </w:instrText>
      </w:r>
      <w:r w:rsidRPr="000A4EBE">
        <w:rPr>
          <w:b w:val="0"/>
          <w:noProof/>
          <w:sz w:val="18"/>
        </w:rPr>
      </w:r>
      <w:r w:rsidRPr="000A4EBE">
        <w:rPr>
          <w:b w:val="0"/>
          <w:noProof/>
          <w:sz w:val="18"/>
        </w:rPr>
        <w:fldChar w:fldCharType="separate"/>
      </w:r>
      <w:r w:rsidR="00095BCB">
        <w:rPr>
          <w:b w:val="0"/>
          <w:noProof/>
          <w:sz w:val="18"/>
        </w:rPr>
        <w:t>268</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145</w:t>
      </w:r>
      <w:r>
        <w:rPr>
          <w:noProof/>
        </w:rPr>
        <w:tab/>
        <w:t>Appointment of authorised officers</w:t>
      </w:r>
      <w:r w:rsidRPr="000A4EBE">
        <w:rPr>
          <w:noProof/>
        </w:rPr>
        <w:tab/>
      </w:r>
      <w:r w:rsidRPr="000A4EBE">
        <w:rPr>
          <w:noProof/>
        </w:rPr>
        <w:fldChar w:fldCharType="begin"/>
      </w:r>
      <w:r w:rsidRPr="000A4EBE">
        <w:rPr>
          <w:noProof/>
        </w:rPr>
        <w:instrText xml:space="preserve"> PAGEREF _Toc534632937 \h </w:instrText>
      </w:r>
      <w:r w:rsidRPr="000A4EBE">
        <w:rPr>
          <w:noProof/>
        </w:rPr>
      </w:r>
      <w:r w:rsidRPr="000A4EBE">
        <w:rPr>
          <w:noProof/>
        </w:rPr>
        <w:fldChar w:fldCharType="separate"/>
      </w:r>
      <w:r w:rsidR="00095BCB">
        <w:rPr>
          <w:noProof/>
        </w:rPr>
        <w:t>268</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146</w:t>
      </w:r>
      <w:r>
        <w:rPr>
          <w:noProof/>
        </w:rPr>
        <w:tab/>
        <w:t>Identity cards</w:t>
      </w:r>
      <w:r w:rsidRPr="000A4EBE">
        <w:rPr>
          <w:noProof/>
        </w:rPr>
        <w:tab/>
      </w:r>
      <w:r w:rsidRPr="000A4EBE">
        <w:rPr>
          <w:noProof/>
        </w:rPr>
        <w:fldChar w:fldCharType="begin"/>
      </w:r>
      <w:r w:rsidRPr="000A4EBE">
        <w:rPr>
          <w:noProof/>
        </w:rPr>
        <w:instrText xml:space="preserve"> PAGEREF _Toc534632938 \h </w:instrText>
      </w:r>
      <w:r w:rsidRPr="000A4EBE">
        <w:rPr>
          <w:noProof/>
        </w:rPr>
      </w:r>
      <w:r w:rsidRPr="000A4EBE">
        <w:rPr>
          <w:noProof/>
        </w:rPr>
        <w:fldChar w:fldCharType="separate"/>
      </w:r>
      <w:r w:rsidR="00095BCB">
        <w:rPr>
          <w:noProof/>
        </w:rPr>
        <w:t>268</w:t>
      </w:r>
      <w:r w:rsidRPr="000A4EBE">
        <w:rPr>
          <w:noProof/>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3—Powers of authorised officers</w:t>
      </w:r>
      <w:r w:rsidRPr="000A4EBE">
        <w:rPr>
          <w:b w:val="0"/>
          <w:noProof/>
          <w:sz w:val="18"/>
        </w:rPr>
        <w:tab/>
      </w:r>
      <w:r w:rsidRPr="000A4EBE">
        <w:rPr>
          <w:b w:val="0"/>
          <w:noProof/>
          <w:sz w:val="18"/>
        </w:rPr>
        <w:fldChar w:fldCharType="begin"/>
      </w:r>
      <w:r w:rsidRPr="000A4EBE">
        <w:rPr>
          <w:b w:val="0"/>
          <w:noProof/>
          <w:sz w:val="18"/>
        </w:rPr>
        <w:instrText xml:space="preserve"> PAGEREF _Toc534632939 \h </w:instrText>
      </w:r>
      <w:r w:rsidRPr="000A4EBE">
        <w:rPr>
          <w:b w:val="0"/>
          <w:noProof/>
          <w:sz w:val="18"/>
        </w:rPr>
      </w:r>
      <w:r w:rsidRPr="000A4EBE">
        <w:rPr>
          <w:b w:val="0"/>
          <w:noProof/>
          <w:sz w:val="18"/>
        </w:rPr>
        <w:fldChar w:fldCharType="separate"/>
      </w:r>
      <w:r w:rsidR="00095BCB">
        <w:rPr>
          <w:b w:val="0"/>
          <w:noProof/>
          <w:sz w:val="18"/>
        </w:rPr>
        <w:t>270</w:t>
      </w:r>
      <w:r w:rsidRPr="000A4EBE">
        <w:rPr>
          <w:b w:val="0"/>
          <w:noProof/>
          <w:sz w:val="18"/>
        </w:rPr>
        <w:fldChar w:fldCharType="end"/>
      </w:r>
    </w:p>
    <w:p w:rsidR="000A4EBE" w:rsidRDefault="000A4EBE">
      <w:pPr>
        <w:pStyle w:val="TOC4"/>
        <w:rPr>
          <w:rFonts w:asciiTheme="minorHAnsi" w:eastAsiaTheme="minorEastAsia" w:hAnsiTheme="minorHAnsi" w:cstheme="minorBidi"/>
          <w:b w:val="0"/>
          <w:noProof/>
          <w:kern w:val="0"/>
          <w:sz w:val="22"/>
          <w:szCs w:val="22"/>
        </w:rPr>
      </w:pPr>
      <w:r>
        <w:rPr>
          <w:noProof/>
        </w:rPr>
        <w:t>Subdivision A—Monitoring powers</w:t>
      </w:r>
      <w:r w:rsidRPr="000A4EBE">
        <w:rPr>
          <w:b w:val="0"/>
          <w:noProof/>
          <w:sz w:val="18"/>
        </w:rPr>
        <w:tab/>
      </w:r>
      <w:r w:rsidRPr="000A4EBE">
        <w:rPr>
          <w:b w:val="0"/>
          <w:noProof/>
          <w:sz w:val="18"/>
        </w:rPr>
        <w:fldChar w:fldCharType="begin"/>
      </w:r>
      <w:r w:rsidRPr="000A4EBE">
        <w:rPr>
          <w:b w:val="0"/>
          <w:noProof/>
          <w:sz w:val="18"/>
        </w:rPr>
        <w:instrText xml:space="preserve"> PAGEREF _Toc534632940 \h </w:instrText>
      </w:r>
      <w:r w:rsidRPr="000A4EBE">
        <w:rPr>
          <w:b w:val="0"/>
          <w:noProof/>
          <w:sz w:val="18"/>
        </w:rPr>
      </w:r>
      <w:r w:rsidRPr="000A4EBE">
        <w:rPr>
          <w:b w:val="0"/>
          <w:noProof/>
          <w:sz w:val="18"/>
        </w:rPr>
        <w:fldChar w:fldCharType="separate"/>
      </w:r>
      <w:r w:rsidR="00095BCB">
        <w:rPr>
          <w:b w:val="0"/>
          <w:noProof/>
          <w:sz w:val="18"/>
        </w:rPr>
        <w:t>270</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147</w:t>
      </w:r>
      <w:r>
        <w:rPr>
          <w:noProof/>
        </w:rPr>
        <w:tab/>
        <w:t>Authorised officer may enter premises by consent or under a monitoring warrant</w:t>
      </w:r>
      <w:r w:rsidRPr="000A4EBE">
        <w:rPr>
          <w:noProof/>
        </w:rPr>
        <w:tab/>
      </w:r>
      <w:r w:rsidRPr="000A4EBE">
        <w:rPr>
          <w:noProof/>
        </w:rPr>
        <w:fldChar w:fldCharType="begin"/>
      </w:r>
      <w:r w:rsidRPr="000A4EBE">
        <w:rPr>
          <w:noProof/>
        </w:rPr>
        <w:instrText xml:space="preserve"> PAGEREF _Toc534632941 \h </w:instrText>
      </w:r>
      <w:r w:rsidRPr="000A4EBE">
        <w:rPr>
          <w:noProof/>
        </w:rPr>
      </w:r>
      <w:r w:rsidRPr="000A4EBE">
        <w:rPr>
          <w:noProof/>
        </w:rPr>
        <w:fldChar w:fldCharType="separate"/>
      </w:r>
      <w:r w:rsidR="00095BCB">
        <w:rPr>
          <w:noProof/>
        </w:rPr>
        <w:t>270</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148</w:t>
      </w:r>
      <w:r>
        <w:rPr>
          <w:noProof/>
        </w:rPr>
        <w:tab/>
        <w:t>Monitoring powers of authorised officers</w:t>
      </w:r>
      <w:r w:rsidRPr="000A4EBE">
        <w:rPr>
          <w:noProof/>
        </w:rPr>
        <w:tab/>
      </w:r>
      <w:r w:rsidRPr="000A4EBE">
        <w:rPr>
          <w:noProof/>
        </w:rPr>
        <w:fldChar w:fldCharType="begin"/>
      </w:r>
      <w:r w:rsidRPr="000A4EBE">
        <w:rPr>
          <w:noProof/>
        </w:rPr>
        <w:instrText xml:space="preserve"> PAGEREF _Toc534632942 \h </w:instrText>
      </w:r>
      <w:r w:rsidRPr="000A4EBE">
        <w:rPr>
          <w:noProof/>
        </w:rPr>
      </w:r>
      <w:r w:rsidRPr="000A4EBE">
        <w:rPr>
          <w:noProof/>
        </w:rPr>
        <w:fldChar w:fldCharType="separate"/>
      </w:r>
      <w:r w:rsidR="00095BCB">
        <w:rPr>
          <w:noProof/>
        </w:rPr>
        <w:t>270</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149</w:t>
      </w:r>
      <w:r>
        <w:rPr>
          <w:noProof/>
        </w:rPr>
        <w:tab/>
        <w:t>Tampering or interfering with things secured in the exercise of monitoring powers</w:t>
      </w:r>
      <w:r w:rsidRPr="000A4EBE">
        <w:rPr>
          <w:noProof/>
        </w:rPr>
        <w:tab/>
      </w:r>
      <w:r w:rsidRPr="000A4EBE">
        <w:rPr>
          <w:noProof/>
        </w:rPr>
        <w:fldChar w:fldCharType="begin"/>
      </w:r>
      <w:r w:rsidRPr="000A4EBE">
        <w:rPr>
          <w:noProof/>
        </w:rPr>
        <w:instrText xml:space="preserve"> PAGEREF _Toc534632943 \h </w:instrText>
      </w:r>
      <w:r w:rsidRPr="000A4EBE">
        <w:rPr>
          <w:noProof/>
        </w:rPr>
      </w:r>
      <w:r w:rsidRPr="000A4EBE">
        <w:rPr>
          <w:noProof/>
        </w:rPr>
        <w:fldChar w:fldCharType="separate"/>
      </w:r>
      <w:r w:rsidR="00095BCB">
        <w:rPr>
          <w:noProof/>
        </w:rPr>
        <w:t>273</w:t>
      </w:r>
      <w:r w:rsidRPr="000A4EBE">
        <w:rPr>
          <w:noProof/>
        </w:rPr>
        <w:fldChar w:fldCharType="end"/>
      </w:r>
    </w:p>
    <w:p w:rsidR="000A4EBE" w:rsidRDefault="000A4EBE">
      <w:pPr>
        <w:pStyle w:val="TOC4"/>
        <w:rPr>
          <w:rFonts w:asciiTheme="minorHAnsi" w:eastAsiaTheme="minorEastAsia" w:hAnsiTheme="minorHAnsi" w:cstheme="minorBidi"/>
          <w:b w:val="0"/>
          <w:noProof/>
          <w:kern w:val="0"/>
          <w:sz w:val="22"/>
          <w:szCs w:val="22"/>
        </w:rPr>
      </w:pPr>
      <w:r>
        <w:rPr>
          <w:noProof/>
        </w:rPr>
        <w:t>Subdivision B—Powers of authorised officers to ask questions and seek production of documents</w:t>
      </w:r>
      <w:r w:rsidRPr="000A4EBE">
        <w:rPr>
          <w:b w:val="0"/>
          <w:noProof/>
          <w:sz w:val="18"/>
        </w:rPr>
        <w:tab/>
      </w:r>
      <w:r w:rsidRPr="000A4EBE">
        <w:rPr>
          <w:b w:val="0"/>
          <w:noProof/>
          <w:sz w:val="18"/>
        </w:rPr>
        <w:fldChar w:fldCharType="begin"/>
      </w:r>
      <w:r w:rsidRPr="000A4EBE">
        <w:rPr>
          <w:b w:val="0"/>
          <w:noProof/>
          <w:sz w:val="18"/>
        </w:rPr>
        <w:instrText xml:space="preserve"> PAGEREF _Toc534632944 \h </w:instrText>
      </w:r>
      <w:r w:rsidRPr="000A4EBE">
        <w:rPr>
          <w:b w:val="0"/>
          <w:noProof/>
          <w:sz w:val="18"/>
        </w:rPr>
      </w:r>
      <w:r w:rsidRPr="000A4EBE">
        <w:rPr>
          <w:b w:val="0"/>
          <w:noProof/>
          <w:sz w:val="18"/>
        </w:rPr>
        <w:fldChar w:fldCharType="separate"/>
      </w:r>
      <w:r w:rsidR="00095BCB">
        <w:rPr>
          <w:b w:val="0"/>
          <w:noProof/>
          <w:sz w:val="18"/>
        </w:rPr>
        <w:t>273</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150</w:t>
      </w:r>
      <w:r>
        <w:rPr>
          <w:noProof/>
        </w:rPr>
        <w:tab/>
        <w:t>Authorised officer may ask questions and seek production of documents</w:t>
      </w:r>
      <w:r w:rsidRPr="000A4EBE">
        <w:rPr>
          <w:noProof/>
        </w:rPr>
        <w:tab/>
      </w:r>
      <w:r w:rsidRPr="000A4EBE">
        <w:rPr>
          <w:noProof/>
        </w:rPr>
        <w:fldChar w:fldCharType="begin"/>
      </w:r>
      <w:r w:rsidRPr="000A4EBE">
        <w:rPr>
          <w:noProof/>
        </w:rPr>
        <w:instrText xml:space="preserve"> PAGEREF _Toc534632945 \h </w:instrText>
      </w:r>
      <w:r w:rsidRPr="000A4EBE">
        <w:rPr>
          <w:noProof/>
        </w:rPr>
      </w:r>
      <w:r w:rsidRPr="000A4EBE">
        <w:rPr>
          <w:noProof/>
        </w:rPr>
        <w:fldChar w:fldCharType="separate"/>
      </w:r>
      <w:r w:rsidR="00095BCB">
        <w:rPr>
          <w:noProof/>
        </w:rPr>
        <w:t>273</w:t>
      </w:r>
      <w:r w:rsidRPr="000A4EBE">
        <w:rPr>
          <w:noProof/>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4—Obligations and incidental powers of authorised officers</w:t>
      </w:r>
      <w:r w:rsidRPr="000A4EBE">
        <w:rPr>
          <w:b w:val="0"/>
          <w:noProof/>
          <w:sz w:val="18"/>
        </w:rPr>
        <w:tab/>
      </w:r>
      <w:r w:rsidRPr="000A4EBE">
        <w:rPr>
          <w:b w:val="0"/>
          <w:noProof/>
          <w:sz w:val="18"/>
        </w:rPr>
        <w:fldChar w:fldCharType="begin"/>
      </w:r>
      <w:r w:rsidRPr="000A4EBE">
        <w:rPr>
          <w:b w:val="0"/>
          <w:noProof/>
          <w:sz w:val="18"/>
        </w:rPr>
        <w:instrText xml:space="preserve"> PAGEREF _Toc534632946 \h </w:instrText>
      </w:r>
      <w:r w:rsidRPr="000A4EBE">
        <w:rPr>
          <w:b w:val="0"/>
          <w:noProof/>
          <w:sz w:val="18"/>
        </w:rPr>
      </w:r>
      <w:r w:rsidRPr="000A4EBE">
        <w:rPr>
          <w:b w:val="0"/>
          <w:noProof/>
          <w:sz w:val="18"/>
        </w:rPr>
        <w:fldChar w:fldCharType="separate"/>
      </w:r>
      <w:r w:rsidR="00095BCB">
        <w:rPr>
          <w:b w:val="0"/>
          <w:noProof/>
          <w:sz w:val="18"/>
        </w:rPr>
        <w:t>275</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151</w:t>
      </w:r>
      <w:r>
        <w:rPr>
          <w:noProof/>
        </w:rPr>
        <w:tab/>
        <w:t>Authorised officer must produce identity card on request</w:t>
      </w:r>
      <w:r w:rsidRPr="000A4EBE">
        <w:rPr>
          <w:noProof/>
        </w:rPr>
        <w:tab/>
      </w:r>
      <w:r w:rsidRPr="000A4EBE">
        <w:rPr>
          <w:noProof/>
        </w:rPr>
        <w:fldChar w:fldCharType="begin"/>
      </w:r>
      <w:r w:rsidRPr="000A4EBE">
        <w:rPr>
          <w:noProof/>
        </w:rPr>
        <w:instrText xml:space="preserve"> PAGEREF _Toc534632947 \h </w:instrText>
      </w:r>
      <w:r w:rsidRPr="000A4EBE">
        <w:rPr>
          <w:noProof/>
        </w:rPr>
      </w:r>
      <w:r w:rsidRPr="000A4EBE">
        <w:rPr>
          <w:noProof/>
        </w:rPr>
        <w:fldChar w:fldCharType="separate"/>
      </w:r>
      <w:r w:rsidR="00095BCB">
        <w:rPr>
          <w:noProof/>
        </w:rPr>
        <w:t>275</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152</w:t>
      </w:r>
      <w:r>
        <w:rPr>
          <w:noProof/>
        </w:rPr>
        <w:tab/>
        <w:t>Consent</w:t>
      </w:r>
      <w:r w:rsidRPr="000A4EBE">
        <w:rPr>
          <w:noProof/>
        </w:rPr>
        <w:tab/>
      </w:r>
      <w:r w:rsidRPr="000A4EBE">
        <w:rPr>
          <w:noProof/>
        </w:rPr>
        <w:fldChar w:fldCharType="begin"/>
      </w:r>
      <w:r w:rsidRPr="000A4EBE">
        <w:rPr>
          <w:noProof/>
        </w:rPr>
        <w:instrText xml:space="preserve"> PAGEREF _Toc534632948 \h </w:instrText>
      </w:r>
      <w:r w:rsidRPr="000A4EBE">
        <w:rPr>
          <w:noProof/>
        </w:rPr>
      </w:r>
      <w:r w:rsidRPr="000A4EBE">
        <w:rPr>
          <w:noProof/>
        </w:rPr>
        <w:fldChar w:fldCharType="separate"/>
      </w:r>
      <w:r w:rsidR="00095BCB">
        <w:rPr>
          <w:noProof/>
        </w:rPr>
        <w:t>275</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153</w:t>
      </w:r>
      <w:r>
        <w:rPr>
          <w:noProof/>
        </w:rPr>
        <w:tab/>
        <w:t>Announcement before entry</w:t>
      </w:r>
      <w:r w:rsidRPr="000A4EBE">
        <w:rPr>
          <w:noProof/>
        </w:rPr>
        <w:tab/>
      </w:r>
      <w:r w:rsidRPr="000A4EBE">
        <w:rPr>
          <w:noProof/>
        </w:rPr>
        <w:fldChar w:fldCharType="begin"/>
      </w:r>
      <w:r w:rsidRPr="000A4EBE">
        <w:rPr>
          <w:noProof/>
        </w:rPr>
        <w:instrText xml:space="preserve"> PAGEREF _Toc534632949 \h </w:instrText>
      </w:r>
      <w:r w:rsidRPr="000A4EBE">
        <w:rPr>
          <w:noProof/>
        </w:rPr>
      </w:r>
      <w:r w:rsidRPr="000A4EBE">
        <w:rPr>
          <w:noProof/>
        </w:rPr>
        <w:fldChar w:fldCharType="separate"/>
      </w:r>
      <w:r w:rsidR="00095BCB">
        <w:rPr>
          <w:noProof/>
        </w:rPr>
        <w:t>275</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154</w:t>
      </w:r>
      <w:r>
        <w:rPr>
          <w:noProof/>
        </w:rPr>
        <w:tab/>
        <w:t>Details of monitoring warrant to be given to occupier etc. before entry</w:t>
      </w:r>
      <w:r w:rsidRPr="000A4EBE">
        <w:rPr>
          <w:noProof/>
        </w:rPr>
        <w:tab/>
      </w:r>
      <w:r w:rsidRPr="000A4EBE">
        <w:rPr>
          <w:noProof/>
        </w:rPr>
        <w:fldChar w:fldCharType="begin"/>
      </w:r>
      <w:r w:rsidRPr="000A4EBE">
        <w:rPr>
          <w:noProof/>
        </w:rPr>
        <w:instrText xml:space="preserve"> PAGEREF _Toc534632950 \h </w:instrText>
      </w:r>
      <w:r w:rsidRPr="000A4EBE">
        <w:rPr>
          <w:noProof/>
        </w:rPr>
      </w:r>
      <w:r w:rsidRPr="000A4EBE">
        <w:rPr>
          <w:noProof/>
        </w:rPr>
        <w:fldChar w:fldCharType="separate"/>
      </w:r>
      <w:r w:rsidR="00095BCB">
        <w:rPr>
          <w:noProof/>
        </w:rPr>
        <w:t>276</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155</w:t>
      </w:r>
      <w:r>
        <w:rPr>
          <w:noProof/>
        </w:rPr>
        <w:tab/>
        <w:t>Use of electronic equipment in exercising monitoring powers</w:t>
      </w:r>
      <w:r w:rsidRPr="000A4EBE">
        <w:rPr>
          <w:noProof/>
        </w:rPr>
        <w:tab/>
      </w:r>
      <w:r w:rsidRPr="000A4EBE">
        <w:rPr>
          <w:noProof/>
        </w:rPr>
        <w:fldChar w:fldCharType="begin"/>
      </w:r>
      <w:r w:rsidRPr="000A4EBE">
        <w:rPr>
          <w:noProof/>
        </w:rPr>
        <w:instrText xml:space="preserve"> PAGEREF _Toc534632951 \h </w:instrText>
      </w:r>
      <w:r w:rsidRPr="000A4EBE">
        <w:rPr>
          <w:noProof/>
        </w:rPr>
      </w:r>
      <w:r w:rsidRPr="000A4EBE">
        <w:rPr>
          <w:noProof/>
        </w:rPr>
        <w:fldChar w:fldCharType="separate"/>
      </w:r>
      <w:r w:rsidR="00095BCB">
        <w:rPr>
          <w:noProof/>
        </w:rPr>
        <w:t>276</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156</w:t>
      </w:r>
      <w:r>
        <w:rPr>
          <w:noProof/>
        </w:rPr>
        <w:tab/>
        <w:t>Compensation for damage to electronic equipment</w:t>
      </w:r>
      <w:r w:rsidRPr="000A4EBE">
        <w:rPr>
          <w:noProof/>
        </w:rPr>
        <w:tab/>
      </w:r>
      <w:r w:rsidRPr="000A4EBE">
        <w:rPr>
          <w:noProof/>
        </w:rPr>
        <w:fldChar w:fldCharType="begin"/>
      </w:r>
      <w:r w:rsidRPr="000A4EBE">
        <w:rPr>
          <w:noProof/>
        </w:rPr>
        <w:instrText xml:space="preserve"> PAGEREF _Toc534632952 \h </w:instrText>
      </w:r>
      <w:r w:rsidRPr="000A4EBE">
        <w:rPr>
          <w:noProof/>
        </w:rPr>
      </w:r>
      <w:r w:rsidRPr="000A4EBE">
        <w:rPr>
          <w:noProof/>
        </w:rPr>
        <w:fldChar w:fldCharType="separate"/>
      </w:r>
      <w:r w:rsidR="00095BCB">
        <w:rPr>
          <w:noProof/>
        </w:rPr>
        <w:t>278</w:t>
      </w:r>
      <w:r w:rsidRPr="000A4EBE">
        <w:rPr>
          <w:noProof/>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5—Occupier’s rights and responsibilities</w:t>
      </w:r>
      <w:r w:rsidRPr="000A4EBE">
        <w:rPr>
          <w:b w:val="0"/>
          <w:noProof/>
          <w:sz w:val="18"/>
        </w:rPr>
        <w:tab/>
      </w:r>
      <w:r w:rsidRPr="000A4EBE">
        <w:rPr>
          <w:b w:val="0"/>
          <w:noProof/>
          <w:sz w:val="18"/>
        </w:rPr>
        <w:fldChar w:fldCharType="begin"/>
      </w:r>
      <w:r w:rsidRPr="000A4EBE">
        <w:rPr>
          <w:b w:val="0"/>
          <w:noProof/>
          <w:sz w:val="18"/>
        </w:rPr>
        <w:instrText xml:space="preserve"> PAGEREF _Toc534632953 \h </w:instrText>
      </w:r>
      <w:r w:rsidRPr="000A4EBE">
        <w:rPr>
          <w:b w:val="0"/>
          <w:noProof/>
          <w:sz w:val="18"/>
        </w:rPr>
      </w:r>
      <w:r w:rsidRPr="000A4EBE">
        <w:rPr>
          <w:b w:val="0"/>
          <w:noProof/>
          <w:sz w:val="18"/>
        </w:rPr>
        <w:fldChar w:fldCharType="separate"/>
      </w:r>
      <w:r w:rsidR="00095BCB">
        <w:rPr>
          <w:b w:val="0"/>
          <w:noProof/>
          <w:sz w:val="18"/>
        </w:rPr>
        <w:t>280</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157</w:t>
      </w:r>
      <w:r>
        <w:rPr>
          <w:noProof/>
        </w:rPr>
        <w:tab/>
        <w:t>Occupier entitled to be present during execution of monitoring warrant</w:t>
      </w:r>
      <w:r w:rsidRPr="000A4EBE">
        <w:rPr>
          <w:noProof/>
        </w:rPr>
        <w:tab/>
      </w:r>
      <w:r w:rsidRPr="000A4EBE">
        <w:rPr>
          <w:noProof/>
        </w:rPr>
        <w:fldChar w:fldCharType="begin"/>
      </w:r>
      <w:r w:rsidRPr="000A4EBE">
        <w:rPr>
          <w:noProof/>
        </w:rPr>
        <w:instrText xml:space="preserve"> PAGEREF _Toc534632954 \h </w:instrText>
      </w:r>
      <w:r w:rsidRPr="000A4EBE">
        <w:rPr>
          <w:noProof/>
        </w:rPr>
      </w:r>
      <w:r w:rsidRPr="000A4EBE">
        <w:rPr>
          <w:noProof/>
        </w:rPr>
        <w:fldChar w:fldCharType="separate"/>
      </w:r>
      <w:r w:rsidR="00095BCB">
        <w:rPr>
          <w:noProof/>
        </w:rPr>
        <w:t>280</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158</w:t>
      </w:r>
      <w:r>
        <w:rPr>
          <w:noProof/>
        </w:rPr>
        <w:tab/>
        <w:t>Occupier to provide authorised officer with facilities and assistance</w:t>
      </w:r>
      <w:r w:rsidRPr="000A4EBE">
        <w:rPr>
          <w:noProof/>
        </w:rPr>
        <w:tab/>
      </w:r>
      <w:r w:rsidRPr="000A4EBE">
        <w:rPr>
          <w:noProof/>
        </w:rPr>
        <w:fldChar w:fldCharType="begin"/>
      </w:r>
      <w:r w:rsidRPr="000A4EBE">
        <w:rPr>
          <w:noProof/>
        </w:rPr>
        <w:instrText xml:space="preserve"> PAGEREF _Toc534632955 \h </w:instrText>
      </w:r>
      <w:r w:rsidRPr="000A4EBE">
        <w:rPr>
          <w:noProof/>
        </w:rPr>
      </w:r>
      <w:r w:rsidRPr="000A4EBE">
        <w:rPr>
          <w:noProof/>
        </w:rPr>
        <w:fldChar w:fldCharType="separate"/>
      </w:r>
      <w:r w:rsidR="00095BCB">
        <w:rPr>
          <w:noProof/>
        </w:rPr>
        <w:t>280</w:t>
      </w:r>
      <w:r w:rsidRPr="000A4EBE">
        <w:rPr>
          <w:noProof/>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6—Monitoring warrants</w:t>
      </w:r>
      <w:r w:rsidRPr="000A4EBE">
        <w:rPr>
          <w:b w:val="0"/>
          <w:noProof/>
          <w:sz w:val="18"/>
        </w:rPr>
        <w:tab/>
      </w:r>
      <w:r w:rsidRPr="000A4EBE">
        <w:rPr>
          <w:b w:val="0"/>
          <w:noProof/>
          <w:sz w:val="18"/>
        </w:rPr>
        <w:fldChar w:fldCharType="begin"/>
      </w:r>
      <w:r w:rsidRPr="000A4EBE">
        <w:rPr>
          <w:b w:val="0"/>
          <w:noProof/>
          <w:sz w:val="18"/>
        </w:rPr>
        <w:instrText xml:space="preserve"> PAGEREF _Toc534632956 \h </w:instrText>
      </w:r>
      <w:r w:rsidRPr="000A4EBE">
        <w:rPr>
          <w:b w:val="0"/>
          <w:noProof/>
          <w:sz w:val="18"/>
        </w:rPr>
      </w:r>
      <w:r w:rsidRPr="000A4EBE">
        <w:rPr>
          <w:b w:val="0"/>
          <w:noProof/>
          <w:sz w:val="18"/>
        </w:rPr>
        <w:fldChar w:fldCharType="separate"/>
      </w:r>
      <w:r w:rsidR="00095BCB">
        <w:rPr>
          <w:b w:val="0"/>
          <w:noProof/>
          <w:sz w:val="18"/>
        </w:rPr>
        <w:t>281</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159</w:t>
      </w:r>
      <w:r>
        <w:rPr>
          <w:noProof/>
        </w:rPr>
        <w:tab/>
        <w:t>Monitoring warrants</w:t>
      </w:r>
      <w:r w:rsidRPr="000A4EBE">
        <w:rPr>
          <w:noProof/>
        </w:rPr>
        <w:tab/>
      </w:r>
      <w:r w:rsidRPr="000A4EBE">
        <w:rPr>
          <w:noProof/>
        </w:rPr>
        <w:fldChar w:fldCharType="begin"/>
      </w:r>
      <w:r w:rsidRPr="000A4EBE">
        <w:rPr>
          <w:noProof/>
        </w:rPr>
        <w:instrText xml:space="preserve"> PAGEREF _Toc534632957 \h </w:instrText>
      </w:r>
      <w:r w:rsidRPr="000A4EBE">
        <w:rPr>
          <w:noProof/>
        </w:rPr>
      </w:r>
      <w:r w:rsidRPr="000A4EBE">
        <w:rPr>
          <w:noProof/>
        </w:rPr>
        <w:fldChar w:fldCharType="separate"/>
      </w:r>
      <w:r w:rsidR="00095BCB">
        <w:rPr>
          <w:noProof/>
        </w:rPr>
        <w:t>281</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160</w:t>
      </w:r>
      <w:r>
        <w:rPr>
          <w:noProof/>
        </w:rPr>
        <w:tab/>
        <w:t>Magistrates—personal capacity</w:t>
      </w:r>
      <w:r w:rsidRPr="000A4EBE">
        <w:rPr>
          <w:noProof/>
        </w:rPr>
        <w:tab/>
      </w:r>
      <w:r w:rsidRPr="000A4EBE">
        <w:rPr>
          <w:noProof/>
        </w:rPr>
        <w:fldChar w:fldCharType="begin"/>
      </w:r>
      <w:r w:rsidRPr="000A4EBE">
        <w:rPr>
          <w:noProof/>
        </w:rPr>
        <w:instrText xml:space="preserve"> PAGEREF _Toc534632958 \h </w:instrText>
      </w:r>
      <w:r w:rsidRPr="000A4EBE">
        <w:rPr>
          <w:noProof/>
        </w:rPr>
      </w:r>
      <w:r w:rsidRPr="000A4EBE">
        <w:rPr>
          <w:noProof/>
        </w:rPr>
        <w:fldChar w:fldCharType="separate"/>
      </w:r>
      <w:r w:rsidR="00095BCB">
        <w:rPr>
          <w:noProof/>
        </w:rPr>
        <w:t>282</w:t>
      </w:r>
      <w:r w:rsidRPr="000A4EBE">
        <w:rPr>
          <w:noProof/>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7—External audits</w:t>
      </w:r>
      <w:r w:rsidRPr="000A4EBE">
        <w:rPr>
          <w:b w:val="0"/>
          <w:noProof/>
          <w:sz w:val="18"/>
        </w:rPr>
        <w:tab/>
      </w:r>
      <w:r w:rsidRPr="000A4EBE">
        <w:rPr>
          <w:b w:val="0"/>
          <w:noProof/>
          <w:sz w:val="18"/>
        </w:rPr>
        <w:fldChar w:fldCharType="begin"/>
      </w:r>
      <w:r w:rsidRPr="000A4EBE">
        <w:rPr>
          <w:b w:val="0"/>
          <w:noProof/>
          <w:sz w:val="18"/>
        </w:rPr>
        <w:instrText xml:space="preserve"> PAGEREF _Toc534632959 \h </w:instrText>
      </w:r>
      <w:r w:rsidRPr="000A4EBE">
        <w:rPr>
          <w:b w:val="0"/>
          <w:noProof/>
          <w:sz w:val="18"/>
        </w:rPr>
      </w:r>
      <w:r w:rsidRPr="000A4EBE">
        <w:rPr>
          <w:b w:val="0"/>
          <w:noProof/>
          <w:sz w:val="18"/>
        </w:rPr>
        <w:fldChar w:fldCharType="separate"/>
      </w:r>
      <w:r w:rsidR="00095BCB">
        <w:rPr>
          <w:b w:val="0"/>
          <w:noProof/>
          <w:sz w:val="18"/>
        </w:rPr>
        <w:t>283</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161</w:t>
      </w:r>
      <w:r>
        <w:rPr>
          <w:noProof/>
        </w:rPr>
        <w:tab/>
        <w:t>External audits—risk management etc.</w:t>
      </w:r>
      <w:r w:rsidRPr="000A4EBE">
        <w:rPr>
          <w:noProof/>
        </w:rPr>
        <w:tab/>
      </w:r>
      <w:r w:rsidRPr="000A4EBE">
        <w:rPr>
          <w:noProof/>
        </w:rPr>
        <w:fldChar w:fldCharType="begin"/>
      </w:r>
      <w:r w:rsidRPr="000A4EBE">
        <w:rPr>
          <w:noProof/>
        </w:rPr>
        <w:instrText xml:space="preserve"> PAGEREF _Toc534632960 \h </w:instrText>
      </w:r>
      <w:r w:rsidRPr="000A4EBE">
        <w:rPr>
          <w:noProof/>
        </w:rPr>
      </w:r>
      <w:r w:rsidRPr="000A4EBE">
        <w:rPr>
          <w:noProof/>
        </w:rPr>
        <w:fldChar w:fldCharType="separate"/>
      </w:r>
      <w:r w:rsidR="00095BCB">
        <w:rPr>
          <w:noProof/>
        </w:rPr>
        <w:t>283</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162</w:t>
      </w:r>
      <w:r>
        <w:rPr>
          <w:noProof/>
        </w:rPr>
        <w:tab/>
        <w:t>External audits—compliance</w:t>
      </w:r>
      <w:r w:rsidRPr="000A4EBE">
        <w:rPr>
          <w:noProof/>
        </w:rPr>
        <w:tab/>
      </w:r>
      <w:r w:rsidRPr="000A4EBE">
        <w:rPr>
          <w:noProof/>
        </w:rPr>
        <w:fldChar w:fldCharType="begin"/>
      </w:r>
      <w:r w:rsidRPr="000A4EBE">
        <w:rPr>
          <w:noProof/>
        </w:rPr>
        <w:instrText xml:space="preserve"> PAGEREF _Toc534632961 \h </w:instrText>
      </w:r>
      <w:r w:rsidRPr="000A4EBE">
        <w:rPr>
          <w:noProof/>
        </w:rPr>
      </w:r>
      <w:r w:rsidRPr="000A4EBE">
        <w:rPr>
          <w:noProof/>
        </w:rPr>
        <w:fldChar w:fldCharType="separate"/>
      </w:r>
      <w:r w:rsidR="00095BCB">
        <w:rPr>
          <w:noProof/>
        </w:rPr>
        <w:t>285</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163</w:t>
      </w:r>
      <w:r>
        <w:rPr>
          <w:noProof/>
        </w:rPr>
        <w:tab/>
        <w:t>External auditor may have regard to the results of previous audit</w:t>
      </w:r>
      <w:r w:rsidRPr="000A4EBE">
        <w:rPr>
          <w:noProof/>
        </w:rPr>
        <w:tab/>
      </w:r>
      <w:r w:rsidRPr="000A4EBE">
        <w:rPr>
          <w:noProof/>
        </w:rPr>
        <w:fldChar w:fldCharType="begin"/>
      </w:r>
      <w:r w:rsidRPr="000A4EBE">
        <w:rPr>
          <w:noProof/>
        </w:rPr>
        <w:instrText xml:space="preserve"> PAGEREF _Toc534632962 \h </w:instrText>
      </w:r>
      <w:r w:rsidRPr="000A4EBE">
        <w:rPr>
          <w:noProof/>
        </w:rPr>
      </w:r>
      <w:r w:rsidRPr="000A4EBE">
        <w:rPr>
          <w:noProof/>
        </w:rPr>
        <w:fldChar w:fldCharType="separate"/>
      </w:r>
      <w:r w:rsidR="00095BCB">
        <w:rPr>
          <w:noProof/>
        </w:rPr>
        <w:t>287</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164</w:t>
      </w:r>
      <w:r>
        <w:rPr>
          <w:noProof/>
        </w:rPr>
        <w:tab/>
        <w:t>External auditors</w:t>
      </w:r>
      <w:r w:rsidRPr="000A4EBE">
        <w:rPr>
          <w:noProof/>
        </w:rPr>
        <w:tab/>
      </w:r>
      <w:r w:rsidRPr="000A4EBE">
        <w:rPr>
          <w:noProof/>
        </w:rPr>
        <w:fldChar w:fldCharType="begin"/>
      </w:r>
      <w:r w:rsidRPr="000A4EBE">
        <w:rPr>
          <w:noProof/>
        </w:rPr>
        <w:instrText xml:space="preserve"> PAGEREF _Toc534632963 \h </w:instrText>
      </w:r>
      <w:r w:rsidRPr="000A4EBE">
        <w:rPr>
          <w:noProof/>
        </w:rPr>
      </w:r>
      <w:r w:rsidRPr="000A4EBE">
        <w:rPr>
          <w:noProof/>
        </w:rPr>
        <w:fldChar w:fldCharType="separate"/>
      </w:r>
      <w:r w:rsidR="00095BCB">
        <w:rPr>
          <w:noProof/>
        </w:rPr>
        <w:t>288</w:t>
      </w:r>
      <w:r w:rsidRPr="000A4EBE">
        <w:rPr>
          <w:noProof/>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8—Money laundering and terrorism financing risk assessments</w:t>
      </w:r>
      <w:r w:rsidRPr="000A4EBE">
        <w:rPr>
          <w:b w:val="0"/>
          <w:noProof/>
          <w:sz w:val="18"/>
        </w:rPr>
        <w:tab/>
      </w:r>
      <w:r w:rsidRPr="000A4EBE">
        <w:rPr>
          <w:b w:val="0"/>
          <w:noProof/>
          <w:sz w:val="18"/>
        </w:rPr>
        <w:fldChar w:fldCharType="begin"/>
      </w:r>
      <w:r w:rsidRPr="000A4EBE">
        <w:rPr>
          <w:b w:val="0"/>
          <w:noProof/>
          <w:sz w:val="18"/>
        </w:rPr>
        <w:instrText xml:space="preserve"> PAGEREF _Toc534632964 \h </w:instrText>
      </w:r>
      <w:r w:rsidRPr="000A4EBE">
        <w:rPr>
          <w:b w:val="0"/>
          <w:noProof/>
          <w:sz w:val="18"/>
        </w:rPr>
      </w:r>
      <w:r w:rsidRPr="000A4EBE">
        <w:rPr>
          <w:b w:val="0"/>
          <w:noProof/>
          <w:sz w:val="18"/>
        </w:rPr>
        <w:fldChar w:fldCharType="separate"/>
      </w:r>
      <w:r w:rsidR="00095BCB">
        <w:rPr>
          <w:b w:val="0"/>
          <w:noProof/>
          <w:sz w:val="18"/>
        </w:rPr>
        <w:t>289</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165</w:t>
      </w:r>
      <w:r>
        <w:rPr>
          <w:noProof/>
        </w:rPr>
        <w:tab/>
        <w:t>Money laundering and terrorism financing risk assessments</w:t>
      </w:r>
      <w:r w:rsidRPr="000A4EBE">
        <w:rPr>
          <w:noProof/>
        </w:rPr>
        <w:tab/>
      </w:r>
      <w:r w:rsidRPr="000A4EBE">
        <w:rPr>
          <w:noProof/>
        </w:rPr>
        <w:fldChar w:fldCharType="begin"/>
      </w:r>
      <w:r w:rsidRPr="000A4EBE">
        <w:rPr>
          <w:noProof/>
        </w:rPr>
        <w:instrText xml:space="preserve"> PAGEREF _Toc534632965 \h </w:instrText>
      </w:r>
      <w:r w:rsidRPr="000A4EBE">
        <w:rPr>
          <w:noProof/>
        </w:rPr>
      </w:r>
      <w:r w:rsidRPr="000A4EBE">
        <w:rPr>
          <w:noProof/>
        </w:rPr>
        <w:fldChar w:fldCharType="separate"/>
      </w:r>
      <w:r w:rsidR="00095BCB">
        <w:rPr>
          <w:noProof/>
        </w:rPr>
        <w:t>289</w:t>
      </w:r>
      <w:r w:rsidRPr="000A4EBE">
        <w:rPr>
          <w:noProof/>
        </w:rPr>
        <w:fldChar w:fldCharType="end"/>
      </w:r>
    </w:p>
    <w:p w:rsidR="000A4EBE" w:rsidRDefault="000A4EBE">
      <w:pPr>
        <w:pStyle w:val="TOC2"/>
        <w:rPr>
          <w:rFonts w:asciiTheme="minorHAnsi" w:eastAsiaTheme="minorEastAsia" w:hAnsiTheme="minorHAnsi" w:cstheme="minorBidi"/>
          <w:b w:val="0"/>
          <w:noProof/>
          <w:kern w:val="0"/>
          <w:sz w:val="22"/>
          <w:szCs w:val="22"/>
        </w:rPr>
      </w:pPr>
      <w:r>
        <w:rPr>
          <w:noProof/>
        </w:rPr>
        <w:t>Part 14—Information</w:t>
      </w:r>
      <w:r>
        <w:rPr>
          <w:noProof/>
        </w:rPr>
        <w:noBreakHyphen/>
        <w:t>gathering powers</w:t>
      </w:r>
      <w:r w:rsidRPr="000A4EBE">
        <w:rPr>
          <w:b w:val="0"/>
          <w:noProof/>
          <w:sz w:val="18"/>
        </w:rPr>
        <w:tab/>
      </w:r>
      <w:r w:rsidRPr="000A4EBE">
        <w:rPr>
          <w:b w:val="0"/>
          <w:noProof/>
          <w:sz w:val="18"/>
        </w:rPr>
        <w:fldChar w:fldCharType="begin"/>
      </w:r>
      <w:r w:rsidRPr="000A4EBE">
        <w:rPr>
          <w:b w:val="0"/>
          <w:noProof/>
          <w:sz w:val="18"/>
        </w:rPr>
        <w:instrText xml:space="preserve"> PAGEREF _Toc534632966 \h </w:instrText>
      </w:r>
      <w:r w:rsidRPr="000A4EBE">
        <w:rPr>
          <w:b w:val="0"/>
          <w:noProof/>
          <w:sz w:val="18"/>
        </w:rPr>
      </w:r>
      <w:r w:rsidRPr="000A4EBE">
        <w:rPr>
          <w:b w:val="0"/>
          <w:noProof/>
          <w:sz w:val="18"/>
        </w:rPr>
        <w:fldChar w:fldCharType="separate"/>
      </w:r>
      <w:r w:rsidR="00095BCB">
        <w:rPr>
          <w:b w:val="0"/>
          <w:noProof/>
          <w:sz w:val="18"/>
        </w:rPr>
        <w:t>291</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166</w:t>
      </w:r>
      <w:r>
        <w:rPr>
          <w:noProof/>
        </w:rPr>
        <w:tab/>
        <w:t>Simplified outline</w:t>
      </w:r>
      <w:r w:rsidRPr="000A4EBE">
        <w:rPr>
          <w:noProof/>
        </w:rPr>
        <w:tab/>
      </w:r>
      <w:r w:rsidRPr="000A4EBE">
        <w:rPr>
          <w:noProof/>
        </w:rPr>
        <w:fldChar w:fldCharType="begin"/>
      </w:r>
      <w:r w:rsidRPr="000A4EBE">
        <w:rPr>
          <w:noProof/>
        </w:rPr>
        <w:instrText xml:space="preserve"> PAGEREF _Toc534632967 \h </w:instrText>
      </w:r>
      <w:r w:rsidRPr="000A4EBE">
        <w:rPr>
          <w:noProof/>
        </w:rPr>
      </w:r>
      <w:r w:rsidRPr="000A4EBE">
        <w:rPr>
          <w:noProof/>
        </w:rPr>
        <w:fldChar w:fldCharType="separate"/>
      </w:r>
      <w:r w:rsidR="00095BCB">
        <w:rPr>
          <w:noProof/>
        </w:rPr>
        <w:t>291</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167</w:t>
      </w:r>
      <w:r>
        <w:rPr>
          <w:noProof/>
        </w:rPr>
        <w:tab/>
        <w:t>Authorised officer may obtain information and documents</w:t>
      </w:r>
      <w:r w:rsidRPr="000A4EBE">
        <w:rPr>
          <w:noProof/>
        </w:rPr>
        <w:tab/>
      </w:r>
      <w:r w:rsidRPr="000A4EBE">
        <w:rPr>
          <w:noProof/>
        </w:rPr>
        <w:fldChar w:fldCharType="begin"/>
      </w:r>
      <w:r w:rsidRPr="000A4EBE">
        <w:rPr>
          <w:noProof/>
        </w:rPr>
        <w:instrText xml:space="preserve"> PAGEREF _Toc534632968 \h </w:instrText>
      </w:r>
      <w:r w:rsidRPr="000A4EBE">
        <w:rPr>
          <w:noProof/>
        </w:rPr>
      </w:r>
      <w:r w:rsidRPr="000A4EBE">
        <w:rPr>
          <w:noProof/>
        </w:rPr>
        <w:fldChar w:fldCharType="separate"/>
      </w:r>
      <w:r w:rsidR="00095BCB">
        <w:rPr>
          <w:noProof/>
        </w:rPr>
        <w:t>291</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168</w:t>
      </w:r>
      <w:r>
        <w:rPr>
          <w:noProof/>
        </w:rPr>
        <w:tab/>
        <w:t>Copying documents—reasonable compensation</w:t>
      </w:r>
      <w:r w:rsidRPr="000A4EBE">
        <w:rPr>
          <w:noProof/>
        </w:rPr>
        <w:tab/>
      </w:r>
      <w:r w:rsidRPr="000A4EBE">
        <w:rPr>
          <w:noProof/>
        </w:rPr>
        <w:fldChar w:fldCharType="begin"/>
      </w:r>
      <w:r w:rsidRPr="000A4EBE">
        <w:rPr>
          <w:noProof/>
        </w:rPr>
        <w:instrText xml:space="preserve"> PAGEREF _Toc534632969 \h </w:instrText>
      </w:r>
      <w:r w:rsidRPr="000A4EBE">
        <w:rPr>
          <w:noProof/>
        </w:rPr>
      </w:r>
      <w:r w:rsidRPr="000A4EBE">
        <w:rPr>
          <w:noProof/>
        </w:rPr>
        <w:fldChar w:fldCharType="separate"/>
      </w:r>
      <w:r w:rsidR="00095BCB">
        <w:rPr>
          <w:noProof/>
        </w:rPr>
        <w:t>292</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169</w:t>
      </w:r>
      <w:r>
        <w:rPr>
          <w:noProof/>
        </w:rPr>
        <w:tab/>
        <w:t>Self</w:t>
      </w:r>
      <w:r>
        <w:rPr>
          <w:noProof/>
        </w:rPr>
        <w:noBreakHyphen/>
        <w:t>incrimination</w:t>
      </w:r>
      <w:r w:rsidRPr="000A4EBE">
        <w:rPr>
          <w:noProof/>
        </w:rPr>
        <w:tab/>
      </w:r>
      <w:r w:rsidRPr="000A4EBE">
        <w:rPr>
          <w:noProof/>
        </w:rPr>
        <w:fldChar w:fldCharType="begin"/>
      </w:r>
      <w:r w:rsidRPr="000A4EBE">
        <w:rPr>
          <w:noProof/>
        </w:rPr>
        <w:instrText xml:space="preserve"> PAGEREF _Toc534632970 \h </w:instrText>
      </w:r>
      <w:r w:rsidRPr="000A4EBE">
        <w:rPr>
          <w:noProof/>
        </w:rPr>
      </w:r>
      <w:r w:rsidRPr="000A4EBE">
        <w:rPr>
          <w:noProof/>
        </w:rPr>
        <w:fldChar w:fldCharType="separate"/>
      </w:r>
      <w:r w:rsidR="00095BCB">
        <w:rPr>
          <w:noProof/>
        </w:rPr>
        <w:t>292</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170</w:t>
      </w:r>
      <w:r>
        <w:rPr>
          <w:noProof/>
        </w:rPr>
        <w:tab/>
        <w:t>Copies of documents</w:t>
      </w:r>
      <w:r w:rsidRPr="000A4EBE">
        <w:rPr>
          <w:noProof/>
        </w:rPr>
        <w:tab/>
      </w:r>
      <w:r w:rsidRPr="000A4EBE">
        <w:rPr>
          <w:noProof/>
        </w:rPr>
        <w:fldChar w:fldCharType="begin"/>
      </w:r>
      <w:r w:rsidRPr="000A4EBE">
        <w:rPr>
          <w:noProof/>
        </w:rPr>
        <w:instrText xml:space="preserve"> PAGEREF _Toc534632971 \h </w:instrText>
      </w:r>
      <w:r w:rsidRPr="000A4EBE">
        <w:rPr>
          <w:noProof/>
        </w:rPr>
      </w:r>
      <w:r w:rsidRPr="000A4EBE">
        <w:rPr>
          <w:noProof/>
        </w:rPr>
        <w:fldChar w:fldCharType="separate"/>
      </w:r>
      <w:r w:rsidR="00095BCB">
        <w:rPr>
          <w:noProof/>
        </w:rPr>
        <w:t>293</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171</w:t>
      </w:r>
      <w:r>
        <w:rPr>
          <w:noProof/>
        </w:rPr>
        <w:tab/>
        <w:t>Authorised officer may retain documents</w:t>
      </w:r>
      <w:r w:rsidRPr="000A4EBE">
        <w:rPr>
          <w:noProof/>
        </w:rPr>
        <w:tab/>
      </w:r>
      <w:r w:rsidRPr="000A4EBE">
        <w:rPr>
          <w:noProof/>
        </w:rPr>
        <w:fldChar w:fldCharType="begin"/>
      </w:r>
      <w:r w:rsidRPr="000A4EBE">
        <w:rPr>
          <w:noProof/>
        </w:rPr>
        <w:instrText xml:space="preserve"> PAGEREF _Toc534632972 \h </w:instrText>
      </w:r>
      <w:r w:rsidRPr="000A4EBE">
        <w:rPr>
          <w:noProof/>
        </w:rPr>
      </w:r>
      <w:r w:rsidRPr="000A4EBE">
        <w:rPr>
          <w:noProof/>
        </w:rPr>
        <w:fldChar w:fldCharType="separate"/>
      </w:r>
      <w:r w:rsidR="00095BCB">
        <w:rPr>
          <w:noProof/>
        </w:rPr>
        <w:t>293</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172</w:t>
      </w:r>
      <w:r>
        <w:rPr>
          <w:noProof/>
        </w:rPr>
        <w:tab/>
        <w:t xml:space="preserve">Division 400 and Chapter 5 of the </w:t>
      </w:r>
      <w:r w:rsidRPr="0083758B">
        <w:rPr>
          <w:i/>
          <w:noProof/>
        </w:rPr>
        <w:t>Criminal Code</w:t>
      </w:r>
      <w:r w:rsidRPr="000A4EBE">
        <w:rPr>
          <w:noProof/>
        </w:rPr>
        <w:tab/>
      </w:r>
      <w:r w:rsidRPr="000A4EBE">
        <w:rPr>
          <w:noProof/>
        </w:rPr>
        <w:fldChar w:fldCharType="begin"/>
      </w:r>
      <w:r w:rsidRPr="000A4EBE">
        <w:rPr>
          <w:noProof/>
        </w:rPr>
        <w:instrText xml:space="preserve"> PAGEREF _Toc534632973 \h </w:instrText>
      </w:r>
      <w:r w:rsidRPr="000A4EBE">
        <w:rPr>
          <w:noProof/>
        </w:rPr>
      </w:r>
      <w:r w:rsidRPr="000A4EBE">
        <w:rPr>
          <w:noProof/>
        </w:rPr>
        <w:fldChar w:fldCharType="separate"/>
      </w:r>
      <w:r w:rsidR="00095BCB">
        <w:rPr>
          <w:noProof/>
        </w:rPr>
        <w:t>293</w:t>
      </w:r>
      <w:r w:rsidRPr="000A4EBE">
        <w:rPr>
          <w:noProof/>
        </w:rPr>
        <w:fldChar w:fldCharType="end"/>
      </w:r>
    </w:p>
    <w:p w:rsidR="000A4EBE" w:rsidRDefault="000A4EBE">
      <w:pPr>
        <w:pStyle w:val="TOC2"/>
        <w:rPr>
          <w:rFonts w:asciiTheme="minorHAnsi" w:eastAsiaTheme="minorEastAsia" w:hAnsiTheme="minorHAnsi" w:cstheme="minorBidi"/>
          <w:b w:val="0"/>
          <w:noProof/>
          <w:kern w:val="0"/>
          <w:sz w:val="22"/>
          <w:szCs w:val="22"/>
        </w:rPr>
      </w:pPr>
      <w:r>
        <w:rPr>
          <w:noProof/>
        </w:rPr>
        <w:t>Part 15—Enforcement</w:t>
      </w:r>
      <w:r w:rsidRPr="000A4EBE">
        <w:rPr>
          <w:b w:val="0"/>
          <w:noProof/>
          <w:sz w:val="18"/>
        </w:rPr>
        <w:tab/>
      </w:r>
      <w:r w:rsidRPr="000A4EBE">
        <w:rPr>
          <w:b w:val="0"/>
          <w:noProof/>
          <w:sz w:val="18"/>
        </w:rPr>
        <w:fldChar w:fldCharType="begin"/>
      </w:r>
      <w:r w:rsidRPr="000A4EBE">
        <w:rPr>
          <w:b w:val="0"/>
          <w:noProof/>
          <w:sz w:val="18"/>
        </w:rPr>
        <w:instrText xml:space="preserve"> PAGEREF _Toc534632974 \h </w:instrText>
      </w:r>
      <w:r w:rsidRPr="000A4EBE">
        <w:rPr>
          <w:b w:val="0"/>
          <w:noProof/>
          <w:sz w:val="18"/>
        </w:rPr>
      </w:r>
      <w:r w:rsidRPr="000A4EBE">
        <w:rPr>
          <w:b w:val="0"/>
          <w:noProof/>
          <w:sz w:val="18"/>
        </w:rPr>
        <w:fldChar w:fldCharType="separate"/>
      </w:r>
      <w:r w:rsidR="00095BCB">
        <w:rPr>
          <w:b w:val="0"/>
          <w:noProof/>
          <w:sz w:val="18"/>
        </w:rPr>
        <w:t>295</w:t>
      </w:r>
      <w:r w:rsidRPr="000A4EBE">
        <w:rPr>
          <w:b w:val="0"/>
          <w:noProof/>
          <w:sz w:val="18"/>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1—Introduction</w:t>
      </w:r>
      <w:r w:rsidRPr="000A4EBE">
        <w:rPr>
          <w:b w:val="0"/>
          <w:noProof/>
          <w:sz w:val="18"/>
        </w:rPr>
        <w:tab/>
      </w:r>
      <w:r w:rsidRPr="000A4EBE">
        <w:rPr>
          <w:b w:val="0"/>
          <w:noProof/>
          <w:sz w:val="18"/>
        </w:rPr>
        <w:fldChar w:fldCharType="begin"/>
      </w:r>
      <w:r w:rsidRPr="000A4EBE">
        <w:rPr>
          <w:b w:val="0"/>
          <w:noProof/>
          <w:sz w:val="18"/>
        </w:rPr>
        <w:instrText xml:space="preserve"> PAGEREF _Toc534632975 \h </w:instrText>
      </w:r>
      <w:r w:rsidRPr="000A4EBE">
        <w:rPr>
          <w:b w:val="0"/>
          <w:noProof/>
          <w:sz w:val="18"/>
        </w:rPr>
      </w:r>
      <w:r w:rsidRPr="000A4EBE">
        <w:rPr>
          <w:b w:val="0"/>
          <w:noProof/>
          <w:sz w:val="18"/>
        </w:rPr>
        <w:fldChar w:fldCharType="separate"/>
      </w:r>
      <w:r w:rsidR="00095BCB">
        <w:rPr>
          <w:b w:val="0"/>
          <w:noProof/>
          <w:sz w:val="18"/>
        </w:rPr>
        <w:t>295</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173</w:t>
      </w:r>
      <w:r>
        <w:rPr>
          <w:noProof/>
        </w:rPr>
        <w:tab/>
        <w:t>Simplified outline</w:t>
      </w:r>
      <w:r w:rsidRPr="000A4EBE">
        <w:rPr>
          <w:noProof/>
        </w:rPr>
        <w:tab/>
      </w:r>
      <w:r w:rsidRPr="000A4EBE">
        <w:rPr>
          <w:noProof/>
        </w:rPr>
        <w:fldChar w:fldCharType="begin"/>
      </w:r>
      <w:r w:rsidRPr="000A4EBE">
        <w:rPr>
          <w:noProof/>
        </w:rPr>
        <w:instrText xml:space="preserve"> PAGEREF _Toc534632976 \h </w:instrText>
      </w:r>
      <w:r w:rsidRPr="000A4EBE">
        <w:rPr>
          <w:noProof/>
        </w:rPr>
      </w:r>
      <w:r w:rsidRPr="000A4EBE">
        <w:rPr>
          <w:noProof/>
        </w:rPr>
        <w:fldChar w:fldCharType="separate"/>
      </w:r>
      <w:r w:rsidR="00095BCB">
        <w:rPr>
          <w:noProof/>
        </w:rPr>
        <w:t>295</w:t>
      </w:r>
      <w:r w:rsidRPr="000A4EBE">
        <w:rPr>
          <w:noProof/>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2—Civil penalties</w:t>
      </w:r>
      <w:r w:rsidRPr="000A4EBE">
        <w:rPr>
          <w:b w:val="0"/>
          <w:noProof/>
          <w:sz w:val="18"/>
        </w:rPr>
        <w:tab/>
      </w:r>
      <w:r w:rsidRPr="000A4EBE">
        <w:rPr>
          <w:b w:val="0"/>
          <w:noProof/>
          <w:sz w:val="18"/>
        </w:rPr>
        <w:fldChar w:fldCharType="begin"/>
      </w:r>
      <w:r w:rsidRPr="000A4EBE">
        <w:rPr>
          <w:b w:val="0"/>
          <w:noProof/>
          <w:sz w:val="18"/>
        </w:rPr>
        <w:instrText xml:space="preserve"> PAGEREF _Toc534632977 \h </w:instrText>
      </w:r>
      <w:r w:rsidRPr="000A4EBE">
        <w:rPr>
          <w:b w:val="0"/>
          <w:noProof/>
          <w:sz w:val="18"/>
        </w:rPr>
      </w:r>
      <w:r w:rsidRPr="000A4EBE">
        <w:rPr>
          <w:b w:val="0"/>
          <w:noProof/>
          <w:sz w:val="18"/>
        </w:rPr>
        <w:fldChar w:fldCharType="separate"/>
      </w:r>
      <w:r w:rsidR="00095BCB">
        <w:rPr>
          <w:b w:val="0"/>
          <w:noProof/>
          <w:sz w:val="18"/>
        </w:rPr>
        <w:t>296</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174</w:t>
      </w:r>
      <w:r>
        <w:rPr>
          <w:noProof/>
        </w:rPr>
        <w:tab/>
        <w:t>Ancillary contravention of civil penalty provision</w:t>
      </w:r>
      <w:r w:rsidRPr="000A4EBE">
        <w:rPr>
          <w:noProof/>
        </w:rPr>
        <w:tab/>
      </w:r>
      <w:r w:rsidRPr="000A4EBE">
        <w:rPr>
          <w:noProof/>
        </w:rPr>
        <w:fldChar w:fldCharType="begin"/>
      </w:r>
      <w:r w:rsidRPr="000A4EBE">
        <w:rPr>
          <w:noProof/>
        </w:rPr>
        <w:instrText xml:space="preserve"> PAGEREF _Toc534632978 \h </w:instrText>
      </w:r>
      <w:r w:rsidRPr="000A4EBE">
        <w:rPr>
          <w:noProof/>
        </w:rPr>
      </w:r>
      <w:r w:rsidRPr="000A4EBE">
        <w:rPr>
          <w:noProof/>
        </w:rPr>
        <w:fldChar w:fldCharType="separate"/>
      </w:r>
      <w:r w:rsidR="00095BCB">
        <w:rPr>
          <w:noProof/>
        </w:rPr>
        <w:t>296</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175</w:t>
      </w:r>
      <w:r>
        <w:rPr>
          <w:noProof/>
        </w:rPr>
        <w:tab/>
        <w:t>Civil penalty orders</w:t>
      </w:r>
      <w:r w:rsidRPr="000A4EBE">
        <w:rPr>
          <w:noProof/>
        </w:rPr>
        <w:tab/>
      </w:r>
      <w:r w:rsidRPr="000A4EBE">
        <w:rPr>
          <w:noProof/>
        </w:rPr>
        <w:fldChar w:fldCharType="begin"/>
      </w:r>
      <w:r w:rsidRPr="000A4EBE">
        <w:rPr>
          <w:noProof/>
        </w:rPr>
        <w:instrText xml:space="preserve"> PAGEREF _Toc534632979 \h </w:instrText>
      </w:r>
      <w:r w:rsidRPr="000A4EBE">
        <w:rPr>
          <w:noProof/>
        </w:rPr>
      </w:r>
      <w:r w:rsidRPr="000A4EBE">
        <w:rPr>
          <w:noProof/>
        </w:rPr>
        <w:fldChar w:fldCharType="separate"/>
      </w:r>
      <w:r w:rsidR="00095BCB">
        <w:rPr>
          <w:noProof/>
        </w:rPr>
        <w:t>296</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176</w:t>
      </w:r>
      <w:r>
        <w:rPr>
          <w:noProof/>
        </w:rPr>
        <w:tab/>
        <w:t>Who may apply for a civil penalty order</w:t>
      </w:r>
      <w:r w:rsidRPr="000A4EBE">
        <w:rPr>
          <w:noProof/>
        </w:rPr>
        <w:tab/>
      </w:r>
      <w:r w:rsidRPr="000A4EBE">
        <w:rPr>
          <w:noProof/>
        </w:rPr>
        <w:fldChar w:fldCharType="begin"/>
      </w:r>
      <w:r w:rsidRPr="000A4EBE">
        <w:rPr>
          <w:noProof/>
        </w:rPr>
        <w:instrText xml:space="preserve"> PAGEREF _Toc534632980 \h </w:instrText>
      </w:r>
      <w:r w:rsidRPr="000A4EBE">
        <w:rPr>
          <w:noProof/>
        </w:rPr>
      </w:r>
      <w:r w:rsidRPr="000A4EBE">
        <w:rPr>
          <w:noProof/>
        </w:rPr>
        <w:fldChar w:fldCharType="separate"/>
      </w:r>
      <w:r w:rsidR="00095BCB">
        <w:rPr>
          <w:noProof/>
        </w:rPr>
        <w:t>298</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177</w:t>
      </w:r>
      <w:r>
        <w:rPr>
          <w:noProof/>
        </w:rPr>
        <w:tab/>
        <w:t>2 or more proceedings may be heard together</w:t>
      </w:r>
      <w:r w:rsidRPr="000A4EBE">
        <w:rPr>
          <w:noProof/>
        </w:rPr>
        <w:tab/>
      </w:r>
      <w:r w:rsidRPr="000A4EBE">
        <w:rPr>
          <w:noProof/>
        </w:rPr>
        <w:fldChar w:fldCharType="begin"/>
      </w:r>
      <w:r w:rsidRPr="000A4EBE">
        <w:rPr>
          <w:noProof/>
        </w:rPr>
        <w:instrText xml:space="preserve"> PAGEREF _Toc534632981 \h </w:instrText>
      </w:r>
      <w:r w:rsidRPr="000A4EBE">
        <w:rPr>
          <w:noProof/>
        </w:rPr>
      </w:r>
      <w:r w:rsidRPr="000A4EBE">
        <w:rPr>
          <w:noProof/>
        </w:rPr>
        <w:fldChar w:fldCharType="separate"/>
      </w:r>
      <w:r w:rsidR="00095BCB">
        <w:rPr>
          <w:noProof/>
        </w:rPr>
        <w:t>298</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178</w:t>
      </w:r>
      <w:r>
        <w:rPr>
          <w:noProof/>
        </w:rPr>
        <w:tab/>
        <w:t>Time limit for application for an order</w:t>
      </w:r>
      <w:r w:rsidRPr="000A4EBE">
        <w:rPr>
          <w:noProof/>
        </w:rPr>
        <w:tab/>
      </w:r>
      <w:r w:rsidRPr="000A4EBE">
        <w:rPr>
          <w:noProof/>
        </w:rPr>
        <w:fldChar w:fldCharType="begin"/>
      </w:r>
      <w:r w:rsidRPr="000A4EBE">
        <w:rPr>
          <w:noProof/>
        </w:rPr>
        <w:instrText xml:space="preserve"> PAGEREF _Toc534632982 \h </w:instrText>
      </w:r>
      <w:r w:rsidRPr="000A4EBE">
        <w:rPr>
          <w:noProof/>
        </w:rPr>
      </w:r>
      <w:r w:rsidRPr="000A4EBE">
        <w:rPr>
          <w:noProof/>
        </w:rPr>
        <w:fldChar w:fldCharType="separate"/>
      </w:r>
      <w:r w:rsidR="00095BCB">
        <w:rPr>
          <w:noProof/>
        </w:rPr>
        <w:t>298</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179</w:t>
      </w:r>
      <w:r>
        <w:rPr>
          <w:noProof/>
        </w:rPr>
        <w:tab/>
        <w:t>Civil evidence and procedure rules for civil penalty orders</w:t>
      </w:r>
      <w:r w:rsidRPr="000A4EBE">
        <w:rPr>
          <w:noProof/>
        </w:rPr>
        <w:tab/>
      </w:r>
      <w:r w:rsidRPr="000A4EBE">
        <w:rPr>
          <w:noProof/>
        </w:rPr>
        <w:fldChar w:fldCharType="begin"/>
      </w:r>
      <w:r w:rsidRPr="000A4EBE">
        <w:rPr>
          <w:noProof/>
        </w:rPr>
        <w:instrText xml:space="preserve"> PAGEREF _Toc534632983 \h </w:instrText>
      </w:r>
      <w:r w:rsidRPr="000A4EBE">
        <w:rPr>
          <w:noProof/>
        </w:rPr>
      </w:r>
      <w:r w:rsidRPr="000A4EBE">
        <w:rPr>
          <w:noProof/>
        </w:rPr>
        <w:fldChar w:fldCharType="separate"/>
      </w:r>
      <w:r w:rsidR="00095BCB">
        <w:rPr>
          <w:noProof/>
        </w:rPr>
        <w:t>298</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180</w:t>
      </w:r>
      <w:r>
        <w:rPr>
          <w:noProof/>
        </w:rPr>
        <w:tab/>
        <w:t>Civil proceedings after criminal proceedings</w:t>
      </w:r>
      <w:r w:rsidRPr="000A4EBE">
        <w:rPr>
          <w:noProof/>
        </w:rPr>
        <w:tab/>
      </w:r>
      <w:r w:rsidRPr="000A4EBE">
        <w:rPr>
          <w:noProof/>
        </w:rPr>
        <w:fldChar w:fldCharType="begin"/>
      </w:r>
      <w:r w:rsidRPr="000A4EBE">
        <w:rPr>
          <w:noProof/>
        </w:rPr>
        <w:instrText xml:space="preserve"> PAGEREF _Toc534632984 \h </w:instrText>
      </w:r>
      <w:r w:rsidRPr="000A4EBE">
        <w:rPr>
          <w:noProof/>
        </w:rPr>
      </w:r>
      <w:r w:rsidRPr="000A4EBE">
        <w:rPr>
          <w:noProof/>
        </w:rPr>
        <w:fldChar w:fldCharType="separate"/>
      </w:r>
      <w:r w:rsidR="00095BCB">
        <w:rPr>
          <w:noProof/>
        </w:rPr>
        <w:t>298</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181</w:t>
      </w:r>
      <w:r>
        <w:rPr>
          <w:noProof/>
        </w:rPr>
        <w:tab/>
        <w:t>Criminal proceedings during civil proceedings</w:t>
      </w:r>
      <w:r w:rsidRPr="000A4EBE">
        <w:rPr>
          <w:noProof/>
        </w:rPr>
        <w:tab/>
      </w:r>
      <w:r w:rsidRPr="000A4EBE">
        <w:rPr>
          <w:noProof/>
        </w:rPr>
        <w:fldChar w:fldCharType="begin"/>
      </w:r>
      <w:r w:rsidRPr="000A4EBE">
        <w:rPr>
          <w:noProof/>
        </w:rPr>
        <w:instrText xml:space="preserve"> PAGEREF _Toc534632985 \h </w:instrText>
      </w:r>
      <w:r w:rsidRPr="000A4EBE">
        <w:rPr>
          <w:noProof/>
        </w:rPr>
      </w:r>
      <w:r w:rsidRPr="000A4EBE">
        <w:rPr>
          <w:noProof/>
        </w:rPr>
        <w:fldChar w:fldCharType="separate"/>
      </w:r>
      <w:r w:rsidR="00095BCB">
        <w:rPr>
          <w:noProof/>
        </w:rPr>
        <w:t>298</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182</w:t>
      </w:r>
      <w:r>
        <w:rPr>
          <w:noProof/>
        </w:rPr>
        <w:tab/>
        <w:t>Criminal proceedings after civil proceedings</w:t>
      </w:r>
      <w:r w:rsidRPr="000A4EBE">
        <w:rPr>
          <w:noProof/>
        </w:rPr>
        <w:tab/>
      </w:r>
      <w:r w:rsidRPr="000A4EBE">
        <w:rPr>
          <w:noProof/>
        </w:rPr>
        <w:fldChar w:fldCharType="begin"/>
      </w:r>
      <w:r w:rsidRPr="000A4EBE">
        <w:rPr>
          <w:noProof/>
        </w:rPr>
        <w:instrText xml:space="preserve"> PAGEREF _Toc534632986 \h </w:instrText>
      </w:r>
      <w:r w:rsidRPr="000A4EBE">
        <w:rPr>
          <w:noProof/>
        </w:rPr>
      </w:r>
      <w:r w:rsidRPr="000A4EBE">
        <w:rPr>
          <w:noProof/>
        </w:rPr>
        <w:fldChar w:fldCharType="separate"/>
      </w:r>
      <w:r w:rsidR="00095BCB">
        <w:rPr>
          <w:noProof/>
        </w:rPr>
        <w:t>299</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183</w:t>
      </w:r>
      <w:r>
        <w:rPr>
          <w:noProof/>
        </w:rPr>
        <w:tab/>
        <w:t>Evidence given in proceedings for penalty not admissible in criminal proceedings</w:t>
      </w:r>
      <w:r w:rsidRPr="000A4EBE">
        <w:rPr>
          <w:noProof/>
        </w:rPr>
        <w:tab/>
      </w:r>
      <w:r w:rsidRPr="000A4EBE">
        <w:rPr>
          <w:noProof/>
        </w:rPr>
        <w:fldChar w:fldCharType="begin"/>
      </w:r>
      <w:r w:rsidRPr="000A4EBE">
        <w:rPr>
          <w:noProof/>
        </w:rPr>
        <w:instrText xml:space="preserve"> PAGEREF _Toc534632987 \h </w:instrText>
      </w:r>
      <w:r w:rsidRPr="000A4EBE">
        <w:rPr>
          <w:noProof/>
        </w:rPr>
      </w:r>
      <w:r w:rsidRPr="000A4EBE">
        <w:rPr>
          <w:noProof/>
        </w:rPr>
        <w:fldChar w:fldCharType="separate"/>
      </w:r>
      <w:r w:rsidR="00095BCB">
        <w:rPr>
          <w:noProof/>
        </w:rPr>
        <w:t>299</w:t>
      </w:r>
      <w:r w:rsidRPr="000A4EBE">
        <w:rPr>
          <w:noProof/>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3—Infringement notices for certain contraventions</w:t>
      </w:r>
      <w:r w:rsidRPr="000A4EBE">
        <w:rPr>
          <w:b w:val="0"/>
          <w:noProof/>
          <w:sz w:val="18"/>
        </w:rPr>
        <w:tab/>
      </w:r>
      <w:r w:rsidRPr="000A4EBE">
        <w:rPr>
          <w:b w:val="0"/>
          <w:noProof/>
          <w:sz w:val="18"/>
        </w:rPr>
        <w:fldChar w:fldCharType="begin"/>
      </w:r>
      <w:r w:rsidRPr="000A4EBE">
        <w:rPr>
          <w:b w:val="0"/>
          <w:noProof/>
          <w:sz w:val="18"/>
        </w:rPr>
        <w:instrText xml:space="preserve"> PAGEREF _Toc534632988 \h </w:instrText>
      </w:r>
      <w:r w:rsidRPr="000A4EBE">
        <w:rPr>
          <w:b w:val="0"/>
          <w:noProof/>
          <w:sz w:val="18"/>
        </w:rPr>
      </w:r>
      <w:r w:rsidRPr="000A4EBE">
        <w:rPr>
          <w:b w:val="0"/>
          <w:noProof/>
          <w:sz w:val="18"/>
        </w:rPr>
        <w:fldChar w:fldCharType="separate"/>
      </w:r>
      <w:r w:rsidR="00095BCB">
        <w:rPr>
          <w:b w:val="0"/>
          <w:noProof/>
          <w:sz w:val="18"/>
        </w:rPr>
        <w:t>300</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184</w:t>
      </w:r>
      <w:r>
        <w:rPr>
          <w:noProof/>
        </w:rPr>
        <w:tab/>
        <w:t>When an infringement notice can be given</w:t>
      </w:r>
      <w:r w:rsidRPr="000A4EBE">
        <w:rPr>
          <w:noProof/>
        </w:rPr>
        <w:tab/>
      </w:r>
      <w:r w:rsidRPr="000A4EBE">
        <w:rPr>
          <w:noProof/>
        </w:rPr>
        <w:fldChar w:fldCharType="begin"/>
      </w:r>
      <w:r w:rsidRPr="000A4EBE">
        <w:rPr>
          <w:noProof/>
        </w:rPr>
        <w:instrText xml:space="preserve"> PAGEREF _Toc534632989 \h </w:instrText>
      </w:r>
      <w:r w:rsidRPr="000A4EBE">
        <w:rPr>
          <w:noProof/>
        </w:rPr>
      </w:r>
      <w:r w:rsidRPr="000A4EBE">
        <w:rPr>
          <w:noProof/>
        </w:rPr>
        <w:fldChar w:fldCharType="separate"/>
      </w:r>
      <w:r w:rsidR="00095BCB">
        <w:rPr>
          <w:noProof/>
        </w:rPr>
        <w:t>300</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185</w:t>
      </w:r>
      <w:r>
        <w:rPr>
          <w:noProof/>
        </w:rPr>
        <w:tab/>
        <w:t>Matters to be included in an infringement notice</w:t>
      </w:r>
      <w:r w:rsidRPr="000A4EBE">
        <w:rPr>
          <w:noProof/>
        </w:rPr>
        <w:tab/>
      </w:r>
      <w:r w:rsidRPr="000A4EBE">
        <w:rPr>
          <w:noProof/>
        </w:rPr>
        <w:fldChar w:fldCharType="begin"/>
      </w:r>
      <w:r w:rsidRPr="000A4EBE">
        <w:rPr>
          <w:noProof/>
        </w:rPr>
        <w:instrText xml:space="preserve"> PAGEREF _Toc534632990 \h </w:instrText>
      </w:r>
      <w:r w:rsidRPr="000A4EBE">
        <w:rPr>
          <w:noProof/>
        </w:rPr>
      </w:r>
      <w:r w:rsidRPr="000A4EBE">
        <w:rPr>
          <w:noProof/>
        </w:rPr>
        <w:fldChar w:fldCharType="separate"/>
      </w:r>
      <w:r w:rsidR="00095BCB">
        <w:rPr>
          <w:noProof/>
        </w:rPr>
        <w:t>302</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186</w:t>
      </w:r>
      <w:r>
        <w:rPr>
          <w:noProof/>
        </w:rPr>
        <w:tab/>
        <w:t>Amount of penalty—breaches of subsection 53(3) or 59(4)</w:t>
      </w:r>
      <w:r w:rsidRPr="000A4EBE">
        <w:rPr>
          <w:noProof/>
        </w:rPr>
        <w:tab/>
      </w:r>
      <w:r w:rsidRPr="000A4EBE">
        <w:rPr>
          <w:noProof/>
        </w:rPr>
        <w:fldChar w:fldCharType="begin"/>
      </w:r>
      <w:r w:rsidRPr="000A4EBE">
        <w:rPr>
          <w:noProof/>
        </w:rPr>
        <w:instrText xml:space="preserve"> PAGEREF _Toc534632991 \h </w:instrText>
      </w:r>
      <w:r w:rsidRPr="000A4EBE">
        <w:rPr>
          <w:noProof/>
        </w:rPr>
      </w:r>
      <w:r w:rsidRPr="000A4EBE">
        <w:rPr>
          <w:noProof/>
        </w:rPr>
        <w:fldChar w:fldCharType="separate"/>
      </w:r>
      <w:r w:rsidR="00095BCB">
        <w:rPr>
          <w:noProof/>
        </w:rPr>
        <w:t>302</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186A</w:t>
      </w:r>
      <w:r>
        <w:rPr>
          <w:noProof/>
        </w:rPr>
        <w:tab/>
        <w:t>Amount of penalty—breaches of certain provisions of Part 6, Part 6A or Part 3A</w:t>
      </w:r>
      <w:r w:rsidRPr="000A4EBE">
        <w:rPr>
          <w:noProof/>
        </w:rPr>
        <w:tab/>
      </w:r>
      <w:r w:rsidRPr="000A4EBE">
        <w:rPr>
          <w:noProof/>
        </w:rPr>
        <w:fldChar w:fldCharType="begin"/>
      </w:r>
      <w:r w:rsidRPr="000A4EBE">
        <w:rPr>
          <w:noProof/>
        </w:rPr>
        <w:instrText xml:space="preserve"> PAGEREF _Toc534632992 \h </w:instrText>
      </w:r>
      <w:r w:rsidRPr="000A4EBE">
        <w:rPr>
          <w:noProof/>
        </w:rPr>
      </w:r>
      <w:r w:rsidRPr="000A4EBE">
        <w:rPr>
          <w:noProof/>
        </w:rPr>
        <w:fldChar w:fldCharType="separate"/>
      </w:r>
      <w:r w:rsidR="00095BCB">
        <w:rPr>
          <w:noProof/>
        </w:rPr>
        <w:t>303</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186B</w:t>
      </w:r>
      <w:r>
        <w:rPr>
          <w:noProof/>
        </w:rPr>
        <w:tab/>
        <w:t>Amount of penalty—breaches of designated infringement notice provisions</w:t>
      </w:r>
      <w:r w:rsidRPr="000A4EBE">
        <w:rPr>
          <w:noProof/>
        </w:rPr>
        <w:tab/>
      </w:r>
      <w:r w:rsidRPr="000A4EBE">
        <w:rPr>
          <w:noProof/>
        </w:rPr>
        <w:fldChar w:fldCharType="begin"/>
      </w:r>
      <w:r w:rsidRPr="000A4EBE">
        <w:rPr>
          <w:noProof/>
        </w:rPr>
        <w:instrText xml:space="preserve"> PAGEREF _Toc534632993 \h </w:instrText>
      </w:r>
      <w:r w:rsidRPr="000A4EBE">
        <w:rPr>
          <w:noProof/>
        </w:rPr>
      </w:r>
      <w:r w:rsidRPr="000A4EBE">
        <w:rPr>
          <w:noProof/>
        </w:rPr>
        <w:fldChar w:fldCharType="separate"/>
      </w:r>
      <w:r w:rsidR="00095BCB">
        <w:rPr>
          <w:noProof/>
        </w:rPr>
        <w:t>305</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187</w:t>
      </w:r>
      <w:r>
        <w:rPr>
          <w:noProof/>
        </w:rPr>
        <w:tab/>
        <w:t>Withdrawal of an infringement notice</w:t>
      </w:r>
      <w:r w:rsidRPr="000A4EBE">
        <w:rPr>
          <w:noProof/>
        </w:rPr>
        <w:tab/>
      </w:r>
      <w:r w:rsidRPr="000A4EBE">
        <w:rPr>
          <w:noProof/>
        </w:rPr>
        <w:fldChar w:fldCharType="begin"/>
      </w:r>
      <w:r w:rsidRPr="000A4EBE">
        <w:rPr>
          <w:noProof/>
        </w:rPr>
        <w:instrText xml:space="preserve"> PAGEREF _Toc534632994 \h </w:instrText>
      </w:r>
      <w:r w:rsidRPr="000A4EBE">
        <w:rPr>
          <w:noProof/>
        </w:rPr>
      </w:r>
      <w:r w:rsidRPr="000A4EBE">
        <w:rPr>
          <w:noProof/>
        </w:rPr>
        <w:fldChar w:fldCharType="separate"/>
      </w:r>
      <w:r w:rsidR="00095BCB">
        <w:rPr>
          <w:noProof/>
        </w:rPr>
        <w:t>305</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188</w:t>
      </w:r>
      <w:r>
        <w:rPr>
          <w:noProof/>
        </w:rPr>
        <w:tab/>
        <w:t>What happens if the penalty is paid</w:t>
      </w:r>
      <w:r w:rsidRPr="000A4EBE">
        <w:rPr>
          <w:noProof/>
        </w:rPr>
        <w:tab/>
      </w:r>
      <w:r w:rsidRPr="000A4EBE">
        <w:rPr>
          <w:noProof/>
        </w:rPr>
        <w:fldChar w:fldCharType="begin"/>
      </w:r>
      <w:r w:rsidRPr="000A4EBE">
        <w:rPr>
          <w:noProof/>
        </w:rPr>
        <w:instrText xml:space="preserve"> PAGEREF _Toc534632995 \h </w:instrText>
      </w:r>
      <w:r w:rsidRPr="000A4EBE">
        <w:rPr>
          <w:noProof/>
        </w:rPr>
      </w:r>
      <w:r w:rsidRPr="000A4EBE">
        <w:rPr>
          <w:noProof/>
        </w:rPr>
        <w:fldChar w:fldCharType="separate"/>
      </w:r>
      <w:r w:rsidR="00095BCB">
        <w:rPr>
          <w:noProof/>
        </w:rPr>
        <w:t>305</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189</w:t>
      </w:r>
      <w:r>
        <w:rPr>
          <w:noProof/>
        </w:rPr>
        <w:tab/>
        <w:t>Effect of this Division on criminal and civil proceedings</w:t>
      </w:r>
      <w:r w:rsidRPr="000A4EBE">
        <w:rPr>
          <w:noProof/>
        </w:rPr>
        <w:tab/>
      </w:r>
      <w:r w:rsidRPr="000A4EBE">
        <w:rPr>
          <w:noProof/>
        </w:rPr>
        <w:fldChar w:fldCharType="begin"/>
      </w:r>
      <w:r w:rsidRPr="000A4EBE">
        <w:rPr>
          <w:noProof/>
        </w:rPr>
        <w:instrText xml:space="preserve"> PAGEREF _Toc534632996 \h </w:instrText>
      </w:r>
      <w:r w:rsidRPr="000A4EBE">
        <w:rPr>
          <w:noProof/>
        </w:rPr>
      </w:r>
      <w:r w:rsidRPr="000A4EBE">
        <w:rPr>
          <w:noProof/>
        </w:rPr>
        <w:fldChar w:fldCharType="separate"/>
      </w:r>
      <w:r w:rsidR="00095BCB">
        <w:rPr>
          <w:noProof/>
        </w:rPr>
        <w:t>306</w:t>
      </w:r>
      <w:r w:rsidRPr="000A4EBE">
        <w:rPr>
          <w:noProof/>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4—Monitoring of compliance</w:t>
      </w:r>
      <w:r w:rsidRPr="000A4EBE">
        <w:rPr>
          <w:b w:val="0"/>
          <w:noProof/>
          <w:sz w:val="18"/>
        </w:rPr>
        <w:tab/>
      </w:r>
      <w:r w:rsidRPr="000A4EBE">
        <w:rPr>
          <w:b w:val="0"/>
          <w:noProof/>
          <w:sz w:val="18"/>
        </w:rPr>
        <w:fldChar w:fldCharType="begin"/>
      </w:r>
      <w:r w:rsidRPr="000A4EBE">
        <w:rPr>
          <w:b w:val="0"/>
          <w:noProof/>
          <w:sz w:val="18"/>
        </w:rPr>
        <w:instrText xml:space="preserve"> PAGEREF _Toc534632997 \h </w:instrText>
      </w:r>
      <w:r w:rsidRPr="000A4EBE">
        <w:rPr>
          <w:b w:val="0"/>
          <w:noProof/>
          <w:sz w:val="18"/>
        </w:rPr>
      </w:r>
      <w:r w:rsidRPr="000A4EBE">
        <w:rPr>
          <w:b w:val="0"/>
          <w:noProof/>
          <w:sz w:val="18"/>
        </w:rPr>
        <w:fldChar w:fldCharType="separate"/>
      </w:r>
      <w:r w:rsidR="00095BCB">
        <w:rPr>
          <w:b w:val="0"/>
          <w:noProof/>
          <w:sz w:val="18"/>
        </w:rPr>
        <w:t>307</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190</w:t>
      </w:r>
      <w:r>
        <w:rPr>
          <w:noProof/>
        </w:rPr>
        <w:tab/>
        <w:t>Monitoring of compliance</w:t>
      </w:r>
      <w:r w:rsidRPr="000A4EBE">
        <w:rPr>
          <w:noProof/>
        </w:rPr>
        <w:tab/>
      </w:r>
      <w:r w:rsidRPr="000A4EBE">
        <w:rPr>
          <w:noProof/>
        </w:rPr>
        <w:fldChar w:fldCharType="begin"/>
      </w:r>
      <w:r w:rsidRPr="000A4EBE">
        <w:rPr>
          <w:noProof/>
        </w:rPr>
        <w:instrText xml:space="preserve"> PAGEREF _Toc534632998 \h </w:instrText>
      </w:r>
      <w:r w:rsidRPr="000A4EBE">
        <w:rPr>
          <w:noProof/>
        </w:rPr>
      </w:r>
      <w:r w:rsidRPr="000A4EBE">
        <w:rPr>
          <w:noProof/>
        </w:rPr>
        <w:fldChar w:fldCharType="separate"/>
      </w:r>
      <w:r w:rsidR="00095BCB">
        <w:rPr>
          <w:noProof/>
        </w:rPr>
        <w:t>307</w:t>
      </w:r>
      <w:r w:rsidRPr="000A4EBE">
        <w:rPr>
          <w:noProof/>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5—Remedial directions</w:t>
      </w:r>
      <w:r w:rsidRPr="000A4EBE">
        <w:rPr>
          <w:b w:val="0"/>
          <w:noProof/>
          <w:sz w:val="18"/>
        </w:rPr>
        <w:tab/>
      </w:r>
      <w:r w:rsidRPr="000A4EBE">
        <w:rPr>
          <w:b w:val="0"/>
          <w:noProof/>
          <w:sz w:val="18"/>
        </w:rPr>
        <w:fldChar w:fldCharType="begin"/>
      </w:r>
      <w:r w:rsidRPr="000A4EBE">
        <w:rPr>
          <w:b w:val="0"/>
          <w:noProof/>
          <w:sz w:val="18"/>
        </w:rPr>
        <w:instrText xml:space="preserve"> PAGEREF _Toc534632999 \h </w:instrText>
      </w:r>
      <w:r w:rsidRPr="000A4EBE">
        <w:rPr>
          <w:b w:val="0"/>
          <w:noProof/>
          <w:sz w:val="18"/>
        </w:rPr>
      </w:r>
      <w:r w:rsidRPr="000A4EBE">
        <w:rPr>
          <w:b w:val="0"/>
          <w:noProof/>
          <w:sz w:val="18"/>
        </w:rPr>
        <w:fldChar w:fldCharType="separate"/>
      </w:r>
      <w:r w:rsidR="00095BCB">
        <w:rPr>
          <w:b w:val="0"/>
          <w:noProof/>
          <w:sz w:val="18"/>
        </w:rPr>
        <w:t>308</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191</w:t>
      </w:r>
      <w:r>
        <w:rPr>
          <w:noProof/>
        </w:rPr>
        <w:tab/>
        <w:t>Remedial directions</w:t>
      </w:r>
      <w:r w:rsidRPr="000A4EBE">
        <w:rPr>
          <w:noProof/>
        </w:rPr>
        <w:tab/>
      </w:r>
      <w:r w:rsidRPr="000A4EBE">
        <w:rPr>
          <w:noProof/>
        </w:rPr>
        <w:fldChar w:fldCharType="begin"/>
      </w:r>
      <w:r w:rsidRPr="000A4EBE">
        <w:rPr>
          <w:noProof/>
        </w:rPr>
        <w:instrText xml:space="preserve"> PAGEREF _Toc534633000 \h </w:instrText>
      </w:r>
      <w:r w:rsidRPr="000A4EBE">
        <w:rPr>
          <w:noProof/>
        </w:rPr>
      </w:r>
      <w:r w:rsidRPr="000A4EBE">
        <w:rPr>
          <w:noProof/>
        </w:rPr>
        <w:fldChar w:fldCharType="separate"/>
      </w:r>
      <w:r w:rsidR="00095BCB">
        <w:rPr>
          <w:noProof/>
        </w:rPr>
        <w:t>308</w:t>
      </w:r>
      <w:r w:rsidRPr="000A4EBE">
        <w:rPr>
          <w:noProof/>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6—Injunctions</w:t>
      </w:r>
      <w:r w:rsidRPr="000A4EBE">
        <w:rPr>
          <w:b w:val="0"/>
          <w:noProof/>
          <w:sz w:val="18"/>
        </w:rPr>
        <w:tab/>
      </w:r>
      <w:r w:rsidRPr="000A4EBE">
        <w:rPr>
          <w:b w:val="0"/>
          <w:noProof/>
          <w:sz w:val="18"/>
        </w:rPr>
        <w:fldChar w:fldCharType="begin"/>
      </w:r>
      <w:r w:rsidRPr="000A4EBE">
        <w:rPr>
          <w:b w:val="0"/>
          <w:noProof/>
          <w:sz w:val="18"/>
        </w:rPr>
        <w:instrText xml:space="preserve"> PAGEREF _Toc534633001 \h </w:instrText>
      </w:r>
      <w:r w:rsidRPr="000A4EBE">
        <w:rPr>
          <w:b w:val="0"/>
          <w:noProof/>
          <w:sz w:val="18"/>
        </w:rPr>
      </w:r>
      <w:r w:rsidRPr="000A4EBE">
        <w:rPr>
          <w:b w:val="0"/>
          <w:noProof/>
          <w:sz w:val="18"/>
        </w:rPr>
        <w:fldChar w:fldCharType="separate"/>
      </w:r>
      <w:r w:rsidR="00095BCB">
        <w:rPr>
          <w:b w:val="0"/>
          <w:noProof/>
          <w:sz w:val="18"/>
        </w:rPr>
        <w:t>310</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192</w:t>
      </w:r>
      <w:r>
        <w:rPr>
          <w:noProof/>
        </w:rPr>
        <w:tab/>
        <w:t>Injunctions</w:t>
      </w:r>
      <w:r w:rsidRPr="000A4EBE">
        <w:rPr>
          <w:noProof/>
        </w:rPr>
        <w:tab/>
      </w:r>
      <w:r w:rsidRPr="000A4EBE">
        <w:rPr>
          <w:noProof/>
        </w:rPr>
        <w:fldChar w:fldCharType="begin"/>
      </w:r>
      <w:r w:rsidRPr="000A4EBE">
        <w:rPr>
          <w:noProof/>
        </w:rPr>
        <w:instrText xml:space="preserve"> PAGEREF _Toc534633002 \h </w:instrText>
      </w:r>
      <w:r w:rsidRPr="000A4EBE">
        <w:rPr>
          <w:noProof/>
        </w:rPr>
      </w:r>
      <w:r w:rsidRPr="000A4EBE">
        <w:rPr>
          <w:noProof/>
        </w:rPr>
        <w:fldChar w:fldCharType="separate"/>
      </w:r>
      <w:r w:rsidR="00095BCB">
        <w:rPr>
          <w:noProof/>
        </w:rPr>
        <w:t>310</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193</w:t>
      </w:r>
      <w:r>
        <w:rPr>
          <w:noProof/>
        </w:rPr>
        <w:tab/>
        <w:t>Interim injunctions</w:t>
      </w:r>
      <w:r w:rsidRPr="000A4EBE">
        <w:rPr>
          <w:noProof/>
        </w:rPr>
        <w:tab/>
      </w:r>
      <w:r w:rsidRPr="000A4EBE">
        <w:rPr>
          <w:noProof/>
        </w:rPr>
        <w:fldChar w:fldCharType="begin"/>
      </w:r>
      <w:r w:rsidRPr="000A4EBE">
        <w:rPr>
          <w:noProof/>
        </w:rPr>
        <w:instrText xml:space="preserve"> PAGEREF _Toc534633003 \h </w:instrText>
      </w:r>
      <w:r w:rsidRPr="000A4EBE">
        <w:rPr>
          <w:noProof/>
        </w:rPr>
      </w:r>
      <w:r w:rsidRPr="000A4EBE">
        <w:rPr>
          <w:noProof/>
        </w:rPr>
        <w:fldChar w:fldCharType="separate"/>
      </w:r>
      <w:r w:rsidR="00095BCB">
        <w:rPr>
          <w:noProof/>
        </w:rPr>
        <w:t>310</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194</w:t>
      </w:r>
      <w:r>
        <w:rPr>
          <w:noProof/>
        </w:rPr>
        <w:tab/>
        <w:t>Discharge etc. of injunctions</w:t>
      </w:r>
      <w:r w:rsidRPr="000A4EBE">
        <w:rPr>
          <w:noProof/>
        </w:rPr>
        <w:tab/>
      </w:r>
      <w:r w:rsidRPr="000A4EBE">
        <w:rPr>
          <w:noProof/>
        </w:rPr>
        <w:fldChar w:fldCharType="begin"/>
      </w:r>
      <w:r w:rsidRPr="000A4EBE">
        <w:rPr>
          <w:noProof/>
        </w:rPr>
        <w:instrText xml:space="preserve"> PAGEREF _Toc534633004 \h </w:instrText>
      </w:r>
      <w:r w:rsidRPr="000A4EBE">
        <w:rPr>
          <w:noProof/>
        </w:rPr>
      </w:r>
      <w:r w:rsidRPr="000A4EBE">
        <w:rPr>
          <w:noProof/>
        </w:rPr>
        <w:fldChar w:fldCharType="separate"/>
      </w:r>
      <w:r w:rsidR="00095BCB">
        <w:rPr>
          <w:noProof/>
        </w:rPr>
        <w:t>311</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195</w:t>
      </w:r>
      <w:r>
        <w:rPr>
          <w:noProof/>
        </w:rPr>
        <w:tab/>
        <w:t>Certain limits on granting injunctions not to apply</w:t>
      </w:r>
      <w:r w:rsidRPr="000A4EBE">
        <w:rPr>
          <w:noProof/>
        </w:rPr>
        <w:tab/>
      </w:r>
      <w:r w:rsidRPr="000A4EBE">
        <w:rPr>
          <w:noProof/>
        </w:rPr>
        <w:fldChar w:fldCharType="begin"/>
      </w:r>
      <w:r w:rsidRPr="000A4EBE">
        <w:rPr>
          <w:noProof/>
        </w:rPr>
        <w:instrText xml:space="preserve"> PAGEREF _Toc534633005 \h </w:instrText>
      </w:r>
      <w:r w:rsidRPr="000A4EBE">
        <w:rPr>
          <w:noProof/>
        </w:rPr>
      </w:r>
      <w:r w:rsidRPr="000A4EBE">
        <w:rPr>
          <w:noProof/>
        </w:rPr>
        <w:fldChar w:fldCharType="separate"/>
      </w:r>
      <w:r w:rsidR="00095BCB">
        <w:rPr>
          <w:noProof/>
        </w:rPr>
        <w:t>311</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196</w:t>
      </w:r>
      <w:r>
        <w:rPr>
          <w:noProof/>
        </w:rPr>
        <w:tab/>
        <w:t>Other powers of the Federal Court unaffected</w:t>
      </w:r>
      <w:r w:rsidRPr="000A4EBE">
        <w:rPr>
          <w:noProof/>
        </w:rPr>
        <w:tab/>
      </w:r>
      <w:r w:rsidRPr="000A4EBE">
        <w:rPr>
          <w:noProof/>
        </w:rPr>
        <w:fldChar w:fldCharType="begin"/>
      </w:r>
      <w:r w:rsidRPr="000A4EBE">
        <w:rPr>
          <w:noProof/>
        </w:rPr>
        <w:instrText xml:space="preserve"> PAGEREF _Toc534633006 \h </w:instrText>
      </w:r>
      <w:r w:rsidRPr="000A4EBE">
        <w:rPr>
          <w:noProof/>
        </w:rPr>
      </w:r>
      <w:r w:rsidRPr="000A4EBE">
        <w:rPr>
          <w:noProof/>
        </w:rPr>
        <w:fldChar w:fldCharType="separate"/>
      </w:r>
      <w:r w:rsidR="00095BCB">
        <w:rPr>
          <w:noProof/>
        </w:rPr>
        <w:t>312</w:t>
      </w:r>
      <w:r w:rsidRPr="000A4EBE">
        <w:rPr>
          <w:noProof/>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7—Enforceable undertakings</w:t>
      </w:r>
      <w:r w:rsidRPr="000A4EBE">
        <w:rPr>
          <w:b w:val="0"/>
          <w:noProof/>
          <w:sz w:val="18"/>
        </w:rPr>
        <w:tab/>
      </w:r>
      <w:r w:rsidRPr="000A4EBE">
        <w:rPr>
          <w:b w:val="0"/>
          <w:noProof/>
          <w:sz w:val="18"/>
        </w:rPr>
        <w:fldChar w:fldCharType="begin"/>
      </w:r>
      <w:r w:rsidRPr="000A4EBE">
        <w:rPr>
          <w:b w:val="0"/>
          <w:noProof/>
          <w:sz w:val="18"/>
        </w:rPr>
        <w:instrText xml:space="preserve"> PAGEREF _Toc534633007 \h </w:instrText>
      </w:r>
      <w:r w:rsidRPr="000A4EBE">
        <w:rPr>
          <w:b w:val="0"/>
          <w:noProof/>
          <w:sz w:val="18"/>
        </w:rPr>
      </w:r>
      <w:r w:rsidRPr="000A4EBE">
        <w:rPr>
          <w:b w:val="0"/>
          <w:noProof/>
          <w:sz w:val="18"/>
        </w:rPr>
        <w:fldChar w:fldCharType="separate"/>
      </w:r>
      <w:r w:rsidR="00095BCB">
        <w:rPr>
          <w:b w:val="0"/>
          <w:noProof/>
          <w:sz w:val="18"/>
        </w:rPr>
        <w:t>313</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197</w:t>
      </w:r>
      <w:r>
        <w:rPr>
          <w:noProof/>
        </w:rPr>
        <w:tab/>
        <w:t>Acceptance of undertakings</w:t>
      </w:r>
      <w:r w:rsidRPr="000A4EBE">
        <w:rPr>
          <w:noProof/>
        </w:rPr>
        <w:tab/>
      </w:r>
      <w:r w:rsidRPr="000A4EBE">
        <w:rPr>
          <w:noProof/>
        </w:rPr>
        <w:fldChar w:fldCharType="begin"/>
      </w:r>
      <w:r w:rsidRPr="000A4EBE">
        <w:rPr>
          <w:noProof/>
        </w:rPr>
        <w:instrText xml:space="preserve"> PAGEREF _Toc534633008 \h </w:instrText>
      </w:r>
      <w:r w:rsidRPr="000A4EBE">
        <w:rPr>
          <w:noProof/>
        </w:rPr>
      </w:r>
      <w:r w:rsidRPr="000A4EBE">
        <w:rPr>
          <w:noProof/>
        </w:rPr>
        <w:fldChar w:fldCharType="separate"/>
      </w:r>
      <w:r w:rsidR="00095BCB">
        <w:rPr>
          <w:noProof/>
        </w:rPr>
        <w:t>313</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198</w:t>
      </w:r>
      <w:r>
        <w:rPr>
          <w:noProof/>
        </w:rPr>
        <w:tab/>
        <w:t>Enforcement of undertakings</w:t>
      </w:r>
      <w:r w:rsidRPr="000A4EBE">
        <w:rPr>
          <w:noProof/>
        </w:rPr>
        <w:tab/>
      </w:r>
      <w:r w:rsidRPr="000A4EBE">
        <w:rPr>
          <w:noProof/>
        </w:rPr>
        <w:fldChar w:fldCharType="begin"/>
      </w:r>
      <w:r w:rsidRPr="000A4EBE">
        <w:rPr>
          <w:noProof/>
        </w:rPr>
        <w:instrText xml:space="preserve"> PAGEREF _Toc534633009 \h </w:instrText>
      </w:r>
      <w:r w:rsidRPr="000A4EBE">
        <w:rPr>
          <w:noProof/>
        </w:rPr>
      </w:r>
      <w:r w:rsidRPr="000A4EBE">
        <w:rPr>
          <w:noProof/>
        </w:rPr>
        <w:fldChar w:fldCharType="separate"/>
      </w:r>
      <w:r w:rsidR="00095BCB">
        <w:rPr>
          <w:noProof/>
        </w:rPr>
        <w:t>314</w:t>
      </w:r>
      <w:r w:rsidRPr="000A4EBE">
        <w:rPr>
          <w:noProof/>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8—Powers of questioning, search and arrest in relation to cross</w:t>
      </w:r>
      <w:r>
        <w:rPr>
          <w:noProof/>
        </w:rPr>
        <w:noBreakHyphen/>
        <w:t>border movements of physical currency and bearer negotiable instruments</w:t>
      </w:r>
      <w:r w:rsidRPr="000A4EBE">
        <w:rPr>
          <w:b w:val="0"/>
          <w:noProof/>
          <w:sz w:val="18"/>
        </w:rPr>
        <w:tab/>
      </w:r>
      <w:r w:rsidRPr="000A4EBE">
        <w:rPr>
          <w:b w:val="0"/>
          <w:noProof/>
          <w:sz w:val="18"/>
        </w:rPr>
        <w:fldChar w:fldCharType="begin"/>
      </w:r>
      <w:r w:rsidRPr="000A4EBE">
        <w:rPr>
          <w:b w:val="0"/>
          <w:noProof/>
          <w:sz w:val="18"/>
        </w:rPr>
        <w:instrText xml:space="preserve"> PAGEREF _Toc534633010 \h </w:instrText>
      </w:r>
      <w:r w:rsidRPr="000A4EBE">
        <w:rPr>
          <w:b w:val="0"/>
          <w:noProof/>
          <w:sz w:val="18"/>
        </w:rPr>
      </w:r>
      <w:r w:rsidRPr="000A4EBE">
        <w:rPr>
          <w:b w:val="0"/>
          <w:noProof/>
          <w:sz w:val="18"/>
        </w:rPr>
        <w:fldChar w:fldCharType="separate"/>
      </w:r>
      <w:r w:rsidR="00095BCB">
        <w:rPr>
          <w:b w:val="0"/>
          <w:noProof/>
          <w:sz w:val="18"/>
        </w:rPr>
        <w:t>315</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199</w:t>
      </w:r>
      <w:r>
        <w:rPr>
          <w:noProof/>
        </w:rPr>
        <w:tab/>
        <w:t>Questioning and search powers in relation to physical currency</w:t>
      </w:r>
      <w:r w:rsidRPr="000A4EBE">
        <w:rPr>
          <w:noProof/>
        </w:rPr>
        <w:tab/>
      </w:r>
      <w:r w:rsidRPr="000A4EBE">
        <w:rPr>
          <w:noProof/>
        </w:rPr>
        <w:fldChar w:fldCharType="begin"/>
      </w:r>
      <w:r w:rsidRPr="000A4EBE">
        <w:rPr>
          <w:noProof/>
        </w:rPr>
        <w:instrText xml:space="preserve"> PAGEREF _Toc534633011 \h </w:instrText>
      </w:r>
      <w:r w:rsidRPr="000A4EBE">
        <w:rPr>
          <w:noProof/>
        </w:rPr>
      </w:r>
      <w:r w:rsidRPr="000A4EBE">
        <w:rPr>
          <w:noProof/>
        </w:rPr>
        <w:fldChar w:fldCharType="separate"/>
      </w:r>
      <w:r w:rsidR="00095BCB">
        <w:rPr>
          <w:noProof/>
        </w:rPr>
        <w:t>315</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200</w:t>
      </w:r>
      <w:r>
        <w:rPr>
          <w:noProof/>
        </w:rPr>
        <w:tab/>
        <w:t>Questioning and search powers in relation to bearer negotiable instruments</w:t>
      </w:r>
      <w:r w:rsidRPr="000A4EBE">
        <w:rPr>
          <w:noProof/>
        </w:rPr>
        <w:tab/>
      </w:r>
      <w:r w:rsidRPr="000A4EBE">
        <w:rPr>
          <w:noProof/>
        </w:rPr>
        <w:fldChar w:fldCharType="begin"/>
      </w:r>
      <w:r w:rsidRPr="000A4EBE">
        <w:rPr>
          <w:noProof/>
        </w:rPr>
        <w:instrText xml:space="preserve"> PAGEREF _Toc534633012 \h </w:instrText>
      </w:r>
      <w:r w:rsidRPr="000A4EBE">
        <w:rPr>
          <w:noProof/>
        </w:rPr>
      </w:r>
      <w:r w:rsidRPr="000A4EBE">
        <w:rPr>
          <w:noProof/>
        </w:rPr>
        <w:fldChar w:fldCharType="separate"/>
      </w:r>
      <w:r w:rsidR="00095BCB">
        <w:rPr>
          <w:noProof/>
        </w:rPr>
        <w:t>319</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201</w:t>
      </w:r>
      <w:r>
        <w:rPr>
          <w:noProof/>
        </w:rPr>
        <w:tab/>
        <w:t>Arrest without warrant</w:t>
      </w:r>
      <w:r w:rsidRPr="000A4EBE">
        <w:rPr>
          <w:noProof/>
        </w:rPr>
        <w:tab/>
      </w:r>
      <w:r w:rsidRPr="000A4EBE">
        <w:rPr>
          <w:noProof/>
        </w:rPr>
        <w:fldChar w:fldCharType="begin"/>
      </w:r>
      <w:r w:rsidRPr="000A4EBE">
        <w:rPr>
          <w:noProof/>
        </w:rPr>
        <w:instrText xml:space="preserve"> PAGEREF _Toc534633013 \h </w:instrText>
      </w:r>
      <w:r w:rsidRPr="000A4EBE">
        <w:rPr>
          <w:noProof/>
        </w:rPr>
      </w:r>
      <w:r w:rsidRPr="000A4EBE">
        <w:rPr>
          <w:noProof/>
        </w:rPr>
        <w:fldChar w:fldCharType="separate"/>
      </w:r>
      <w:r w:rsidR="00095BCB">
        <w:rPr>
          <w:noProof/>
        </w:rPr>
        <w:t>326</w:t>
      </w:r>
      <w:r w:rsidRPr="000A4EBE">
        <w:rPr>
          <w:noProof/>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9—Notices to reporting entities</w:t>
      </w:r>
      <w:r w:rsidRPr="000A4EBE">
        <w:rPr>
          <w:b w:val="0"/>
          <w:noProof/>
          <w:sz w:val="18"/>
        </w:rPr>
        <w:tab/>
      </w:r>
      <w:r w:rsidRPr="000A4EBE">
        <w:rPr>
          <w:b w:val="0"/>
          <w:noProof/>
          <w:sz w:val="18"/>
        </w:rPr>
        <w:fldChar w:fldCharType="begin"/>
      </w:r>
      <w:r w:rsidRPr="000A4EBE">
        <w:rPr>
          <w:b w:val="0"/>
          <w:noProof/>
          <w:sz w:val="18"/>
        </w:rPr>
        <w:instrText xml:space="preserve"> PAGEREF _Toc534633014 \h </w:instrText>
      </w:r>
      <w:r w:rsidRPr="000A4EBE">
        <w:rPr>
          <w:b w:val="0"/>
          <w:noProof/>
          <w:sz w:val="18"/>
        </w:rPr>
      </w:r>
      <w:r w:rsidRPr="000A4EBE">
        <w:rPr>
          <w:b w:val="0"/>
          <w:noProof/>
          <w:sz w:val="18"/>
        </w:rPr>
        <w:fldChar w:fldCharType="separate"/>
      </w:r>
      <w:r w:rsidR="00095BCB">
        <w:rPr>
          <w:b w:val="0"/>
          <w:noProof/>
          <w:sz w:val="18"/>
        </w:rPr>
        <w:t>327</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202</w:t>
      </w:r>
      <w:r>
        <w:rPr>
          <w:noProof/>
        </w:rPr>
        <w:tab/>
        <w:t>Notices to reporting entities</w:t>
      </w:r>
      <w:r w:rsidRPr="000A4EBE">
        <w:rPr>
          <w:noProof/>
        </w:rPr>
        <w:tab/>
      </w:r>
      <w:r w:rsidRPr="000A4EBE">
        <w:rPr>
          <w:noProof/>
        </w:rPr>
        <w:fldChar w:fldCharType="begin"/>
      </w:r>
      <w:r w:rsidRPr="000A4EBE">
        <w:rPr>
          <w:noProof/>
        </w:rPr>
        <w:instrText xml:space="preserve"> PAGEREF _Toc534633015 \h </w:instrText>
      </w:r>
      <w:r w:rsidRPr="000A4EBE">
        <w:rPr>
          <w:noProof/>
        </w:rPr>
      </w:r>
      <w:r w:rsidRPr="000A4EBE">
        <w:rPr>
          <w:noProof/>
        </w:rPr>
        <w:fldChar w:fldCharType="separate"/>
      </w:r>
      <w:r w:rsidR="00095BCB">
        <w:rPr>
          <w:noProof/>
        </w:rPr>
        <w:t>327</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203</w:t>
      </w:r>
      <w:r>
        <w:rPr>
          <w:noProof/>
        </w:rPr>
        <w:tab/>
        <w:t>Contents of notices to reporting entities</w:t>
      </w:r>
      <w:r w:rsidRPr="000A4EBE">
        <w:rPr>
          <w:noProof/>
        </w:rPr>
        <w:tab/>
      </w:r>
      <w:r w:rsidRPr="000A4EBE">
        <w:rPr>
          <w:noProof/>
        </w:rPr>
        <w:fldChar w:fldCharType="begin"/>
      </w:r>
      <w:r w:rsidRPr="000A4EBE">
        <w:rPr>
          <w:noProof/>
        </w:rPr>
        <w:instrText xml:space="preserve"> PAGEREF _Toc534633016 \h </w:instrText>
      </w:r>
      <w:r w:rsidRPr="000A4EBE">
        <w:rPr>
          <w:noProof/>
        </w:rPr>
      </w:r>
      <w:r w:rsidRPr="000A4EBE">
        <w:rPr>
          <w:noProof/>
        </w:rPr>
        <w:fldChar w:fldCharType="separate"/>
      </w:r>
      <w:r w:rsidR="00095BCB">
        <w:rPr>
          <w:noProof/>
        </w:rPr>
        <w:t>328</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204</w:t>
      </w:r>
      <w:r>
        <w:rPr>
          <w:noProof/>
        </w:rPr>
        <w:tab/>
        <w:t>Breaching a notice requirement</w:t>
      </w:r>
      <w:r w:rsidRPr="000A4EBE">
        <w:rPr>
          <w:noProof/>
        </w:rPr>
        <w:tab/>
      </w:r>
      <w:r w:rsidRPr="000A4EBE">
        <w:rPr>
          <w:noProof/>
        </w:rPr>
        <w:fldChar w:fldCharType="begin"/>
      </w:r>
      <w:r w:rsidRPr="000A4EBE">
        <w:rPr>
          <w:noProof/>
        </w:rPr>
        <w:instrText xml:space="preserve"> PAGEREF _Toc534633017 \h </w:instrText>
      </w:r>
      <w:r w:rsidRPr="000A4EBE">
        <w:rPr>
          <w:noProof/>
        </w:rPr>
      </w:r>
      <w:r w:rsidRPr="000A4EBE">
        <w:rPr>
          <w:noProof/>
        </w:rPr>
        <w:fldChar w:fldCharType="separate"/>
      </w:r>
      <w:r w:rsidR="00095BCB">
        <w:rPr>
          <w:noProof/>
        </w:rPr>
        <w:t>329</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205</w:t>
      </w:r>
      <w:r>
        <w:rPr>
          <w:noProof/>
        </w:rPr>
        <w:tab/>
        <w:t>Self</w:t>
      </w:r>
      <w:r>
        <w:rPr>
          <w:noProof/>
        </w:rPr>
        <w:noBreakHyphen/>
        <w:t>incrimination</w:t>
      </w:r>
      <w:r w:rsidRPr="000A4EBE">
        <w:rPr>
          <w:noProof/>
        </w:rPr>
        <w:tab/>
      </w:r>
      <w:r w:rsidRPr="000A4EBE">
        <w:rPr>
          <w:noProof/>
        </w:rPr>
        <w:fldChar w:fldCharType="begin"/>
      </w:r>
      <w:r w:rsidRPr="000A4EBE">
        <w:rPr>
          <w:noProof/>
        </w:rPr>
        <w:instrText xml:space="preserve"> PAGEREF _Toc534633018 \h </w:instrText>
      </w:r>
      <w:r w:rsidRPr="000A4EBE">
        <w:rPr>
          <w:noProof/>
        </w:rPr>
      </w:r>
      <w:r w:rsidRPr="000A4EBE">
        <w:rPr>
          <w:noProof/>
        </w:rPr>
        <w:fldChar w:fldCharType="separate"/>
      </w:r>
      <w:r w:rsidR="00095BCB">
        <w:rPr>
          <w:noProof/>
        </w:rPr>
        <w:t>329</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206</w:t>
      </w:r>
      <w:r>
        <w:rPr>
          <w:noProof/>
        </w:rPr>
        <w:tab/>
        <w:t xml:space="preserve">Division 400 and Chapter 5 of the </w:t>
      </w:r>
      <w:r w:rsidRPr="0083758B">
        <w:rPr>
          <w:i/>
          <w:noProof/>
        </w:rPr>
        <w:t>Criminal Code</w:t>
      </w:r>
      <w:r w:rsidRPr="000A4EBE">
        <w:rPr>
          <w:noProof/>
        </w:rPr>
        <w:tab/>
      </w:r>
      <w:r w:rsidRPr="000A4EBE">
        <w:rPr>
          <w:noProof/>
        </w:rPr>
        <w:fldChar w:fldCharType="begin"/>
      </w:r>
      <w:r w:rsidRPr="000A4EBE">
        <w:rPr>
          <w:noProof/>
        </w:rPr>
        <w:instrText xml:space="preserve"> PAGEREF _Toc534633019 \h </w:instrText>
      </w:r>
      <w:r w:rsidRPr="000A4EBE">
        <w:rPr>
          <w:noProof/>
        </w:rPr>
      </w:r>
      <w:r w:rsidRPr="000A4EBE">
        <w:rPr>
          <w:noProof/>
        </w:rPr>
        <w:fldChar w:fldCharType="separate"/>
      </w:r>
      <w:r w:rsidR="00095BCB">
        <w:rPr>
          <w:noProof/>
        </w:rPr>
        <w:t>329</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207</w:t>
      </w:r>
      <w:r>
        <w:rPr>
          <w:noProof/>
        </w:rPr>
        <w:tab/>
        <w:t>Disclosing existence or nature of notice</w:t>
      </w:r>
      <w:r w:rsidRPr="000A4EBE">
        <w:rPr>
          <w:noProof/>
        </w:rPr>
        <w:tab/>
      </w:r>
      <w:r w:rsidRPr="000A4EBE">
        <w:rPr>
          <w:noProof/>
        </w:rPr>
        <w:fldChar w:fldCharType="begin"/>
      </w:r>
      <w:r w:rsidRPr="000A4EBE">
        <w:rPr>
          <w:noProof/>
        </w:rPr>
        <w:instrText xml:space="preserve"> PAGEREF _Toc534633020 \h </w:instrText>
      </w:r>
      <w:r w:rsidRPr="000A4EBE">
        <w:rPr>
          <w:noProof/>
        </w:rPr>
      </w:r>
      <w:r w:rsidRPr="000A4EBE">
        <w:rPr>
          <w:noProof/>
        </w:rPr>
        <w:fldChar w:fldCharType="separate"/>
      </w:r>
      <w:r w:rsidR="00095BCB">
        <w:rPr>
          <w:noProof/>
        </w:rPr>
        <w:t>330</w:t>
      </w:r>
      <w:r w:rsidRPr="000A4EBE">
        <w:rPr>
          <w:noProof/>
        </w:rPr>
        <w:fldChar w:fldCharType="end"/>
      </w:r>
    </w:p>
    <w:p w:rsidR="000A4EBE" w:rsidRDefault="000A4EBE">
      <w:pPr>
        <w:pStyle w:val="TOC2"/>
        <w:rPr>
          <w:rFonts w:asciiTheme="minorHAnsi" w:eastAsiaTheme="minorEastAsia" w:hAnsiTheme="minorHAnsi" w:cstheme="minorBidi"/>
          <w:b w:val="0"/>
          <w:noProof/>
          <w:kern w:val="0"/>
          <w:sz w:val="22"/>
          <w:szCs w:val="22"/>
        </w:rPr>
      </w:pPr>
      <w:r>
        <w:rPr>
          <w:noProof/>
        </w:rPr>
        <w:t>Part 16—Administration</w:t>
      </w:r>
      <w:r w:rsidRPr="000A4EBE">
        <w:rPr>
          <w:b w:val="0"/>
          <w:noProof/>
          <w:sz w:val="18"/>
        </w:rPr>
        <w:tab/>
      </w:r>
      <w:r w:rsidRPr="000A4EBE">
        <w:rPr>
          <w:b w:val="0"/>
          <w:noProof/>
          <w:sz w:val="18"/>
        </w:rPr>
        <w:fldChar w:fldCharType="begin"/>
      </w:r>
      <w:r w:rsidRPr="000A4EBE">
        <w:rPr>
          <w:b w:val="0"/>
          <w:noProof/>
          <w:sz w:val="18"/>
        </w:rPr>
        <w:instrText xml:space="preserve"> PAGEREF _Toc534633021 \h </w:instrText>
      </w:r>
      <w:r w:rsidRPr="000A4EBE">
        <w:rPr>
          <w:b w:val="0"/>
          <w:noProof/>
          <w:sz w:val="18"/>
        </w:rPr>
      </w:r>
      <w:r w:rsidRPr="000A4EBE">
        <w:rPr>
          <w:b w:val="0"/>
          <w:noProof/>
          <w:sz w:val="18"/>
        </w:rPr>
        <w:fldChar w:fldCharType="separate"/>
      </w:r>
      <w:r w:rsidR="00095BCB">
        <w:rPr>
          <w:b w:val="0"/>
          <w:noProof/>
          <w:sz w:val="18"/>
        </w:rPr>
        <w:t>331</w:t>
      </w:r>
      <w:r w:rsidRPr="000A4EBE">
        <w:rPr>
          <w:b w:val="0"/>
          <w:noProof/>
          <w:sz w:val="18"/>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1—Introduction</w:t>
      </w:r>
      <w:r w:rsidRPr="000A4EBE">
        <w:rPr>
          <w:b w:val="0"/>
          <w:noProof/>
          <w:sz w:val="18"/>
        </w:rPr>
        <w:tab/>
      </w:r>
      <w:r w:rsidRPr="000A4EBE">
        <w:rPr>
          <w:b w:val="0"/>
          <w:noProof/>
          <w:sz w:val="18"/>
        </w:rPr>
        <w:fldChar w:fldCharType="begin"/>
      </w:r>
      <w:r w:rsidRPr="000A4EBE">
        <w:rPr>
          <w:b w:val="0"/>
          <w:noProof/>
          <w:sz w:val="18"/>
        </w:rPr>
        <w:instrText xml:space="preserve"> PAGEREF _Toc534633022 \h </w:instrText>
      </w:r>
      <w:r w:rsidRPr="000A4EBE">
        <w:rPr>
          <w:b w:val="0"/>
          <w:noProof/>
          <w:sz w:val="18"/>
        </w:rPr>
      </w:r>
      <w:r w:rsidRPr="000A4EBE">
        <w:rPr>
          <w:b w:val="0"/>
          <w:noProof/>
          <w:sz w:val="18"/>
        </w:rPr>
        <w:fldChar w:fldCharType="separate"/>
      </w:r>
      <w:r w:rsidR="00095BCB">
        <w:rPr>
          <w:b w:val="0"/>
          <w:noProof/>
          <w:sz w:val="18"/>
        </w:rPr>
        <w:t>331</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208</w:t>
      </w:r>
      <w:r>
        <w:rPr>
          <w:noProof/>
        </w:rPr>
        <w:tab/>
        <w:t>Simplified outline</w:t>
      </w:r>
      <w:r w:rsidRPr="000A4EBE">
        <w:rPr>
          <w:noProof/>
        </w:rPr>
        <w:tab/>
      </w:r>
      <w:r w:rsidRPr="000A4EBE">
        <w:rPr>
          <w:noProof/>
        </w:rPr>
        <w:fldChar w:fldCharType="begin"/>
      </w:r>
      <w:r w:rsidRPr="000A4EBE">
        <w:rPr>
          <w:noProof/>
        </w:rPr>
        <w:instrText xml:space="preserve"> PAGEREF _Toc534633023 \h </w:instrText>
      </w:r>
      <w:r w:rsidRPr="000A4EBE">
        <w:rPr>
          <w:noProof/>
        </w:rPr>
      </w:r>
      <w:r w:rsidRPr="000A4EBE">
        <w:rPr>
          <w:noProof/>
        </w:rPr>
        <w:fldChar w:fldCharType="separate"/>
      </w:r>
      <w:r w:rsidR="00095BCB">
        <w:rPr>
          <w:noProof/>
        </w:rPr>
        <w:t>331</w:t>
      </w:r>
      <w:r w:rsidRPr="000A4EBE">
        <w:rPr>
          <w:noProof/>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2—Establishment and function of AUSTRAC</w:t>
      </w:r>
      <w:r w:rsidRPr="000A4EBE">
        <w:rPr>
          <w:b w:val="0"/>
          <w:noProof/>
          <w:sz w:val="18"/>
        </w:rPr>
        <w:tab/>
      </w:r>
      <w:r w:rsidRPr="000A4EBE">
        <w:rPr>
          <w:b w:val="0"/>
          <w:noProof/>
          <w:sz w:val="18"/>
        </w:rPr>
        <w:fldChar w:fldCharType="begin"/>
      </w:r>
      <w:r w:rsidRPr="000A4EBE">
        <w:rPr>
          <w:b w:val="0"/>
          <w:noProof/>
          <w:sz w:val="18"/>
        </w:rPr>
        <w:instrText xml:space="preserve"> PAGEREF _Toc534633024 \h </w:instrText>
      </w:r>
      <w:r w:rsidRPr="000A4EBE">
        <w:rPr>
          <w:b w:val="0"/>
          <w:noProof/>
          <w:sz w:val="18"/>
        </w:rPr>
      </w:r>
      <w:r w:rsidRPr="000A4EBE">
        <w:rPr>
          <w:b w:val="0"/>
          <w:noProof/>
          <w:sz w:val="18"/>
        </w:rPr>
        <w:fldChar w:fldCharType="separate"/>
      </w:r>
      <w:r w:rsidR="00095BCB">
        <w:rPr>
          <w:b w:val="0"/>
          <w:noProof/>
          <w:sz w:val="18"/>
        </w:rPr>
        <w:t>332</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209</w:t>
      </w:r>
      <w:r>
        <w:rPr>
          <w:noProof/>
        </w:rPr>
        <w:tab/>
        <w:t>Establishment of AUSTRAC</w:t>
      </w:r>
      <w:r w:rsidRPr="000A4EBE">
        <w:rPr>
          <w:noProof/>
        </w:rPr>
        <w:tab/>
      </w:r>
      <w:r w:rsidRPr="000A4EBE">
        <w:rPr>
          <w:noProof/>
        </w:rPr>
        <w:fldChar w:fldCharType="begin"/>
      </w:r>
      <w:r w:rsidRPr="000A4EBE">
        <w:rPr>
          <w:noProof/>
        </w:rPr>
        <w:instrText xml:space="preserve"> PAGEREF _Toc534633025 \h </w:instrText>
      </w:r>
      <w:r w:rsidRPr="000A4EBE">
        <w:rPr>
          <w:noProof/>
        </w:rPr>
      </w:r>
      <w:r w:rsidRPr="000A4EBE">
        <w:rPr>
          <w:noProof/>
        </w:rPr>
        <w:fldChar w:fldCharType="separate"/>
      </w:r>
      <w:r w:rsidR="00095BCB">
        <w:rPr>
          <w:noProof/>
        </w:rPr>
        <w:t>332</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210</w:t>
      </w:r>
      <w:r>
        <w:rPr>
          <w:noProof/>
        </w:rPr>
        <w:tab/>
        <w:t>Function of AUSTRAC</w:t>
      </w:r>
      <w:r w:rsidRPr="000A4EBE">
        <w:rPr>
          <w:noProof/>
        </w:rPr>
        <w:tab/>
      </w:r>
      <w:r w:rsidRPr="000A4EBE">
        <w:rPr>
          <w:noProof/>
        </w:rPr>
        <w:fldChar w:fldCharType="begin"/>
      </w:r>
      <w:r w:rsidRPr="000A4EBE">
        <w:rPr>
          <w:noProof/>
        </w:rPr>
        <w:instrText xml:space="preserve"> PAGEREF _Toc534633026 \h </w:instrText>
      </w:r>
      <w:r w:rsidRPr="000A4EBE">
        <w:rPr>
          <w:noProof/>
        </w:rPr>
      </w:r>
      <w:r w:rsidRPr="000A4EBE">
        <w:rPr>
          <w:noProof/>
        </w:rPr>
        <w:fldChar w:fldCharType="separate"/>
      </w:r>
      <w:r w:rsidR="00095BCB">
        <w:rPr>
          <w:noProof/>
        </w:rPr>
        <w:t>333</w:t>
      </w:r>
      <w:r w:rsidRPr="000A4EBE">
        <w:rPr>
          <w:noProof/>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3—Chief Executive Officer of AUSTRAC</w:t>
      </w:r>
      <w:r w:rsidRPr="000A4EBE">
        <w:rPr>
          <w:b w:val="0"/>
          <w:noProof/>
          <w:sz w:val="18"/>
        </w:rPr>
        <w:tab/>
      </w:r>
      <w:r w:rsidRPr="000A4EBE">
        <w:rPr>
          <w:b w:val="0"/>
          <w:noProof/>
          <w:sz w:val="18"/>
        </w:rPr>
        <w:fldChar w:fldCharType="begin"/>
      </w:r>
      <w:r w:rsidRPr="000A4EBE">
        <w:rPr>
          <w:b w:val="0"/>
          <w:noProof/>
          <w:sz w:val="18"/>
        </w:rPr>
        <w:instrText xml:space="preserve"> PAGEREF _Toc534633027 \h </w:instrText>
      </w:r>
      <w:r w:rsidRPr="000A4EBE">
        <w:rPr>
          <w:b w:val="0"/>
          <w:noProof/>
          <w:sz w:val="18"/>
        </w:rPr>
      </w:r>
      <w:r w:rsidRPr="000A4EBE">
        <w:rPr>
          <w:b w:val="0"/>
          <w:noProof/>
          <w:sz w:val="18"/>
        </w:rPr>
        <w:fldChar w:fldCharType="separate"/>
      </w:r>
      <w:r w:rsidR="00095BCB">
        <w:rPr>
          <w:b w:val="0"/>
          <w:noProof/>
          <w:sz w:val="18"/>
        </w:rPr>
        <w:t>334</w:t>
      </w:r>
      <w:r w:rsidRPr="000A4EBE">
        <w:rPr>
          <w:b w:val="0"/>
          <w:noProof/>
          <w:sz w:val="18"/>
        </w:rPr>
        <w:fldChar w:fldCharType="end"/>
      </w:r>
    </w:p>
    <w:p w:rsidR="000A4EBE" w:rsidRDefault="000A4EBE">
      <w:pPr>
        <w:pStyle w:val="TOC4"/>
        <w:rPr>
          <w:rFonts w:asciiTheme="minorHAnsi" w:eastAsiaTheme="minorEastAsia" w:hAnsiTheme="minorHAnsi" w:cstheme="minorBidi"/>
          <w:b w:val="0"/>
          <w:noProof/>
          <w:kern w:val="0"/>
          <w:sz w:val="22"/>
          <w:szCs w:val="22"/>
        </w:rPr>
      </w:pPr>
      <w:r>
        <w:rPr>
          <w:noProof/>
        </w:rPr>
        <w:t>Subdivision A—Office and functions of the AUSTRAC CEO</w:t>
      </w:r>
      <w:r w:rsidRPr="000A4EBE">
        <w:rPr>
          <w:b w:val="0"/>
          <w:noProof/>
          <w:sz w:val="18"/>
        </w:rPr>
        <w:tab/>
      </w:r>
      <w:r w:rsidRPr="000A4EBE">
        <w:rPr>
          <w:b w:val="0"/>
          <w:noProof/>
          <w:sz w:val="18"/>
        </w:rPr>
        <w:fldChar w:fldCharType="begin"/>
      </w:r>
      <w:r w:rsidRPr="000A4EBE">
        <w:rPr>
          <w:b w:val="0"/>
          <w:noProof/>
          <w:sz w:val="18"/>
        </w:rPr>
        <w:instrText xml:space="preserve"> PAGEREF _Toc534633028 \h </w:instrText>
      </w:r>
      <w:r w:rsidRPr="000A4EBE">
        <w:rPr>
          <w:b w:val="0"/>
          <w:noProof/>
          <w:sz w:val="18"/>
        </w:rPr>
      </w:r>
      <w:r w:rsidRPr="000A4EBE">
        <w:rPr>
          <w:b w:val="0"/>
          <w:noProof/>
          <w:sz w:val="18"/>
        </w:rPr>
        <w:fldChar w:fldCharType="separate"/>
      </w:r>
      <w:r w:rsidR="00095BCB">
        <w:rPr>
          <w:b w:val="0"/>
          <w:noProof/>
          <w:sz w:val="18"/>
        </w:rPr>
        <w:t>334</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211</w:t>
      </w:r>
      <w:r>
        <w:rPr>
          <w:noProof/>
        </w:rPr>
        <w:tab/>
        <w:t>AUSTRAC CEO</w:t>
      </w:r>
      <w:r w:rsidRPr="000A4EBE">
        <w:rPr>
          <w:noProof/>
        </w:rPr>
        <w:tab/>
      </w:r>
      <w:r w:rsidRPr="000A4EBE">
        <w:rPr>
          <w:noProof/>
        </w:rPr>
        <w:fldChar w:fldCharType="begin"/>
      </w:r>
      <w:r w:rsidRPr="000A4EBE">
        <w:rPr>
          <w:noProof/>
        </w:rPr>
        <w:instrText xml:space="preserve"> PAGEREF _Toc534633029 \h </w:instrText>
      </w:r>
      <w:r w:rsidRPr="000A4EBE">
        <w:rPr>
          <w:noProof/>
        </w:rPr>
      </w:r>
      <w:r w:rsidRPr="000A4EBE">
        <w:rPr>
          <w:noProof/>
        </w:rPr>
        <w:fldChar w:fldCharType="separate"/>
      </w:r>
      <w:r w:rsidR="00095BCB">
        <w:rPr>
          <w:noProof/>
        </w:rPr>
        <w:t>334</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212</w:t>
      </w:r>
      <w:r>
        <w:rPr>
          <w:noProof/>
        </w:rPr>
        <w:tab/>
        <w:t>Functions of the AUSTRAC CEO</w:t>
      </w:r>
      <w:r w:rsidRPr="000A4EBE">
        <w:rPr>
          <w:noProof/>
        </w:rPr>
        <w:tab/>
      </w:r>
      <w:r w:rsidRPr="000A4EBE">
        <w:rPr>
          <w:noProof/>
        </w:rPr>
        <w:fldChar w:fldCharType="begin"/>
      </w:r>
      <w:r w:rsidRPr="000A4EBE">
        <w:rPr>
          <w:noProof/>
        </w:rPr>
        <w:instrText xml:space="preserve"> PAGEREF _Toc534633030 \h </w:instrText>
      </w:r>
      <w:r w:rsidRPr="000A4EBE">
        <w:rPr>
          <w:noProof/>
        </w:rPr>
      </w:r>
      <w:r w:rsidRPr="000A4EBE">
        <w:rPr>
          <w:noProof/>
        </w:rPr>
        <w:fldChar w:fldCharType="separate"/>
      </w:r>
      <w:r w:rsidR="00095BCB">
        <w:rPr>
          <w:noProof/>
        </w:rPr>
        <w:t>334</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213</w:t>
      </w:r>
      <w:r>
        <w:rPr>
          <w:noProof/>
        </w:rPr>
        <w:tab/>
        <w:t>Policy principles</w:t>
      </w:r>
      <w:r w:rsidRPr="000A4EBE">
        <w:rPr>
          <w:noProof/>
        </w:rPr>
        <w:tab/>
      </w:r>
      <w:r w:rsidRPr="000A4EBE">
        <w:rPr>
          <w:noProof/>
        </w:rPr>
        <w:fldChar w:fldCharType="begin"/>
      </w:r>
      <w:r w:rsidRPr="000A4EBE">
        <w:rPr>
          <w:noProof/>
        </w:rPr>
        <w:instrText xml:space="preserve"> PAGEREF _Toc534633031 \h </w:instrText>
      </w:r>
      <w:r w:rsidRPr="000A4EBE">
        <w:rPr>
          <w:noProof/>
        </w:rPr>
      </w:r>
      <w:r w:rsidRPr="000A4EBE">
        <w:rPr>
          <w:noProof/>
        </w:rPr>
        <w:fldChar w:fldCharType="separate"/>
      </w:r>
      <w:r w:rsidR="00095BCB">
        <w:rPr>
          <w:noProof/>
        </w:rPr>
        <w:t>337</w:t>
      </w:r>
      <w:r w:rsidRPr="000A4EBE">
        <w:rPr>
          <w:noProof/>
        </w:rPr>
        <w:fldChar w:fldCharType="end"/>
      </w:r>
    </w:p>
    <w:p w:rsidR="000A4EBE" w:rsidRDefault="000A4EBE">
      <w:pPr>
        <w:pStyle w:val="TOC4"/>
        <w:rPr>
          <w:rFonts w:asciiTheme="minorHAnsi" w:eastAsiaTheme="minorEastAsia" w:hAnsiTheme="minorHAnsi" w:cstheme="minorBidi"/>
          <w:b w:val="0"/>
          <w:noProof/>
          <w:kern w:val="0"/>
          <w:sz w:val="22"/>
          <w:szCs w:val="22"/>
        </w:rPr>
      </w:pPr>
      <w:r>
        <w:rPr>
          <w:noProof/>
        </w:rPr>
        <w:t>Subdivision B—Appointment of the AUSTRAC CEO etc.</w:t>
      </w:r>
      <w:r w:rsidRPr="000A4EBE">
        <w:rPr>
          <w:b w:val="0"/>
          <w:noProof/>
          <w:sz w:val="18"/>
        </w:rPr>
        <w:tab/>
      </w:r>
      <w:r w:rsidRPr="000A4EBE">
        <w:rPr>
          <w:b w:val="0"/>
          <w:noProof/>
          <w:sz w:val="18"/>
        </w:rPr>
        <w:fldChar w:fldCharType="begin"/>
      </w:r>
      <w:r w:rsidRPr="000A4EBE">
        <w:rPr>
          <w:b w:val="0"/>
          <w:noProof/>
          <w:sz w:val="18"/>
        </w:rPr>
        <w:instrText xml:space="preserve"> PAGEREF _Toc534633032 \h </w:instrText>
      </w:r>
      <w:r w:rsidRPr="000A4EBE">
        <w:rPr>
          <w:b w:val="0"/>
          <w:noProof/>
          <w:sz w:val="18"/>
        </w:rPr>
      </w:r>
      <w:r w:rsidRPr="000A4EBE">
        <w:rPr>
          <w:b w:val="0"/>
          <w:noProof/>
          <w:sz w:val="18"/>
        </w:rPr>
        <w:fldChar w:fldCharType="separate"/>
      </w:r>
      <w:r w:rsidR="00095BCB">
        <w:rPr>
          <w:b w:val="0"/>
          <w:noProof/>
          <w:sz w:val="18"/>
        </w:rPr>
        <w:t>337</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214</w:t>
      </w:r>
      <w:r>
        <w:rPr>
          <w:noProof/>
        </w:rPr>
        <w:tab/>
        <w:t>Appointment of the AUSTRAC CEO etc.</w:t>
      </w:r>
      <w:r w:rsidRPr="000A4EBE">
        <w:rPr>
          <w:noProof/>
        </w:rPr>
        <w:tab/>
      </w:r>
      <w:r w:rsidRPr="000A4EBE">
        <w:rPr>
          <w:noProof/>
        </w:rPr>
        <w:fldChar w:fldCharType="begin"/>
      </w:r>
      <w:r w:rsidRPr="000A4EBE">
        <w:rPr>
          <w:noProof/>
        </w:rPr>
        <w:instrText xml:space="preserve"> PAGEREF _Toc534633033 \h </w:instrText>
      </w:r>
      <w:r w:rsidRPr="000A4EBE">
        <w:rPr>
          <w:noProof/>
        </w:rPr>
      </w:r>
      <w:r w:rsidRPr="000A4EBE">
        <w:rPr>
          <w:noProof/>
        </w:rPr>
        <w:fldChar w:fldCharType="separate"/>
      </w:r>
      <w:r w:rsidR="00095BCB">
        <w:rPr>
          <w:noProof/>
        </w:rPr>
        <w:t>337</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215</w:t>
      </w:r>
      <w:r>
        <w:rPr>
          <w:noProof/>
        </w:rPr>
        <w:tab/>
        <w:t>Remuneration and allowances of the AUSTRAC CEO</w:t>
      </w:r>
      <w:r w:rsidRPr="000A4EBE">
        <w:rPr>
          <w:noProof/>
        </w:rPr>
        <w:tab/>
      </w:r>
      <w:r w:rsidRPr="000A4EBE">
        <w:rPr>
          <w:noProof/>
        </w:rPr>
        <w:fldChar w:fldCharType="begin"/>
      </w:r>
      <w:r w:rsidRPr="000A4EBE">
        <w:rPr>
          <w:noProof/>
        </w:rPr>
        <w:instrText xml:space="preserve"> PAGEREF _Toc534633034 \h </w:instrText>
      </w:r>
      <w:r w:rsidRPr="000A4EBE">
        <w:rPr>
          <w:noProof/>
        </w:rPr>
      </w:r>
      <w:r w:rsidRPr="000A4EBE">
        <w:rPr>
          <w:noProof/>
        </w:rPr>
        <w:fldChar w:fldCharType="separate"/>
      </w:r>
      <w:r w:rsidR="00095BCB">
        <w:rPr>
          <w:noProof/>
        </w:rPr>
        <w:t>337</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216</w:t>
      </w:r>
      <w:r>
        <w:rPr>
          <w:noProof/>
        </w:rPr>
        <w:tab/>
        <w:t>Leave of absence of the AUSTRAC CEO</w:t>
      </w:r>
      <w:r w:rsidRPr="000A4EBE">
        <w:rPr>
          <w:noProof/>
        </w:rPr>
        <w:tab/>
      </w:r>
      <w:r w:rsidRPr="000A4EBE">
        <w:rPr>
          <w:noProof/>
        </w:rPr>
        <w:fldChar w:fldCharType="begin"/>
      </w:r>
      <w:r w:rsidRPr="000A4EBE">
        <w:rPr>
          <w:noProof/>
        </w:rPr>
        <w:instrText xml:space="preserve"> PAGEREF _Toc534633035 \h </w:instrText>
      </w:r>
      <w:r w:rsidRPr="000A4EBE">
        <w:rPr>
          <w:noProof/>
        </w:rPr>
      </w:r>
      <w:r w:rsidRPr="000A4EBE">
        <w:rPr>
          <w:noProof/>
        </w:rPr>
        <w:fldChar w:fldCharType="separate"/>
      </w:r>
      <w:r w:rsidR="00095BCB">
        <w:rPr>
          <w:noProof/>
        </w:rPr>
        <w:t>338</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217</w:t>
      </w:r>
      <w:r>
        <w:rPr>
          <w:noProof/>
        </w:rPr>
        <w:tab/>
        <w:t>Resignation of the AUSTRAC CEO</w:t>
      </w:r>
      <w:r w:rsidRPr="000A4EBE">
        <w:rPr>
          <w:noProof/>
        </w:rPr>
        <w:tab/>
      </w:r>
      <w:r w:rsidRPr="000A4EBE">
        <w:rPr>
          <w:noProof/>
        </w:rPr>
        <w:fldChar w:fldCharType="begin"/>
      </w:r>
      <w:r w:rsidRPr="000A4EBE">
        <w:rPr>
          <w:noProof/>
        </w:rPr>
        <w:instrText xml:space="preserve"> PAGEREF _Toc534633036 \h </w:instrText>
      </w:r>
      <w:r w:rsidRPr="000A4EBE">
        <w:rPr>
          <w:noProof/>
        </w:rPr>
      </w:r>
      <w:r w:rsidRPr="000A4EBE">
        <w:rPr>
          <w:noProof/>
        </w:rPr>
        <w:fldChar w:fldCharType="separate"/>
      </w:r>
      <w:r w:rsidR="00095BCB">
        <w:rPr>
          <w:noProof/>
        </w:rPr>
        <w:t>338</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219</w:t>
      </w:r>
      <w:r>
        <w:rPr>
          <w:noProof/>
        </w:rPr>
        <w:tab/>
        <w:t>Termination of the AUSTRAC CEO’s appointment</w:t>
      </w:r>
      <w:r w:rsidRPr="000A4EBE">
        <w:rPr>
          <w:noProof/>
        </w:rPr>
        <w:tab/>
      </w:r>
      <w:r w:rsidRPr="000A4EBE">
        <w:rPr>
          <w:noProof/>
        </w:rPr>
        <w:fldChar w:fldCharType="begin"/>
      </w:r>
      <w:r w:rsidRPr="000A4EBE">
        <w:rPr>
          <w:noProof/>
        </w:rPr>
        <w:instrText xml:space="preserve"> PAGEREF _Toc534633037 \h </w:instrText>
      </w:r>
      <w:r w:rsidRPr="000A4EBE">
        <w:rPr>
          <w:noProof/>
        </w:rPr>
      </w:r>
      <w:r w:rsidRPr="000A4EBE">
        <w:rPr>
          <w:noProof/>
        </w:rPr>
        <w:fldChar w:fldCharType="separate"/>
      </w:r>
      <w:r w:rsidR="00095BCB">
        <w:rPr>
          <w:noProof/>
        </w:rPr>
        <w:t>338</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220</w:t>
      </w:r>
      <w:r>
        <w:rPr>
          <w:noProof/>
        </w:rPr>
        <w:tab/>
        <w:t>Other terms and conditions</w:t>
      </w:r>
      <w:r w:rsidRPr="000A4EBE">
        <w:rPr>
          <w:noProof/>
        </w:rPr>
        <w:tab/>
      </w:r>
      <w:r w:rsidRPr="000A4EBE">
        <w:rPr>
          <w:noProof/>
        </w:rPr>
        <w:fldChar w:fldCharType="begin"/>
      </w:r>
      <w:r w:rsidRPr="000A4EBE">
        <w:rPr>
          <w:noProof/>
        </w:rPr>
        <w:instrText xml:space="preserve"> PAGEREF _Toc534633038 \h </w:instrText>
      </w:r>
      <w:r w:rsidRPr="000A4EBE">
        <w:rPr>
          <w:noProof/>
        </w:rPr>
      </w:r>
      <w:r w:rsidRPr="000A4EBE">
        <w:rPr>
          <w:noProof/>
        </w:rPr>
        <w:fldChar w:fldCharType="separate"/>
      </w:r>
      <w:r w:rsidR="00095BCB">
        <w:rPr>
          <w:noProof/>
        </w:rPr>
        <w:t>340</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221</w:t>
      </w:r>
      <w:r>
        <w:rPr>
          <w:noProof/>
        </w:rPr>
        <w:tab/>
        <w:t>Acting appointments</w:t>
      </w:r>
      <w:r w:rsidRPr="000A4EBE">
        <w:rPr>
          <w:noProof/>
        </w:rPr>
        <w:tab/>
      </w:r>
      <w:r w:rsidRPr="000A4EBE">
        <w:rPr>
          <w:noProof/>
        </w:rPr>
        <w:fldChar w:fldCharType="begin"/>
      </w:r>
      <w:r w:rsidRPr="000A4EBE">
        <w:rPr>
          <w:noProof/>
        </w:rPr>
        <w:instrText xml:space="preserve"> PAGEREF _Toc534633039 \h </w:instrText>
      </w:r>
      <w:r w:rsidRPr="000A4EBE">
        <w:rPr>
          <w:noProof/>
        </w:rPr>
      </w:r>
      <w:r w:rsidRPr="000A4EBE">
        <w:rPr>
          <w:noProof/>
        </w:rPr>
        <w:fldChar w:fldCharType="separate"/>
      </w:r>
      <w:r w:rsidR="00095BCB">
        <w:rPr>
          <w:noProof/>
        </w:rPr>
        <w:t>340</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222</w:t>
      </w:r>
      <w:r>
        <w:rPr>
          <w:noProof/>
        </w:rPr>
        <w:tab/>
        <w:t>Delegation by the AUSTRAC CEO</w:t>
      </w:r>
      <w:r w:rsidRPr="000A4EBE">
        <w:rPr>
          <w:noProof/>
        </w:rPr>
        <w:tab/>
      </w:r>
      <w:r w:rsidRPr="000A4EBE">
        <w:rPr>
          <w:noProof/>
        </w:rPr>
        <w:fldChar w:fldCharType="begin"/>
      </w:r>
      <w:r w:rsidRPr="000A4EBE">
        <w:rPr>
          <w:noProof/>
        </w:rPr>
        <w:instrText xml:space="preserve"> PAGEREF _Toc534633040 \h </w:instrText>
      </w:r>
      <w:r w:rsidRPr="000A4EBE">
        <w:rPr>
          <w:noProof/>
        </w:rPr>
      </w:r>
      <w:r w:rsidRPr="000A4EBE">
        <w:rPr>
          <w:noProof/>
        </w:rPr>
        <w:fldChar w:fldCharType="separate"/>
      </w:r>
      <w:r w:rsidR="00095BCB">
        <w:rPr>
          <w:noProof/>
        </w:rPr>
        <w:t>340</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223</w:t>
      </w:r>
      <w:r>
        <w:rPr>
          <w:noProof/>
        </w:rPr>
        <w:tab/>
        <w:t>Secretary may require the AUSTRAC CEO to give information</w:t>
      </w:r>
      <w:r w:rsidRPr="000A4EBE">
        <w:rPr>
          <w:noProof/>
        </w:rPr>
        <w:tab/>
      </w:r>
      <w:r w:rsidRPr="000A4EBE">
        <w:rPr>
          <w:noProof/>
        </w:rPr>
        <w:fldChar w:fldCharType="begin"/>
      </w:r>
      <w:r w:rsidRPr="000A4EBE">
        <w:rPr>
          <w:noProof/>
        </w:rPr>
        <w:instrText xml:space="preserve"> PAGEREF _Toc534633041 \h </w:instrText>
      </w:r>
      <w:r w:rsidRPr="000A4EBE">
        <w:rPr>
          <w:noProof/>
        </w:rPr>
      </w:r>
      <w:r w:rsidRPr="000A4EBE">
        <w:rPr>
          <w:noProof/>
        </w:rPr>
        <w:fldChar w:fldCharType="separate"/>
      </w:r>
      <w:r w:rsidR="00095BCB">
        <w:rPr>
          <w:noProof/>
        </w:rPr>
        <w:t>340</w:t>
      </w:r>
      <w:r w:rsidRPr="000A4EBE">
        <w:rPr>
          <w:noProof/>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4—Staff of AUSTRAC etc.</w:t>
      </w:r>
      <w:r w:rsidRPr="000A4EBE">
        <w:rPr>
          <w:b w:val="0"/>
          <w:noProof/>
          <w:sz w:val="18"/>
        </w:rPr>
        <w:tab/>
      </w:r>
      <w:r w:rsidRPr="000A4EBE">
        <w:rPr>
          <w:b w:val="0"/>
          <w:noProof/>
          <w:sz w:val="18"/>
        </w:rPr>
        <w:fldChar w:fldCharType="begin"/>
      </w:r>
      <w:r w:rsidRPr="000A4EBE">
        <w:rPr>
          <w:b w:val="0"/>
          <w:noProof/>
          <w:sz w:val="18"/>
        </w:rPr>
        <w:instrText xml:space="preserve"> PAGEREF _Toc534633042 \h </w:instrText>
      </w:r>
      <w:r w:rsidRPr="000A4EBE">
        <w:rPr>
          <w:b w:val="0"/>
          <w:noProof/>
          <w:sz w:val="18"/>
        </w:rPr>
      </w:r>
      <w:r w:rsidRPr="000A4EBE">
        <w:rPr>
          <w:b w:val="0"/>
          <w:noProof/>
          <w:sz w:val="18"/>
        </w:rPr>
        <w:fldChar w:fldCharType="separate"/>
      </w:r>
      <w:r w:rsidR="00095BCB">
        <w:rPr>
          <w:b w:val="0"/>
          <w:noProof/>
          <w:sz w:val="18"/>
        </w:rPr>
        <w:t>342</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224</w:t>
      </w:r>
      <w:r>
        <w:rPr>
          <w:noProof/>
        </w:rPr>
        <w:tab/>
        <w:t>Staff of AUSTRAC</w:t>
      </w:r>
      <w:r w:rsidRPr="000A4EBE">
        <w:rPr>
          <w:noProof/>
        </w:rPr>
        <w:tab/>
      </w:r>
      <w:r w:rsidRPr="000A4EBE">
        <w:rPr>
          <w:noProof/>
        </w:rPr>
        <w:fldChar w:fldCharType="begin"/>
      </w:r>
      <w:r w:rsidRPr="000A4EBE">
        <w:rPr>
          <w:noProof/>
        </w:rPr>
        <w:instrText xml:space="preserve"> PAGEREF _Toc534633043 \h </w:instrText>
      </w:r>
      <w:r w:rsidRPr="000A4EBE">
        <w:rPr>
          <w:noProof/>
        </w:rPr>
      </w:r>
      <w:r w:rsidRPr="000A4EBE">
        <w:rPr>
          <w:noProof/>
        </w:rPr>
        <w:fldChar w:fldCharType="separate"/>
      </w:r>
      <w:r w:rsidR="00095BCB">
        <w:rPr>
          <w:noProof/>
        </w:rPr>
        <w:t>342</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225</w:t>
      </w:r>
      <w:r>
        <w:rPr>
          <w:noProof/>
        </w:rPr>
        <w:tab/>
        <w:t>Consultants and persons seconded to AUSTRAC</w:t>
      </w:r>
      <w:r w:rsidRPr="000A4EBE">
        <w:rPr>
          <w:noProof/>
        </w:rPr>
        <w:tab/>
      </w:r>
      <w:r w:rsidRPr="000A4EBE">
        <w:rPr>
          <w:noProof/>
        </w:rPr>
        <w:fldChar w:fldCharType="begin"/>
      </w:r>
      <w:r w:rsidRPr="000A4EBE">
        <w:rPr>
          <w:noProof/>
        </w:rPr>
        <w:instrText xml:space="preserve"> PAGEREF _Toc534633044 \h </w:instrText>
      </w:r>
      <w:r w:rsidRPr="000A4EBE">
        <w:rPr>
          <w:noProof/>
        </w:rPr>
      </w:r>
      <w:r w:rsidRPr="000A4EBE">
        <w:rPr>
          <w:noProof/>
        </w:rPr>
        <w:fldChar w:fldCharType="separate"/>
      </w:r>
      <w:r w:rsidR="00095BCB">
        <w:rPr>
          <w:noProof/>
        </w:rPr>
        <w:t>342</w:t>
      </w:r>
      <w:r w:rsidRPr="000A4EBE">
        <w:rPr>
          <w:noProof/>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6—Directions by Minister</w:t>
      </w:r>
      <w:r w:rsidRPr="000A4EBE">
        <w:rPr>
          <w:b w:val="0"/>
          <w:noProof/>
          <w:sz w:val="18"/>
        </w:rPr>
        <w:tab/>
      </w:r>
      <w:r w:rsidRPr="000A4EBE">
        <w:rPr>
          <w:b w:val="0"/>
          <w:noProof/>
          <w:sz w:val="18"/>
        </w:rPr>
        <w:fldChar w:fldCharType="begin"/>
      </w:r>
      <w:r w:rsidRPr="000A4EBE">
        <w:rPr>
          <w:b w:val="0"/>
          <w:noProof/>
          <w:sz w:val="18"/>
        </w:rPr>
        <w:instrText xml:space="preserve"> PAGEREF _Toc534633045 \h </w:instrText>
      </w:r>
      <w:r w:rsidRPr="000A4EBE">
        <w:rPr>
          <w:b w:val="0"/>
          <w:noProof/>
          <w:sz w:val="18"/>
        </w:rPr>
      </w:r>
      <w:r w:rsidRPr="000A4EBE">
        <w:rPr>
          <w:b w:val="0"/>
          <w:noProof/>
          <w:sz w:val="18"/>
        </w:rPr>
        <w:fldChar w:fldCharType="separate"/>
      </w:r>
      <w:r w:rsidR="00095BCB">
        <w:rPr>
          <w:b w:val="0"/>
          <w:noProof/>
          <w:sz w:val="18"/>
        </w:rPr>
        <w:t>344</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228</w:t>
      </w:r>
      <w:r>
        <w:rPr>
          <w:noProof/>
        </w:rPr>
        <w:tab/>
        <w:t>Directions by Minister</w:t>
      </w:r>
      <w:r w:rsidRPr="000A4EBE">
        <w:rPr>
          <w:noProof/>
        </w:rPr>
        <w:tab/>
      </w:r>
      <w:r w:rsidRPr="000A4EBE">
        <w:rPr>
          <w:noProof/>
        </w:rPr>
        <w:fldChar w:fldCharType="begin"/>
      </w:r>
      <w:r w:rsidRPr="000A4EBE">
        <w:rPr>
          <w:noProof/>
        </w:rPr>
        <w:instrText xml:space="preserve"> PAGEREF _Toc534633046 \h </w:instrText>
      </w:r>
      <w:r w:rsidRPr="000A4EBE">
        <w:rPr>
          <w:noProof/>
        </w:rPr>
      </w:r>
      <w:r w:rsidRPr="000A4EBE">
        <w:rPr>
          <w:noProof/>
        </w:rPr>
        <w:fldChar w:fldCharType="separate"/>
      </w:r>
      <w:r w:rsidR="00095BCB">
        <w:rPr>
          <w:noProof/>
        </w:rPr>
        <w:t>344</w:t>
      </w:r>
      <w:r w:rsidRPr="000A4EBE">
        <w:rPr>
          <w:noProof/>
        </w:rPr>
        <w:fldChar w:fldCharType="end"/>
      </w:r>
    </w:p>
    <w:p w:rsidR="000A4EBE" w:rsidRDefault="000A4EBE">
      <w:pPr>
        <w:pStyle w:val="TOC3"/>
        <w:rPr>
          <w:rFonts w:asciiTheme="minorHAnsi" w:eastAsiaTheme="minorEastAsia" w:hAnsiTheme="minorHAnsi" w:cstheme="minorBidi"/>
          <w:b w:val="0"/>
          <w:noProof/>
          <w:kern w:val="0"/>
          <w:szCs w:val="22"/>
        </w:rPr>
      </w:pPr>
      <w:r>
        <w:rPr>
          <w:noProof/>
        </w:rPr>
        <w:t>Division 7—AML/CTF Rules</w:t>
      </w:r>
      <w:r w:rsidRPr="000A4EBE">
        <w:rPr>
          <w:b w:val="0"/>
          <w:noProof/>
          <w:sz w:val="18"/>
        </w:rPr>
        <w:tab/>
      </w:r>
      <w:r w:rsidRPr="000A4EBE">
        <w:rPr>
          <w:b w:val="0"/>
          <w:noProof/>
          <w:sz w:val="18"/>
        </w:rPr>
        <w:fldChar w:fldCharType="begin"/>
      </w:r>
      <w:r w:rsidRPr="000A4EBE">
        <w:rPr>
          <w:b w:val="0"/>
          <w:noProof/>
          <w:sz w:val="18"/>
        </w:rPr>
        <w:instrText xml:space="preserve"> PAGEREF _Toc534633047 \h </w:instrText>
      </w:r>
      <w:r w:rsidRPr="000A4EBE">
        <w:rPr>
          <w:b w:val="0"/>
          <w:noProof/>
          <w:sz w:val="18"/>
        </w:rPr>
      </w:r>
      <w:r w:rsidRPr="000A4EBE">
        <w:rPr>
          <w:b w:val="0"/>
          <w:noProof/>
          <w:sz w:val="18"/>
        </w:rPr>
        <w:fldChar w:fldCharType="separate"/>
      </w:r>
      <w:r w:rsidR="00095BCB">
        <w:rPr>
          <w:b w:val="0"/>
          <w:noProof/>
          <w:sz w:val="18"/>
        </w:rPr>
        <w:t>345</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229</w:t>
      </w:r>
      <w:r>
        <w:rPr>
          <w:noProof/>
        </w:rPr>
        <w:tab/>
        <w:t>AML/CTF Rules</w:t>
      </w:r>
      <w:r w:rsidRPr="000A4EBE">
        <w:rPr>
          <w:noProof/>
        </w:rPr>
        <w:tab/>
      </w:r>
      <w:r w:rsidRPr="000A4EBE">
        <w:rPr>
          <w:noProof/>
        </w:rPr>
        <w:fldChar w:fldCharType="begin"/>
      </w:r>
      <w:r w:rsidRPr="000A4EBE">
        <w:rPr>
          <w:noProof/>
        </w:rPr>
        <w:instrText xml:space="preserve"> PAGEREF _Toc534633048 \h </w:instrText>
      </w:r>
      <w:r w:rsidRPr="000A4EBE">
        <w:rPr>
          <w:noProof/>
        </w:rPr>
      </w:r>
      <w:r w:rsidRPr="000A4EBE">
        <w:rPr>
          <w:noProof/>
        </w:rPr>
        <w:fldChar w:fldCharType="separate"/>
      </w:r>
      <w:r w:rsidR="00095BCB">
        <w:rPr>
          <w:noProof/>
        </w:rPr>
        <w:t>345</w:t>
      </w:r>
      <w:r w:rsidRPr="000A4EBE">
        <w:rPr>
          <w:noProof/>
        </w:rPr>
        <w:fldChar w:fldCharType="end"/>
      </w:r>
    </w:p>
    <w:p w:rsidR="000A4EBE" w:rsidRDefault="000A4EBE">
      <w:pPr>
        <w:pStyle w:val="TOC2"/>
        <w:rPr>
          <w:rFonts w:asciiTheme="minorHAnsi" w:eastAsiaTheme="minorEastAsia" w:hAnsiTheme="minorHAnsi" w:cstheme="minorBidi"/>
          <w:b w:val="0"/>
          <w:noProof/>
          <w:kern w:val="0"/>
          <w:sz w:val="22"/>
          <w:szCs w:val="22"/>
        </w:rPr>
      </w:pPr>
      <w:r>
        <w:rPr>
          <w:noProof/>
        </w:rPr>
        <w:t>Part 17—Vicarious liability</w:t>
      </w:r>
      <w:r w:rsidRPr="000A4EBE">
        <w:rPr>
          <w:b w:val="0"/>
          <w:noProof/>
          <w:sz w:val="18"/>
        </w:rPr>
        <w:tab/>
      </w:r>
      <w:r w:rsidRPr="000A4EBE">
        <w:rPr>
          <w:b w:val="0"/>
          <w:noProof/>
          <w:sz w:val="18"/>
        </w:rPr>
        <w:fldChar w:fldCharType="begin"/>
      </w:r>
      <w:r w:rsidRPr="000A4EBE">
        <w:rPr>
          <w:b w:val="0"/>
          <w:noProof/>
          <w:sz w:val="18"/>
        </w:rPr>
        <w:instrText xml:space="preserve"> PAGEREF _Toc534633049 \h </w:instrText>
      </w:r>
      <w:r w:rsidRPr="000A4EBE">
        <w:rPr>
          <w:b w:val="0"/>
          <w:noProof/>
          <w:sz w:val="18"/>
        </w:rPr>
      </w:r>
      <w:r w:rsidRPr="000A4EBE">
        <w:rPr>
          <w:b w:val="0"/>
          <w:noProof/>
          <w:sz w:val="18"/>
        </w:rPr>
        <w:fldChar w:fldCharType="separate"/>
      </w:r>
      <w:r w:rsidR="00095BCB">
        <w:rPr>
          <w:b w:val="0"/>
          <w:noProof/>
          <w:sz w:val="18"/>
        </w:rPr>
        <w:t>346</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230</w:t>
      </w:r>
      <w:r>
        <w:rPr>
          <w:noProof/>
        </w:rPr>
        <w:tab/>
        <w:t>Simplified outline</w:t>
      </w:r>
      <w:r w:rsidRPr="000A4EBE">
        <w:rPr>
          <w:noProof/>
        </w:rPr>
        <w:tab/>
      </w:r>
      <w:r w:rsidRPr="000A4EBE">
        <w:rPr>
          <w:noProof/>
        </w:rPr>
        <w:fldChar w:fldCharType="begin"/>
      </w:r>
      <w:r w:rsidRPr="000A4EBE">
        <w:rPr>
          <w:noProof/>
        </w:rPr>
        <w:instrText xml:space="preserve"> PAGEREF _Toc534633050 \h </w:instrText>
      </w:r>
      <w:r w:rsidRPr="000A4EBE">
        <w:rPr>
          <w:noProof/>
        </w:rPr>
      </w:r>
      <w:r w:rsidRPr="000A4EBE">
        <w:rPr>
          <w:noProof/>
        </w:rPr>
        <w:fldChar w:fldCharType="separate"/>
      </w:r>
      <w:r w:rsidR="00095BCB">
        <w:rPr>
          <w:noProof/>
        </w:rPr>
        <w:t>346</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231</w:t>
      </w:r>
      <w:r>
        <w:rPr>
          <w:noProof/>
        </w:rPr>
        <w:tab/>
        <w:t>Criminal liability of corporations</w:t>
      </w:r>
      <w:r w:rsidRPr="000A4EBE">
        <w:rPr>
          <w:noProof/>
        </w:rPr>
        <w:tab/>
      </w:r>
      <w:r w:rsidRPr="000A4EBE">
        <w:rPr>
          <w:noProof/>
        </w:rPr>
        <w:fldChar w:fldCharType="begin"/>
      </w:r>
      <w:r w:rsidRPr="000A4EBE">
        <w:rPr>
          <w:noProof/>
        </w:rPr>
        <w:instrText xml:space="preserve"> PAGEREF _Toc534633051 \h </w:instrText>
      </w:r>
      <w:r w:rsidRPr="000A4EBE">
        <w:rPr>
          <w:noProof/>
        </w:rPr>
      </w:r>
      <w:r w:rsidRPr="000A4EBE">
        <w:rPr>
          <w:noProof/>
        </w:rPr>
        <w:fldChar w:fldCharType="separate"/>
      </w:r>
      <w:r w:rsidR="00095BCB">
        <w:rPr>
          <w:noProof/>
        </w:rPr>
        <w:t>346</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232</w:t>
      </w:r>
      <w:r>
        <w:rPr>
          <w:noProof/>
        </w:rPr>
        <w:tab/>
        <w:t>Civil liability of corporations</w:t>
      </w:r>
      <w:r w:rsidRPr="000A4EBE">
        <w:rPr>
          <w:noProof/>
        </w:rPr>
        <w:tab/>
      </w:r>
      <w:r w:rsidRPr="000A4EBE">
        <w:rPr>
          <w:noProof/>
        </w:rPr>
        <w:fldChar w:fldCharType="begin"/>
      </w:r>
      <w:r w:rsidRPr="000A4EBE">
        <w:rPr>
          <w:noProof/>
        </w:rPr>
        <w:instrText xml:space="preserve"> PAGEREF _Toc534633052 \h </w:instrText>
      </w:r>
      <w:r w:rsidRPr="000A4EBE">
        <w:rPr>
          <w:noProof/>
        </w:rPr>
      </w:r>
      <w:r w:rsidRPr="000A4EBE">
        <w:rPr>
          <w:noProof/>
        </w:rPr>
        <w:fldChar w:fldCharType="separate"/>
      </w:r>
      <w:r w:rsidR="00095BCB">
        <w:rPr>
          <w:noProof/>
        </w:rPr>
        <w:t>346</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233</w:t>
      </w:r>
      <w:r>
        <w:rPr>
          <w:noProof/>
        </w:rPr>
        <w:tab/>
        <w:t>Liability of persons other than corporations</w:t>
      </w:r>
      <w:r w:rsidRPr="000A4EBE">
        <w:rPr>
          <w:noProof/>
        </w:rPr>
        <w:tab/>
      </w:r>
      <w:r w:rsidRPr="000A4EBE">
        <w:rPr>
          <w:noProof/>
        </w:rPr>
        <w:fldChar w:fldCharType="begin"/>
      </w:r>
      <w:r w:rsidRPr="000A4EBE">
        <w:rPr>
          <w:noProof/>
        </w:rPr>
        <w:instrText xml:space="preserve"> PAGEREF _Toc534633053 \h </w:instrText>
      </w:r>
      <w:r w:rsidRPr="000A4EBE">
        <w:rPr>
          <w:noProof/>
        </w:rPr>
      </w:r>
      <w:r w:rsidRPr="000A4EBE">
        <w:rPr>
          <w:noProof/>
        </w:rPr>
        <w:fldChar w:fldCharType="separate"/>
      </w:r>
      <w:r w:rsidR="00095BCB">
        <w:rPr>
          <w:noProof/>
        </w:rPr>
        <w:t>347</w:t>
      </w:r>
      <w:r w:rsidRPr="000A4EBE">
        <w:rPr>
          <w:noProof/>
        </w:rPr>
        <w:fldChar w:fldCharType="end"/>
      </w:r>
    </w:p>
    <w:p w:rsidR="000A4EBE" w:rsidRDefault="000A4EBE">
      <w:pPr>
        <w:pStyle w:val="TOC2"/>
        <w:rPr>
          <w:rFonts w:asciiTheme="minorHAnsi" w:eastAsiaTheme="minorEastAsia" w:hAnsiTheme="minorHAnsi" w:cstheme="minorBidi"/>
          <w:b w:val="0"/>
          <w:noProof/>
          <w:kern w:val="0"/>
          <w:sz w:val="22"/>
          <w:szCs w:val="22"/>
        </w:rPr>
      </w:pPr>
      <w:r>
        <w:rPr>
          <w:noProof/>
        </w:rPr>
        <w:t>Part 17A—Review of decisions</w:t>
      </w:r>
      <w:r w:rsidRPr="000A4EBE">
        <w:rPr>
          <w:b w:val="0"/>
          <w:noProof/>
          <w:sz w:val="18"/>
        </w:rPr>
        <w:tab/>
      </w:r>
      <w:r w:rsidRPr="000A4EBE">
        <w:rPr>
          <w:b w:val="0"/>
          <w:noProof/>
          <w:sz w:val="18"/>
        </w:rPr>
        <w:fldChar w:fldCharType="begin"/>
      </w:r>
      <w:r w:rsidRPr="000A4EBE">
        <w:rPr>
          <w:b w:val="0"/>
          <w:noProof/>
          <w:sz w:val="18"/>
        </w:rPr>
        <w:instrText xml:space="preserve"> PAGEREF _Toc534633054 \h </w:instrText>
      </w:r>
      <w:r w:rsidRPr="000A4EBE">
        <w:rPr>
          <w:b w:val="0"/>
          <w:noProof/>
          <w:sz w:val="18"/>
        </w:rPr>
      </w:r>
      <w:r w:rsidRPr="000A4EBE">
        <w:rPr>
          <w:b w:val="0"/>
          <w:noProof/>
          <w:sz w:val="18"/>
        </w:rPr>
        <w:fldChar w:fldCharType="separate"/>
      </w:r>
      <w:r w:rsidR="00095BCB">
        <w:rPr>
          <w:b w:val="0"/>
          <w:noProof/>
          <w:sz w:val="18"/>
        </w:rPr>
        <w:t>349</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233A</w:t>
      </w:r>
      <w:r>
        <w:rPr>
          <w:noProof/>
        </w:rPr>
        <w:tab/>
        <w:t>Simplified outline</w:t>
      </w:r>
      <w:r w:rsidRPr="000A4EBE">
        <w:rPr>
          <w:noProof/>
        </w:rPr>
        <w:tab/>
      </w:r>
      <w:r w:rsidRPr="000A4EBE">
        <w:rPr>
          <w:noProof/>
        </w:rPr>
        <w:fldChar w:fldCharType="begin"/>
      </w:r>
      <w:r w:rsidRPr="000A4EBE">
        <w:rPr>
          <w:noProof/>
        </w:rPr>
        <w:instrText xml:space="preserve"> PAGEREF _Toc534633055 \h </w:instrText>
      </w:r>
      <w:r w:rsidRPr="000A4EBE">
        <w:rPr>
          <w:noProof/>
        </w:rPr>
      </w:r>
      <w:r w:rsidRPr="000A4EBE">
        <w:rPr>
          <w:noProof/>
        </w:rPr>
        <w:fldChar w:fldCharType="separate"/>
      </w:r>
      <w:r w:rsidR="00095BCB">
        <w:rPr>
          <w:noProof/>
        </w:rPr>
        <w:t>349</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233B</w:t>
      </w:r>
      <w:r>
        <w:rPr>
          <w:noProof/>
        </w:rPr>
        <w:tab/>
        <w:t>Reviewable decisions</w:t>
      </w:r>
      <w:r w:rsidRPr="000A4EBE">
        <w:rPr>
          <w:noProof/>
        </w:rPr>
        <w:tab/>
      </w:r>
      <w:r w:rsidRPr="000A4EBE">
        <w:rPr>
          <w:noProof/>
        </w:rPr>
        <w:fldChar w:fldCharType="begin"/>
      </w:r>
      <w:r w:rsidRPr="000A4EBE">
        <w:rPr>
          <w:noProof/>
        </w:rPr>
        <w:instrText xml:space="preserve"> PAGEREF _Toc534633056 \h </w:instrText>
      </w:r>
      <w:r w:rsidRPr="000A4EBE">
        <w:rPr>
          <w:noProof/>
        </w:rPr>
      </w:r>
      <w:r w:rsidRPr="000A4EBE">
        <w:rPr>
          <w:noProof/>
        </w:rPr>
        <w:fldChar w:fldCharType="separate"/>
      </w:r>
      <w:r w:rsidR="00095BCB">
        <w:rPr>
          <w:noProof/>
        </w:rPr>
        <w:t>349</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233C</w:t>
      </w:r>
      <w:r>
        <w:rPr>
          <w:noProof/>
        </w:rPr>
        <w:tab/>
        <w:t>Giving notice of reviewable decisions</w:t>
      </w:r>
      <w:r w:rsidRPr="000A4EBE">
        <w:rPr>
          <w:noProof/>
        </w:rPr>
        <w:tab/>
      </w:r>
      <w:r w:rsidRPr="000A4EBE">
        <w:rPr>
          <w:noProof/>
        </w:rPr>
        <w:fldChar w:fldCharType="begin"/>
      </w:r>
      <w:r w:rsidRPr="000A4EBE">
        <w:rPr>
          <w:noProof/>
        </w:rPr>
        <w:instrText xml:space="preserve"> PAGEREF _Toc534633057 \h </w:instrText>
      </w:r>
      <w:r w:rsidRPr="000A4EBE">
        <w:rPr>
          <w:noProof/>
        </w:rPr>
      </w:r>
      <w:r w:rsidRPr="000A4EBE">
        <w:rPr>
          <w:noProof/>
        </w:rPr>
        <w:fldChar w:fldCharType="separate"/>
      </w:r>
      <w:r w:rsidR="00095BCB">
        <w:rPr>
          <w:noProof/>
        </w:rPr>
        <w:t>350</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233D</w:t>
      </w:r>
      <w:r>
        <w:rPr>
          <w:noProof/>
        </w:rPr>
        <w:tab/>
        <w:t>Applications for reconsideration of decisions made by delegates of the AUSTRAC CEO</w:t>
      </w:r>
      <w:r w:rsidRPr="000A4EBE">
        <w:rPr>
          <w:noProof/>
        </w:rPr>
        <w:tab/>
      </w:r>
      <w:r w:rsidRPr="000A4EBE">
        <w:rPr>
          <w:noProof/>
        </w:rPr>
        <w:fldChar w:fldCharType="begin"/>
      </w:r>
      <w:r w:rsidRPr="000A4EBE">
        <w:rPr>
          <w:noProof/>
        </w:rPr>
        <w:instrText xml:space="preserve"> PAGEREF _Toc534633058 \h </w:instrText>
      </w:r>
      <w:r w:rsidRPr="000A4EBE">
        <w:rPr>
          <w:noProof/>
        </w:rPr>
      </w:r>
      <w:r w:rsidRPr="000A4EBE">
        <w:rPr>
          <w:noProof/>
        </w:rPr>
        <w:fldChar w:fldCharType="separate"/>
      </w:r>
      <w:r w:rsidR="00095BCB">
        <w:rPr>
          <w:noProof/>
        </w:rPr>
        <w:t>350</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233E</w:t>
      </w:r>
      <w:r>
        <w:rPr>
          <w:noProof/>
        </w:rPr>
        <w:tab/>
        <w:t>Reconsideration of reviewable decisions</w:t>
      </w:r>
      <w:r w:rsidRPr="000A4EBE">
        <w:rPr>
          <w:noProof/>
        </w:rPr>
        <w:tab/>
      </w:r>
      <w:r w:rsidRPr="000A4EBE">
        <w:rPr>
          <w:noProof/>
        </w:rPr>
        <w:fldChar w:fldCharType="begin"/>
      </w:r>
      <w:r w:rsidRPr="000A4EBE">
        <w:rPr>
          <w:noProof/>
        </w:rPr>
        <w:instrText xml:space="preserve"> PAGEREF _Toc534633059 \h </w:instrText>
      </w:r>
      <w:r w:rsidRPr="000A4EBE">
        <w:rPr>
          <w:noProof/>
        </w:rPr>
      </w:r>
      <w:r w:rsidRPr="000A4EBE">
        <w:rPr>
          <w:noProof/>
        </w:rPr>
        <w:fldChar w:fldCharType="separate"/>
      </w:r>
      <w:r w:rsidR="00095BCB">
        <w:rPr>
          <w:noProof/>
        </w:rPr>
        <w:t>351</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233F</w:t>
      </w:r>
      <w:r>
        <w:rPr>
          <w:noProof/>
        </w:rPr>
        <w:tab/>
        <w:t>Review by the Administrative Appeals Tribunal</w:t>
      </w:r>
      <w:r w:rsidRPr="000A4EBE">
        <w:rPr>
          <w:noProof/>
        </w:rPr>
        <w:tab/>
      </w:r>
      <w:r w:rsidRPr="000A4EBE">
        <w:rPr>
          <w:noProof/>
        </w:rPr>
        <w:fldChar w:fldCharType="begin"/>
      </w:r>
      <w:r w:rsidRPr="000A4EBE">
        <w:rPr>
          <w:noProof/>
        </w:rPr>
        <w:instrText xml:space="preserve"> PAGEREF _Toc534633060 \h </w:instrText>
      </w:r>
      <w:r w:rsidRPr="000A4EBE">
        <w:rPr>
          <w:noProof/>
        </w:rPr>
      </w:r>
      <w:r w:rsidRPr="000A4EBE">
        <w:rPr>
          <w:noProof/>
        </w:rPr>
        <w:fldChar w:fldCharType="separate"/>
      </w:r>
      <w:r w:rsidR="00095BCB">
        <w:rPr>
          <w:noProof/>
        </w:rPr>
        <w:t>352</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233G</w:t>
      </w:r>
      <w:r>
        <w:rPr>
          <w:noProof/>
        </w:rPr>
        <w:tab/>
        <w:t>Failure to comply does not affect validity</w:t>
      </w:r>
      <w:r w:rsidRPr="000A4EBE">
        <w:rPr>
          <w:noProof/>
        </w:rPr>
        <w:tab/>
      </w:r>
      <w:r w:rsidRPr="000A4EBE">
        <w:rPr>
          <w:noProof/>
        </w:rPr>
        <w:fldChar w:fldCharType="begin"/>
      </w:r>
      <w:r w:rsidRPr="000A4EBE">
        <w:rPr>
          <w:noProof/>
        </w:rPr>
        <w:instrText xml:space="preserve"> PAGEREF _Toc534633061 \h </w:instrText>
      </w:r>
      <w:r w:rsidRPr="000A4EBE">
        <w:rPr>
          <w:noProof/>
        </w:rPr>
      </w:r>
      <w:r w:rsidRPr="000A4EBE">
        <w:rPr>
          <w:noProof/>
        </w:rPr>
        <w:fldChar w:fldCharType="separate"/>
      </w:r>
      <w:r w:rsidR="00095BCB">
        <w:rPr>
          <w:noProof/>
        </w:rPr>
        <w:t>352</w:t>
      </w:r>
      <w:r w:rsidRPr="000A4EBE">
        <w:rPr>
          <w:noProof/>
        </w:rPr>
        <w:fldChar w:fldCharType="end"/>
      </w:r>
    </w:p>
    <w:p w:rsidR="000A4EBE" w:rsidRDefault="000A4EBE">
      <w:pPr>
        <w:pStyle w:val="TOC2"/>
        <w:rPr>
          <w:rFonts w:asciiTheme="minorHAnsi" w:eastAsiaTheme="minorEastAsia" w:hAnsiTheme="minorHAnsi" w:cstheme="minorBidi"/>
          <w:b w:val="0"/>
          <w:noProof/>
          <w:kern w:val="0"/>
          <w:sz w:val="22"/>
          <w:szCs w:val="22"/>
        </w:rPr>
      </w:pPr>
      <w:r>
        <w:rPr>
          <w:noProof/>
        </w:rPr>
        <w:t>Part 18—Miscellaneous</w:t>
      </w:r>
      <w:r w:rsidRPr="000A4EBE">
        <w:rPr>
          <w:b w:val="0"/>
          <w:noProof/>
          <w:sz w:val="18"/>
        </w:rPr>
        <w:tab/>
      </w:r>
      <w:r w:rsidRPr="000A4EBE">
        <w:rPr>
          <w:b w:val="0"/>
          <w:noProof/>
          <w:sz w:val="18"/>
        </w:rPr>
        <w:fldChar w:fldCharType="begin"/>
      </w:r>
      <w:r w:rsidRPr="000A4EBE">
        <w:rPr>
          <w:b w:val="0"/>
          <w:noProof/>
          <w:sz w:val="18"/>
        </w:rPr>
        <w:instrText xml:space="preserve"> PAGEREF _Toc534633062 \h </w:instrText>
      </w:r>
      <w:r w:rsidRPr="000A4EBE">
        <w:rPr>
          <w:b w:val="0"/>
          <w:noProof/>
          <w:sz w:val="18"/>
        </w:rPr>
      </w:r>
      <w:r w:rsidRPr="000A4EBE">
        <w:rPr>
          <w:b w:val="0"/>
          <w:noProof/>
          <w:sz w:val="18"/>
        </w:rPr>
        <w:fldChar w:fldCharType="separate"/>
      </w:r>
      <w:r w:rsidR="00095BCB">
        <w:rPr>
          <w:b w:val="0"/>
          <w:noProof/>
          <w:sz w:val="18"/>
        </w:rPr>
        <w:t>353</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234</w:t>
      </w:r>
      <w:r>
        <w:rPr>
          <w:noProof/>
        </w:rPr>
        <w:tab/>
        <w:t>Simplified outline</w:t>
      </w:r>
      <w:r w:rsidRPr="000A4EBE">
        <w:rPr>
          <w:noProof/>
        </w:rPr>
        <w:tab/>
      </w:r>
      <w:r w:rsidRPr="000A4EBE">
        <w:rPr>
          <w:noProof/>
        </w:rPr>
        <w:fldChar w:fldCharType="begin"/>
      </w:r>
      <w:r w:rsidRPr="000A4EBE">
        <w:rPr>
          <w:noProof/>
        </w:rPr>
        <w:instrText xml:space="preserve"> PAGEREF _Toc534633063 \h </w:instrText>
      </w:r>
      <w:r w:rsidRPr="000A4EBE">
        <w:rPr>
          <w:noProof/>
        </w:rPr>
      </w:r>
      <w:r w:rsidRPr="000A4EBE">
        <w:rPr>
          <w:noProof/>
        </w:rPr>
        <w:fldChar w:fldCharType="separate"/>
      </w:r>
      <w:r w:rsidR="00095BCB">
        <w:rPr>
          <w:noProof/>
        </w:rPr>
        <w:t>353</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235</w:t>
      </w:r>
      <w:r>
        <w:rPr>
          <w:noProof/>
        </w:rPr>
        <w:tab/>
        <w:t>Protection from liability</w:t>
      </w:r>
      <w:r w:rsidRPr="000A4EBE">
        <w:rPr>
          <w:noProof/>
        </w:rPr>
        <w:tab/>
      </w:r>
      <w:r w:rsidRPr="000A4EBE">
        <w:rPr>
          <w:noProof/>
        </w:rPr>
        <w:fldChar w:fldCharType="begin"/>
      </w:r>
      <w:r w:rsidRPr="000A4EBE">
        <w:rPr>
          <w:noProof/>
        </w:rPr>
        <w:instrText xml:space="preserve"> PAGEREF _Toc534633064 \h </w:instrText>
      </w:r>
      <w:r w:rsidRPr="000A4EBE">
        <w:rPr>
          <w:noProof/>
        </w:rPr>
      </w:r>
      <w:r w:rsidRPr="000A4EBE">
        <w:rPr>
          <w:noProof/>
        </w:rPr>
        <w:fldChar w:fldCharType="separate"/>
      </w:r>
      <w:r w:rsidR="00095BCB">
        <w:rPr>
          <w:noProof/>
        </w:rPr>
        <w:t>354</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236</w:t>
      </w:r>
      <w:r>
        <w:rPr>
          <w:noProof/>
        </w:rPr>
        <w:tab/>
        <w:t>Defence of taking reasonable precautions, and exercising due diligence, to avoid a contravention</w:t>
      </w:r>
      <w:r w:rsidRPr="000A4EBE">
        <w:rPr>
          <w:noProof/>
        </w:rPr>
        <w:tab/>
      </w:r>
      <w:r w:rsidRPr="000A4EBE">
        <w:rPr>
          <w:noProof/>
        </w:rPr>
        <w:fldChar w:fldCharType="begin"/>
      </w:r>
      <w:r w:rsidRPr="000A4EBE">
        <w:rPr>
          <w:noProof/>
        </w:rPr>
        <w:instrText xml:space="preserve"> PAGEREF _Toc534633065 \h </w:instrText>
      </w:r>
      <w:r w:rsidRPr="000A4EBE">
        <w:rPr>
          <w:noProof/>
        </w:rPr>
      </w:r>
      <w:r w:rsidRPr="000A4EBE">
        <w:rPr>
          <w:noProof/>
        </w:rPr>
        <w:fldChar w:fldCharType="separate"/>
      </w:r>
      <w:r w:rsidR="00095BCB">
        <w:rPr>
          <w:noProof/>
        </w:rPr>
        <w:t>355</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237</w:t>
      </w:r>
      <w:r>
        <w:rPr>
          <w:noProof/>
        </w:rPr>
        <w:tab/>
        <w:t>Treatment of partnerships</w:t>
      </w:r>
      <w:r w:rsidRPr="000A4EBE">
        <w:rPr>
          <w:noProof/>
        </w:rPr>
        <w:tab/>
      </w:r>
      <w:r w:rsidRPr="000A4EBE">
        <w:rPr>
          <w:noProof/>
        </w:rPr>
        <w:fldChar w:fldCharType="begin"/>
      </w:r>
      <w:r w:rsidRPr="000A4EBE">
        <w:rPr>
          <w:noProof/>
        </w:rPr>
        <w:instrText xml:space="preserve"> PAGEREF _Toc534633066 \h </w:instrText>
      </w:r>
      <w:r w:rsidRPr="000A4EBE">
        <w:rPr>
          <w:noProof/>
        </w:rPr>
      </w:r>
      <w:r w:rsidRPr="000A4EBE">
        <w:rPr>
          <w:noProof/>
        </w:rPr>
        <w:fldChar w:fldCharType="separate"/>
      </w:r>
      <w:r w:rsidR="00095BCB">
        <w:rPr>
          <w:noProof/>
        </w:rPr>
        <w:t>355</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238</w:t>
      </w:r>
      <w:r>
        <w:rPr>
          <w:noProof/>
        </w:rPr>
        <w:tab/>
        <w:t>Treatment of unincorporated associations</w:t>
      </w:r>
      <w:r w:rsidRPr="000A4EBE">
        <w:rPr>
          <w:noProof/>
        </w:rPr>
        <w:tab/>
      </w:r>
      <w:r w:rsidRPr="000A4EBE">
        <w:rPr>
          <w:noProof/>
        </w:rPr>
        <w:fldChar w:fldCharType="begin"/>
      </w:r>
      <w:r w:rsidRPr="000A4EBE">
        <w:rPr>
          <w:noProof/>
        </w:rPr>
        <w:instrText xml:space="preserve"> PAGEREF _Toc534633067 \h </w:instrText>
      </w:r>
      <w:r w:rsidRPr="000A4EBE">
        <w:rPr>
          <w:noProof/>
        </w:rPr>
      </w:r>
      <w:r w:rsidRPr="000A4EBE">
        <w:rPr>
          <w:noProof/>
        </w:rPr>
        <w:fldChar w:fldCharType="separate"/>
      </w:r>
      <w:r w:rsidR="00095BCB">
        <w:rPr>
          <w:noProof/>
        </w:rPr>
        <w:t>356</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239</w:t>
      </w:r>
      <w:r>
        <w:rPr>
          <w:noProof/>
        </w:rPr>
        <w:tab/>
        <w:t>Treatment of trusts with multiple trustees</w:t>
      </w:r>
      <w:r w:rsidRPr="000A4EBE">
        <w:rPr>
          <w:noProof/>
        </w:rPr>
        <w:tab/>
      </w:r>
      <w:r w:rsidRPr="000A4EBE">
        <w:rPr>
          <w:noProof/>
        </w:rPr>
        <w:fldChar w:fldCharType="begin"/>
      </w:r>
      <w:r w:rsidRPr="000A4EBE">
        <w:rPr>
          <w:noProof/>
        </w:rPr>
        <w:instrText xml:space="preserve"> PAGEREF _Toc534633068 \h </w:instrText>
      </w:r>
      <w:r w:rsidRPr="000A4EBE">
        <w:rPr>
          <w:noProof/>
        </w:rPr>
      </w:r>
      <w:r w:rsidRPr="000A4EBE">
        <w:rPr>
          <w:noProof/>
        </w:rPr>
        <w:fldChar w:fldCharType="separate"/>
      </w:r>
      <w:r w:rsidR="00095BCB">
        <w:rPr>
          <w:noProof/>
        </w:rPr>
        <w:t>357</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240</w:t>
      </w:r>
      <w:r>
        <w:rPr>
          <w:noProof/>
        </w:rPr>
        <w:tab/>
        <w:t>Concurrent operation of State and Territory laws</w:t>
      </w:r>
      <w:r w:rsidRPr="000A4EBE">
        <w:rPr>
          <w:noProof/>
        </w:rPr>
        <w:tab/>
      </w:r>
      <w:r w:rsidRPr="000A4EBE">
        <w:rPr>
          <w:noProof/>
        </w:rPr>
        <w:fldChar w:fldCharType="begin"/>
      </w:r>
      <w:r w:rsidRPr="000A4EBE">
        <w:rPr>
          <w:noProof/>
        </w:rPr>
        <w:instrText xml:space="preserve"> PAGEREF _Toc534633069 \h </w:instrText>
      </w:r>
      <w:r w:rsidRPr="000A4EBE">
        <w:rPr>
          <w:noProof/>
        </w:rPr>
      </w:r>
      <w:r w:rsidRPr="000A4EBE">
        <w:rPr>
          <w:noProof/>
        </w:rPr>
        <w:fldChar w:fldCharType="separate"/>
      </w:r>
      <w:r w:rsidR="00095BCB">
        <w:rPr>
          <w:noProof/>
        </w:rPr>
        <w:t>357</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241</w:t>
      </w:r>
      <w:r>
        <w:rPr>
          <w:noProof/>
        </w:rPr>
        <w:tab/>
        <w:t>Act not to limit other powers</w:t>
      </w:r>
      <w:r w:rsidRPr="000A4EBE">
        <w:rPr>
          <w:noProof/>
        </w:rPr>
        <w:tab/>
      </w:r>
      <w:r w:rsidRPr="000A4EBE">
        <w:rPr>
          <w:noProof/>
        </w:rPr>
        <w:fldChar w:fldCharType="begin"/>
      </w:r>
      <w:r w:rsidRPr="000A4EBE">
        <w:rPr>
          <w:noProof/>
        </w:rPr>
        <w:instrText xml:space="preserve"> PAGEREF _Toc534633070 \h </w:instrText>
      </w:r>
      <w:r w:rsidRPr="000A4EBE">
        <w:rPr>
          <w:noProof/>
        </w:rPr>
      </w:r>
      <w:r w:rsidRPr="000A4EBE">
        <w:rPr>
          <w:noProof/>
        </w:rPr>
        <w:fldChar w:fldCharType="separate"/>
      </w:r>
      <w:r w:rsidR="00095BCB">
        <w:rPr>
          <w:noProof/>
        </w:rPr>
        <w:t>357</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242</w:t>
      </w:r>
      <w:r>
        <w:rPr>
          <w:noProof/>
        </w:rPr>
        <w:tab/>
        <w:t>Law relating to legal professional privilege not affected</w:t>
      </w:r>
      <w:r w:rsidRPr="000A4EBE">
        <w:rPr>
          <w:noProof/>
        </w:rPr>
        <w:tab/>
      </w:r>
      <w:r w:rsidRPr="000A4EBE">
        <w:rPr>
          <w:noProof/>
        </w:rPr>
        <w:fldChar w:fldCharType="begin"/>
      </w:r>
      <w:r w:rsidRPr="000A4EBE">
        <w:rPr>
          <w:noProof/>
        </w:rPr>
        <w:instrText xml:space="preserve"> PAGEREF _Toc534633071 \h </w:instrText>
      </w:r>
      <w:r w:rsidRPr="000A4EBE">
        <w:rPr>
          <w:noProof/>
        </w:rPr>
      </w:r>
      <w:r w:rsidRPr="000A4EBE">
        <w:rPr>
          <w:noProof/>
        </w:rPr>
        <w:fldChar w:fldCharType="separate"/>
      </w:r>
      <w:r w:rsidR="00095BCB">
        <w:rPr>
          <w:noProof/>
        </w:rPr>
        <w:t>358</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243</w:t>
      </w:r>
      <w:r>
        <w:rPr>
          <w:noProof/>
        </w:rPr>
        <w:tab/>
        <w:t>Validity of transactions</w:t>
      </w:r>
      <w:r w:rsidRPr="000A4EBE">
        <w:rPr>
          <w:noProof/>
        </w:rPr>
        <w:tab/>
      </w:r>
      <w:r w:rsidRPr="000A4EBE">
        <w:rPr>
          <w:noProof/>
        </w:rPr>
        <w:fldChar w:fldCharType="begin"/>
      </w:r>
      <w:r w:rsidRPr="000A4EBE">
        <w:rPr>
          <w:noProof/>
        </w:rPr>
        <w:instrText xml:space="preserve"> PAGEREF _Toc534633072 \h </w:instrText>
      </w:r>
      <w:r w:rsidRPr="000A4EBE">
        <w:rPr>
          <w:noProof/>
        </w:rPr>
      </w:r>
      <w:r w:rsidRPr="000A4EBE">
        <w:rPr>
          <w:noProof/>
        </w:rPr>
        <w:fldChar w:fldCharType="separate"/>
      </w:r>
      <w:r w:rsidR="00095BCB">
        <w:rPr>
          <w:noProof/>
        </w:rPr>
        <w:t>358</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244</w:t>
      </w:r>
      <w:r>
        <w:rPr>
          <w:noProof/>
        </w:rPr>
        <w:tab/>
        <w:t>Reports to the AUSTRAC CEO etc.</w:t>
      </w:r>
      <w:r w:rsidRPr="000A4EBE">
        <w:rPr>
          <w:noProof/>
        </w:rPr>
        <w:tab/>
      </w:r>
      <w:r w:rsidRPr="000A4EBE">
        <w:rPr>
          <w:noProof/>
        </w:rPr>
        <w:fldChar w:fldCharType="begin"/>
      </w:r>
      <w:r w:rsidRPr="000A4EBE">
        <w:rPr>
          <w:noProof/>
        </w:rPr>
        <w:instrText xml:space="preserve"> PAGEREF _Toc534633073 \h </w:instrText>
      </w:r>
      <w:r w:rsidRPr="000A4EBE">
        <w:rPr>
          <w:noProof/>
        </w:rPr>
      </w:r>
      <w:r w:rsidRPr="000A4EBE">
        <w:rPr>
          <w:noProof/>
        </w:rPr>
        <w:fldChar w:fldCharType="separate"/>
      </w:r>
      <w:r w:rsidR="00095BCB">
        <w:rPr>
          <w:noProof/>
        </w:rPr>
        <w:t>358</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245</w:t>
      </w:r>
      <w:r>
        <w:rPr>
          <w:noProof/>
        </w:rPr>
        <w:tab/>
        <w:t>Arrangements with Governors of States etc.</w:t>
      </w:r>
      <w:r w:rsidRPr="000A4EBE">
        <w:rPr>
          <w:noProof/>
        </w:rPr>
        <w:tab/>
      </w:r>
      <w:r w:rsidRPr="000A4EBE">
        <w:rPr>
          <w:noProof/>
        </w:rPr>
        <w:fldChar w:fldCharType="begin"/>
      </w:r>
      <w:r w:rsidRPr="000A4EBE">
        <w:rPr>
          <w:noProof/>
        </w:rPr>
        <w:instrText xml:space="preserve"> PAGEREF _Toc534633074 \h </w:instrText>
      </w:r>
      <w:r w:rsidRPr="000A4EBE">
        <w:rPr>
          <w:noProof/>
        </w:rPr>
      </w:r>
      <w:r w:rsidRPr="000A4EBE">
        <w:rPr>
          <w:noProof/>
        </w:rPr>
        <w:fldChar w:fldCharType="separate"/>
      </w:r>
      <w:r w:rsidR="00095BCB">
        <w:rPr>
          <w:noProof/>
        </w:rPr>
        <w:t>358</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246</w:t>
      </w:r>
      <w:r>
        <w:rPr>
          <w:noProof/>
        </w:rPr>
        <w:tab/>
        <w:t>This Act does not limit other information</w:t>
      </w:r>
      <w:r>
        <w:rPr>
          <w:noProof/>
        </w:rPr>
        <w:noBreakHyphen/>
        <w:t>gathering powers</w:t>
      </w:r>
      <w:r w:rsidRPr="000A4EBE">
        <w:rPr>
          <w:noProof/>
        </w:rPr>
        <w:tab/>
      </w:r>
      <w:r w:rsidRPr="000A4EBE">
        <w:rPr>
          <w:noProof/>
        </w:rPr>
        <w:fldChar w:fldCharType="begin"/>
      </w:r>
      <w:r w:rsidRPr="000A4EBE">
        <w:rPr>
          <w:noProof/>
        </w:rPr>
        <w:instrText xml:space="preserve"> PAGEREF _Toc534633075 \h </w:instrText>
      </w:r>
      <w:r w:rsidRPr="000A4EBE">
        <w:rPr>
          <w:noProof/>
        </w:rPr>
      </w:r>
      <w:r w:rsidRPr="000A4EBE">
        <w:rPr>
          <w:noProof/>
        </w:rPr>
        <w:fldChar w:fldCharType="separate"/>
      </w:r>
      <w:r w:rsidR="00095BCB">
        <w:rPr>
          <w:noProof/>
        </w:rPr>
        <w:t>360</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247</w:t>
      </w:r>
      <w:r>
        <w:rPr>
          <w:noProof/>
        </w:rPr>
        <w:tab/>
        <w:t>General exemptions</w:t>
      </w:r>
      <w:r w:rsidRPr="000A4EBE">
        <w:rPr>
          <w:noProof/>
        </w:rPr>
        <w:tab/>
      </w:r>
      <w:r w:rsidRPr="000A4EBE">
        <w:rPr>
          <w:noProof/>
        </w:rPr>
        <w:fldChar w:fldCharType="begin"/>
      </w:r>
      <w:r w:rsidRPr="000A4EBE">
        <w:rPr>
          <w:noProof/>
        </w:rPr>
        <w:instrText xml:space="preserve"> PAGEREF _Toc534633076 \h </w:instrText>
      </w:r>
      <w:r w:rsidRPr="000A4EBE">
        <w:rPr>
          <w:noProof/>
        </w:rPr>
      </w:r>
      <w:r w:rsidRPr="000A4EBE">
        <w:rPr>
          <w:noProof/>
        </w:rPr>
        <w:fldChar w:fldCharType="separate"/>
      </w:r>
      <w:r w:rsidR="00095BCB">
        <w:rPr>
          <w:noProof/>
        </w:rPr>
        <w:t>360</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248</w:t>
      </w:r>
      <w:r>
        <w:rPr>
          <w:noProof/>
        </w:rPr>
        <w:tab/>
        <w:t>Exemptions and modifications by the AUSTRAC CEO</w:t>
      </w:r>
      <w:r w:rsidRPr="000A4EBE">
        <w:rPr>
          <w:noProof/>
        </w:rPr>
        <w:tab/>
      </w:r>
      <w:r w:rsidRPr="000A4EBE">
        <w:rPr>
          <w:noProof/>
        </w:rPr>
        <w:fldChar w:fldCharType="begin"/>
      </w:r>
      <w:r w:rsidRPr="000A4EBE">
        <w:rPr>
          <w:noProof/>
        </w:rPr>
        <w:instrText xml:space="preserve"> PAGEREF _Toc534633077 \h </w:instrText>
      </w:r>
      <w:r w:rsidRPr="000A4EBE">
        <w:rPr>
          <w:noProof/>
        </w:rPr>
      </w:r>
      <w:r w:rsidRPr="000A4EBE">
        <w:rPr>
          <w:noProof/>
        </w:rPr>
        <w:fldChar w:fldCharType="separate"/>
      </w:r>
      <w:r w:rsidR="00095BCB">
        <w:rPr>
          <w:noProof/>
        </w:rPr>
        <w:t>360</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249</w:t>
      </w:r>
      <w:r>
        <w:rPr>
          <w:noProof/>
        </w:rPr>
        <w:tab/>
        <w:t>Specification by class</w:t>
      </w:r>
      <w:r w:rsidRPr="000A4EBE">
        <w:rPr>
          <w:noProof/>
        </w:rPr>
        <w:tab/>
      </w:r>
      <w:r w:rsidRPr="000A4EBE">
        <w:rPr>
          <w:noProof/>
        </w:rPr>
        <w:fldChar w:fldCharType="begin"/>
      </w:r>
      <w:r w:rsidRPr="000A4EBE">
        <w:rPr>
          <w:noProof/>
        </w:rPr>
        <w:instrText xml:space="preserve"> PAGEREF _Toc534633078 \h </w:instrText>
      </w:r>
      <w:r w:rsidRPr="000A4EBE">
        <w:rPr>
          <w:noProof/>
        </w:rPr>
      </w:r>
      <w:r w:rsidRPr="000A4EBE">
        <w:rPr>
          <w:noProof/>
        </w:rPr>
        <w:fldChar w:fldCharType="separate"/>
      </w:r>
      <w:r w:rsidR="00095BCB">
        <w:rPr>
          <w:noProof/>
        </w:rPr>
        <w:t>361</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250</w:t>
      </w:r>
      <w:r>
        <w:rPr>
          <w:noProof/>
        </w:rPr>
        <w:tab/>
        <w:t>Schedule 1 (alternative constitutional basis)</w:t>
      </w:r>
      <w:r w:rsidRPr="000A4EBE">
        <w:rPr>
          <w:noProof/>
        </w:rPr>
        <w:tab/>
      </w:r>
      <w:r w:rsidRPr="000A4EBE">
        <w:rPr>
          <w:noProof/>
        </w:rPr>
        <w:fldChar w:fldCharType="begin"/>
      </w:r>
      <w:r w:rsidRPr="000A4EBE">
        <w:rPr>
          <w:noProof/>
        </w:rPr>
        <w:instrText xml:space="preserve"> PAGEREF _Toc534633079 \h </w:instrText>
      </w:r>
      <w:r w:rsidRPr="000A4EBE">
        <w:rPr>
          <w:noProof/>
        </w:rPr>
      </w:r>
      <w:r w:rsidRPr="000A4EBE">
        <w:rPr>
          <w:noProof/>
        </w:rPr>
        <w:fldChar w:fldCharType="separate"/>
      </w:r>
      <w:r w:rsidR="00095BCB">
        <w:rPr>
          <w:noProof/>
        </w:rPr>
        <w:t>361</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251</w:t>
      </w:r>
      <w:r>
        <w:rPr>
          <w:noProof/>
        </w:rPr>
        <w:tab/>
        <w:t>Review of operation of Act</w:t>
      </w:r>
      <w:r w:rsidRPr="000A4EBE">
        <w:rPr>
          <w:noProof/>
        </w:rPr>
        <w:tab/>
      </w:r>
      <w:r w:rsidRPr="000A4EBE">
        <w:rPr>
          <w:noProof/>
        </w:rPr>
        <w:fldChar w:fldCharType="begin"/>
      </w:r>
      <w:r w:rsidRPr="000A4EBE">
        <w:rPr>
          <w:noProof/>
        </w:rPr>
        <w:instrText xml:space="preserve"> PAGEREF _Toc534633080 \h </w:instrText>
      </w:r>
      <w:r w:rsidRPr="000A4EBE">
        <w:rPr>
          <w:noProof/>
        </w:rPr>
      </w:r>
      <w:r w:rsidRPr="000A4EBE">
        <w:rPr>
          <w:noProof/>
        </w:rPr>
        <w:fldChar w:fldCharType="separate"/>
      </w:r>
      <w:r w:rsidR="00095BCB">
        <w:rPr>
          <w:noProof/>
        </w:rPr>
        <w:t>361</w:t>
      </w:r>
      <w:r w:rsidRPr="000A4EBE">
        <w:rPr>
          <w:noProof/>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252</w:t>
      </w:r>
      <w:r>
        <w:rPr>
          <w:noProof/>
        </w:rPr>
        <w:tab/>
        <w:t>Regulations</w:t>
      </w:r>
      <w:r w:rsidRPr="000A4EBE">
        <w:rPr>
          <w:noProof/>
        </w:rPr>
        <w:tab/>
      </w:r>
      <w:r w:rsidRPr="000A4EBE">
        <w:rPr>
          <w:noProof/>
        </w:rPr>
        <w:fldChar w:fldCharType="begin"/>
      </w:r>
      <w:r w:rsidRPr="000A4EBE">
        <w:rPr>
          <w:noProof/>
        </w:rPr>
        <w:instrText xml:space="preserve"> PAGEREF _Toc534633081 \h </w:instrText>
      </w:r>
      <w:r w:rsidRPr="000A4EBE">
        <w:rPr>
          <w:noProof/>
        </w:rPr>
      </w:r>
      <w:r w:rsidRPr="000A4EBE">
        <w:rPr>
          <w:noProof/>
        </w:rPr>
        <w:fldChar w:fldCharType="separate"/>
      </w:r>
      <w:r w:rsidR="00095BCB">
        <w:rPr>
          <w:noProof/>
        </w:rPr>
        <w:t>362</w:t>
      </w:r>
      <w:r w:rsidRPr="000A4EBE">
        <w:rPr>
          <w:noProof/>
        </w:rPr>
        <w:fldChar w:fldCharType="end"/>
      </w:r>
    </w:p>
    <w:p w:rsidR="000A4EBE" w:rsidRDefault="000A4EBE">
      <w:pPr>
        <w:pStyle w:val="TOC1"/>
        <w:rPr>
          <w:rFonts w:asciiTheme="minorHAnsi" w:eastAsiaTheme="minorEastAsia" w:hAnsiTheme="minorHAnsi" w:cstheme="minorBidi"/>
          <w:b w:val="0"/>
          <w:noProof/>
          <w:kern w:val="0"/>
          <w:sz w:val="22"/>
          <w:szCs w:val="22"/>
        </w:rPr>
      </w:pPr>
      <w:r>
        <w:rPr>
          <w:noProof/>
        </w:rPr>
        <w:t>Schedule 1—Alternative constitutional basis</w:t>
      </w:r>
      <w:r w:rsidRPr="000A4EBE">
        <w:rPr>
          <w:b w:val="0"/>
          <w:noProof/>
          <w:sz w:val="18"/>
        </w:rPr>
        <w:tab/>
      </w:r>
      <w:r w:rsidRPr="000A4EBE">
        <w:rPr>
          <w:b w:val="0"/>
          <w:noProof/>
          <w:sz w:val="18"/>
        </w:rPr>
        <w:fldChar w:fldCharType="begin"/>
      </w:r>
      <w:r w:rsidRPr="000A4EBE">
        <w:rPr>
          <w:b w:val="0"/>
          <w:noProof/>
          <w:sz w:val="18"/>
        </w:rPr>
        <w:instrText xml:space="preserve"> PAGEREF _Toc534633082 \h </w:instrText>
      </w:r>
      <w:r w:rsidRPr="000A4EBE">
        <w:rPr>
          <w:b w:val="0"/>
          <w:noProof/>
          <w:sz w:val="18"/>
        </w:rPr>
      </w:r>
      <w:r w:rsidRPr="000A4EBE">
        <w:rPr>
          <w:b w:val="0"/>
          <w:noProof/>
          <w:sz w:val="18"/>
        </w:rPr>
        <w:fldChar w:fldCharType="separate"/>
      </w:r>
      <w:r w:rsidR="00095BCB">
        <w:rPr>
          <w:b w:val="0"/>
          <w:noProof/>
          <w:sz w:val="18"/>
        </w:rPr>
        <w:t>363</w:t>
      </w:r>
      <w:r w:rsidRPr="000A4EBE">
        <w:rPr>
          <w:b w:val="0"/>
          <w:noProof/>
          <w:sz w:val="18"/>
        </w:rPr>
        <w:fldChar w:fldCharType="end"/>
      </w:r>
    </w:p>
    <w:p w:rsidR="000A4EBE" w:rsidRDefault="000A4EBE">
      <w:pPr>
        <w:pStyle w:val="TOC5"/>
        <w:rPr>
          <w:rFonts w:asciiTheme="minorHAnsi" w:eastAsiaTheme="minorEastAsia" w:hAnsiTheme="minorHAnsi" w:cstheme="minorBidi"/>
          <w:noProof/>
          <w:kern w:val="0"/>
          <w:sz w:val="22"/>
          <w:szCs w:val="22"/>
        </w:rPr>
      </w:pPr>
      <w:r>
        <w:rPr>
          <w:noProof/>
        </w:rPr>
        <w:t>1</w:t>
      </w:r>
      <w:r>
        <w:rPr>
          <w:noProof/>
        </w:rPr>
        <w:tab/>
        <w:t>Alternative constitutional basis</w:t>
      </w:r>
      <w:r w:rsidRPr="000A4EBE">
        <w:rPr>
          <w:noProof/>
        </w:rPr>
        <w:tab/>
      </w:r>
      <w:r w:rsidRPr="000A4EBE">
        <w:rPr>
          <w:noProof/>
        </w:rPr>
        <w:fldChar w:fldCharType="begin"/>
      </w:r>
      <w:r w:rsidRPr="000A4EBE">
        <w:rPr>
          <w:noProof/>
        </w:rPr>
        <w:instrText xml:space="preserve"> PAGEREF _Toc534633083 \h </w:instrText>
      </w:r>
      <w:r w:rsidRPr="000A4EBE">
        <w:rPr>
          <w:noProof/>
        </w:rPr>
      </w:r>
      <w:r w:rsidRPr="000A4EBE">
        <w:rPr>
          <w:noProof/>
        </w:rPr>
        <w:fldChar w:fldCharType="separate"/>
      </w:r>
      <w:r w:rsidR="00095BCB">
        <w:rPr>
          <w:noProof/>
        </w:rPr>
        <w:t>363</w:t>
      </w:r>
      <w:r w:rsidRPr="000A4EBE">
        <w:rPr>
          <w:noProof/>
        </w:rPr>
        <w:fldChar w:fldCharType="end"/>
      </w:r>
    </w:p>
    <w:p w:rsidR="000A4EBE" w:rsidRDefault="000A4EBE" w:rsidP="000A4EBE">
      <w:pPr>
        <w:pStyle w:val="TOC2"/>
        <w:rPr>
          <w:rFonts w:asciiTheme="minorHAnsi" w:eastAsiaTheme="minorEastAsia" w:hAnsiTheme="minorHAnsi" w:cstheme="minorBidi"/>
          <w:b w:val="0"/>
          <w:noProof/>
          <w:kern w:val="0"/>
          <w:sz w:val="22"/>
          <w:szCs w:val="22"/>
        </w:rPr>
      </w:pPr>
      <w:r>
        <w:rPr>
          <w:noProof/>
        </w:rPr>
        <w:t>Endnotes</w:t>
      </w:r>
      <w:r w:rsidRPr="000A4EBE">
        <w:rPr>
          <w:b w:val="0"/>
          <w:noProof/>
          <w:sz w:val="18"/>
        </w:rPr>
        <w:tab/>
      </w:r>
      <w:r w:rsidRPr="000A4EBE">
        <w:rPr>
          <w:b w:val="0"/>
          <w:noProof/>
          <w:sz w:val="18"/>
        </w:rPr>
        <w:fldChar w:fldCharType="begin"/>
      </w:r>
      <w:r w:rsidRPr="000A4EBE">
        <w:rPr>
          <w:b w:val="0"/>
          <w:noProof/>
          <w:sz w:val="18"/>
        </w:rPr>
        <w:instrText xml:space="preserve"> PAGEREF _Toc534633084 \h </w:instrText>
      </w:r>
      <w:r w:rsidRPr="000A4EBE">
        <w:rPr>
          <w:b w:val="0"/>
          <w:noProof/>
          <w:sz w:val="18"/>
        </w:rPr>
      </w:r>
      <w:r w:rsidRPr="000A4EBE">
        <w:rPr>
          <w:b w:val="0"/>
          <w:noProof/>
          <w:sz w:val="18"/>
        </w:rPr>
        <w:fldChar w:fldCharType="separate"/>
      </w:r>
      <w:r w:rsidR="00095BCB">
        <w:rPr>
          <w:b w:val="0"/>
          <w:noProof/>
          <w:sz w:val="18"/>
        </w:rPr>
        <w:t>366</w:t>
      </w:r>
      <w:r w:rsidRPr="000A4EBE">
        <w:rPr>
          <w:b w:val="0"/>
          <w:noProof/>
          <w:sz w:val="18"/>
        </w:rPr>
        <w:fldChar w:fldCharType="end"/>
      </w:r>
    </w:p>
    <w:p w:rsidR="000A4EBE" w:rsidRDefault="000A4EBE">
      <w:pPr>
        <w:pStyle w:val="TOC3"/>
        <w:rPr>
          <w:rFonts w:asciiTheme="minorHAnsi" w:eastAsiaTheme="minorEastAsia" w:hAnsiTheme="minorHAnsi" w:cstheme="minorBidi"/>
          <w:b w:val="0"/>
          <w:noProof/>
          <w:kern w:val="0"/>
          <w:szCs w:val="22"/>
        </w:rPr>
      </w:pPr>
      <w:r>
        <w:rPr>
          <w:noProof/>
        </w:rPr>
        <w:t>Endnote 1—About the endnotes</w:t>
      </w:r>
      <w:r w:rsidRPr="000A4EBE">
        <w:rPr>
          <w:b w:val="0"/>
          <w:noProof/>
          <w:sz w:val="18"/>
        </w:rPr>
        <w:tab/>
      </w:r>
      <w:r w:rsidRPr="000A4EBE">
        <w:rPr>
          <w:b w:val="0"/>
          <w:noProof/>
          <w:sz w:val="18"/>
        </w:rPr>
        <w:fldChar w:fldCharType="begin"/>
      </w:r>
      <w:r w:rsidRPr="000A4EBE">
        <w:rPr>
          <w:b w:val="0"/>
          <w:noProof/>
          <w:sz w:val="18"/>
        </w:rPr>
        <w:instrText xml:space="preserve"> PAGEREF _Toc534633085 \h </w:instrText>
      </w:r>
      <w:r w:rsidRPr="000A4EBE">
        <w:rPr>
          <w:b w:val="0"/>
          <w:noProof/>
          <w:sz w:val="18"/>
        </w:rPr>
      </w:r>
      <w:r w:rsidRPr="000A4EBE">
        <w:rPr>
          <w:b w:val="0"/>
          <w:noProof/>
          <w:sz w:val="18"/>
        </w:rPr>
        <w:fldChar w:fldCharType="separate"/>
      </w:r>
      <w:r w:rsidR="00095BCB">
        <w:rPr>
          <w:b w:val="0"/>
          <w:noProof/>
          <w:sz w:val="18"/>
        </w:rPr>
        <w:t>366</w:t>
      </w:r>
      <w:r w:rsidRPr="000A4EBE">
        <w:rPr>
          <w:b w:val="0"/>
          <w:noProof/>
          <w:sz w:val="18"/>
        </w:rPr>
        <w:fldChar w:fldCharType="end"/>
      </w:r>
    </w:p>
    <w:p w:rsidR="000A4EBE" w:rsidRDefault="000A4EBE">
      <w:pPr>
        <w:pStyle w:val="TOC3"/>
        <w:rPr>
          <w:rFonts w:asciiTheme="minorHAnsi" w:eastAsiaTheme="minorEastAsia" w:hAnsiTheme="minorHAnsi" w:cstheme="minorBidi"/>
          <w:b w:val="0"/>
          <w:noProof/>
          <w:kern w:val="0"/>
          <w:szCs w:val="22"/>
        </w:rPr>
      </w:pPr>
      <w:r>
        <w:rPr>
          <w:noProof/>
        </w:rPr>
        <w:t>Endnote 2—Abbreviation key</w:t>
      </w:r>
      <w:r w:rsidRPr="000A4EBE">
        <w:rPr>
          <w:b w:val="0"/>
          <w:noProof/>
          <w:sz w:val="18"/>
        </w:rPr>
        <w:tab/>
      </w:r>
      <w:r w:rsidRPr="000A4EBE">
        <w:rPr>
          <w:b w:val="0"/>
          <w:noProof/>
          <w:sz w:val="18"/>
        </w:rPr>
        <w:fldChar w:fldCharType="begin"/>
      </w:r>
      <w:r w:rsidRPr="000A4EBE">
        <w:rPr>
          <w:b w:val="0"/>
          <w:noProof/>
          <w:sz w:val="18"/>
        </w:rPr>
        <w:instrText xml:space="preserve"> PAGEREF _Toc534633086 \h </w:instrText>
      </w:r>
      <w:r w:rsidRPr="000A4EBE">
        <w:rPr>
          <w:b w:val="0"/>
          <w:noProof/>
          <w:sz w:val="18"/>
        </w:rPr>
      </w:r>
      <w:r w:rsidRPr="000A4EBE">
        <w:rPr>
          <w:b w:val="0"/>
          <w:noProof/>
          <w:sz w:val="18"/>
        </w:rPr>
        <w:fldChar w:fldCharType="separate"/>
      </w:r>
      <w:r w:rsidR="00095BCB">
        <w:rPr>
          <w:b w:val="0"/>
          <w:noProof/>
          <w:sz w:val="18"/>
        </w:rPr>
        <w:t>368</w:t>
      </w:r>
      <w:r w:rsidRPr="000A4EBE">
        <w:rPr>
          <w:b w:val="0"/>
          <w:noProof/>
          <w:sz w:val="18"/>
        </w:rPr>
        <w:fldChar w:fldCharType="end"/>
      </w:r>
    </w:p>
    <w:p w:rsidR="000A4EBE" w:rsidRDefault="000A4EBE">
      <w:pPr>
        <w:pStyle w:val="TOC3"/>
        <w:rPr>
          <w:rFonts w:asciiTheme="minorHAnsi" w:eastAsiaTheme="minorEastAsia" w:hAnsiTheme="minorHAnsi" w:cstheme="minorBidi"/>
          <w:b w:val="0"/>
          <w:noProof/>
          <w:kern w:val="0"/>
          <w:szCs w:val="22"/>
        </w:rPr>
      </w:pPr>
      <w:r>
        <w:rPr>
          <w:noProof/>
        </w:rPr>
        <w:t>Endnote 3—Legislation history</w:t>
      </w:r>
      <w:r w:rsidRPr="000A4EBE">
        <w:rPr>
          <w:b w:val="0"/>
          <w:noProof/>
          <w:sz w:val="18"/>
        </w:rPr>
        <w:tab/>
      </w:r>
      <w:r w:rsidRPr="000A4EBE">
        <w:rPr>
          <w:b w:val="0"/>
          <w:noProof/>
          <w:sz w:val="18"/>
        </w:rPr>
        <w:fldChar w:fldCharType="begin"/>
      </w:r>
      <w:r w:rsidRPr="000A4EBE">
        <w:rPr>
          <w:b w:val="0"/>
          <w:noProof/>
          <w:sz w:val="18"/>
        </w:rPr>
        <w:instrText xml:space="preserve"> PAGEREF _Toc534633087 \h </w:instrText>
      </w:r>
      <w:r w:rsidRPr="000A4EBE">
        <w:rPr>
          <w:b w:val="0"/>
          <w:noProof/>
          <w:sz w:val="18"/>
        </w:rPr>
      </w:r>
      <w:r w:rsidRPr="000A4EBE">
        <w:rPr>
          <w:b w:val="0"/>
          <w:noProof/>
          <w:sz w:val="18"/>
        </w:rPr>
        <w:fldChar w:fldCharType="separate"/>
      </w:r>
      <w:r w:rsidR="00095BCB">
        <w:rPr>
          <w:b w:val="0"/>
          <w:noProof/>
          <w:sz w:val="18"/>
        </w:rPr>
        <w:t>369</w:t>
      </w:r>
      <w:r w:rsidRPr="000A4EBE">
        <w:rPr>
          <w:b w:val="0"/>
          <w:noProof/>
          <w:sz w:val="18"/>
        </w:rPr>
        <w:fldChar w:fldCharType="end"/>
      </w:r>
    </w:p>
    <w:p w:rsidR="000A4EBE" w:rsidRDefault="000A4EBE">
      <w:pPr>
        <w:pStyle w:val="TOC3"/>
        <w:rPr>
          <w:rFonts w:asciiTheme="minorHAnsi" w:eastAsiaTheme="minorEastAsia" w:hAnsiTheme="minorHAnsi" w:cstheme="minorBidi"/>
          <w:b w:val="0"/>
          <w:noProof/>
          <w:kern w:val="0"/>
          <w:szCs w:val="22"/>
        </w:rPr>
      </w:pPr>
      <w:r>
        <w:rPr>
          <w:noProof/>
        </w:rPr>
        <w:t>Endnote 4—Amendment history</w:t>
      </w:r>
      <w:r w:rsidRPr="000A4EBE">
        <w:rPr>
          <w:b w:val="0"/>
          <w:noProof/>
          <w:sz w:val="18"/>
        </w:rPr>
        <w:tab/>
      </w:r>
      <w:r w:rsidRPr="000A4EBE">
        <w:rPr>
          <w:b w:val="0"/>
          <w:noProof/>
          <w:sz w:val="18"/>
        </w:rPr>
        <w:fldChar w:fldCharType="begin"/>
      </w:r>
      <w:r w:rsidRPr="000A4EBE">
        <w:rPr>
          <w:b w:val="0"/>
          <w:noProof/>
          <w:sz w:val="18"/>
        </w:rPr>
        <w:instrText xml:space="preserve"> PAGEREF _Toc534633088 \h </w:instrText>
      </w:r>
      <w:r w:rsidRPr="000A4EBE">
        <w:rPr>
          <w:b w:val="0"/>
          <w:noProof/>
          <w:sz w:val="18"/>
        </w:rPr>
      </w:r>
      <w:r w:rsidRPr="000A4EBE">
        <w:rPr>
          <w:b w:val="0"/>
          <w:noProof/>
          <w:sz w:val="18"/>
        </w:rPr>
        <w:fldChar w:fldCharType="separate"/>
      </w:r>
      <w:r w:rsidR="00095BCB">
        <w:rPr>
          <w:b w:val="0"/>
          <w:noProof/>
          <w:sz w:val="18"/>
        </w:rPr>
        <w:t>376</w:t>
      </w:r>
      <w:r w:rsidRPr="000A4EBE">
        <w:rPr>
          <w:b w:val="0"/>
          <w:noProof/>
          <w:sz w:val="18"/>
        </w:rPr>
        <w:fldChar w:fldCharType="end"/>
      </w:r>
    </w:p>
    <w:p w:rsidR="00D74A7B" w:rsidRPr="004F64A4" w:rsidRDefault="004406A6" w:rsidP="00D74A7B">
      <w:pPr>
        <w:sectPr w:rsidR="00D74A7B" w:rsidRPr="004F64A4" w:rsidSect="00700A0E">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4F64A4">
        <w:rPr>
          <w:rFonts w:cs="Times New Roman"/>
          <w:sz w:val="18"/>
        </w:rPr>
        <w:fldChar w:fldCharType="end"/>
      </w:r>
    </w:p>
    <w:p w:rsidR="00BE7106" w:rsidRPr="004F64A4" w:rsidRDefault="00BE7106" w:rsidP="00BE7106">
      <w:pPr>
        <w:pStyle w:val="LongT"/>
      </w:pPr>
      <w:r w:rsidRPr="004F64A4">
        <w:lastRenderedPageBreak/>
        <w:t xml:space="preserve">An Act to </w:t>
      </w:r>
      <w:r w:rsidR="00035544" w:rsidRPr="004F64A4">
        <w:t>combat money laundering and the financing of terrorism, and for other purposes</w:t>
      </w:r>
    </w:p>
    <w:p w:rsidR="00035544" w:rsidRPr="004F64A4" w:rsidRDefault="00035544" w:rsidP="00035544">
      <w:pPr>
        <w:pStyle w:val="ActHead2"/>
      </w:pPr>
      <w:bookmarkStart w:id="1" w:name="_Toc534632672"/>
      <w:r w:rsidRPr="004F64A4">
        <w:rPr>
          <w:rStyle w:val="CharPartNo"/>
        </w:rPr>
        <w:t>Part</w:t>
      </w:r>
      <w:r w:rsidR="004F64A4" w:rsidRPr="004F64A4">
        <w:rPr>
          <w:rStyle w:val="CharPartNo"/>
        </w:rPr>
        <w:t> </w:t>
      </w:r>
      <w:r w:rsidRPr="004F64A4">
        <w:rPr>
          <w:rStyle w:val="CharPartNo"/>
        </w:rPr>
        <w:t>1</w:t>
      </w:r>
      <w:r w:rsidRPr="004F64A4">
        <w:t>—</w:t>
      </w:r>
      <w:r w:rsidRPr="004F64A4">
        <w:rPr>
          <w:rStyle w:val="CharPartText"/>
        </w:rPr>
        <w:t>Introduction</w:t>
      </w:r>
      <w:bookmarkEnd w:id="1"/>
    </w:p>
    <w:p w:rsidR="00035544" w:rsidRPr="004F64A4" w:rsidRDefault="00C72BA2" w:rsidP="00035544">
      <w:pPr>
        <w:pStyle w:val="Header"/>
      </w:pPr>
      <w:r w:rsidRPr="004F64A4">
        <w:rPr>
          <w:rStyle w:val="CharDivNo"/>
        </w:rPr>
        <w:t xml:space="preserve"> </w:t>
      </w:r>
      <w:r w:rsidRPr="004F64A4">
        <w:rPr>
          <w:rStyle w:val="CharDivText"/>
        </w:rPr>
        <w:t xml:space="preserve"> </w:t>
      </w:r>
    </w:p>
    <w:p w:rsidR="00035544" w:rsidRPr="004F64A4" w:rsidRDefault="00035544" w:rsidP="00035544">
      <w:pPr>
        <w:pStyle w:val="ActHead5"/>
      </w:pPr>
      <w:bookmarkStart w:id="2" w:name="_Toc534632673"/>
      <w:r w:rsidRPr="004F64A4">
        <w:rPr>
          <w:rStyle w:val="CharSectno"/>
        </w:rPr>
        <w:t>1</w:t>
      </w:r>
      <w:r w:rsidRPr="004F64A4">
        <w:t xml:space="preserve">  Short title</w:t>
      </w:r>
      <w:bookmarkEnd w:id="2"/>
    </w:p>
    <w:p w:rsidR="00035544" w:rsidRPr="004F64A4" w:rsidRDefault="00035544" w:rsidP="00035544">
      <w:pPr>
        <w:pStyle w:val="subsection"/>
      </w:pPr>
      <w:r w:rsidRPr="004F64A4">
        <w:tab/>
      </w:r>
      <w:r w:rsidRPr="004F64A4">
        <w:tab/>
        <w:t xml:space="preserve">This Act may be cited as the </w:t>
      </w:r>
      <w:r w:rsidRPr="004F64A4">
        <w:rPr>
          <w:i/>
        </w:rPr>
        <w:t>Anti</w:t>
      </w:r>
      <w:r w:rsidR="004F64A4">
        <w:rPr>
          <w:i/>
        </w:rPr>
        <w:noBreakHyphen/>
      </w:r>
      <w:r w:rsidRPr="004F64A4">
        <w:rPr>
          <w:i/>
        </w:rPr>
        <w:t>Money Laundering and Counter</w:t>
      </w:r>
      <w:r w:rsidR="004F64A4">
        <w:rPr>
          <w:i/>
        </w:rPr>
        <w:noBreakHyphen/>
      </w:r>
      <w:r w:rsidRPr="004F64A4">
        <w:rPr>
          <w:i/>
        </w:rPr>
        <w:t>Terrorism Financing Act 2006</w:t>
      </w:r>
      <w:r w:rsidRPr="004F64A4">
        <w:t>.</w:t>
      </w:r>
    </w:p>
    <w:p w:rsidR="00035544" w:rsidRPr="004F64A4" w:rsidRDefault="00035544" w:rsidP="00035544">
      <w:pPr>
        <w:pStyle w:val="ActHead5"/>
      </w:pPr>
      <w:bookmarkStart w:id="3" w:name="_Toc534632674"/>
      <w:r w:rsidRPr="004F64A4">
        <w:rPr>
          <w:rStyle w:val="CharSectno"/>
        </w:rPr>
        <w:t>2</w:t>
      </w:r>
      <w:r w:rsidRPr="004F64A4">
        <w:t xml:space="preserve">  Commencement</w:t>
      </w:r>
      <w:bookmarkEnd w:id="3"/>
    </w:p>
    <w:p w:rsidR="00035544" w:rsidRPr="004F64A4" w:rsidRDefault="00035544" w:rsidP="00035544">
      <w:pPr>
        <w:pStyle w:val="subsection"/>
      </w:pPr>
      <w:r w:rsidRPr="004F64A4">
        <w:tab/>
        <w:t>(1)</w:t>
      </w:r>
      <w:r w:rsidRPr="004F64A4">
        <w:tab/>
        <w:t>Each provision of this Act specified in column 1 of the table commences, or is taken to have commenced, in accordance with column 2 of the table. Any other statement in column 2 has effect according to its terms.</w:t>
      </w:r>
    </w:p>
    <w:p w:rsidR="00035544" w:rsidRPr="004F64A4" w:rsidRDefault="00035544" w:rsidP="00C72BA2">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035544" w:rsidRPr="004F64A4" w:rsidTr="00C72BA2">
        <w:trPr>
          <w:tblHeader/>
        </w:trPr>
        <w:tc>
          <w:tcPr>
            <w:tcW w:w="7111" w:type="dxa"/>
            <w:gridSpan w:val="3"/>
            <w:tcBorders>
              <w:top w:val="single" w:sz="12" w:space="0" w:color="auto"/>
              <w:bottom w:val="single" w:sz="6" w:space="0" w:color="auto"/>
            </w:tcBorders>
            <w:shd w:val="clear" w:color="auto" w:fill="auto"/>
          </w:tcPr>
          <w:p w:rsidR="00035544" w:rsidRPr="004F64A4" w:rsidRDefault="00035544" w:rsidP="00C72BA2">
            <w:pPr>
              <w:pStyle w:val="TableHeading"/>
            </w:pPr>
            <w:r w:rsidRPr="004F64A4">
              <w:t>Commencement information</w:t>
            </w:r>
          </w:p>
        </w:tc>
      </w:tr>
      <w:tr w:rsidR="00035544" w:rsidRPr="004F64A4" w:rsidTr="00C72BA2">
        <w:trPr>
          <w:tblHeader/>
        </w:trPr>
        <w:tc>
          <w:tcPr>
            <w:tcW w:w="1701" w:type="dxa"/>
            <w:tcBorders>
              <w:top w:val="single" w:sz="6" w:space="0" w:color="auto"/>
              <w:bottom w:val="single" w:sz="6" w:space="0" w:color="auto"/>
            </w:tcBorders>
            <w:shd w:val="clear" w:color="auto" w:fill="auto"/>
          </w:tcPr>
          <w:p w:rsidR="00035544" w:rsidRPr="004F64A4" w:rsidRDefault="00035544" w:rsidP="00035544">
            <w:pPr>
              <w:pStyle w:val="Tabletext"/>
              <w:keepNext/>
              <w:rPr>
                <w:b/>
              </w:rPr>
            </w:pPr>
            <w:r w:rsidRPr="004F64A4">
              <w:rPr>
                <w:b/>
              </w:rPr>
              <w:t>Column 1</w:t>
            </w:r>
          </w:p>
        </w:tc>
        <w:tc>
          <w:tcPr>
            <w:tcW w:w="3828" w:type="dxa"/>
            <w:tcBorders>
              <w:top w:val="single" w:sz="6" w:space="0" w:color="auto"/>
              <w:bottom w:val="single" w:sz="6" w:space="0" w:color="auto"/>
            </w:tcBorders>
            <w:shd w:val="clear" w:color="auto" w:fill="auto"/>
          </w:tcPr>
          <w:p w:rsidR="00035544" w:rsidRPr="004F64A4" w:rsidRDefault="00035544" w:rsidP="00035544">
            <w:pPr>
              <w:pStyle w:val="Tabletext"/>
              <w:keepNext/>
              <w:rPr>
                <w:b/>
              </w:rPr>
            </w:pPr>
            <w:r w:rsidRPr="004F64A4">
              <w:rPr>
                <w:b/>
              </w:rPr>
              <w:t>Column 2</w:t>
            </w:r>
          </w:p>
        </w:tc>
        <w:tc>
          <w:tcPr>
            <w:tcW w:w="1582" w:type="dxa"/>
            <w:tcBorders>
              <w:top w:val="single" w:sz="6" w:space="0" w:color="auto"/>
              <w:bottom w:val="single" w:sz="6" w:space="0" w:color="auto"/>
            </w:tcBorders>
            <w:shd w:val="clear" w:color="auto" w:fill="auto"/>
          </w:tcPr>
          <w:p w:rsidR="00035544" w:rsidRPr="004F64A4" w:rsidRDefault="00035544" w:rsidP="00035544">
            <w:pPr>
              <w:pStyle w:val="Tabletext"/>
              <w:keepNext/>
              <w:rPr>
                <w:b/>
              </w:rPr>
            </w:pPr>
            <w:r w:rsidRPr="004F64A4">
              <w:rPr>
                <w:b/>
              </w:rPr>
              <w:t>Column 3</w:t>
            </w:r>
          </w:p>
        </w:tc>
      </w:tr>
      <w:tr w:rsidR="00035544" w:rsidRPr="004F64A4" w:rsidTr="00C72BA2">
        <w:trPr>
          <w:tblHeader/>
        </w:trPr>
        <w:tc>
          <w:tcPr>
            <w:tcW w:w="1701" w:type="dxa"/>
            <w:tcBorders>
              <w:top w:val="single" w:sz="6" w:space="0" w:color="auto"/>
              <w:bottom w:val="single" w:sz="12" w:space="0" w:color="auto"/>
            </w:tcBorders>
            <w:shd w:val="clear" w:color="auto" w:fill="auto"/>
          </w:tcPr>
          <w:p w:rsidR="00035544" w:rsidRPr="004F64A4" w:rsidRDefault="00035544" w:rsidP="00035544">
            <w:pPr>
              <w:pStyle w:val="Tabletext"/>
              <w:keepNext/>
              <w:rPr>
                <w:b/>
              </w:rPr>
            </w:pPr>
            <w:r w:rsidRPr="004F64A4">
              <w:rPr>
                <w:b/>
              </w:rPr>
              <w:t>Provision(s)</w:t>
            </w:r>
          </w:p>
        </w:tc>
        <w:tc>
          <w:tcPr>
            <w:tcW w:w="3828" w:type="dxa"/>
            <w:tcBorders>
              <w:top w:val="single" w:sz="6" w:space="0" w:color="auto"/>
              <w:bottom w:val="single" w:sz="12" w:space="0" w:color="auto"/>
            </w:tcBorders>
            <w:shd w:val="clear" w:color="auto" w:fill="auto"/>
          </w:tcPr>
          <w:p w:rsidR="00035544" w:rsidRPr="004F64A4" w:rsidRDefault="00035544" w:rsidP="00035544">
            <w:pPr>
              <w:pStyle w:val="Tabletext"/>
              <w:keepNext/>
              <w:rPr>
                <w:b/>
              </w:rPr>
            </w:pPr>
            <w:r w:rsidRPr="004F64A4">
              <w:rPr>
                <w:b/>
              </w:rPr>
              <w:t>Commencement</w:t>
            </w:r>
          </w:p>
        </w:tc>
        <w:tc>
          <w:tcPr>
            <w:tcW w:w="1582" w:type="dxa"/>
            <w:tcBorders>
              <w:top w:val="single" w:sz="6" w:space="0" w:color="auto"/>
              <w:bottom w:val="single" w:sz="12" w:space="0" w:color="auto"/>
            </w:tcBorders>
            <w:shd w:val="clear" w:color="auto" w:fill="auto"/>
          </w:tcPr>
          <w:p w:rsidR="00035544" w:rsidRPr="004F64A4" w:rsidRDefault="00035544" w:rsidP="00035544">
            <w:pPr>
              <w:pStyle w:val="Tabletext"/>
              <w:keepNext/>
              <w:rPr>
                <w:b/>
              </w:rPr>
            </w:pPr>
            <w:r w:rsidRPr="004F64A4">
              <w:rPr>
                <w:b/>
              </w:rPr>
              <w:t>Date/Details</w:t>
            </w:r>
          </w:p>
        </w:tc>
      </w:tr>
      <w:tr w:rsidR="00035544" w:rsidRPr="004F64A4" w:rsidTr="00C72BA2">
        <w:tc>
          <w:tcPr>
            <w:tcW w:w="1701" w:type="dxa"/>
            <w:tcBorders>
              <w:top w:val="single" w:sz="12" w:space="0" w:color="auto"/>
            </w:tcBorders>
            <w:shd w:val="clear" w:color="auto" w:fill="auto"/>
          </w:tcPr>
          <w:p w:rsidR="00035544" w:rsidRPr="004F64A4" w:rsidRDefault="00035544" w:rsidP="00035544">
            <w:pPr>
              <w:pStyle w:val="Tabletext"/>
            </w:pPr>
            <w:r w:rsidRPr="004F64A4">
              <w:t>1.  Sections</w:t>
            </w:r>
            <w:r w:rsidR="004F64A4">
              <w:t> </w:t>
            </w:r>
            <w:r w:rsidRPr="004F64A4">
              <w:t>1 and 2 and anything in this Act not elsewhere covered by this table</w:t>
            </w:r>
          </w:p>
        </w:tc>
        <w:tc>
          <w:tcPr>
            <w:tcW w:w="3828" w:type="dxa"/>
            <w:tcBorders>
              <w:top w:val="single" w:sz="12" w:space="0" w:color="auto"/>
            </w:tcBorders>
            <w:shd w:val="clear" w:color="auto" w:fill="auto"/>
          </w:tcPr>
          <w:p w:rsidR="00035544" w:rsidRPr="004F64A4" w:rsidRDefault="00035544" w:rsidP="00035544">
            <w:pPr>
              <w:pStyle w:val="Tabletext"/>
            </w:pPr>
            <w:r w:rsidRPr="004F64A4">
              <w:t>The day on which this Act receives the Royal Assent.</w:t>
            </w:r>
          </w:p>
        </w:tc>
        <w:tc>
          <w:tcPr>
            <w:tcW w:w="1582" w:type="dxa"/>
            <w:tcBorders>
              <w:top w:val="single" w:sz="12" w:space="0" w:color="auto"/>
            </w:tcBorders>
            <w:shd w:val="clear" w:color="auto" w:fill="auto"/>
          </w:tcPr>
          <w:p w:rsidR="00035544" w:rsidRPr="004F64A4" w:rsidRDefault="00035544" w:rsidP="00035544">
            <w:pPr>
              <w:pStyle w:val="Tabletext"/>
            </w:pPr>
            <w:r w:rsidRPr="004F64A4">
              <w:t>12</w:t>
            </w:r>
            <w:r w:rsidR="004F64A4">
              <w:t> </w:t>
            </w:r>
            <w:r w:rsidRPr="004F64A4">
              <w:t>December 2006</w:t>
            </w:r>
          </w:p>
        </w:tc>
      </w:tr>
      <w:tr w:rsidR="00035544" w:rsidRPr="004F64A4" w:rsidTr="00C72BA2">
        <w:tc>
          <w:tcPr>
            <w:tcW w:w="1701" w:type="dxa"/>
            <w:shd w:val="clear" w:color="auto" w:fill="auto"/>
          </w:tcPr>
          <w:p w:rsidR="00035544" w:rsidRPr="004F64A4" w:rsidRDefault="00035544" w:rsidP="00035544">
            <w:pPr>
              <w:pStyle w:val="Tabletext"/>
            </w:pPr>
            <w:r w:rsidRPr="004F64A4">
              <w:t>2.  Sections</w:t>
            </w:r>
            <w:r w:rsidR="004F64A4">
              <w:t> </w:t>
            </w:r>
            <w:r w:rsidRPr="004F64A4">
              <w:t>3 to 26</w:t>
            </w:r>
          </w:p>
        </w:tc>
        <w:tc>
          <w:tcPr>
            <w:tcW w:w="3828" w:type="dxa"/>
            <w:shd w:val="clear" w:color="auto" w:fill="auto"/>
          </w:tcPr>
          <w:p w:rsidR="00035544" w:rsidRPr="004F64A4" w:rsidRDefault="00035544" w:rsidP="00035544">
            <w:pPr>
              <w:pStyle w:val="Tabletext"/>
            </w:pPr>
            <w:r w:rsidRPr="004F64A4">
              <w:t>The day after this Act receives the Royal Assent.</w:t>
            </w:r>
          </w:p>
        </w:tc>
        <w:tc>
          <w:tcPr>
            <w:tcW w:w="1582" w:type="dxa"/>
            <w:shd w:val="clear" w:color="auto" w:fill="auto"/>
          </w:tcPr>
          <w:p w:rsidR="00035544" w:rsidRPr="004F64A4" w:rsidRDefault="00035544" w:rsidP="00035544">
            <w:pPr>
              <w:pStyle w:val="Tabletext"/>
            </w:pPr>
            <w:r w:rsidRPr="004F64A4">
              <w:t>13</w:t>
            </w:r>
            <w:r w:rsidR="004F64A4">
              <w:t> </w:t>
            </w:r>
            <w:r w:rsidRPr="004F64A4">
              <w:t>December 2006</w:t>
            </w:r>
          </w:p>
        </w:tc>
      </w:tr>
      <w:tr w:rsidR="00035544" w:rsidRPr="004F64A4" w:rsidTr="00C72BA2">
        <w:tc>
          <w:tcPr>
            <w:tcW w:w="1701" w:type="dxa"/>
            <w:shd w:val="clear" w:color="auto" w:fill="auto"/>
          </w:tcPr>
          <w:p w:rsidR="00035544" w:rsidRPr="004F64A4" w:rsidRDefault="00035544" w:rsidP="00035544">
            <w:pPr>
              <w:pStyle w:val="Tabletext"/>
            </w:pPr>
            <w:r w:rsidRPr="004F64A4">
              <w:lastRenderedPageBreak/>
              <w:t>3.  Part</w:t>
            </w:r>
            <w:r w:rsidR="004F64A4">
              <w:t> </w:t>
            </w:r>
            <w:r w:rsidRPr="004F64A4">
              <w:t>2, Divisions</w:t>
            </w:r>
            <w:r w:rsidR="004F64A4">
              <w:t> </w:t>
            </w:r>
            <w:r w:rsidRPr="004F64A4">
              <w:t>1 to 5</w:t>
            </w:r>
          </w:p>
        </w:tc>
        <w:tc>
          <w:tcPr>
            <w:tcW w:w="3828" w:type="dxa"/>
            <w:shd w:val="clear" w:color="auto" w:fill="auto"/>
          </w:tcPr>
          <w:p w:rsidR="00035544" w:rsidRPr="004F64A4" w:rsidRDefault="00035544" w:rsidP="00035544">
            <w:pPr>
              <w:pStyle w:val="Tabletext"/>
            </w:pPr>
            <w:r w:rsidRPr="004F64A4">
              <w:t>The first day after the end of the period of 12 months beginning on the day on which this Act receives the Royal Assent.</w:t>
            </w:r>
          </w:p>
        </w:tc>
        <w:tc>
          <w:tcPr>
            <w:tcW w:w="1582" w:type="dxa"/>
            <w:shd w:val="clear" w:color="auto" w:fill="auto"/>
          </w:tcPr>
          <w:p w:rsidR="00035544" w:rsidRPr="004F64A4" w:rsidRDefault="00035544" w:rsidP="00035544">
            <w:pPr>
              <w:pStyle w:val="Tabletext"/>
            </w:pPr>
            <w:r w:rsidRPr="004F64A4">
              <w:t>12</w:t>
            </w:r>
            <w:r w:rsidR="004F64A4">
              <w:t> </w:t>
            </w:r>
            <w:r w:rsidRPr="004F64A4">
              <w:t>December 2007</w:t>
            </w:r>
          </w:p>
        </w:tc>
      </w:tr>
      <w:tr w:rsidR="00035544" w:rsidRPr="004F64A4" w:rsidTr="009254D4">
        <w:tc>
          <w:tcPr>
            <w:tcW w:w="1701" w:type="dxa"/>
            <w:tcBorders>
              <w:bottom w:val="single" w:sz="4" w:space="0" w:color="auto"/>
            </w:tcBorders>
            <w:shd w:val="clear" w:color="auto" w:fill="auto"/>
          </w:tcPr>
          <w:p w:rsidR="00035544" w:rsidRPr="004F64A4" w:rsidRDefault="00035544" w:rsidP="00035544">
            <w:pPr>
              <w:pStyle w:val="Tabletext"/>
            </w:pPr>
            <w:r w:rsidRPr="004F64A4">
              <w:t>4.  Part</w:t>
            </w:r>
            <w:r w:rsidR="004F64A4">
              <w:t> </w:t>
            </w:r>
            <w:r w:rsidRPr="004F64A4">
              <w:t>2, Division</w:t>
            </w:r>
            <w:r w:rsidR="004F64A4">
              <w:t> </w:t>
            </w:r>
            <w:r w:rsidRPr="004F64A4">
              <w:t>6</w:t>
            </w:r>
          </w:p>
        </w:tc>
        <w:tc>
          <w:tcPr>
            <w:tcW w:w="3828" w:type="dxa"/>
            <w:tcBorders>
              <w:bottom w:val="single" w:sz="4" w:space="0" w:color="auto"/>
            </w:tcBorders>
            <w:shd w:val="clear" w:color="auto" w:fill="auto"/>
          </w:tcPr>
          <w:p w:rsidR="00035544" w:rsidRPr="004F64A4" w:rsidRDefault="00035544" w:rsidP="00035544">
            <w:pPr>
              <w:pStyle w:val="Tabletext"/>
            </w:pPr>
            <w:r w:rsidRPr="004F64A4">
              <w:t>The first day after the end of the period of 24 months beginning on the day on which this Act receives the Royal Assent.</w:t>
            </w:r>
          </w:p>
        </w:tc>
        <w:tc>
          <w:tcPr>
            <w:tcW w:w="1582" w:type="dxa"/>
            <w:tcBorders>
              <w:bottom w:val="single" w:sz="4" w:space="0" w:color="auto"/>
            </w:tcBorders>
            <w:shd w:val="clear" w:color="auto" w:fill="auto"/>
          </w:tcPr>
          <w:p w:rsidR="00035544" w:rsidRPr="004F64A4" w:rsidRDefault="00035544" w:rsidP="00035544">
            <w:pPr>
              <w:pStyle w:val="Tabletext"/>
            </w:pPr>
            <w:r w:rsidRPr="004F64A4">
              <w:t>12</w:t>
            </w:r>
            <w:r w:rsidR="004F64A4">
              <w:t> </w:t>
            </w:r>
            <w:r w:rsidRPr="004F64A4">
              <w:t>December 2008</w:t>
            </w:r>
          </w:p>
        </w:tc>
      </w:tr>
      <w:tr w:rsidR="00035544" w:rsidRPr="004F64A4" w:rsidTr="00621DEF">
        <w:tc>
          <w:tcPr>
            <w:tcW w:w="1701" w:type="dxa"/>
            <w:tcBorders>
              <w:bottom w:val="single" w:sz="4" w:space="0" w:color="auto"/>
            </w:tcBorders>
            <w:shd w:val="clear" w:color="auto" w:fill="auto"/>
          </w:tcPr>
          <w:p w:rsidR="00035544" w:rsidRPr="004F64A4" w:rsidRDefault="00035544" w:rsidP="008F3A33">
            <w:pPr>
              <w:pStyle w:val="Tabletext"/>
              <w:keepNext/>
            </w:pPr>
            <w:r w:rsidRPr="004F64A4">
              <w:t>5.  Part</w:t>
            </w:r>
            <w:r w:rsidR="004F64A4">
              <w:t> </w:t>
            </w:r>
            <w:r w:rsidRPr="004F64A4">
              <w:t>2, Division</w:t>
            </w:r>
            <w:r w:rsidR="004F64A4">
              <w:t> </w:t>
            </w:r>
            <w:r w:rsidRPr="004F64A4">
              <w:t>7</w:t>
            </w:r>
          </w:p>
        </w:tc>
        <w:tc>
          <w:tcPr>
            <w:tcW w:w="3828" w:type="dxa"/>
            <w:tcBorders>
              <w:bottom w:val="single" w:sz="4" w:space="0" w:color="auto"/>
            </w:tcBorders>
            <w:shd w:val="clear" w:color="auto" w:fill="auto"/>
          </w:tcPr>
          <w:p w:rsidR="00035544" w:rsidRPr="004F64A4" w:rsidRDefault="00035544" w:rsidP="00035544">
            <w:pPr>
              <w:pStyle w:val="Tabletext"/>
            </w:pPr>
            <w:r w:rsidRPr="004F64A4">
              <w:t>The first day after the end of the period of 12 months beginning on the day on which this Act receives the Royal Assent.</w:t>
            </w:r>
          </w:p>
        </w:tc>
        <w:tc>
          <w:tcPr>
            <w:tcW w:w="1582" w:type="dxa"/>
            <w:tcBorders>
              <w:bottom w:val="single" w:sz="4" w:space="0" w:color="auto"/>
            </w:tcBorders>
            <w:shd w:val="clear" w:color="auto" w:fill="auto"/>
          </w:tcPr>
          <w:p w:rsidR="00035544" w:rsidRPr="004F64A4" w:rsidRDefault="00035544" w:rsidP="00035544">
            <w:pPr>
              <w:pStyle w:val="Tabletext"/>
            </w:pPr>
            <w:r w:rsidRPr="004F64A4">
              <w:t>12</w:t>
            </w:r>
            <w:r w:rsidR="004F64A4">
              <w:t> </w:t>
            </w:r>
            <w:r w:rsidRPr="004F64A4">
              <w:t>December 2007</w:t>
            </w:r>
          </w:p>
        </w:tc>
      </w:tr>
      <w:tr w:rsidR="00035544" w:rsidRPr="004F64A4" w:rsidTr="00621DEF">
        <w:tc>
          <w:tcPr>
            <w:tcW w:w="1701" w:type="dxa"/>
            <w:tcBorders>
              <w:top w:val="single" w:sz="4" w:space="0" w:color="auto"/>
            </w:tcBorders>
            <w:shd w:val="clear" w:color="auto" w:fill="auto"/>
          </w:tcPr>
          <w:p w:rsidR="00035544" w:rsidRPr="004F64A4" w:rsidRDefault="00035544" w:rsidP="00B4450C">
            <w:pPr>
              <w:pStyle w:val="Tabletext"/>
              <w:keepNext/>
            </w:pPr>
            <w:r w:rsidRPr="004F64A4">
              <w:t>6.  Part</w:t>
            </w:r>
            <w:r w:rsidR="004F64A4">
              <w:t> </w:t>
            </w:r>
            <w:r w:rsidRPr="004F64A4">
              <w:t>3, Divisions</w:t>
            </w:r>
            <w:r w:rsidR="004F64A4">
              <w:t> </w:t>
            </w:r>
            <w:r w:rsidRPr="004F64A4">
              <w:t>1 to 4</w:t>
            </w:r>
          </w:p>
        </w:tc>
        <w:tc>
          <w:tcPr>
            <w:tcW w:w="3828" w:type="dxa"/>
            <w:tcBorders>
              <w:top w:val="single" w:sz="4" w:space="0" w:color="auto"/>
            </w:tcBorders>
            <w:shd w:val="clear" w:color="auto" w:fill="auto"/>
          </w:tcPr>
          <w:p w:rsidR="00035544" w:rsidRPr="004F64A4" w:rsidRDefault="00035544" w:rsidP="00035544">
            <w:pPr>
              <w:pStyle w:val="Tabletext"/>
            </w:pPr>
            <w:r w:rsidRPr="004F64A4">
              <w:t>The first day after the end of the period of 24 months beginning on the day on which this Act receives the Royal Assent.</w:t>
            </w:r>
          </w:p>
        </w:tc>
        <w:tc>
          <w:tcPr>
            <w:tcW w:w="1582" w:type="dxa"/>
            <w:tcBorders>
              <w:top w:val="single" w:sz="4" w:space="0" w:color="auto"/>
            </w:tcBorders>
            <w:shd w:val="clear" w:color="auto" w:fill="auto"/>
          </w:tcPr>
          <w:p w:rsidR="00035544" w:rsidRPr="004F64A4" w:rsidRDefault="00035544" w:rsidP="00035544">
            <w:pPr>
              <w:pStyle w:val="Tabletext"/>
            </w:pPr>
            <w:r w:rsidRPr="004F64A4">
              <w:t>12</w:t>
            </w:r>
            <w:r w:rsidR="004F64A4">
              <w:t> </w:t>
            </w:r>
            <w:r w:rsidRPr="004F64A4">
              <w:t>December 2008</w:t>
            </w:r>
          </w:p>
        </w:tc>
      </w:tr>
      <w:tr w:rsidR="00035544" w:rsidRPr="004F64A4" w:rsidTr="00C72BA2">
        <w:tc>
          <w:tcPr>
            <w:tcW w:w="1701" w:type="dxa"/>
            <w:shd w:val="clear" w:color="auto" w:fill="auto"/>
          </w:tcPr>
          <w:p w:rsidR="00035544" w:rsidRPr="004F64A4" w:rsidRDefault="00035544" w:rsidP="00035544">
            <w:pPr>
              <w:pStyle w:val="Tabletext"/>
            </w:pPr>
            <w:r w:rsidRPr="004F64A4">
              <w:t>7.  Part</w:t>
            </w:r>
            <w:r w:rsidR="004F64A4">
              <w:t> </w:t>
            </w:r>
            <w:r w:rsidRPr="004F64A4">
              <w:t>3, Division</w:t>
            </w:r>
            <w:r w:rsidR="004F64A4">
              <w:t> </w:t>
            </w:r>
            <w:r w:rsidRPr="004F64A4">
              <w:t>5</w:t>
            </w:r>
          </w:p>
        </w:tc>
        <w:tc>
          <w:tcPr>
            <w:tcW w:w="3828" w:type="dxa"/>
            <w:shd w:val="clear" w:color="auto" w:fill="auto"/>
          </w:tcPr>
          <w:p w:rsidR="00035544" w:rsidRPr="004F64A4" w:rsidRDefault="00035544" w:rsidP="00035544">
            <w:pPr>
              <w:pStyle w:val="Tabletext"/>
            </w:pPr>
            <w:r w:rsidRPr="004F64A4">
              <w:t>The first day after the end of the period of 6 months beginning on the day on which this Act receives the Royal Assent.</w:t>
            </w:r>
          </w:p>
        </w:tc>
        <w:tc>
          <w:tcPr>
            <w:tcW w:w="1582" w:type="dxa"/>
            <w:shd w:val="clear" w:color="auto" w:fill="auto"/>
          </w:tcPr>
          <w:p w:rsidR="00035544" w:rsidRPr="004F64A4" w:rsidRDefault="00035544" w:rsidP="00035544">
            <w:pPr>
              <w:pStyle w:val="Tabletext"/>
            </w:pPr>
            <w:r w:rsidRPr="004F64A4">
              <w:t>12</w:t>
            </w:r>
            <w:r w:rsidR="004F64A4">
              <w:t> </w:t>
            </w:r>
            <w:r w:rsidRPr="004F64A4">
              <w:t>June 2007</w:t>
            </w:r>
          </w:p>
        </w:tc>
      </w:tr>
      <w:tr w:rsidR="00035544" w:rsidRPr="004F64A4" w:rsidTr="00C72BA2">
        <w:tc>
          <w:tcPr>
            <w:tcW w:w="1701" w:type="dxa"/>
            <w:shd w:val="clear" w:color="auto" w:fill="auto"/>
          </w:tcPr>
          <w:p w:rsidR="00035544" w:rsidRPr="004F64A4" w:rsidRDefault="00035544" w:rsidP="00035544">
            <w:pPr>
              <w:pStyle w:val="Tabletext"/>
            </w:pPr>
            <w:r w:rsidRPr="004F64A4">
              <w:t>8.  Part</w:t>
            </w:r>
            <w:r w:rsidR="004F64A4">
              <w:t> </w:t>
            </w:r>
            <w:r w:rsidRPr="004F64A4">
              <w:t>3, Division</w:t>
            </w:r>
            <w:r w:rsidR="004F64A4">
              <w:t> </w:t>
            </w:r>
            <w:r w:rsidRPr="004F64A4">
              <w:t>6</w:t>
            </w:r>
          </w:p>
        </w:tc>
        <w:tc>
          <w:tcPr>
            <w:tcW w:w="3828" w:type="dxa"/>
            <w:shd w:val="clear" w:color="auto" w:fill="auto"/>
          </w:tcPr>
          <w:p w:rsidR="00035544" w:rsidRPr="004F64A4" w:rsidRDefault="00035544" w:rsidP="00035544">
            <w:pPr>
              <w:pStyle w:val="Tabletext"/>
            </w:pPr>
            <w:r w:rsidRPr="004F64A4">
              <w:t>The first day after the end of the period of 24 months beginning on the day on which this Act receives the Royal Assent.</w:t>
            </w:r>
          </w:p>
        </w:tc>
        <w:tc>
          <w:tcPr>
            <w:tcW w:w="1582" w:type="dxa"/>
            <w:shd w:val="clear" w:color="auto" w:fill="auto"/>
          </w:tcPr>
          <w:p w:rsidR="00035544" w:rsidRPr="004F64A4" w:rsidRDefault="00035544" w:rsidP="00035544">
            <w:pPr>
              <w:pStyle w:val="Tabletext"/>
            </w:pPr>
            <w:r w:rsidRPr="004F64A4">
              <w:t>12</w:t>
            </w:r>
            <w:r w:rsidR="004F64A4">
              <w:t> </w:t>
            </w:r>
            <w:r w:rsidRPr="004F64A4">
              <w:t>December 2008</w:t>
            </w:r>
          </w:p>
        </w:tc>
      </w:tr>
      <w:tr w:rsidR="00035544" w:rsidRPr="004F64A4" w:rsidTr="00C72BA2">
        <w:tc>
          <w:tcPr>
            <w:tcW w:w="1701" w:type="dxa"/>
            <w:shd w:val="clear" w:color="auto" w:fill="auto"/>
          </w:tcPr>
          <w:p w:rsidR="00035544" w:rsidRPr="004F64A4" w:rsidRDefault="00035544" w:rsidP="00035544">
            <w:pPr>
              <w:pStyle w:val="Tabletext"/>
            </w:pPr>
            <w:r w:rsidRPr="004F64A4">
              <w:t>9.  Parts</w:t>
            </w:r>
            <w:r w:rsidR="004F64A4">
              <w:t> </w:t>
            </w:r>
            <w:r w:rsidRPr="004F64A4">
              <w:t>4, 5 and 6</w:t>
            </w:r>
          </w:p>
        </w:tc>
        <w:tc>
          <w:tcPr>
            <w:tcW w:w="3828" w:type="dxa"/>
            <w:shd w:val="clear" w:color="auto" w:fill="auto"/>
          </w:tcPr>
          <w:p w:rsidR="00035544" w:rsidRPr="004F64A4" w:rsidRDefault="00035544" w:rsidP="00035544">
            <w:pPr>
              <w:pStyle w:val="Tabletext"/>
            </w:pPr>
            <w:r w:rsidRPr="004F64A4">
              <w:t>The day after this Act receives the Royal Assent.</w:t>
            </w:r>
          </w:p>
        </w:tc>
        <w:tc>
          <w:tcPr>
            <w:tcW w:w="1582" w:type="dxa"/>
            <w:shd w:val="clear" w:color="auto" w:fill="auto"/>
          </w:tcPr>
          <w:p w:rsidR="00035544" w:rsidRPr="004F64A4" w:rsidRDefault="00035544" w:rsidP="00035544">
            <w:pPr>
              <w:pStyle w:val="Tabletext"/>
            </w:pPr>
            <w:r w:rsidRPr="004F64A4">
              <w:t>13</w:t>
            </w:r>
            <w:r w:rsidR="004F64A4">
              <w:t> </w:t>
            </w:r>
            <w:r w:rsidRPr="004F64A4">
              <w:t>December 2006</w:t>
            </w:r>
          </w:p>
        </w:tc>
      </w:tr>
      <w:tr w:rsidR="00035544" w:rsidRPr="004F64A4" w:rsidTr="00C72BA2">
        <w:tc>
          <w:tcPr>
            <w:tcW w:w="1701" w:type="dxa"/>
            <w:shd w:val="clear" w:color="auto" w:fill="auto"/>
          </w:tcPr>
          <w:p w:rsidR="00035544" w:rsidRPr="004F64A4" w:rsidRDefault="00035544" w:rsidP="00035544">
            <w:pPr>
              <w:pStyle w:val="Tabletext"/>
            </w:pPr>
            <w:r w:rsidRPr="004F64A4">
              <w:t>10.  Part</w:t>
            </w:r>
            <w:r w:rsidR="004F64A4">
              <w:t> </w:t>
            </w:r>
            <w:r w:rsidRPr="004F64A4">
              <w:t>7</w:t>
            </w:r>
          </w:p>
        </w:tc>
        <w:tc>
          <w:tcPr>
            <w:tcW w:w="3828" w:type="dxa"/>
            <w:shd w:val="clear" w:color="auto" w:fill="auto"/>
          </w:tcPr>
          <w:p w:rsidR="00035544" w:rsidRPr="004F64A4" w:rsidRDefault="00035544" w:rsidP="00035544">
            <w:pPr>
              <w:pStyle w:val="Tabletext"/>
            </w:pPr>
            <w:r w:rsidRPr="004F64A4">
              <w:t>The first day after the end of the period of 12 months beginning on the day on which this Act receives the Royal Assent.</w:t>
            </w:r>
          </w:p>
        </w:tc>
        <w:tc>
          <w:tcPr>
            <w:tcW w:w="1582" w:type="dxa"/>
            <w:shd w:val="clear" w:color="auto" w:fill="auto"/>
          </w:tcPr>
          <w:p w:rsidR="00035544" w:rsidRPr="004F64A4" w:rsidRDefault="00035544" w:rsidP="00035544">
            <w:pPr>
              <w:pStyle w:val="Tabletext"/>
            </w:pPr>
            <w:r w:rsidRPr="004F64A4">
              <w:t>12</w:t>
            </w:r>
            <w:r w:rsidR="004F64A4">
              <w:t> </w:t>
            </w:r>
            <w:r w:rsidRPr="004F64A4">
              <w:t>December 2007</w:t>
            </w:r>
          </w:p>
        </w:tc>
      </w:tr>
      <w:tr w:rsidR="00035544" w:rsidRPr="004F64A4" w:rsidTr="00C72BA2">
        <w:tc>
          <w:tcPr>
            <w:tcW w:w="1701" w:type="dxa"/>
            <w:shd w:val="clear" w:color="auto" w:fill="auto"/>
          </w:tcPr>
          <w:p w:rsidR="00035544" w:rsidRPr="004F64A4" w:rsidRDefault="00035544" w:rsidP="00035544">
            <w:pPr>
              <w:pStyle w:val="Tabletext"/>
            </w:pPr>
            <w:r w:rsidRPr="004F64A4">
              <w:t>11.  Part</w:t>
            </w:r>
            <w:r w:rsidR="004F64A4">
              <w:t> </w:t>
            </w:r>
            <w:r w:rsidRPr="004F64A4">
              <w:t>8</w:t>
            </w:r>
          </w:p>
        </w:tc>
        <w:tc>
          <w:tcPr>
            <w:tcW w:w="3828" w:type="dxa"/>
            <w:shd w:val="clear" w:color="auto" w:fill="auto"/>
          </w:tcPr>
          <w:p w:rsidR="00035544" w:rsidRPr="004F64A4" w:rsidRDefault="00035544" w:rsidP="00035544">
            <w:pPr>
              <w:pStyle w:val="Tabletext"/>
            </w:pPr>
            <w:r w:rsidRPr="004F64A4">
              <w:t>The first day after the end of the period of 6 months beginning on the day on which this Act receives the Royal Assent.</w:t>
            </w:r>
          </w:p>
        </w:tc>
        <w:tc>
          <w:tcPr>
            <w:tcW w:w="1582" w:type="dxa"/>
            <w:shd w:val="clear" w:color="auto" w:fill="auto"/>
          </w:tcPr>
          <w:p w:rsidR="00035544" w:rsidRPr="004F64A4" w:rsidRDefault="00035544" w:rsidP="00035544">
            <w:pPr>
              <w:pStyle w:val="Tabletext"/>
            </w:pPr>
            <w:r w:rsidRPr="004F64A4">
              <w:t>12</w:t>
            </w:r>
            <w:r w:rsidR="004F64A4">
              <w:t> </w:t>
            </w:r>
            <w:r w:rsidRPr="004F64A4">
              <w:t>June 2007</w:t>
            </w:r>
          </w:p>
        </w:tc>
      </w:tr>
      <w:tr w:rsidR="00035544" w:rsidRPr="004F64A4" w:rsidTr="00C72BA2">
        <w:tc>
          <w:tcPr>
            <w:tcW w:w="1701" w:type="dxa"/>
            <w:shd w:val="clear" w:color="auto" w:fill="auto"/>
          </w:tcPr>
          <w:p w:rsidR="00035544" w:rsidRPr="004F64A4" w:rsidRDefault="00035544" w:rsidP="00035544">
            <w:pPr>
              <w:pStyle w:val="Tabletext"/>
            </w:pPr>
            <w:r w:rsidRPr="004F64A4">
              <w:t>12.  Part</w:t>
            </w:r>
            <w:r w:rsidR="004F64A4">
              <w:t> </w:t>
            </w:r>
            <w:r w:rsidRPr="004F64A4">
              <w:t>9</w:t>
            </w:r>
          </w:p>
        </w:tc>
        <w:tc>
          <w:tcPr>
            <w:tcW w:w="3828" w:type="dxa"/>
            <w:shd w:val="clear" w:color="auto" w:fill="auto"/>
          </w:tcPr>
          <w:p w:rsidR="00035544" w:rsidRPr="004F64A4" w:rsidRDefault="00035544" w:rsidP="00035544">
            <w:pPr>
              <w:pStyle w:val="Tabletext"/>
            </w:pPr>
            <w:r w:rsidRPr="004F64A4">
              <w:t>The day after this Act receives the Royal Assent.</w:t>
            </w:r>
          </w:p>
        </w:tc>
        <w:tc>
          <w:tcPr>
            <w:tcW w:w="1582" w:type="dxa"/>
            <w:shd w:val="clear" w:color="auto" w:fill="auto"/>
          </w:tcPr>
          <w:p w:rsidR="00035544" w:rsidRPr="004F64A4" w:rsidRDefault="00035544" w:rsidP="00035544">
            <w:pPr>
              <w:pStyle w:val="Tabletext"/>
            </w:pPr>
            <w:r w:rsidRPr="004F64A4">
              <w:t>13</w:t>
            </w:r>
            <w:r w:rsidR="004F64A4">
              <w:t> </w:t>
            </w:r>
            <w:r w:rsidRPr="004F64A4">
              <w:t>December 2006</w:t>
            </w:r>
          </w:p>
        </w:tc>
      </w:tr>
      <w:tr w:rsidR="00035544" w:rsidRPr="004F64A4" w:rsidTr="00C72BA2">
        <w:tc>
          <w:tcPr>
            <w:tcW w:w="1701" w:type="dxa"/>
            <w:shd w:val="clear" w:color="auto" w:fill="auto"/>
          </w:tcPr>
          <w:p w:rsidR="00035544" w:rsidRPr="004F64A4" w:rsidRDefault="00035544" w:rsidP="00035544">
            <w:pPr>
              <w:pStyle w:val="Tabletext"/>
            </w:pPr>
            <w:r w:rsidRPr="004F64A4">
              <w:t>13.  Part</w:t>
            </w:r>
            <w:r w:rsidR="004F64A4">
              <w:t> </w:t>
            </w:r>
            <w:r w:rsidRPr="004F64A4">
              <w:t>10, Divisions</w:t>
            </w:r>
            <w:r w:rsidR="004F64A4">
              <w:t> </w:t>
            </w:r>
            <w:r w:rsidRPr="004F64A4">
              <w:t>1 and 2</w:t>
            </w:r>
          </w:p>
        </w:tc>
        <w:tc>
          <w:tcPr>
            <w:tcW w:w="3828" w:type="dxa"/>
            <w:shd w:val="clear" w:color="auto" w:fill="auto"/>
          </w:tcPr>
          <w:p w:rsidR="00035544" w:rsidRPr="004F64A4" w:rsidRDefault="00035544" w:rsidP="00035544">
            <w:pPr>
              <w:pStyle w:val="Tabletext"/>
            </w:pPr>
            <w:r w:rsidRPr="004F64A4">
              <w:t>The day after this Act receives the Royal Assent.</w:t>
            </w:r>
          </w:p>
        </w:tc>
        <w:tc>
          <w:tcPr>
            <w:tcW w:w="1582" w:type="dxa"/>
            <w:shd w:val="clear" w:color="auto" w:fill="auto"/>
          </w:tcPr>
          <w:p w:rsidR="00035544" w:rsidRPr="004F64A4" w:rsidRDefault="00035544" w:rsidP="00035544">
            <w:pPr>
              <w:pStyle w:val="Tabletext"/>
            </w:pPr>
            <w:r w:rsidRPr="004F64A4">
              <w:t>13</w:t>
            </w:r>
            <w:r w:rsidR="004F64A4">
              <w:t> </w:t>
            </w:r>
            <w:r w:rsidRPr="004F64A4">
              <w:t>December 2006</w:t>
            </w:r>
          </w:p>
        </w:tc>
      </w:tr>
      <w:tr w:rsidR="00035544" w:rsidRPr="004F64A4" w:rsidTr="00C72BA2">
        <w:tc>
          <w:tcPr>
            <w:tcW w:w="1701" w:type="dxa"/>
            <w:shd w:val="clear" w:color="auto" w:fill="auto"/>
          </w:tcPr>
          <w:p w:rsidR="00035544" w:rsidRPr="004F64A4" w:rsidRDefault="00035544" w:rsidP="00035544">
            <w:pPr>
              <w:pStyle w:val="Tabletext"/>
            </w:pPr>
            <w:r w:rsidRPr="004F64A4">
              <w:t>14.  Part</w:t>
            </w:r>
            <w:r w:rsidR="004F64A4">
              <w:t> </w:t>
            </w:r>
            <w:r w:rsidRPr="004F64A4">
              <w:t>10, Division</w:t>
            </w:r>
            <w:r w:rsidR="004F64A4">
              <w:t> </w:t>
            </w:r>
            <w:r w:rsidRPr="004F64A4">
              <w:t>3</w:t>
            </w:r>
          </w:p>
        </w:tc>
        <w:tc>
          <w:tcPr>
            <w:tcW w:w="3828" w:type="dxa"/>
            <w:shd w:val="clear" w:color="auto" w:fill="auto"/>
          </w:tcPr>
          <w:p w:rsidR="00035544" w:rsidRPr="004F64A4" w:rsidRDefault="00035544" w:rsidP="00035544">
            <w:pPr>
              <w:pStyle w:val="Tabletext"/>
            </w:pPr>
            <w:r w:rsidRPr="004F64A4">
              <w:t>The first day after the end of the period of 12 months beginning on the day on which this Act receives the Royal Assent.</w:t>
            </w:r>
          </w:p>
        </w:tc>
        <w:tc>
          <w:tcPr>
            <w:tcW w:w="1582" w:type="dxa"/>
            <w:shd w:val="clear" w:color="auto" w:fill="auto"/>
          </w:tcPr>
          <w:p w:rsidR="00035544" w:rsidRPr="004F64A4" w:rsidRDefault="00035544" w:rsidP="00035544">
            <w:pPr>
              <w:pStyle w:val="Tabletext"/>
            </w:pPr>
            <w:r w:rsidRPr="004F64A4">
              <w:t>12</w:t>
            </w:r>
            <w:r w:rsidR="004F64A4">
              <w:t> </w:t>
            </w:r>
            <w:r w:rsidRPr="004F64A4">
              <w:t>December 2007</w:t>
            </w:r>
          </w:p>
        </w:tc>
      </w:tr>
      <w:tr w:rsidR="00035544" w:rsidRPr="004F64A4" w:rsidTr="00C72BA2">
        <w:tc>
          <w:tcPr>
            <w:tcW w:w="1701" w:type="dxa"/>
            <w:shd w:val="clear" w:color="auto" w:fill="auto"/>
          </w:tcPr>
          <w:p w:rsidR="00035544" w:rsidRPr="004F64A4" w:rsidRDefault="00035544" w:rsidP="00035544">
            <w:pPr>
              <w:pStyle w:val="Tabletext"/>
            </w:pPr>
            <w:r w:rsidRPr="004F64A4">
              <w:t>15.  Part</w:t>
            </w:r>
            <w:r w:rsidR="004F64A4">
              <w:t> </w:t>
            </w:r>
            <w:r w:rsidRPr="004F64A4">
              <w:t>10, Division</w:t>
            </w:r>
            <w:r w:rsidR="004F64A4">
              <w:t> </w:t>
            </w:r>
            <w:r w:rsidRPr="004F64A4">
              <w:t>4</w:t>
            </w:r>
          </w:p>
        </w:tc>
        <w:tc>
          <w:tcPr>
            <w:tcW w:w="3828" w:type="dxa"/>
            <w:shd w:val="clear" w:color="auto" w:fill="auto"/>
          </w:tcPr>
          <w:p w:rsidR="00035544" w:rsidRPr="004F64A4" w:rsidRDefault="00035544" w:rsidP="00035544">
            <w:pPr>
              <w:pStyle w:val="Tabletext"/>
            </w:pPr>
            <w:r w:rsidRPr="004F64A4">
              <w:t>The day after this Act receives the Royal Assent.</w:t>
            </w:r>
          </w:p>
        </w:tc>
        <w:tc>
          <w:tcPr>
            <w:tcW w:w="1582" w:type="dxa"/>
            <w:shd w:val="clear" w:color="auto" w:fill="auto"/>
          </w:tcPr>
          <w:p w:rsidR="00035544" w:rsidRPr="004F64A4" w:rsidRDefault="00035544" w:rsidP="00035544">
            <w:pPr>
              <w:pStyle w:val="Tabletext"/>
            </w:pPr>
            <w:r w:rsidRPr="004F64A4">
              <w:t>13</w:t>
            </w:r>
            <w:r w:rsidR="004F64A4">
              <w:t> </w:t>
            </w:r>
            <w:r w:rsidRPr="004F64A4">
              <w:t>December 2006</w:t>
            </w:r>
          </w:p>
        </w:tc>
      </w:tr>
      <w:tr w:rsidR="00035544" w:rsidRPr="004F64A4" w:rsidTr="00C72BA2">
        <w:tc>
          <w:tcPr>
            <w:tcW w:w="1701" w:type="dxa"/>
            <w:shd w:val="clear" w:color="auto" w:fill="auto"/>
          </w:tcPr>
          <w:p w:rsidR="00035544" w:rsidRPr="004F64A4" w:rsidRDefault="00035544" w:rsidP="00035544">
            <w:pPr>
              <w:pStyle w:val="Tabletext"/>
            </w:pPr>
            <w:r w:rsidRPr="004F64A4">
              <w:t>16.  Part</w:t>
            </w:r>
            <w:r w:rsidR="004F64A4">
              <w:t> </w:t>
            </w:r>
            <w:r w:rsidRPr="004F64A4">
              <w:t>10, Division</w:t>
            </w:r>
            <w:r w:rsidR="004F64A4">
              <w:t> </w:t>
            </w:r>
            <w:r w:rsidRPr="004F64A4">
              <w:t>5</w:t>
            </w:r>
          </w:p>
        </w:tc>
        <w:tc>
          <w:tcPr>
            <w:tcW w:w="3828" w:type="dxa"/>
            <w:shd w:val="clear" w:color="auto" w:fill="auto"/>
          </w:tcPr>
          <w:p w:rsidR="00035544" w:rsidRPr="004F64A4" w:rsidRDefault="00035544" w:rsidP="00035544">
            <w:pPr>
              <w:pStyle w:val="Tabletext"/>
            </w:pPr>
            <w:r w:rsidRPr="004F64A4">
              <w:t>The first day after the end of the period of 12 months beginning on the day on which this Act receives the Royal Assent.</w:t>
            </w:r>
          </w:p>
        </w:tc>
        <w:tc>
          <w:tcPr>
            <w:tcW w:w="1582" w:type="dxa"/>
            <w:shd w:val="clear" w:color="auto" w:fill="auto"/>
          </w:tcPr>
          <w:p w:rsidR="00035544" w:rsidRPr="004F64A4" w:rsidRDefault="00035544" w:rsidP="00035544">
            <w:pPr>
              <w:pStyle w:val="Tabletext"/>
            </w:pPr>
            <w:r w:rsidRPr="004F64A4">
              <w:t>12</w:t>
            </w:r>
            <w:r w:rsidR="004F64A4">
              <w:t> </w:t>
            </w:r>
            <w:r w:rsidRPr="004F64A4">
              <w:t>December 2007</w:t>
            </w:r>
          </w:p>
        </w:tc>
      </w:tr>
      <w:tr w:rsidR="00035544" w:rsidRPr="004F64A4" w:rsidTr="009254D4">
        <w:tc>
          <w:tcPr>
            <w:tcW w:w="1701" w:type="dxa"/>
            <w:tcBorders>
              <w:bottom w:val="single" w:sz="4" w:space="0" w:color="auto"/>
            </w:tcBorders>
            <w:shd w:val="clear" w:color="auto" w:fill="auto"/>
          </w:tcPr>
          <w:p w:rsidR="00035544" w:rsidRPr="004F64A4" w:rsidRDefault="00035544" w:rsidP="00035544">
            <w:pPr>
              <w:pStyle w:val="Tabletext"/>
            </w:pPr>
            <w:r w:rsidRPr="004F64A4">
              <w:t>17.  Part</w:t>
            </w:r>
            <w:r w:rsidR="004F64A4">
              <w:t> </w:t>
            </w:r>
            <w:r w:rsidRPr="004F64A4">
              <w:t>10, Division</w:t>
            </w:r>
            <w:r w:rsidR="004F64A4">
              <w:t> </w:t>
            </w:r>
            <w:r w:rsidRPr="004F64A4">
              <w:t>6</w:t>
            </w:r>
          </w:p>
        </w:tc>
        <w:tc>
          <w:tcPr>
            <w:tcW w:w="3828" w:type="dxa"/>
            <w:tcBorders>
              <w:bottom w:val="single" w:sz="4" w:space="0" w:color="auto"/>
            </w:tcBorders>
            <w:shd w:val="clear" w:color="auto" w:fill="auto"/>
          </w:tcPr>
          <w:p w:rsidR="00035544" w:rsidRPr="004F64A4" w:rsidRDefault="00035544" w:rsidP="00035544">
            <w:pPr>
              <w:pStyle w:val="Tabletext"/>
            </w:pPr>
            <w:r w:rsidRPr="004F64A4">
              <w:t>The first day after the end of the period of 6 months beginning on the day on which this Act receives the Royal Assent.</w:t>
            </w:r>
          </w:p>
        </w:tc>
        <w:tc>
          <w:tcPr>
            <w:tcW w:w="1582" w:type="dxa"/>
            <w:tcBorders>
              <w:bottom w:val="single" w:sz="4" w:space="0" w:color="auto"/>
            </w:tcBorders>
            <w:shd w:val="clear" w:color="auto" w:fill="auto"/>
          </w:tcPr>
          <w:p w:rsidR="00035544" w:rsidRPr="004F64A4" w:rsidRDefault="00035544" w:rsidP="00035544">
            <w:pPr>
              <w:pStyle w:val="Tabletext"/>
            </w:pPr>
            <w:r w:rsidRPr="004F64A4">
              <w:t>12</w:t>
            </w:r>
            <w:r w:rsidR="004F64A4">
              <w:t> </w:t>
            </w:r>
            <w:r w:rsidRPr="004F64A4">
              <w:t>June 2007</w:t>
            </w:r>
          </w:p>
        </w:tc>
      </w:tr>
      <w:tr w:rsidR="00035544" w:rsidRPr="004F64A4" w:rsidTr="00621DEF">
        <w:tc>
          <w:tcPr>
            <w:tcW w:w="1701" w:type="dxa"/>
            <w:tcBorders>
              <w:bottom w:val="single" w:sz="4" w:space="0" w:color="auto"/>
            </w:tcBorders>
            <w:shd w:val="clear" w:color="auto" w:fill="auto"/>
          </w:tcPr>
          <w:p w:rsidR="00035544" w:rsidRPr="004F64A4" w:rsidRDefault="00035544" w:rsidP="00035544">
            <w:pPr>
              <w:pStyle w:val="Tabletext"/>
            </w:pPr>
            <w:r w:rsidRPr="004F64A4">
              <w:t>18.  Part</w:t>
            </w:r>
            <w:r w:rsidR="004F64A4">
              <w:t> </w:t>
            </w:r>
            <w:r w:rsidRPr="004F64A4">
              <w:t>10, Division</w:t>
            </w:r>
            <w:r w:rsidR="004F64A4">
              <w:t> </w:t>
            </w:r>
            <w:r w:rsidRPr="004F64A4">
              <w:t>7</w:t>
            </w:r>
          </w:p>
        </w:tc>
        <w:tc>
          <w:tcPr>
            <w:tcW w:w="3828" w:type="dxa"/>
            <w:tcBorders>
              <w:bottom w:val="single" w:sz="4" w:space="0" w:color="auto"/>
            </w:tcBorders>
            <w:shd w:val="clear" w:color="auto" w:fill="auto"/>
          </w:tcPr>
          <w:p w:rsidR="00035544" w:rsidRPr="004F64A4" w:rsidRDefault="00035544" w:rsidP="00035544">
            <w:pPr>
              <w:pStyle w:val="Tabletext"/>
            </w:pPr>
            <w:r w:rsidRPr="004F64A4">
              <w:t>The day after this Act receives the Royal Assent.</w:t>
            </w:r>
          </w:p>
        </w:tc>
        <w:tc>
          <w:tcPr>
            <w:tcW w:w="1582" w:type="dxa"/>
            <w:tcBorders>
              <w:bottom w:val="single" w:sz="4" w:space="0" w:color="auto"/>
            </w:tcBorders>
            <w:shd w:val="clear" w:color="auto" w:fill="auto"/>
          </w:tcPr>
          <w:p w:rsidR="00035544" w:rsidRPr="004F64A4" w:rsidRDefault="00035544" w:rsidP="00035544">
            <w:pPr>
              <w:pStyle w:val="Tabletext"/>
            </w:pPr>
            <w:r w:rsidRPr="004F64A4">
              <w:t>13</w:t>
            </w:r>
            <w:r w:rsidR="004F64A4">
              <w:t> </w:t>
            </w:r>
            <w:r w:rsidRPr="004F64A4">
              <w:t>December 2006</w:t>
            </w:r>
          </w:p>
        </w:tc>
      </w:tr>
      <w:tr w:rsidR="00035544" w:rsidRPr="004F64A4" w:rsidTr="00C72BA2">
        <w:tc>
          <w:tcPr>
            <w:tcW w:w="1701" w:type="dxa"/>
            <w:tcBorders>
              <w:bottom w:val="single" w:sz="4" w:space="0" w:color="auto"/>
            </w:tcBorders>
            <w:shd w:val="clear" w:color="auto" w:fill="auto"/>
          </w:tcPr>
          <w:p w:rsidR="00035544" w:rsidRPr="004F64A4" w:rsidRDefault="00035544" w:rsidP="00035544">
            <w:pPr>
              <w:pStyle w:val="Tabletext"/>
            </w:pPr>
            <w:r w:rsidRPr="004F64A4">
              <w:t>19.  Parts</w:t>
            </w:r>
            <w:r w:rsidR="004F64A4">
              <w:t> </w:t>
            </w:r>
            <w:r w:rsidRPr="004F64A4">
              <w:t>11 to 18</w:t>
            </w:r>
          </w:p>
        </w:tc>
        <w:tc>
          <w:tcPr>
            <w:tcW w:w="3828" w:type="dxa"/>
            <w:tcBorders>
              <w:bottom w:val="single" w:sz="4" w:space="0" w:color="auto"/>
            </w:tcBorders>
            <w:shd w:val="clear" w:color="auto" w:fill="auto"/>
          </w:tcPr>
          <w:p w:rsidR="00035544" w:rsidRPr="004F64A4" w:rsidRDefault="00035544" w:rsidP="00035544">
            <w:pPr>
              <w:pStyle w:val="Tabletext"/>
            </w:pPr>
            <w:r w:rsidRPr="004F64A4">
              <w:t>The day after this Act receives the Royal Assent.</w:t>
            </w:r>
          </w:p>
        </w:tc>
        <w:tc>
          <w:tcPr>
            <w:tcW w:w="1582" w:type="dxa"/>
            <w:tcBorders>
              <w:bottom w:val="single" w:sz="4" w:space="0" w:color="auto"/>
            </w:tcBorders>
            <w:shd w:val="clear" w:color="auto" w:fill="auto"/>
          </w:tcPr>
          <w:p w:rsidR="00035544" w:rsidRPr="004F64A4" w:rsidRDefault="00035544" w:rsidP="00035544">
            <w:pPr>
              <w:pStyle w:val="Tabletext"/>
            </w:pPr>
            <w:r w:rsidRPr="004F64A4">
              <w:t>13</w:t>
            </w:r>
            <w:r w:rsidR="004F64A4">
              <w:t> </w:t>
            </w:r>
            <w:r w:rsidRPr="004F64A4">
              <w:t>December 2006</w:t>
            </w:r>
          </w:p>
        </w:tc>
      </w:tr>
      <w:tr w:rsidR="00035544" w:rsidRPr="004F64A4" w:rsidTr="00C72BA2">
        <w:tc>
          <w:tcPr>
            <w:tcW w:w="1701" w:type="dxa"/>
            <w:tcBorders>
              <w:bottom w:val="single" w:sz="12" w:space="0" w:color="auto"/>
            </w:tcBorders>
            <w:shd w:val="clear" w:color="auto" w:fill="auto"/>
          </w:tcPr>
          <w:p w:rsidR="00035544" w:rsidRPr="004F64A4" w:rsidRDefault="00035544" w:rsidP="00035544">
            <w:pPr>
              <w:pStyle w:val="Tabletext"/>
            </w:pPr>
            <w:r w:rsidRPr="004F64A4">
              <w:t>20.  Schedule</w:t>
            </w:r>
            <w:r w:rsidR="004F64A4">
              <w:t> </w:t>
            </w:r>
            <w:r w:rsidRPr="004F64A4">
              <w:t>1</w:t>
            </w:r>
          </w:p>
        </w:tc>
        <w:tc>
          <w:tcPr>
            <w:tcW w:w="3828" w:type="dxa"/>
            <w:tcBorders>
              <w:bottom w:val="single" w:sz="12" w:space="0" w:color="auto"/>
            </w:tcBorders>
            <w:shd w:val="clear" w:color="auto" w:fill="auto"/>
          </w:tcPr>
          <w:p w:rsidR="00035544" w:rsidRPr="004F64A4" w:rsidRDefault="00035544" w:rsidP="00035544">
            <w:pPr>
              <w:pStyle w:val="Tabletext"/>
            </w:pPr>
            <w:r w:rsidRPr="004F64A4">
              <w:t>The day after this Act receives the Royal Assent.</w:t>
            </w:r>
          </w:p>
        </w:tc>
        <w:tc>
          <w:tcPr>
            <w:tcW w:w="1582" w:type="dxa"/>
            <w:tcBorders>
              <w:bottom w:val="single" w:sz="12" w:space="0" w:color="auto"/>
            </w:tcBorders>
            <w:shd w:val="clear" w:color="auto" w:fill="auto"/>
          </w:tcPr>
          <w:p w:rsidR="00035544" w:rsidRPr="004F64A4" w:rsidRDefault="00035544" w:rsidP="00035544">
            <w:pPr>
              <w:pStyle w:val="Tabletext"/>
            </w:pPr>
            <w:r w:rsidRPr="004F64A4">
              <w:t>13</w:t>
            </w:r>
            <w:r w:rsidR="004F64A4">
              <w:t> </w:t>
            </w:r>
            <w:r w:rsidRPr="004F64A4">
              <w:t>December 2006</w:t>
            </w:r>
          </w:p>
        </w:tc>
      </w:tr>
    </w:tbl>
    <w:p w:rsidR="00035544" w:rsidRPr="004F64A4" w:rsidRDefault="00035544" w:rsidP="00035544">
      <w:pPr>
        <w:pStyle w:val="notetext"/>
      </w:pPr>
      <w:r w:rsidRPr="004F64A4">
        <w:t>Note:</w:t>
      </w:r>
      <w:r w:rsidRPr="004F64A4">
        <w:tab/>
      </w:r>
      <w:r w:rsidRPr="004F64A4">
        <w:rPr>
          <w:snapToGrid w:val="0"/>
          <w:lang w:eastAsia="en-US"/>
        </w:rPr>
        <w:t>This table relates only to the provisions of this Act as originally passed by both Houses of the Parliament and assented to. It will not be expanded to deal with provisions inserted in this Act after assent.</w:t>
      </w:r>
    </w:p>
    <w:p w:rsidR="00035544" w:rsidRPr="004F64A4" w:rsidRDefault="00035544" w:rsidP="00035544">
      <w:pPr>
        <w:pStyle w:val="subsection"/>
      </w:pPr>
      <w:r w:rsidRPr="004F64A4">
        <w:tab/>
        <w:t>(2)</w:t>
      </w:r>
      <w:r w:rsidRPr="004F64A4">
        <w:tab/>
        <w:t>Column 3 of the table contains additional information that is not part of this Act. Information in this column may be added to or edited in any published version of this Act.</w:t>
      </w:r>
    </w:p>
    <w:p w:rsidR="00035544" w:rsidRPr="004F64A4" w:rsidRDefault="00035544" w:rsidP="00035544">
      <w:pPr>
        <w:pStyle w:val="ActHead5"/>
      </w:pPr>
      <w:bookmarkStart w:id="4" w:name="_Toc534632675"/>
      <w:r w:rsidRPr="004F64A4">
        <w:rPr>
          <w:rStyle w:val="CharSectno"/>
        </w:rPr>
        <w:t>3</w:t>
      </w:r>
      <w:r w:rsidRPr="004F64A4">
        <w:t xml:space="preserve">  Objects</w:t>
      </w:r>
      <w:bookmarkEnd w:id="4"/>
    </w:p>
    <w:p w:rsidR="00035544" w:rsidRPr="004F64A4" w:rsidRDefault="00035544" w:rsidP="00035544">
      <w:pPr>
        <w:pStyle w:val="subsection"/>
      </w:pPr>
      <w:r w:rsidRPr="004F64A4">
        <w:tab/>
        <w:t>(1)</w:t>
      </w:r>
      <w:r w:rsidRPr="004F64A4">
        <w:tab/>
        <w:t>The objects of this Act include:</w:t>
      </w:r>
    </w:p>
    <w:p w:rsidR="0049002F" w:rsidRPr="004F64A4" w:rsidRDefault="0049002F" w:rsidP="0049002F">
      <w:pPr>
        <w:pStyle w:val="paragraph"/>
      </w:pPr>
      <w:r w:rsidRPr="004F64A4">
        <w:tab/>
        <w:t>(aa)</w:t>
      </w:r>
      <w:r w:rsidRPr="004F64A4">
        <w:tab/>
        <w:t>to provide for measures to detect, deter and disrupt money laundering, the financing of terrorism, and other serious financial crimes; and</w:t>
      </w:r>
    </w:p>
    <w:p w:rsidR="0049002F" w:rsidRPr="004F64A4" w:rsidRDefault="0049002F" w:rsidP="0049002F">
      <w:pPr>
        <w:pStyle w:val="paragraph"/>
      </w:pPr>
      <w:r w:rsidRPr="004F64A4">
        <w:tab/>
        <w:t>(ab)</w:t>
      </w:r>
      <w:r w:rsidRPr="004F64A4">
        <w:tab/>
        <w:t>to provide relevant Australian government bodies and their international counterparts with the information they need to investigate and prosecute money laundering offences, offences constituted by the financing of terrorism, and other serious crimes; and</w:t>
      </w:r>
    </w:p>
    <w:p w:rsidR="0049002F" w:rsidRPr="004F64A4" w:rsidRDefault="0049002F" w:rsidP="0049002F">
      <w:pPr>
        <w:pStyle w:val="paragraph"/>
      </w:pPr>
      <w:r w:rsidRPr="004F64A4">
        <w:tab/>
        <w:t>(ac)</w:t>
      </w:r>
      <w:r w:rsidRPr="004F64A4">
        <w:tab/>
        <w:t>to support cooperation and collaboration among reporting entities, AUSTRAC and other government agencies, particularly law enforcement agencies, to detect, deter and disrupt money laundering, the financing of terrorism, and other serious crimes; and</w:t>
      </w:r>
    </w:p>
    <w:p w:rsidR="0049002F" w:rsidRPr="004F64A4" w:rsidRDefault="0049002F" w:rsidP="0049002F">
      <w:pPr>
        <w:pStyle w:val="paragraph"/>
      </w:pPr>
      <w:r w:rsidRPr="004F64A4">
        <w:tab/>
        <w:t>(ad)</w:t>
      </w:r>
      <w:r w:rsidRPr="004F64A4">
        <w:tab/>
        <w:t>to promote public confidence in the Australian financial system through the enactment and implementation of controls and powers to detect, deter and disrupt money laundering, the financing of terrorism, and other serious crimes; and</w:t>
      </w:r>
    </w:p>
    <w:p w:rsidR="00035544" w:rsidRPr="004F64A4" w:rsidRDefault="00035544" w:rsidP="00035544">
      <w:pPr>
        <w:pStyle w:val="paragraph"/>
      </w:pPr>
      <w:r w:rsidRPr="004F64A4">
        <w:tab/>
        <w:t>(a)</w:t>
      </w:r>
      <w:r w:rsidRPr="004F64A4">
        <w:tab/>
        <w:t xml:space="preserve">to fulfil </w:t>
      </w:r>
      <w:smartTag w:uri="urn:schemas-microsoft-com:office:smarttags" w:element="country-region">
        <w:smartTag w:uri="urn:schemas-microsoft-com:office:smarttags" w:element="place">
          <w:r w:rsidRPr="004F64A4">
            <w:t>Australia</w:t>
          </w:r>
        </w:smartTag>
      </w:smartTag>
      <w:r w:rsidRPr="004F64A4">
        <w:t>’s international obligations, including:</w:t>
      </w:r>
    </w:p>
    <w:p w:rsidR="00035544" w:rsidRPr="004F64A4" w:rsidRDefault="00035544" w:rsidP="00035544">
      <w:pPr>
        <w:pStyle w:val="paragraphsub"/>
      </w:pPr>
      <w:r w:rsidRPr="004F64A4">
        <w:tab/>
        <w:t>(i)</w:t>
      </w:r>
      <w:r w:rsidRPr="004F64A4">
        <w:tab/>
      </w:r>
      <w:smartTag w:uri="urn:schemas-microsoft-com:office:smarttags" w:element="country-region">
        <w:smartTag w:uri="urn:schemas-microsoft-com:office:smarttags" w:element="place">
          <w:r w:rsidRPr="004F64A4">
            <w:t>Australia</w:t>
          </w:r>
        </w:smartTag>
      </w:smartTag>
      <w:r w:rsidRPr="004F64A4">
        <w:t>’s international obligations to combat money laundering; and</w:t>
      </w:r>
    </w:p>
    <w:p w:rsidR="00035544" w:rsidRPr="004F64A4" w:rsidRDefault="00035544" w:rsidP="00035544">
      <w:pPr>
        <w:pStyle w:val="paragraphsub"/>
      </w:pPr>
      <w:r w:rsidRPr="004F64A4">
        <w:tab/>
        <w:t>(ii)</w:t>
      </w:r>
      <w:r w:rsidRPr="004F64A4">
        <w:tab/>
      </w:r>
      <w:smartTag w:uri="urn:schemas-microsoft-com:office:smarttags" w:element="country-region">
        <w:smartTag w:uri="urn:schemas-microsoft-com:office:smarttags" w:element="place">
          <w:r w:rsidRPr="004F64A4">
            <w:t>Australia</w:t>
          </w:r>
        </w:smartTag>
      </w:smartTag>
      <w:r w:rsidRPr="004F64A4">
        <w:t>’s international obligations to combat financing of terrorism; and</w:t>
      </w:r>
    </w:p>
    <w:p w:rsidR="00035544" w:rsidRPr="004F64A4" w:rsidRDefault="00035544" w:rsidP="00035544">
      <w:pPr>
        <w:pStyle w:val="paragraph"/>
      </w:pPr>
      <w:r w:rsidRPr="004F64A4">
        <w:tab/>
        <w:t>(b)</w:t>
      </w:r>
      <w:r w:rsidRPr="004F64A4">
        <w:tab/>
        <w:t>to address matters of international concern, including:</w:t>
      </w:r>
    </w:p>
    <w:p w:rsidR="00035544" w:rsidRPr="004F64A4" w:rsidRDefault="00035544" w:rsidP="00035544">
      <w:pPr>
        <w:pStyle w:val="paragraphsub"/>
      </w:pPr>
      <w:r w:rsidRPr="004F64A4">
        <w:tab/>
        <w:t>(i)</w:t>
      </w:r>
      <w:r w:rsidRPr="004F64A4">
        <w:tab/>
        <w:t>the need to combat money laundering; and</w:t>
      </w:r>
    </w:p>
    <w:p w:rsidR="00035544" w:rsidRPr="004F64A4" w:rsidRDefault="00035544" w:rsidP="00035544">
      <w:pPr>
        <w:pStyle w:val="paragraphsub"/>
      </w:pPr>
      <w:r w:rsidRPr="004F64A4">
        <w:tab/>
        <w:t>(ii)</w:t>
      </w:r>
      <w:r w:rsidRPr="004F64A4">
        <w:tab/>
        <w:t>the need to combat financing of terrorism; and</w:t>
      </w:r>
    </w:p>
    <w:p w:rsidR="00035544" w:rsidRPr="004F64A4" w:rsidRDefault="00035544" w:rsidP="00035544">
      <w:pPr>
        <w:pStyle w:val="paragraph"/>
      </w:pPr>
      <w:r w:rsidRPr="004F64A4">
        <w:tab/>
        <w:t>(c)</w:t>
      </w:r>
      <w:r w:rsidRPr="004F64A4">
        <w:tab/>
        <w:t xml:space="preserve">by addressing those matters of international concern, to affect beneficially </w:t>
      </w:r>
      <w:smartTag w:uri="urn:schemas-microsoft-com:office:smarttags" w:element="country-region">
        <w:smartTag w:uri="urn:schemas-microsoft-com:office:smarttags" w:element="place">
          <w:r w:rsidRPr="004F64A4">
            <w:t>Australia</w:t>
          </w:r>
        </w:smartTag>
      </w:smartTag>
      <w:r w:rsidRPr="004F64A4">
        <w:t>’s relations with:</w:t>
      </w:r>
    </w:p>
    <w:p w:rsidR="00035544" w:rsidRPr="004F64A4" w:rsidRDefault="00035544" w:rsidP="00035544">
      <w:pPr>
        <w:pStyle w:val="paragraphsub"/>
      </w:pPr>
      <w:r w:rsidRPr="004F64A4">
        <w:tab/>
        <w:t>(i)</w:t>
      </w:r>
      <w:r w:rsidRPr="004F64A4">
        <w:tab/>
        <w:t>foreign countries; and</w:t>
      </w:r>
    </w:p>
    <w:p w:rsidR="00035544" w:rsidRPr="004F64A4" w:rsidRDefault="00035544" w:rsidP="00035544">
      <w:pPr>
        <w:pStyle w:val="paragraphsub"/>
      </w:pPr>
      <w:r w:rsidRPr="004F64A4">
        <w:tab/>
        <w:t>(ii)</w:t>
      </w:r>
      <w:r w:rsidRPr="004F64A4">
        <w:tab/>
        <w:t>international organisations.</w:t>
      </w:r>
    </w:p>
    <w:p w:rsidR="00035544" w:rsidRPr="004F64A4" w:rsidRDefault="00035544" w:rsidP="00035544">
      <w:pPr>
        <w:pStyle w:val="notetext"/>
      </w:pPr>
      <w:r w:rsidRPr="004F64A4">
        <w:t>Note 1:</w:t>
      </w:r>
      <w:r w:rsidRPr="004F64A4">
        <w:tab/>
        <w:t>The objects of this Act are achieved by (among other things) requiring information to be given to the AUSTRAC CEO and by allowing certain other agencies to access information collected by the AUSTRAC CEO.</w:t>
      </w:r>
    </w:p>
    <w:p w:rsidR="00035544" w:rsidRPr="004F64A4" w:rsidRDefault="00035544" w:rsidP="00035544">
      <w:pPr>
        <w:pStyle w:val="notetext"/>
      </w:pPr>
      <w:r w:rsidRPr="004F64A4">
        <w:t>Note 2:</w:t>
      </w:r>
      <w:r w:rsidRPr="004F64A4">
        <w:tab/>
        <w:t xml:space="preserve">The objects mentioned in </w:t>
      </w:r>
      <w:r w:rsidR="004F64A4">
        <w:t>paragraphs (</w:t>
      </w:r>
      <w:r w:rsidRPr="004F64A4">
        <w:t>1)(a),(b) and (c) relate to the external affairs power. Schedule</w:t>
      </w:r>
      <w:r w:rsidR="004F64A4">
        <w:t> </w:t>
      </w:r>
      <w:r w:rsidRPr="004F64A4">
        <w:t>1 (alternative constitutional basis) contains provisions designed to attract other legislative powers (including the taxation power).</w:t>
      </w:r>
    </w:p>
    <w:p w:rsidR="00035544" w:rsidRPr="004F64A4" w:rsidRDefault="00035544" w:rsidP="00035544">
      <w:pPr>
        <w:pStyle w:val="subsection"/>
      </w:pPr>
      <w:r w:rsidRPr="004F64A4">
        <w:tab/>
        <w:t>(2)</w:t>
      </w:r>
      <w:r w:rsidRPr="004F64A4">
        <w:tab/>
        <w:t>Relevant international obligations include obligations under the following:</w:t>
      </w:r>
    </w:p>
    <w:p w:rsidR="00035544" w:rsidRPr="004F64A4" w:rsidRDefault="00035544" w:rsidP="00035544">
      <w:pPr>
        <w:pStyle w:val="paragraph"/>
      </w:pPr>
      <w:r w:rsidRPr="004F64A4">
        <w:tab/>
        <w:t>(a)</w:t>
      </w:r>
      <w:r w:rsidRPr="004F64A4">
        <w:tab/>
        <w:t xml:space="preserve">the </w:t>
      </w:r>
      <w:r w:rsidRPr="004F64A4">
        <w:rPr>
          <w:bCs/>
        </w:rPr>
        <w:t xml:space="preserve">United Nations Convention Against Corruption, </w:t>
      </w:r>
      <w:r w:rsidRPr="004F64A4">
        <w:t xml:space="preserve">done at </w:t>
      </w:r>
      <w:smartTag w:uri="urn:schemas-microsoft-com:office:smarttags" w:element="State">
        <w:smartTag w:uri="urn:schemas-microsoft-com:office:smarttags" w:element="place">
          <w:r w:rsidRPr="004F64A4">
            <w:t>New York</w:t>
          </w:r>
        </w:smartTag>
      </w:smartTag>
      <w:r w:rsidRPr="004F64A4">
        <w:t xml:space="preserve"> on 31</w:t>
      </w:r>
      <w:r w:rsidR="004F64A4">
        <w:t> </w:t>
      </w:r>
      <w:r w:rsidRPr="004F64A4">
        <w:t>October 2003</w:t>
      </w:r>
      <w:r w:rsidRPr="004F64A4">
        <w:rPr>
          <w:bCs/>
        </w:rPr>
        <w:t xml:space="preserve"> </w:t>
      </w:r>
      <w:r w:rsidRPr="004F64A4">
        <w:t>[2006] ATS 2;</w:t>
      </w:r>
    </w:p>
    <w:p w:rsidR="00035544" w:rsidRPr="004F64A4" w:rsidRDefault="00035544" w:rsidP="00035544">
      <w:pPr>
        <w:pStyle w:val="paragraph"/>
      </w:pPr>
      <w:r w:rsidRPr="004F64A4">
        <w:tab/>
        <w:t>(b)</w:t>
      </w:r>
      <w:r w:rsidRPr="004F64A4">
        <w:tab/>
        <w:t xml:space="preserve">the </w:t>
      </w:r>
      <w:r w:rsidRPr="004F64A4">
        <w:rPr>
          <w:bCs/>
        </w:rPr>
        <w:t xml:space="preserve">United Nations Convention Against Transnational Organized Crime, </w:t>
      </w:r>
      <w:r w:rsidRPr="004F64A4">
        <w:t xml:space="preserve">done at </w:t>
      </w:r>
      <w:smartTag w:uri="urn:schemas-microsoft-com:office:smarttags" w:element="State">
        <w:smartTag w:uri="urn:schemas-microsoft-com:office:smarttags" w:element="place">
          <w:r w:rsidRPr="004F64A4">
            <w:t>New York</w:t>
          </w:r>
        </w:smartTag>
      </w:smartTag>
      <w:r w:rsidRPr="004F64A4">
        <w:t xml:space="preserve"> on 15</w:t>
      </w:r>
      <w:r w:rsidR="004F64A4">
        <w:t> </w:t>
      </w:r>
      <w:r w:rsidRPr="004F64A4">
        <w:t xml:space="preserve">November </w:t>
      </w:r>
      <w:r w:rsidRPr="004F64A4">
        <w:rPr>
          <w:bCs/>
        </w:rPr>
        <w:t xml:space="preserve">2000 </w:t>
      </w:r>
      <w:r w:rsidRPr="004F64A4">
        <w:t>[2004] ATS 12</w:t>
      </w:r>
      <w:r w:rsidRPr="004F64A4">
        <w:rPr>
          <w:bCs/>
        </w:rPr>
        <w:t>;</w:t>
      </w:r>
    </w:p>
    <w:p w:rsidR="00035544" w:rsidRPr="004F64A4" w:rsidRDefault="00035544" w:rsidP="00035544">
      <w:pPr>
        <w:pStyle w:val="paragraph"/>
      </w:pPr>
      <w:r w:rsidRPr="004F64A4">
        <w:tab/>
        <w:t>(c)</w:t>
      </w:r>
      <w:r w:rsidRPr="004F64A4">
        <w:tab/>
        <w:t xml:space="preserve">the Convention on Laundering, Search, Seizure and Confiscation of the Proceeds of Crime, done at </w:t>
      </w:r>
      <w:smartTag w:uri="urn:schemas-microsoft-com:office:smarttags" w:element="City">
        <w:smartTag w:uri="urn:schemas-microsoft-com:office:smarttags" w:element="place">
          <w:r w:rsidRPr="004F64A4">
            <w:t>Strasbourg</w:t>
          </w:r>
        </w:smartTag>
      </w:smartTag>
      <w:r w:rsidRPr="004F64A4">
        <w:t xml:space="preserve"> on 8</w:t>
      </w:r>
      <w:r w:rsidR="004F64A4">
        <w:t> </w:t>
      </w:r>
      <w:r w:rsidRPr="004F64A4">
        <w:t>November 1990 [1997] ATS 21;</w:t>
      </w:r>
    </w:p>
    <w:p w:rsidR="00035544" w:rsidRPr="004F64A4" w:rsidRDefault="00035544" w:rsidP="00035544">
      <w:pPr>
        <w:pStyle w:val="paragraph"/>
      </w:pPr>
      <w:r w:rsidRPr="004F64A4">
        <w:tab/>
        <w:t>(d)</w:t>
      </w:r>
      <w:r w:rsidRPr="004F64A4">
        <w:tab/>
        <w:t>United Nations Security Council Resolution 1267 S/RES/1267 (1999);</w:t>
      </w:r>
    </w:p>
    <w:p w:rsidR="00035544" w:rsidRPr="004F64A4" w:rsidRDefault="00035544" w:rsidP="00035544">
      <w:pPr>
        <w:pStyle w:val="paragraph"/>
      </w:pPr>
      <w:r w:rsidRPr="004F64A4">
        <w:tab/>
        <w:t>(e)</w:t>
      </w:r>
      <w:r w:rsidRPr="004F64A4">
        <w:tab/>
        <w:t>United Nations Security Council Resolution 1373 S/RES/1373 (2001);</w:t>
      </w:r>
    </w:p>
    <w:p w:rsidR="00035544" w:rsidRPr="004F64A4" w:rsidRDefault="00035544" w:rsidP="00035544">
      <w:pPr>
        <w:pStyle w:val="paragraph"/>
      </w:pPr>
      <w:r w:rsidRPr="004F64A4">
        <w:tab/>
        <w:t>(f)</w:t>
      </w:r>
      <w:r w:rsidRPr="004F64A4">
        <w:tab/>
        <w:t>United Nations Security Council Resolution 1617 S/RES/1617 (2005).</w:t>
      </w:r>
    </w:p>
    <w:p w:rsidR="00035544" w:rsidRPr="004F64A4" w:rsidRDefault="00035544" w:rsidP="00035544">
      <w:pPr>
        <w:pStyle w:val="subsection"/>
      </w:pPr>
      <w:r w:rsidRPr="004F64A4">
        <w:tab/>
        <w:t>(3)</w:t>
      </w:r>
      <w:r w:rsidRPr="004F64A4">
        <w:tab/>
        <w:t>The following reflect international concern:</w:t>
      </w:r>
    </w:p>
    <w:p w:rsidR="00035544" w:rsidRPr="004F64A4" w:rsidRDefault="00035544" w:rsidP="00035544">
      <w:pPr>
        <w:pStyle w:val="paragraph"/>
      </w:pPr>
      <w:r w:rsidRPr="004F64A4">
        <w:tab/>
        <w:t>(a)</w:t>
      </w:r>
      <w:r w:rsidRPr="004F64A4">
        <w:tab/>
        <w:t>the FATF Recommendations;</w:t>
      </w:r>
    </w:p>
    <w:p w:rsidR="00035544" w:rsidRPr="004F64A4" w:rsidRDefault="00035544" w:rsidP="00035544">
      <w:pPr>
        <w:pStyle w:val="paragraph"/>
      </w:pPr>
      <w:r w:rsidRPr="004F64A4">
        <w:tab/>
        <w:t>(b)</w:t>
      </w:r>
      <w:r w:rsidRPr="004F64A4">
        <w:tab/>
        <w:t xml:space="preserve">the </w:t>
      </w:r>
      <w:r w:rsidRPr="004F64A4">
        <w:rPr>
          <w:bCs/>
        </w:rPr>
        <w:t xml:space="preserve">United Nations Convention Against Corruption, </w:t>
      </w:r>
      <w:r w:rsidRPr="004F64A4">
        <w:t xml:space="preserve">done at </w:t>
      </w:r>
      <w:smartTag w:uri="urn:schemas-microsoft-com:office:smarttags" w:element="State">
        <w:smartTag w:uri="urn:schemas-microsoft-com:office:smarttags" w:element="place">
          <w:r w:rsidRPr="004F64A4">
            <w:t>New York</w:t>
          </w:r>
        </w:smartTag>
      </w:smartTag>
      <w:r w:rsidRPr="004F64A4">
        <w:t xml:space="preserve"> on 31</w:t>
      </w:r>
      <w:r w:rsidR="004F64A4">
        <w:t> </w:t>
      </w:r>
      <w:r w:rsidRPr="004F64A4">
        <w:t>October 2003</w:t>
      </w:r>
      <w:r w:rsidRPr="004F64A4">
        <w:rPr>
          <w:bCs/>
        </w:rPr>
        <w:t xml:space="preserve"> </w:t>
      </w:r>
      <w:r w:rsidRPr="004F64A4">
        <w:t>[2006] ATS 2;</w:t>
      </w:r>
    </w:p>
    <w:p w:rsidR="00035544" w:rsidRPr="004F64A4" w:rsidRDefault="00035544" w:rsidP="00035544">
      <w:pPr>
        <w:pStyle w:val="paragraph"/>
        <w:rPr>
          <w:bCs/>
        </w:rPr>
      </w:pPr>
      <w:r w:rsidRPr="004F64A4">
        <w:tab/>
        <w:t>(c)</w:t>
      </w:r>
      <w:r w:rsidRPr="004F64A4">
        <w:tab/>
        <w:t xml:space="preserve">the </w:t>
      </w:r>
      <w:r w:rsidRPr="004F64A4">
        <w:rPr>
          <w:bCs/>
        </w:rPr>
        <w:t xml:space="preserve">United Nations Convention Against Transnational Organized Crime, </w:t>
      </w:r>
      <w:r w:rsidRPr="004F64A4">
        <w:t xml:space="preserve">done at </w:t>
      </w:r>
      <w:smartTag w:uri="urn:schemas-microsoft-com:office:smarttags" w:element="State">
        <w:smartTag w:uri="urn:schemas-microsoft-com:office:smarttags" w:element="place">
          <w:r w:rsidRPr="004F64A4">
            <w:t>New York</w:t>
          </w:r>
        </w:smartTag>
      </w:smartTag>
      <w:r w:rsidRPr="004F64A4">
        <w:t xml:space="preserve"> on 15</w:t>
      </w:r>
      <w:r w:rsidR="004F64A4">
        <w:t> </w:t>
      </w:r>
      <w:r w:rsidRPr="004F64A4">
        <w:t xml:space="preserve">November </w:t>
      </w:r>
      <w:r w:rsidRPr="004F64A4">
        <w:rPr>
          <w:bCs/>
        </w:rPr>
        <w:t xml:space="preserve">2000 </w:t>
      </w:r>
      <w:r w:rsidRPr="004F64A4">
        <w:t>[2004] ATS 12</w:t>
      </w:r>
      <w:r w:rsidRPr="004F64A4">
        <w:rPr>
          <w:bCs/>
        </w:rPr>
        <w:t>;</w:t>
      </w:r>
    </w:p>
    <w:p w:rsidR="00035544" w:rsidRPr="004F64A4" w:rsidRDefault="00035544" w:rsidP="00035544">
      <w:pPr>
        <w:pStyle w:val="paragraph"/>
      </w:pPr>
      <w:r w:rsidRPr="004F64A4">
        <w:tab/>
        <w:t>(d)</w:t>
      </w:r>
      <w:r w:rsidRPr="004F64A4">
        <w:tab/>
        <w:t xml:space="preserve">the Convention on Laundering, Search, Seizure and Confiscation of the Proceeds of Crime, done at </w:t>
      </w:r>
      <w:smartTag w:uri="urn:schemas-microsoft-com:office:smarttags" w:element="City">
        <w:smartTag w:uri="urn:schemas-microsoft-com:office:smarttags" w:element="place">
          <w:r w:rsidRPr="004F64A4">
            <w:t>Strasbourg</w:t>
          </w:r>
        </w:smartTag>
      </w:smartTag>
      <w:r w:rsidRPr="004F64A4">
        <w:t xml:space="preserve"> on 8</w:t>
      </w:r>
      <w:r w:rsidR="004F64A4">
        <w:t> </w:t>
      </w:r>
      <w:r w:rsidRPr="004F64A4">
        <w:t>November 1990 [1997] ATS 21;</w:t>
      </w:r>
    </w:p>
    <w:p w:rsidR="00035544" w:rsidRPr="004F64A4" w:rsidRDefault="00035544" w:rsidP="00035544">
      <w:pPr>
        <w:pStyle w:val="paragraph"/>
      </w:pPr>
      <w:r w:rsidRPr="004F64A4">
        <w:tab/>
        <w:t>(e)</w:t>
      </w:r>
      <w:r w:rsidRPr="004F64A4">
        <w:tab/>
        <w:t xml:space="preserve">the International Convention for the Suppression of the Financing of Terrorism, done at </w:t>
      </w:r>
      <w:smartTag w:uri="urn:schemas-microsoft-com:office:smarttags" w:element="State">
        <w:smartTag w:uri="urn:schemas-microsoft-com:office:smarttags" w:element="place">
          <w:r w:rsidRPr="004F64A4">
            <w:t>New York</w:t>
          </w:r>
        </w:smartTag>
      </w:smartTag>
      <w:r w:rsidRPr="004F64A4">
        <w:t xml:space="preserve"> on 9</w:t>
      </w:r>
      <w:r w:rsidR="004F64A4">
        <w:t> </w:t>
      </w:r>
      <w:r w:rsidRPr="004F64A4">
        <w:t>December 1999 [2002] ATS 23;</w:t>
      </w:r>
    </w:p>
    <w:p w:rsidR="00035544" w:rsidRPr="004F64A4" w:rsidRDefault="00035544" w:rsidP="00035544">
      <w:pPr>
        <w:pStyle w:val="paragraph"/>
      </w:pPr>
      <w:r w:rsidRPr="004F64A4">
        <w:tab/>
        <w:t>(f)</w:t>
      </w:r>
      <w:r w:rsidRPr="004F64A4">
        <w:tab/>
        <w:t>United Nations General Assembly Resolution 51/210 A/RES/51/210 (1996);</w:t>
      </w:r>
    </w:p>
    <w:p w:rsidR="00035544" w:rsidRPr="004F64A4" w:rsidRDefault="00035544" w:rsidP="00035544">
      <w:pPr>
        <w:pStyle w:val="paragraph"/>
      </w:pPr>
      <w:r w:rsidRPr="004F64A4">
        <w:tab/>
        <w:t>(g)</w:t>
      </w:r>
      <w:r w:rsidRPr="004F64A4">
        <w:tab/>
        <w:t>United Nations Security Council Resolution 1267 S/RES/1267 (1999);</w:t>
      </w:r>
    </w:p>
    <w:p w:rsidR="00035544" w:rsidRPr="004F64A4" w:rsidRDefault="00035544" w:rsidP="00035544">
      <w:pPr>
        <w:pStyle w:val="paragraph"/>
      </w:pPr>
      <w:r w:rsidRPr="004F64A4">
        <w:tab/>
        <w:t>(h)</w:t>
      </w:r>
      <w:r w:rsidRPr="004F64A4">
        <w:tab/>
        <w:t>United Nations Security Council Resolution 1269 S/RES/1269 (1999);</w:t>
      </w:r>
    </w:p>
    <w:p w:rsidR="00035544" w:rsidRPr="004F64A4" w:rsidRDefault="00035544" w:rsidP="00035544">
      <w:pPr>
        <w:pStyle w:val="paragraph"/>
      </w:pPr>
      <w:r w:rsidRPr="004F64A4">
        <w:tab/>
        <w:t>(i)</w:t>
      </w:r>
      <w:r w:rsidRPr="004F64A4">
        <w:tab/>
        <w:t>United Nations Security Council Resolution 1373 S/RES/1373 (2001);</w:t>
      </w:r>
    </w:p>
    <w:p w:rsidR="00035544" w:rsidRPr="004F64A4" w:rsidRDefault="00035544" w:rsidP="00035544">
      <w:pPr>
        <w:pStyle w:val="paragraph"/>
      </w:pPr>
      <w:r w:rsidRPr="004F64A4">
        <w:tab/>
        <w:t>(j)</w:t>
      </w:r>
      <w:r w:rsidRPr="004F64A4">
        <w:tab/>
        <w:t>United Nations Security Council Resolution 1456 S/RES/1456 (2003);</w:t>
      </w:r>
    </w:p>
    <w:p w:rsidR="00035544" w:rsidRPr="004F64A4" w:rsidRDefault="00035544" w:rsidP="00035544">
      <w:pPr>
        <w:pStyle w:val="paragraph"/>
      </w:pPr>
      <w:r w:rsidRPr="004F64A4">
        <w:tab/>
        <w:t>(k)</w:t>
      </w:r>
      <w:r w:rsidRPr="004F64A4">
        <w:tab/>
        <w:t>United Nations Security Council Resolution 1617 S/RES/1617 (2005).</w:t>
      </w:r>
    </w:p>
    <w:p w:rsidR="00035544" w:rsidRPr="004F64A4" w:rsidRDefault="00035544" w:rsidP="00035544">
      <w:pPr>
        <w:pStyle w:val="notetext"/>
      </w:pPr>
      <w:r w:rsidRPr="004F64A4">
        <w:t>Note 1:</w:t>
      </w:r>
      <w:r w:rsidRPr="004F64A4">
        <w:tab/>
      </w:r>
      <w:r w:rsidRPr="004F64A4">
        <w:rPr>
          <w:b/>
          <w:i/>
        </w:rPr>
        <w:t>FATF Recommendations</w:t>
      </w:r>
      <w:r w:rsidRPr="004F64A4">
        <w:t xml:space="preserve"> is defined in section</w:t>
      </w:r>
      <w:r w:rsidR="004F64A4">
        <w:t> </w:t>
      </w:r>
      <w:r w:rsidRPr="004F64A4">
        <w:t>5.</w:t>
      </w:r>
    </w:p>
    <w:p w:rsidR="00035544" w:rsidRPr="004F64A4" w:rsidRDefault="00035544" w:rsidP="00035544">
      <w:pPr>
        <w:pStyle w:val="notetext"/>
      </w:pPr>
      <w:r w:rsidRPr="004F64A4">
        <w:t>Note 2:</w:t>
      </w:r>
      <w:r w:rsidRPr="004F64A4">
        <w:tab/>
        <w:t xml:space="preserve">In 2006, the text of international agreements in the Australian Treaty Series was accessible through the Australian Treaties Library on the AustLII </w:t>
      </w:r>
      <w:r w:rsidR="00FB2428" w:rsidRPr="004F64A4">
        <w:t>website</w:t>
      </w:r>
      <w:r w:rsidRPr="004F64A4">
        <w:t xml:space="preserve"> (www.austlii.edu.au).</w:t>
      </w:r>
    </w:p>
    <w:p w:rsidR="00035544" w:rsidRPr="004F64A4" w:rsidRDefault="00035544" w:rsidP="00035544">
      <w:pPr>
        <w:pStyle w:val="notetext"/>
      </w:pPr>
      <w:r w:rsidRPr="004F64A4">
        <w:t>Note 3:</w:t>
      </w:r>
      <w:r w:rsidRPr="004F64A4">
        <w:tab/>
        <w:t xml:space="preserve">In 2006, the text of United Nations Security Council resolutions and United Nations General Assembly resolutions was accessible through the United Nations </w:t>
      </w:r>
      <w:r w:rsidR="00FB2428" w:rsidRPr="004F64A4">
        <w:t>website</w:t>
      </w:r>
      <w:r w:rsidRPr="004F64A4">
        <w:t xml:space="preserve"> (www.un.org).</w:t>
      </w:r>
    </w:p>
    <w:p w:rsidR="00035544" w:rsidRPr="004F64A4" w:rsidRDefault="00035544" w:rsidP="00035544">
      <w:pPr>
        <w:pStyle w:val="ActHead5"/>
      </w:pPr>
      <w:bookmarkStart w:id="5" w:name="_Toc534632676"/>
      <w:r w:rsidRPr="004F64A4">
        <w:rPr>
          <w:rStyle w:val="CharSectno"/>
        </w:rPr>
        <w:t>4</w:t>
      </w:r>
      <w:r w:rsidRPr="004F64A4">
        <w:t xml:space="preserve">  Simplified outline</w:t>
      </w:r>
      <w:bookmarkEnd w:id="5"/>
    </w:p>
    <w:p w:rsidR="00035544" w:rsidRPr="004F64A4" w:rsidRDefault="00035544" w:rsidP="00035544">
      <w:pPr>
        <w:pStyle w:val="subsection"/>
      </w:pPr>
      <w:r w:rsidRPr="004F64A4">
        <w:tab/>
      </w:r>
      <w:r w:rsidRPr="004F64A4">
        <w:tab/>
        <w:t>The following is a simplified outline of this Act:</w:t>
      </w:r>
    </w:p>
    <w:p w:rsidR="00035544" w:rsidRPr="004F64A4" w:rsidRDefault="00035544" w:rsidP="00035544">
      <w:pPr>
        <w:pStyle w:val="BoxList"/>
      </w:pPr>
      <w:r w:rsidRPr="004F64A4">
        <w:t>•</w:t>
      </w:r>
      <w:r w:rsidRPr="004F64A4">
        <w:tab/>
        <w:t>A reporting entity is a financial institution, or other person, who provides designated services. (Designated services are listed in section</w:t>
      </w:r>
      <w:r w:rsidR="004F64A4">
        <w:t> </w:t>
      </w:r>
      <w:r w:rsidRPr="004F64A4">
        <w:t>6.)</w:t>
      </w:r>
    </w:p>
    <w:p w:rsidR="00035544" w:rsidRPr="004F64A4" w:rsidRDefault="00035544" w:rsidP="00035544">
      <w:pPr>
        <w:pStyle w:val="BoxList"/>
      </w:pPr>
      <w:r w:rsidRPr="004F64A4">
        <w:t>•</w:t>
      </w:r>
      <w:r w:rsidRPr="004F64A4">
        <w:tab/>
        <w:t>A reporting entity must carry out a procedure to verify a customer’s identity before providing a designated service to the customer. However, in special cases, the procedure may be carried out after the provision of the designated service.</w:t>
      </w:r>
    </w:p>
    <w:p w:rsidR="00035544" w:rsidRPr="004F64A4" w:rsidRDefault="00035544" w:rsidP="00035544">
      <w:pPr>
        <w:pStyle w:val="BoxList"/>
      </w:pPr>
      <w:r w:rsidRPr="004F64A4">
        <w:t>•</w:t>
      </w:r>
      <w:r w:rsidRPr="004F64A4">
        <w:tab/>
        <w:t>Certain pre</w:t>
      </w:r>
      <w:r w:rsidR="004F64A4">
        <w:noBreakHyphen/>
      </w:r>
      <w:r w:rsidRPr="004F64A4">
        <w:t>commencement customers are subject to modified identification procedures.</w:t>
      </w:r>
    </w:p>
    <w:p w:rsidR="00035544" w:rsidRPr="004F64A4" w:rsidRDefault="00035544" w:rsidP="00035544">
      <w:pPr>
        <w:pStyle w:val="BoxList"/>
      </w:pPr>
      <w:r w:rsidRPr="004F64A4">
        <w:t>•</w:t>
      </w:r>
      <w:r w:rsidRPr="004F64A4">
        <w:tab/>
        <w:t>Certain low</w:t>
      </w:r>
      <w:r w:rsidR="004F64A4">
        <w:noBreakHyphen/>
      </w:r>
      <w:r w:rsidRPr="004F64A4">
        <w:t>risk services are subject to modified identification procedures.</w:t>
      </w:r>
    </w:p>
    <w:p w:rsidR="00035544" w:rsidRPr="004F64A4" w:rsidRDefault="00035544" w:rsidP="00035544">
      <w:pPr>
        <w:pStyle w:val="BoxList"/>
      </w:pPr>
      <w:r w:rsidRPr="004F64A4">
        <w:t>•</w:t>
      </w:r>
      <w:r w:rsidRPr="004F64A4">
        <w:tab/>
        <w:t>Reporting entities must report the following to the Chief Executive Officer of AUSTRAC (the Australian Transaction Reports and Analysis Centre):</w:t>
      </w:r>
    </w:p>
    <w:p w:rsidR="00035544" w:rsidRPr="004F64A4" w:rsidRDefault="00035544" w:rsidP="00035544">
      <w:pPr>
        <w:pStyle w:val="BoxPara"/>
      </w:pPr>
      <w:r w:rsidRPr="004F64A4">
        <w:tab/>
        <w:t>(a)</w:t>
      </w:r>
      <w:r w:rsidRPr="004F64A4">
        <w:tab/>
        <w:t>suspicious matters;</w:t>
      </w:r>
    </w:p>
    <w:p w:rsidR="00035544" w:rsidRPr="004F64A4" w:rsidRDefault="00035544" w:rsidP="00035544">
      <w:pPr>
        <w:pStyle w:val="BoxPara"/>
      </w:pPr>
      <w:r w:rsidRPr="004F64A4">
        <w:tab/>
        <w:t>(b)</w:t>
      </w:r>
      <w:r w:rsidRPr="004F64A4">
        <w:tab/>
        <w:t>certain transactions above a threshold.</w:t>
      </w:r>
    </w:p>
    <w:p w:rsidR="00035544" w:rsidRPr="004F64A4" w:rsidRDefault="00035544" w:rsidP="00035544">
      <w:pPr>
        <w:pStyle w:val="BoxList"/>
      </w:pPr>
      <w:r w:rsidRPr="004F64A4">
        <w:t>•</w:t>
      </w:r>
      <w:r w:rsidRPr="004F64A4">
        <w:tab/>
        <w:t>Certain international funds transfer instructions must be reported to the AUSTRAC CEO.</w:t>
      </w:r>
    </w:p>
    <w:p w:rsidR="00035544" w:rsidRPr="004F64A4" w:rsidRDefault="00035544" w:rsidP="00035544">
      <w:pPr>
        <w:pStyle w:val="BoxList"/>
      </w:pPr>
      <w:r w:rsidRPr="004F64A4">
        <w:t>•</w:t>
      </w:r>
      <w:r w:rsidRPr="004F64A4">
        <w:tab/>
        <w:t>Cross</w:t>
      </w:r>
      <w:r w:rsidR="004F64A4">
        <w:noBreakHyphen/>
      </w:r>
      <w:r w:rsidRPr="004F64A4">
        <w:t>border movements of physical currency must be reported to the AUSTRAC CEO, a customs officer or a police officer if the total amount moved is above a threshold.</w:t>
      </w:r>
    </w:p>
    <w:p w:rsidR="00035544" w:rsidRPr="004F64A4" w:rsidRDefault="00035544" w:rsidP="00033446">
      <w:pPr>
        <w:pStyle w:val="BoxList"/>
        <w:keepNext/>
        <w:keepLines/>
      </w:pPr>
      <w:r w:rsidRPr="004F64A4">
        <w:t>•</w:t>
      </w:r>
      <w:r w:rsidRPr="004F64A4">
        <w:tab/>
        <w:t>Cross</w:t>
      </w:r>
      <w:r w:rsidR="004F64A4">
        <w:noBreakHyphen/>
      </w:r>
      <w:r w:rsidRPr="004F64A4">
        <w:t>border movements of bearer negotiable instruments must be reported to the AUSTRAC CEO, a customs officer or a police officer if a customs officer or a police officer requires a person to make such a report.</w:t>
      </w:r>
    </w:p>
    <w:p w:rsidR="00035544" w:rsidRPr="004F64A4" w:rsidRDefault="00035544" w:rsidP="00035544">
      <w:pPr>
        <w:pStyle w:val="BoxList"/>
      </w:pPr>
      <w:r w:rsidRPr="004F64A4">
        <w:t>•</w:t>
      </w:r>
      <w:r w:rsidRPr="004F64A4">
        <w:tab/>
        <w:t>Electronic funds transfer instructions must include certain information about the origin of the transferred money.</w:t>
      </w:r>
    </w:p>
    <w:p w:rsidR="00035544" w:rsidRPr="004F64A4" w:rsidRDefault="00035544" w:rsidP="00035544">
      <w:pPr>
        <w:pStyle w:val="BoxList"/>
      </w:pPr>
      <w:r w:rsidRPr="004F64A4">
        <w:t>•</w:t>
      </w:r>
      <w:r w:rsidRPr="004F64A4">
        <w:tab/>
        <w:t xml:space="preserve">Providers of </w:t>
      </w:r>
      <w:r w:rsidR="00432124" w:rsidRPr="004F64A4">
        <w:t>registrable designated remittance services or registrable remittance network services</w:t>
      </w:r>
      <w:r w:rsidRPr="004F64A4">
        <w:t xml:space="preserve"> must be registered with the AUSTRAC CEO.</w:t>
      </w:r>
    </w:p>
    <w:p w:rsidR="00EF3C38" w:rsidRPr="004F64A4" w:rsidRDefault="00EF3C38" w:rsidP="00EF3C38">
      <w:pPr>
        <w:pStyle w:val="BoxList"/>
      </w:pPr>
      <w:r w:rsidRPr="004F64A4">
        <w:t>•</w:t>
      </w:r>
      <w:r w:rsidRPr="004F64A4">
        <w:tab/>
        <w:t>Providers of registrable digital currency exchange services must be registered with the AUSTRAC CEO.</w:t>
      </w:r>
    </w:p>
    <w:p w:rsidR="00035544" w:rsidRPr="004F64A4" w:rsidRDefault="00035544" w:rsidP="00035544">
      <w:pPr>
        <w:pStyle w:val="BoxList"/>
      </w:pPr>
      <w:r w:rsidRPr="004F64A4">
        <w:t>•</w:t>
      </w:r>
      <w:r w:rsidRPr="004F64A4">
        <w:tab/>
        <w:t>Reporting entities must have and comply with anti</w:t>
      </w:r>
      <w:r w:rsidR="004F64A4">
        <w:noBreakHyphen/>
      </w:r>
      <w:r w:rsidRPr="004F64A4">
        <w:t>money laundering and counter</w:t>
      </w:r>
      <w:r w:rsidR="004F64A4">
        <w:noBreakHyphen/>
      </w:r>
      <w:r w:rsidRPr="004F64A4">
        <w:t>terrorism financing programs.</w:t>
      </w:r>
    </w:p>
    <w:p w:rsidR="00035544" w:rsidRPr="004F64A4" w:rsidRDefault="00035544" w:rsidP="00035544">
      <w:pPr>
        <w:pStyle w:val="BoxList"/>
      </w:pPr>
      <w:r w:rsidRPr="004F64A4">
        <w:t>•</w:t>
      </w:r>
      <w:r w:rsidRPr="004F64A4">
        <w:tab/>
        <w:t>Financial institutions are subject to restrictions in connection with entering into correspondent banking relationships.</w:t>
      </w:r>
    </w:p>
    <w:p w:rsidR="00035544" w:rsidRPr="004F64A4" w:rsidRDefault="00035544" w:rsidP="00035544">
      <w:pPr>
        <w:pStyle w:val="ActHead5"/>
      </w:pPr>
      <w:bookmarkStart w:id="6" w:name="_Toc534632677"/>
      <w:r w:rsidRPr="004F64A4">
        <w:rPr>
          <w:rStyle w:val="CharSectno"/>
        </w:rPr>
        <w:t>5</w:t>
      </w:r>
      <w:r w:rsidRPr="004F64A4">
        <w:t xml:space="preserve">  Definitions</w:t>
      </w:r>
      <w:bookmarkEnd w:id="6"/>
    </w:p>
    <w:p w:rsidR="00035544" w:rsidRPr="004F64A4" w:rsidRDefault="00035544" w:rsidP="00035544">
      <w:pPr>
        <w:pStyle w:val="subsection"/>
      </w:pPr>
      <w:r w:rsidRPr="004F64A4">
        <w:tab/>
      </w:r>
      <w:r w:rsidRPr="004F64A4">
        <w:tab/>
        <w:t>In this Act:</w:t>
      </w:r>
    </w:p>
    <w:p w:rsidR="00035544" w:rsidRPr="004F64A4" w:rsidRDefault="00035544" w:rsidP="00035544">
      <w:pPr>
        <w:pStyle w:val="Definition"/>
      </w:pPr>
      <w:r w:rsidRPr="004F64A4">
        <w:rPr>
          <w:b/>
          <w:i/>
        </w:rPr>
        <w:t>account</w:t>
      </w:r>
      <w:r w:rsidRPr="004F64A4">
        <w:t xml:space="preserve"> includes:</w:t>
      </w:r>
    </w:p>
    <w:p w:rsidR="00035544" w:rsidRPr="004F64A4" w:rsidRDefault="00035544" w:rsidP="00035544">
      <w:pPr>
        <w:pStyle w:val="paragraph"/>
      </w:pPr>
      <w:r w:rsidRPr="004F64A4">
        <w:tab/>
        <w:t>(a)</w:t>
      </w:r>
      <w:r w:rsidRPr="004F64A4">
        <w:tab/>
        <w:t>a credit card account; and</w:t>
      </w:r>
    </w:p>
    <w:p w:rsidR="00035544" w:rsidRPr="004F64A4" w:rsidRDefault="00035544" w:rsidP="00035544">
      <w:pPr>
        <w:pStyle w:val="paragraph"/>
      </w:pPr>
      <w:r w:rsidRPr="004F64A4">
        <w:tab/>
        <w:t>(b)</w:t>
      </w:r>
      <w:r w:rsidRPr="004F64A4">
        <w:tab/>
        <w:t>a loan account (other than a credit card account); and</w:t>
      </w:r>
    </w:p>
    <w:p w:rsidR="00035544" w:rsidRPr="004F64A4" w:rsidRDefault="00035544" w:rsidP="00035544">
      <w:pPr>
        <w:pStyle w:val="paragraph"/>
      </w:pPr>
      <w:r w:rsidRPr="004F64A4">
        <w:tab/>
        <w:t>(c)</w:t>
      </w:r>
      <w:r w:rsidRPr="004F64A4">
        <w:tab/>
        <w:t>an account of money held in the form of units in:</w:t>
      </w:r>
    </w:p>
    <w:p w:rsidR="00035544" w:rsidRPr="004F64A4" w:rsidRDefault="00035544" w:rsidP="00035544">
      <w:pPr>
        <w:pStyle w:val="paragraphsub"/>
      </w:pPr>
      <w:r w:rsidRPr="004F64A4">
        <w:tab/>
        <w:t>(i)</w:t>
      </w:r>
      <w:r w:rsidRPr="004F64A4">
        <w:tab/>
        <w:t>a cash management trust; or</w:t>
      </w:r>
    </w:p>
    <w:p w:rsidR="00035544" w:rsidRPr="004F64A4" w:rsidRDefault="00035544" w:rsidP="00035544">
      <w:pPr>
        <w:pStyle w:val="paragraphsub"/>
      </w:pPr>
      <w:r w:rsidRPr="004F64A4">
        <w:tab/>
        <w:t>(ii)</w:t>
      </w:r>
      <w:r w:rsidRPr="004F64A4">
        <w:tab/>
        <w:t>a trust of a kind prescribed by the AML/CTF Rules.</w:t>
      </w:r>
    </w:p>
    <w:p w:rsidR="00035544" w:rsidRPr="004F64A4" w:rsidRDefault="00035544" w:rsidP="00035544">
      <w:pPr>
        <w:pStyle w:val="subsection2"/>
      </w:pPr>
      <w:r w:rsidRPr="004F64A4">
        <w:t>To avoid doubt, it is immaterial whether:</w:t>
      </w:r>
    </w:p>
    <w:p w:rsidR="00035544" w:rsidRPr="004F64A4" w:rsidRDefault="00035544" w:rsidP="00035544">
      <w:pPr>
        <w:pStyle w:val="paragraph"/>
      </w:pPr>
      <w:r w:rsidRPr="004F64A4">
        <w:tab/>
        <w:t>(d)</w:t>
      </w:r>
      <w:r w:rsidRPr="004F64A4">
        <w:tab/>
        <w:t>an account has a nil balance; or</w:t>
      </w:r>
    </w:p>
    <w:p w:rsidR="00035544" w:rsidRPr="004F64A4" w:rsidRDefault="00035544" w:rsidP="00035544">
      <w:pPr>
        <w:pStyle w:val="paragraph"/>
      </w:pPr>
      <w:r w:rsidRPr="004F64A4">
        <w:tab/>
        <w:t>(e)</w:t>
      </w:r>
      <w:r w:rsidRPr="004F64A4">
        <w:tab/>
        <w:t>any transactions have been allowed in relation to an account.</w:t>
      </w:r>
    </w:p>
    <w:p w:rsidR="00035544" w:rsidRPr="004F64A4" w:rsidRDefault="00035544" w:rsidP="00035544">
      <w:pPr>
        <w:pStyle w:val="Definition"/>
      </w:pPr>
      <w:r w:rsidRPr="004F64A4">
        <w:rPr>
          <w:b/>
          <w:i/>
        </w:rPr>
        <w:t>account provider</w:t>
      </w:r>
      <w:r w:rsidRPr="004F64A4">
        <w:t xml:space="preserve">: if an account is with a person, the person is the </w:t>
      </w:r>
      <w:r w:rsidRPr="004F64A4">
        <w:rPr>
          <w:b/>
          <w:i/>
        </w:rPr>
        <w:t>account provider</w:t>
      </w:r>
      <w:r w:rsidRPr="004F64A4">
        <w:t xml:space="preserve"> for the account.</w:t>
      </w:r>
    </w:p>
    <w:p w:rsidR="00035544" w:rsidRPr="004F64A4" w:rsidRDefault="00035544" w:rsidP="00035544">
      <w:pPr>
        <w:pStyle w:val="Definition"/>
      </w:pPr>
      <w:r w:rsidRPr="004F64A4">
        <w:rPr>
          <w:b/>
          <w:i/>
        </w:rPr>
        <w:t>acquiring</w:t>
      </w:r>
      <w:r w:rsidRPr="004F64A4">
        <w:t xml:space="preserve">: in determining whether something is a designated service, </w:t>
      </w:r>
      <w:r w:rsidRPr="004F64A4">
        <w:rPr>
          <w:b/>
          <w:i/>
        </w:rPr>
        <w:t>acquiring</w:t>
      </w:r>
      <w:r w:rsidRPr="004F64A4">
        <w:t xml:space="preserve"> includes anything that, under the regulations, is taken to be acquiring for the purposes of this definition.</w:t>
      </w:r>
    </w:p>
    <w:p w:rsidR="00035544" w:rsidRPr="004F64A4" w:rsidRDefault="00035544" w:rsidP="00035544">
      <w:pPr>
        <w:pStyle w:val="Definition"/>
        <w:keepNext/>
      </w:pPr>
      <w:r w:rsidRPr="004F64A4">
        <w:rPr>
          <w:b/>
          <w:i/>
        </w:rPr>
        <w:t>ADI</w:t>
      </w:r>
      <w:r w:rsidRPr="004F64A4">
        <w:t xml:space="preserve"> (short for authorised deposit</w:t>
      </w:r>
      <w:r w:rsidR="004F64A4">
        <w:noBreakHyphen/>
      </w:r>
      <w:r w:rsidRPr="004F64A4">
        <w:t>taking institution) means:</w:t>
      </w:r>
    </w:p>
    <w:p w:rsidR="00035544" w:rsidRPr="004F64A4" w:rsidRDefault="00035544" w:rsidP="00035544">
      <w:pPr>
        <w:pStyle w:val="paragraph"/>
      </w:pPr>
      <w:r w:rsidRPr="004F64A4">
        <w:tab/>
        <w:t>(a)</w:t>
      </w:r>
      <w:r w:rsidRPr="004F64A4">
        <w:tab/>
        <w:t xml:space="preserve">a body corporate that is an ADI for the purposes of the </w:t>
      </w:r>
      <w:r w:rsidRPr="004F64A4">
        <w:rPr>
          <w:i/>
        </w:rPr>
        <w:t>Banking Act 1959</w:t>
      </w:r>
      <w:r w:rsidRPr="004F64A4">
        <w:t>; or</w:t>
      </w:r>
    </w:p>
    <w:p w:rsidR="00035544" w:rsidRPr="004F64A4" w:rsidRDefault="00035544" w:rsidP="00035544">
      <w:pPr>
        <w:pStyle w:val="paragraph"/>
      </w:pPr>
      <w:r w:rsidRPr="004F64A4">
        <w:tab/>
        <w:t>(b)</w:t>
      </w:r>
      <w:r w:rsidRPr="004F64A4">
        <w:tab/>
        <w:t xml:space="preserve">the Reserve Bank of </w:t>
      </w:r>
      <w:smartTag w:uri="urn:schemas-microsoft-com:office:smarttags" w:element="country-region">
        <w:smartTag w:uri="urn:schemas-microsoft-com:office:smarttags" w:element="place">
          <w:r w:rsidRPr="004F64A4">
            <w:t>Australia</w:t>
          </w:r>
        </w:smartTag>
      </w:smartTag>
      <w:r w:rsidRPr="004F64A4">
        <w:t>; or</w:t>
      </w:r>
    </w:p>
    <w:p w:rsidR="00035544" w:rsidRPr="004F64A4" w:rsidRDefault="00035544" w:rsidP="00035544">
      <w:pPr>
        <w:pStyle w:val="paragraph"/>
      </w:pPr>
      <w:r w:rsidRPr="004F64A4">
        <w:tab/>
        <w:t>(c)</w:t>
      </w:r>
      <w:r w:rsidRPr="004F64A4">
        <w:tab/>
        <w:t>a person who carries on State banking within the meaning of paragraph</w:t>
      </w:r>
      <w:r w:rsidR="004F64A4">
        <w:t> </w:t>
      </w:r>
      <w:r w:rsidRPr="004F64A4">
        <w:t>51(xiii) of the Constitution.</w:t>
      </w:r>
    </w:p>
    <w:p w:rsidR="00035544" w:rsidRPr="004F64A4" w:rsidRDefault="00035544" w:rsidP="00035544">
      <w:pPr>
        <w:pStyle w:val="Definition"/>
      </w:pPr>
      <w:r w:rsidRPr="004F64A4">
        <w:rPr>
          <w:b/>
          <w:i/>
        </w:rPr>
        <w:t>AFP member</w:t>
      </w:r>
      <w:r w:rsidRPr="004F64A4">
        <w:t xml:space="preserve"> (short for Australian Federal Police member) means a member or special member of the Australian Federal Police.</w:t>
      </w:r>
    </w:p>
    <w:p w:rsidR="00035544" w:rsidRPr="004F64A4" w:rsidRDefault="00035544" w:rsidP="007A28A1">
      <w:pPr>
        <w:pStyle w:val="Definition"/>
        <w:keepNext/>
      </w:pPr>
      <w:r w:rsidRPr="004F64A4">
        <w:rPr>
          <w:b/>
          <w:i/>
        </w:rPr>
        <w:t>agency</w:t>
      </w:r>
      <w:r w:rsidRPr="004F64A4">
        <w:t>:</w:t>
      </w:r>
    </w:p>
    <w:p w:rsidR="00035544" w:rsidRPr="004F64A4" w:rsidRDefault="00035544" w:rsidP="007A28A1">
      <w:pPr>
        <w:pStyle w:val="paragraph"/>
        <w:keepNext/>
      </w:pPr>
      <w:r w:rsidRPr="004F64A4">
        <w:tab/>
        <w:t>(a)</w:t>
      </w:r>
      <w:r w:rsidRPr="004F64A4">
        <w:tab/>
        <w:t>a Department of the Commonwealth is taken to be an agency of the Commonwealth for the purposes of this Act;</w:t>
      </w:r>
    </w:p>
    <w:p w:rsidR="00035544" w:rsidRPr="004F64A4" w:rsidRDefault="00035544" w:rsidP="00035544">
      <w:pPr>
        <w:pStyle w:val="paragraph"/>
      </w:pPr>
      <w:r w:rsidRPr="004F64A4">
        <w:tab/>
        <w:t>(b)</w:t>
      </w:r>
      <w:r w:rsidRPr="004F64A4">
        <w:tab/>
        <w:t>a Department of a State is taken to be an agency of the State for the purposes of this Act;</w:t>
      </w:r>
    </w:p>
    <w:p w:rsidR="00035544" w:rsidRPr="004F64A4" w:rsidRDefault="00035544" w:rsidP="00035544">
      <w:pPr>
        <w:pStyle w:val="paragraph"/>
      </w:pPr>
      <w:r w:rsidRPr="004F64A4">
        <w:tab/>
        <w:t>(c)</w:t>
      </w:r>
      <w:r w:rsidRPr="004F64A4">
        <w:tab/>
        <w:t>a Department of a Territory is taken to be an agency of the Territory for the purposes of this Act.</w:t>
      </w:r>
    </w:p>
    <w:p w:rsidR="00D1500D" w:rsidRPr="004F64A4" w:rsidRDefault="00D1500D" w:rsidP="00D1500D">
      <w:pPr>
        <w:pStyle w:val="Definition"/>
      </w:pPr>
      <w:r w:rsidRPr="004F64A4">
        <w:rPr>
          <w:b/>
          <w:i/>
        </w:rPr>
        <w:t>AGO</w:t>
      </w:r>
      <w:r w:rsidRPr="004F64A4">
        <w:t xml:space="preserve"> means that part of the Defence Department known as the Australian Geospatial</w:t>
      </w:r>
      <w:r w:rsidR="004F64A4">
        <w:noBreakHyphen/>
      </w:r>
      <w:r w:rsidRPr="004F64A4">
        <w:t>Intelligence Organisation, and includes any part of the Defence Force that performs functions on behalf of that part of the Department.</w:t>
      </w:r>
    </w:p>
    <w:p w:rsidR="00035544" w:rsidRPr="004F64A4" w:rsidRDefault="00035544" w:rsidP="00035544">
      <w:pPr>
        <w:pStyle w:val="Definition"/>
      </w:pPr>
      <w:r w:rsidRPr="004F64A4">
        <w:rPr>
          <w:b/>
          <w:i/>
        </w:rPr>
        <w:t>allowing a transaction</w:t>
      </w:r>
      <w:r w:rsidRPr="004F64A4">
        <w:t>: in determining whether a person has allowed a transaction, it is immaterial whether the person was obliged to allow the transaction.</w:t>
      </w:r>
    </w:p>
    <w:p w:rsidR="00035544" w:rsidRPr="004F64A4" w:rsidRDefault="00035544" w:rsidP="00035544">
      <w:pPr>
        <w:pStyle w:val="Definition"/>
      </w:pPr>
      <w:r w:rsidRPr="004F64A4">
        <w:rPr>
          <w:b/>
          <w:i/>
        </w:rPr>
        <w:t>AML/CTF Rules</w:t>
      </w:r>
      <w:r w:rsidRPr="004F64A4">
        <w:t xml:space="preserve"> (short for Anti</w:t>
      </w:r>
      <w:r w:rsidR="004F64A4">
        <w:noBreakHyphen/>
      </w:r>
      <w:r w:rsidRPr="004F64A4">
        <w:t>Money Laundering/Counter</w:t>
      </w:r>
      <w:r w:rsidR="004F64A4">
        <w:noBreakHyphen/>
      </w:r>
      <w:r w:rsidRPr="004F64A4">
        <w:t>Terrorism Financing Rules) means the rules made under section</w:t>
      </w:r>
      <w:r w:rsidR="004F64A4">
        <w:t> </w:t>
      </w:r>
      <w:r w:rsidRPr="004F64A4">
        <w:t>229.</w:t>
      </w:r>
    </w:p>
    <w:p w:rsidR="00035544" w:rsidRPr="004F64A4" w:rsidRDefault="00035544" w:rsidP="00035544">
      <w:pPr>
        <w:pStyle w:val="Definition"/>
      </w:pPr>
      <w:r w:rsidRPr="004F64A4">
        <w:rPr>
          <w:b/>
          <w:i/>
        </w:rPr>
        <w:t>anti</w:t>
      </w:r>
      <w:r w:rsidR="004F64A4">
        <w:rPr>
          <w:b/>
          <w:i/>
        </w:rPr>
        <w:noBreakHyphen/>
      </w:r>
      <w:r w:rsidRPr="004F64A4">
        <w:rPr>
          <w:b/>
          <w:i/>
        </w:rPr>
        <w:t>money laundering and counter</w:t>
      </w:r>
      <w:r w:rsidR="004F64A4">
        <w:rPr>
          <w:b/>
          <w:i/>
        </w:rPr>
        <w:noBreakHyphen/>
      </w:r>
      <w:r w:rsidRPr="004F64A4">
        <w:rPr>
          <w:b/>
          <w:i/>
        </w:rPr>
        <w:t>terrorism financing program</w:t>
      </w:r>
      <w:r w:rsidRPr="004F64A4">
        <w:t xml:space="preserve"> has the meaning given by section</w:t>
      </w:r>
      <w:r w:rsidR="004F64A4">
        <w:t> </w:t>
      </w:r>
      <w:r w:rsidRPr="004F64A4">
        <w:t>83.</w:t>
      </w:r>
    </w:p>
    <w:p w:rsidR="00035544" w:rsidRPr="004F64A4" w:rsidRDefault="00035544" w:rsidP="00035544">
      <w:pPr>
        <w:pStyle w:val="Definition"/>
      </w:pPr>
      <w:r w:rsidRPr="004F64A4">
        <w:rPr>
          <w:b/>
          <w:i/>
        </w:rPr>
        <w:t>applicable customer identification procedure</w:t>
      </w:r>
      <w:r w:rsidRPr="004F64A4">
        <w:t xml:space="preserve">: for the purposes of the application of this Act to customers of a reporting entity, </w:t>
      </w:r>
      <w:r w:rsidRPr="004F64A4">
        <w:rPr>
          <w:b/>
          <w:i/>
        </w:rPr>
        <w:t>applicable customer identification procedure</w:t>
      </w:r>
      <w:r w:rsidRPr="004F64A4">
        <w:t xml:space="preserve"> has the meaning ascertained in accordance with:</w:t>
      </w:r>
    </w:p>
    <w:p w:rsidR="00035544" w:rsidRPr="004F64A4" w:rsidRDefault="00035544" w:rsidP="00035544">
      <w:pPr>
        <w:pStyle w:val="paragraph"/>
      </w:pPr>
      <w:r w:rsidRPr="004F64A4">
        <w:tab/>
        <w:t>(a)</w:t>
      </w:r>
      <w:r w:rsidRPr="004F64A4">
        <w:tab/>
        <w:t>if all of the designated services provided by the reporting entity are covered by item</w:t>
      </w:r>
      <w:r w:rsidR="004F64A4">
        <w:t> </w:t>
      </w:r>
      <w:r w:rsidRPr="004F64A4">
        <w:t>54 of table 1 in section</w:t>
      </w:r>
      <w:r w:rsidR="004F64A4">
        <w:t> </w:t>
      </w:r>
      <w:r w:rsidRPr="004F64A4">
        <w:t>6</w:t>
      </w:r>
      <w:r w:rsidR="005923C0" w:rsidRPr="004F64A4">
        <w:t>, and there is no joint anti</w:t>
      </w:r>
      <w:r w:rsidR="004F64A4">
        <w:noBreakHyphen/>
      </w:r>
      <w:r w:rsidR="005923C0" w:rsidRPr="004F64A4">
        <w:t>money laundering and counter</w:t>
      </w:r>
      <w:r w:rsidR="004F64A4">
        <w:noBreakHyphen/>
      </w:r>
      <w:r w:rsidR="005923C0" w:rsidRPr="004F64A4">
        <w:t>terrorism financing program that applies to, and has been adopted by, the reporting entity</w:t>
      </w:r>
      <w:r w:rsidRPr="004F64A4">
        <w:t>:</w:t>
      </w:r>
    </w:p>
    <w:p w:rsidR="00035544" w:rsidRPr="004F64A4" w:rsidRDefault="00035544" w:rsidP="00035544">
      <w:pPr>
        <w:pStyle w:val="paragraphsub"/>
      </w:pPr>
      <w:r w:rsidRPr="004F64A4">
        <w:tab/>
        <w:t>(i)</w:t>
      </w:r>
      <w:r w:rsidRPr="004F64A4">
        <w:tab/>
        <w:t>a special anti</w:t>
      </w:r>
      <w:r w:rsidR="004F64A4">
        <w:noBreakHyphen/>
      </w:r>
      <w:r w:rsidRPr="004F64A4">
        <w:t>money laundering and counter</w:t>
      </w:r>
      <w:r w:rsidR="004F64A4">
        <w:noBreakHyphen/>
      </w:r>
      <w:r w:rsidRPr="004F64A4">
        <w:t>terrorism financing program that applies to, and has been adopted by, the reporting entity; or</w:t>
      </w:r>
    </w:p>
    <w:p w:rsidR="00035544" w:rsidRPr="004F64A4" w:rsidRDefault="00035544" w:rsidP="00035544">
      <w:pPr>
        <w:pStyle w:val="paragraphsub"/>
      </w:pPr>
      <w:r w:rsidRPr="004F64A4">
        <w:tab/>
        <w:t>(ii)</w:t>
      </w:r>
      <w:r w:rsidRPr="004F64A4">
        <w:tab/>
        <w:t>if the program has been varied on one or more occasions—the program as varied; or</w:t>
      </w:r>
    </w:p>
    <w:p w:rsidR="00035544" w:rsidRPr="004F64A4" w:rsidRDefault="00035544" w:rsidP="00F577D4">
      <w:pPr>
        <w:pStyle w:val="paragraph"/>
        <w:keepNext/>
      </w:pPr>
      <w:r w:rsidRPr="004F64A4">
        <w:tab/>
        <w:t>(b)</w:t>
      </w:r>
      <w:r w:rsidRPr="004F64A4">
        <w:tab/>
        <w:t>in any other case:</w:t>
      </w:r>
    </w:p>
    <w:p w:rsidR="00035544" w:rsidRPr="004F64A4" w:rsidRDefault="00035544" w:rsidP="00035544">
      <w:pPr>
        <w:pStyle w:val="paragraphsub"/>
      </w:pPr>
      <w:r w:rsidRPr="004F64A4">
        <w:tab/>
        <w:t>(i)</w:t>
      </w:r>
      <w:r w:rsidRPr="004F64A4">
        <w:tab/>
        <w:t>Part B of an anti</w:t>
      </w:r>
      <w:r w:rsidR="004F64A4">
        <w:noBreakHyphen/>
      </w:r>
      <w:r w:rsidRPr="004F64A4">
        <w:t>money laundering and counter</w:t>
      </w:r>
      <w:r w:rsidR="004F64A4">
        <w:noBreakHyphen/>
      </w:r>
      <w:r w:rsidRPr="004F64A4">
        <w:t>terrorism financing program that applies to, and has been adopted by, the reporting entity; or</w:t>
      </w:r>
    </w:p>
    <w:p w:rsidR="00035544" w:rsidRPr="004F64A4" w:rsidRDefault="00035544" w:rsidP="00035544">
      <w:pPr>
        <w:pStyle w:val="paragraphsub"/>
      </w:pPr>
      <w:r w:rsidRPr="004F64A4">
        <w:tab/>
        <w:t>(ii)</w:t>
      </w:r>
      <w:r w:rsidRPr="004F64A4">
        <w:tab/>
        <w:t>if the program has been varied on one or more occasions—Part B of the program as varied.</w:t>
      </w:r>
    </w:p>
    <w:p w:rsidR="00035544" w:rsidRPr="004F64A4" w:rsidRDefault="00035544" w:rsidP="00035544">
      <w:pPr>
        <w:pStyle w:val="notetext"/>
      </w:pPr>
      <w:r w:rsidRPr="004F64A4">
        <w:t>Note:</w:t>
      </w:r>
      <w:r w:rsidRPr="004F64A4">
        <w:tab/>
        <w:t>Item</w:t>
      </w:r>
      <w:r w:rsidR="004F64A4">
        <w:t> </w:t>
      </w:r>
      <w:r w:rsidRPr="004F64A4">
        <w:t>54 of table 1 in section</w:t>
      </w:r>
      <w:r w:rsidR="004F64A4">
        <w:t> </w:t>
      </w:r>
      <w:r w:rsidRPr="004F64A4">
        <w:t>6 covers a holder of an Australian financial services licence who arranges for a person to receive a designated service.</w:t>
      </w:r>
    </w:p>
    <w:p w:rsidR="00035544" w:rsidRPr="004F64A4" w:rsidRDefault="00035544" w:rsidP="00035544">
      <w:pPr>
        <w:pStyle w:val="Definition"/>
      </w:pPr>
      <w:r w:rsidRPr="004F64A4">
        <w:rPr>
          <w:b/>
          <w:i/>
        </w:rPr>
        <w:t>approved</w:t>
      </w:r>
      <w:r w:rsidRPr="004F64A4">
        <w:t xml:space="preserve"> means approved by the AUSTRAC CEO, in writing, for the purposes of the provision in which the term occurs.</w:t>
      </w:r>
    </w:p>
    <w:p w:rsidR="00035544" w:rsidRPr="004F64A4" w:rsidRDefault="00035544" w:rsidP="00035544">
      <w:pPr>
        <w:pStyle w:val="notetext"/>
      </w:pPr>
      <w:r w:rsidRPr="004F64A4">
        <w:t>Note:</w:t>
      </w:r>
      <w:r w:rsidRPr="004F64A4">
        <w:tab/>
        <w:t>For variation and revocation, see subsection</w:t>
      </w:r>
      <w:r w:rsidR="004F64A4">
        <w:t> </w:t>
      </w:r>
      <w:r w:rsidRPr="004F64A4">
        <w:t xml:space="preserve">33(3) of the </w:t>
      </w:r>
      <w:r w:rsidRPr="004F64A4">
        <w:rPr>
          <w:i/>
        </w:rPr>
        <w:t>Acts Interpretation Act 1901</w:t>
      </w:r>
      <w:r w:rsidRPr="004F64A4">
        <w:t>.</w:t>
      </w:r>
    </w:p>
    <w:p w:rsidR="00035544" w:rsidRPr="004F64A4" w:rsidRDefault="00035544" w:rsidP="00035544">
      <w:pPr>
        <w:pStyle w:val="Definition"/>
      </w:pPr>
      <w:r w:rsidRPr="004F64A4">
        <w:rPr>
          <w:b/>
          <w:i/>
        </w:rPr>
        <w:t>approved deposit fund</w:t>
      </w:r>
      <w:r w:rsidRPr="004F64A4">
        <w:t xml:space="preserve"> has the same meaning as in the </w:t>
      </w:r>
      <w:r w:rsidRPr="004F64A4">
        <w:rPr>
          <w:i/>
        </w:rPr>
        <w:t>Superannuation Industry (Supervision) Act 1993</w:t>
      </w:r>
      <w:r w:rsidRPr="004F64A4">
        <w:t>.</w:t>
      </w:r>
    </w:p>
    <w:p w:rsidR="00035544" w:rsidRPr="004F64A4" w:rsidRDefault="00035544" w:rsidP="00035544">
      <w:pPr>
        <w:pStyle w:val="Definition"/>
      </w:pPr>
      <w:r w:rsidRPr="004F64A4">
        <w:rPr>
          <w:b/>
          <w:i/>
        </w:rPr>
        <w:t>approved third</w:t>
      </w:r>
      <w:r w:rsidR="004F64A4">
        <w:rPr>
          <w:b/>
          <w:i/>
        </w:rPr>
        <w:noBreakHyphen/>
      </w:r>
      <w:r w:rsidRPr="004F64A4">
        <w:rPr>
          <w:b/>
          <w:i/>
        </w:rPr>
        <w:t>party bill payment system</w:t>
      </w:r>
      <w:r w:rsidRPr="004F64A4">
        <w:t xml:space="preserve"> means a bill payment system prescribed by the AML/CTF Rules.</w:t>
      </w:r>
    </w:p>
    <w:p w:rsidR="00035544" w:rsidRPr="004F64A4" w:rsidRDefault="00035544" w:rsidP="00035544">
      <w:pPr>
        <w:pStyle w:val="Definition"/>
      </w:pPr>
      <w:r w:rsidRPr="004F64A4">
        <w:rPr>
          <w:b/>
          <w:i/>
        </w:rPr>
        <w:t xml:space="preserve">arrangement </w:t>
      </w:r>
      <w:r w:rsidRPr="004F64A4">
        <w:t>includes:</w:t>
      </w:r>
    </w:p>
    <w:p w:rsidR="00035544" w:rsidRPr="004F64A4" w:rsidRDefault="00035544" w:rsidP="00035544">
      <w:pPr>
        <w:pStyle w:val="paragraph"/>
      </w:pPr>
      <w:r w:rsidRPr="004F64A4">
        <w:tab/>
        <w:t>(a)</w:t>
      </w:r>
      <w:r w:rsidRPr="004F64A4">
        <w:tab/>
        <w:t>any agreement, arrangement, understanding, promise or undertaking, whether express or implied, and whether or not enforceable, or intended to be enforceable, by legal proceedings; and</w:t>
      </w:r>
    </w:p>
    <w:p w:rsidR="00035544" w:rsidRPr="004F64A4" w:rsidRDefault="00035544" w:rsidP="00035544">
      <w:pPr>
        <w:pStyle w:val="paragraph"/>
      </w:pPr>
      <w:r w:rsidRPr="004F64A4">
        <w:tab/>
        <w:t>(b)</w:t>
      </w:r>
      <w:r w:rsidRPr="004F64A4">
        <w:tab/>
        <w:t>any scheme, plan, proposal, action, course of action or course of conduct, whether unilateral or otherwise.</w:t>
      </w:r>
    </w:p>
    <w:p w:rsidR="00412640" w:rsidRPr="004F64A4" w:rsidRDefault="00412640" w:rsidP="00412640">
      <w:pPr>
        <w:pStyle w:val="Definition"/>
      </w:pPr>
      <w:r w:rsidRPr="004F64A4">
        <w:rPr>
          <w:b/>
          <w:i/>
        </w:rPr>
        <w:t>ASD</w:t>
      </w:r>
      <w:r w:rsidRPr="004F64A4">
        <w:t xml:space="preserve"> means the Australian Signals Directorate.</w:t>
      </w:r>
    </w:p>
    <w:p w:rsidR="00412640" w:rsidRPr="004F64A4" w:rsidRDefault="00412640" w:rsidP="00412640">
      <w:pPr>
        <w:pStyle w:val="Definition"/>
      </w:pPr>
      <w:r w:rsidRPr="004F64A4">
        <w:rPr>
          <w:b/>
          <w:i/>
        </w:rPr>
        <w:t>ASD Minister</w:t>
      </w:r>
      <w:r w:rsidRPr="004F64A4">
        <w:t xml:space="preserve"> means the Minister responsible for administering so much of the </w:t>
      </w:r>
      <w:r w:rsidRPr="004F64A4">
        <w:rPr>
          <w:i/>
        </w:rPr>
        <w:t>Intelligence Services Act 2001</w:t>
      </w:r>
      <w:r w:rsidRPr="004F64A4">
        <w:t xml:space="preserve"> as relates to ASD.</w:t>
      </w:r>
    </w:p>
    <w:p w:rsidR="00412640" w:rsidRPr="004F64A4" w:rsidRDefault="00412640" w:rsidP="00412640">
      <w:pPr>
        <w:pStyle w:val="Definition"/>
      </w:pPr>
      <w:r w:rsidRPr="004F64A4">
        <w:rPr>
          <w:b/>
          <w:i/>
        </w:rPr>
        <w:t>ASD official</w:t>
      </w:r>
      <w:r w:rsidRPr="004F64A4">
        <w:t xml:space="preserve"> means:</w:t>
      </w:r>
    </w:p>
    <w:p w:rsidR="00412640" w:rsidRPr="004F64A4" w:rsidRDefault="00412640" w:rsidP="00412640">
      <w:pPr>
        <w:pStyle w:val="paragraph"/>
      </w:pPr>
      <w:r w:rsidRPr="004F64A4">
        <w:tab/>
        <w:t>(a)</w:t>
      </w:r>
      <w:r w:rsidRPr="004F64A4">
        <w:tab/>
        <w:t>the Director</w:t>
      </w:r>
      <w:r w:rsidR="004F64A4">
        <w:noBreakHyphen/>
      </w:r>
      <w:r w:rsidRPr="004F64A4">
        <w:t>General of ASD; or</w:t>
      </w:r>
    </w:p>
    <w:p w:rsidR="00412640" w:rsidRPr="004F64A4" w:rsidRDefault="00412640" w:rsidP="00412640">
      <w:pPr>
        <w:pStyle w:val="paragraph"/>
      </w:pPr>
      <w:r w:rsidRPr="004F64A4">
        <w:tab/>
        <w:t>(b)</w:t>
      </w:r>
      <w:r w:rsidRPr="004F64A4">
        <w:tab/>
        <w:t>a person employed under section</w:t>
      </w:r>
      <w:r w:rsidR="004F64A4">
        <w:t> </w:t>
      </w:r>
      <w:r w:rsidRPr="004F64A4">
        <w:t xml:space="preserve">38A of the </w:t>
      </w:r>
      <w:r w:rsidRPr="004F64A4">
        <w:rPr>
          <w:i/>
        </w:rPr>
        <w:t>Intelligence Services Act 2001</w:t>
      </w:r>
      <w:r w:rsidRPr="004F64A4">
        <w:t>; or</w:t>
      </w:r>
    </w:p>
    <w:p w:rsidR="00412640" w:rsidRPr="004F64A4" w:rsidRDefault="00412640" w:rsidP="00412640">
      <w:pPr>
        <w:pStyle w:val="paragraph"/>
      </w:pPr>
      <w:r w:rsidRPr="004F64A4">
        <w:tab/>
        <w:t>(c)</w:t>
      </w:r>
      <w:r w:rsidRPr="004F64A4">
        <w:tab/>
        <w:t>a person engaged under section</w:t>
      </w:r>
      <w:r w:rsidR="004F64A4">
        <w:t> </w:t>
      </w:r>
      <w:r w:rsidRPr="004F64A4">
        <w:t xml:space="preserve">38B of the </w:t>
      </w:r>
      <w:r w:rsidRPr="004F64A4">
        <w:rPr>
          <w:i/>
        </w:rPr>
        <w:t>Intelligence Services Act 2001</w:t>
      </w:r>
      <w:r w:rsidRPr="004F64A4">
        <w:t>; or</w:t>
      </w:r>
    </w:p>
    <w:p w:rsidR="00412640" w:rsidRPr="004F64A4" w:rsidRDefault="00412640" w:rsidP="00412640">
      <w:pPr>
        <w:pStyle w:val="paragraph"/>
      </w:pPr>
      <w:r w:rsidRPr="004F64A4">
        <w:tab/>
        <w:t>(d)</w:t>
      </w:r>
      <w:r w:rsidRPr="004F64A4">
        <w:tab/>
        <w:t>an employee of a contracted service provider engaged under section</w:t>
      </w:r>
      <w:r w:rsidR="004F64A4">
        <w:t> </w:t>
      </w:r>
      <w:r w:rsidRPr="004F64A4">
        <w:t xml:space="preserve">38C of the </w:t>
      </w:r>
      <w:r w:rsidRPr="004F64A4">
        <w:rPr>
          <w:i/>
        </w:rPr>
        <w:t>Intelligence Services Act 2001</w:t>
      </w:r>
      <w:r w:rsidRPr="004F64A4">
        <w:t xml:space="preserve"> who is providing services under the relevant ASD contract within the meaning of that Act; or</w:t>
      </w:r>
    </w:p>
    <w:p w:rsidR="00412640" w:rsidRPr="004F64A4" w:rsidRDefault="00412640" w:rsidP="00412640">
      <w:pPr>
        <w:pStyle w:val="paragraph"/>
      </w:pPr>
      <w:r w:rsidRPr="004F64A4">
        <w:tab/>
        <w:t>(e)</w:t>
      </w:r>
      <w:r w:rsidRPr="004F64A4">
        <w:tab/>
        <w:t>a person whose services are made available to ASD under section</w:t>
      </w:r>
      <w:r w:rsidR="004F64A4">
        <w:t> </w:t>
      </w:r>
      <w:r w:rsidRPr="004F64A4">
        <w:t xml:space="preserve">38E of the </w:t>
      </w:r>
      <w:r w:rsidRPr="004F64A4">
        <w:rPr>
          <w:i/>
        </w:rPr>
        <w:t>Intelligence Services Act 2001</w:t>
      </w:r>
      <w:r w:rsidRPr="004F64A4">
        <w:t>;</w:t>
      </w:r>
    </w:p>
    <w:p w:rsidR="001327CA" w:rsidRPr="004F64A4" w:rsidRDefault="001327CA" w:rsidP="001327CA">
      <w:pPr>
        <w:pStyle w:val="subsection2"/>
      </w:pPr>
      <w:r w:rsidRPr="004F64A4">
        <w:t xml:space="preserve">For the purposes of this Act, a person covered by </w:t>
      </w:r>
      <w:r w:rsidR="004F64A4">
        <w:t>paragraph (</w:t>
      </w:r>
      <w:r w:rsidRPr="004F64A4">
        <w:t>c), (d) or (e) is taken to be an employee of ASD.</w:t>
      </w:r>
    </w:p>
    <w:p w:rsidR="00035544" w:rsidRPr="004F64A4" w:rsidRDefault="00035544" w:rsidP="00035544">
      <w:pPr>
        <w:pStyle w:val="Definition"/>
      </w:pPr>
      <w:r w:rsidRPr="004F64A4">
        <w:rPr>
          <w:b/>
          <w:i/>
        </w:rPr>
        <w:t>ASIO</w:t>
      </w:r>
      <w:r w:rsidRPr="004F64A4">
        <w:rPr>
          <w:i/>
        </w:rPr>
        <w:t xml:space="preserve"> </w:t>
      </w:r>
      <w:r w:rsidRPr="004F64A4">
        <w:t>means the Australian Security Intelligence Organisation.</w:t>
      </w:r>
    </w:p>
    <w:p w:rsidR="00035544" w:rsidRPr="004F64A4" w:rsidRDefault="00035544" w:rsidP="00035544">
      <w:pPr>
        <w:pStyle w:val="Definition"/>
      </w:pPr>
      <w:r w:rsidRPr="004F64A4">
        <w:rPr>
          <w:b/>
          <w:i/>
        </w:rPr>
        <w:t>ASIO Minister</w:t>
      </w:r>
      <w:r w:rsidRPr="004F64A4">
        <w:t xml:space="preserve"> means the Minister responsible for administering the </w:t>
      </w:r>
      <w:r w:rsidRPr="004F64A4">
        <w:rPr>
          <w:i/>
        </w:rPr>
        <w:t>Australian Security Intelligence Organisation Act 1979</w:t>
      </w:r>
      <w:r w:rsidRPr="004F64A4">
        <w:t>.</w:t>
      </w:r>
    </w:p>
    <w:p w:rsidR="00035544" w:rsidRPr="004F64A4" w:rsidRDefault="00035544" w:rsidP="00035544">
      <w:pPr>
        <w:pStyle w:val="Definition"/>
      </w:pPr>
      <w:r w:rsidRPr="004F64A4">
        <w:rPr>
          <w:b/>
          <w:i/>
        </w:rPr>
        <w:t>ASIO official</w:t>
      </w:r>
      <w:r w:rsidRPr="004F64A4">
        <w:t xml:space="preserve"> means:</w:t>
      </w:r>
    </w:p>
    <w:p w:rsidR="00035544" w:rsidRPr="004F64A4" w:rsidRDefault="00035544" w:rsidP="00035544">
      <w:pPr>
        <w:pStyle w:val="paragraph"/>
      </w:pPr>
      <w:r w:rsidRPr="004F64A4">
        <w:tab/>
        <w:t>(a)</w:t>
      </w:r>
      <w:r w:rsidRPr="004F64A4">
        <w:tab/>
        <w:t>the Director</w:t>
      </w:r>
      <w:r w:rsidR="004F64A4">
        <w:noBreakHyphen/>
      </w:r>
      <w:r w:rsidRPr="004F64A4">
        <w:t>General of Security; or</w:t>
      </w:r>
    </w:p>
    <w:p w:rsidR="00035544" w:rsidRPr="004F64A4" w:rsidRDefault="00035544" w:rsidP="00035544">
      <w:pPr>
        <w:pStyle w:val="paragraph"/>
      </w:pPr>
      <w:r w:rsidRPr="004F64A4">
        <w:tab/>
        <w:t>(b)</w:t>
      </w:r>
      <w:r w:rsidRPr="004F64A4">
        <w:tab/>
        <w:t>a person employed under paragraph</w:t>
      </w:r>
      <w:r w:rsidR="004F64A4">
        <w:t> </w:t>
      </w:r>
      <w:r w:rsidRPr="004F64A4">
        <w:t xml:space="preserve">84(1)(a) or (b) of the </w:t>
      </w:r>
      <w:r w:rsidRPr="004F64A4">
        <w:rPr>
          <w:i/>
        </w:rPr>
        <w:t>Australian Security Intelligence Organisation Act 1979</w:t>
      </w:r>
      <w:r w:rsidRPr="004F64A4">
        <w:t>.</w:t>
      </w:r>
    </w:p>
    <w:p w:rsidR="0083562C" w:rsidRPr="004F64A4" w:rsidRDefault="0083562C" w:rsidP="0083562C">
      <w:pPr>
        <w:pStyle w:val="Definition"/>
      </w:pPr>
      <w:r w:rsidRPr="004F64A4">
        <w:rPr>
          <w:b/>
          <w:i/>
        </w:rPr>
        <w:t>ASIS</w:t>
      </w:r>
      <w:r w:rsidRPr="004F64A4">
        <w:rPr>
          <w:i/>
        </w:rPr>
        <w:t xml:space="preserve"> </w:t>
      </w:r>
      <w:r w:rsidRPr="004F64A4">
        <w:t>means the Australian Secret Intelligence Service.</w:t>
      </w:r>
    </w:p>
    <w:p w:rsidR="0083562C" w:rsidRPr="004F64A4" w:rsidRDefault="0083562C" w:rsidP="0083562C">
      <w:pPr>
        <w:pStyle w:val="Definition"/>
      </w:pPr>
      <w:r w:rsidRPr="004F64A4">
        <w:rPr>
          <w:b/>
          <w:i/>
        </w:rPr>
        <w:t xml:space="preserve">ASIS Minister </w:t>
      </w:r>
      <w:r w:rsidRPr="004F64A4">
        <w:t xml:space="preserve">means the Minister responsible for administering so much of the </w:t>
      </w:r>
      <w:r w:rsidRPr="004F64A4">
        <w:rPr>
          <w:i/>
        </w:rPr>
        <w:t>Intelligence Services Act 2001</w:t>
      </w:r>
      <w:r w:rsidRPr="004F64A4">
        <w:t xml:space="preserve"> as relates to ASIS.</w:t>
      </w:r>
    </w:p>
    <w:p w:rsidR="0083562C" w:rsidRPr="004F64A4" w:rsidRDefault="0083562C" w:rsidP="0083562C">
      <w:pPr>
        <w:pStyle w:val="Definition"/>
      </w:pPr>
      <w:r w:rsidRPr="004F64A4">
        <w:rPr>
          <w:b/>
          <w:i/>
        </w:rPr>
        <w:t xml:space="preserve">ASIS official </w:t>
      </w:r>
      <w:r w:rsidRPr="004F64A4">
        <w:t>means:</w:t>
      </w:r>
    </w:p>
    <w:p w:rsidR="0083562C" w:rsidRPr="004F64A4" w:rsidRDefault="0083562C" w:rsidP="0083562C">
      <w:pPr>
        <w:pStyle w:val="paragraph"/>
      </w:pPr>
      <w:r w:rsidRPr="004F64A4">
        <w:tab/>
        <w:t>(a)</w:t>
      </w:r>
      <w:r w:rsidRPr="004F64A4">
        <w:tab/>
        <w:t>the Director</w:t>
      </w:r>
      <w:r w:rsidR="004F64A4">
        <w:noBreakHyphen/>
      </w:r>
      <w:r w:rsidRPr="004F64A4">
        <w:t>General of ASIS; or</w:t>
      </w:r>
    </w:p>
    <w:p w:rsidR="0083562C" w:rsidRPr="004F64A4" w:rsidRDefault="0083562C" w:rsidP="0083562C">
      <w:pPr>
        <w:pStyle w:val="paragraph"/>
      </w:pPr>
      <w:r w:rsidRPr="004F64A4">
        <w:tab/>
        <w:t>(b)</w:t>
      </w:r>
      <w:r w:rsidRPr="004F64A4">
        <w:tab/>
        <w:t>a person employed under subsection</w:t>
      </w:r>
      <w:r w:rsidR="004F64A4">
        <w:t> </w:t>
      </w:r>
      <w:r w:rsidRPr="004F64A4">
        <w:t xml:space="preserve">33(1) of the </w:t>
      </w:r>
      <w:r w:rsidRPr="004F64A4">
        <w:rPr>
          <w:i/>
        </w:rPr>
        <w:t>Intelligence Services Act 2001</w:t>
      </w:r>
      <w:r w:rsidRPr="004F64A4">
        <w:t>; or</w:t>
      </w:r>
    </w:p>
    <w:p w:rsidR="0083562C" w:rsidRPr="004F64A4" w:rsidRDefault="0083562C" w:rsidP="0083562C">
      <w:pPr>
        <w:pStyle w:val="paragraph"/>
      </w:pPr>
      <w:r w:rsidRPr="004F64A4">
        <w:tab/>
        <w:t>(c)</w:t>
      </w:r>
      <w:r w:rsidRPr="004F64A4">
        <w:tab/>
        <w:t>a person engaged under subsection</w:t>
      </w:r>
      <w:r w:rsidR="004F64A4">
        <w:t> </w:t>
      </w:r>
      <w:r w:rsidRPr="004F64A4">
        <w:t xml:space="preserve">34(1) of the </w:t>
      </w:r>
      <w:r w:rsidRPr="004F64A4">
        <w:rPr>
          <w:i/>
        </w:rPr>
        <w:t>Intelligence Services Act 2001</w:t>
      </w:r>
      <w:r w:rsidRPr="004F64A4">
        <w:t>.</w:t>
      </w:r>
    </w:p>
    <w:p w:rsidR="0083562C" w:rsidRPr="004F64A4" w:rsidRDefault="0083562C" w:rsidP="0083562C">
      <w:pPr>
        <w:pStyle w:val="subsection2"/>
      </w:pPr>
      <w:r w:rsidRPr="004F64A4">
        <w:t xml:space="preserve">For the purposes of this Act, a person covered by </w:t>
      </w:r>
      <w:r w:rsidR="004F64A4">
        <w:t>paragraph (</w:t>
      </w:r>
      <w:r w:rsidRPr="004F64A4">
        <w:t>c) is taken to be an employee of ASIS.</w:t>
      </w:r>
    </w:p>
    <w:p w:rsidR="00E60DA8" w:rsidRPr="004F64A4" w:rsidRDefault="00E60DA8" w:rsidP="00E60DA8">
      <w:pPr>
        <w:pStyle w:val="Definition"/>
      </w:pPr>
      <w:r w:rsidRPr="004F64A4">
        <w:rPr>
          <w:b/>
          <w:i/>
        </w:rPr>
        <w:t>assessment</w:t>
      </w:r>
      <w:r w:rsidRPr="004F64A4">
        <w:rPr>
          <w:i/>
        </w:rPr>
        <w:t>,</w:t>
      </w:r>
      <w:r w:rsidRPr="004F64A4">
        <w:rPr>
          <w:b/>
          <w:i/>
        </w:rPr>
        <w:t xml:space="preserve"> </w:t>
      </w:r>
      <w:r w:rsidRPr="004F64A4">
        <w:t xml:space="preserve">in relation to an individual, means an assessment prepared or provided by a credit reporting </w:t>
      </w:r>
      <w:r w:rsidR="00B939C5" w:rsidRPr="004F64A4">
        <w:t xml:space="preserve">body </w:t>
      </w:r>
      <w:r w:rsidRPr="004F64A4">
        <w:t>under paragraph</w:t>
      </w:r>
      <w:r w:rsidR="004F64A4">
        <w:t> </w:t>
      </w:r>
      <w:r w:rsidRPr="004F64A4">
        <w:t>35B(1)(a) in relation to the individual.</w:t>
      </w:r>
    </w:p>
    <w:p w:rsidR="007630C9" w:rsidRPr="004F64A4" w:rsidRDefault="007630C9" w:rsidP="007630C9">
      <w:pPr>
        <w:pStyle w:val="Definition"/>
      </w:pPr>
      <w:r w:rsidRPr="004F64A4">
        <w:rPr>
          <w:b/>
          <w:i/>
        </w:rPr>
        <w:t>Attorney</w:t>
      </w:r>
      <w:r w:rsidR="004F64A4">
        <w:rPr>
          <w:b/>
          <w:i/>
        </w:rPr>
        <w:noBreakHyphen/>
      </w:r>
      <w:r w:rsidRPr="004F64A4">
        <w:rPr>
          <w:b/>
          <w:i/>
        </w:rPr>
        <w:t xml:space="preserve">General’s Department </w:t>
      </w:r>
      <w:r w:rsidRPr="004F64A4">
        <w:t xml:space="preserve">means the Department administered by </w:t>
      </w:r>
      <w:r w:rsidR="008C2F83" w:rsidRPr="004F64A4">
        <w:t>the Attorney</w:t>
      </w:r>
      <w:r w:rsidR="004F64A4">
        <w:noBreakHyphen/>
      </w:r>
      <w:r w:rsidR="008C2F83" w:rsidRPr="004F64A4">
        <w:t>General</w:t>
      </w:r>
      <w:r w:rsidRPr="004F64A4">
        <w:t>.</w:t>
      </w:r>
    </w:p>
    <w:p w:rsidR="00035544" w:rsidRPr="004F64A4" w:rsidRDefault="00035544" w:rsidP="00035544">
      <w:pPr>
        <w:pStyle w:val="Definition"/>
      </w:pPr>
      <w:r w:rsidRPr="004F64A4">
        <w:rPr>
          <w:b/>
          <w:i/>
        </w:rPr>
        <w:t>AUSTRAC</w:t>
      </w:r>
      <w:r w:rsidRPr="004F64A4">
        <w:t xml:space="preserve"> means the Australian Transaction Reports and Analysis Centre continued in existence by section</w:t>
      </w:r>
      <w:r w:rsidR="004F64A4">
        <w:t> </w:t>
      </w:r>
      <w:r w:rsidRPr="004F64A4">
        <w:t>209.</w:t>
      </w:r>
    </w:p>
    <w:p w:rsidR="00035544" w:rsidRPr="004F64A4" w:rsidRDefault="00035544" w:rsidP="00035544">
      <w:pPr>
        <w:pStyle w:val="Definition"/>
      </w:pPr>
      <w:r w:rsidRPr="004F64A4">
        <w:rPr>
          <w:b/>
          <w:i/>
        </w:rPr>
        <w:t>AUSTRAC CEO</w:t>
      </w:r>
      <w:r w:rsidRPr="004F64A4">
        <w:t xml:space="preserve"> means the Chief Executive Officer of AUSTRAC.</w:t>
      </w:r>
    </w:p>
    <w:p w:rsidR="00035544" w:rsidRPr="004F64A4" w:rsidRDefault="00035544" w:rsidP="00035544">
      <w:pPr>
        <w:pStyle w:val="Definition"/>
      </w:pPr>
      <w:r w:rsidRPr="004F64A4">
        <w:rPr>
          <w:b/>
          <w:i/>
        </w:rPr>
        <w:t>AUSTRAC information</w:t>
      </w:r>
      <w:r w:rsidRPr="004F64A4">
        <w:t xml:space="preserve"> means:</w:t>
      </w:r>
    </w:p>
    <w:p w:rsidR="00035544" w:rsidRPr="004F64A4" w:rsidRDefault="00035544" w:rsidP="00035544">
      <w:pPr>
        <w:pStyle w:val="paragraph"/>
      </w:pPr>
      <w:r w:rsidRPr="004F64A4">
        <w:tab/>
        <w:t>(a)</w:t>
      </w:r>
      <w:r w:rsidRPr="004F64A4">
        <w:tab/>
        <w:t>eligible collected information; or</w:t>
      </w:r>
    </w:p>
    <w:p w:rsidR="00035544" w:rsidRPr="004F64A4" w:rsidRDefault="00035544" w:rsidP="00035544">
      <w:pPr>
        <w:pStyle w:val="paragraph"/>
      </w:pPr>
      <w:r w:rsidRPr="004F64A4">
        <w:tab/>
        <w:t>(b)</w:t>
      </w:r>
      <w:r w:rsidRPr="004F64A4">
        <w:tab/>
        <w:t>a compilation by the AUSTRAC CEO of eligible collected information; or</w:t>
      </w:r>
    </w:p>
    <w:p w:rsidR="00035544" w:rsidRPr="004F64A4" w:rsidRDefault="00035544" w:rsidP="00035544">
      <w:pPr>
        <w:pStyle w:val="paragraph"/>
      </w:pPr>
      <w:r w:rsidRPr="004F64A4">
        <w:tab/>
        <w:t>(c)</w:t>
      </w:r>
      <w:r w:rsidRPr="004F64A4">
        <w:tab/>
        <w:t>an analysis by the AUSTRAC CEO of eligible collected information.</w:t>
      </w:r>
    </w:p>
    <w:p w:rsidR="00035544" w:rsidRPr="004F64A4" w:rsidRDefault="00035544" w:rsidP="00035544">
      <w:pPr>
        <w:pStyle w:val="Definition"/>
      </w:pPr>
      <w:smartTag w:uri="urn:schemas-microsoft-com:office:smarttags" w:element="country-region">
        <w:smartTag w:uri="urn:schemas-microsoft-com:office:smarttags" w:element="place">
          <w:r w:rsidRPr="004F64A4">
            <w:rPr>
              <w:b/>
              <w:i/>
            </w:rPr>
            <w:t>Australia</w:t>
          </w:r>
        </w:smartTag>
      </w:smartTag>
      <w:r w:rsidRPr="004F64A4">
        <w:t>, when used in a geographical sense, includes the external Territories.</w:t>
      </w:r>
    </w:p>
    <w:p w:rsidR="00035544" w:rsidRPr="004F64A4" w:rsidRDefault="00035544" w:rsidP="00035544">
      <w:pPr>
        <w:pStyle w:val="Definition"/>
      </w:pPr>
      <w:r w:rsidRPr="004F64A4">
        <w:rPr>
          <w:b/>
          <w:i/>
        </w:rPr>
        <w:t>Australian account</w:t>
      </w:r>
      <w:r w:rsidRPr="004F64A4">
        <w:t xml:space="preserve"> means an account held in </w:t>
      </w:r>
      <w:smartTag w:uri="urn:schemas-microsoft-com:office:smarttags" w:element="country-region">
        <w:smartTag w:uri="urn:schemas-microsoft-com:office:smarttags" w:element="place">
          <w:r w:rsidRPr="004F64A4">
            <w:t>Australia</w:t>
          </w:r>
        </w:smartTag>
      </w:smartTag>
      <w:r w:rsidRPr="004F64A4">
        <w:t>.</w:t>
      </w:r>
    </w:p>
    <w:p w:rsidR="006C208D" w:rsidRPr="004F64A4" w:rsidRDefault="006C208D" w:rsidP="006C208D">
      <w:pPr>
        <w:pStyle w:val="Definition"/>
      </w:pPr>
      <w:r w:rsidRPr="004F64A4">
        <w:rPr>
          <w:b/>
          <w:i/>
        </w:rPr>
        <w:t>Australian carbon credit unit</w:t>
      </w:r>
      <w:r w:rsidRPr="004F64A4">
        <w:t xml:space="preserve"> has the same meaning as in the </w:t>
      </w:r>
      <w:r w:rsidRPr="004F64A4">
        <w:rPr>
          <w:i/>
        </w:rPr>
        <w:t>Carbon Credits (Carbon Farming Initiative) Act 2011</w:t>
      </w:r>
      <w:r w:rsidRPr="004F64A4">
        <w:t>.</w:t>
      </w:r>
    </w:p>
    <w:p w:rsidR="00035544" w:rsidRPr="004F64A4" w:rsidRDefault="00035544" w:rsidP="00035544">
      <w:pPr>
        <w:pStyle w:val="Definition"/>
      </w:pPr>
      <w:r w:rsidRPr="004F64A4">
        <w:rPr>
          <w:b/>
          <w:i/>
        </w:rPr>
        <w:t>Australian Commission for Law Enforcement Integrity officer</w:t>
      </w:r>
      <w:r w:rsidRPr="004F64A4">
        <w:t xml:space="preserve"> means a staff member (as defined by section</w:t>
      </w:r>
      <w:r w:rsidR="004F64A4">
        <w:t> </w:t>
      </w:r>
      <w:r w:rsidRPr="004F64A4">
        <w:t xml:space="preserve">11 of the </w:t>
      </w:r>
      <w:r w:rsidRPr="004F64A4">
        <w:rPr>
          <w:i/>
        </w:rPr>
        <w:t>Law Enforcement Integrity Commissioner Act 2006</w:t>
      </w:r>
      <w:r w:rsidRPr="004F64A4">
        <w:t>) of the Australian Commission for Law Enforcement Integrity.</w:t>
      </w:r>
    </w:p>
    <w:p w:rsidR="00035544" w:rsidRPr="004F64A4" w:rsidRDefault="00035544" w:rsidP="00035544">
      <w:pPr>
        <w:pStyle w:val="Definition"/>
      </w:pPr>
      <w:r w:rsidRPr="004F64A4">
        <w:rPr>
          <w:b/>
          <w:i/>
        </w:rPr>
        <w:t>Australian financial services licence</w:t>
      </w:r>
      <w:r w:rsidRPr="004F64A4">
        <w:t xml:space="preserve"> has the same meaning as in Chapter</w:t>
      </w:r>
      <w:r w:rsidR="004F64A4">
        <w:t> </w:t>
      </w:r>
      <w:r w:rsidRPr="004F64A4">
        <w:t xml:space="preserve">7 of the </w:t>
      </w:r>
      <w:r w:rsidRPr="004F64A4">
        <w:rPr>
          <w:i/>
        </w:rPr>
        <w:t>Corporations Act 2001</w:t>
      </w:r>
      <w:r w:rsidRPr="004F64A4">
        <w:t>.</w:t>
      </w:r>
    </w:p>
    <w:p w:rsidR="00035544" w:rsidRPr="004F64A4" w:rsidRDefault="00035544" w:rsidP="00035544">
      <w:pPr>
        <w:pStyle w:val="Definition"/>
      </w:pPr>
      <w:r w:rsidRPr="004F64A4">
        <w:rPr>
          <w:b/>
          <w:i/>
        </w:rPr>
        <w:t>Australian government body</w:t>
      </w:r>
      <w:r w:rsidRPr="004F64A4">
        <w:t xml:space="preserve"> means:</w:t>
      </w:r>
    </w:p>
    <w:p w:rsidR="00035544" w:rsidRPr="004F64A4" w:rsidRDefault="00035544" w:rsidP="00035544">
      <w:pPr>
        <w:pStyle w:val="paragraph"/>
      </w:pPr>
      <w:r w:rsidRPr="004F64A4">
        <w:tab/>
        <w:t>(a)</w:t>
      </w:r>
      <w:r w:rsidRPr="004F64A4">
        <w:tab/>
        <w:t>the Commonwealth, a State or a Territory; or</w:t>
      </w:r>
    </w:p>
    <w:p w:rsidR="00035544" w:rsidRPr="004F64A4" w:rsidRDefault="00035544" w:rsidP="00035544">
      <w:pPr>
        <w:pStyle w:val="paragraph"/>
      </w:pPr>
      <w:r w:rsidRPr="004F64A4">
        <w:tab/>
        <w:t>(b)</w:t>
      </w:r>
      <w:r w:rsidRPr="004F64A4">
        <w:tab/>
        <w:t>an agency or authority of:</w:t>
      </w:r>
    </w:p>
    <w:p w:rsidR="00035544" w:rsidRPr="004F64A4" w:rsidRDefault="00035544" w:rsidP="00035544">
      <w:pPr>
        <w:pStyle w:val="paragraphsub"/>
      </w:pPr>
      <w:r w:rsidRPr="004F64A4">
        <w:tab/>
        <w:t>(i)</w:t>
      </w:r>
      <w:r w:rsidRPr="004F64A4">
        <w:tab/>
        <w:t>the Commonwealth; or</w:t>
      </w:r>
    </w:p>
    <w:p w:rsidR="00035544" w:rsidRPr="004F64A4" w:rsidRDefault="00035544" w:rsidP="00035544">
      <w:pPr>
        <w:pStyle w:val="paragraphsub"/>
      </w:pPr>
      <w:r w:rsidRPr="004F64A4">
        <w:tab/>
        <w:t>(ii)</w:t>
      </w:r>
      <w:r w:rsidRPr="004F64A4">
        <w:tab/>
        <w:t>a State; or</w:t>
      </w:r>
    </w:p>
    <w:p w:rsidR="00035544" w:rsidRPr="004F64A4" w:rsidRDefault="00035544" w:rsidP="00035544">
      <w:pPr>
        <w:pStyle w:val="paragraphsub"/>
      </w:pPr>
      <w:r w:rsidRPr="004F64A4">
        <w:tab/>
        <w:t>(iii)</w:t>
      </w:r>
      <w:r w:rsidRPr="004F64A4">
        <w:tab/>
        <w:t>a Territory.</w:t>
      </w:r>
    </w:p>
    <w:p w:rsidR="00035544" w:rsidRPr="004F64A4" w:rsidRDefault="00035544" w:rsidP="00F577D4">
      <w:pPr>
        <w:pStyle w:val="Definition"/>
        <w:keepNext/>
      </w:pPr>
      <w:r w:rsidRPr="004F64A4">
        <w:rPr>
          <w:b/>
          <w:i/>
        </w:rPr>
        <w:t>authorised officer</w:t>
      </w:r>
      <w:r w:rsidRPr="004F64A4">
        <w:t xml:space="preserve"> means:</w:t>
      </w:r>
    </w:p>
    <w:p w:rsidR="00035544" w:rsidRPr="004F64A4" w:rsidRDefault="00035544" w:rsidP="00035544">
      <w:pPr>
        <w:pStyle w:val="paragraph"/>
      </w:pPr>
      <w:r w:rsidRPr="004F64A4">
        <w:tab/>
        <w:t>(a)</w:t>
      </w:r>
      <w:r w:rsidRPr="004F64A4">
        <w:tab/>
        <w:t>the AUSTRAC CEO; or</w:t>
      </w:r>
    </w:p>
    <w:p w:rsidR="00035544" w:rsidRPr="004F64A4" w:rsidRDefault="00035544" w:rsidP="00035544">
      <w:pPr>
        <w:pStyle w:val="paragraph"/>
      </w:pPr>
      <w:r w:rsidRPr="004F64A4">
        <w:tab/>
        <w:t>(b)</w:t>
      </w:r>
      <w:r w:rsidRPr="004F64A4">
        <w:tab/>
        <w:t>a person for whom an appointment as an authorised officer is in force under section</w:t>
      </w:r>
      <w:r w:rsidR="004F64A4">
        <w:t> </w:t>
      </w:r>
      <w:r w:rsidRPr="004F64A4">
        <w:t>145.</w:t>
      </w:r>
    </w:p>
    <w:p w:rsidR="00035544" w:rsidRPr="004F64A4" w:rsidRDefault="00035544" w:rsidP="007A28A1">
      <w:pPr>
        <w:pStyle w:val="Definition"/>
        <w:keepNext/>
      </w:pPr>
      <w:r w:rsidRPr="004F64A4">
        <w:rPr>
          <w:b/>
          <w:i/>
        </w:rPr>
        <w:t>batched electronic funds transfer instruction</w:t>
      </w:r>
      <w:r w:rsidRPr="004F64A4">
        <w:t xml:space="preserve"> means an electronic funds transfer instruction accepted by an ADI or a bank from a particular payer, where:</w:t>
      </w:r>
    </w:p>
    <w:p w:rsidR="00035544" w:rsidRPr="004F64A4" w:rsidRDefault="00035544" w:rsidP="007A28A1">
      <w:pPr>
        <w:pStyle w:val="paragraph"/>
        <w:keepNext/>
      </w:pPr>
      <w:r w:rsidRPr="004F64A4">
        <w:tab/>
        <w:t>(a)</w:t>
      </w:r>
      <w:r w:rsidRPr="004F64A4">
        <w:tab/>
        <w:t>the transfer instruction is one of a particular batch of electronic funds transfer instructions accepted by the ADI or bank from the payer; and</w:t>
      </w:r>
    </w:p>
    <w:p w:rsidR="00035544" w:rsidRPr="004F64A4" w:rsidRDefault="00035544" w:rsidP="00035544">
      <w:pPr>
        <w:pStyle w:val="paragraph"/>
      </w:pPr>
      <w:r w:rsidRPr="004F64A4">
        <w:tab/>
        <w:t>(b)</w:t>
      </w:r>
      <w:r w:rsidRPr="004F64A4">
        <w:tab/>
        <w:t>the batch is, or is to be, passed on or dispatched in a single file that includes the complete payer information in respect of each of the electronic funds transfer instructions in the batch.</w:t>
      </w:r>
    </w:p>
    <w:p w:rsidR="00035544" w:rsidRPr="004F64A4" w:rsidRDefault="00035544" w:rsidP="00035544">
      <w:pPr>
        <w:pStyle w:val="Definition"/>
      </w:pPr>
      <w:r w:rsidRPr="004F64A4">
        <w:rPr>
          <w:b/>
          <w:i/>
        </w:rPr>
        <w:t>bearer negotiable instrument</w:t>
      </w:r>
      <w:r w:rsidRPr="004F64A4">
        <w:t xml:space="preserve"> has the meaning given by section</w:t>
      </w:r>
      <w:r w:rsidR="004F64A4">
        <w:t> </w:t>
      </w:r>
      <w:r w:rsidRPr="004F64A4">
        <w:t>17.</w:t>
      </w:r>
    </w:p>
    <w:p w:rsidR="00035544" w:rsidRPr="004F64A4" w:rsidRDefault="00035544" w:rsidP="00035544">
      <w:pPr>
        <w:pStyle w:val="Definition"/>
      </w:pPr>
      <w:r w:rsidRPr="004F64A4">
        <w:rPr>
          <w:b/>
          <w:i/>
        </w:rPr>
        <w:t>beneficiary institution</w:t>
      </w:r>
      <w:r w:rsidRPr="004F64A4">
        <w:t>, in relation to an electronic funds transfer instruction:</w:t>
      </w:r>
    </w:p>
    <w:p w:rsidR="00035544" w:rsidRPr="004F64A4" w:rsidRDefault="00035544" w:rsidP="00035544">
      <w:pPr>
        <w:pStyle w:val="paragraph"/>
      </w:pPr>
      <w:r w:rsidRPr="004F64A4">
        <w:tab/>
        <w:t>(a)</w:t>
      </w:r>
      <w:r w:rsidRPr="004F64A4">
        <w:tab/>
        <w:t>in the case of a multiple</w:t>
      </w:r>
      <w:r w:rsidR="004F64A4">
        <w:noBreakHyphen/>
      </w:r>
      <w:r w:rsidRPr="004F64A4">
        <w:t>institution person</w:t>
      </w:r>
      <w:r w:rsidR="004F64A4">
        <w:noBreakHyphen/>
      </w:r>
      <w:r w:rsidRPr="004F64A4">
        <w:t>to</w:t>
      </w:r>
      <w:r w:rsidR="004F64A4">
        <w:noBreakHyphen/>
      </w:r>
      <w:r w:rsidRPr="004F64A4">
        <w:t>person electronic funds transfer instruction—has the meaning given by subsection</w:t>
      </w:r>
      <w:r w:rsidR="004F64A4">
        <w:t> </w:t>
      </w:r>
      <w:r w:rsidRPr="004F64A4">
        <w:t>8(1); or</w:t>
      </w:r>
    </w:p>
    <w:p w:rsidR="00035544" w:rsidRPr="004F64A4" w:rsidRDefault="00035544" w:rsidP="00035544">
      <w:pPr>
        <w:pStyle w:val="paragraph"/>
      </w:pPr>
      <w:r w:rsidRPr="004F64A4">
        <w:tab/>
        <w:t>(b)</w:t>
      </w:r>
      <w:r w:rsidRPr="004F64A4">
        <w:tab/>
        <w:t>in the case of a same</w:t>
      </w:r>
      <w:r w:rsidR="004F64A4">
        <w:noBreakHyphen/>
      </w:r>
      <w:r w:rsidRPr="004F64A4">
        <w:t>institution person</w:t>
      </w:r>
      <w:r w:rsidR="004F64A4">
        <w:noBreakHyphen/>
      </w:r>
      <w:r w:rsidRPr="004F64A4">
        <w:t>to</w:t>
      </w:r>
      <w:r w:rsidR="004F64A4">
        <w:noBreakHyphen/>
      </w:r>
      <w:r w:rsidRPr="004F64A4">
        <w:t>person electronic funds transfer instruction—has the meaning given by subsection</w:t>
      </w:r>
      <w:r w:rsidR="004F64A4">
        <w:t> </w:t>
      </w:r>
      <w:r w:rsidRPr="004F64A4">
        <w:t>8(2); or</w:t>
      </w:r>
    </w:p>
    <w:p w:rsidR="00035544" w:rsidRPr="004F64A4" w:rsidRDefault="00035544" w:rsidP="00035544">
      <w:pPr>
        <w:pStyle w:val="paragraph"/>
      </w:pPr>
      <w:r w:rsidRPr="004F64A4">
        <w:tab/>
        <w:t>(c)</w:t>
      </w:r>
      <w:r w:rsidRPr="004F64A4">
        <w:tab/>
        <w:t>in the case of a multiple</w:t>
      </w:r>
      <w:r w:rsidR="004F64A4">
        <w:noBreakHyphen/>
      </w:r>
      <w:r w:rsidRPr="004F64A4">
        <w:t>institution same</w:t>
      </w:r>
      <w:r w:rsidR="004F64A4">
        <w:noBreakHyphen/>
      </w:r>
      <w:r w:rsidRPr="004F64A4">
        <w:t>person electronic funds transfer instruction—has the meaning given by subsection</w:t>
      </w:r>
      <w:r w:rsidR="004F64A4">
        <w:t> </w:t>
      </w:r>
      <w:r w:rsidRPr="004F64A4">
        <w:t>9(1); or</w:t>
      </w:r>
    </w:p>
    <w:p w:rsidR="00035544" w:rsidRPr="004F64A4" w:rsidRDefault="00035544" w:rsidP="00035544">
      <w:pPr>
        <w:pStyle w:val="paragraph"/>
      </w:pPr>
      <w:r w:rsidRPr="004F64A4">
        <w:tab/>
        <w:t>(d)</w:t>
      </w:r>
      <w:r w:rsidRPr="004F64A4">
        <w:tab/>
        <w:t>in the case of a same</w:t>
      </w:r>
      <w:r w:rsidR="004F64A4">
        <w:noBreakHyphen/>
      </w:r>
      <w:r w:rsidRPr="004F64A4">
        <w:t>institution same</w:t>
      </w:r>
      <w:r w:rsidR="004F64A4">
        <w:noBreakHyphen/>
      </w:r>
      <w:r w:rsidRPr="004F64A4">
        <w:t>person electronic funds transfer instruction—has the meaning given by subsection</w:t>
      </w:r>
      <w:r w:rsidR="004F64A4">
        <w:t> </w:t>
      </w:r>
      <w:r w:rsidRPr="004F64A4">
        <w:t>9(2).</w:t>
      </w:r>
    </w:p>
    <w:p w:rsidR="00035544" w:rsidRPr="004F64A4" w:rsidRDefault="00035544" w:rsidP="00035544">
      <w:pPr>
        <w:pStyle w:val="Definition"/>
        <w:ind w:left="414" w:firstLine="720"/>
      </w:pPr>
      <w:r w:rsidRPr="004F64A4">
        <w:rPr>
          <w:b/>
          <w:i/>
        </w:rPr>
        <w:t>bet</w:t>
      </w:r>
      <w:r w:rsidRPr="004F64A4">
        <w:t xml:space="preserve"> includes wager.</w:t>
      </w:r>
    </w:p>
    <w:p w:rsidR="0049002F" w:rsidRPr="004F64A4" w:rsidRDefault="0049002F" w:rsidP="0049002F">
      <w:pPr>
        <w:pStyle w:val="Definition"/>
      </w:pPr>
      <w:r w:rsidRPr="004F64A4">
        <w:rPr>
          <w:b/>
          <w:i/>
        </w:rPr>
        <w:t>betting instrument</w:t>
      </w:r>
      <w:r w:rsidRPr="004F64A4">
        <w:t xml:space="preserve"> means a thing (whether real or virtual):</w:t>
      </w:r>
    </w:p>
    <w:p w:rsidR="0049002F" w:rsidRPr="004F64A4" w:rsidRDefault="0049002F" w:rsidP="0049002F">
      <w:pPr>
        <w:pStyle w:val="paragraph"/>
      </w:pPr>
      <w:r w:rsidRPr="004F64A4">
        <w:tab/>
        <w:t>(a)</w:t>
      </w:r>
      <w:r w:rsidRPr="004F64A4">
        <w:tab/>
        <w:t>that represents monetary value or digital currency value; and</w:t>
      </w:r>
    </w:p>
    <w:p w:rsidR="0049002F" w:rsidRPr="004F64A4" w:rsidRDefault="0049002F" w:rsidP="0049002F">
      <w:pPr>
        <w:pStyle w:val="paragraph"/>
      </w:pPr>
      <w:r w:rsidRPr="004F64A4">
        <w:tab/>
        <w:t>(b)</w:t>
      </w:r>
      <w:r w:rsidRPr="004F64A4">
        <w:tab/>
        <w:t>that is designed to be used for the purpose of, or for purposes which include:</w:t>
      </w:r>
    </w:p>
    <w:p w:rsidR="0049002F" w:rsidRPr="004F64A4" w:rsidRDefault="0049002F" w:rsidP="0049002F">
      <w:pPr>
        <w:pStyle w:val="paragraphsub"/>
      </w:pPr>
      <w:r w:rsidRPr="004F64A4">
        <w:tab/>
        <w:t>(i)</w:t>
      </w:r>
      <w:r w:rsidRPr="004F64A4">
        <w:tab/>
        <w:t>placing or making a bet; or</w:t>
      </w:r>
    </w:p>
    <w:p w:rsidR="0049002F" w:rsidRPr="004F64A4" w:rsidRDefault="0049002F" w:rsidP="0049002F">
      <w:pPr>
        <w:pStyle w:val="paragraphsub"/>
      </w:pPr>
      <w:r w:rsidRPr="004F64A4">
        <w:tab/>
        <w:t>(ii)</w:t>
      </w:r>
      <w:r w:rsidRPr="004F64A4">
        <w:tab/>
        <w:t>paying out winnings in respect of a bet;</w:t>
      </w:r>
    </w:p>
    <w:p w:rsidR="0049002F" w:rsidRPr="004F64A4" w:rsidRDefault="0049002F" w:rsidP="0049002F">
      <w:pPr>
        <w:pStyle w:val="subsection2"/>
      </w:pPr>
      <w:r w:rsidRPr="004F64A4">
        <w:t>but does not include:</w:t>
      </w:r>
    </w:p>
    <w:p w:rsidR="0049002F" w:rsidRPr="004F64A4" w:rsidRDefault="0049002F" w:rsidP="0049002F">
      <w:pPr>
        <w:pStyle w:val="paragraph"/>
      </w:pPr>
      <w:r w:rsidRPr="004F64A4">
        <w:tab/>
        <w:t>(c)</w:t>
      </w:r>
      <w:r w:rsidRPr="004F64A4">
        <w:tab/>
        <w:t>a gaming chip or token; or</w:t>
      </w:r>
    </w:p>
    <w:p w:rsidR="0049002F" w:rsidRPr="004F64A4" w:rsidRDefault="0049002F" w:rsidP="0049002F">
      <w:pPr>
        <w:pStyle w:val="paragraph"/>
      </w:pPr>
      <w:r w:rsidRPr="004F64A4">
        <w:tab/>
        <w:t>(d)</w:t>
      </w:r>
      <w:r w:rsidRPr="004F64A4">
        <w:tab/>
        <w:t>a thing that, under the AML/CTF Rules, is taken not to be a betting instrument.</w:t>
      </w:r>
    </w:p>
    <w:p w:rsidR="00035544" w:rsidRPr="004F64A4" w:rsidRDefault="00035544" w:rsidP="00035544">
      <w:pPr>
        <w:pStyle w:val="Definition"/>
      </w:pPr>
      <w:r w:rsidRPr="004F64A4">
        <w:rPr>
          <w:b/>
          <w:i/>
        </w:rPr>
        <w:t>bill of exchange</w:t>
      </w:r>
      <w:r w:rsidRPr="004F64A4">
        <w:t xml:space="preserve"> has the same meaning as in paragraph</w:t>
      </w:r>
      <w:r w:rsidR="004F64A4">
        <w:t> </w:t>
      </w:r>
      <w:r w:rsidRPr="004F64A4">
        <w:t>51(xvi) of the Constitution, but does not include a cheque unless the cheque is a cheque that an ADI, bank or other institution draws on itself.</w:t>
      </w:r>
    </w:p>
    <w:p w:rsidR="00035544" w:rsidRPr="004F64A4" w:rsidRDefault="00035544" w:rsidP="00035544">
      <w:pPr>
        <w:pStyle w:val="Definition"/>
      </w:pPr>
      <w:r w:rsidRPr="004F64A4">
        <w:rPr>
          <w:b/>
          <w:i/>
        </w:rPr>
        <w:t>borrow</w:t>
      </w:r>
      <w:r w:rsidRPr="004F64A4">
        <w:t xml:space="preserve"> has a meaning corresponding to </w:t>
      </w:r>
      <w:r w:rsidRPr="004F64A4">
        <w:rPr>
          <w:b/>
          <w:i/>
        </w:rPr>
        <w:t>loan</w:t>
      </w:r>
      <w:r w:rsidRPr="004F64A4">
        <w:t>.</w:t>
      </w:r>
    </w:p>
    <w:p w:rsidR="00035544" w:rsidRPr="004F64A4" w:rsidRDefault="00035544" w:rsidP="00035544">
      <w:pPr>
        <w:pStyle w:val="Definition"/>
      </w:pPr>
      <w:r w:rsidRPr="004F64A4">
        <w:rPr>
          <w:b/>
          <w:i/>
        </w:rPr>
        <w:t>building society</w:t>
      </w:r>
      <w:r w:rsidRPr="004F64A4">
        <w:t xml:space="preserve"> includes a society registered or incorporated as a co</w:t>
      </w:r>
      <w:r w:rsidR="004F64A4">
        <w:noBreakHyphen/>
      </w:r>
      <w:r w:rsidRPr="004F64A4">
        <w:t>operative housing society or similar society under:</w:t>
      </w:r>
    </w:p>
    <w:p w:rsidR="00035544" w:rsidRPr="004F64A4" w:rsidRDefault="00035544" w:rsidP="00035544">
      <w:pPr>
        <w:pStyle w:val="paragraph"/>
      </w:pPr>
      <w:r w:rsidRPr="004F64A4">
        <w:tab/>
        <w:t>(a)</w:t>
      </w:r>
      <w:r w:rsidRPr="004F64A4">
        <w:tab/>
        <w:t>a law of a State or Territory; or</w:t>
      </w:r>
    </w:p>
    <w:p w:rsidR="00035544" w:rsidRPr="004F64A4" w:rsidRDefault="00035544" w:rsidP="00035544">
      <w:pPr>
        <w:pStyle w:val="paragraph"/>
      </w:pPr>
      <w:r w:rsidRPr="004F64A4">
        <w:tab/>
        <w:t>(b)</w:t>
      </w:r>
      <w:r w:rsidRPr="004F64A4">
        <w:tab/>
        <w:t>a law of a foreign country or a part of a foreign country.</w:t>
      </w:r>
    </w:p>
    <w:p w:rsidR="00035544" w:rsidRPr="004F64A4" w:rsidRDefault="00035544" w:rsidP="00035544">
      <w:pPr>
        <w:pStyle w:val="Definition"/>
      </w:pPr>
      <w:r w:rsidRPr="004F64A4">
        <w:rPr>
          <w:b/>
          <w:i/>
        </w:rPr>
        <w:t xml:space="preserve">bullion </w:t>
      </w:r>
      <w:r w:rsidRPr="004F64A4">
        <w:t>includes anything that, under the regulations, is taken to be bullion for the purposes of this Act.</w:t>
      </w:r>
    </w:p>
    <w:p w:rsidR="00035544" w:rsidRPr="004F64A4" w:rsidRDefault="00035544" w:rsidP="00035544">
      <w:pPr>
        <w:pStyle w:val="Definition"/>
      </w:pPr>
      <w:r w:rsidRPr="004F64A4">
        <w:rPr>
          <w:b/>
          <w:i/>
        </w:rPr>
        <w:t>business</w:t>
      </w:r>
      <w:r w:rsidRPr="004F64A4">
        <w:t xml:space="preserve"> includes a venture or concern in trade or commerce, whether or not conducted on a regular, repetitive or continuous basis.</w:t>
      </w:r>
    </w:p>
    <w:p w:rsidR="00035544" w:rsidRPr="004F64A4" w:rsidRDefault="00035544" w:rsidP="00035544">
      <w:pPr>
        <w:pStyle w:val="Definition"/>
      </w:pPr>
      <w:r w:rsidRPr="004F64A4">
        <w:rPr>
          <w:b/>
          <w:i/>
        </w:rPr>
        <w:t>business day</w:t>
      </w:r>
      <w:r w:rsidRPr="004F64A4">
        <w:t xml:space="preserve"> means a day other than a Saturday, a Sunday or a public or bank holiday in the place concerned.</w:t>
      </w:r>
    </w:p>
    <w:p w:rsidR="00035544" w:rsidRPr="004F64A4" w:rsidRDefault="00035544" w:rsidP="00035544">
      <w:pPr>
        <w:pStyle w:val="Definition"/>
      </w:pPr>
      <w:r w:rsidRPr="004F64A4">
        <w:rPr>
          <w:b/>
          <w:i/>
        </w:rPr>
        <w:t>civil penalty order</w:t>
      </w:r>
      <w:r w:rsidRPr="004F64A4">
        <w:t xml:space="preserve"> means an order under section</w:t>
      </w:r>
      <w:r w:rsidR="004F64A4">
        <w:t> </w:t>
      </w:r>
      <w:r w:rsidRPr="004F64A4">
        <w:t>175.</w:t>
      </w:r>
    </w:p>
    <w:p w:rsidR="00035544" w:rsidRPr="004F64A4" w:rsidRDefault="00035544" w:rsidP="00035544">
      <w:pPr>
        <w:pStyle w:val="Definition"/>
      </w:pPr>
      <w:r w:rsidRPr="004F64A4">
        <w:rPr>
          <w:b/>
          <w:i/>
        </w:rPr>
        <w:t>civil penalty provision</w:t>
      </w:r>
      <w:r w:rsidRPr="004F64A4">
        <w:t xml:space="preserve"> means a provision declared by this Act to be a civil penalty provision.</w:t>
      </w:r>
    </w:p>
    <w:p w:rsidR="00035544" w:rsidRPr="004F64A4" w:rsidRDefault="00035544" w:rsidP="00035544">
      <w:pPr>
        <w:pStyle w:val="Definition"/>
      </w:pPr>
      <w:r w:rsidRPr="004F64A4">
        <w:rPr>
          <w:b/>
          <w:i/>
        </w:rPr>
        <w:t>commence to provide a designated service</w:t>
      </w:r>
      <w:r w:rsidRPr="004F64A4">
        <w:t xml:space="preserve"> means:</w:t>
      </w:r>
    </w:p>
    <w:p w:rsidR="00035544" w:rsidRPr="004F64A4" w:rsidRDefault="00035544" w:rsidP="00035544">
      <w:pPr>
        <w:pStyle w:val="paragraph"/>
      </w:pPr>
      <w:r w:rsidRPr="004F64A4">
        <w:tab/>
        <w:t>(a)</w:t>
      </w:r>
      <w:r w:rsidRPr="004F64A4">
        <w:tab/>
        <w:t>if the designated service is provided at an instant of time—provide the service; or</w:t>
      </w:r>
    </w:p>
    <w:p w:rsidR="00035544" w:rsidRPr="004F64A4" w:rsidRDefault="00035544" w:rsidP="00035544">
      <w:pPr>
        <w:pStyle w:val="paragraph"/>
      </w:pPr>
      <w:r w:rsidRPr="004F64A4">
        <w:tab/>
        <w:t>(b)</w:t>
      </w:r>
      <w:r w:rsidRPr="004F64A4">
        <w:tab/>
        <w:t>if the designated service is provided over a period of time—begin to provide the service.</w:t>
      </w:r>
    </w:p>
    <w:p w:rsidR="00035544" w:rsidRPr="004F64A4" w:rsidRDefault="00035544" w:rsidP="00035544">
      <w:pPr>
        <w:pStyle w:val="Definition"/>
      </w:pPr>
      <w:r w:rsidRPr="004F64A4">
        <w:rPr>
          <w:b/>
          <w:i/>
        </w:rPr>
        <w:t>commercial goods carrier</w:t>
      </w:r>
      <w:r w:rsidRPr="004F64A4">
        <w:t xml:space="preserve"> means a person who, in the normal course of a business, carries goods or mail for reward.</w:t>
      </w:r>
    </w:p>
    <w:p w:rsidR="00035544" w:rsidRPr="004F64A4" w:rsidRDefault="00035544" w:rsidP="00035544">
      <w:pPr>
        <w:pStyle w:val="Definition"/>
      </w:pPr>
      <w:r w:rsidRPr="004F64A4">
        <w:rPr>
          <w:b/>
          <w:i/>
        </w:rPr>
        <w:t>commercial passenger carrier</w:t>
      </w:r>
      <w:r w:rsidRPr="004F64A4">
        <w:t xml:space="preserve"> means a person who, in the normal course of a business, carries passengers for reward.</w:t>
      </w:r>
    </w:p>
    <w:p w:rsidR="00035544" w:rsidRPr="004F64A4" w:rsidRDefault="00035544" w:rsidP="00035544">
      <w:pPr>
        <w:pStyle w:val="Definition"/>
      </w:pPr>
      <w:r w:rsidRPr="004F64A4">
        <w:rPr>
          <w:b/>
          <w:i/>
        </w:rPr>
        <w:t>Commonwealth place</w:t>
      </w:r>
      <w:r w:rsidRPr="004F64A4">
        <w:t xml:space="preserve"> means:</w:t>
      </w:r>
    </w:p>
    <w:p w:rsidR="00035544" w:rsidRPr="004F64A4" w:rsidRDefault="00035544" w:rsidP="00035544">
      <w:pPr>
        <w:pStyle w:val="paragraph"/>
      </w:pPr>
      <w:r w:rsidRPr="004F64A4">
        <w:tab/>
        <w:t>(a)</w:t>
      </w:r>
      <w:r w:rsidRPr="004F64A4">
        <w:tab/>
        <w:t xml:space="preserve">a Commonwealth place within the meaning of the </w:t>
      </w:r>
      <w:r w:rsidRPr="004F64A4">
        <w:rPr>
          <w:i/>
        </w:rPr>
        <w:t>Commonwealth Places (Application of Laws) Act 1970</w:t>
      </w:r>
      <w:r w:rsidRPr="004F64A4">
        <w:t>; or</w:t>
      </w:r>
    </w:p>
    <w:p w:rsidR="00035544" w:rsidRPr="004F64A4" w:rsidRDefault="00035544" w:rsidP="00035544">
      <w:pPr>
        <w:pStyle w:val="paragraph"/>
      </w:pPr>
      <w:r w:rsidRPr="004F64A4">
        <w:tab/>
        <w:t>(b)</w:t>
      </w:r>
      <w:r w:rsidRPr="004F64A4">
        <w:tab/>
        <w:t>a place in a Territory, where the place is owned by the Commonwealth.</w:t>
      </w:r>
    </w:p>
    <w:p w:rsidR="00035544" w:rsidRPr="004F64A4" w:rsidRDefault="00035544" w:rsidP="00035544">
      <w:pPr>
        <w:pStyle w:val="Definition"/>
      </w:pPr>
      <w:r w:rsidRPr="004F64A4">
        <w:rPr>
          <w:b/>
          <w:i/>
        </w:rPr>
        <w:t>Commonwealth Royal Commission</w:t>
      </w:r>
      <w:r w:rsidRPr="004F64A4">
        <w:t xml:space="preserve"> means a Royal Commission within the meaning of the </w:t>
      </w:r>
      <w:r w:rsidRPr="004F64A4">
        <w:rPr>
          <w:i/>
        </w:rPr>
        <w:t>Royal Commissions Act 1902</w:t>
      </w:r>
      <w:r w:rsidRPr="004F64A4">
        <w:t>.</w:t>
      </w:r>
    </w:p>
    <w:p w:rsidR="00035544" w:rsidRPr="004F64A4" w:rsidRDefault="00035544" w:rsidP="00035544">
      <w:pPr>
        <w:pStyle w:val="Definition"/>
      </w:pPr>
      <w:r w:rsidRPr="004F64A4">
        <w:rPr>
          <w:b/>
          <w:i/>
        </w:rPr>
        <w:t>company</w:t>
      </w:r>
      <w:r w:rsidRPr="004F64A4">
        <w:t xml:space="preserve"> has the same meaning as in the </w:t>
      </w:r>
      <w:r w:rsidRPr="004F64A4">
        <w:rPr>
          <w:i/>
        </w:rPr>
        <w:t>Income Tax Assessment Act 1997</w:t>
      </w:r>
      <w:r w:rsidRPr="004F64A4">
        <w:t>.</w:t>
      </w:r>
    </w:p>
    <w:p w:rsidR="00035544" w:rsidRPr="004F64A4" w:rsidRDefault="00035544" w:rsidP="00035544">
      <w:pPr>
        <w:pStyle w:val="notetext"/>
      </w:pPr>
      <w:r w:rsidRPr="004F64A4">
        <w:t>Note:</w:t>
      </w:r>
      <w:r w:rsidRPr="004F64A4">
        <w:tab/>
        <w:t xml:space="preserve">Under the </w:t>
      </w:r>
      <w:r w:rsidRPr="004F64A4">
        <w:rPr>
          <w:i/>
        </w:rPr>
        <w:t>Income Tax Assessment Act 1997</w:t>
      </w:r>
      <w:r w:rsidRPr="004F64A4">
        <w:t xml:space="preserve">, </w:t>
      </w:r>
      <w:r w:rsidRPr="004F64A4">
        <w:rPr>
          <w:b/>
          <w:i/>
        </w:rPr>
        <w:t>company</w:t>
      </w:r>
      <w:r w:rsidRPr="004F64A4">
        <w:t xml:space="preserve"> includes an unincorporated association or body of persons.</w:t>
      </w:r>
    </w:p>
    <w:p w:rsidR="00035544" w:rsidRPr="004F64A4" w:rsidRDefault="00035544" w:rsidP="00671DE3">
      <w:pPr>
        <w:pStyle w:val="Definition"/>
        <w:keepNext/>
        <w:keepLines/>
      </w:pPr>
      <w:r w:rsidRPr="004F64A4">
        <w:rPr>
          <w:b/>
          <w:i/>
        </w:rPr>
        <w:t>complete payer information</w:t>
      </w:r>
      <w:r w:rsidRPr="004F64A4">
        <w:t xml:space="preserve"> has the meaning given by section</w:t>
      </w:r>
      <w:r w:rsidR="004F64A4">
        <w:t> </w:t>
      </w:r>
      <w:r w:rsidRPr="004F64A4">
        <w:t>71.</w:t>
      </w:r>
    </w:p>
    <w:p w:rsidR="00035544" w:rsidRPr="004F64A4" w:rsidRDefault="00035544" w:rsidP="00035544">
      <w:pPr>
        <w:pStyle w:val="Definition"/>
      </w:pPr>
      <w:r w:rsidRPr="004F64A4">
        <w:rPr>
          <w:b/>
          <w:i/>
        </w:rPr>
        <w:t>compliance record</w:t>
      </w:r>
      <w:r w:rsidRPr="004F64A4">
        <w:rPr>
          <w:b/>
        </w:rPr>
        <w:t xml:space="preserve"> </w:t>
      </w:r>
      <w:r w:rsidRPr="004F64A4">
        <w:t>of a reporting entity means:</w:t>
      </w:r>
    </w:p>
    <w:p w:rsidR="00035544" w:rsidRPr="004F64A4" w:rsidRDefault="00035544" w:rsidP="00035544">
      <w:pPr>
        <w:pStyle w:val="paragraph"/>
      </w:pPr>
      <w:r w:rsidRPr="004F64A4">
        <w:tab/>
        <w:t>(a)</w:t>
      </w:r>
      <w:r w:rsidRPr="004F64A4">
        <w:tab/>
        <w:t>a record that relates to the obligations under this Act, the regulations or the AML/CTF Rules of the reporting entity; or</w:t>
      </w:r>
    </w:p>
    <w:p w:rsidR="00035544" w:rsidRPr="004F64A4" w:rsidRDefault="00035544" w:rsidP="00035544">
      <w:pPr>
        <w:pStyle w:val="paragraph"/>
      </w:pPr>
      <w:r w:rsidRPr="004F64A4">
        <w:tab/>
        <w:t>(b)</w:t>
      </w:r>
      <w:r w:rsidRPr="004F64A4">
        <w:tab/>
        <w:t>a record, copy or extract retained under Part</w:t>
      </w:r>
      <w:r w:rsidR="004F64A4">
        <w:t> </w:t>
      </w:r>
      <w:r w:rsidRPr="004F64A4">
        <w:t>10 by the reporting entity.</w:t>
      </w:r>
    </w:p>
    <w:p w:rsidR="00147F95" w:rsidRPr="004F64A4" w:rsidRDefault="00147F95" w:rsidP="00147F95">
      <w:pPr>
        <w:pStyle w:val="Definition"/>
      </w:pPr>
      <w:r w:rsidRPr="004F64A4">
        <w:rPr>
          <w:b/>
          <w:i/>
        </w:rPr>
        <w:t>Comptroller</w:t>
      </w:r>
      <w:r w:rsidR="004F64A4">
        <w:rPr>
          <w:b/>
          <w:i/>
        </w:rPr>
        <w:noBreakHyphen/>
      </w:r>
      <w:r w:rsidRPr="004F64A4">
        <w:rPr>
          <w:b/>
          <w:i/>
        </w:rPr>
        <w:t>General of Customs</w:t>
      </w:r>
      <w:r w:rsidRPr="004F64A4">
        <w:t xml:space="preserve"> means the person who is the Comptroller</w:t>
      </w:r>
      <w:r w:rsidR="004F64A4">
        <w:noBreakHyphen/>
      </w:r>
      <w:r w:rsidRPr="004F64A4">
        <w:t>General of Customs in accordance with subsection</w:t>
      </w:r>
      <w:r w:rsidR="004F64A4">
        <w:t> </w:t>
      </w:r>
      <w:r w:rsidRPr="004F64A4">
        <w:t xml:space="preserve">11(3) or 14(2) of the </w:t>
      </w:r>
      <w:r w:rsidRPr="004F64A4">
        <w:rPr>
          <w:i/>
        </w:rPr>
        <w:t>Australian Border Force Act 2015</w:t>
      </w:r>
      <w:r w:rsidRPr="004F64A4">
        <w:t>.</w:t>
      </w:r>
    </w:p>
    <w:p w:rsidR="00035544" w:rsidRPr="004F64A4" w:rsidRDefault="00035544" w:rsidP="00035544">
      <w:pPr>
        <w:pStyle w:val="Definition"/>
      </w:pPr>
      <w:r w:rsidRPr="004F64A4">
        <w:rPr>
          <w:b/>
          <w:i/>
        </w:rPr>
        <w:t>constitutional corporation</w:t>
      </w:r>
      <w:r w:rsidRPr="004F64A4">
        <w:t xml:space="preserve"> means a corporation to which paragraph</w:t>
      </w:r>
      <w:r w:rsidR="004F64A4">
        <w:t> </w:t>
      </w:r>
      <w:r w:rsidRPr="004F64A4">
        <w:t>51(xx) of the Constitution applies.</w:t>
      </w:r>
    </w:p>
    <w:p w:rsidR="00E1131A" w:rsidRPr="004F64A4" w:rsidRDefault="00E1131A" w:rsidP="00E1131A">
      <w:pPr>
        <w:pStyle w:val="Definition"/>
      </w:pPr>
      <w:r w:rsidRPr="004F64A4">
        <w:rPr>
          <w:b/>
          <w:i/>
        </w:rPr>
        <w:t>contribution</w:t>
      </w:r>
      <w:r w:rsidRPr="004F64A4">
        <w:t xml:space="preserve">, in relation to an RSA, has the same meaning as in the </w:t>
      </w:r>
      <w:r w:rsidRPr="004F64A4">
        <w:rPr>
          <w:i/>
        </w:rPr>
        <w:t>Retirement Savings Accounts Act 1997</w:t>
      </w:r>
      <w:r w:rsidRPr="004F64A4">
        <w:t>.</w:t>
      </w:r>
    </w:p>
    <w:p w:rsidR="00035544" w:rsidRPr="004F64A4" w:rsidRDefault="00035544" w:rsidP="00035544">
      <w:pPr>
        <w:pStyle w:val="Definition"/>
      </w:pPr>
      <w:r w:rsidRPr="004F64A4">
        <w:rPr>
          <w:b/>
          <w:i/>
        </w:rPr>
        <w:t xml:space="preserve">controller </w:t>
      </w:r>
      <w:r w:rsidRPr="004F64A4">
        <w:t>of an eligible gaming machine venue has the meaning given by section</w:t>
      </w:r>
      <w:r w:rsidR="004F64A4">
        <w:t> </w:t>
      </w:r>
      <w:r w:rsidRPr="004F64A4">
        <w:t>13.</w:t>
      </w:r>
    </w:p>
    <w:p w:rsidR="00035544" w:rsidRPr="004F64A4" w:rsidRDefault="00035544" w:rsidP="00035544">
      <w:pPr>
        <w:pStyle w:val="Definition"/>
        <w:tabs>
          <w:tab w:val="left" w:pos="2860"/>
        </w:tabs>
      </w:pPr>
      <w:r w:rsidRPr="004F64A4">
        <w:rPr>
          <w:b/>
          <w:i/>
        </w:rPr>
        <w:t>control test</w:t>
      </w:r>
      <w:r w:rsidRPr="004F64A4">
        <w:t>: passing the control test has the meaning given by section</w:t>
      </w:r>
      <w:r w:rsidR="004F64A4">
        <w:t> </w:t>
      </w:r>
      <w:r w:rsidRPr="004F64A4">
        <w:t>11.</w:t>
      </w:r>
    </w:p>
    <w:p w:rsidR="0049002F" w:rsidRPr="004F64A4" w:rsidRDefault="0049002F" w:rsidP="0049002F">
      <w:pPr>
        <w:pStyle w:val="Definition"/>
      </w:pPr>
      <w:r w:rsidRPr="004F64A4">
        <w:rPr>
          <w:b/>
          <w:i/>
        </w:rPr>
        <w:t>corporate group</w:t>
      </w:r>
      <w:r w:rsidRPr="004F64A4">
        <w:t xml:space="preserve"> has the meaning given by subsection</w:t>
      </w:r>
      <w:r w:rsidR="004F64A4">
        <w:t> </w:t>
      </w:r>
      <w:r w:rsidRPr="004F64A4">
        <w:t>123(12).</w:t>
      </w:r>
    </w:p>
    <w:p w:rsidR="00035544" w:rsidRPr="004F64A4" w:rsidRDefault="00035544" w:rsidP="00035544">
      <w:pPr>
        <w:pStyle w:val="Definition"/>
      </w:pPr>
      <w:r w:rsidRPr="004F64A4">
        <w:rPr>
          <w:b/>
          <w:i/>
        </w:rPr>
        <w:t>correspondent banking relationship</w:t>
      </w:r>
      <w:r w:rsidRPr="004F64A4">
        <w:t xml:space="preserve"> means a relationship that involves the provision by a financial institution (the </w:t>
      </w:r>
      <w:r w:rsidRPr="004F64A4">
        <w:rPr>
          <w:b/>
          <w:i/>
        </w:rPr>
        <w:t>first financial institution</w:t>
      </w:r>
      <w:r w:rsidRPr="004F64A4">
        <w:t>) of banking services to another financial institution, where:</w:t>
      </w:r>
    </w:p>
    <w:p w:rsidR="00035544" w:rsidRPr="004F64A4" w:rsidRDefault="00035544" w:rsidP="00035544">
      <w:pPr>
        <w:pStyle w:val="paragraph"/>
      </w:pPr>
      <w:r w:rsidRPr="004F64A4">
        <w:tab/>
        <w:t>(a)</w:t>
      </w:r>
      <w:r w:rsidRPr="004F64A4">
        <w:tab/>
        <w:t>the first financial institution carries on an activity or business at or through a permanent establishment of the financial institution in a particular country; and</w:t>
      </w:r>
    </w:p>
    <w:p w:rsidR="00035544" w:rsidRPr="004F64A4" w:rsidRDefault="00035544" w:rsidP="00035544">
      <w:pPr>
        <w:pStyle w:val="paragraph"/>
      </w:pPr>
      <w:r w:rsidRPr="004F64A4">
        <w:tab/>
        <w:t>(b)</w:t>
      </w:r>
      <w:r w:rsidRPr="004F64A4">
        <w:tab/>
        <w:t>the other financial institution carries on an activity or business at or through a permanent establishment of the other financial institution in another country; and</w:t>
      </w:r>
    </w:p>
    <w:p w:rsidR="00035544" w:rsidRPr="004F64A4" w:rsidRDefault="00035544" w:rsidP="00035544">
      <w:pPr>
        <w:pStyle w:val="paragraph"/>
      </w:pPr>
      <w:r w:rsidRPr="004F64A4">
        <w:tab/>
        <w:t>(c)</w:t>
      </w:r>
      <w:r w:rsidRPr="004F64A4">
        <w:tab/>
        <w:t>the correspondent banking relationship relates, in whole or in part, to those permanent establishments; and</w:t>
      </w:r>
    </w:p>
    <w:p w:rsidR="00035544" w:rsidRPr="004F64A4" w:rsidRDefault="00035544" w:rsidP="00035544">
      <w:pPr>
        <w:pStyle w:val="paragraph"/>
      </w:pPr>
      <w:r w:rsidRPr="004F64A4">
        <w:tab/>
        <w:t>(d)</w:t>
      </w:r>
      <w:r w:rsidRPr="004F64A4">
        <w:tab/>
        <w:t>the relationship is not of a kind specified in the AML/CTF Rules; and</w:t>
      </w:r>
    </w:p>
    <w:p w:rsidR="00035544" w:rsidRPr="004F64A4" w:rsidRDefault="00035544" w:rsidP="00035544">
      <w:pPr>
        <w:pStyle w:val="paragraph"/>
      </w:pPr>
      <w:r w:rsidRPr="004F64A4">
        <w:tab/>
        <w:t>(e)</w:t>
      </w:r>
      <w:r w:rsidRPr="004F64A4">
        <w:tab/>
        <w:t>the banking services are not of a kind specified in the AML/CTF Rules.</w:t>
      </w:r>
    </w:p>
    <w:p w:rsidR="00035544" w:rsidRPr="004F64A4" w:rsidRDefault="00035544" w:rsidP="00035544">
      <w:pPr>
        <w:pStyle w:val="subsection2"/>
      </w:pPr>
      <w:r w:rsidRPr="004F64A4">
        <w:t xml:space="preserve">For this purpose, </w:t>
      </w:r>
      <w:r w:rsidRPr="004F64A4">
        <w:rPr>
          <w:b/>
          <w:i/>
        </w:rPr>
        <w:t>banking service</w:t>
      </w:r>
      <w:r w:rsidRPr="004F64A4">
        <w:t xml:space="preserve"> includes anything that, under the AML/CTF Rules, is taken to be a banking service for the purposes of this definition.</w:t>
      </w:r>
    </w:p>
    <w:p w:rsidR="00035544" w:rsidRPr="004F64A4" w:rsidRDefault="00035544" w:rsidP="00035544">
      <w:pPr>
        <w:pStyle w:val="notetext"/>
      </w:pPr>
      <w:r w:rsidRPr="004F64A4">
        <w:t>Note:</w:t>
      </w:r>
      <w:r w:rsidRPr="004F64A4">
        <w:tab/>
        <w:t>For geographical links, see section</w:t>
      </w:r>
      <w:r w:rsidR="004F64A4">
        <w:t> </w:t>
      </w:r>
      <w:r w:rsidRPr="004F64A4">
        <w:t>100.</w:t>
      </w:r>
    </w:p>
    <w:p w:rsidR="00035544" w:rsidRPr="004F64A4" w:rsidRDefault="00035544" w:rsidP="00035544">
      <w:pPr>
        <w:pStyle w:val="Definition"/>
      </w:pPr>
      <w:r w:rsidRPr="004F64A4">
        <w:rPr>
          <w:b/>
          <w:i/>
        </w:rPr>
        <w:t>country</w:t>
      </w:r>
      <w:r w:rsidRPr="004F64A4">
        <w:t xml:space="preserve"> means </w:t>
      </w:r>
      <w:smartTag w:uri="urn:schemas-microsoft-com:office:smarttags" w:element="country-region">
        <w:smartTag w:uri="urn:schemas-microsoft-com:office:smarttags" w:element="place">
          <w:r w:rsidRPr="004F64A4">
            <w:t>Australia</w:t>
          </w:r>
        </w:smartTag>
      </w:smartTag>
      <w:r w:rsidRPr="004F64A4">
        <w:t xml:space="preserve"> or a foreign country.</w:t>
      </w:r>
    </w:p>
    <w:p w:rsidR="00035544" w:rsidRPr="004F64A4" w:rsidRDefault="00035544" w:rsidP="00035544">
      <w:pPr>
        <w:pStyle w:val="Definition"/>
      </w:pPr>
      <w:r w:rsidRPr="004F64A4">
        <w:rPr>
          <w:b/>
          <w:i/>
        </w:rPr>
        <w:t>credit card</w:t>
      </w:r>
      <w:r w:rsidRPr="004F64A4">
        <w:t xml:space="preserve"> has the same meaning as in </w:t>
      </w:r>
      <w:r w:rsidR="00F71075" w:rsidRPr="004F64A4">
        <w:t>Schedule</w:t>
      </w:r>
      <w:r w:rsidR="004F64A4">
        <w:t> </w:t>
      </w:r>
      <w:r w:rsidR="00F71075" w:rsidRPr="004F64A4">
        <w:t>2 to the</w:t>
      </w:r>
      <w:r w:rsidR="00F71075" w:rsidRPr="004F64A4">
        <w:rPr>
          <w:i/>
        </w:rPr>
        <w:t xml:space="preserve"> Competition and Consumer Act 2010</w:t>
      </w:r>
      <w:r w:rsidRPr="004F64A4">
        <w:t>.</w:t>
      </w:r>
    </w:p>
    <w:p w:rsidR="00B939C5" w:rsidRPr="004F64A4" w:rsidRDefault="00B939C5" w:rsidP="00B939C5">
      <w:pPr>
        <w:pStyle w:val="Definition"/>
      </w:pPr>
      <w:r w:rsidRPr="004F64A4">
        <w:rPr>
          <w:b/>
          <w:i/>
        </w:rPr>
        <w:t>credit reporting body</w:t>
      </w:r>
      <w:r w:rsidRPr="004F64A4">
        <w:t xml:space="preserve"> has the same meaning as in the </w:t>
      </w:r>
      <w:r w:rsidRPr="004F64A4">
        <w:rPr>
          <w:i/>
        </w:rPr>
        <w:t>Privacy Act 1988</w:t>
      </w:r>
      <w:r w:rsidRPr="004F64A4">
        <w:t>.</w:t>
      </w:r>
    </w:p>
    <w:p w:rsidR="00035544" w:rsidRPr="004F64A4" w:rsidRDefault="00035544" w:rsidP="00035544">
      <w:pPr>
        <w:pStyle w:val="Definition"/>
      </w:pPr>
      <w:r w:rsidRPr="004F64A4">
        <w:rPr>
          <w:b/>
          <w:i/>
        </w:rPr>
        <w:t>custodial or depository service</w:t>
      </w:r>
      <w:r w:rsidRPr="004F64A4">
        <w:t xml:space="preserve">: see the definition of </w:t>
      </w:r>
      <w:r w:rsidRPr="004F64A4">
        <w:rPr>
          <w:b/>
          <w:i/>
        </w:rPr>
        <w:t>providing a custodial or depository service</w:t>
      </w:r>
      <w:r w:rsidRPr="004F64A4">
        <w:t>.</w:t>
      </w:r>
    </w:p>
    <w:p w:rsidR="00035544" w:rsidRPr="004F64A4" w:rsidRDefault="00035544" w:rsidP="00035544">
      <w:pPr>
        <w:pStyle w:val="Definition"/>
      </w:pPr>
      <w:r w:rsidRPr="004F64A4">
        <w:rPr>
          <w:b/>
          <w:i/>
        </w:rPr>
        <w:t>customer</w:t>
      </w:r>
      <w:r w:rsidRPr="004F64A4">
        <w:t xml:space="preserve"> has the meaning given by section</w:t>
      </w:r>
      <w:r w:rsidR="004F64A4">
        <w:t> </w:t>
      </w:r>
      <w:r w:rsidRPr="004F64A4">
        <w:t>6, and includes a prospective customer.</w:t>
      </w:r>
    </w:p>
    <w:p w:rsidR="00147F95" w:rsidRPr="004F64A4" w:rsidRDefault="00147F95" w:rsidP="00147F95">
      <w:pPr>
        <w:pStyle w:val="Definition"/>
      </w:pPr>
      <w:r w:rsidRPr="004F64A4">
        <w:rPr>
          <w:b/>
          <w:i/>
        </w:rPr>
        <w:t>customs officer</w:t>
      </w:r>
      <w:r w:rsidRPr="004F64A4">
        <w:t xml:space="preserve"> means an officer of Customs within the meaning of the </w:t>
      </w:r>
      <w:r w:rsidRPr="004F64A4">
        <w:rPr>
          <w:i/>
        </w:rPr>
        <w:t>Customs Act 1901</w:t>
      </w:r>
      <w:r w:rsidRPr="004F64A4">
        <w:t>.</w:t>
      </w:r>
    </w:p>
    <w:p w:rsidR="00035544" w:rsidRPr="004F64A4" w:rsidRDefault="00035544" w:rsidP="00035544">
      <w:pPr>
        <w:pStyle w:val="Definition"/>
      </w:pPr>
      <w:r w:rsidRPr="004F64A4">
        <w:rPr>
          <w:b/>
          <w:i/>
        </w:rPr>
        <w:t>damage</w:t>
      </w:r>
      <w:r w:rsidRPr="004F64A4">
        <w:t>, in relation to data, includes damage by erasure of data or addition of other data.</w:t>
      </w:r>
    </w:p>
    <w:p w:rsidR="00035544" w:rsidRPr="004F64A4" w:rsidRDefault="00035544" w:rsidP="00035544">
      <w:pPr>
        <w:pStyle w:val="Definition"/>
      </w:pPr>
      <w:r w:rsidRPr="004F64A4">
        <w:rPr>
          <w:b/>
          <w:i/>
        </w:rPr>
        <w:t>data</w:t>
      </w:r>
      <w:r w:rsidRPr="004F64A4">
        <w:t xml:space="preserve"> includes:</w:t>
      </w:r>
    </w:p>
    <w:p w:rsidR="00035544" w:rsidRPr="004F64A4" w:rsidRDefault="00035544" w:rsidP="00035544">
      <w:pPr>
        <w:pStyle w:val="paragraph"/>
      </w:pPr>
      <w:r w:rsidRPr="004F64A4">
        <w:tab/>
        <w:t>(a)</w:t>
      </w:r>
      <w:r w:rsidRPr="004F64A4">
        <w:tab/>
        <w:t>information in any form; or</w:t>
      </w:r>
    </w:p>
    <w:p w:rsidR="00035544" w:rsidRPr="004F64A4" w:rsidRDefault="00035544" w:rsidP="00035544">
      <w:pPr>
        <w:pStyle w:val="paragraph"/>
      </w:pPr>
      <w:r w:rsidRPr="004F64A4">
        <w:tab/>
        <w:t>(b)</w:t>
      </w:r>
      <w:r w:rsidRPr="004F64A4">
        <w:tab/>
        <w:t>any program (or part of a program).</w:t>
      </w:r>
    </w:p>
    <w:p w:rsidR="00035544" w:rsidRPr="004F64A4" w:rsidRDefault="00035544" w:rsidP="00035544">
      <w:pPr>
        <w:pStyle w:val="Definition"/>
      </w:pPr>
      <w:r w:rsidRPr="004F64A4">
        <w:rPr>
          <w:b/>
          <w:i/>
        </w:rPr>
        <w:t>data storage device</w:t>
      </w:r>
      <w:r w:rsidRPr="004F64A4">
        <w:t xml:space="preserve"> means a thing containing, or designed to contain, data for use by a computer.</w:t>
      </w:r>
    </w:p>
    <w:p w:rsidR="00035544" w:rsidRPr="004F64A4" w:rsidRDefault="00035544" w:rsidP="00035544">
      <w:pPr>
        <w:pStyle w:val="Definition"/>
      </w:pPr>
      <w:r w:rsidRPr="004F64A4">
        <w:rPr>
          <w:b/>
          <w:i/>
        </w:rPr>
        <w:t>debit card</w:t>
      </w:r>
      <w:r w:rsidRPr="004F64A4">
        <w:t xml:space="preserve"> has the same meaning as in </w:t>
      </w:r>
      <w:r w:rsidR="00F71075" w:rsidRPr="004F64A4">
        <w:t>Schedule</w:t>
      </w:r>
      <w:r w:rsidR="004F64A4">
        <w:t> </w:t>
      </w:r>
      <w:r w:rsidR="00F71075" w:rsidRPr="004F64A4">
        <w:t>2 to the</w:t>
      </w:r>
      <w:r w:rsidR="00F71075" w:rsidRPr="004F64A4">
        <w:rPr>
          <w:i/>
        </w:rPr>
        <w:t xml:space="preserve"> Competition and Consumer Act 2010</w:t>
      </w:r>
      <w:r w:rsidRPr="004F64A4">
        <w:t>.</w:t>
      </w:r>
    </w:p>
    <w:p w:rsidR="00035544" w:rsidRPr="004F64A4" w:rsidRDefault="00035544" w:rsidP="00035544">
      <w:pPr>
        <w:pStyle w:val="Definition"/>
      </w:pPr>
      <w:r w:rsidRPr="004F64A4">
        <w:rPr>
          <w:b/>
          <w:i/>
        </w:rPr>
        <w:t>debit card account</w:t>
      </w:r>
      <w:r w:rsidRPr="004F64A4">
        <w:t xml:space="preserve">: if a debit card enables the holder of an account to debit the account, the account is a </w:t>
      </w:r>
      <w:r w:rsidRPr="004F64A4">
        <w:rPr>
          <w:b/>
          <w:i/>
        </w:rPr>
        <w:t>debit card account</w:t>
      </w:r>
      <w:r w:rsidRPr="004F64A4">
        <w:t>.</w:t>
      </w:r>
    </w:p>
    <w:p w:rsidR="00517CBA" w:rsidRPr="004F64A4" w:rsidRDefault="00517CBA" w:rsidP="00517CBA">
      <w:pPr>
        <w:pStyle w:val="Definition"/>
      </w:pPr>
      <w:r w:rsidRPr="004F64A4">
        <w:rPr>
          <w:b/>
          <w:i/>
        </w:rPr>
        <w:t>Defence Department</w:t>
      </w:r>
      <w:r w:rsidRPr="004F64A4">
        <w:t xml:space="preserve"> means the Department administered by the Defence Minister.</w:t>
      </w:r>
    </w:p>
    <w:p w:rsidR="00412640" w:rsidRPr="004F64A4" w:rsidRDefault="00412640" w:rsidP="00412640">
      <w:pPr>
        <w:pStyle w:val="Definition"/>
      </w:pPr>
      <w:r w:rsidRPr="004F64A4">
        <w:rPr>
          <w:b/>
          <w:i/>
        </w:rPr>
        <w:t>defence intelligence agency</w:t>
      </w:r>
      <w:r w:rsidRPr="004F64A4">
        <w:t xml:space="preserve"> means AGO or DIO.</w:t>
      </w:r>
    </w:p>
    <w:p w:rsidR="00517CBA" w:rsidRPr="004F64A4" w:rsidRDefault="00517CBA" w:rsidP="00517CBA">
      <w:pPr>
        <w:pStyle w:val="Definition"/>
      </w:pPr>
      <w:r w:rsidRPr="004F64A4">
        <w:rPr>
          <w:b/>
          <w:i/>
        </w:rPr>
        <w:t xml:space="preserve">Defence Minister </w:t>
      </w:r>
      <w:r w:rsidRPr="004F64A4">
        <w:t xml:space="preserve">means the Minister responsible for administering the </w:t>
      </w:r>
      <w:r w:rsidRPr="004F64A4">
        <w:rPr>
          <w:i/>
        </w:rPr>
        <w:t>Defence Act 1903</w:t>
      </w:r>
      <w:r w:rsidRPr="004F64A4">
        <w:t>.</w:t>
      </w:r>
    </w:p>
    <w:p w:rsidR="00517CBA" w:rsidRPr="004F64A4" w:rsidRDefault="00517CBA" w:rsidP="00517CBA">
      <w:pPr>
        <w:pStyle w:val="Definition"/>
      </w:pPr>
      <w:r w:rsidRPr="004F64A4">
        <w:rPr>
          <w:b/>
          <w:i/>
        </w:rPr>
        <w:t>Department</w:t>
      </w:r>
      <w:r w:rsidRPr="004F64A4">
        <w:t xml:space="preserve"> </w:t>
      </w:r>
      <w:r w:rsidRPr="004F64A4">
        <w:rPr>
          <w:b/>
          <w:i/>
        </w:rPr>
        <w:t xml:space="preserve">of Foreign Affairs and Trade </w:t>
      </w:r>
      <w:r w:rsidRPr="004F64A4">
        <w:t>means the Department administered by the Foreign Affairs Minister.</w:t>
      </w:r>
    </w:p>
    <w:p w:rsidR="00035544" w:rsidRPr="004F64A4" w:rsidRDefault="00035544" w:rsidP="00035544">
      <w:pPr>
        <w:pStyle w:val="Definition"/>
      </w:pPr>
      <w:r w:rsidRPr="004F64A4">
        <w:rPr>
          <w:b/>
          <w:i/>
        </w:rPr>
        <w:t>derivative</w:t>
      </w:r>
      <w:r w:rsidRPr="004F64A4">
        <w:t xml:space="preserve"> has the same meaning as in Chapter</w:t>
      </w:r>
      <w:r w:rsidR="004F64A4">
        <w:t> </w:t>
      </w:r>
      <w:r w:rsidRPr="004F64A4">
        <w:t xml:space="preserve">7 of the </w:t>
      </w:r>
      <w:r w:rsidRPr="004F64A4">
        <w:rPr>
          <w:i/>
        </w:rPr>
        <w:t>Corporations Act 2001</w:t>
      </w:r>
      <w:r w:rsidRPr="004F64A4">
        <w:t>.</w:t>
      </w:r>
    </w:p>
    <w:p w:rsidR="00035544" w:rsidRPr="004F64A4" w:rsidRDefault="00035544" w:rsidP="00035544">
      <w:pPr>
        <w:pStyle w:val="Definition"/>
      </w:pPr>
      <w:r w:rsidRPr="004F64A4">
        <w:rPr>
          <w:b/>
          <w:i/>
        </w:rPr>
        <w:t>designated agency</w:t>
      </w:r>
      <w:r w:rsidRPr="004F64A4">
        <w:t xml:space="preserve"> means:</w:t>
      </w:r>
    </w:p>
    <w:p w:rsidR="00035544" w:rsidRPr="004F64A4" w:rsidRDefault="00035544" w:rsidP="00035544">
      <w:pPr>
        <w:pStyle w:val="paragraph"/>
      </w:pPr>
      <w:r w:rsidRPr="004F64A4">
        <w:tab/>
        <w:t>(a)</w:t>
      </w:r>
      <w:r w:rsidRPr="004F64A4">
        <w:tab/>
        <w:t>the Australian Crime Commission; or</w:t>
      </w:r>
    </w:p>
    <w:p w:rsidR="00035544" w:rsidRPr="004F64A4" w:rsidRDefault="00035544" w:rsidP="00035544">
      <w:pPr>
        <w:pStyle w:val="paragraph"/>
      </w:pPr>
      <w:r w:rsidRPr="004F64A4">
        <w:tab/>
        <w:t>(b)</w:t>
      </w:r>
      <w:r w:rsidRPr="004F64A4">
        <w:tab/>
        <w:t>ASIO; or</w:t>
      </w:r>
    </w:p>
    <w:p w:rsidR="00035544" w:rsidRPr="004F64A4" w:rsidRDefault="00035544" w:rsidP="00035544">
      <w:pPr>
        <w:pStyle w:val="paragraph"/>
      </w:pPr>
      <w:r w:rsidRPr="004F64A4">
        <w:tab/>
        <w:t>(c)</w:t>
      </w:r>
      <w:r w:rsidRPr="004F64A4">
        <w:tab/>
        <w:t>the Australian Commission for Law Enforcement Integrity; or</w:t>
      </w:r>
    </w:p>
    <w:p w:rsidR="00035544" w:rsidRPr="004F64A4" w:rsidRDefault="00035544" w:rsidP="00035544">
      <w:pPr>
        <w:pStyle w:val="paragraph"/>
      </w:pPr>
      <w:r w:rsidRPr="004F64A4">
        <w:tab/>
        <w:t>(d)</w:t>
      </w:r>
      <w:r w:rsidRPr="004F64A4">
        <w:tab/>
        <w:t>the Australian Competition and Consumer Commission; or</w:t>
      </w:r>
    </w:p>
    <w:p w:rsidR="00035544" w:rsidRPr="004F64A4" w:rsidRDefault="00035544" w:rsidP="00035544">
      <w:pPr>
        <w:pStyle w:val="paragraph"/>
      </w:pPr>
      <w:r w:rsidRPr="004F64A4">
        <w:tab/>
        <w:t>(f)</w:t>
      </w:r>
      <w:r w:rsidRPr="004F64A4">
        <w:tab/>
        <w:t>the Australian Federal Police; or</w:t>
      </w:r>
    </w:p>
    <w:p w:rsidR="00035544" w:rsidRPr="004F64A4" w:rsidRDefault="00035544" w:rsidP="00035544">
      <w:pPr>
        <w:pStyle w:val="paragraph"/>
      </w:pPr>
      <w:r w:rsidRPr="004F64A4">
        <w:tab/>
        <w:t>(g)</w:t>
      </w:r>
      <w:r w:rsidRPr="004F64A4">
        <w:tab/>
        <w:t>the Australian Prudential Regulation Authority; or</w:t>
      </w:r>
    </w:p>
    <w:p w:rsidR="0083562C" w:rsidRPr="004F64A4" w:rsidRDefault="0083562C" w:rsidP="0083562C">
      <w:pPr>
        <w:pStyle w:val="paragraph"/>
      </w:pPr>
      <w:r w:rsidRPr="004F64A4">
        <w:tab/>
        <w:t>(ga)</w:t>
      </w:r>
      <w:r w:rsidRPr="004F64A4">
        <w:tab/>
        <w:t>ASIS; or</w:t>
      </w:r>
    </w:p>
    <w:p w:rsidR="00D1500D" w:rsidRPr="004F64A4" w:rsidRDefault="00D1500D" w:rsidP="00D1500D">
      <w:pPr>
        <w:pStyle w:val="paragraph"/>
      </w:pPr>
      <w:r w:rsidRPr="004F64A4">
        <w:tab/>
        <w:t>(gb)</w:t>
      </w:r>
      <w:r w:rsidRPr="004F64A4">
        <w:tab/>
        <w:t>AGO; or</w:t>
      </w:r>
    </w:p>
    <w:p w:rsidR="00517CBA" w:rsidRPr="004F64A4" w:rsidRDefault="00517CBA" w:rsidP="00517CBA">
      <w:pPr>
        <w:pStyle w:val="paragraph"/>
      </w:pPr>
      <w:r w:rsidRPr="004F64A4">
        <w:tab/>
        <w:t>(gc)</w:t>
      </w:r>
      <w:r w:rsidRPr="004F64A4">
        <w:tab/>
        <w:t>DIO; or</w:t>
      </w:r>
    </w:p>
    <w:p w:rsidR="00D1500D" w:rsidRPr="004F64A4" w:rsidRDefault="00D1500D" w:rsidP="00D1500D">
      <w:pPr>
        <w:pStyle w:val="paragraph"/>
      </w:pPr>
      <w:r w:rsidRPr="004F64A4">
        <w:tab/>
        <w:t>(gd)</w:t>
      </w:r>
      <w:r w:rsidRPr="004F64A4">
        <w:tab/>
        <w:t>ASD; or</w:t>
      </w:r>
    </w:p>
    <w:p w:rsidR="00C41F94" w:rsidRPr="004F64A4" w:rsidRDefault="00C41F94" w:rsidP="00C41F94">
      <w:pPr>
        <w:pStyle w:val="paragraph"/>
      </w:pPr>
      <w:r w:rsidRPr="004F64A4">
        <w:tab/>
        <w:t>(ge)</w:t>
      </w:r>
      <w:r w:rsidRPr="004F64A4">
        <w:tab/>
        <w:t>ONI; or</w:t>
      </w:r>
    </w:p>
    <w:p w:rsidR="004939FE" w:rsidRPr="004F64A4" w:rsidRDefault="004939FE" w:rsidP="004939FE">
      <w:pPr>
        <w:pStyle w:val="paragraph"/>
      </w:pPr>
      <w:r w:rsidRPr="004F64A4">
        <w:tab/>
        <w:t>(gf)</w:t>
      </w:r>
      <w:r w:rsidRPr="004F64A4">
        <w:tab/>
        <w:t>the Australian Charities and Not</w:t>
      </w:r>
      <w:r w:rsidR="004F64A4">
        <w:noBreakHyphen/>
      </w:r>
      <w:r w:rsidRPr="004F64A4">
        <w:t>for</w:t>
      </w:r>
      <w:r w:rsidR="004F64A4">
        <w:noBreakHyphen/>
      </w:r>
      <w:r w:rsidRPr="004F64A4">
        <w:t>profits Commission; or</w:t>
      </w:r>
    </w:p>
    <w:p w:rsidR="00035544" w:rsidRPr="004F64A4" w:rsidRDefault="00035544" w:rsidP="00035544">
      <w:pPr>
        <w:pStyle w:val="paragraph"/>
      </w:pPr>
      <w:r w:rsidRPr="004F64A4">
        <w:tab/>
        <w:t>(h)</w:t>
      </w:r>
      <w:r w:rsidRPr="004F64A4">
        <w:tab/>
        <w:t>the Australian Securities and Investments Commission; or</w:t>
      </w:r>
    </w:p>
    <w:p w:rsidR="005407EA" w:rsidRPr="004F64A4" w:rsidRDefault="005407EA" w:rsidP="005407EA">
      <w:pPr>
        <w:pStyle w:val="paragraph"/>
      </w:pPr>
      <w:r w:rsidRPr="004F64A4">
        <w:tab/>
        <w:t>(ha)</w:t>
      </w:r>
      <w:r w:rsidRPr="004F64A4">
        <w:tab/>
        <w:t>the Clean Energy Regulator; or</w:t>
      </w:r>
    </w:p>
    <w:p w:rsidR="007630C9" w:rsidRPr="004F64A4" w:rsidRDefault="007630C9" w:rsidP="007630C9">
      <w:pPr>
        <w:pStyle w:val="paragraph"/>
      </w:pPr>
      <w:r w:rsidRPr="004F64A4">
        <w:tab/>
        <w:t>(hb)</w:t>
      </w:r>
      <w:r w:rsidRPr="004F64A4">
        <w:tab/>
        <w:t>the Attorney</w:t>
      </w:r>
      <w:r w:rsidR="004F64A4">
        <w:noBreakHyphen/>
      </w:r>
      <w:r w:rsidRPr="004F64A4">
        <w:t>General’s Department; or</w:t>
      </w:r>
    </w:p>
    <w:p w:rsidR="003803B2" w:rsidRPr="004F64A4" w:rsidRDefault="003803B2" w:rsidP="003803B2">
      <w:pPr>
        <w:pStyle w:val="paragraph"/>
      </w:pPr>
      <w:r w:rsidRPr="004F64A4">
        <w:tab/>
        <w:t>(i)</w:t>
      </w:r>
      <w:r w:rsidRPr="004F64A4">
        <w:tab/>
        <w:t>the Human Services Department; or</w:t>
      </w:r>
    </w:p>
    <w:p w:rsidR="00035544" w:rsidRPr="004F64A4" w:rsidRDefault="00035544" w:rsidP="00035544">
      <w:pPr>
        <w:pStyle w:val="paragraph"/>
      </w:pPr>
      <w:r w:rsidRPr="004F64A4">
        <w:tab/>
        <w:t>(k)</w:t>
      </w:r>
      <w:r w:rsidRPr="004F64A4">
        <w:tab/>
        <w:t>a Commonwealth Royal Commission whose terms of reference include inquiry into whether unlawful conduct (however described) has, or might have, occurred; or</w:t>
      </w:r>
    </w:p>
    <w:p w:rsidR="00517CBA" w:rsidRPr="004F64A4" w:rsidRDefault="00517CBA" w:rsidP="00517CBA">
      <w:pPr>
        <w:pStyle w:val="paragraph"/>
      </w:pPr>
      <w:r w:rsidRPr="004F64A4">
        <w:tab/>
        <w:t>(ka)</w:t>
      </w:r>
      <w:r w:rsidRPr="004F64A4">
        <w:tab/>
        <w:t>the Department of Foreign Affairs and Trade; or</w:t>
      </w:r>
    </w:p>
    <w:p w:rsidR="00035544" w:rsidRPr="004F64A4" w:rsidRDefault="00035544" w:rsidP="00035544">
      <w:pPr>
        <w:pStyle w:val="paragraph"/>
      </w:pPr>
      <w:r w:rsidRPr="004F64A4">
        <w:tab/>
        <w:t>(l)</w:t>
      </w:r>
      <w:r w:rsidRPr="004F64A4">
        <w:tab/>
        <w:t>the Immigration Department; or</w:t>
      </w:r>
    </w:p>
    <w:p w:rsidR="00035544" w:rsidRPr="004F64A4" w:rsidRDefault="00035544" w:rsidP="00035544">
      <w:pPr>
        <w:pStyle w:val="paragraph"/>
      </w:pPr>
      <w:r w:rsidRPr="004F64A4">
        <w:tab/>
        <w:t>(m)</w:t>
      </w:r>
      <w:r w:rsidRPr="004F64A4">
        <w:tab/>
        <w:t>IGIS; or</w:t>
      </w:r>
    </w:p>
    <w:p w:rsidR="00035544" w:rsidRPr="004F64A4" w:rsidRDefault="00035544" w:rsidP="00035544">
      <w:pPr>
        <w:pStyle w:val="paragraph"/>
      </w:pPr>
      <w:r w:rsidRPr="004F64A4">
        <w:tab/>
        <w:t>(n)</w:t>
      </w:r>
      <w:r w:rsidRPr="004F64A4">
        <w:tab/>
        <w:t>the Treasury Department; or</w:t>
      </w:r>
    </w:p>
    <w:p w:rsidR="00035544" w:rsidRPr="004F64A4" w:rsidRDefault="00035544" w:rsidP="00035544">
      <w:pPr>
        <w:pStyle w:val="paragraph"/>
      </w:pPr>
      <w:r w:rsidRPr="004F64A4">
        <w:tab/>
        <w:t>(o)</w:t>
      </w:r>
      <w:r w:rsidRPr="004F64A4">
        <w:tab/>
        <w:t>an authority or agency of the Commonwealth, where the authority or agency is specified in the regulations; or</w:t>
      </w:r>
    </w:p>
    <w:p w:rsidR="00035544" w:rsidRPr="004F64A4" w:rsidRDefault="00035544" w:rsidP="00035544">
      <w:pPr>
        <w:pStyle w:val="paragraph"/>
      </w:pPr>
      <w:r w:rsidRPr="004F64A4">
        <w:tab/>
        <w:t>(p)</w:t>
      </w:r>
      <w:r w:rsidRPr="004F64A4">
        <w:tab/>
        <w:t xml:space="preserve">the police force or police service of a State or the </w:t>
      </w:r>
      <w:smartTag w:uri="urn:schemas-microsoft-com:office:smarttags" w:element="State">
        <w:smartTag w:uri="urn:schemas-microsoft-com:office:smarttags" w:element="place">
          <w:r w:rsidRPr="004F64A4">
            <w:t>Northern Territory</w:t>
          </w:r>
        </w:smartTag>
      </w:smartTag>
      <w:r w:rsidRPr="004F64A4">
        <w:t>; or</w:t>
      </w:r>
    </w:p>
    <w:p w:rsidR="00035544" w:rsidRPr="004F64A4" w:rsidRDefault="00035544" w:rsidP="00035544">
      <w:pPr>
        <w:pStyle w:val="paragraph"/>
      </w:pPr>
      <w:r w:rsidRPr="004F64A4">
        <w:tab/>
        <w:t>(q)</w:t>
      </w:r>
      <w:r w:rsidRPr="004F64A4">
        <w:tab/>
        <w:t>the New South Wales Crime Commission; or</w:t>
      </w:r>
    </w:p>
    <w:p w:rsidR="00035544" w:rsidRPr="004F64A4" w:rsidRDefault="00035544" w:rsidP="00035544">
      <w:pPr>
        <w:pStyle w:val="paragraph"/>
      </w:pPr>
      <w:r w:rsidRPr="004F64A4">
        <w:tab/>
        <w:t>(r)</w:t>
      </w:r>
      <w:r w:rsidRPr="004F64A4">
        <w:tab/>
        <w:t>the Independent Commission Against Corruption of New South Wales; or</w:t>
      </w:r>
    </w:p>
    <w:p w:rsidR="00035544" w:rsidRPr="004F64A4" w:rsidRDefault="00035544" w:rsidP="00035544">
      <w:pPr>
        <w:pStyle w:val="paragraph"/>
      </w:pPr>
      <w:r w:rsidRPr="004F64A4">
        <w:tab/>
        <w:t>(s)</w:t>
      </w:r>
      <w:r w:rsidRPr="004F64A4">
        <w:tab/>
        <w:t xml:space="preserve">the </w:t>
      </w:r>
      <w:r w:rsidR="00252E5E" w:rsidRPr="004F64A4">
        <w:t>Law Enforcement Conduct Commission</w:t>
      </w:r>
      <w:r w:rsidRPr="004F64A4">
        <w:t xml:space="preserve"> of </w:t>
      </w:r>
      <w:smartTag w:uri="urn:schemas-microsoft-com:office:smarttags" w:element="State">
        <w:smartTag w:uri="urn:schemas-microsoft-com:office:smarttags" w:element="place">
          <w:r w:rsidRPr="004F64A4">
            <w:t>New South Wales</w:t>
          </w:r>
        </w:smartTag>
      </w:smartTag>
      <w:r w:rsidRPr="004F64A4">
        <w:t>; or</w:t>
      </w:r>
    </w:p>
    <w:p w:rsidR="00634564" w:rsidRPr="004F64A4" w:rsidRDefault="00634564" w:rsidP="00634564">
      <w:pPr>
        <w:pStyle w:val="paragraph"/>
      </w:pPr>
      <w:r w:rsidRPr="004F64A4">
        <w:tab/>
        <w:t>(sa)</w:t>
      </w:r>
      <w:r w:rsidRPr="004F64A4">
        <w:tab/>
        <w:t>the Independent Broad</w:t>
      </w:r>
      <w:r w:rsidR="004F64A4">
        <w:noBreakHyphen/>
      </w:r>
      <w:r w:rsidRPr="004F64A4">
        <w:t>based Anti</w:t>
      </w:r>
      <w:r w:rsidR="004F64A4">
        <w:noBreakHyphen/>
      </w:r>
      <w:r w:rsidRPr="004F64A4">
        <w:t>corruption Commission of Victoria; or</w:t>
      </w:r>
    </w:p>
    <w:p w:rsidR="00634564" w:rsidRPr="004F64A4" w:rsidRDefault="00634564" w:rsidP="00634564">
      <w:pPr>
        <w:pStyle w:val="paragraph"/>
      </w:pPr>
      <w:r w:rsidRPr="004F64A4">
        <w:tab/>
        <w:t>(t)</w:t>
      </w:r>
      <w:r w:rsidRPr="004F64A4">
        <w:tab/>
        <w:t xml:space="preserve">the Crime and </w:t>
      </w:r>
      <w:r w:rsidRPr="004F64A4">
        <w:rPr>
          <w:color w:val="000000" w:themeColor="text1"/>
          <w:szCs w:val="22"/>
        </w:rPr>
        <w:t xml:space="preserve">Corruption </w:t>
      </w:r>
      <w:r w:rsidRPr="004F64A4">
        <w:t>Commission of Queensland; or</w:t>
      </w:r>
    </w:p>
    <w:p w:rsidR="00035544" w:rsidRPr="004F64A4" w:rsidRDefault="00035544" w:rsidP="00035544">
      <w:pPr>
        <w:pStyle w:val="paragraph"/>
      </w:pPr>
      <w:r w:rsidRPr="004F64A4">
        <w:tab/>
        <w:t>(u)</w:t>
      </w:r>
      <w:r w:rsidRPr="004F64A4">
        <w:tab/>
        <w:t xml:space="preserve">the Corruption and Crime Commission of </w:t>
      </w:r>
      <w:smartTag w:uri="urn:schemas-microsoft-com:office:smarttags" w:element="State">
        <w:smartTag w:uri="urn:schemas-microsoft-com:office:smarttags" w:element="place">
          <w:r w:rsidRPr="004F64A4">
            <w:t>Western Australia</w:t>
          </w:r>
        </w:smartTag>
      </w:smartTag>
      <w:r w:rsidRPr="004F64A4">
        <w:t>; or</w:t>
      </w:r>
    </w:p>
    <w:p w:rsidR="0020310F" w:rsidRPr="004F64A4" w:rsidRDefault="0020310F" w:rsidP="0020310F">
      <w:pPr>
        <w:pStyle w:val="paragraph"/>
      </w:pPr>
      <w:r w:rsidRPr="004F64A4">
        <w:tab/>
        <w:t>(uaa)</w:t>
      </w:r>
      <w:r w:rsidRPr="004F64A4">
        <w:tab/>
        <w:t>the Independent Commissioner Against Corruption of South Australia; or</w:t>
      </w:r>
    </w:p>
    <w:p w:rsidR="005407EA" w:rsidRPr="004F64A4" w:rsidRDefault="005407EA" w:rsidP="005407EA">
      <w:pPr>
        <w:pStyle w:val="paragraph"/>
      </w:pPr>
      <w:r w:rsidRPr="004F64A4">
        <w:tab/>
        <w:t>(ua)</w:t>
      </w:r>
      <w:r w:rsidRPr="004F64A4">
        <w:tab/>
        <w:t>the Integrity Commission of Tasmania; or</w:t>
      </w:r>
    </w:p>
    <w:p w:rsidR="00035544" w:rsidRPr="004F64A4" w:rsidRDefault="00035544" w:rsidP="00035544">
      <w:pPr>
        <w:pStyle w:val="paragraph"/>
      </w:pPr>
      <w:r w:rsidRPr="004F64A4">
        <w:tab/>
        <w:t>(v)</w:t>
      </w:r>
      <w:r w:rsidRPr="004F64A4">
        <w:tab/>
        <w:t>an authority or agency of a State or Territory, where the authority or agency has the responsibility of collecting or receiving taxation revenue of the State or Territory; or</w:t>
      </w:r>
    </w:p>
    <w:p w:rsidR="00035544" w:rsidRPr="004F64A4" w:rsidRDefault="00035544" w:rsidP="00035544">
      <w:pPr>
        <w:pStyle w:val="paragraph"/>
      </w:pPr>
      <w:r w:rsidRPr="004F64A4">
        <w:tab/>
        <w:t>(w)</w:t>
      </w:r>
      <w:r w:rsidRPr="004F64A4">
        <w:tab/>
        <w:t>a State/Territory Royal Commission:</w:t>
      </w:r>
    </w:p>
    <w:p w:rsidR="00035544" w:rsidRPr="004F64A4" w:rsidRDefault="00035544" w:rsidP="00035544">
      <w:pPr>
        <w:pStyle w:val="paragraphsub"/>
      </w:pPr>
      <w:r w:rsidRPr="004F64A4">
        <w:tab/>
        <w:t>(i)</w:t>
      </w:r>
      <w:r w:rsidRPr="004F64A4">
        <w:tab/>
        <w:t>whose terms of reference include inquiry into whether unlawful conduct (however described) has, or might have, occurred; and</w:t>
      </w:r>
    </w:p>
    <w:p w:rsidR="00035544" w:rsidRPr="004F64A4" w:rsidRDefault="00035544" w:rsidP="00035544">
      <w:pPr>
        <w:pStyle w:val="paragraphsub"/>
      </w:pPr>
      <w:r w:rsidRPr="004F64A4">
        <w:tab/>
        <w:t>(ii)</w:t>
      </w:r>
      <w:r w:rsidRPr="004F64A4">
        <w:tab/>
        <w:t>that is specified in the regulations; or</w:t>
      </w:r>
    </w:p>
    <w:p w:rsidR="00035544" w:rsidRPr="004F64A4" w:rsidRDefault="00035544" w:rsidP="00035544">
      <w:pPr>
        <w:pStyle w:val="paragraph"/>
      </w:pPr>
      <w:r w:rsidRPr="004F64A4">
        <w:tab/>
        <w:t>(x)</w:t>
      </w:r>
      <w:r w:rsidRPr="004F64A4">
        <w:tab/>
        <w:t>an authority or agency of a State or Territory, where the authority or agency is specified in the regulations.</w:t>
      </w:r>
    </w:p>
    <w:p w:rsidR="00035544" w:rsidRPr="004F64A4" w:rsidRDefault="00035544" w:rsidP="00035544">
      <w:pPr>
        <w:pStyle w:val="Definition"/>
      </w:pPr>
      <w:r w:rsidRPr="004F64A4">
        <w:rPr>
          <w:b/>
          <w:i/>
        </w:rPr>
        <w:t xml:space="preserve">designated business group </w:t>
      </w:r>
      <w:r w:rsidRPr="004F64A4">
        <w:t>means a group of 2 or more persons, where:</w:t>
      </w:r>
    </w:p>
    <w:p w:rsidR="00035544" w:rsidRPr="004F64A4" w:rsidRDefault="00035544" w:rsidP="00035544">
      <w:pPr>
        <w:pStyle w:val="paragraph"/>
      </w:pPr>
      <w:r w:rsidRPr="004F64A4">
        <w:tab/>
        <w:t>(a)</w:t>
      </w:r>
      <w:r w:rsidRPr="004F64A4">
        <w:tab/>
        <w:t>each member of the group has elected, in writing, to be a member of the group, and the election is in force; and</w:t>
      </w:r>
    </w:p>
    <w:p w:rsidR="00035544" w:rsidRPr="004F64A4" w:rsidRDefault="00035544" w:rsidP="00035544">
      <w:pPr>
        <w:pStyle w:val="paragraph"/>
      </w:pPr>
      <w:r w:rsidRPr="004F64A4">
        <w:tab/>
        <w:t>(b)</w:t>
      </w:r>
      <w:r w:rsidRPr="004F64A4">
        <w:tab/>
        <w:t>each election was made in accordance with the AML/CTF Rules; and</w:t>
      </w:r>
    </w:p>
    <w:p w:rsidR="00035544" w:rsidRPr="004F64A4" w:rsidRDefault="00035544" w:rsidP="00035544">
      <w:pPr>
        <w:pStyle w:val="paragraph"/>
      </w:pPr>
      <w:r w:rsidRPr="004F64A4">
        <w:tab/>
        <w:t>(c)</w:t>
      </w:r>
      <w:r w:rsidRPr="004F64A4">
        <w:tab/>
        <w:t>no member of the group is a member of another designated business group; and</w:t>
      </w:r>
    </w:p>
    <w:p w:rsidR="00035544" w:rsidRPr="004F64A4" w:rsidRDefault="00035544" w:rsidP="00035544">
      <w:pPr>
        <w:pStyle w:val="paragraph"/>
      </w:pPr>
      <w:r w:rsidRPr="004F64A4">
        <w:tab/>
        <w:t>(d)</w:t>
      </w:r>
      <w:r w:rsidRPr="004F64A4">
        <w:tab/>
        <w:t>each member of the group satisfies such conditions (if any) as are specified in the AML/CTF Rules; and</w:t>
      </w:r>
    </w:p>
    <w:p w:rsidR="00035544" w:rsidRPr="004F64A4" w:rsidRDefault="00035544" w:rsidP="00035544">
      <w:pPr>
        <w:pStyle w:val="paragraph"/>
      </w:pPr>
      <w:r w:rsidRPr="004F64A4">
        <w:tab/>
        <w:t>(e)</w:t>
      </w:r>
      <w:r w:rsidRPr="004F64A4">
        <w:tab/>
        <w:t>the group is not of a kind that, under the AML/CTF Rules, is ineligible to be a designated business group.</w:t>
      </w:r>
    </w:p>
    <w:p w:rsidR="0049002F" w:rsidRPr="004F64A4" w:rsidRDefault="0049002F" w:rsidP="0049002F">
      <w:pPr>
        <w:pStyle w:val="Definition"/>
      </w:pPr>
      <w:r w:rsidRPr="004F64A4">
        <w:rPr>
          <w:b/>
          <w:i/>
        </w:rPr>
        <w:t>designated infringement notice provision</w:t>
      </w:r>
      <w:r w:rsidRPr="004F64A4">
        <w:t xml:space="preserve"> has the meaning given by subsection</w:t>
      </w:r>
      <w:r w:rsidR="004F64A4">
        <w:t> </w:t>
      </w:r>
      <w:r w:rsidRPr="004F64A4">
        <w:t>184(4).</w:t>
      </w:r>
    </w:p>
    <w:p w:rsidR="00035544" w:rsidRPr="004F64A4" w:rsidRDefault="00035544" w:rsidP="00035544">
      <w:pPr>
        <w:pStyle w:val="Definition"/>
      </w:pPr>
      <w:r w:rsidRPr="004F64A4">
        <w:rPr>
          <w:b/>
          <w:i/>
        </w:rPr>
        <w:t>designated remittance arrangement</w:t>
      </w:r>
      <w:r w:rsidRPr="004F64A4">
        <w:t xml:space="preserve"> has the meaning given by section</w:t>
      </w:r>
      <w:r w:rsidR="004F64A4">
        <w:t> </w:t>
      </w:r>
      <w:r w:rsidRPr="004F64A4">
        <w:t>10.</w:t>
      </w:r>
    </w:p>
    <w:p w:rsidR="00035544" w:rsidRPr="004F64A4" w:rsidRDefault="00035544" w:rsidP="00035544">
      <w:pPr>
        <w:pStyle w:val="Definition"/>
      </w:pPr>
      <w:r w:rsidRPr="004F64A4">
        <w:rPr>
          <w:b/>
          <w:i/>
        </w:rPr>
        <w:t>designated service</w:t>
      </w:r>
      <w:r w:rsidRPr="004F64A4">
        <w:t xml:space="preserve"> has the meaning given by section</w:t>
      </w:r>
      <w:r w:rsidR="004F64A4">
        <w:t> </w:t>
      </w:r>
      <w:r w:rsidRPr="004F64A4">
        <w:t>6.</w:t>
      </w:r>
    </w:p>
    <w:p w:rsidR="0049002F" w:rsidRPr="004F64A4" w:rsidRDefault="0049002F" w:rsidP="0049002F">
      <w:pPr>
        <w:pStyle w:val="Definition"/>
      </w:pPr>
      <w:r w:rsidRPr="004F64A4">
        <w:rPr>
          <w:b/>
          <w:i/>
        </w:rPr>
        <w:t>digital currency</w:t>
      </w:r>
      <w:r w:rsidRPr="004F64A4">
        <w:t xml:space="preserve"> means:</w:t>
      </w:r>
    </w:p>
    <w:p w:rsidR="0049002F" w:rsidRPr="004F64A4" w:rsidRDefault="0049002F" w:rsidP="0049002F">
      <w:pPr>
        <w:pStyle w:val="paragraph"/>
      </w:pPr>
      <w:r w:rsidRPr="004F64A4">
        <w:tab/>
        <w:t>(a)</w:t>
      </w:r>
      <w:r w:rsidRPr="004F64A4">
        <w:tab/>
        <w:t>a digital representation of value that:</w:t>
      </w:r>
    </w:p>
    <w:p w:rsidR="0049002F" w:rsidRPr="004F64A4" w:rsidRDefault="0049002F" w:rsidP="0049002F">
      <w:pPr>
        <w:pStyle w:val="paragraphsub"/>
      </w:pPr>
      <w:r w:rsidRPr="004F64A4">
        <w:tab/>
        <w:t>(i)</w:t>
      </w:r>
      <w:r w:rsidRPr="004F64A4">
        <w:tab/>
        <w:t>functions as a medium of exchange, a store of economic value, or a unit of account; and</w:t>
      </w:r>
    </w:p>
    <w:p w:rsidR="0049002F" w:rsidRPr="004F64A4" w:rsidRDefault="0049002F" w:rsidP="0049002F">
      <w:pPr>
        <w:pStyle w:val="paragraphsub"/>
      </w:pPr>
      <w:r w:rsidRPr="004F64A4">
        <w:tab/>
        <w:t>(ii)</w:t>
      </w:r>
      <w:r w:rsidRPr="004F64A4">
        <w:tab/>
        <w:t>is not issued by or under the authority of a government body; and</w:t>
      </w:r>
    </w:p>
    <w:p w:rsidR="0049002F" w:rsidRPr="004F64A4" w:rsidRDefault="0049002F" w:rsidP="0049002F">
      <w:pPr>
        <w:pStyle w:val="paragraphsub"/>
      </w:pPr>
      <w:r w:rsidRPr="004F64A4">
        <w:tab/>
        <w:t>(iii)</w:t>
      </w:r>
      <w:r w:rsidRPr="004F64A4">
        <w:tab/>
        <w:t>is interchangeable with money (including through the crediting of an account) and may be used as consideration for the supply of goods or services; and</w:t>
      </w:r>
    </w:p>
    <w:p w:rsidR="0049002F" w:rsidRPr="004F64A4" w:rsidRDefault="0049002F" w:rsidP="0049002F">
      <w:pPr>
        <w:pStyle w:val="paragraphsub"/>
      </w:pPr>
      <w:r w:rsidRPr="004F64A4">
        <w:tab/>
        <w:t>(iv)</w:t>
      </w:r>
      <w:r w:rsidRPr="004F64A4">
        <w:tab/>
        <w:t>is generally available to members of the public without any restriction on its use as consideration; or</w:t>
      </w:r>
    </w:p>
    <w:p w:rsidR="0049002F" w:rsidRPr="004F64A4" w:rsidRDefault="0049002F" w:rsidP="0049002F">
      <w:pPr>
        <w:pStyle w:val="paragraph"/>
      </w:pPr>
      <w:r w:rsidRPr="004F64A4">
        <w:tab/>
        <w:t>(b)</w:t>
      </w:r>
      <w:r w:rsidRPr="004F64A4">
        <w:tab/>
        <w:t>a means of exchange or digital process or crediting declared to be digital currency by the AML/CTF Rules;</w:t>
      </w:r>
    </w:p>
    <w:p w:rsidR="005645C5" w:rsidRPr="004F64A4" w:rsidRDefault="005645C5" w:rsidP="005645C5">
      <w:pPr>
        <w:pStyle w:val="subsection2"/>
      </w:pPr>
      <w:r w:rsidRPr="004F64A4">
        <w:t>but does not include any right or thing that, under the AML/CTF Rules, is taken not to be digital currency for the purposes of this Act.</w:t>
      </w:r>
    </w:p>
    <w:p w:rsidR="0049002F" w:rsidRPr="004F64A4" w:rsidRDefault="0049002F" w:rsidP="0049002F">
      <w:pPr>
        <w:pStyle w:val="Definition"/>
      </w:pPr>
      <w:r w:rsidRPr="004F64A4">
        <w:rPr>
          <w:b/>
          <w:i/>
        </w:rPr>
        <w:t>Digital Currency Exchange Register</w:t>
      </w:r>
      <w:r w:rsidRPr="004F64A4">
        <w:t xml:space="preserve"> has the meaning given by section</w:t>
      </w:r>
      <w:r w:rsidR="004F64A4">
        <w:t> </w:t>
      </w:r>
      <w:r w:rsidRPr="004F64A4">
        <w:t>76B.</w:t>
      </w:r>
    </w:p>
    <w:p w:rsidR="007873A1" w:rsidRPr="004F64A4" w:rsidRDefault="007873A1" w:rsidP="007873A1">
      <w:pPr>
        <w:pStyle w:val="Definition"/>
      </w:pPr>
      <w:r w:rsidRPr="004F64A4">
        <w:rPr>
          <w:b/>
          <w:i/>
        </w:rPr>
        <w:t xml:space="preserve">DIO </w:t>
      </w:r>
      <w:r w:rsidRPr="004F64A4">
        <w:t xml:space="preserve">means that part of the </w:t>
      </w:r>
      <w:r w:rsidR="00D1500D" w:rsidRPr="004F64A4">
        <w:t>Defence Department</w:t>
      </w:r>
      <w:r w:rsidRPr="004F64A4">
        <w:t xml:space="preserve"> known as the Defence Intelligence Organisation, and includes any part of the Defence Force that performs functions on behalf of that part of the Department.</w:t>
      </w:r>
    </w:p>
    <w:p w:rsidR="00035544" w:rsidRPr="004F64A4" w:rsidRDefault="00035544" w:rsidP="00035544">
      <w:pPr>
        <w:pStyle w:val="Definition"/>
      </w:pPr>
      <w:r w:rsidRPr="004F64A4">
        <w:rPr>
          <w:b/>
          <w:i/>
        </w:rPr>
        <w:t xml:space="preserve">director </w:t>
      </w:r>
      <w:r w:rsidRPr="004F64A4">
        <w:t>of a company includes a member of a body corporate incorporated for a public purpose by a law of the Commonwealth, a State or a Territory.</w:t>
      </w:r>
    </w:p>
    <w:p w:rsidR="00C41F94" w:rsidRPr="004F64A4" w:rsidRDefault="00C41F94" w:rsidP="00C41F94">
      <w:pPr>
        <w:pStyle w:val="Definition"/>
      </w:pPr>
      <w:r w:rsidRPr="004F64A4">
        <w:rPr>
          <w:b/>
          <w:i/>
        </w:rPr>
        <w:t>Director</w:t>
      </w:r>
      <w:r w:rsidR="004F64A4">
        <w:rPr>
          <w:b/>
          <w:i/>
        </w:rPr>
        <w:noBreakHyphen/>
      </w:r>
      <w:r w:rsidRPr="004F64A4">
        <w:rPr>
          <w:b/>
          <w:i/>
        </w:rPr>
        <w:t>General of National Intelligence</w:t>
      </w:r>
      <w:r w:rsidRPr="004F64A4">
        <w:t xml:space="preserve"> means the Director</w:t>
      </w:r>
      <w:r w:rsidR="004F64A4">
        <w:noBreakHyphen/>
      </w:r>
      <w:r w:rsidRPr="004F64A4">
        <w:t xml:space="preserve">General of National Intelligence holding office under the </w:t>
      </w:r>
      <w:r w:rsidRPr="004F64A4">
        <w:rPr>
          <w:i/>
        </w:rPr>
        <w:t>Office of National Intelligence Act 2018</w:t>
      </w:r>
      <w:r w:rsidRPr="004F64A4">
        <w:t>.</w:t>
      </w:r>
    </w:p>
    <w:p w:rsidR="00035544" w:rsidRPr="004F64A4" w:rsidRDefault="00035544" w:rsidP="00035544">
      <w:pPr>
        <w:pStyle w:val="Definition"/>
      </w:pPr>
      <w:r w:rsidRPr="004F64A4">
        <w:rPr>
          <w:b/>
          <w:i/>
        </w:rPr>
        <w:t>Director</w:t>
      </w:r>
      <w:r w:rsidR="004F64A4">
        <w:rPr>
          <w:b/>
          <w:i/>
        </w:rPr>
        <w:noBreakHyphen/>
      </w:r>
      <w:r w:rsidRPr="004F64A4">
        <w:rPr>
          <w:b/>
          <w:i/>
        </w:rPr>
        <w:t xml:space="preserve">General of Security </w:t>
      </w:r>
      <w:r w:rsidRPr="004F64A4">
        <w:t>means the Director</w:t>
      </w:r>
      <w:r w:rsidR="004F64A4">
        <w:noBreakHyphen/>
      </w:r>
      <w:r w:rsidRPr="004F64A4">
        <w:t xml:space="preserve">General of Security holding office under the </w:t>
      </w:r>
      <w:r w:rsidRPr="004F64A4">
        <w:rPr>
          <w:i/>
        </w:rPr>
        <w:t>Australian Security Intelligence Organisation Act 1979</w:t>
      </w:r>
      <w:r w:rsidRPr="004F64A4">
        <w:t>.</w:t>
      </w:r>
    </w:p>
    <w:p w:rsidR="00035544" w:rsidRPr="004F64A4" w:rsidRDefault="00035544" w:rsidP="00035544">
      <w:pPr>
        <w:pStyle w:val="Definition"/>
      </w:pPr>
      <w:r w:rsidRPr="004F64A4">
        <w:rPr>
          <w:b/>
          <w:i/>
        </w:rPr>
        <w:t>disclose</w:t>
      </w:r>
      <w:r w:rsidRPr="004F64A4">
        <w:t xml:space="preserve"> means divulge or communicate.</w:t>
      </w:r>
    </w:p>
    <w:p w:rsidR="00035544" w:rsidRPr="004F64A4" w:rsidRDefault="00035544" w:rsidP="00035544">
      <w:pPr>
        <w:pStyle w:val="Definition"/>
      </w:pPr>
      <w:r w:rsidRPr="004F64A4">
        <w:rPr>
          <w:b/>
          <w:i/>
        </w:rPr>
        <w:t>disposing of</w:t>
      </w:r>
      <w:r w:rsidRPr="004F64A4">
        <w:t xml:space="preserve">: in determining whether something is a designated service, </w:t>
      </w:r>
      <w:r w:rsidRPr="004F64A4">
        <w:rPr>
          <w:b/>
          <w:i/>
        </w:rPr>
        <w:t xml:space="preserve">disposing of </w:t>
      </w:r>
      <w:r w:rsidRPr="004F64A4">
        <w:t>includes anything that, under the regulations, is taken to be disposing of for the purposes of this definition.</w:t>
      </w:r>
    </w:p>
    <w:p w:rsidR="00035544" w:rsidRPr="004F64A4" w:rsidRDefault="00035544" w:rsidP="00035544">
      <w:pPr>
        <w:pStyle w:val="Definition"/>
      </w:pPr>
      <w:r w:rsidRPr="004F64A4">
        <w:rPr>
          <w:b/>
          <w:i/>
        </w:rPr>
        <w:t>electronic communication</w:t>
      </w:r>
      <w:r w:rsidRPr="004F64A4">
        <w:t xml:space="preserve"> has the same meaning as in the </w:t>
      </w:r>
      <w:r w:rsidRPr="004F64A4">
        <w:rPr>
          <w:i/>
        </w:rPr>
        <w:t>Criminal Code</w:t>
      </w:r>
      <w:r w:rsidRPr="004F64A4">
        <w:t>.</w:t>
      </w:r>
    </w:p>
    <w:p w:rsidR="00035544" w:rsidRPr="004F64A4" w:rsidRDefault="00035544" w:rsidP="00E40ED2">
      <w:pPr>
        <w:pStyle w:val="Definition"/>
      </w:pPr>
      <w:r w:rsidRPr="004F64A4">
        <w:rPr>
          <w:b/>
          <w:i/>
        </w:rPr>
        <w:t>electronic funds transfer instruction</w:t>
      </w:r>
      <w:r w:rsidRPr="004F64A4">
        <w:t xml:space="preserve"> means:</w:t>
      </w:r>
    </w:p>
    <w:p w:rsidR="00035544" w:rsidRPr="004F64A4" w:rsidRDefault="00035544" w:rsidP="00E40ED2">
      <w:pPr>
        <w:pStyle w:val="paragraph"/>
      </w:pPr>
      <w:r w:rsidRPr="004F64A4">
        <w:tab/>
        <w:t>(a)</w:t>
      </w:r>
      <w:r w:rsidRPr="004F64A4">
        <w:tab/>
        <w:t>a multiple</w:t>
      </w:r>
      <w:r w:rsidR="004F64A4">
        <w:noBreakHyphen/>
      </w:r>
      <w:r w:rsidRPr="004F64A4">
        <w:t>institution person</w:t>
      </w:r>
      <w:r w:rsidR="004F64A4">
        <w:noBreakHyphen/>
      </w:r>
      <w:r w:rsidRPr="004F64A4">
        <w:t>to</w:t>
      </w:r>
      <w:r w:rsidR="004F64A4">
        <w:noBreakHyphen/>
      </w:r>
      <w:r w:rsidRPr="004F64A4">
        <w:t>person electronic funds transfer instruction; or</w:t>
      </w:r>
    </w:p>
    <w:p w:rsidR="00035544" w:rsidRPr="004F64A4" w:rsidRDefault="00035544" w:rsidP="00035544">
      <w:pPr>
        <w:pStyle w:val="paragraph"/>
      </w:pPr>
      <w:r w:rsidRPr="004F64A4">
        <w:tab/>
        <w:t>(b)</w:t>
      </w:r>
      <w:r w:rsidRPr="004F64A4">
        <w:tab/>
        <w:t>a same</w:t>
      </w:r>
      <w:r w:rsidR="004F64A4">
        <w:noBreakHyphen/>
      </w:r>
      <w:r w:rsidRPr="004F64A4">
        <w:t>institution person</w:t>
      </w:r>
      <w:r w:rsidR="004F64A4">
        <w:noBreakHyphen/>
      </w:r>
      <w:r w:rsidRPr="004F64A4">
        <w:t>to</w:t>
      </w:r>
      <w:r w:rsidR="004F64A4">
        <w:noBreakHyphen/>
      </w:r>
      <w:r w:rsidRPr="004F64A4">
        <w:t>person electronic funds transfer instruction; or</w:t>
      </w:r>
    </w:p>
    <w:p w:rsidR="00035544" w:rsidRPr="004F64A4" w:rsidRDefault="00035544" w:rsidP="00035544">
      <w:pPr>
        <w:pStyle w:val="paragraph"/>
      </w:pPr>
      <w:r w:rsidRPr="004F64A4">
        <w:tab/>
        <w:t>(c)</w:t>
      </w:r>
      <w:r w:rsidRPr="004F64A4">
        <w:tab/>
        <w:t>a multiple</w:t>
      </w:r>
      <w:r w:rsidR="004F64A4">
        <w:noBreakHyphen/>
      </w:r>
      <w:r w:rsidRPr="004F64A4">
        <w:t>institution same</w:t>
      </w:r>
      <w:r w:rsidR="004F64A4">
        <w:noBreakHyphen/>
      </w:r>
      <w:r w:rsidRPr="004F64A4">
        <w:t>person electronic funds transfer instruction; or</w:t>
      </w:r>
    </w:p>
    <w:p w:rsidR="00035544" w:rsidRPr="004F64A4" w:rsidRDefault="00035544" w:rsidP="00035544">
      <w:pPr>
        <w:pStyle w:val="paragraph"/>
      </w:pPr>
      <w:r w:rsidRPr="004F64A4">
        <w:tab/>
        <w:t>(d)</w:t>
      </w:r>
      <w:r w:rsidRPr="004F64A4">
        <w:tab/>
        <w:t>a same</w:t>
      </w:r>
      <w:r w:rsidR="004F64A4">
        <w:noBreakHyphen/>
      </w:r>
      <w:r w:rsidRPr="004F64A4">
        <w:t>institution same</w:t>
      </w:r>
      <w:r w:rsidR="004F64A4">
        <w:noBreakHyphen/>
      </w:r>
      <w:r w:rsidRPr="004F64A4">
        <w:t>person electronic funds transfer instruction.</w:t>
      </w:r>
    </w:p>
    <w:p w:rsidR="00035544" w:rsidRPr="004F64A4" w:rsidRDefault="00035544" w:rsidP="00035544">
      <w:pPr>
        <w:pStyle w:val="Definition"/>
      </w:pPr>
      <w:r w:rsidRPr="004F64A4">
        <w:rPr>
          <w:b/>
          <w:i/>
        </w:rPr>
        <w:t>eligible collected information</w:t>
      </w:r>
      <w:r w:rsidRPr="004F64A4">
        <w:t xml:space="preserve"> means:</w:t>
      </w:r>
    </w:p>
    <w:p w:rsidR="00035544" w:rsidRPr="004F64A4" w:rsidRDefault="00035544" w:rsidP="00035544">
      <w:pPr>
        <w:pStyle w:val="paragraph"/>
      </w:pPr>
      <w:r w:rsidRPr="004F64A4">
        <w:tab/>
        <w:t>(a)</w:t>
      </w:r>
      <w:r w:rsidRPr="004F64A4">
        <w:tab/>
        <w:t>information obtained by the AUSTRAC CEO under:</w:t>
      </w:r>
    </w:p>
    <w:p w:rsidR="00035544" w:rsidRPr="004F64A4" w:rsidRDefault="00035544" w:rsidP="00035544">
      <w:pPr>
        <w:pStyle w:val="paragraphsub"/>
      </w:pPr>
      <w:r w:rsidRPr="004F64A4">
        <w:tab/>
        <w:t>(i)</w:t>
      </w:r>
      <w:r w:rsidRPr="004F64A4">
        <w:tab/>
        <w:t>this Act; or</w:t>
      </w:r>
    </w:p>
    <w:p w:rsidR="00035544" w:rsidRPr="004F64A4" w:rsidRDefault="00035544" w:rsidP="00035544">
      <w:pPr>
        <w:pStyle w:val="paragraphsub"/>
      </w:pPr>
      <w:r w:rsidRPr="004F64A4">
        <w:tab/>
        <w:t>(ii)</w:t>
      </w:r>
      <w:r w:rsidRPr="004F64A4">
        <w:tab/>
        <w:t>any other law of the Commonwealth; or</w:t>
      </w:r>
    </w:p>
    <w:p w:rsidR="00035544" w:rsidRPr="004F64A4" w:rsidRDefault="00035544" w:rsidP="00035544">
      <w:pPr>
        <w:pStyle w:val="paragraphsub"/>
      </w:pPr>
      <w:r w:rsidRPr="004F64A4">
        <w:tab/>
        <w:t>(iii)</w:t>
      </w:r>
      <w:r w:rsidRPr="004F64A4">
        <w:tab/>
        <w:t>a law of a State or Territory; or</w:t>
      </w:r>
    </w:p>
    <w:p w:rsidR="00035544" w:rsidRPr="004F64A4" w:rsidRDefault="00035544" w:rsidP="00035544">
      <w:pPr>
        <w:pStyle w:val="paragraph"/>
      </w:pPr>
      <w:r w:rsidRPr="004F64A4">
        <w:tab/>
        <w:t>(b)</w:t>
      </w:r>
      <w:r w:rsidRPr="004F64A4">
        <w:tab/>
        <w:t>information obtained by the AUSTRAC CEO from a government body; or</w:t>
      </w:r>
    </w:p>
    <w:p w:rsidR="00035544" w:rsidRPr="004F64A4" w:rsidRDefault="00035544" w:rsidP="00035544">
      <w:pPr>
        <w:pStyle w:val="paragraph"/>
      </w:pPr>
      <w:r w:rsidRPr="004F64A4">
        <w:tab/>
        <w:t>(c)</w:t>
      </w:r>
      <w:r w:rsidRPr="004F64A4">
        <w:tab/>
        <w:t>information obtained by an authorised officer under Part</w:t>
      </w:r>
      <w:r w:rsidR="004F64A4">
        <w:t> </w:t>
      </w:r>
      <w:r w:rsidRPr="004F64A4">
        <w:t>13, 14 or 15;</w:t>
      </w:r>
    </w:p>
    <w:p w:rsidR="00035544" w:rsidRPr="004F64A4" w:rsidRDefault="00035544" w:rsidP="00035544">
      <w:pPr>
        <w:pStyle w:val="subsection2"/>
      </w:pPr>
      <w:r w:rsidRPr="004F64A4">
        <w:t xml:space="preserve">and includes FTR information (within the meaning of the </w:t>
      </w:r>
      <w:r w:rsidRPr="004F64A4">
        <w:rPr>
          <w:i/>
        </w:rPr>
        <w:t>Financial Transaction Reports Act 1988</w:t>
      </w:r>
      <w:r w:rsidRPr="004F64A4">
        <w:t>).</w:t>
      </w:r>
    </w:p>
    <w:p w:rsidR="00035544" w:rsidRPr="004F64A4" w:rsidRDefault="00035544" w:rsidP="00035544">
      <w:pPr>
        <w:pStyle w:val="Definition"/>
      </w:pPr>
      <w:r w:rsidRPr="004F64A4">
        <w:rPr>
          <w:b/>
          <w:i/>
        </w:rPr>
        <w:t>eligible gaming machine venue</w:t>
      </w:r>
      <w:r w:rsidRPr="004F64A4">
        <w:t xml:space="preserve"> has the meaning given by section</w:t>
      </w:r>
      <w:r w:rsidR="004F64A4">
        <w:t> </w:t>
      </w:r>
      <w:r w:rsidRPr="004F64A4">
        <w:t>13.</w:t>
      </w:r>
    </w:p>
    <w:p w:rsidR="006C208D" w:rsidRPr="004F64A4" w:rsidRDefault="006C208D" w:rsidP="006C208D">
      <w:pPr>
        <w:pStyle w:val="Definition"/>
      </w:pPr>
      <w:r w:rsidRPr="004F64A4">
        <w:rPr>
          <w:b/>
          <w:i/>
        </w:rPr>
        <w:t>eligible international emissions unit</w:t>
      </w:r>
      <w:r w:rsidRPr="004F64A4">
        <w:t xml:space="preserve"> has the same meaning as in the </w:t>
      </w:r>
      <w:r w:rsidRPr="004F64A4">
        <w:rPr>
          <w:i/>
        </w:rPr>
        <w:t>Australian National Registry of Emissions Units Act 2011</w:t>
      </w:r>
      <w:r w:rsidRPr="004F64A4">
        <w:t>.</w:t>
      </w:r>
    </w:p>
    <w:p w:rsidR="00035544" w:rsidRPr="004F64A4" w:rsidRDefault="00035544" w:rsidP="00035544">
      <w:pPr>
        <w:pStyle w:val="Definition"/>
      </w:pPr>
      <w:r w:rsidRPr="004F64A4">
        <w:rPr>
          <w:b/>
          <w:i/>
        </w:rPr>
        <w:t>eligible place</w:t>
      </w:r>
      <w:r w:rsidRPr="004F64A4">
        <w:t xml:space="preserve"> means:</w:t>
      </w:r>
    </w:p>
    <w:p w:rsidR="00035544" w:rsidRPr="004F64A4" w:rsidRDefault="00035544" w:rsidP="00035544">
      <w:pPr>
        <w:pStyle w:val="paragraph"/>
      </w:pPr>
      <w:r w:rsidRPr="004F64A4">
        <w:tab/>
        <w:t>(b)</w:t>
      </w:r>
      <w:r w:rsidRPr="004F64A4">
        <w:tab/>
        <w:t xml:space="preserve">a warehouse in respect of which a warehouse licence (within the meaning of Part V of the </w:t>
      </w:r>
      <w:r w:rsidRPr="004F64A4">
        <w:rPr>
          <w:i/>
        </w:rPr>
        <w:t>Customs Act 1901</w:t>
      </w:r>
      <w:r w:rsidRPr="004F64A4">
        <w:t>) is in force; or</w:t>
      </w:r>
    </w:p>
    <w:p w:rsidR="00035544" w:rsidRPr="004F64A4" w:rsidRDefault="00035544" w:rsidP="00035544">
      <w:pPr>
        <w:pStyle w:val="paragraph"/>
      </w:pPr>
      <w:r w:rsidRPr="004F64A4">
        <w:tab/>
        <w:t>(c)</w:t>
      </w:r>
      <w:r w:rsidRPr="004F64A4">
        <w:tab/>
        <w:t>a port, airport, wharf or boarding station appointed under section</w:t>
      </w:r>
      <w:r w:rsidR="004F64A4">
        <w:t> </w:t>
      </w:r>
      <w:r w:rsidRPr="004F64A4">
        <w:t xml:space="preserve">15 of the </w:t>
      </w:r>
      <w:r w:rsidRPr="004F64A4">
        <w:rPr>
          <w:i/>
        </w:rPr>
        <w:t>Customs Act 1901</w:t>
      </w:r>
      <w:r w:rsidRPr="004F64A4">
        <w:t>.</w:t>
      </w:r>
    </w:p>
    <w:p w:rsidR="00035544" w:rsidRPr="004F64A4" w:rsidRDefault="00035544" w:rsidP="00035544">
      <w:pPr>
        <w:pStyle w:val="Definition"/>
      </w:pPr>
      <w:r w:rsidRPr="004F64A4">
        <w:rPr>
          <w:b/>
          <w:i/>
        </w:rPr>
        <w:t>embarkation area</w:t>
      </w:r>
      <w:r w:rsidRPr="004F64A4">
        <w:t xml:space="preserve"> means a section</w:t>
      </w:r>
      <w:r w:rsidR="004F64A4">
        <w:t> </w:t>
      </w:r>
      <w:r w:rsidRPr="004F64A4">
        <w:t xml:space="preserve">234AA place within the meaning of the </w:t>
      </w:r>
      <w:r w:rsidRPr="004F64A4">
        <w:rPr>
          <w:i/>
        </w:rPr>
        <w:t>Customs Act 1901</w:t>
      </w:r>
      <w:r w:rsidRPr="004F64A4">
        <w:t>.</w:t>
      </w:r>
    </w:p>
    <w:p w:rsidR="00035544" w:rsidRPr="004F64A4" w:rsidRDefault="00035544" w:rsidP="00035544">
      <w:pPr>
        <w:pStyle w:val="Definition"/>
      </w:pPr>
      <w:r w:rsidRPr="004F64A4">
        <w:rPr>
          <w:b/>
          <w:i/>
        </w:rPr>
        <w:t>engage in conduct</w:t>
      </w:r>
      <w:r w:rsidRPr="004F64A4">
        <w:t xml:space="preserve"> means:</w:t>
      </w:r>
    </w:p>
    <w:p w:rsidR="00035544" w:rsidRPr="004F64A4" w:rsidRDefault="00035544" w:rsidP="00035544">
      <w:pPr>
        <w:pStyle w:val="paragraph"/>
      </w:pPr>
      <w:r w:rsidRPr="004F64A4">
        <w:tab/>
        <w:t>(a)</w:t>
      </w:r>
      <w:r w:rsidRPr="004F64A4">
        <w:tab/>
        <w:t>do an act; or</w:t>
      </w:r>
    </w:p>
    <w:p w:rsidR="00035544" w:rsidRPr="004F64A4" w:rsidRDefault="00035544" w:rsidP="00035544">
      <w:pPr>
        <w:pStyle w:val="paragraph"/>
      </w:pPr>
      <w:r w:rsidRPr="004F64A4">
        <w:tab/>
        <w:t>(b)</w:t>
      </w:r>
      <w:r w:rsidRPr="004F64A4">
        <w:tab/>
        <w:t>omit to perform an act.</w:t>
      </w:r>
    </w:p>
    <w:p w:rsidR="004C2DD1" w:rsidRPr="004F64A4" w:rsidRDefault="004C2DD1" w:rsidP="004C2DD1">
      <w:pPr>
        <w:pStyle w:val="Definition"/>
      </w:pPr>
      <w:r w:rsidRPr="004F64A4">
        <w:rPr>
          <w:b/>
          <w:i/>
        </w:rPr>
        <w:t>enrolment details</w:t>
      </w:r>
      <w:r w:rsidRPr="004F64A4">
        <w:t>, in relation to a person, means such information relating to the person as is specified in the AML/CTF Rules.</w:t>
      </w:r>
    </w:p>
    <w:p w:rsidR="00035544" w:rsidRPr="004F64A4" w:rsidRDefault="00035544" w:rsidP="00035544">
      <w:pPr>
        <w:pStyle w:val="Definition"/>
      </w:pPr>
      <w:r w:rsidRPr="004F64A4">
        <w:rPr>
          <w:b/>
          <w:i/>
        </w:rPr>
        <w:t>evidential burden</w:t>
      </w:r>
      <w:r w:rsidRPr="004F64A4">
        <w:t>, in relation to a matter, means the burden of adducing or pointing to evidence that suggests a reasonable possibility that the matter exists or does not exist.</w:t>
      </w:r>
    </w:p>
    <w:p w:rsidR="00035544" w:rsidRPr="004F64A4" w:rsidRDefault="00035544" w:rsidP="00035544">
      <w:pPr>
        <w:pStyle w:val="Definition"/>
      </w:pPr>
      <w:r w:rsidRPr="004F64A4">
        <w:rPr>
          <w:b/>
          <w:i/>
        </w:rPr>
        <w:t xml:space="preserve">examiner of the Australian Crime Commission </w:t>
      </w:r>
      <w:r w:rsidRPr="004F64A4">
        <w:t xml:space="preserve">means an examiner within the meaning of the </w:t>
      </w:r>
      <w:r w:rsidRPr="004F64A4">
        <w:rPr>
          <w:i/>
        </w:rPr>
        <w:t>Australian Crime Commission Act 2002</w:t>
      </w:r>
      <w:r w:rsidRPr="004F64A4">
        <w:t>.</w:t>
      </w:r>
    </w:p>
    <w:p w:rsidR="00035544" w:rsidRPr="004F64A4" w:rsidRDefault="00035544" w:rsidP="00035544">
      <w:pPr>
        <w:pStyle w:val="Definition"/>
      </w:pPr>
      <w:r w:rsidRPr="004F64A4">
        <w:rPr>
          <w:b/>
          <w:i/>
        </w:rPr>
        <w:t>exempt financial market operator</w:t>
      </w:r>
      <w:r w:rsidRPr="004F64A4">
        <w:t xml:space="preserve"> </w:t>
      </w:r>
      <w:r w:rsidRPr="004F64A4">
        <w:rPr>
          <w:b/>
          <w:i/>
        </w:rPr>
        <w:t>issue</w:t>
      </w:r>
      <w:r w:rsidRPr="004F64A4">
        <w:t xml:space="preserve"> of a security or derivative means the making available of the security or derivative, by the operator of a financial market (within the meaning of Chapter</w:t>
      </w:r>
      <w:r w:rsidR="004F64A4">
        <w:t> </w:t>
      </w:r>
      <w:r w:rsidRPr="004F64A4">
        <w:t xml:space="preserve">7 of the </w:t>
      </w:r>
      <w:r w:rsidRPr="004F64A4">
        <w:rPr>
          <w:i/>
        </w:rPr>
        <w:t>Corporations Act 2001</w:t>
      </w:r>
      <w:r w:rsidRPr="004F64A4">
        <w:t>), in the course of operating the financial market.</w:t>
      </w:r>
    </w:p>
    <w:p w:rsidR="00035544" w:rsidRPr="004F64A4" w:rsidRDefault="00035544" w:rsidP="00035544">
      <w:pPr>
        <w:pStyle w:val="Definition"/>
      </w:pPr>
      <w:r w:rsidRPr="004F64A4">
        <w:rPr>
          <w:b/>
          <w:i/>
        </w:rPr>
        <w:t>exempt legal practitioner service</w:t>
      </w:r>
      <w:r w:rsidRPr="004F64A4">
        <w:t xml:space="preserve"> means a service that, under the AML/CTF Rules, is taken to be an exempt legal practitioner service for the purposes of this Act.</w:t>
      </w:r>
    </w:p>
    <w:p w:rsidR="00035544" w:rsidRPr="004F64A4" w:rsidRDefault="00035544" w:rsidP="00035544">
      <w:pPr>
        <w:pStyle w:val="Definition"/>
      </w:pPr>
      <w:r w:rsidRPr="004F64A4">
        <w:rPr>
          <w:b/>
          <w:i/>
        </w:rPr>
        <w:t>external auditor</w:t>
      </w:r>
      <w:r w:rsidRPr="004F64A4">
        <w:t xml:space="preserve"> means a person authorised under section</w:t>
      </w:r>
      <w:r w:rsidR="004F64A4">
        <w:t> </w:t>
      </w:r>
      <w:r w:rsidRPr="004F64A4">
        <w:t>164 to be an external auditor for the purposes of this Act.</w:t>
      </w:r>
    </w:p>
    <w:p w:rsidR="00035544" w:rsidRPr="004F64A4" w:rsidRDefault="00035544" w:rsidP="00035544">
      <w:pPr>
        <w:pStyle w:val="Definition"/>
      </w:pPr>
      <w:r w:rsidRPr="004F64A4">
        <w:rPr>
          <w:b/>
          <w:i/>
        </w:rPr>
        <w:t>factoring</w:t>
      </w:r>
      <w:r w:rsidRPr="004F64A4">
        <w:t xml:space="preserve"> includes anything that, under the regulations, is taken to be factoring for the purposes of this Act.</w:t>
      </w:r>
    </w:p>
    <w:p w:rsidR="00035544" w:rsidRPr="004F64A4" w:rsidRDefault="00035544" w:rsidP="00035544">
      <w:pPr>
        <w:pStyle w:val="Definition"/>
      </w:pPr>
      <w:r w:rsidRPr="004F64A4">
        <w:rPr>
          <w:b/>
          <w:i/>
        </w:rPr>
        <w:t>false customer name</w:t>
      </w:r>
      <w:r w:rsidRPr="004F64A4">
        <w:t xml:space="preserve"> means a name other than a name by which the customer is commonly known.</w:t>
      </w:r>
    </w:p>
    <w:p w:rsidR="00035544" w:rsidRPr="004F64A4" w:rsidRDefault="00035544" w:rsidP="00035544">
      <w:pPr>
        <w:pStyle w:val="Definition"/>
      </w:pPr>
      <w:r w:rsidRPr="004F64A4">
        <w:rPr>
          <w:b/>
          <w:i/>
        </w:rPr>
        <w:t>FATF Recommendations</w:t>
      </w:r>
      <w:r w:rsidRPr="004F64A4">
        <w:t xml:space="preserve"> (short for Financial Action Task Force Recommendations) means:</w:t>
      </w:r>
    </w:p>
    <w:p w:rsidR="00035544" w:rsidRPr="004F64A4" w:rsidRDefault="00035544" w:rsidP="00035544">
      <w:pPr>
        <w:pStyle w:val="paragraph"/>
      </w:pPr>
      <w:r w:rsidRPr="004F64A4">
        <w:tab/>
        <w:t>(a)</w:t>
      </w:r>
      <w:r w:rsidRPr="004F64A4">
        <w:tab/>
        <w:t>all of the following Recommendations:</w:t>
      </w:r>
    </w:p>
    <w:p w:rsidR="00035544" w:rsidRPr="004F64A4" w:rsidRDefault="00035544" w:rsidP="00035544">
      <w:pPr>
        <w:pStyle w:val="paragraphsub"/>
      </w:pPr>
      <w:r w:rsidRPr="004F64A4">
        <w:tab/>
        <w:t>(i)</w:t>
      </w:r>
      <w:r w:rsidRPr="004F64A4">
        <w:tab/>
        <w:t>the Forty Recommendations adopted by the Financial Action Task Force on Money Laundering (FATF) at its plenary meeting on 20</w:t>
      </w:r>
      <w:r w:rsidR="004F64A4">
        <w:t> </w:t>
      </w:r>
      <w:r w:rsidRPr="004F64A4">
        <w:t>June 2003;</w:t>
      </w:r>
    </w:p>
    <w:p w:rsidR="00035544" w:rsidRPr="004F64A4" w:rsidRDefault="00035544" w:rsidP="00035544">
      <w:pPr>
        <w:pStyle w:val="paragraphsub"/>
      </w:pPr>
      <w:r w:rsidRPr="004F64A4">
        <w:tab/>
        <w:t>(ii)</w:t>
      </w:r>
      <w:r w:rsidRPr="004F64A4">
        <w:tab/>
        <w:t>the Special Recommendations on Terrorist Financing adopted by the Financial Action Task Force on Money Laundering (FATF) at its special plenary meeting on 31</w:t>
      </w:r>
      <w:r w:rsidR="004F64A4">
        <w:t> </w:t>
      </w:r>
      <w:r w:rsidRPr="004F64A4">
        <w:t>October 2001;</w:t>
      </w:r>
    </w:p>
    <w:p w:rsidR="00035544" w:rsidRPr="004F64A4" w:rsidRDefault="00035544" w:rsidP="00035544">
      <w:pPr>
        <w:pStyle w:val="paragraphsub"/>
      </w:pPr>
      <w:r w:rsidRPr="004F64A4">
        <w:tab/>
        <w:t>(iii)</w:t>
      </w:r>
      <w:r w:rsidRPr="004F64A4">
        <w:tab/>
        <w:t>Special Recommendation IX on Terrorist Financing adopted by the Financial Action Task Force on Money Laundering (FATF) at its plenary meeting on 20</w:t>
      </w:r>
      <w:r w:rsidR="004F64A4">
        <w:noBreakHyphen/>
      </w:r>
      <w:r w:rsidRPr="004F64A4">
        <w:t>22</w:t>
      </w:r>
      <w:r w:rsidR="004F64A4">
        <w:t> </w:t>
      </w:r>
      <w:r w:rsidRPr="004F64A4">
        <w:t>October 2004; or</w:t>
      </w:r>
    </w:p>
    <w:p w:rsidR="00035544" w:rsidRPr="004F64A4" w:rsidRDefault="00035544" w:rsidP="00035544">
      <w:pPr>
        <w:pStyle w:val="paragraph"/>
      </w:pPr>
      <w:r w:rsidRPr="004F64A4">
        <w:tab/>
        <w:t>(b)</w:t>
      </w:r>
      <w:r w:rsidRPr="004F64A4">
        <w:tab/>
        <w:t>if any or all of those Recommendations are amended—the Recommendations as so amended.</w:t>
      </w:r>
    </w:p>
    <w:p w:rsidR="00035544" w:rsidRPr="004F64A4" w:rsidRDefault="00035544" w:rsidP="00035544">
      <w:pPr>
        <w:pStyle w:val="notetext"/>
      </w:pPr>
      <w:r w:rsidRPr="004F64A4">
        <w:t>Note:</w:t>
      </w:r>
      <w:r w:rsidRPr="004F64A4">
        <w:tab/>
        <w:t xml:space="preserve">In 2006, the text of the FATF Recommendations was available on the FATF </w:t>
      </w:r>
      <w:r w:rsidR="00FB2428" w:rsidRPr="004F64A4">
        <w:t>website</w:t>
      </w:r>
      <w:r w:rsidRPr="004F64A4">
        <w:t xml:space="preserve"> (www.fatf</w:t>
      </w:r>
      <w:r w:rsidR="004F64A4">
        <w:noBreakHyphen/>
      </w:r>
      <w:r w:rsidRPr="004F64A4">
        <w:t>gafi.org).</w:t>
      </w:r>
    </w:p>
    <w:p w:rsidR="00035544" w:rsidRPr="004F64A4" w:rsidRDefault="00035544" w:rsidP="00035544">
      <w:pPr>
        <w:pStyle w:val="Definition"/>
      </w:pPr>
      <w:r w:rsidRPr="004F64A4">
        <w:rPr>
          <w:b/>
          <w:i/>
        </w:rPr>
        <w:t>Federal Court</w:t>
      </w:r>
      <w:r w:rsidRPr="004F64A4">
        <w:t xml:space="preserve"> means the Federal Court of Australia.</w:t>
      </w:r>
    </w:p>
    <w:p w:rsidR="00035544" w:rsidRPr="004F64A4" w:rsidRDefault="00035544" w:rsidP="00035544">
      <w:pPr>
        <w:pStyle w:val="Definition"/>
      </w:pPr>
      <w:r w:rsidRPr="004F64A4">
        <w:rPr>
          <w:b/>
          <w:i/>
        </w:rPr>
        <w:t>financial institution</w:t>
      </w:r>
      <w:r w:rsidRPr="004F64A4">
        <w:t xml:space="preserve"> means:</w:t>
      </w:r>
    </w:p>
    <w:p w:rsidR="00035544" w:rsidRPr="004F64A4" w:rsidRDefault="00035544" w:rsidP="00035544">
      <w:pPr>
        <w:pStyle w:val="paragraph"/>
      </w:pPr>
      <w:r w:rsidRPr="004F64A4">
        <w:tab/>
        <w:t>(a)</w:t>
      </w:r>
      <w:r w:rsidRPr="004F64A4">
        <w:tab/>
        <w:t>an ADI; or</w:t>
      </w:r>
    </w:p>
    <w:p w:rsidR="00035544" w:rsidRPr="004F64A4" w:rsidRDefault="00035544" w:rsidP="00035544">
      <w:pPr>
        <w:pStyle w:val="paragraph"/>
      </w:pPr>
      <w:r w:rsidRPr="004F64A4">
        <w:tab/>
        <w:t>(b)</w:t>
      </w:r>
      <w:r w:rsidRPr="004F64A4">
        <w:tab/>
        <w:t>a bank; or</w:t>
      </w:r>
    </w:p>
    <w:p w:rsidR="00035544" w:rsidRPr="004F64A4" w:rsidRDefault="00035544" w:rsidP="00035544">
      <w:pPr>
        <w:pStyle w:val="paragraph"/>
      </w:pPr>
      <w:r w:rsidRPr="004F64A4">
        <w:tab/>
        <w:t>(c)</w:t>
      </w:r>
      <w:r w:rsidRPr="004F64A4">
        <w:tab/>
        <w:t>a building society; or</w:t>
      </w:r>
    </w:p>
    <w:p w:rsidR="00035544" w:rsidRPr="004F64A4" w:rsidRDefault="00035544" w:rsidP="00035544">
      <w:pPr>
        <w:pStyle w:val="paragraph"/>
      </w:pPr>
      <w:r w:rsidRPr="004F64A4">
        <w:tab/>
        <w:t>(d)</w:t>
      </w:r>
      <w:r w:rsidRPr="004F64A4">
        <w:tab/>
        <w:t>a credit union; or</w:t>
      </w:r>
    </w:p>
    <w:p w:rsidR="00035544" w:rsidRPr="004F64A4" w:rsidRDefault="00035544" w:rsidP="00035544">
      <w:pPr>
        <w:pStyle w:val="paragraph"/>
      </w:pPr>
      <w:r w:rsidRPr="004F64A4">
        <w:tab/>
        <w:t>(e)</w:t>
      </w:r>
      <w:r w:rsidRPr="004F64A4">
        <w:tab/>
        <w:t>a person specified in the AML/CTF Rules.</w:t>
      </w:r>
    </w:p>
    <w:p w:rsidR="00662B46" w:rsidRPr="004F64A4" w:rsidRDefault="00662B46" w:rsidP="00662B46">
      <w:pPr>
        <w:pStyle w:val="subsection2"/>
      </w:pPr>
      <w:r w:rsidRPr="004F64A4">
        <w:t xml:space="preserve">The AML/CTF Rules made under </w:t>
      </w:r>
      <w:r w:rsidR="004F64A4">
        <w:t>paragraph (</w:t>
      </w:r>
      <w:r w:rsidRPr="004F64A4">
        <w:t>e) may specify different persons to be financial institutions for the purposes of different provisions of this Act.</w:t>
      </w:r>
    </w:p>
    <w:p w:rsidR="00035544" w:rsidRPr="004F64A4" w:rsidRDefault="00035544" w:rsidP="00035544">
      <w:pPr>
        <w:pStyle w:val="Definition"/>
      </w:pPr>
      <w:r w:rsidRPr="004F64A4">
        <w:rPr>
          <w:b/>
          <w:i/>
        </w:rPr>
        <w:t>financing of terrorism</w:t>
      </w:r>
      <w:r w:rsidRPr="004F64A4">
        <w:t xml:space="preserve"> means conduct that amounts to:</w:t>
      </w:r>
    </w:p>
    <w:p w:rsidR="00035544" w:rsidRPr="004F64A4" w:rsidRDefault="00035544" w:rsidP="00035544">
      <w:pPr>
        <w:pStyle w:val="paragraph"/>
      </w:pPr>
      <w:r w:rsidRPr="004F64A4">
        <w:tab/>
        <w:t>(a)</w:t>
      </w:r>
      <w:r w:rsidRPr="004F64A4">
        <w:tab/>
        <w:t>an offence against section</w:t>
      </w:r>
      <w:r w:rsidR="004F64A4">
        <w:t> </w:t>
      </w:r>
      <w:r w:rsidRPr="004F64A4">
        <w:t>102.6 or Division</w:t>
      </w:r>
      <w:r w:rsidR="004F64A4">
        <w:t> </w:t>
      </w:r>
      <w:r w:rsidRPr="004F64A4">
        <w:t xml:space="preserve">103 of the </w:t>
      </w:r>
      <w:r w:rsidRPr="004F64A4">
        <w:rPr>
          <w:i/>
        </w:rPr>
        <w:t>Criminal Code</w:t>
      </w:r>
      <w:r w:rsidRPr="004F64A4">
        <w:t>; or</w:t>
      </w:r>
    </w:p>
    <w:p w:rsidR="00035544" w:rsidRPr="004F64A4" w:rsidRDefault="00035544" w:rsidP="00035544">
      <w:pPr>
        <w:pStyle w:val="paragraph"/>
      </w:pPr>
      <w:r w:rsidRPr="004F64A4">
        <w:tab/>
        <w:t>(b)</w:t>
      </w:r>
      <w:r w:rsidRPr="004F64A4">
        <w:tab/>
        <w:t>an offence against section</w:t>
      </w:r>
      <w:r w:rsidR="004F64A4">
        <w:t> </w:t>
      </w:r>
      <w:r w:rsidRPr="004F64A4">
        <w:t xml:space="preserve">20 or 21 of the </w:t>
      </w:r>
      <w:r w:rsidRPr="004F64A4">
        <w:rPr>
          <w:i/>
        </w:rPr>
        <w:t>Charter of the United Nations Act 1945</w:t>
      </w:r>
      <w:r w:rsidRPr="004F64A4">
        <w:t>; or</w:t>
      </w:r>
    </w:p>
    <w:p w:rsidR="00035544" w:rsidRPr="004F64A4" w:rsidRDefault="00035544" w:rsidP="00035544">
      <w:pPr>
        <w:pStyle w:val="paragraph"/>
      </w:pPr>
      <w:r w:rsidRPr="004F64A4">
        <w:tab/>
        <w:t>(c)</w:t>
      </w:r>
      <w:r w:rsidRPr="004F64A4">
        <w:tab/>
        <w:t xml:space="preserve">an offence against a law of a State or Territory that corresponds to an offence referred to in </w:t>
      </w:r>
      <w:r w:rsidR="004F64A4">
        <w:t>paragraph (</w:t>
      </w:r>
      <w:r w:rsidRPr="004F64A4">
        <w:t>a) or (b); or</w:t>
      </w:r>
    </w:p>
    <w:p w:rsidR="00035544" w:rsidRPr="004F64A4" w:rsidRDefault="00035544" w:rsidP="00035544">
      <w:pPr>
        <w:pStyle w:val="paragraph"/>
      </w:pPr>
      <w:r w:rsidRPr="004F64A4">
        <w:tab/>
        <w:t>(d)</w:t>
      </w:r>
      <w:r w:rsidRPr="004F64A4">
        <w:tab/>
        <w:t xml:space="preserve">an offence against a law of a foreign country or a part of a foreign country that corresponds to an offence referred to in </w:t>
      </w:r>
      <w:r w:rsidR="004F64A4">
        <w:t>paragraph (</w:t>
      </w:r>
      <w:r w:rsidRPr="004F64A4">
        <w:t>a) or (b).</w:t>
      </w:r>
    </w:p>
    <w:p w:rsidR="007873A1" w:rsidRPr="004F64A4" w:rsidRDefault="007873A1" w:rsidP="007873A1">
      <w:pPr>
        <w:pStyle w:val="Definition"/>
      </w:pPr>
      <w:r w:rsidRPr="004F64A4">
        <w:rPr>
          <w:b/>
          <w:i/>
        </w:rPr>
        <w:t xml:space="preserve">Foreign Affairs Minister </w:t>
      </w:r>
      <w:r w:rsidRPr="004F64A4">
        <w:t>means the Minister responsible for administering the</w:t>
      </w:r>
      <w:r w:rsidRPr="004F64A4">
        <w:rPr>
          <w:i/>
        </w:rPr>
        <w:t xml:space="preserve"> Diplomatic Privileges and Immunities Act 1967</w:t>
      </w:r>
      <w:r w:rsidRPr="004F64A4">
        <w:t>.</w:t>
      </w:r>
    </w:p>
    <w:p w:rsidR="00035544" w:rsidRPr="004F64A4" w:rsidRDefault="00035544" w:rsidP="00035544">
      <w:pPr>
        <w:pStyle w:val="Definition"/>
      </w:pPr>
      <w:r w:rsidRPr="004F64A4">
        <w:rPr>
          <w:b/>
          <w:i/>
        </w:rPr>
        <w:t>foreign country</w:t>
      </w:r>
      <w:r w:rsidRPr="004F64A4">
        <w:t xml:space="preserve"> includes a region where:</w:t>
      </w:r>
    </w:p>
    <w:p w:rsidR="00035544" w:rsidRPr="004F64A4" w:rsidRDefault="00035544" w:rsidP="00035544">
      <w:pPr>
        <w:pStyle w:val="paragraph"/>
      </w:pPr>
      <w:r w:rsidRPr="004F64A4">
        <w:tab/>
        <w:t>(a)</w:t>
      </w:r>
      <w:r w:rsidRPr="004F64A4">
        <w:tab/>
        <w:t>the region is a colony, territory or protectorate of a foreign country; or</w:t>
      </w:r>
    </w:p>
    <w:p w:rsidR="00035544" w:rsidRPr="004F64A4" w:rsidRDefault="00035544" w:rsidP="00035544">
      <w:pPr>
        <w:pStyle w:val="paragraph"/>
      </w:pPr>
      <w:r w:rsidRPr="004F64A4">
        <w:tab/>
        <w:t>(b)</w:t>
      </w:r>
      <w:r w:rsidRPr="004F64A4">
        <w:tab/>
        <w:t>the region is part of a foreign country; or</w:t>
      </w:r>
    </w:p>
    <w:p w:rsidR="00035544" w:rsidRPr="004F64A4" w:rsidRDefault="00035544" w:rsidP="00035544">
      <w:pPr>
        <w:pStyle w:val="paragraph"/>
      </w:pPr>
      <w:r w:rsidRPr="004F64A4">
        <w:tab/>
        <w:t>(c)</w:t>
      </w:r>
      <w:r w:rsidRPr="004F64A4">
        <w:tab/>
        <w:t>the region is under the protection of a foreign country; or</w:t>
      </w:r>
    </w:p>
    <w:p w:rsidR="00035544" w:rsidRPr="004F64A4" w:rsidRDefault="00035544" w:rsidP="00035544">
      <w:pPr>
        <w:pStyle w:val="paragraph"/>
      </w:pPr>
      <w:r w:rsidRPr="004F64A4">
        <w:tab/>
        <w:t>(d)</w:t>
      </w:r>
      <w:r w:rsidRPr="004F64A4">
        <w:tab/>
        <w:t>a foreign country exercises jurisdiction or control over the region; or</w:t>
      </w:r>
    </w:p>
    <w:p w:rsidR="00035544" w:rsidRPr="004F64A4" w:rsidRDefault="00035544" w:rsidP="00035544">
      <w:pPr>
        <w:pStyle w:val="paragraph"/>
      </w:pPr>
      <w:r w:rsidRPr="004F64A4">
        <w:tab/>
        <w:t>(e)</w:t>
      </w:r>
      <w:r w:rsidRPr="004F64A4">
        <w:tab/>
        <w:t>a foreign country is responsible for the region’s international relations.</w:t>
      </w:r>
    </w:p>
    <w:p w:rsidR="00035544" w:rsidRPr="004F64A4" w:rsidRDefault="00035544" w:rsidP="00035544">
      <w:pPr>
        <w:pStyle w:val="Definition"/>
      </w:pPr>
      <w:r w:rsidRPr="004F64A4">
        <w:rPr>
          <w:b/>
          <w:i/>
        </w:rPr>
        <w:t>foreign exchange contract</w:t>
      </w:r>
      <w:r w:rsidRPr="004F64A4">
        <w:t xml:space="preserve"> means a contract:</w:t>
      </w:r>
    </w:p>
    <w:p w:rsidR="00035544" w:rsidRPr="004F64A4" w:rsidRDefault="00035544" w:rsidP="00035544">
      <w:pPr>
        <w:pStyle w:val="paragraph"/>
      </w:pPr>
      <w:r w:rsidRPr="004F64A4">
        <w:tab/>
        <w:t>(a)</w:t>
      </w:r>
      <w:r w:rsidRPr="004F64A4">
        <w:tab/>
        <w:t>to buy or sell currency (whether Australian or not); or</w:t>
      </w:r>
    </w:p>
    <w:p w:rsidR="00035544" w:rsidRPr="004F64A4" w:rsidRDefault="00035544" w:rsidP="00035544">
      <w:pPr>
        <w:pStyle w:val="paragraph"/>
      </w:pPr>
      <w:r w:rsidRPr="004F64A4">
        <w:tab/>
        <w:t>(b)</w:t>
      </w:r>
      <w:r w:rsidRPr="004F64A4">
        <w:tab/>
        <w:t>to exchange one currency (whether Australian or not) for another (whether Australian or not).</w:t>
      </w:r>
    </w:p>
    <w:p w:rsidR="00035544" w:rsidRPr="004F64A4" w:rsidRDefault="00035544" w:rsidP="007A28A1">
      <w:pPr>
        <w:pStyle w:val="Definition"/>
        <w:keepNext/>
      </w:pPr>
      <w:r w:rsidRPr="004F64A4">
        <w:rPr>
          <w:b/>
          <w:i/>
        </w:rPr>
        <w:t xml:space="preserve">foreign intelligence agency </w:t>
      </w:r>
      <w:r w:rsidRPr="004F64A4">
        <w:t>means a government body that has responsibility for:</w:t>
      </w:r>
    </w:p>
    <w:p w:rsidR="00035544" w:rsidRPr="004F64A4" w:rsidRDefault="00035544" w:rsidP="007A28A1">
      <w:pPr>
        <w:pStyle w:val="paragraph"/>
        <w:keepNext/>
      </w:pPr>
      <w:r w:rsidRPr="004F64A4">
        <w:tab/>
        <w:t>(a)</w:t>
      </w:r>
      <w:r w:rsidRPr="004F64A4">
        <w:tab/>
        <w:t>intelligence gathering for a foreign country; or</w:t>
      </w:r>
    </w:p>
    <w:p w:rsidR="00035544" w:rsidRPr="004F64A4" w:rsidRDefault="00035544" w:rsidP="007A28A1">
      <w:pPr>
        <w:pStyle w:val="paragraph"/>
        <w:keepNext/>
      </w:pPr>
      <w:r w:rsidRPr="004F64A4">
        <w:tab/>
        <w:t>(b)</w:t>
      </w:r>
      <w:r w:rsidRPr="004F64A4">
        <w:tab/>
        <w:t>the security of a foreign country.</w:t>
      </w:r>
    </w:p>
    <w:p w:rsidR="0020310F" w:rsidRPr="004F64A4" w:rsidRDefault="0020310F" w:rsidP="0020310F">
      <w:pPr>
        <w:pStyle w:val="Definition"/>
      </w:pPr>
      <w:r w:rsidRPr="004F64A4">
        <w:rPr>
          <w:b/>
          <w:i/>
        </w:rPr>
        <w:t>foreign law enforcement agency</w:t>
      </w:r>
      <w:r w:rsidRPr="004F64A4">
        <w:t xml:space="preserve"> means:</w:t>
      </w:r>
    </w:p>
    <w:p w:rsidR="0020310F" w:rsidRPr="004F64A4" w:rsidRDefault="0020310F" w:rsidP="0020310F">
      <w:pPr>
        <w:pStyle w:val="paragraph"/>
      </w:pPr>
      <w:r w:rsidRPr="004F64A4">
        <w:tab/>
        <w:t>(a)</w:t>
      </w:r>
      <w:r w:rsidRPr="004F64A4">
        <w:tab/>
        <w:t>a government body that has responsibility for law enforcement in a foreign country or a part of a foreign country; or</w:t>
      </w:r>
    </w:p>
    <w:p w:rsidR="0020310F" w:rsidRPr="004F64A4" w:rsidRDefault="0020310F" w:rsidP="0020310F">
      <w:pPr>
        <w:pStyle w:val="paragraph"/>
      </w:pPr>
      <w:r w:rsidRPr="004F64A4">
        <w:tab/>
        <w:t>(b)</w:t>
      </w:r>
      <w:r w:rsidRPr="004F64A4">
        <w:tab/>
        <w:t>the European Police Office (Europol); or</w:t>
      </w:r>
    </w:p>
    <w:p w:rsidR="0020310F" w:rsidRPr="004F64A4" w:rsidRDefault="0020310F" w:rsidP="0020310F">
      <w:pPr>
        <w:pStyle w:val="paragraph"/>
      </w:pPr>
      <w:r w:rsidRPr="004F64A4">
        <w:tab/>
        <w:t>(c)</w:t>
      </w:r>
      <w:r w:rsidRPr="004F64A4">
        <w:tab/>
        <w:t>the International Criminal Police Organization (Interpol); or</w:t>
      </w:r>
    </w:p>
    <w:p w:rsidR="0020310F" w:rsidRPr="004F64A4" w:rsidRDefault="0020310F" w:rsidP="0020310F">
      <w:pPr>
        <w:pStyle w:val="paragraph"/>
      </w:pPr>
      <w:r w:rsidRPr="004F64A4">
        <w:tab/>
        <w:t>(d)</w:t>
      </w:r>
      <w:r w:rsidRPr="004F64A4">
        <w:tab/>
        <w:t>an international body prescribed by the regulations for the purposes of this paragraph.</w:t>
      </w:r>
    </w:p>
    <w:p w:rsidR="00035544" w:rsidRPr="004F64A4" w:rsidRDefault="00035544" w:rsidP="00035544">
      <w:pPr>
        <w:pStyle w:val="Definition"/>
      </w:pPr>
      <w:r w:rsidRPr="004F64A4">
        <w:rPr>
          <w:b/>
          <w:i/>
        </w:rPr>
        <w:t>funds transfer chain</w:t>
      </w:r>
      <w:r w:rsidRPr="004F64A4">
        <w:t xml:space="preserve"> has the meaning given by subsection</w:t>
      </w:r>
      <w:r w:rsidR="004F64A4">
        <w:t> </w:t>
      </w:r>
      <w:r w:rsidRPr="004F64A4">
        <w:t>64(2).</w:t>
      </w:r>
    </w:p>
    <w:p w:rsidR="00035544" w:rsidRPr="004F64A4" w:rsidRDefault="00035544" w:rsidP="00035544">
      <w:pPr>
        <w:pStyle w:val="Definition"/>
      </w:pPr>
      <w:r w:rsidRPr="004F64A4">
        <w:rPr>
          <w:b/>
          <w:i/>
        </w:rPr>
        <w:t>game</w:t>
      </w:r>
      <w:r w:rsidRPr="004F64A4">
        <w:t xml:space="preserve"> includes an electronic game, but does not include a lottery.</w:t>
      </w:r>
    </w:p>
    <w:p w:rsidR="00035544" w:rsidRPr="004F64A4" w:rsidRDefault="00035544" w:rsidP="00035544">
      <w:pPr>
        <w:pStyle w:val="Definition"/>
      </w:pPr>
      <w:r w:rsidRPr="004F64A4">
        <w:rPr>
          <w:b/>
          <w:i/>
        </w:rPr>
        <w:t>gaming chip or token</w:t>
      </w:r>
      <w:r w:rsidRPr="004F64A4">
        <w:t xml:space="preserve"> means a chip or token for playing a game, where:</w:t>
      </w:r>
    </w:p>
    <w:p w:rsidR="00035544" w:rsidRPr="004F64A4" w:rsidRDefault="00035544" w:rsidP="00035544">
      <w:pPr>
        <w:pStyle w:val="paragraph"/>
      </w:pPr>
      <w:r w:rsidRPr="004F64A4">
        <w:tab/>
        <w:t>(a)</w:t>
      </w:r>
      <w:r w:rsidRPr="004F64A4">
        <w:tab/>
        <w:t>the game is played for money or anything else of value; and</w:t>
      </w:r>
    </w:p>
    <w:p w:rsidR="00035544" w:rsidRPr="004F64A4" w:rsidRDefault="00035544" w:rsidP="00035544">
      <w:pPr>
        <w:pStyle w:val="paragraph"/>
      </w:pPr>
      <w:r w:rsidRPr="004F64A4">
        <w:tab/>
        <w:t>(b)</w:t>
      </w:r>
      <w:r w:rsidRPr="004F64A4">
        <w:tab/>
        <w:t>the game is a game of chance or of mixed chance and skill.</w:t>
      </w:r>
    </w:p>
    <w:p w:rsidR="00035544" w:rsidRPr="004F64A4" w:rsidRDefault="00035544" w:rsidP="00671DE3">
      <w:pPr>
        <w:pStyle w:val="Definition"/>
        <w:keepNext/>
        <w:keepLines/>
      </w:pPr>
      <w:r w:rsidRPr="004F64A4">
        <w:rPr>
          <w:b/>
          <w:i/>
        </w:rPr>
        <w:t>gaming machine</w:t>
      </w:r>
      <w:r w:rsidRPr="004F64A4">
        <w:t xml:space="preserve"> means a machine for playing a game, where:</w:t>
      </w:r>
    </w:p>
    <w:p w:rsidR="00035544" w:rsidRPr="004F64A4" w:rsidRDefault="00035544" w:rsidP="00035544">
      <w:pPr>
        <w:pStyle w:val="paragraph"/>
      </w:pPr>
      <w:r w:rsidRPr="004F64A4">
        <w:tab/>
        <w:t>(a)</w:t>
      </w:r>
      <w:r w:rsidRPr="004F64A4">
        <w:tab/>
        <w:t>the game is played for money or anything else of value; and</w:t>
      </w:r>
    </w:p>
    <w:p w:rsidR="00035544" w:rsidRPr="004F64A4" w:rsidRDefault="00035544" w:rsidP="00035544">
      <w:pPr>
        <w:pStyle w:val="paragraph"/>
      </w:pPr>
      <w:r w:rsidRPr="004F64A4">
        <w:tab/>
        <w:t>(b)</w:t>
      </w:r>
      <w:r w:rsidRPr="004F64A4">
        <w:tab/>
        <w:t>the game is a game of chance or of mixed chance and skill.</w:t>
      </w:r>
    </w:p>
    <w:p w:rsidR="00035544" w:rsidRPr="004F64A4" w:rsidRDefault="00035544" w:rsidP="00035544">
      <w:pPr>
        <w:pStyle w:val="Definition"/>
      </w:pPr>
      <w:r w:rsidRPr="004F64A4">
        <w:rPr>
          <w:b/>
          <w:i/>
        </w:rPr>
        <w:t>government</w:t>
      </w:r>
      <w:r w:rsidRPr="004F64A4">
        <w:t xml:space="preserve"> </w:t>
      </w:r>
      <w:r w:rsidRPr="004F64A4">
        <w:rPr>
          <w:b/>
          <w:i/>
        </w:rPr>
        <w:t>body</w:t>
      </w:r>
      <w:r w:rsidRPr="004F64A4">
        <w:t xml:space="preserve"> means:</w:t>
      </w:r>
    </w:p>
    <w:p w:rsidR="00035544" w:rsidRPr="004F64A4" w:rsidRDefault="00035544" w:rsidP="00035544">
      <w:pPr>
        <w:pStyle w:val="paragraph"/>
      </w:pPr>
      <w:r w:rsidRPr="004F64A4">
        <w:tab/>
        <w:t>(a)</w:t>
      </w:r>
      <w:r w:rsidRPr="004F64A4">
        <w:tab/>
        <w:t>the government of a country; or</w:t>
      </w:r>
    </w:p>
    <w:p w:rsidR="00035544" w:rsidRPr="004F64A4" w:rsidRDefault="00035544" w:rsidP="00035544">
      <w:pPr>
        <w:pStyle w:val="paragraph"/>
      </w:pPr>
      <w:r w:rsidRPr="004F64A4">
        <w:tab/>
        <w:t>(b)</w:t>
      </w:r>
      <w:r w:rsidRPr="004F64A4">
        <w:tab/>
        <w:t>an agency or authority of the government of a country; or</w:t>
      </w:r>
    </w:p>
    <w:p w:rsidR="00035544" w:rsidRPr="004F64A4" w:rsidRDefault="00035544" w:rsidP="00035544">
      <w:pPr>
        <w:pStyle w:val="paragraph"/>
      </w:pPr>
      <w:r w:rsidRPr="004F64A4">
        <w:tab/>
        <w:t>(c)</w:t>
      </w:r>
      <w:r w:rsidRPr="004F64A4">
        <w:tab/>
        <w:t>the government of part of a country; or</w:t>
      </w:r>
    </w:p>
    <w:p w:rsidR="00035544" w:rsidRPr="004F64A4" w:rsidRDefault="00035544" w:rsidP="00035544">
      <w:pPr>
        <w:pStyle w:val="paragraph"/>
      </w:pPr>
      <w:r w:rsidRPr="004F64A4">
        <w:tab/>
        <w:t>(d)</w:t>
      </w:r>
      <w:r w:rsidRPr="004F64A4">
        <w:tab/>
        <w:t>an agency or authority of the government of part of a country.</w:t>
      </w:r>
    </w:p>
    <w:p w:rsidR="00035544" w:rsidRPr="004F64A4" w:rsidRDefault="00035544" w:rsidP="00035544">
      <w:pPr>
        <w:pStyle w:val="Definition"/>
      </w:pPr>
      <w:r w:rsidRPr="004F64A4">
        <w:rPr>
          <w:b/>
          <w:i/>
        </w:rPr>
        <w:t>guarantee</w:t>
      </w:r>
      <w:r w:rsidRPr="004F64A4">
        <w:t xml:space="preserve"> includes anything that, under the regulations, is taken to be a guarantee for the purposes of this Act.</w:t>
      </w:r>
    </w:p>
    <w:p w:rsidR="000C6D2C" w:rsidRPr="004F64A4" w:rsidRDefault="000C6D2C" w:rsidP="000C6D2C">
      <w:pPr>
        <w:pStyle w:val="Definition"/>
      </w:pPr>
      <w:r w:rsidRPr="004F64A4">
        <w:rPr>
          <w:b/>
          <w:i/>
        </w:rPr>
        <w:t>Human Services Department</w:t>
      </w:r>
      <w:r w:rsidRPr="004F64A4">
        <w:t xml:space="preserve"> means the Department administered by the Human Services Minister.</w:t>
      </w:r>
    </w:p>
    <w:p w:rsidR="000C6D2C" w:rsidRPr="004F64A4" w:rsidRDefault="000C6D2C" w:rsidP="000C6D2C">
      <w:pPr>
        <w:pStyle w:val="Definition"/>
      </w:pPr>
      <w:r w:rsidRPr="004F64A4">
        <w:rPr>
          <w:b/>
          <w:i/>
        </w:rPr>
        <w:t>Human Services Minister</w:t>
      </w:r>
      <w:r w:rsidRPr="004F64A4">
        <w:t xml:space="preserve"> means the Minister administering the </w:t>
      </w:r>
      <w:r w:rsidRPr="004F64A4">
        <w:rPr>
          <w:i/>
        </w:rPr>
        <w:t>Human Services (Centrelink) Act 1997</w:t>
      </w:r>
      <w:r w:rsidRPr="004F64A4">
        <w:t>.</w:t>
      </w:r>
    </w:p>
    <w:p w:rsidR="00035544" w:rsidRPr="004F64A4" w:rsidRDefault="00035544" w:rsidP="00035544">
      <w:pPr>
        <w:pStyle w:val="Definition"/>
      </w:pPr>
      <w:r w:rsidRPr="004F64A4">
        <w:rPr>
          <w:b/>
          <w:i/>
        </w:rPr>
        <w:t>IGIS</w:t>
      </w:r>
      <w:r w:rsidRPr="004F64A4">
        <w:t xml:space="preserve"> (short for Inspector</w:t>
      </w:r>
      <w:r w:rsidR="004F64A4">
        <w:noBreakHyphen/>
      </w:r>
      <w:r w:rsidRPr="004F64A4">
        <w:t>General of Intelligence and Security) means the agency consisting of:</w:t>
      </w:r>
    </w:p>
    <w:p w:rsidR="00035544" w:rsidRPr="004F64A4" w:rsidRDefault="00035544" w:rsidP="00035544">
      <w:pPr>
        <w:pStyle w:val="paragraph"/>
      </w:pPr>
      <w:r w:rsidRPr="004F64A4">
        <w:tab/>
        <w:t>(a)</w:t>
      </w:r>
      <w:r w:rsidRPr="004F64A4">
        <w:tab/>
        <w:t>the Inspector</w:t>
      </w:r>
      <w:r w:rsidR="004F64A4">
        <w:noBreakHyphen/>
      </w:r>
      <w:r w:rsidRPr="004F64A4">
        <w:t>General of Intelligence and Security; and</w:t>
      </w:r>
    </w:p>
    <w:p w:rsidR="00035544" w:rsidRPr="004F64A4" w:rsidRDefault="00035544" w:rsidP="00035544">
      <w:pPr>
        <w:pStyle w:val="paragraph"/>
      </w:pPr>
      <w:r w:rsidRPr="004F64A4">
        <w:tab/>
        <w:t>(b)</w:t>
      </w:r>
      <w:r w:rsidRPr="004F64A4">
        <w:tab/>
        <w:t>the APS employees assisting the Inspector</w:t>
      </w:r>
      <w:r w:rsidR="004F64A4">
        <w:noBreakHyphen/>
      </w:r>
      <w:r w:rsidRPr="004F64A4">
        <w:t>General of Intelligence and Security.</w:t>
      </w:r>
    </w:p>
    <w:p w:rsidR="00035544" w:rsidRPr="004F64A4" w:rsidRDefault="00035544" w:rsidP="00035544">
      <w:pPr>
        <w:pStyle w:val="Definition"/>
        <w:keepNext/>
        <w:keepLines/>
      </w:pPr>
      <w:r w:rsidRPr="004F64A4">
        <w:rPr>
          <w:b/>
          <w:i/>
        </w:rPr>
        <w:t>IGIS official</w:t>
      </w:r>
      <w:r w:rsidRPr="004F64A4">
        <w:t xml:space="preserve"> (short for Inspector</w:t>
      </w:r>
      <w:r w:rsidR="004F64A4">
        <w:noBreakHyphen/>
      </w:r>
      <w:r w:rsidRPr="004F64A4">
        <w:t>General of Intelligence and Security official) means:</w:t>
      </w:r>
    </w:p>
    <w:p w:rsidR="00035544" w:rsidRPr="004F64A4" w:rsidRDefault="00035544" w:rsidP="00035544">
      <w:pPr>
        <w:pStyle w:val="paragraph"/>
      </w:pPr>
      <w:r w:rsidRPr="004F64A4">
        <w:tab/>
        <w:t>(a)</w:t>
      </w:r>
      <w:r w:rsidRPr="004F64A4">
        <w:tab/>
        <w:t>the Inspector</w:t>
      </w:r>
      <w:r w:rsidR="004F64A4">
        <w:noBreakHyphen/>
      </w:r>
      <w:r w:rsidRPr="004F64A4">
        <w:t>General of Intelligence and Security; or</w:t>
      </w:r>
    </w:p>
    <w:p w:rsidR="00CE2E89" w:rsidRPr="004F64A4" w:rsidRDefault="00CE2E89" w:rsidP="00CE2E89">
      <w:pPr>
        <w:pStyle w:val="paragraph"/>
      </w:pPr>
      <w:r w:rsidRPr="004F64A4">
        <w:tab/>
        <w:t>(b)</w:t>
      </w:r>
      <w:r w:rsidRPr="004F64A4">
        <w:tab/>
        <w:t>any other person covered by subsection</w:t>
      </w:r>
      <w:r w:rsidR="004F64A4">
        <w:t> </w:t>
      </w:r>
      <w:r w:rsidRPr="004F64A4">
        <w:t xml:space="preserve">32(1) of the </w:t>
      </w:r>
      <w:r w:rsidRPr="004F64A4">
        <w:rPr>
          <w:i/>
        </w:rPr>
        <w:t>Inspector</w:t>
      </w:r>
      <w:r w:rsidR="004F64A4">
        <w:rPr>
          <w:i/>
        </w:rPr>
        <w:noBreakHyphen/>
      </w:r>
      <w:r w:rsidRPr="004F64A4">
        <w:rPr>
          <w:i/>
        </w:rPr>
        <w:t>General of Intelligence and Security Act 1986</w:t>
      </w:r>
      <w:r w:rsidRPr="004F64A4">
        <w:t>.</w:t>
      </w:r>
    </w:p>
    <w:p w:rsidR="00035544" w:rsidRPr="004F64A4" w:rsidRDefault="00035544" w:rsidP="00035544">
      <w:pPr>
        <w:pStyle w:val="Definition"/>
      </w:pPr>
      <w:r w:rsidRPr="004F64A4">
        <w:rPr>
          <w:b/>
          <w:i/>
        </w:rPr>
        <w:t>Immigration Department</w:t>
      </w:r>
      <w:r w:rsidRPr="004F64A4">
        <w:t xml:space="preserve"> means the Department responsible for the administration of the </w:t>
      </w:r>
      <w:r w:rsidRPr="004F64A4">
        <w:rPr>
          <w:i/>
        </w:rPr>
        <w:t>Migration Act 1958</w:t>
      </w:r>
      <w:r w:rsidRPr="004F64A4">
        <w:t>.</w:t>
      </w:r>
    </w:p>
    <w:p w:rsidR="00035544" w:rsidRPr="004F64A4" w:rsidRDefault="00035544" w:rsidP="00035544">
      <w:pPr>
        <w:pStyle w:val="Definition"/>
      </w:pPr>
      <w:r w:rsidRPr="004F64A4">
        <w:rPr>
          <w:b/>
          <w:i/>
        </w:rPr>
        <w:t>incorporated</w:t>
      </w:r>
      <w:r w:rsidRPr="004F64A4">
        <w:t xml:space="preserve"> includes formed. This definition does not apply to the expression </w:t>
      </w:r>
      <w:r w:rsidRPr="004F64A4">
        <w:rPr>
          <w:b/>
          <w:i/>
        </w:rPr>
        <w:t>unincorporated</w:t>
      </w:r>
      <w:r w:rsidRPr="004F64A4">
        <w:t>.</w:t>
      </w:r>
    </w:p>
    <w:p w:rsidR="00035544" w:rsidRPr="004F64A4" w:rsidRDefault="00035544" w:rsidP="00035544">
      <w:pPr>
        <w:pStyle w:val="Definition"/>
      </w:pPr>
      <w:r w:rsidRPr="004F64A4">
        <w:rPr>
          <w:b/>
          <w:i/>
        </w:rPr>
        <w:t>information obtained</w:t>
      </w:r>
      <w:r w:rsidRPr="004F64A4">
        <w:t xml:space="preserve"> includes information obtained as a result of the production of a document.</w:t>
      </w:r>
    </w:p>
    <w:p w:rsidR="00035544" w:rsidRPr="004F64A4" w:rsidRDefault="00035544" w:rsidP="00035544">
      <w:pPr>
        <w:pStyle w:val="Definition"/>
      </w:pPr>
      <w:r w:rsidRPr="004F64A4">
        <w:rPr>
          <w:b/>
          <w:i/>
        </w:rPr>
        <w:t>infringement notice</w:t>
      </w:r>
      <w:r w:rsidRPr="004F64A4">
        <w:t xml:space="preserve"> means an infringement notice under section</w:t>
      </w:r>
      <w:r w:rsidR="004F64A4">
        <w:t> </w:t>
      </w:r>
      <w:r w:rsidRPr="004F64A4">
        <w:t>184.</w:t>
      </w:r>
    </w:p>
    <w:p w:rsidR="002D0554" w:rsidRPr="004F64A4" w:rsidRDefault="002D0554" w:rsidP="002D0554">
      <w:pPr>
        <w:pStyle w:val="Definition"/>
      </w:pPr>
      <w:r w:rsidRPr="004F64A4">
        <w:rPr>
          <w:b/>
          <w:i/>
        </w:rPr>
        <w:t xml:space="preserve">infringement notice provision </w:t>
      </w:r>
      <w:r w:rsidRPr="004F64A4">
        <w:t>has the meaning given by subsection</w:t>
      </w:r>
      <w:r w:rsidR="004F64A4">
        <w:t> </w:t>
      </w:r>
      <w:r w:rsidRPr="004F64A4">
        <w:t>184(1A).</w:t>
      </w:r>
    </w:p>
    <w:p w:rsidR="00035544" w:rsidRPr="004F64A4" w:rsidRDefault="00035544" w:rsidP="00035544">
      <w:pPr>
        <w:pStyle w:val="Definition"/>
      </w:pPr>
      <w:r w:rsidRPr="004F64A4">
        <w:rPr>
          <w:b/>
          <w:i/>
        </w:rPr>
        <w:t>Inter</w:t>
      </w:r>
      <w:r w:rsidR="004F64A4">
        <w:rPr>
          <w:b/>
          <w:i/>
        </w:rPr>
        <w:noBreakHyphen/>
      </w:r>
      <w:r w:rsidRPr="004F64A4">
        <w:rPr>
          <w:b/>
          <w:i/>
        </w:rPr>
        <w:t>Governmental Committee</w:t>
      </w:r>
      <w:r w:rsidRPr="004F64A4">
        <w:t xml:space="preserve"> means the Inter</w:t>
      </w:r>
      <w:r w:rsidR="004F64A4">
        <w:noBreakHyphen/>
      </w:r>
      <w:r w:rsidRPr="004F64A4">
        <w:t>Governmental Committee mentioned in section</w:t>
      </w:r>
      <w:r w:rsidR="004F64A4">
        <w:t> </w:t>
      </w:r>
      <w:r w:rsidRPr="004F64A4">
        <w:t xml:space="preserve">8 of the </w:t>
      </w:r>
      <w:r w:rsidRPr="004F64A4">
        <w:rPr>
          <w:i/>
        </w:rPr>
        <w:t>Australian Crime Commission Act 2002</w:t>
      </w:r>
      <w:r w:rsidRPr="004F64A4">
        <w:t>.</w:t>
      </w:r>
    </w:p>
    <w:p w:rsidR="00035544" w:rsidRPr="004F64A4" w:rsidRDefault="00035544" w:rsidP="00035544">
      <w:pPr>
        <w:pStyle w:val="Definition"/>
      </w:pPr>
      <w:r w:rsidRPr="004F64A4">
        <w:rPr>
          <w:b/>
          <w:i/>
        </w:rPr>
        <w:t>international funds transfer instruction</w:t>
      </w:r>
      <w:r w:rsidRPr="004F64A4">
        <w:t xml:space="preserve"> has the meaning given by section</w:t>
      </w:r>
      <w:r w:rsidR="004F64A4">
        <w:t> </w:t>
      </w:r>
      <w:r w:rsidRPr="004F64A4">
        <w:t>46.</w:t>
      </w:r>
    </w:p>
    <w:p w:rsidR="00035544" w:rsidRPr="004F64A4" w:rsidRDefault="00035544" w:rsidP="00035544">
      <w:pPr>
        <w:pStyle w:val="Definition"/>
      </w:pPr>
      <w:r w:rsidRPr="004F64A4">
        <w:rPr>
          <w:b/>
          <w:i/>
        </w:rPr>
        <w:t>investigating officer</w:t>
      </w:r>
      <w:r w:rsidRPr="004F64A4">
        <w:t xml:space="preserve"> means:</w:t>
      </w:r>
    </w:p>
    <w:p w:rsidR="00035544" w:rsidRPr="004F64A4" w:rsidRDefault="00035544" w:rsidP="00035544">
      <w:pPr>
        <w:pStyle w:val="paragraph"/>
      </w:pPr>
      <w:r w:rsidRPr="004F64A4">
        <w:tab/>
        <w:t>(a)</w:t>
      </w:r>
      <w:r w:rsidRPr="004F64A4">
        <w:tab/>
        <w:t>a taxation officer; or</w:t>
      </w:r>
    </w:p>
    <w:p w:rsidR="00035544" w:rsidRPr="004F64A4" w:rsidRDefault="00035544" w:rsidP="00035544">
      <w:pPr>
        <w:pStyle w:val="paragraph"/>
      </w:pPr>
      <w:r w:rsidRPr="004F64A4">
        <w:tab/>
        <w:t>(b)</w:t>
      </w:r>
      <w:r w:rsidRPr="004F64A4">
        <w:tab/>
        <w:t>an AFP member; or</w:t>
      </w:r>
    </w:p>
    <w:p w:rsidR="00035544" w:rsidRPr="004F64A4" w:rsidRDefault="00035544" w:rsidP="00035544">
      <w:pPr>
        <w:pStyle w:val="paragraph"/>
      </w:pPr>
      <w:r w:rsidRPr="004F64A4">
        <w:tab/>
        <w:t>(c)</w:t>
      </w:r>
      <w:r w:rsidRPr="004F64A4">
        <w:tab/>
        <w:t xml:space="preserve">a customs officer (other than the </w:t>
      </w:r>
      <w:r w:rsidR="00147F95" w:rsidRPr="004F64A4">
        <w:t>Comptroller</w:t>
      </w:r>
      <w:r w:rsidR="004F64A4">
        <w:noBreakHyphen/>
      </w:r>
      <w:r w:rsidR="00147F95" w:rsidRPr="004F64A4">
        <w:t>General of Customs</w:t>
      </w:r>
      <w:r w:rsidRPr="004F64A4">
        <w:t>); or</w:t>
      </w:r>
    </w:p>
    <w:p w:rsidR="00035544" w:rsidRPr="004F64A4" w:rsidRDefault="00035544" w:rsidP="00035544">
      <w:pPr>
        <w:pStyle w:val="paragraph"/>
      </w:pPr>
      <w:r w:rsidRPr="004F64A4">
        <w:tab/>
        <w:t>(d)</w:t>
      </w:r>
      <w:r w:rsidRPr="004F64A4">
        <w:tab/>
        <w:t>an examiner of the Australian Crime Commission; or</w:t>
      </w:r>
    </w:p>
    <w:p w:rsidR="00035544" w:rsidRPr="004F64A4" w:rsidRDefault="00035544" w:rsidP="00035544">
      <w:pPr>
        <w:pStyle w:val="paragraph"/>
      </w:pPr>
      <w:r w:rsidRPr="004F64A4">
        <w:tab/>
        <w:t>(e)</w:t>
      </w:r>
      <w:r w:rsidRPr="004F64A4">
        <w:tab/>
        <w:t>a member of the staff of the Australian Crime Commission</w:t>
      </w:r>
      <w:r w:rsidR="00123189" w:rsidRPr="004F64A4">
        <w:t>; or</w:t>
      </w:r>
    </w:p>
    <w:p w:rsidR="00123189" w:rsidRPr="004F64A4" w:rsidRDefault="00123189" w:rsidP="00123189">
      <w:pPr>
        <w:pStyle w:val="paragraph"/>
      </w:pPr>
      <w:r w:rsidRPr="004F64A4">
        <w:tab/>
        <w:t>(f)</w:t>
      </w:r>
      <w:r w:rsidRPr="004F64A4">
        <w:tab/>
        <w:t>an Australian Commission for Law Enforcement Integrity officer.</w:t>
      </w:r>
    </w:p>
    <w:p w:rsidR="00035544" w:rsidRPr="004F64A4" w:rsidRDefault="00035544" w:rsidP="00035544">
      <w:pPr>
        <w:pStyle w:val="Definition"/>
      </w:pPr>
      <w:r w:rsidRPr="004F64A4">
        <w:rPr>
          <w:b/>
          <w:i/>
        </w:rPr>
        <w:t>involves</w:t>
      </w:r>
      <w:r w:rsidRPr="004F64A4">
        <w:t xml:space="preserve"> includes relates to.</w:t>
      </w:r>
    </w:p>
    <w:p w:rsidR="00035544" w:rsidRPr="004F64A4" w:rsidRDefault="00035544" w:rsidP="00035544">
      <w:pPr>
        <w:pStyle w:val="Definition"/>
      </w:pPr>
      <w:r w:rsidRPr="004F64A4">
        <w:rPr>
          <w:b/>
          <w:i/>
        </w:rPr>
        <w:t>issue</w:t>
      </w:r>
      <w:r w:rsidRPr="004F64A4">
        <w:t>, when used in relation to a security or derivative, includes grant or otherwise make available. The time when a derivative is issued is to be worked out under subsection</w:t>
      </w:r>
      <w:r w:rsidR="004F64A4">
        <w:t> </w:t>
      </w:r>
      <w:r w:rsidRPr="004F64A4">
        <w:t xml:space="preserve">761E(3) of the </w:t>
      </w:r>
      <w:r w:rsidRPr="004F64A4">
        <w:rPr>
          <w:i/>
        </w:rPr>
        <w:t>Corporations Act 2001</w:t>
      </w:r>
      <w:r w:rsidRPr="004F64A4">
        <w:t>.</w:t>
      </w:r>
    </w:p>
    <w:p w:rsidR="00035544" w:rsidRPr="004F64A4" w:rsidRDefault="00035544" w:rsidP="00035544">
      <w:pPr>
        <w:pStyle w:val="Definition"/>
      </w:pPr>
      <w:r w:rsidRPr="004F64A4">
        <w:rPr>
          <w:b/>
          <w:i/>
        </w:rPr>
        <w:t>joint anti</w:t>
      </w:r>
      <w:r w:rsidR="004F64A4">
        <w:rPr>
          <w:b/>
          <w:i/>
        </w:rPr>
        <w:noBreakHyphen/>
      </w:r>
      <w:r w:rsidRPr="004F64A4">
        <w:rPr>
          <w:b/>
          <w:i/>
        </w:rPr>
        <w:t>money laundering and counter</w:t>
      </w:r>
      <w:r w:rsidR="004F64A4">
        <w:rPr>
          <w:b/>
          <w:i/>
        </w:rPr>
        <w:noBreakHyphen/>
      </w:r>
      <w:r w:rsidRPr="004F64A4">
        <w:rPr>
          <w:b/>
          <w:i/>
        </w:rPr>
        <w:t xml:space="preserve">terrorism financing program </w:t>
      </w:r>
      <w:r w:rsidRPr="004F64A4">
        <w:t>has the meaning given by subsection</w:t>
      </w:r>
      <w:r w:rsidR="004F64A4">
        <w:t> </w:t>
      </w:r>
      <w:r w:rsidRPr="004F64A4">
        <w:t>85(1).</w:t>
      </w:r>
    </w:p>
    <w:p w:rsidR="00035544" w:rsidRPr="004F64A4" w:rsidRDefault="00035544" w:rsidP="00035544">
      <w:pPr>
        <w:pStyle w:val="Definition"/>
      </w:pPr>
      <w:r w:rsidRPr="004F64A4">
        <w:rPr>
          <w:b/>
          <w:i/>
        </w:rPr>
        <w:t>lease</w:t>
      </w:r>
      <w:r w:rsidRPr="004F64A4">
        <w:t>, when used in relation to goods, includes hire.</w:t>
      </w:r>
    </w:p>
    <w:p w:rsidR="00035544" w:rsidRPr="004F64A4" w:rsidRDefault="00035544" w:rsidP="00035544">
      <w:pPr>
        <w:pStyle w:val="Definition"/>
      </w:pPr>
      <w:r w:rsidRPr="004F64A4">
        <w:rPr>
          <w:b/>
          <w:i/>
        </w:rPr>
        <w:t>life policy</w:t>
      </w:r>
      <w:r w:rsidRPr="004F64A4">
        <w:t xml:space="preserve"> means a life policy (within the meaning of the </w:t>
      </w:r>
      <w:r w:rsidRPr="004F64A4">
        <w:rPr>
          <w:i/>
        </w:rPr>
        <w:t>Life Insurance Act 1995</w:t>
      </w:r>
      <w:r w:rsidRPr="004F64A4">
        <w:t>), but does not include:</w:t>
      </w:r>
    </w:p>
    <w:p w:rsidR="00035544" w:rsidRPr="004F64A4" w:rsidRDefault="00035544" w:rsidP="00035544">
      <w:pPr>
        <w:pStyle w:val="paragraph"/>
      </w:pPr>
      <w:r w:rsidRPr="004F64A4">
        <w:tab/>
        <w:t>(a)</w:t>
      </w:r>
      <w:r w:rsidRPr="004F64A4">
        <w:tab/>
        <w:t>a policy for which there is no prescribed minimum surrender value (other than that which may be provided for in the policy documentation and promotional material); or</w:t>
      </w:r>
    </w:p>
    <w:p w:rsidR="00035544" w:rsidRPr="004F64A4" w:rsidRDefault="00035544" w:rsidP="00035544">
      <w:pPr>
        <w:pStyle w:val="paragraph"/>
      </w:pPr>
      <w:r w:rsidRPr="004F64A4">
        <w:tab/>
        <w:t>(b)</w:t>
      </w:r>
      <w:r w:rsidRPr="004F64A4">
        <w:tab/>
        <w:t xml:space="preserve">a regular premium policy to which </w:t>
      </w:r>
      <w:r w:rsidR="004F64A4">
        <w:t>paragraph (</w:t>
      </w:r>
      <w:r w:rsidRPr="004F64A4">
        <w:t>a) does not apply, where the amount, or the total of the amounts, payable by way of premium each year is not more than:</w:t>
      </w:r>
    </w:p>
    <w:p w:rsidR="00035544" w:rsidRPr="004F64A4" w:rsidRDefault="00035544" w:rsidP="00035544">
      <w:pPr>
        <w:pStyle w:val="paragraphsub"/>
      </w:pPr>
      <w:r w:rsidRPr="004F64A4">
        <w:tab/>
        <w:t>(i)</w:t>
      </w:r>
      <w:r w:rsidRPr="004F64A4">
        <w:tab/>
        <w:t>$1,500; or</w:t>
      </w:r>
    </w:p>
    <w:p w:rsidR="00035544" w:rsidRPr="004F64A4" w:rsidRDefault="00035544" w:rsidP="00035544">
      <w:pPr>
        <w:pStyle w:val="paragraphsub"/>
      </w:pPr>
      <w:r w:rsidRPr="004F64A4">
        <w:tab/>
        <w:t>(ii)</w:t>
      </w:r>
      <w:r w:rsidRPr="004F64A4">
        <w:tab/>
        <w:t>if a greater amount is specified in the AML/CTF Rules—that greater amount; or</w:t>
      </w:r>
    </w:p>
    <w:p w:rsidR="00035544" w:rsidRPr="004F64A4" w:rsidRDefault="00035544" w:rsidP="00035544">
      <w:pPr>
        <w:pStyle w:val="paragraph"/>
      </w:pPr>
      <w:r w:rsidRPr="004F64A4">
        <w:tab/>
        <w:t>(c)</w:t>
      </w:r>
      <w:r w:rsidRPr="004F64A4">
        <w:tab/>
        <w:t xml:space="preserve">a single premium policy to which </w:t>
      </w:r>
      <w:r w:rsidR="004F64A4">
        <w:t>paragraph (</w:t>
      </w:r>
      <w:r w:rsidRPr="004F64A4">
        <w:t>a) does not apply, where the amount of the single premium is not more than:</w:t>
      </w:r>
    </w:p>
    <w:p w:rsidR="00035544" w:rsidRPr="004F64A4" w:rsidRDefault="00035544" w:rsidP="00035544">
      <w:pPr>
        <w:pStyle w:val="paragraphsub"/>
      </w:pPr>
      <w:r w:rsidRPr="004F64A4">
        <w:tab/>
        <w:t>(i)</w:t>
      </w:r>
      <w:r w:rsidRPr="004F64A4">
        <w:tab/>
        <w:t>$3,000; or</w:t>
      </w:r>
    </w:p>
    <w:p w:rsidR="00035544" w:rsidRPr="004F64A4" w:rsidRDefault="00035544" w:rsidP="00035544">
      <w:pPr>
        <w:pStyle w:val="paragraphsub"/>
      </w:pPr>
      <w:r w:rsidRPr="004F64A4">
        <w:tab/>
        <w:t>(ii)</w:t>
      </w:r>
      <w:r w:rsidRPr="004F64A4">
        <w:tab/>
        <w:t>if a greater amount is specified in the AML/CTF Rules—that greater amount; or</w:t>
      </w:r>
    </w:p>
    <w:p w:rsidR="00035544" w:rsidRPr="004F64A4" w:rsidRDefault="00035544" w:rsidP="00035544">
      <w:pPr>
        <w:pStyle w:val="paragraph"/>
      </w:pPr>
      <w:r w:rsidRPr="004F64A4">
        <w:tab/>
        <w:t>(d)</w:t>
      </w:r>
      <w:r w:rsidRPr="004F64A4">
        <w:tab/>
        <w:t xml:space="preserve">a contract of consumer credit insurance (within the meaning of the </w:t>
      </w:r>
      <w:r w:rsidRPr="004F64A4">
        <w:rPr>
          <w:i/>
        </w:rPr>
        <w:t>Insurance Contracts Act 1984</w:t>
      </w:r>
      <w:r w:rsidRPr="004F64A4">
        <w:t>).</w:t>
      </w:r>
    </w:p>
    <w:p w:rsidR="00035544" w:rsidRPr="004F64A4" w:rsidRDefault="00035544" w:rsidP="00035544">
      <w:pPr>
        <w:pStyle w:val="subsection2"/>
      </w:pPr>
      <w:r w:rsidRPr="004F64A4">
        <w:t xml:space="preserve">For the purposes of this definition, the question of whether a policy has a prescribed minimum surrender value is to be determined in accordance with </w:t>
      </w:r>
      <w:r w:rsidR="002040B3" w:rsidRPr="004F64A4">
        <w:t>prudential standards made under section</w:t>
      </w:r>
      <w:r w:rsidR="004F64A4">
        <w:t> </w:t>
      </w:r>
      <w:r w:rsidR="002040B3" w:rsidRPr="004F64A4">
        <w:t xml:space="preserve">230A of the </w:t>
      </w:r>
      <w:r w:rsidR="002040B3" w:rsidRPr="004F64A4">
        <w:rPr>
          <w:i/>
        </w:rPr>
        <w:t>Life Insurance Act 1995</w:t>
      </w:r>
      <w:r w:rsidRPr="004F64A4">
        <w:t xml:space="preserve"> as in force from time to time.</w:t>
      </w:r>
    </w:p>
    <w:p w:rsidR="00035544" w:rsidRPr="004F64A4" w:rsidRDefault="00035544" w:rsidP="00035544">
      <w:pPr>
        <w:pStyle w:val="Definition"/>
      </w:pPr>
      <w:r w:rsidRPr="004F64A4">
        <w:rPr>
          <w:b/>
          <w:i/>
        </w:rPr>
        <w:t>loan</w:t>
      </w:r>
      <w:r w:rsidRPr="004F64A4">
        <w:t xml:space="preserve"> includes:</w:t>
      </w:r>
    </w:p>
    <w:p w:rsidR="00035544" w:rsidRPr="004F64A4" w:rsidRDefault="00035544" w:rsidP="00035544">
      <w:pPr>
        <w:pStyle w:val="paragraph"/>
      </w:pPr>
      <w:r w:rsidRPr="004F64A4">
        <w:tab/>
        <w:t>(a)</w:t>
      </w:r>
      <w:r w:rsidRPr="004F64A4">
        <w:tab/>
        <w:t>an advance of money; and</w:t>
      </w:r>
    </w:p>
    <w:p w:rsidR="00035544" w:rsidRPr="004F64A4" w:rsidRDefault="00035544" w:rsidP="00035544">
      <w:pPr>
        <w:pStyle w:val="paragraph"/>
      </w:pPr>
      <w:r w:rsidRPr="004F64A4">
        <w:tab/>
        <w:t>(b)</w:t>
      </w:r>
      <w:r w:rsidRPr="004F64A4">
        <w:tab/>
        <w:t>the provision of credit or any other form of financial accommodation; and</w:t>
      </w:r>
    </w:p>
    <w:p w:rsidR="00035544" w:rsidRPr="004F64A4" w:rsidRDefault="00035544" w:rsidP="00035544">
      <w:pPr>
        <w:pStyle w:val="paragraph"/>
      </w:pPr>
      <w:r w:rsidRPr="004F64A4">
        <w:tab/>
        <w:t>(c)</w:t>
      </w:r>
      <w:r w:rsidRPr="004F64A4">
        <w:tab/>
        <w:t>the payment of an amount for, on account of, on behalf of or at the request of a person where there is an obligation (whether expressed or implied) to repay the amount; and</w:t>
      </w:r>
    </w:p>
    <w:p w:rsidR="00035544" w:rsidRPr="004F64A4" w:rsidRDefault="00035544" w:rsidP="00035544">
      <w:pPr>
        <w:pStyle w:val="paragraph"/>
      </w:pPr>
      <w:r w:rsidRPr="004F64A4">
        <w:tab/>
        <w:t>(d)</w:t>
      </w:r>
      <w:r w:rsidRPr="004F64A4">
        <w:tab/>
        <w:t>a transaction (whatever its terms or form) which in substance effects a loan of money;</w:t>
      </w:r>
    </w:p>
    <w:p w:rsidR="00035544" w:rsidRPr="004F64A4" w:rsidRDefault="00035544" w:rsidP="00035544">
      <w:pPr>
        <w:pStyle w:val="subsection2"/>
      </w:pPr>
      <w:r w:rsidRPr="004F64A4">
        <w:t>but does not include:</w:t>
      </w:r>
    </w:p>
    <w:p w:rsidR="00035544" w:rsidRPr="004F64A4" w:rsidRDefault="00035544" w:rsidP="00035544">
      <w:pPr>
        <w:pStyle w:val="paragraph"/>
      </w:pPr>
      <w:r w:rsidRPr="004F64A4">
        <w:tab/>
        <w:t>(e)</w:t>
      </w:r>
      <w:r w:rsidRPr="004F64A4">
        <w:tab/>
        <w:t xml:space="preserve">if goods (within the meaning of the </w:t>
      </w:r>
      <w:r w:rsidR="00836BB0" w:rsidRPr="004F64A4">
        <w:rPr>
          <w:i/>
        </w:rPr>
        <w:t>Competition and Consumer Act 2010</w:t>
      </w:r>
      <w:r w:rsidRPr="004F64A4">
        <w:t>) are sold on credit—the provision by the seller of that credit; or</w:t>
      </w:r>
    </w:p>
    <w:p w:rsidR="00035544" w:rsidRPr="004F64A4" w:rsidRDefault="00035544" w:rsidP="00035544">
      <w:pPr>
        <w:pStyle w:val="paragraph"/>
      </w:pPr>
      <w:r w:rsidRPr="004F64A4">
        <w:tab/>
        <w:t>(f)</w:t>
      </w:r>
      <w:r w:rsidRPr="004F64A4">
        <w:tab/>
        <w:t xml:space="preserve">if services (within the meaning of the </w:t>
      </w:r>
      <w:r w:rsidR="00836BB0" w:rsidRPr="004F64A4">
        <w:rPr>
          <w:i/>
        </w:rPr>
        <w:t>Competition and Consumer Act 2010</w:t>
      </w:r>
      <w:r w:rsidRPr="004F64A4">
        <w:t>) are provided on credit—the provision by the provider of the service of that credit; or</w:t>
      </w:r>
    </w:p>
    <w:p w:rsidR="00035544" w:rsidRPr="004F64A4" w:rsidRDefault="00035544" w:rsidP="00035544">
      <w:pPr>
        <w:pStyle w:val="paragraph"/>
      </w:pPr>
      <w:r w:rsidRPr="004F64A4">
        <w:tab/>
        <w:t>(g)</w:t>
      </w:r>
      <w:r w:rsidRPr="004F64A4">
        <w:tab/>
        <w:t>anything that, under the AML/CTF Rules, is taken not to be a loan for the purposes of this Act.</w:t>
      </w:r>
    </w:p>
    <w:p w:rsidR="00035544" w:rsidRPr="004F64A4" w:rsidRDefault="00035544" w:rsidP="00035544">
      <w:pPr>
        <w:pStyle w:val="Definition"/>
      </w:pPr>
      <w:r w:rsidRPr="004F64A4">
        <w:rPr>
          <w:b/>
          <w:i/>
        </w:rPr>
        <w:t>make available</w:t>
      </w:r>
      <w:r w:rsidRPr="004F64A4">
        <w:t>, when used in relation to money, includes reducing the balance of a loan account.</w:t>
      </w:r>
    </w:p>
    <w:p w:rsidR="00CC3DD3" w:rsidRPr="004F64A4" w:rsidRDefault="00CC3DD3" w:rsidP="00CC3DD3">
      <w:pPr>
        <w:pStyle w:val="Definition"/>
      </w:pPr>
      <w:r w:rsidRPr="004F64A4">
        <w:rPr>
          <w:b/>
          <w:i/>
        </w:rPr>
        <w:t>managed investment scheme</w:t>
      </w:r>
      <w:r w:rsidRPr="004F64A4">
        <w:t xml:space="preserve"> has the same meaning as in the </w:t>
      </w:r>
      <w:r w:rsidRPr="004F64A4">
        <w:rPr>
          <w:i/>
        </w:rPr>
        <w:t>Corporations Act 2001</w:t>
      </w:r>
      <w:r w:rsidRPr="004F64A4">
        <w:t>.</w:t>
      </w:r>
    </w:p>
    <w:p w:rsidR="00CC3DD3" w:rsidRPr="004F64A4" w:rsidRDefault="00CC3DD3" w:rsidP="00CC3DD3">
      <w:pPr>
        <w:pStyle w:val="notetext"/>
      </w:pPr>
      <w:r w:rsidRPr="004F64A4">
        <w:t>Note:</w:t>
      </w:r>
      <w:r w:rsidRPr="004F64A4">
        <w:tab/>
        <w:t>A notified foreign passport fund is a managed investment scheme for the purposes of that Act, see section</w:t>
      </w:r>
      <w:r w:rsidR="004F64A4">
        <w:t> </w:t>
      </w:r>
      <w:r w:rsidRPr="004F64A4">
        <w:t>1213E of that Act.</w:t>
      </w:r>
    </w:p>
    <w:p w:rsidR="00035544" w:rsidRPr="004F64A4" w:rsidRDefault="00035544" w:rsidP="00035544">
      <w:pPr>
        <w:pStyle w:val="Definition"/>
      </w:pPr>
      <w:r w:rsidRPr="004F64A4">
        <w:rPr>
          <w:b/>
          <w:i/>
        </w:rPr>
        <w:t xml:space="preserve">member of the staff of the Australian Crime Commission </w:t>
      </w:r>
      <w:r w:rsidRPr="004F64A4">
        <w:t xml:space="preserve">has the same meaning as in the </w:t>
      </w:r>
      <w:r w:rsidRPr="004F64A4">
        <w:rPr>
          <w:i/>
        </w:rPr>
        <w:t>Australian Crime Commission Act 2002</w:t>
      </w:r>
      <w:r w:rsidRPr="004F64A4">
        <w:t>.</w:t>
      </w:r>
    </w:p>
    <w:p w:rsidR="00035544" w:rsidRPr="004F64A4" w:rsidRDefault="00035544" w:rsidP="00035544">
      <w:pPr>
        <w:pStyle w:val="Definition"/>
      </w:pPr>
      <w:r w:rsidRPr="004F64A4">
        <w:rPr>
          <w:b/>
          <w:i/>
        </w:rPr>
        <w:t>modifications</w:t>
      </w:r>
      <w:r w:rsidRPr="004F64A4">
        <w:t xml:space="preserve"> includes additions, omissions and substitutions.</w:t>
      </w:r>
    </w:p>
    <w:p w:rsidR="00035544" w:rsidRPr="004F64A4" w:rsidRDefault="00035544" w:rsidP="00035544">
      <w:pPr>
        <w:pStyle w:val="Definition"/>
      </w:pPr>
      <w:r w:rsidRPr="004F64A4">
        <w:rPr>
          <w:b/>
          <w:i/>
        </w:rPr>
        <w:t>money</w:t>
      </w:r>
      <w:r w:rsidRPr="004F64A4">
        <w:t xml:space="preserve"> includes:</w:t>
      </w:r>
    </w:p>
    <w:p w:rsidR="00035544" w:rsidRPr="004F64A4" w:rsidRDefault="00035544" w:rsidP="00035544">
      <w:pPr>
        <w:pStyle w:val="paragraph"/>
      </w:pPr>
      <w:r w:rsidRPr="004F64A4">
        <w:tab/>
        <w:t>(a)</w:t>
      </w:r>
      <w:r w:rsidRPr="004F64A4">
        <w:tab/>
        <w:t>physical currency; and</w:t>
      </w:r>
    </w:p>
    <w:p w:rsidR="00035544" w:rsidRPr="004F64A4" w:rsidRDefault="00035544" w:rsidP="00035544">
      <w:pPr>
        <w:pStyle w:val="paragraph"/>
      </w:pPr>
      <w:r w:rsidRPr="004F64A4">
        <w:tab/>
        <w:t>(b)</w:t>
      </w:r>
      <w:r w:rsidRPr="004F64A4">
        <w:tab/>
        <w:t>money held in an account, whether denominated in Australian currency or any other currency; and</w:t>
      </w:r>
    </w:p>
    <w:p w:rsidR="00035544" w:rsidRPr="004F64A4" w:rsidRDefault="00035544" w:rsidP="00035544">
      <w:pPr>
        <w:pStyle w:val="paragraph"/>
      </w:pPr>
      <w:r w:rsidRPr="004F64A4">
        <w:tab/>
        <w:t>(c)</w:t>
      </w:r>
      <w:r w:rsidRPr="004F64A4">
        <w:tab/>
        <w:t xml:space="preserve">money held on deposit, whether denominated in Australian currency or any </w:t>
      </w:r>
      <w:r w:rsidR="0049002F" w:rsidRPr="004F64A4">
        <w:t>other currency.</w:t>
      </w:r>
    </w:p>
    <w:p w:rsidR="00035544" w:rsidRPr="004F64A4" w:rsidRDefault="00035544" w:rsidP="00035544">
      <w:pPr>
        <w:pStyle w:val="Definition"/>
      </w:pPr>
      <w:r w:rsidRPr="004F64A4">
        <w:rPr>
          <w:b/>
          <w:i/>
        </w:rPr>
        <w:t>money laundering</w:t>
      </w:r>
      <w:r w:rsidRPr="004F64A4">
        <w:t xml:space="preserve"> means conduct that amounts to:</w:t>
      </w:r>
    </w:p>
    <w:p w:rsidR="00035544" w:rsidRPr="004F64A4" w:rsidRDefault="00035544" w:rsidP="00035544">
      <w:pPr>
        <w:pStyle w:val="paragraph"/>
      </w:pPr>
      <w:r w:rsidRPr="004F64A4">
        <w:tab/>
        <w:t>(a)</w:t>
      </w:r>
      <w:r w:rsidRPr="004F64A4">
        <w:tab/>
        <w:t>an offence against Division</w:t>
      </w:r>
      <w:r w:rsidR="004F64A4">
        <w:t> </w:t>
      </w:r>
      <w:r w:rsidRPr="004F64A4">
        <w:t>400 of the</w:t>
      </w:r>
      <w:r w:rsidRPr="004F64A4">
        <w:rPr>
          <w:i/>
        </w:rPr>
        <w:t xml:space="preserve"> Criminal Code</w:t>
      </w:r>
      <w:r w:rsidRPr="004F64A4">
        <w:t>; or</w:t>
      </w:r>
    </w:p>
    <w:p w:rsidR="00035544" w:rsidRPr="004F64A4" w:rsidRDefault="00035544" w:rsidP="00035544">
      <w:pPr>
        <w:pStyle w:val="paragraph"/>
      </w:pPr>
      <w:r w:rsidRPr="004F64A4">
        <w:tab/>
        <w:t>(b)</w:t>
      </w:r>
      <w:r w:rsidRPr="004F64A4">
        <w:tab/>
        <w:t xml:space="preserve">an offence against a law of a State or Territory that corresponds to an offence referred to in </w:t>
      </w:r>
      <w:r w:rsidR="004F64A4">
        <w:t>paragraph (</w:t>
      </w:r>
      <w:r w:rsidRPr="004F64A4">
        <w:t>a); or</w:t>
      </w:r>
    </w:p>
    <w:p w:rsidR="00035544" w:rsidRPr="004F64A4" w:rsidRDefault="00035544" w:rsidP="00035544">
      <w:pPr>
        <w:pStyle w:val="paragraph"/>
      </w:pPr>
      <w:r w:rsidRPr="004F64A4">
        <w:tab/>
        <w:t>(c)</w:t>
      </w:r>
      <w:r w:rsidRPr="004F64A4">
        <w:tab/>
        <w:t xml:space="preserve">an offence against a law of a foreign country or of a part of a foreign country that corresponds to an offence referred to in </w:t>
      </w:r>
      <w:r w:rsidR="004F64A4">
        <w:t>paragraph (</w:t>
      </w:r>
      <w:r w:rsidRPr="004F64A4">
        <w:t>a).</w:t>
      </w:r>
    </w:p>
    <w:p w:rsidR="00035544" w:rsidRPr="004F64A4" w:rsidRDefault="00035544" w:rsidP="00035544">
      <w:pPr>
        <w:pStyle w:val="Definition"/>
      </w:pPr>
      <w:r w:rsidRPr="004F64A4">
        <w:rPr>
          <w:b/>
          <w:i/>
        </w:rPr>
        <w:t>money laundering and terrorism financing risk assessment</w:t>
      </w:r>
      <w:r w:rsidRPr="004F64A4">
        <w:t xml:space="preserve"> has the meaning given by subsection</w:t>
      </w:r>
      <w:r w:rsidR="004F64A4">
        <w:t> </w:t>
      </w:r>
      <w:r w:rsidRPr="004F64A4">
        <w:t>165(6).</w:t>
      </w:r>
    </w:p>
    <w:p w:rsidR="00035544" w:rsidRPr="004F64A4" w:rsidRDefault="00035544" w:rsidP="00035544">
      <w:pPr>
        <w:pStyle w:val="Definition"/>
      </w:pPr>
      <w:r w:rsidRPr="004F64A4">
        <w:rPr>
          <w:b/>
          <w:i/>
        </w:rPr>
        <w:t>monitoring powers</w:t>
      </w:r>
      <w:r w:rsidRPr="004F64A4">
        <w:t xml:space="preserve"> has the meaning given by section</w:t>
      </w:r>
      <w:r w:rsidR="004F64A4">
        <w:t> </w:t>
      </w:r>
      <w:r w:rsidRPr="004F64A4">
        <w:t>148.</w:t>
      </w:r>
    </w:p>
    <w:p w:rsidR="00035544" w:rsidRPr="004F64A4" w:rsidRDefault="00035544" w:rsidP="00035544">
      <w:pPr>
        <w:pStyle w:val="Definition"/>
      </w:pPr>
      <w:r w:rsidRPr="004F64A4">
        <w:rPr>
          <w:b/>
          <w:i/>
        </w:rPr>
        <w:t>monitoring warrant</w:t>
      </w:r>
      <w:r w:rsidRPr="004F64A4">
        <w:t xml:space="preserve"> means a warrant issued under section</w:t>
      </w:r>
      <w:r w:rsidR="004F64A4">
        <w:t> </w:t>
      </w:r>
      <w:r w:rsidRPr="004F64A4">
        <w:t>159.</w:t>
      </w:r>
    </w:p>
    <w:p w:rsidR="00035544" w:rsidRPr="004F64A4" w:rsidRDefault="00035544" w:rsidP="00035544">
      <w:pPr>
        <w:pStyle w:val="Definition"/>
      </w:pPr>
      <w:r w:rsidRPr="004F64A4">
        <w:rPr>
          <w:b/>
          <w:i/>
        </w:rPr>
        <w:t xml:space="preserve">move physical currency into </w:t>
      </w:r>
      <w:smartTag w:uri="urn:schemas-microsoft-com:office:smarttags" w:element="country-region">
        <w:smartTag w:uri="urn:schemas-microsoft-com:office:smarttags" w:element="place">
          <w:r w:rsidRPr="004F64A4">
            <w:rPr>
              <w:b/>
              <w:i/>
            </w:rPr>
            <w:t>Australia</w:t>
          </w:r>
        </w:smartTag>
      </w:smartTag>
      <w:r w:rsidRPr="004F64A4">
        <w:t xml:space="preserve"> has the meaning given by section</w:t>
      </w:r>
      <w:r w:rsidR="004F64A4">
        <w:t> </w:t>
      </w:r>
      <w:r w:rsidRPr="004F64A4">
        <w:t>58.</w:t>
      </w:r>
    </w:p>
    <w:p w:rsidR="00035544" w:rsidRPr="004F64A4" w:rsidRDefault="00035544" w:rsidP="00035544">
      <w:pPr>
        <w:pStyle w:val="Definition"/>
      </w:pPr>
      <w:r w:rsidRPr="004F64A4">
        <w:rPr>
          <w:b/>
          <w:i/>
        </w:rPr>
        <w:t xml:space="preserve">move physical currency out of </w:t>
      </w:r>
      <w:smartTag w:uri="urn:schemas-microsoft-com:office:smarttags" w:element="country-region">
        <w:smartTag w:uri="urn:schemas-microsoft-com:office:smarttags" w:element="place">
          <w:r w:rsidRPr="004F64A4">
            <w:rPr>
              <w:b/>
              <w:i/>
            </w:rPr>
            <w:t>Australia</w:t>
          </w:r>
        </w:smartTag>
      </w:smartTag>
      <w:r w:rsidRPr="004F64A4">
        <w:t xml:space="preserve"> has the meaning given by section</w:t>
      </w:r>
      <w:r w:rsidR="004F64A4">
        <w:t> </w:t>
      </w:r>
      <w:r w:rsidRPr="004F64A4">
        <w:t>57.</w:t>
      </w:r>
    </w:p>
    <w:p w:rsidR="00035544" w:rsidRPr="004F64A4" w:rsidRDefault="00035544" w:rsidP="00035544">
      <w:pPr>
        <w:pStyle w:val="Definition"/>
      </w:pPr>
      <w:r w:rsidRPr="004F64A4">
        <w:rPr>
          <w:b/>
          <w:i/>
        </w:rPr>
        <w:t>multiple</w:t>
      </w:r>
      <w:r w:rsidR="004F64A4">
        <w:rPr>
          <w:b/>
          <w:i/>
        </w:rPr>
        <w:noBreakHyphen/>
      </w:r>
      <w:r w:rsidRPr="004F64A4">
        <w:rPr>
          <w:b/>
          <w:i/>
        </w:rPr>
        <w:t>institution person</w:t>
      </w:r>
      <w:r w:rsidR="004F64A4">
        <w:rPr>
          <w:b/>
          <w:i/>
        </w:rPr>
        <w:noBreakHyphen/>
      </w:r>
      <w:r w:rsidRPr="004F64A4">
        <w:rPr>
          <w:b/>
          <w:i/>
        </w:rPr>
        <w:t>to</w:t>
      </w:r>
      <w:r w:rsidR="004F64A4">
        <w:rPr>
          <w:b/>
          <w:i/>
        </w:rPr>
        <w:noBreakHyphen/>
      </w:r>
      <w:r w:rsidRPr="004F64A4">
        <w:rPr>
          <w:b/>
          <w:i/>
        </w:rPr>
        <w:t>person electronic funds transfer instruction</w:t>
      </w:r>
      <w:r w:rsidRPr="004F64A4">
        <w:t xml:space="preserve"> has the meaning given by subsection</w:t>
      </w:r>
      <w:r w:rsidR="004F64A4">
        <w:t> </w:t>
      </w:r>
      <w:r w:rsidRPr="004F64A4">
        <w:t>8(1).</w:t>
      </w:r>
    </w:p>
    <w:p w:rsidR="00035544" w:rsidRPr="004F64A4" w:rsidRDefault="00035544" w:rsidP="00035544">
      <w:pPr>
        <w:pStyle w:val="Definition"/>
      </w:pPr>
      <w:r w:rsidRPr="004F64A4">
        <w:rPr>
          <w:b/>
          <w:i/>
        </w:rPr>
        <w:t>multiple</w:t>
      </w:r>
      <w:r w:rsidR="004F64A4">
        <w:rPr>
          <w:b/>
          <w:i/>
        </w:rPr>
        <w:noBreakHyphen/>
      </w:r>
      <w:r w:rsidRPr="004F64A4">
        <w:rPr>
          <w:b/>
          <w:i/>
        </w:rPr>
        <w:t>institution same</w:t>
      </w:r>
      <w:r w:rsidR="004F64A4">
        <w:rPr>
          <w:b/>
          <w:i/>
        </w:rPr>
        <w:noBreakHyphen/>
      </w:r>
      <w:r w:rsidRPr="004F64A4">
        <w:rPr>
          <w:b/>
          <w:i/>
        </w:rPr>
        <w:t>person electronic funds transfer instruction</w:t>
      </w:r>
      <w:r w:rsidRPr="004F64A4">
        <w:t xml:space="preserve"> has the meaning given by subsection</w:t>
      </w:r>
      <w:r w:rsidR="004F64A4">
        <w:t> </w:t>
      </w:r>
      <w:r w:rsidRPr="004F64A4">
        <w:t>9(1).</w:t>
      </w:r>
    </w:p>
    <w:p w:rsidR="00035544" w:rsidRPr="004F64A4" w:rsidRDefault="00035544" w:rsidP="00035544">
      <w:pPr>
        <w:pStyle w:val="Definition"/>
      </w:pPr>
      <w:r w:rsidRPr="004F64A4">
        <w:rPr>
          <w:b/>
          <w:i/>
        </w:rPr>
        <w:t>non</w:t>
      </w:r>
      <w:r w:rsidR="004F64A4">
        <w:rPr>
          <w:b/>
          <w:i/>
        </w:rPr>
        <w:noBreakHyphen/>
      </w:r>
      <w:r w:rsidRPr="004F64A4">
        <w:rPr>
          <w:b/>
          <w:i/>
        </w:rPr>
        <w:t xml:space="preserve">designated </w:t>
      </w:r>
      <w:smartTag w:uri="urn:schemas-microsoft-com:office:smarttags" w:element="PlaceType">
        <w:r w:rsidRPr="004F64A4">
          <w:rPr>
            <w:b/>
            <w:i/>
          </w:rPr>
          <w:t>Commonwealth</w:t>
        </w:r>
      </w:smartTag>
      <w:r w:rsidRPr="004F64A4">
        <w:rPr>
          <w:b/>
          <w:i/>
        </w:rPr>
        <w:t xml:space="preserve"> agency</w:t>
      </w:r>
      <w:r w:rsidRPr="004F64A4">
        <w:t xml:space="preserve"> means an authority or agency of the Commonwealth that is not a designated agency.</w:t>
      </w:r>
    </w:p>
    <w:p w:rsidR="004D20EA" w:rsidRPr="004F64A4" w:rsidRDefault="004D20EA" w:rsidP="004D20EA">
      <w:pPr>
        <w:pStyle w:val="Definition"/>
      </w:pPr>
      <w:r w:rsidRPr="004F64A4">
        <w:rPr>
          <w:b/>
          <w:i/>
        </w:rPr>
        <w:t>non</w:t>
      </w:r>
      <w:r w:rsidR="004F64A4">
        <w:rPr>
          <w:b/>
          <w:i/>
        </w:rPr>
        <w:noBreakHyphen/>
      </w:r>
      <w:r w:rsidRPr="004F64A4">
        <w:rPr>
          <w:b/>
          <w:i/>
        </w:rPr>
        <w:t>financier</w:t>
      </w:r>
      <w:r w:rsidRPr="004F64A4">
        <w:t xml:space="preserve"> means a person who is not:</w:t>
      </w:r>
    </w:p>
    <w:p w:rsidR="004D20EA" w:rsidRPr="004F64A4" w:rsidRDefault="004D20EA" w:rsidP="004D20EA">
      <w:pPr>
        <w:pStyle w:val="paragraph"/>
      </w:pPr>
      <w:r w:rsidRPr="004F64A4">
        <w:tab/>
        <w:t>(a)</w:t>
      </w:r>
      <w:r w:rsidRPr="004F64A4">
        <w:tab/>
        <w:t>an ADI; or</w:t>
      </w:r>
    </w:p>
    <w:p w:rsidR="004D20EA" w:rsidRPr="004F64A4" w:rsidRDefault="004D20EA" w:rsidP="004D20EA">
      <w:pPr>
        <w:pStyle w:val="paragraph"/>
      </w:pPr>
      <w:r w:rsidRPr="004F64A4">
        <w:tab/>
        <w:t>(b)</w:t>
      </w:r>
      <w:r w:rsidRPr="004F64A4">
        <w:tab/>
        <w:t>a bank; or</w:t>
      </w:r>
    </w:p>
    <w:p w:rsidR="004D20EA" w:rsidRPr="004F64A4" w:rsidRDefault="004D20EA" w:rsidP="004D20EA">
      <w:pPr>
        <w:pStyle w:val="paragraph"/>
      </w:pPr>
      <w:r w:rsidRPr="004F64A4">
        <w:tab/>
        <w:t>(c)</w:t>
      </w:r>
      <w:r w:rsidRPr="004F64A4">
        <w:tab/>
        <w:t>a building society; or</w:t>
      </w:r>
    </w:p>
    <w:p w:rsidR="004D20EA" w:rsidRPr="004F64A4" w:rsidRDefault="004D20EA" w:rsidP="004D20EA">
      <w:pPr>
        <w:pStyle w:val="paragraph"/>
      </w:pPr>
      <w:r w:rsidRPr="004F64A4">
        <w:tab/>
        <w:t>(d)</w:t>
      </w:r>
      <w:r w:rsidRPr="004F64A4">
        <w:tab/>
        <w:t>a credit union; or</w:t>
      </w:r>
    </w:p>
    <w:p w:rsidR="004D20EA" w:rsidRPr="004F64A4" w:rsidRDefault="004D20EA" w:rsidP="004D20EA">
      <w:pPr>
        <w:pStyle w:val="paragraph"/>
      </w:pPr>
      <w:r w:rsidRPr="004F64A4">
        <w:tab/>
        <w:t>(e)</w:t>
      </w:r>
      <w:r w:rsidRPr="004F64A4">
        <w:tab/>
        <w:t>a person specified in the AML/CTF Rules.</w:t>
      </w:r>
    </w:p>
    <w:p w:rsidR="00035544" w:rsidRPr="004F64A4" w:rsidRDefault="00035544" w:rsidP="00035544">
      <w:pPr>
        <w:pStyle w:val="Definition"/>
      </w:pPr>
      <w:r w:rsidRPr="004F64A4">
        <w:rPr>
          <w:b/>
          <w:i/>
        </w:rPr>
        <w:t>non</w:t>
      </w:r>
      <w:r w:rsidR="004F64A4">
        <w:rPr>
          <w:b/>
          <w:i/>
        </w:rPr>
        <w:noBreakHyphen/>
      </w:r>
      <w:r w:rsidRPr="004F64A4">
        <w:rPr>
          <w:b/>
          <w:i/>
        </w:rPr>
        <w:t>reportable cross</w:t>
      </w:r>
      <w:r w:rsidR="004F64A4">
        <w:rPr>
          <w:b/>
          <w:i/>
        </w:rPr>
        <w:noBreakHyphen/>
      </w:r>
      <w:r w:rsidRPr="004F64A4">
        <w:rPr>
          <w:b/>
          <w:i/>
        </w:rPr>
        <w:t>border movement of physical currency</w:t>
      </w:r>
      <w:r w:rsidRPr="004F64A4">
        <w:t xml:space="preserve"> means:</w:t>
      </w:r>
    </w:p>
    <w:p w:rsidR="00035544" w:rsidRPr="004F64A4" w:rsidRDefault="00035544" w:rsidP="00035544">
      <w:pPr>
        <w:pStyle w:val="paragraph"/>
      </w:pPr>
      <w:r w:rsidRPr="004F64A4">
        <w:tab/>
        <w:t>(a)</w:t>
      </w:r>
      <w:r w:rsidRPr="004F64A4">
        <w:tab/>
        <w:t xml:space="preserve">a movement of physical currency out of </w:t>
      </w:r>
      <w:smartTag w:uri="urn:schemas-microsoft-com:office:smarttags" w:element="country-region">
        <w:smartTag w:uri="urn:schemas-microsoft-com:office:smarttags" w:element="place">
          <w:r w:rsidRPr="004F64A4">
            <w:t>Australia</w:t>
          </w:r>
        </w:smartTag>
      </w:smartTag>
      <w:r w:rsidRPr="004F64A4">
        <w:t>; or</w:t>
      </w:r>
    </w:p>
    <w:p w:rsidR="00035544" w:rsidRPr="004F64A4" w:rsidRDefault="00035544" w:rsidP="00035544">
      <w:pPr>
        <w:pStyle w:val="paragraph"/>
      </w:pPr>
      <w:r w:rsidRPr="004F64A4">
        <w:tab/>
        <w:t>(b)</w:t>
      </w:r>
      <w:r w:rsidRPr="004F64A4">
        <w:tab/>
        <w:t xml:space="preserve">a movement of physical currency into </w:t>
      </w:r>
      <w:smartTag w:uri="urn:schemas-microsoft-com:office:smarttags" w:element="country-region">
        <w:smartTag w:uri="urn:schemas-microsoft-com:office:smarttags" w:element="place">
          <w:r w:rsidRPr="004F64A4">
            <w:t>Australia</w:t>
          </w:r>
        </w:smartTag>
      </w:smartTag>
      <w:r w:rsidRPr="004F64A4">
        <w:t>;</w:t>
      </w:r>
    </w:p>
    <w:p w:rsidR="00035544" w:rsidRPr="004F64A4" w:rsidRDefault="00035544" w:rsidP="00035544">
      <w:pPr>
        <w:pStyle w:val="subsection2"/>
      </w:pPr>
      <w:r w:rsidRPr="004F64A4">
        <w:t>for which a report under section</w:t>
      </w:r>
      <w:r w:rsidR="004F64A4">
        <w:t> </w:t>
      </w:r>
      <w:r w:rsidRPr="004F64A4">
        <w:t>53 is not required.</w:t>
      </w:r>
    </w:p>
    <w:p w:rsidR="00035544" w:rsidRPr="004F64A4" w:rsidRDefault="00035544" w:rsidP="00035544">
      <w:pPr>
        <w:pStyle w:val="Definition"/>
      </w:pPr>
      <w:r w:rsidRPr="004F64A4">
        <w:rPr>
          <w:b/>
          <w:i/>
        </w:rPr>
        <w:t>non</w:t>
      </w:r>
      <w:r w:rsidR="004F64A4">
        <w:rPr>
          <w:b/>
          <w:i/>
        </w:rPr>
        <w:noBreakHyphen/>
      </w:r>
      <w:r w:rsidRPr="004F64A4">
        <w:rPr>
          <w:b/>
          <w:i/>
        </w:rPr>
        <w:t>reportable transaction</w:t>
      </w:r>
      <w:r w:rsidRPr="004F64A4">
        <w:t>: if:</w:t>
      </w:r>
    </w:p>
    <w:p w:rsidR="00035544" w:rsidRPr="004F64A4" w:rsidRDefault="00035544" w:rsidP="00035544">
      <w:pPr>
        <w:pStyle w:val="paragraph"/>
      </w:pPr>
      <w:r w:rsidRPr="004F64A4">
        <w:tab/>
        <w:t>(a)</w:t>
      </w:r>
      <w:r w:rsidRPr="004F64A4">
        <w:tab/>
        <w:t>a reporting entity commences to provide, or provides, a designated service to a customer; and</w:t>
      </w:r>
    </w:p>
    <w:p w:rsidR="00035544" w:rsidRPr="004F64A4" w:rsidRDefault="00035544" w:rsidP="00035544">
      <w:pPr>
        <w:pStyle w:val="paragraph"/>
      </w:pPr>
      <w:r w:rsidRPr="004F64A4">
        <w:tab/>
        <w:t>(b)</w:t>
      </w:r>
      <w:r w:rsidRPr="004F64A4">
        <w:tab/>
        <w:t>the provision of the service involves a transaction; and</w:t>
      </w:r>
    </w:p>
    <w:p w:rsidR="00035544" w:rsidRPr="004F64A4" w:rsidRDefault="00035544" w:rsidP="00035544">
      <w:pPr>
        <w:pStyle w:val="paragraph"/>
      </w:pPr>
      <w:r w:rsidRPr="004F64A4">
        <w:tab/>
        <w:t>(c)</w:t>
      </w:r>
      <w:r w:rsidRPr="004F64A4">
        <w:tab/>
        <w:t>the transaction is not a threshold transaction;</w:t>
      </w:r>
    </w:p>
    <w:p w:rsidR="00035544" w:rsidRPr="004F64A4" w:rsidRDefault="00035544" w:rsidP="00035544">
      <w:pPr>
        <w:pStyle w:val="subsection2"/>
      </w:pPr>
      <w:r w:rsidRPr="004F64A4">
        <w:t xml:space="preserve">the transaction is a </w:t>
      </w:r>
      <w:r w:rsidRPr="004F64A4">
        <w:rPr>
          <w:b/>
          <w:i/>
        </w:rPr>
        <w:t>non</w:t>
      </w:r>
      <w:r w:rsidR="004F64A4">
        <w:rPr>
          <w:b/>
          <w:i/>
        </w:rPr>
        <w:noBreakHyphen/>
      </w:r>
      <w:r w:rsidRPr="004F64A4">
        <w:rPr>
          <w:b/>
          <w:i/>
        </w:rPr>
        <w:t>reportable transaction</w:t>
      </w:r>
      <w:r w:rsidRPr="004F64A4">
        <w:t>.</w:t>
      </w:r>
    </w:p>
    <w:p w:rsidR="00CC3DD3" w:rsidRPr="004F64A4" w:rsidRDefault="00CC3DD3" w:rsidP="00CC3DD3">
      <w:pPr>
        <w:pStyle w:val="Definition"/>
      </w:pPr>
      <w:r w:rsidRPr="004F64A4">
        <w:rPr>
          <w:b/>
          <w:i/>
        </w:rPr>
        <w:t xml:space="preserve">notified foreign passport fund </w:t>
      </w:r>
      <w:r w:rsidRPr="004F64A4">
        <w:t xml:space="preserve">has the same meaning as in the </w:t>
      </w:r>
      <w:r w:rsidRPr="004F64A4">
        <w:rPr>
          <w:i/>
        </w:rPr>
        <w:t>Corporations Act 2001</w:t>
      </w:r>
      <w:r w:rsidRPr="004F64A4">
        <w:t>.</w:t>
      </w:r>
    </w:p>
    <w:p w:rsidR="00035544" w:rsidRPr="004F64A4" w:rsidRDefault="00035544" w:rsidP="00035544">
      <w:pPr>
        <w:pStyle w:val="Definition"/>
      </w:pPr>
      <w:r w:rsidRPr="004F64A4">
        <w:rPr>
          <w:b/>
          <w:i/>
        </w:rPr>
        <w:t>offence</w:t>
      </w:r>
      <w:r w:rsidRPr="004F64A4">
        <w:t>:</w:t>
      </w:r>
    </w:p>
    <w:p w:rsidR="00035544" w:rsidRPr="004F64A4" w:rsidRDefault="00035544" w:rsidP="00035544">
      <w:pPr>
        <w:pStyle w:val="paragraph"/>
      </w:pPr>
      <w:r w:rsidRPr="004F64A4">
        <w:tab/>
        <w:t>(a)</w:t>
      </w:r>
      <w:r w:rsidRPr="004F64A4">
        <w:tab/>
        <w:t>a reference in this Act to an offence against a law of the Commonwealth (including this Act) includes a reference to an offence against section</w:t>
      </w:r>
      <w:r w:rsidR="004F64A4">
        <w:t> </w:t>
      </w:r>
      <w:r w:rsidRPr="004F64A4">
        <w:t xml:space="preserve">6 of the </w:t>
      </w:r>
      <w:r w:rsidRPr="004F64A4">
        <w:rPr>
          <w:i/>
        </w:rPr>
        <w:t>Crimes Act 1914</w:t>
      </w:r>
      <w:r w:rsidRPr="004F64A4">
        <w:t xml:space="preserve"> that relates to such an offence; and</w:t>
      </w:r>
    </w:p>
    <w:p w:rsidR="00035544" w:rsidRPr="004F64A4" w:rsidRDefault="00035544" w:rsidP="00035544">
      <w:pPr>
        <w:pStyle w:val="paragraph"/>
      </w:pPr>
      <w:r w:rsidRPr="004F64A4">
        <w:tab/>
        <w:t>(b)</w:t>
      </w:r>
      <w:r w:rsidRPr="004F64A4">
        <w:tab/>
        <w:t>a reference in this Act to a particular offence includes a reference to an offence against section</w:t>
      </w:r>
      <w:r w:rsidR="004F64A4">
        <w:t> </w:t>
      </w:r>
      <w:r w:rsidRPr="004F64A4">
        <w:t xml:space="preserve">6 of the </w:t>
      </w:r>
      <w:r w:rsidRPr="004F64A4">
        <w:rPr>
          <w:i/>
        </w:rPr>
        <w:t>Crimes Act 1914</w:t>
      </w:r>
      <w:r w:rsidRPr="004F64A4">
        <w:t xml:space="preserve"> that relates to that particular offence.</w:t>
      </w:r>
    </w:p>
    <w:p w:rsidR="00035544" w:rsidRPr="004F64A4" w:rsidRDefault="00035544" w:rsidP="00035544">
      <w:pPr>
        <w:pStyle w:val="notetext"/>
      </w:pPr>
      <w:r w:rsidRPr="004F64A4">
        <w:t>Note:</w:t>
      </w:r>
      <w:r w:rsidRPr="004F64A4">
        <w:tab/>
        <w:t>For other ancillary offences, see section</w:t>
      </w:r>
      <w:r w:rsidR="004F64A4">
        <w:t> </w:t>
      </w:r>
      <w:r w:rsidRPr="004F64A4">
        <w:t xml:space="preserve">11.6 of the </w:t>
      </w:r>
      <w:r w:rsidRPr="004F64A4">
        <w:rPr>
          <w:i/>
        </w:rPr>
        <w:t>Criminal Code</w:t>
      </w:r>
      <w:r w:rsidRPr="004F64A4">
        <w:t>.</w:t>
      </w:r>
    </w:p>
    <w:p w:rsidR="00035544" w:rsidRPr="004F64A4" w:rsidRDefault="00035544" w:rsidP="003F448A">
      <w:pPr>
        <w:pStyle w:val="Definition"/>
        <w:keepNext/>
      </w:pPr>
      <w:r w:rsidRPr="004F64A4">
        <w:rPr>
          <w:b/>
          <w:i/>
        </w:rPr>
        <w:t>officer</w:t>
      </w:r>
      <w:r w:rsidRPr="004F64A4">
        <w:t>:</w:t>
      </w:r>
    </w:p>
    <w:p w:rsidR="00035544" w:rsidRPr="004F64A4" w:rsidRDefault="00035544" w:rsidP="00035544">
      <w:pPr>
        <w:pStyle w:val="paragraph"/>
      </w:pPr>
      <w:r w:rsidRPr="004F64A4">
        <w:tab/>
        <w:t>(a)</w:t>
      </w:r>
      <w:r w:rsidRPr="004F64A4">
        <w:tab/>
        <w:t>a director or secretary of a company is taken to be an officer of the company for the purposes of this Act;</w:t>
      </w:r>
    </w:p>
    <w:p w:rsidR="00035544" w:rsidRPr="004F64A4" w:rsidRDefault="00035544" w:rsidP="00035544">
      <w:pPr>
        <w:pStyle w:val="paragraph"/>
      </w:pPr>
      <w:r w:rsidRPr="004F64A4">
        <w:tab/>
        <w:t>(b)</w:t>
      </w:r>
      <w:r w:rsidRPr="004F64A4">
        <w:tab/>
        <w:t>a partner of a partnership is taken to be an officer of the partnership for the purposes of this Act;</w:t>
      </w:r>
    </w:p>
    <w:p w:rsidR="00035544" w:rsidRPr="004F64A4" w:rsidRDefault="00035544" w:rsidP="00035544">
      <w:pPr>
        <w:pStyle w:val="paragraph"/>
      </w:pPr>
      <w:r w:rsidRPr="004F64A4">
        <w:tab/>
        <w:t>(c)</w:t>
      </w:r>
      <w:r w:rsidRPr="004F64A4">
        <w:tab/>
        <w:t>a trustee or manager of a trust is taken to be an officer of the trust for the purposes of this Act.</w:t>
      </w:r>
    </w:p>
    <w:p w:rsidR="00035544" w:rsidRPr="004F64A4" w:rsidRDefault="00035544" w:rsidP="00035544">
      <w:pPr>
        <w:pStyle w:val="Definition"/>
      </w:pPr>
      <w:r w:rsidRPr="004F64A4">
        <w:rPr>
          <w:b/>
          <w:i/>
        </w:rPr>
        <w:t>official</w:t>
      </w:r>
      <w:r w:rsidRPr="004F64A4">
        <w:t xml:space="preserve"> of a designated agency or a non</w:t>
      </w:r>
      <w:r w:rsidR="004F64A4">
        <w:noBreakHyphen/>
      </w:r>
      <w:r w:rsidRPr="004F64A4">
        <w:t xml:space="preserve">designated </w:t>
      </w:r>
      <w:smartTag w:uri="urn:schemas-microsoft-com:office:smarttags" w:element="PlaceType">
        <w:r w:rsidRPr="004F64A4">
          <w:t>Commonwealth</w:t>
        </w:r>
      </w:smartTag>
      <w:r w:rsidRPr="004F64A4">
        <w:t xml:space="preserve"> agency has the meaning given by section</w:t>
      </w:r>
      <w:r w:rsidR="004F64A4">
        <w:t> </w:t>
      </w:r>
      <w:r w:rsidRPr="004F64A4">
        <w:t>22.</w:t>
      </w:r>
    </w:p>
    <w:p w:rsidR="00C41F94" w:rsidRPr="004F64A4" w:rsidRDefault="00C41F94" w:rsidP="00C41F94">
      <w:pPr>
        <w:pStyle w:val="Definition"/>
      </w:pPr>
      <w:r w:rsidRPr="004F64A4">
        <w:rPr>
          <w:b/>
          <w:i/>
        </w:rPr>
        <w:t>ONI</w:t>
      </w:r>
      <w:r w:rsidRPr="004F64A4">
        <w:t xml:space="preserve"> means the Office of National Intelligence.</w:t>
      </w:r>
    </w:p>
    <w:p w:rsidR="00035544" w:rsidRPr="004F64A4" w:rsidRDefault="00035544" w:rsidP="007A28A1">
      <w:pPr>
        <w:pStyle w:val="Definition"/>
        <w:keepNext/>
      </w:pPr>
      <w:r w:rsidRPr="004F64A4">
        <w:rPr>
          <w:b/>
          <w:i/>
        </w:rPr>
        <w:t>opening</w:t>
      </w:r>
      <w:r w:rsidRPr="004F64A4">
        <w:t>, in relation to an account, means creating the account. To avoid doubt, it is immaterial whether:</w:t>
      </w:r>
    </w:p>
    <w:p w:rsidR="00035544" w:rsidRPr="004F64A4" w:rsidRDefault="00035544" w:rsidP="007A28A1">
      <w:pPr>
        <w:pStyle w:val="paragraph"/>
        <w:keepNext/>
      </w:pPr>
      <w:r w:rsidRPr="004F64A4">
        <w:tab/>
        <w:t>(a)</w:t>
      </w:r>
      <w:r w:rsidRPr="004F64A4">
        <w:tab/>
        <w:t>the account number has been given to the holder of the account; or</w:t>
      </w:r>
    </w:p>
    <w:p w:rsidR="00035544" w:rsidRPr="004F64A4" w:rsidRDefault="00035544" w:rsidP="00035544">
      <w:pPr>
        <w:pStyle w:val="paragraph"/>
      </w:pPr>
      <w:r w:rsidRPr="004F64A4">
        <w:tab/>
        <w:t>(b)</w:t>
      </w:r>
      <w:r w:rsidRPr="004F64A4">
        <w:tab/>
        <w:t>the holder of the account, or any other signatory to the account, can conduct a transaction in relation to the account.</w:t>
      </w:r>
    </w:p>
    <w:p w:rsidR="00035544" w:rsidRPr="004F64A4" w:rsidRDefault="00035544" w:rsidP="00035544">
      <w:pPr>
        <w:pStyle w:val="Definition"/>
      </w:pPr>
      <w:r w:rsidRPr="004F64A4">
        <w:rPr>
          <w:b/>
          <w:i/>
        </w:rPr>
        <w:t>ordering institution</w:t>
      </w:r>
      <w:r w:rsidRPr="004F64A4">
        <w:t>, in relation to an electronic funds transfer instruction:</w:t>
      </w:r>
    </w:p>
    <w:p w:rsidR="00035544" w:rsidRPr="004F64A4" w:rsidRDefault="00035544" w:rsidP="00035544">
      <w:pPr>
        <w:pStyle w:val="paragraph"/>
      </w:pPr>
      <w:r w:rsidRPr="004F64A4">
        <w:tab/>
        <w:t>(a)</w:t>
      </w:r>
      <w:r w:rsidRPr="004F64A4">
        <w:tab/>
        <w:t>in the case of a multiple</w:t>
      </w:r>
      <w:r w:rsidR="004F64A4">
        <w:noBreakHyphen/>
      </w:r>
      <w:r w:rsidRPr="004F64A4">
        <w:t>institution person</w:t>
      </w:r>
      <w:r w:rsidR="004F64A4">
        <w:noBreakHyphen/>
      </w:r>
      <w:r w:rsidRPr="004F64A4">
        <w:t>to</w:t>
      </w:r>
      <w:r w:rsidR="004F64A4">
        <w:noBreakHyphen/>
      </w:r>
      <w:r w:rsidRPr="004F64A4">
        <w:t>person electronic funds transfer instruction—has the meaning given by subsection</w:t>
      </w:r>
      <w:r w:rsidR="004F64A4">
        <w:t> </w:t>
      </w:r>
      <w:r w:rsidRPr="004F64A4">
        <w:t>8(1); or</w:t>
      </w:r>
    </w:p>
    <w:p w:rsidR="00035544" w:rsidRPr="004F64A4" w:rsidRDefault="00035544" w:rsidP="00035544">
      <w:pPr>
        <w:pStyle w:val="paragraph"/>
      </w:pPr>
      <w:r w:rsidRPr="004F64A4">
        <w:tab/>
        <w:t>(b)</w:t>
      </w:r>
      <w:r w:rsidRPr="004F64A4">
        <w:tab/>
        <w:t>in the case of a same</w:t>
      </w:r>
      <w:r w:rsidR="004F64A4">
        <w:noBreakHyphen/>
      </w:r>
      <w:r w:rsidRPr="004F64A4">
        <w:t>institution person</w:t>
      </w:r>
      <w:r w:rsidR="004F64A4">
        <w:noBreakHyphen/>
      </w:r>
      <w:r w:rsidRPr="004F64A4">
        <w:t>to</w:t>
      </w:r>
      <w:r w:rsidR="004F64A4">
        <w:noBreakHyphen/>
      </w:r>
      <w:r w:rsidRPr="004F64A4">
        <w:t>person electronic funds transfer instruction—has the meaning given by subsection</w:t>
      </w:r>
      <w:r w:rsidR="004F64A4">
        <w:t> </w:t>
      </w:r>
      <w:r w:rsidRPr="004F64A4">
        <w:t>8(2); or</w:t>
      </w:r>
    </w:p>
    <w:p w:rsidR="00035544" w:rsidRPr="004F64A4" w:rsidRDefault="00035544" w:rsidP="00035544">
      <w:pPr>
        <w:pStyle w:val="paragraph"/>
      </w:pPr>
      <w:r w:rsidRPr="004F64A4">
        <w:tab/>
        <w:t>(c)</w:t>
      </w:r>
      <w:r w:rsidRPr="004F64A4">
        <w:tab/>
        <w:t>in the case of a multiple</w:t>
      </w:r>
      <w:r w:rsidR="004F64A4">
        <w:noBreakHyphen/>
      </w:r>
      <w:r w:rsidRPr="004F64A4">
        <w:t>institution same</w:t>
      </w:r>
      <w:r w:rsidR="004F64A4">
        <w:noBreakHyphen/>
      </w:r>
      <w:r w:rsidRPr="004F64A4">
        <w:t>person electronic funds transfer instruction—has the meaning given by subsection</w:t>
      </w:r>
      <w:r w:rsidR="004F64A4">
        <w:t> </w:t>
      </w:r>
      <w:r w:rsidRPr="004F64A4">
        <w:t>9(1); or</w:t>
      </w:r>
    </w:p>
    <w:p w:rsidR="00035544" w:rsidRPr="004F64A4" w:rsidRDefault="00035544" w:rsidP="00035544">
      <w:pPr>
        <w:pStyle w:val="paragraph"/>
      </w:pPr>
      <w:r w:rsidRPr="004F64A4">
        <w:tab/>
        <w:t>(d)</w:t>
      </w:r>
      <w:r w:rsidRPr="004F64A4">
        <w:tab/>
        <w:t>in the case of a same</w:t>
      </w:r>
      <w:r w:rsidR="004F64A4">
        <w:noBreakHyphen/>
      </w:r>
      <w:r w:rsidRPr="004F64A4">
        <w:t>institution same</w:t>
      </w:r>
      <w:r w:rsidR="004F64A4">
        <w:noBreakHyphen/>
      </w:r>
      <w:r w:rsidRPr="004F64A4">
        <w:t>person electronic funds transfer instruction—has the meaning given by subsection</w:t>
      </w:r>
      <w:r w:rsidR="004F64A4">
        <w:t> </w:t>
      </w:r>
      <w:r w:rsidRPr="004F64A4">
        <w:t>9(2).</w:t>
      </w:r>
    </w:p>
    <w:p w:rsidR="00035544" w:rsidRPr="004F64A4" w:rsidRDefault="00035544" w:rsidP="00035544">
      <w:pPr>
        <w:pStyle w:val="Definition"/>
      </w:pPr>
      <w:r w:rsidRPr="004F64A4">
        <w:rPr>
          <w:b/>
          <w:i/>
        </w:rPr>
        <w:t>owner</w:t>
      </w:r>
      <w:r w:rsidR="004F64A4">
        <w:rPr>
          <w:b/>
          <w:i/>
        </w:rPr>
        <w:noBreakHyphen/>
      </w:r>
      <w:r w:rsidRPr="004F64A4">
        <w:rPr>
          <w:b/>
          <w:i/>
        </w:rPr>
        <w:t>managed branch</w:t>
      </w:r>
      <w:r w:rsidRPr="004F64A4">
        <w:t xml:space="preserve"> of an ADI has the meaning given by section</w:t>
      </w:r>
      <w:r w:rsidR="004F64A4">
        <w:t> </w:t>
      </w:r>
      <w:r w:rsidRPr="004F64A4">
        <w:t>12.</w:t>
      </w:r>
    </w:p>
    <w:p w:rsidR="00035544" w:rsidRPr="004F64A4" w:rsidRDefault="00035544" w:rsidP="00035544">
      <w:pPr>
        <w:pStyle w:val="Definition"/>
      </w:pPr>
      <w:r w:rsidRPr="004F64A4">
        <w:rPr>
          <w:b/>
          <w:i/>
        </w:rPr>
        <w:t>partnership</w:t>
      </w:r>
      <w:r w:rsidRPr="004F64A4">
        <w:rPr>
          <w:i/>
        </w:rPr>
        <w:t xml:space="preserve"> </w:t>
      </w:r>
      <w:r w:rsidRPr="004F64A4">
        <w:t xml:space="preserve">has the same meaning as in the </w:t>
      </w:r>
      <w:r w:rsidRPr="004F64A4">
        <w:rPr>
          <w:i/>
        </w:rPr>
        <w:t>Income Tax Assessment Act 1997</w:t>
      </w:r>
      <w:r w:rsidRPr="004F64A4">
        <w:t>.</w:t>
      </w:r>
    </w:p>
    <w:p w:rsidR="00035544" w:rsidRPr="004F64A4" w:rsidRDefault="00035544" w:rsidP="00035544">
      <w:pPr>
        <w:pStyle w:val="Definition"/>
      </w:pPr>
      <w:r w:rsidRPr="004F64A4">
        <w:rPr>
          <w:b/>
          <w:i/>
        </w:rPr>
        <w:t>payee</w:t>
      </w:r>
      <w:r w:rsidRPr="004F64A4">
        <w:t>, in relation to an electronic funds transfer instruction:</w:t>
      </w:r>
    </w:p>
    <w:p w:rsidR="00035544" w:rsidRPr="004F64A4" w:rsidRDefault="00035544" w:rsidP="00035544">
      <w:pPr>
        <w:pStyle w:val="paragraph"/>
      </w:pPr>
      <w:r w:rsidRPr="004F64A4">
        <w:tab/>
        <w:t>(a)</w:t>
      </w:r>
      <w:r w:rsidRPr="004F64A4">
        <w:tab/>
        <w:t>in the case of a multiple</w:t>
      </w:r>
      <w:r w:rsidR="004F64A4">
        <w:noBreakHyphen/>
      </w:r>
      <w:r w:rsidRPr="004F64A4">
        <w:t>institution person</w:t>
      </w:r>
      <w:r w:rsidR="004F64A4">
        <w:noBreakHyphen/>
      </w:r>
      <w:r w:rsidRPr="004F64A4">
        <w:t>to</w:t>
      </w:r>
      <w:r w:rsidR="004F64A4">
        <w:noBreakHyphen/>
      </w:r>
      <w:r w:rsidRPr="004F64A4">
        <w:t>person electronic funds transfer instruction—has the meaning given by subsection</w:t>
      </w:r>
      <w:r w:rsidR="004F64A4">
        <w:t> </w:t>
      </w:r>
      <w:r w:rsidRPr="004F64A4">
        <w:t>8(1); or</w:t>
      </w:r>
    </w:p>
    <w:p w:rsidR="00035544" w:rsidRPr="004F64A4" w:rsidRDefault="00035544" w:rsidP="00035544">
      <w:pPr>
        <w:pStyle w:val="paragraph"/>
      </w:pPr>
      <w:r w:rsidRPr="004F64A4">
        <w:tab/>
        <w:t>(b)</w:t>
      </w:r>
      <w:r w:rsidRPr="004F64A4">
        <w:tab/>
        <w:t>in the case of a same</w:t>
      </w:r>
      <w:r w:rsidR="004F64A4">
        <w:noBreakHyphen/>
      </w:r>
      <w:r w:rsidRPr="004F64A4">
        <w:t>institution person</w:t>
      </w:r>
      <w:r w:rsidR="004F64A4">
        <w:noBreakHyphen/>
      </w:r>
      <w:r w:rsidRPr="004F64A4">
        <w:t>to</w:t>
      </w:r>
      <w:r w:rsidR="004F64A4">
        <w:noBreakHyphen/>
      </w:r>
      <w:r w:rsidRPr="004F64A4">
        <w:t>person electronic funds transfer instruction—has the meaning given by subsection</w:t>
      </w:r>
      <w:r w:rsidR="004F64A4">
        <w:t> </w:t>
      </w:r>
      <w:r w:rsidRPr="004F64A4">
        <w:t>8(2); or</w:t>
      </w:r>
    </w:p>
    <w:p w:rsidR="00035544" w:rsidRPr="004F64A4" w:rsidRDefault="00035544" w:rsidP="00035544">
      <w:pPr>
        <w:pStyle w:val="paragraph"/>
      </w:pPr>
      <w:r w:rsidRPr="004F64A4">
        <w:tab/>
        <w:t>(c)</w:t>
      </w:r>
      <w:r w:rsidRPr="004F64A4">
        <w:tab/>
        <w:t>in the case of a multiple</w:t>
      </w:r>
      <w:r w:rsidR="004F64A4">
        <w:noBreakHyphen/>
      </w:r>
      <w:r w:rsidRPr="004F64A4">
        <w:t>institution same</w:t>
      </w:r>
      <w:r w:rsidR="004F64A4">
        <w:noBreakHyphen/>
      </w:r>
      <w:r w:rsidRPr="004F64A4">
        <w:t>person electronic funds transfer instruction—has the meaning given by subsection</w:t>
      </w:r>
      <w:r w:rsidR="004F64A4">
        <w:t> </w:t>
      </w:r>
      <w:r w:rsidRPr="004F64A4">
        <w:t>9(1); or</w:t>
      </w:r>
    </w:p>
    <w:p w:rsidR="00035544" w:rsidRPr="004F64A4" w:rsidRDefault="00035544" w:rsidP="00035544">
      <w:pPr>
        <w:pStyle w:val="paragraph"/>
      </w:pPr>
      <w:r w:rsidRPr="004F64A4">
        <w:tab/>
        <w:t>(d)</w:t>
      </w:r>
      <w:r w:rsidRPr="004F64A4">
        <w:tab/>
        <w:t>in the case of a same</w:t>
      </w:r>
      <w:r w:rsidR="004F64A4">
        <w:noBreakHyphen/>
      </w:r>
      <w:r w:rsidRPr="004F64A4">
        <w:t>institution same</w:t>
      </w:r>
      <w:r w:rsidR="004F64A4">
        <w:noBreakHyphen/>
      </w:r>
      <w:r w:rsidRPr="004F64A4">
        <w:t>person electronic funds transfer instruction—has the meaning given by subsection</w:t>
      </w:r>
      <w:r w:rsidR="004F64A4">
        <w:t> </w:t>
      </w:r>
      <w:r w:rsidRPr="004F64A4">
        <w:t>9(2).</w:t>
      </w:r>
    </w:p>
    <w:p w:rsidR="00035544" w:rsidRPr="004F64A4" w:rsidRDefault="00035544" w:rsidP="00035544">
      <w:pPr>
        <w:pStyle w:val="Definition"/>
      </w:pPr>
      <w:r w:rsidRPr="004F64A4">
        <w:rPr>
          <w:b/>
          <w:i/>
        </w:rPr>
        <w:t>payer</w:t>
      </w:r>
      <w:r w:rsidRPr="004F64A4">
        <w:t>, in relation to an electronic funds transfer instruction:</w:t>
      </w:r>
    </w:p>
    <w:p w:rsidR="00035544" w:rsidRPr="004F64A4" w:rsidRDefault="00035544" w:rsidP="00035544">
      <w:pPr>
        <w:pStyle w:val="paragraph"/>
      </w:pPr>
      <w:r w:rsidRPr="004F64A4">
        <w:tab/>
        <w:t>(a)</w:t>
      </w:r>
      <w:r w:rsidRPr="004F64A4">
        <w:tab/>
        <w:t>in the case of a multiple</w:t>
      </w:r>
      <w:r w:rsidR="004F64A4">
        <w:noBreakHyphen/>
      </w:r>
      <w:r w:rsidRPr="004F64A4">
        <w:t>institution person</w:t>
      </w:r>
      <w:r w:rsidR="004F64A4">
        <w:noBreakHyphen/>
      </w:r>
      <w:r w:rsidRPr="004F64A4">
        <w:t>to</w:t>
      </w:r>
      <w:r w:rsidR="004F64A4">
        <w:noBreakHyphen/>
      </w:r>
      <w:r w:rsidRPr="004F64A4">
        <w:t>person electronic funds transfer instruction—has the meaning given by subsection</w:t>
      </w:r>
      <w:r w:rsidR="004F64A4">
        <w:t> </w:t>
      </w:r>
      <w:r w:rsidRPr="004F64A4">
        <w:t>8(1); or</w:t>
      </w:r>
    </w:p>
    <w:p w:rsidR="00035544" w:rsidRPr="004F64A4" w:rsidRDefault="00035544" w:rsidP="00035544">
      <w:pPr>
        <w:pStyle w:val="paragraph"/>
      </w:pPr>
      <w:r w:rsidRPr="004F64A4">
        <w:tab/>
        <w:t>(b)</w:t>
      </w:r>
      <w:r w:rsidRPr="004F64A4">
        <w:tab/>
        <w:t>in the case of a same</w:t>
      </w:r>
      <w:r w:rsidR="004F64A4">
        <w:noBreakHyphen/>
      </w:r>
      <w:r w:rsidRPr="004F64A4">
        <w:t>institution person</w:t>
      </w:r>
      <w:r w:rsidR="004F64A4">
        <w:noBreakHyphen/>
      </w:r>
      <w:r w:rsidRPr="004F64A4">
        <w:t>to</w:t>
      </w:r>
      <w:r w:rsidR="004F64A4">
        <w:noBreakHyphen/>
      </w:r>
      <w:r w:rsidRPr="004F64A4">
        <w:t>person electronic funds transfer instruction—has the meaning given by subsection</w:t>
      </w:r>
      <w:r w:rsidR="004F64A4">
        <w:t> </w:t>
      </w:r>
      <w:r w:rsidRPr="004F64A4">
        <w:t>8(2); or</w:t>
      </w:r>
    </w:p>
    <w:p w:rsidR="00035544" w:rsidRPr="004F64A4" w:rsidRDefault="00035544" w:rsidP="00035544">
      <w:pPr>
        <w:pStyle w:val="paragraph"/>
      </w:pPr>
      <w:r w:rsidRPr="004F64A4">
        <w:tab/>
        <w:t>(c)</w:t>
      </w:r>
      <w:r w:rsidRPr="004F64A4">
        <w:tab/>
        <w:t>in the case of a multiple</w:t>
      </w:r>
      <w:r w:rsidR="004F64A4">
        <w:noBreakHyphen/>
      </w:r>
      <w:r w:rsidRPr="004F64A4">
        <w:t>institution same</w:t>
      </w:r>
      <w:r w:rsidR="004F64A4">
        <w:noBreakHyphen/>
      </w:r>
      <w:r w:rsidRPr="004F64A4">
        <w:t>person electronic funds transfer instruction—has the meaning given by subsection</w:t>
      </w:r>
      <w:r w:rsidR="004F64A4">
        <w:t> </w:t>
      </w:r>
      <w:r w:rsidRPr="004F64A4">
        <w:t>9(1); or</w:t>
      </w:r>
    </w:p>
    <w:p w:rsidR="00035544" w:rsidRPr="004F64A4" w:rsidRDefault="00035544" w:rsidP="00035544">
      <w:pPr>
        <w:pStyle w:val="paragraph"/>
      </w:pPr>
      <w:r w:rsidRPr="004F64A4">
        <w:tab/>
        <w:t>(d)</w:t>
      </w:r>
      <w:r w:rsidRPr="004F64A4">
        <w:tab/>
        <w:t>in the case of a same</w:t>
      </w:r>
      <w:r w:rsidR="004F64A4">
        <w:noBreakHyphen/>
      </w:r>
      <w:r w:rsidRPr="004F64A4">
        <w:t>institution same</w:t>
      </w:r>
      <w:r w:rsidR="004F64A4">
        <w:noBreakHyphen/>
      </w:r>
      <w:r w:rsidRPr="004F64A4">
        <w:t>person electronic funds transfer instruction—has the meaning given by subsection</w:t>
      </w:r>
      <w:r w:rsidR="004F64A4">
        <w:t> </w:t>
      </w:r>
      <w:r w:rsidRPr="004F64A4">
        <w:t>9(2).</w:t>
      </w:r>
    </w:p>
    <w:p w:rsidR="00035544" w:rsidRPr="004F64A4" w:rsidRDefault="00035544" w:rsidP="00035544">
      <w:pPr>
        <w:pStyle w:val="Definition"/>
      </w:pPr>
      <w:r w:rsidRPr="004F64A4">
        <w:rPr>
          <w:b/>
          <w:i/>
        </w:rPr>
        <w:t>permanent establishment</w:t>
      </w:r>
      <w:r w:rsidRPr="004F64A4">
        <w:t xml:space="preserve"> has the meaning given by section</w:t>
      </w:r>
      <w:r w:rsidR="004F64A4">
        <w:t> </w:t>
      </w:r>
      <w:r w:rsidRPr="004F64A4">
        <w:t>21.</w:t>
      </w:r>
    </w:p>
    <w:p w:rsidR="00035544" w:rsidRPr="004F64A4" w:rsidRDefault="00035544" w:rsidP="00035544">
      <w:pPr>
        <w:pStyle w:val="Definition"/>
      </w:pPr>
      <w:r w:rsidRPr="004F64A4">
        <w:rPr>
          <w:b/>
          <w:i/>
        </w:rPr>
        <w:t>person</w:t>
      </w:r>
      <w:r w:rsidRPr="004F64A4">
        <w:t xml:space="preserve"> means any of the following:</w:t>
      </w:r>
    </w:p>
    <w:p w:rsidR="00035544" w:rsidRPr="004F64A4" w:rsidRDefault="00035544" w:rsidP="00035544">
      <w:pPr>
        <w:pStyle w:val="paragraph"/>
      </w:pPr>
      <w:r w:rsidRPr="004F64A4">
        <w:tab/>
        <w:t>(a)</w:t>
      </w:r>
      <w:r w:rsidRPr="004F64A4">
        <w:tab/>
        <w:t>an individual;</w:t>
      </w:r>
    </w:p>
    <w:p w:rsidR="00035544" w:rsidRPr="004F64A4" w:rsidRDefault="00035544" w:rsidP="00035544">
      <w:pPr>
        <w:pStyle w:val="paragraph"/>
      </w:pPr>
      <w:r w:rsidRPr="004F64A4">
        <w:tab/>
        <w:t>(b)</w:t>
      </w:r>
      <w:r w:rsidRPr="004F64A4">
        <w:tab/>
        <w:t>a company;</w:t>
      </w:r>
    </w:p>
    <w:p w:rsidR="00035544" w:rsidRPr="004F64A4" w:rsidRDefault="00035544" w:rsidP="00035544">
      <w:pPr>
        <w:pStyle w:val="paragraph"/>
      </w:pPr>
      <w:r w:rsidRPr="004F64A4">
        <w:tab/>
        <w:t>(c)</w:t>
      </w:r>
      <w:r w:rsidRPr="004F64A4">
        <w:tab/>
        <w:t>a trust;</w:t>
      </w:r>
    </w:p>
    <w:p w:rsidR="00035544" w:rsidRPr="004F64A4" w:rsidRDefault="00035544" w:rsidP="00035544">
      <w:pPr>
        <w:pStyle w:val="paragraph"/>
      </w:pPr>
      <w:r w:rsidRPr="004F64A4">
        <w:tab/>
        <w:t>(d)</w:t>
      </w:r>
      <w:r w:rsidRPr="004F64A4">
        <w:tab/>
        <w:t>a partnership;</w:t>
      </w:r>
    </w:p>
    <w:p w:rsidR="00035544" w:rsidRPr="004F64A4" w:rsidRDefault="00035544" w:rsidP="00035544">
      <w:pPr>
        <w:pStyle w:val="paragraph"/>
      </w:pPr>
      <w:r w:rsidRPr="004F64A4">
        <w:tab/>
        <w:t>(e)</w:t>
      </w:r>
      <w:r w:rsidRPr="004F64A4">
        <w:tab/>
        <w:t>a corporation sole;</w:t>
      </w:r>
    </w:p>
    <w:p w:rsidR="00035544" w:rsidRPr="004F64A4" w:rsidRDefault="00035544" w:rsidP="00035544">
      <w:pPr>
        <w:pStyle w:val="paragraph"/>
      </w:pPr>
      <w:r w:rsidRPr="004F64A4">
        <w:tab/>
        <w:t>(f)</w:t>
      </w:r>
      <w:r w:rsidRPr="004F64A4">
        <w:tab/>
        <w:t>a body politic.</w:t>
      </w:r>
    </w:p>
    <w:p w:rsidR="00035544" w:rsidRPr="004F64A4" w:rsidRDefault="00035544" w:rsidP="00035544">
      <w:pPr>
        <w:pStyle w:val="notetext"/>
      </w:pPr>
      <w:r w:rsidRPr="004F64A4">
        <w:t>Note:</w:t>
      </w:r>
      <w:r w:rsidRPr="004F64A4">
        <w:tab/>
        <w:t>See also sections</w:t>
      </w:r>
      <w:r w:rsidR="004F64A4">
        <w:t> </w:t>
      </w:r>
      <w:r w:rsidRPr="004F64A4">
        <w:t>237 (partnerships), 238 (unincorporated associations) and 239 (trusts with multiple trustees).</w:t>
      </w:r>
    </w:p>
    <w:p w:rsidR="00E60DA8" w:rsidRPr="004F64A4" w:rsidRDefault="00E60DA8" w:rsidP="00E60DA8">
      <w:pPr>
        <w:pStyle w:val="Definition"/>
      </w:pPr>
      <w:r w:rsidRPr="004F64A4">
        <w:rPr>
          <w:b/>
          <w:i/>
        </w:rPr>
        <w:t>personal information</w:t>
      </w:r>
      <w:r w:rsidRPr="004F64A4">
        <w:t xml:space="preserve"> has the same meaning as in the </w:t>
      </w:r>
      <w:r w:rsidRPr="004F64A4">
        <w:rPr>
          <w:i/>
        </w:rPr>
        <w:t>Privacy Act 1988</w:t>
      </w:r>
      <w:r w:rsidRPr="004F64A4">
        <w:t>.</w:t>
      </w:r>
    </w:p>
    <w:p w:rsidR="00035544" w:rsidRPr="004F64A4" w:rsidRDefault="00035544" w:rsidP="00035544">
      <w:pPr>
        <w:pStyle w:val="Definition"/>
      </w:pPr>
      <w:r w:rsidRPr="004F64A4">
        <w:rPr>
          <w:b/>
          <w:i/>
        </w:rPr>
        <w:t>physical currency</w:t>
      </w:r>
      <w:r w:rsidRPr="004F64A4">
        <w:t xml:space="preserve"> means the coin and printed money (whether of </w:t>
      </w:r>
      <w:smartTag w:uri="urn:schemas-microsoft-com:office:smarttags" w:element="country-region">
        <w:smartTag w:uri="urn:schemas-microsoft-com:office:smarttags" w:element="place">
          <w:r w:rsidRPr="004F64A4">
            <w:t>Australia</w:t>
          </w:r>
        </w:smartTag>
      </w:smartTag>
      <w:r w:rsidRPr="004F64A4">
        <w:t xml:space="preserve"> or of a foreign country) that:</w:t>
      </w:r>
    </w:p>
    <w:p w:rsidR="00035544" w:rsidRPr="004F64A4" w:rsidRDefault="00035544" w:rsidP="00035544">
      <w:pPr>
        <w:pStyle w:val="paragraph"/>
      </w:pPr>
      <w:r w:rsidRPr="004F64A4">
        <w:tab/>
        <w:t>(a)</w:t>
      </w:r>
      <w:r w:rsidRPr="004F64A4">
        <w:tab/>
        <w:t>is designated as legal tender; and</w:t>
      </w:r>
    </w:p>
    <w:p w:rsidR="00035544" w:rsidRPr="004F64A4" w:rsidRDefault="00035544" w:rsidP="00035544">
      <w:pPr>
        <w:pStyle w:val="paragraph"/>
      </w:pPr>
      <w:r w:rsidRPr="004F64A4">
        <w:tab/>
        <w:t>(b)</w:t>
      </w:r>
      <w:r w:rsidRPr="004F64A4">
        <w:tab/>
        <w:t>circulates as, and is customarily used and accepted as, a medium of exchange in the country of issue.</w:t>
      </w:r>
    </w:p>
    <w:p w:rsidR="00035544" w:rsidRPr="004F64A4" w:rsidRDefault="00035544" w:rsidP="00035544">
      <w:pPr>
        <w:pStyle w:val="Definition"/>
      </w:pPr>
      <w:r w:rsidRPr="004F64A4">
        <w:rPr>
          <w:b/>
          <w:i/>
        </w:rPr>
        <w:t>police officer</w:t>
      </w:r>
      <w:r w:rsidRPr="004F64A4">
        <w:t xml:space="preserve"> means:</w:t>
      </w:r>
    </w:p>
    <w:p w:rsidR="00035544" w:rsidRPr="004F64A4" w:rsidRDefault="00035544" w:rsidP="00035544">
      <w:pPr>
        <w:pStyle w:val="paragraph"/>
      </w:pPr>
      <w:r w:rsidRPr="004F64A4">
        <w:tab/>
        <w:t>(a)</w:t>
      </w:r>
      <w:r w:rsidRPr="004F64A4">
        <w:tab/>
        <w:t>an AFP member; or</w:t>
      </w:r>
    </w:p>
    <w:p w:rsidR="00035544" w:rsidRPr="004F64A4" w:rsidRDefault="00035544" w:rsidP="00035544">
      <w:pPr>
        <w:pStyle w:val="paragraph"/>
      </w:pPr>
      <w:r w:rsidRPr="004F64A4">
        <w:tab/>
        <w:t>(b)</w:t>
      </w:r>
      <w:r w:rsidRPr="004F64A4">
        <w:tab/>
        <w:t>a member of the police force or police service of a State or Territory.</w:t>
      </w:r>
    </w:p>
    <w:p w:rsidR="00035544" w:rsidRPr="004F64A4" w:rsidRDefault="00035544" w:rsidP="00035544">
      <w:pPr>
        <w:pStyle w:val="Definition"/>
      </w:pPr>
      <w:r w:rsidRPr="004F64A4">
        <w:rPr>
          <w:b/>
          <w:i/>
        </w:rPr>
        <w:t>prescribed foreign country</w:t>
      </w:r>
      <w:r w:rsidRPr="004F64A4">
        <w:t xml:space="preserve"> means a foreign country declared by the regulations to be a prescribed foreign country for the purposes of this Act.</w:t>
      </w:r>
    </w:p>
    <w:p w:rsidR="00035544" w:rsidRPr="004F64A4" w:rsidRDefault="00035544" w:rsidP="00035544">
      <w:pPr>
        <w:pStyle w:val="Definition"/>
      </w:pPr>
      <w:r w:rsidRPr="004F64A4">
        <w:rPr>
          <w:b/>
          <w:i/>
        </w:rPr>
        <w:t>printed money</w:t>
      </w:r>
      <w:r w:rsidRPr="004F64A4">
        <w:t xml:space="preserve"> means money comprising a note printed, written or otherwise made on polymer, paper or any other material.</w:t>
      </w:r>
    </w:p>
    <w:p w:rsidR="00035544" w:rsidRPr="004F64A4" w:rsidRDefault="00035544" w:rsidP="00035544">
      <w:pPr>
        <w:pStyle w:val="Definition"/>
      </w:pPr>
      <w:r w:rsidRPr="004F64A4">
        <w:rPr>
          <w:b/>
          <w:i/>
        </w:rPr>
        <w:t>produce</w:t>
      </w:r>
      <w:r w:rsidRPr="004F64A4">
        <w:t xml:space="preserve"> includes permit access to.</w:t>
      </w:r>
    </w:p>
    <w:p w:rsidR="00035544" w:rsidRPr="004F64A4" w:rsidRDefault="00035544" w:rsidP="00035544">
      <w:pPr>
        <w:pStyle w:val="Definition"/>
      </w:pPr>
      <w:r w:rsidRPr="004F64A4">
        <w:rPr>
          <w:b/>
          <w:i/>
        </w:rPr>
        <w:t>promissory note</w:t>
      </w:r>
      <w:r w:rsidRPr="004F64A4">
        <w:t xml:space="preserve"> has the same meaning as in paragraph</w:t>
      </w:r>
      <w:r w:rsidR="004F64A4">
        <w:t> </w:t>
      </w:r>
      <w:r w:rsidRPr="004F64A4">
        <w:t>51(xvi) of the Constitution.</w:t>
      </w:r>
    </w:p>
    <w:p w:rsidR="00035544" w:rsidRPr="004F64A4" w:rsidRDefault="00035544" w:rsidP="00035544">
      <w:pPr>
        <w:pStyle w:val="Definition"/>
      </w:pPr>
      <w:r w:rsidRPr="004F64A4">
        <w:rPr>
          <w:b/>
          <w:i/>
        </w:rPr>
        <w:t>property</w:t>
      </w:r>
      <w:r w:rsidRPr="004F64A4">
        <w:t xml:space="preserve"> means any legal or equitable estate or interest in real or personal property, including a contingent or prospective one, but does not include money</w:t>
      </w:r>
      <w:r w:rsidR="0049002F" w:rsidRPr="004F64A4">
        <w:t xml:space="preserve"> or digital currency</w:t>
      </w:r>
      <w:r w:rsidRPr="004F64A4">
        <w:t>.</w:t>
      </w:r>
    </w:p>
    <w:p w:rsidR="00035544" w:rsidRPr="004F64A4" w:rsidRDefault="00035544" w:rsidP="00035544">
      <w:pPr>
        <w:pStyle w:val="Definition"/>
      </w:pPr>
      <w:r w:rsidRPr="004F64A4">
        <w:rPr>
          <w:b/>
          <w:i/>
        </w:rPr>
        <w:t>provide</w:t>
      </w:r>
      <w:r w:rsidRPr="004F64A4">
        <w:t xml:space="preserve"> includes supply, grant or confer.</w:t>
      </w:r>
    </w:p>
    <w:p w:rsidR="00035544" w:rsidRPr="004F64A4" w:rsidRDefault="00035544" w:rsidP="00035544">
      <w:pPr>
        <w:pStyle w:val="Definition"/>
      </w:pPr>
      <w:r w:rsidRPr="004F64A4">
        <w:rPr>
          <w:b/>
          <w:i/>
        </w:rPr>
        <w:t>providing a custodial or depository service</w:t>
      </w:r>
      <w:r w:rsidRPr="004F64A4">
        <w:t xml:space="preserve"> includes engaging in conduct that, under subsection</w:t>
      </w:r>
      <w:r w:rsidR="004F64A4">
        <w:t> </w:t>
      </w:r>
      <w:r w:rsidRPr="004F64A4">
        <w:t xml:space="preserve">766E(1) of the </w:t>
      </w:r>
      <w:r w:rsidRPr="004F64A4">
        <w:rPr>
          <w:i/>
        </w:rPr>
        <w:t>Corporations Act 2001</w:t>
      </w:r>
      <w:r w:rsidRPr="004F64A4">
        <w:t>, constitutes providing a custodial or depository service within the meaning of Chapter</w:t>
      </w:r>
      <w:r w:rsidR="004F64A4">
        <w:t> </w:t>
      </w:r>
      <w:r w:rsidRPr="004F64A4">
        <w:t>7 of that Act, but does not include:</w:t>
      </w:r>
    </w:p>
    <w:p w:rsidR="00035544" w:rsidRPr="004F64A4" w:rsidRDefault="00035544" w:rsidP="00035544">
      <w:pPr>
        <w:pStyle w:val="paragraph"/>
      </w:pPr>
      <w:r w:rsidRPr="004F64A4">
        <w:tab/>
        <w:t>(a)</w:t>
      </w:r>
      <w:r w:rsidRPr="004F64A4">
        <w:tab/>
        <w:t>conduct covered by subsection</w:t>
      </w:r>
      <w:r w:rsidR="004F64A4">
        <w:t> </w:t>
      </w:r>
      <w:r w:rsidRPr="004F64A4">
        <w:t>766E(3) of that Act; or</w:t>
      </w:r>
    </w:p>
    <w:p w:rsidR="00035544" w:rsidRPr="004F64A4" w:rsidRDefault="00035544" w:rsidP="00035544">
      <w:pPr>
        <w:pStyle w:val="paragraph"/>
      </w:pPr>
      <w:r w:rsidRPr="004F64A4">
        <w:tab/>
        <w:t>(b)</w:t>
      </w:r>
      <w:r w:rsidRPr="004F64A4">
        <w:tab/>
        <w:t>conduct specified in the AML/CTF Rules.</w:t>
      </w:r>
    </w:p>
    <w:p w:rsidR="00035544" w:rsidRPr="004F64A4" w:rsidRDefault="00035544" w:rsidP="00035544">
      <w:pPr>
        <w:pStyle w:val="Definition"/>
        <w:keepNext/>
      </w:pPr>
      <w:r w:rsidRPr="004F64A4">
        <w:rPr>
          <w:b/>
          <w:i/>
        </w:rPr>
        <w:t>public official</w:t>
      </w:r>
      <w:r w:rsidRPr="004F64A4">
        <w:t xml:space="preserve"> means:</w:t>
      </w:r>
    </w:p>
    <w:p w:rsidR="00035544" w:rsidRPr="004F64A4" w:rsidRDefault="00035544" w:rsidP="00035544">
      <w:pPr>
        <w:pStyle w:val="paragraph"/>
      </w:pPr>
      <w:r w:rsidRPr="004F64A4">
        <w:tab/>
        <w:t>(a)</w:t>
      </w:r>
      <w:r w:rsidRPr="004F64A4">
        <w:tab/>
        <w:t>an employee or official of a government body; or</w:t>
      </w:r>
    </w:p>
    <w:p w:rsidR="00035544" w:rsidRPr="004F64A4" w:rsidRDefault="00035544" w:rsidP="00035544">
      <w:pPr>
        <w:pStyle w:val="paragraph"/>
      </w:pPr>
      <w:r w:rsidRPr="004F64A4">
        <w:tab/>
        <w:t>(b)</w:t>
      </w:r>
      <w:r w:rsidRPr="004F64A4">
        <w:tab/>
        <w:t>an individual who holds or performs the duties of an appointment, office or position under a law of a country or of part of a country; or</w:t>
      </w:r>
    </w:p>
    <w:p w:rsidR="00035544" w:rsidRPr="004F64A4" w:rsidRDefault="00035544" w:rsidP="00035544">
      <w:pPr>
        <w:pStyle w:val="paragraph"/>
      </w:pPr>
      <w:r w:rsidRPr="004F64A4">
        <w:tab/>
        <w:t>(c)</w:t>
      </w:r>
      <w:r w:rsidRPr="004F64A4">
        <w:tab/>
        <w:t>an individual who holds or performs the duties of an appointment, office or position created by custom or convention of a country or of part of a country; or</w:t>
      </w:r>
    </w:p>
    <w:p w:rsidR="00035544" w:rsidRPr="004F64A4" w:rsidRDefault="00035544" w:rsidP="00035544">
      <w:pPr>
        <w:pStyle w:val="paragraph"/>
      </w:pPr>
      <w:r w:rsidRPr="004F64A4">
        <w:tab/>
        <w:t>(d)</w:t>
      </w:r>
      <w:r w:rsidRPr="004F64A4">
        <w:tab/>
        <w:t>an individual who is otherwise in the service of a government body (including service as a member of a military force, police force or police service); or</w:t>
      </w:r>
    </w:p>
    <w:p w:rsidR="00035544" w:rsidRPr="004F64A4" w:rsidRDefault="00035544" w:rsidP="00035544">
      <w:pPr>
        <w:pStyle w:val="paragraph"/>
      </w:pPr>
      <w:r w:rsidRPr="004F64A4">
        <w:tab/>
        <w:t>(e)</w:t>
      </w:r>
      <w:r w:rsidRPr="004F64A4">
        <w:tab/>
        <w:t>a member of the executive, judiciary or magistracy of a country or of part of a country.</w:t>
      </w:r>
    </w:p>
    <w:p w:rsidR="00035544" w:rsidRPr="004F64A4" w:rsidRDefault="00035544" w:rsidP="00035544">
      <w:pPr>
        <w:pStyle w:val="Definition"/>
      </w:pPr>
      <w:r w:rsidRPr="004F64A4">
        <w:rPr>
          <w:b/>
          <w:i/>
        </w:rPr>
        <w:t>qualified accountant</w:t>
      </w:r>
      <w:r w:rsidRPr="004F64A4">
        <w:t xml:space="preserve"> means a person who is a member of:</w:t>
      </w:r>
    </w:p>
    <w:p w:rsidR="00035544" w:rsidRPr="004F64A4" w:rsidRDefault="00035544" w:rsidP="00035544">
      <w:pPr>
        <w:pStyle w:val="paragraph"/>
      </w:pPr>
      <w:r w:rsidRPr="004F64A4">
        <w:tab/>
        <w:t>(a)</w:t>
      </w:r>
      <w:r w:rsidRPr="004F64A4">
        <w:tab/>
        <w:t>CPA Australia; or</w:t>
      </w:r>
    </w:p>
    <w:p w:rsidR="00035544" w:rsidRPr="004F64A4" w:rsidRDefault="00035544" w:rsidP="00035544">
      <w:pPr>
        <w:pStyle w:val="paragraph"/>
      </w:pPr>
      <w:r w:rsidRPr="004F64A4">
        <w:tab/>
        <w:t>(b)</w:t>
      </w:r>
      <w:r w:rsidRPr="004F64A4">
        <w:tab/>
      </w:r>
      <w:r w:rsidR="00624063" w:rsidRPr="004F64A4">
        <w:t>Chartered Accountants Australia and New Zealand</w:t>
      </w:r>
      <w:r w:rsidRPr="004F64A4">
        <w:t>; or</w:t>
      </w:r>
    </w:p>
    <w:p w:rsidR="00035544" w:rsidRPr="004F64A4" w:rsidRDefault="00035544" w:rsidP="00035544">
      <w:pPr>
        <w:pStyle w:val="paragraph"/>
      </w:pPr>
      <w:r w:rsidRPr="004F64A4">
        <w:tab/>
        <w:t>(c)</w:t>
      </w:r>
      <w:r w:rsidRPr="004F64A4">
        <w:tab/>
        <w:t>a body specified in the AML/CTF Rules.</w:t>
      </w:r>
    </w:p>
    <w:p w:rsidR="00035544" w:rsidRPr="004F64A4" w:rsidRDefault="00035544" w:rsidP="00035544">
      <w:pPr>
        <w:pStyle w:val="Definition"/>
      </w:pPr>
      <w:r w:rsidRPr="004F64A4">
        <w:rPr>
          <w:b/>
          <w:i/>
        </w:rPr>
        <w:t>receives</w:t>
      </w:r>
      <w:r w:rsidRPr="004F64A4">
        <w:t xml:space="preserve"> </w:t>
      </w:r>
      <w:r w:rsidRPr="004F64A4">
        <w:rPr>
          <w:b/>
          <w:i/>
        </w:rPr>
        <w:t>a designated service</w:t>
      </w:r>
      <w:r w:rsidRPr="004F64A4">
        <w:t xml:space="preserve">: if a reporting entity provides a designated service to a customer, the customer </w:t>
      </w:r>
      <w:r w:rsidRPr="004F64A4">
        <w:rPr>
          <w:b/>
          <w:i/>
        </w:rPr>
        <w:t>receives</w:t>
      </w:r>
      <w:r w:rsidRPr="004F64A4">
        <w:t xml:space="preserve"> the designated service from the reporting entity.</w:t>
      </w:r>
    </w:p>
    <w:p w:rsidR="003B496B" w:rsidRPr="004F64A4" w:rsidRDefault="003B496B" w:rsidP="003B496B">
      <w:pPr>
        <w:pStyle w:val="Definition"/>
      </w:pPr>
      <w:r w:rsidRPr="004F64A4">
        <w:rPr>
          <w:b/>
          <w:i/>
        </w:rPr>
        <w:t>registered charity</w:t>
      </w:r>
      <w:r w:rsidRPr="004F64A4">
        <w:t xml:space="preserve"> means an entity that is registered under the </w:t>
      </w:r>
      <w:r w:rsidRPr="004F64A4">
        <w:rPr>
          <w:i/>
        </w:rPr>
        <w:t>Australian Charities and Not</w:t>
      </w:r>
      <w:r w:rsidR="004F64A4">
        <w:rPr>
          <w:i/>
        </w:rPr>
        <w:noBreakHyphen/>
      </w:r>
      <w:r w:rsidRPr="004F64A4">
        <w:rPr>
          <w:i/>
        </w:rPr>
        <w:t>for</w:t>
      </w:r>
      <w:r w:rsidR="004F64A4">
        <w:rPr>
          <w:i/>
        </w:rPr>
        <w:noBreakHyphen/>
      </w:r>
      <w:r w:rsidRPr="004F64A4">
        <w:rPr>
          <w:i/>
        </w:rPr>
        <w:t>profits Commission Act 2012</w:t>
      </w:r>
      <w:r w:rsidRPr="004F64A4">
        <w:t xml:space="preserve"> as the type of entity mentioned in column 1 of item</w:t>
      </w:r>
      <w:r w:rsidR="004F64A4">
        <w:t> </w:t>
      </w:r>
      <w:r w:rsidRPr="004F64A4">
        <w:t>1 of the table in subsection</w:t>
      </w:r>
      <w:r w:rsidR="004F64A4">
        <w:t> </w:t>
      </w:r>
      <w:r w:rsidRPr="004F64A4">
        <w:t>25</w:t>
      </w:r>
      <w:r w:rsidR="004F64A4">
        <w:noBreakHyphen/>
      </w:r>
      <w:r w:rsidRPr="004F64A4">
        <w:t>5(5) of that Act.</w:t>
      </w:r>
    </w:p>
    <w:p w:rsidR="0049002F" w:rsidRPr="004F64A4" w:rsidRDefault="0049002F" w:rsidP="0049002F">
      <w:pPr>
        <w:pStyle w:val="Definition"/>
      </w:pPr>
      <w:r w:rsidRPr="004F64A4">
        <w:rPr>
          <w:b/>
          <w:i/>
        </w:rPr>
        <w:t>registered digital currency exchange provider</w:t>
      </w:r>
      <w:r w:rsidRPr="004F64A4">
        <w:t xml:space="preserve"> means a person registered under section</w:t>
      </w:r>
      <w:r w:rsidR="004F64A4">
        <w:t> </w:t>
      </w:r>
      <w:r w:rsidRPr="004F64A4">
        <w:t>76E as a digital currency exchange provider.</w:t>
      </w:r>
    </w:p>
    <w:p w:rsidR="005B0F12" w:rsidRPr="004F64A4" w:rsidRDefault="005B0F12" w:rsidP="005B0F12">
      <w:pPr>
        <w:pStyle w:val="Definition"/>
      </w:pPr>
      <w:r w:rsidRPr="004F64A4">
        <w:rPr>
          <w:b/>
          <w:i/>
        </w:rPr>
        <w:t>registered independent remittance dealer</w:t>
      </w:r>
      <w:r w:rsidRPr="004F64A4">
        <w:rPr>
          <w:b/>
        </w:rPr>
        <w:t xml:space="preserve"> </w:t>
      </w:r>
      <w:r w:rsidRPr="004F64A4">
        <w:t>means a person registered under section</w:t>
      </w:r>
      <w:r w:rsidR="004F64A4">
        <w:t> </w:t>
      </w:r>
      <w:r w:rsidRPr="004F64A4">
        <w:t>75C as an independent remittance dealer.</w:t>
      </w:r>
    </w:p>
    <w:p w:rsidR="005B0F12" w:rsidRPr="004F64A4" w:rsidRDefault="005B0F12" w:rsidP="005B0F12">
      <w:pPr>
        <w:pStyle w:val="Definition"/>
      </w:pPr>
      <w:r w:rsidRPr="004F64A4">
        <w:rPr>
          <w:b/>
          <w:i/>
        </w:rPr>
        <w:t>registered remittance affiliate</w:t>
      </w:r>
      <w:r w:rsidRPr="004F64A4">
        <w:t>, of a registered remittance network provider, means a person registered under section</w:t>
      </w:r>
      <w:r w:rsidR="004F64A4">
        <w:t> </w:t>
      </w:r>
      <w:r w:rsidRPr="004F64A4">
        <w:t>75C as a remittance affiliate of the registered remittance network provider.</w:t>
      </w:r>
    </w:p>
    <w:p w:rsidR="005B0F12" w:rsidRPr="004F64A4" w:rsidRDefault="005B0F12" w:rsidP="005B0F12">
      <w:pPr>
        <w:pStyle w:val="Definition"/>
      </w:pPr>
      <w:r w:rsidRPr="004F64A4">
        <w:rPr>
          <w:b/>
          <w:i/>
        </w:rPr>
        <w:t xml:space="preserve">registered remittance network provider </w:t>
      </w:r>
      <w:r w:rsidRPr="004F64A4">
        <w:t>means a person registered under section</w:t>
      </w:r>
      <w:r w:rsidR="004F64A4">
        <w:t> </w:t>
      </w:r>
      <w:r w:rsidRPr="004F64A4">
        <w:t>75C as a remittance network provider.</w:t>
      </w:r>
    </w:p>
    <w:p w:rsidR="00035544" w:rsidRPr="004F64A4" w:rsidRDefault="00035544" w:rsidP="00035544">
      <w:pPr>
        <w:pStyle w:val="Definition"/>
      </w:pPr>
      <w:r w:rsidRPr="004F64A4">
        <w:rPr>
          <w:b/>
          <w:i/>
        </w:rPr>
        <w:t>registrable designated remittance service</w:t>
      </w:r>
      <w:r w:rsidRPr="004F64A4">
        <w:t xml:space="preserve"> means a designated service that:</w:t>
      </w:r>
    </w:p>
    <w:p w:rsidR="00035544" w:rsidRPr="004F64A4" w:rsidRDefault="00035544" w:rsidP="00035544">
      <w:pPr>
        <w:pStyle w:val="paragraph"/>
      </w:pPr>
      <w:r w:rsidRPr="004F64A4">
        <w:tab/>
        <w:t>(a)</w:t>
      </w:r>
      <w:r w:rsidRPr="004F64A4">
        <w:tab/>
        <w:t>is covered by item</w:t>
      </w:r>
      <w:r w:rsidR="004F64A4">
        <w:t> </w:t>
      </w:r>
      <w:r w:rsidRPr="004F64A4">
        <w:t>31 or 32 of table 1 in section</w:t>
      </w:r>
      <w:r w:rsidR="004F64A4">
        <w:t> </w:t>
      </w:r>
      <w:r w:rsidRPr="004F64A4">
        <w:t>6; and</w:t>
      </w:r>
    </w:p>
    <w:p w:rsidR="00035544" w:rsidRPr="004F64A4" w:rsidRDefault="00035544" w:rsidP="00035544">
      <w:pPr>
        <w:pStyle w:val="paragraph"/>
      </w:pPr>
      <w:r w:rsidRPr="004F64A4">
        <w:tab/>
        <w:t>(b)</w:t>
      </w:r>
      <w:r w:rsidRPr="004F64A4">
        <w:tab/>
        <w:t xml:space="preserve">is provided by a person at or through a permanent establishment of the person in </w:t>
      </w:r>
      <w:smartTag w:uri="urn:schemas-microsoft-com:office:smarttags" w:element="country-region">
        <w:smartTag w:uri="urn:schemas-microsoft-com:office:smarttags" w:element="place">
          <w:r w:rsidRPr="004F64A4">
            <w:t>Australia</w:t>
          </w:r>
        </w:smartTag>
      </w:smartTag>
      <w:r w:rsidRPr="004F64A4">
        <w:t>; and</w:t>
      </w:r>
    </w:p>
    <w:p w:rsidR="00035544" w:rsidRPr="004F64A4" w:rsidRDefault="00035544" w:rsidP="00035544">
      <w:pPr>
        <w:pStyle w:val="paragraph"/>
      </w:pPr>
      <w:r w:rsidRPr="004F64A4">
        <w:tab/>
        <w:t>(c)</w:t>
      </w:r>
      <w:r w:rsidRPr="004F64A4">
        <w:tab/>
        <w:t>is not of a kind specified in the AML/CTF Rules.</w:t>
      </w:r>
    </w:p>
    <w:p w:rsidR="00035544" w:rsidRPr="004F64A4" w:rsidRDefault="00035544" w:rsidP="00035544">
      <w:pPr>
        <w:pStyle w:val="Definition"/>
      </w:pPr>
      <w:r w:rsidRPr="004F64A4">
        <w:rPr>
          <w:b/>
          <w:i/>
        </w:rPr>
        <w:t>registrable details</w:t>
      </w:r>
      <w:r w:rsidRPr="004F64A4">
        <w:t>, in relation to a person, means such information relating to the person as is specified in the AML/CTF Rules.</w:t>
      </w:r>
    </w:p>
    <w:p w:rsidR="00035544" w:rsidRPr="004F64A4" w:rsidRDefault="00035544" w:rsidP="00035544">
      <w:pPr>
        <w:pStyle w:val="notetext"/>
      </w:pPr>
      <w:r w:rsidRPr="004F64A4">
        <w:t>Note:</w:t>
      </w:r>
      <w:r w:rsidRPr="004F64A4">
        <w:tab/>
        <w:t>A person’s business name and business address are examples of information that could be specified in the AML/CTF Rules.</w:t>
      </w:r>
    </w:p>
    <w:p w:rsidR="0049002F" w:rsidRPr="004F64A4" w:rsidRDefault="0049002F" w:rsidP="0049002F">
      <w:pPr>
        <w:pStyle w:val="Definition"/>
      </w:pPr>
      <w:r w:rsidRPr="004F64A4">
        <w:rPr>
          <w:b/>
          <w:i/>
        </w:rPr>
        <w:t xml:space="preserve">registrable digital currency exchange service </w:t>
      </w:r>
      <w:r w:rsidRPr="004F64A4">
        <w:t>means a designated service that:</w:t>
      </w:r>
    </w:p>
    <w:p w:rsidR="0049002F" w:rsidRPr="004F64A4" w:rsidRDefault="0049002F" w:rsidP="0049002F">
      <w:pPr>
        <w:pStyle w:val="paragraph"/>
      </w:pPr>
      <w:r w:rsidRPr="004F64A4">
        <w:tab/>
        <w:t>(a)</w:t>
      </w:r>
      <w:r w:rsidRPr="004F64A4">
        <w:tab/>
        <w:t>is covered by item</w:t>
      </w:r>
      <w:r w:rsidR="004F64A4">
        <w:t> </w:t>
      </w:r>
      <w:r w:rsidRPr="004F64A4">
        <w:t>50A of table 1 in section</w:t>
      </w:r>
      <w:r w:rsidR="004F64A4">
        <w:t> </w:t>
      </w:r>
      <w:r w:rsidRPr="004F64A4">
        <w:t>6; and</w:t>
      </w:r>
    </w:p>
    <w:p w:rsidR="0049002F" w:rsidRPr="004F64A4" w:rsidRDefault="0049002F" w:rsidP="0049002F">
      <w:pPr>
        <w:pStyle w:val="paragraph"/>
      </w:pPr>
      <w:r w:rsidRPr="004F64A4">
        <w:tab/>
        <w:t>(b)</w:t>
      </w:r>
      <w:r w:rsidRPr="004F64A4">
        <w:tab/>
        <w:t>is not of a kind specified in the AML/CTF Rules.</w:t>
      </w:r>
    </w:p>
    <w:p w:rsidR="00AA6C6C" w:rsidRPr="004F64A4" w:rsidRDefault="00AA6C6C" w:rsidP="00AA6C6C">
      <w:pPr>
        <w:pStyle w:val="Definition"/>
      </w:pPr>
      <w:r w:rsidRPr="004F64A4">
        <w:rPr>
          <w:b/>
          <w:i/>
        </w:rPr>
        <w:t xml:space="preserve">registrable remittance network service </w:t>
      </w:r>
      <w:r w:rsidRPr="004F64A4">
        <w:t>means a designated service that:</w:t>
      </w:r>
    </w:p>
    <w:p w:rsidR="00AA6C6C" w:rsidRPr="004F64A4" w:rsidRDefault="00AA6C6C" w:rsidP="00AA6C6C">
      <w:pPr>
        <w:pStyle w:val="paragraph"/>
      </w:pPr>
      <w:r w:rsidRPr="004F64A4">
        <w:tab/>
        <w:t>(a)</w:t>
      </w:r>
      <w:r w:rsidRPr="004F64A4">
        <w:tab/>
        <w:t>is covered by item</w:t>
      </w:r>
      <w:r w:rsidR="004F64A4">
        <w:t> </w:t>
      </w:r>
      <w:r w:rsidRPr="004F64A4">
        <w:t>32A of table 1 in section</w:t>
      </w:r>
      <w:r w:rsidR="004F64A4">
        <w:t> </w:t>
      </w:r>
      <w:r w:rsidRPr="004F64A4">
        <w:t>6; and</w:t>
      </w:r>
    </w:p>
    <w:p w:rsidR="00AA6C6C" w:rsidRPr="004F64A4" w:rsidRDefault="00AA6C6C" w:rsidP="00AA6C6C">
      <w:pPr>
        <w:pStyle w:val="paragraph"/>
      </w:pPr>
      <w:r w:rsidRPr="004F64A4">
        <w:tab/>
        <w:t>(b)</w:t>
      </w:r>
      <w:r w:rsidRPr="004F64A4">
        <w:tab/>
        <w:t>is not of a kind specified in the AML/CTF Rules.</w:t>
      </w:r>
    </w:p>
    <w:p w:rsidR="0049002F" w:rsidRPr="004F64A4" w:rsidRDefault="0049002F" w:rsidP="0049002F">
      <w:pPr>
        <w:pStyle w:val="Definition"/>
      </w:pPr>
      <w:r w:rsidRPr="004F64A4">
        <w:rPr>
          <w:b/>
          <w:i/>
        </w:rPr>
        <w:t xml:space="preserve">registration </w:t>
      </w:r>
      <w:r w:rsidRPr="004F64A4">
        <w:t>means:</w:t>
      </w:r>
    </w:p>
    <w:p w:rsidR="0049002F" w:rsidRPr="004F64A4" w:rsidRDefault="0049002F" w:rsidP="0049002F">
      <w:pPr>
        <w:pStyle w:val="paragraph"/>
      </w:pPr>
      <w:r w:rsidRPr="004F64A4">
        <w:tab/>
        <w:t>(a)</w:t>
      </w:r>
      <w:r w:rsidRPr="004F64A4">
        <w:tab/>
        <w:t>in, or in relation to, Part</w:t>
      </w:r>
      <w:r w:rsidR="004F64A4">
        <w:t> </w:t>
      </w:r>
      <w:r w:rsidRPr="004F64A4">
        <w:t>6—registration as any of the following:</w:t>
      </w:r>
    </w:p>
    <w:p w:rsidR="0049002F" w:rsidRPr="004F64A4" w:rsidRDefault="0049002F" w:rsidP="0049002F">
      <w:pPr>
        <w:pStyle w:val="paragraphsub"/>
      </w:pPr>
      <w:r w:rsidRPr="004F64A4">
        <w:tab/>
        <w:t>(i)</w:t>
      </w:r>
      <w:r w:rsidRPr="004F64A4">
        <w:tab/>
        <w:t>a remittance network provider;</w:t>
      </w:r>
    </w:p>
    <w:p w:rsidR="0049002F" w:rsidRPr="004F64A4" w:rsidRDefault="0049002F" w:rsidP="0049002F">
      <w:pPr>
        <w:pStyle w:val="paragraphsub"/>
      </w:pPr>
      <w:r w:rsidRPr="004F64A4">
        <w:tab/>
        <w:t>(ii)</w:t>
      </w:r>
      <w:r w:rsidRPr="004F64A4">
        <w:tab/>
        <w:t>an independent remittance dealer;</w:t>
      </w:r>
    </w:p>
    <w:p w:rsidR="0049002F" w:rsidRPr="004F64A4" w:rsidRDefault="0049002F" w:rsidP="0049002F">
      <w:pPr>
        <w:pStyle w:val="paragraphsub"/>
      </w:pPr>
      <w:r w:rsidRPr="004F64A4">
        <w:tab/>
        <w:t>(iii)</w:t>
      </w:r>
      <w:r w:rsidRPr="004F64A4">
        <w:tab/>
        <w:t>a remittance affiliate of a registered remittance network provider; or</w:t>
      </w:r>
    </w:p>
    <w:p w:rsidR="0049002F" w:rsidRPr="004F64A4" w:rsidRDefault="0049002F" w:rsidP="0049002F">
      <w:pPr>
        <w:pStyle w:val="paragraph"/>
      </w:pPr>
      <w:r w:rsidRPr="004F64A4">
        <w:tab/>
        <w:t>(b)</w:t>
      </w:r>
      <w:r w:rsidRPr="004F64A4">
        <w:tab/>
        <w:t>in, or in relation to, Part</w:t>
      </w:r>
      <w:r w:rsidR="004F64A4">
        <w:t> </w:t>
      </w:r>
      <w:r w:rsidRPr="004F64A4">
        <w:t>6A—registration as a digital currency exchange provider.</w:t>
      </w:r>
    </w:p>
    <w:p w:rsidR="00035544" w:rsidRPr="004F64A4" w:rsidRDefault="00035544" w:rsidP="00035544">
      <w:pPr>
        <w:pStyle w:val="Definition"/>
      </w:pPr>
      <w:r w:rsidRPr="004F64A4">
        <w:rPr>
          <w:b/>
          <w:i/>
        </w:rPr>
        <w:t>remittance arrangement</w:t>
      </w:r>
      <w:r w:rsidRPr="004F64A4">
        <w:t xml:space="preserve"> has the meaning given by section</w:t>
      </w:r>
      <w:r w:rsidR="004F64A4">
        <w:t> </w:t>
      </w:r>
      <w:r w:rsidRPr="004F64A4">
        <w:t>10.</w:t>
      </w:r>
    </w:p>
    <w:p w:rsidR="00886169" w:rsidRPr="004F64A4" w:rsidRDefault="00886169" w:rsidP="00886169">
      <w:pPr>
        <w:pStyle w:val="Definition"/>
      </w:pPr>
      <w:r w:rsidRPr="004F64A4">
        <w:rPr>
          <w:b/>
          <w:i/>
        </w:rPr>
        <w:t xml:space="preserve">Remittance Sector Register </w:t>
      </w:r>
      <w:r w:rsidRPr="004F64A4">
        <w:t>has the meaning given by section</w:t>
      </w:r>
      <w:r w:rsidR="004F64A4">
        <w:t> </w:t>
      </w:r>
      <w:r w:rsidRPr="004F64A4">
        <w:t>75.</w:t>
      </w:r>
    </w:p>
    <w:p w:rsidR="00035544" w:rsidRPr="004F64A4" w:rsidRDefault="00035544" w:rsidP="00035544">
      <w:pPr>
        <w:pStyle w:val="Definition"/>
      </w:pPr>
      <w:r w:rsidRPr="004F64A4">
        <w:rPr>
          <w:b/>
          <w:i/>
        </w:rPr>
        <w:t>reporting entity</w:t>
      </w:r>
      <w:r w:rsidRPr="004F64A4">
        <w:t xml:space="preserve"> means a person who provides a designated service.</w:t>
      </w:r>
    </w:p>
    <w:p w:rsidR="00035544" w:rsidRPr="004F64A4" w:rsidRDefault="00035544" w:rsidP="00035544">
      <w:pPr>
        <w:pStyle w:val="Definition"/>
      </w:pPr>
      <w:r w:rsidRPr="004F64A4">
        <w:rPr>
          <w:b/>
          <w:i/>
        </w:rPr>
        <w:t>reporting entity business premises</w:t>
      </w:r>
      <w:r w:rsidRPr="004F64A4">
        <w:t xml:space="preserve"> means:</w:t>
      </w:r>
    </w:p>
    <w:p w:rsidR="00035544" w:rsidRPr="004F64A4" w:rsidRDefault="00035544" w:rsidP="00035544">
      <w:pPr>
        <w:pStyle w:val="paragraph"/>
      </w:pPr>
      <w:r w:rsidRPr="004F64A4">
        <w:tab/>
        <w:t>(a)</w:t>
      </w:r>
      <w:r w:rsidRPr="004F64A4">
        <w:tab/>
        <w:t>premises, or a part of premises, used wholly or partly for the purposes of the business operations of:</w:t>
      </w:r>
    </w:p>
    <w:p w:rsidR="00035544" w:rsidRPr="004F64A4" w:rsidRDefault="00035544" w:rsidP="00035544">
      <w:pPr>
        <w:pStyle w:val="paragraphsub"/>
      </w:pPr>
      <w:r w:rsidRPr="004F64A4">
        <w:tab/>
        <w:t>(i)</w:t>
      </w:r>
      <w:r w:rsidRPr="004F64A4">
        <w:tab/>
        <w:t>a reporting entity; or</w:t>
      </w:r>
    </w:p>
    <w:p w:rsidR="00035544" w:rsidRPr="004F64A4" w:rsidRDefault="00035544" w:rsidP="00035544">
      <w:pPr>
        <w:pStyle w:val="paragraphsub"/>
      </w:pPr>
      <w:r w:rsidRPr="004F64A4">
        <w:tab/>
        <w:t>(ii)</w:t>
      </w:r>
      <w:r w:rsidRPr="004F64A4">
        <w:tab/>
        <w:t>an agent of a reporting entity; or</w:t>
      </w:r>
    </w:p>
    <w:p w:rsidR="00035544" w:rsidRPr="004F64A4" w:rsidRDefault="00035544" w:rsidP="00035544">
      <w:pPr>
        <w:pStyle w:val="paragraph"/>
      </w:pPr>
      <w:r w:rsidRPr="004F64A4">
        <w:tab/>
        <w:t>(b)</w:t>
      </w:r>
      <w:r w:rsidRPr="004F64A4">
        <w:tab/>
        <w:t>premises, or a part of premises, used wholly or partly for the purposes of the storage (whether in electronic form or otherwise) of records relating to the business operations of:</w:t>
      </w:r>
    </w:p>
    <w:p w:rsidR="00035544" w:rsidRPr="004F64A4" w:rsidRDefault="00035544" w:rsidP="00035544">
      <w:pPr>
        <w:pStyle w:val="paragraphsub"/>
      </w:pPr>
      <w:r w:rsidRPr="004F64A4">
        <w:tab/>
        <w:t>(i)</w:t>
      </w:r>
      <w:r w:rsidRPr="004F64A4">
        <w:tab/>
        <w:t>a reporting entity; or</w:t>
      </w:r>
    </w:p>
    <w:p w:rsidR="00035544" w:rsidRPr="004F64A4" w:rsidRDefault="00035544" w:rsidP="00035544">
      <w:pPr>
        <w:pStyle w:val="paragraphsub"/>
      </w:pPr>
      <w:r w:rsidRPr="004F64A4">
        <w:tab/>
        <w:t>(ii)</w:t>
      </w:r>
      <w:r w:rsidRPr="004F64A4">
        <w:tab/>
        <w:t>an agent of a reporting entity;</w:t>
      </w:r>
    </w:p>
    <w:p w:rsidR="00035544" w:rsidRPr="004F64A4" w:rsidRDefault="00035544" w:rsidP="00035544">
      <w:pPr>
        <w:pStyle w:val="paragraph"/>
      </w:pPr>
      <w:r w:rsidRPr="004F64A4">
        <w:tab/>
      </w:r>
      <w:r w:rsidRPr="004F64A4">
        <w:tab/>
        <w:t>where the occupier of the premises, or the part of premises, carries on a business of storing records at the premises or the part of premises.</w:t>
      </w:r>
    </w:p>
    <w:p w:rsidR="00035544" w:rsidRPr="004F64A4" w:rsidRDefault="00035544" w:rsidP="00035544">
      <w:pPr>
        <w:pStyle w:val="Definition"/>
      </w:pPr>
      <w:r w:rsidRPr="004F64A4">
        <w:rPr>
          <w:b/>
          <w:i/>
        </w:rPr>
        <w:t>required transfer information</w:t>
      </w:r>
      <w:r w:rsidRPr="004F64A4">
        <w:t xml:space="preserve"> has the meaning given by section</w:t>
      </w:r>
      <w:r w:rsidR="004F64A4">
        <w:t> </w:t>
      </w:r>
      <w:r w:rsidRPr="004F64A4">
        <w:t>70.</w:t>
      </w:r>
    </w:p>
    <w:p w:rsidR="00035544" w:rsidRPr="004F64A4" w:rsidRDefault="00035544" w:rsidP="00035544">
      <w:pPr>
        <w:pStyle w:val="Definition"/>
        <w:tabs>
          <w:tab w:val="left" w:pos="2860"/>
        </w:tabs>
      </w:pPr>
      <w:r w:rsidRPr="004F64A4">
        <w:rPr>
          <w:b/>
          <w:i/>
        </w:rPr>
        <w:t>resident</w:t>
      </w:r>
      <w:r w:rsidRPr="004F64A4">
        <w:t xml:space="preserve"> of a country has the meaning given by section</w:t>
      </w:r>
      <w:r w:rsidR="004F64A4">
        <w:t> </w:t>
      </w:r>
      <w:r w:rsidRPr="004F64A4">
        <w:t>14.</w:t>
      </w:r>
    </w:p>
    <w:p w:rsidR="00120057" w:rsidRPr="004F64A4" w:rsidRDefault="00120057" w:rsidP="00120057">
      <w:pPr>
        <w:pStyle w:val="Definition"/>
      </w:pPr>
      <w:r w:rsidRPr="004F64A4">
        <w:rPr>
          <w:b/>
          <w:i/>
        </w:rPr>
        <w:t>reviewable decision</w:t>
      </w:r>
      <w:r w:rsidRPr="004F64A4">
        <w:t xml:space="preserve"> has the meaning given by section</w:t>
      </w:r>
      <w:r w:rsidR="004F64A4">
        <w:t> </w:t>
      </w:r>
      <w:r w:rsidRPr="004F64A4">
        <w:t>233B.</w:t>
      </w:r>
    </w:p>
    <w:p w:rsidR="00035544" w:rsidRPr="004F64A4" w:rsidRDefault="00035544" w:rsidP="00035544">
      <w:pPr>
        <w:pStyle w:val="Definition"/>
      </w:pPr>
      <w:r w:rsidRPr="004F64A4">
        <w:rPr>
          <w:b/>
          <w:i/>
        </w:rPr>
        <w:t>RSA</w:t>
      </w:r>
      <w:r w:rsidRPr="004F64A4">
        <w:t xml:space="preserve"> (short for retirement savings account) has the same meaning as in the </w:t>
      </w:r>
      <w:r w:rsidRPr="004F64A4">
        <w:rPr>
          <w:i/>
        </w:rPr>
        <w:t>Retirement Savings Accounts Act 1997</w:t>
      </w:r>
      <w:r w:rsidRPr="004F64A4">
        <w:t>.</w:t>
      </w:r>
    </w:p>
    <w:p w:rsidR="00035544" w:rsidRPr="004F64A4" w:rsidRDefault="00035544" w:rsidP="00035544">
      <w:pPr>
        <w:pStyle w:val="Definition"/>
      </w:pPr>
      <w:r w:rsidRPr="004F64A4">
        <w:rPr>
          <w:b/>
          <w:i/>
        </w:rPr>
        <w:t>RSA provider</w:t>
      </w:r>
      <w:r w:rsidRPr="004F64A4">
        <w:t xml:space="preserve"> (short for retirement savings account provider) has the same meaning as in the </w:t>
      </w:r>
      <w:r w:rsidRPr="004F64A4">
        <w:rPr>
          <w:i/>
        </w:rPr>
        <w:t>Retirement Savings Accounts Act 1997</w:t>
      </w:r>
      <w:r w:rsidRPr="004F64A4">
        <w:t>.</w:t>
      </w:r>
    </w:p>
    <w:p w:rsidR="00035544" w:rsidRPr="004F64A4" w:rsidRDefault="00035544" w:rsidP="00035544">
      <w:pPr>
        <w:pStyle w:val="Definition"/>
      </w:pPr>
      <w:r w:rsidRPr="004F64A4">
        <w:rPr>
          <w:b/>
          <w:i/>
        </w:rPr>
        <w:t>same</w:t>
      </w:r>
      <w:r w:rsidR="004F64A4">
        <w:rPr>
          <w:b/>
          <w:i/>
        </w:rPr>
        <w:noBreakHyphen/>
      </w:r>
      <w:r w:rsidRPr="004F64A4">
        <w:rPr>
          <w:b/>
          <w:i/>
        </w:rPr>
        <w:t>institution person</w:t>
      </w:r>
      <w:r w:rsidR="004F64A4">
        <w:rPr>
          <w:b/>
          <w:i/>
        </w:rPr>
        <w:noBreakHyphen/>
      </w:r>
      <w:r w:rsidRPr="004F64A4">
        <w:rPr>
          <w:b/>
          <w:i/>
        </w:rPr>
        <w:t>to</w:t>
      </w:r>
      <w:r w:rsidR="004F64A4">
        <w:rPr>
          <w:b/>
          <w:i/>
        </w:rPr>
        <w:noBreakHyphen/>
      </w:r>
      <w:r w:rsidRPr="004F64A4">
        <w:rPr>
          <w:b/>
          <w:i/>
        </w:rPr>
        <w:t>person electronic funds transfer instruction</w:t>
      </w:r>
      <w:r w:rsidRPr="004F64A4">
        <w:t xml:space="preserve"> has the meaning given by subsection</w:t>
      </w:r>
      <w:r w:rsidR="004F64A4">
        <w:t> </w:t>
      </w:r>
      <w:r w:rsidRPr="004F64A4">
        <w:t>8(2).</w:t>
      </w:r>
    </w:p>
    <w:p w:rsidR="00035544" w:rsidRPr="004F64A4" w:rsidRDefault="00035544" w:rsidP="00035544">
      <w:pPr>
        <w:pStyle w:val="Definition"/>
      </w:pPr>
      <w:r w:rsidRPr="004F64A4">
        <w:rPr>
          <w:b/>
          <w:i/>
        </w:rPr>
        <w:t>same</w:t>
      </w:r>
      <w:r w:rsidR="004F64A4">
        <w:rPr>
          <w:b/>
          <w:i/>
        </w:rPr>
        <w:noBreakHyphen/>
      </w:r>
      <w:r w:rsidRPr="004F64A4">
        <w:rPr>
          <w:b/>
          <w:i/>
        </w:rPr>
        <w:t>institution same</w:t>
      </w:r>
      <w:r w:rsidR="004F64A4">
        <w:rPr>
          <w:b/>
          <w:i/>
        </w:rPr>
        <w:noBreakHyphen/>
      </w:r>
      <w:r w:rsidRPr="004F64A4">
        <w:rPr>
          <w:b/>
          <w:i/>
        </w:rPr>
        <w:t>person electronic funds transfer instruction</w:t>
      </w:r>
      <w:r w:rsidRPr="004F64A4">
        <w:t xml:space="preserve"> has the meaning given by subsection</w:t>
      </w:r>
      <w:r w:rsidR="004F64A4">
        <w:t> </w:t>
      </w:r>
      <w:r w:rsidRPr="004F64A4">
        <w:t>9(2).</w:t>
      </w:r>
    </w:p>
    <w:p w:rsidR="00035544" w:rsidRPr="004F64A4" w:rsidRDefault="00035544" w:rsidP="00035544">
      <w:pPr>
        <w:pStyle w:val="Definition"/>
      </w:pPr>
      <w:r w:rsidRPr="004F64A4">
        <w:rPr>
          <w:b/>
          <w:i/>
        </w:rPr>
        <w:t>Secretary</w:t>
      </w:r>
      <w:r w:rsidRPr="004F64A4">
        <w:t xml:space="preserve"> means the Secretary of the Department.</w:t>
      </w:r>
    </w:p>
    <w:p w:rsidR="00035544" w:rsidRPr="004F64A4" w:rsidRDefault="00035544" w:rsidP="00035544">
      <w:pPr>
        <w:pStyle w:val="Definition"/>
      </w:pPr>
      <w:r w:rsidRPr="004F64A4">
        <w:rPr>
          <w:b/>
          <w:i/>
        </w:rPr>
        <w:t>security</w:t>
      </w:r>
      <w:r w:rsidRPr="004F64A4">
        <w:t xml:space="preserve"> has the meaning given by section</w:t>
      </w:r>
      <w:r w:rsidR="004F64A4">
        <w:t> </w:t>
      </w:r>
      <w:r w:rsidRPr="004F64A4">
        <w:t xml:space="preserve">92 of the </w:t>
      </w:r>
      <w:r w:rsidRPr="004F64A4">
        <w:rPr>
          <w:i/>
        </w:rPr>
        <w:t>Corporations Act 2001</w:t>
      </w:r>
      <w:r w:rsidRPr="004F64A4">
        <w:t xml:space="preserve"> (for this purpose, disregard </w:t>
      </w:r>
      <w:r w:rsidR="00CC3DD3" w:rsidRPr="004F64A4">
        <w:t>subsections</w:t>
      </w:r>
      <w:r w:rsidR="004F64A4">
        <w:t> </w:t>
      </w:r>
      <w:r w:rsidR="00CC3DD3" w:rsidRPr="004F64A4">
        <w:t>92(2A), (3) and (4)</w:t>
      </w:r>
      <w:r w:rsidRPr="004F64A4">
        <w:t xml:space="preserve"> of that Act).</w:t>
      </w:r>
    </w:p>
    <w:p w:rsidR="00035544" w:rsidRPr="004F64A4" w:rsidRDefault="00035544" w:rsidP="00035544">
      <w:pPr>
        <w:pStyle w:val="notetext"/>
      </w:pPr>
      <w:r w:rsidRPr="004F64A4">
        <w:t>Note:</w:t>
      </w:r>
      <w:r w:rsidRPr="004F64A4">
        <w:tab/>
      </w:r>
      <w:r w:rsidRPr="004F64A4">
        <w:rPr>
          <w:b/>
          <w:i/>
        </w:rPr>
        <w:t>Security</w:t>
      </w:r>
      <w:r w:rsidRPr="004F64A4">
        <w:t xml:space="preserve"> includes an interest in a managed investment scheme</w:t>
      </w:r>
      <w:r w:rsidR="00CC3DD3" w:rsidRPr="004F64A4">
        <w:t xml:space="preserve"> (or a notified foreign passport fund which is a managed investment scheme for the purposes of that Act, see section</w:t>
      </w:r>
      <w:r w:rsidR="004F64A4">
        <w:t> </w:t>
      </w:r>
      <w:r w:rsidR="00CC3DD3" w:rsidRPr="004F64A4">
        <w:t>1213E of that Act)</w:t>
      </w:r>
      <w:r w:rsidRPr="004F64A4">
        <w:t>.</w:t>
      </w:r>
    </w:p>
    <w:p w:rsidR="00035544" w:rsidRPr="004F64A4" w:rsidRDefault="00035544" w:rsidP="00035544">
      <w:pPr>
        <w:pStyle w:val="Definition"/>
      </w:pPr>
      <w:r w:rsidRPr="004F64A4">
        <w:rPr>
          <w:b/>
          <w:i/>
        </w:rPr>
        <w:t>self managed superannuation fund</w:t>
      </w:r>
      <w:r w:rsidRPr="004F64A4">
        <w:t xml:space="preserve"> has the same meaning as in the </w:t>
      </w:r>
      <w:r w:rsidRPr="004F64A4">
        <w:rPr>
          <w:i/>
        </w:rPr>
        <w:t>Superannuation Industry (Supervision) Act 1993</w:t>
      </w:r>
      <w:r w:rsidRPr="004F64A4">
        <w:t>.</w:t>
      </w:r>
    </w:p>
    <w:p w:rsidR="00035544" w:rsidRPr="004F64A4" w:rsidRDefault="00035544" w:rsidP="00035544">
      <w:pPr>
        <w:pStyle w:val="Definition"/>
      </w:pPr>
      <w:r w:rsidRPr="004F64A4">
        <w:rPr>
          <w:b/>
          <w:i/>
        </w:rPr>
        <w:t>send</w:t>
      </w:r>
      <w:r w:rsidRPr="004F64A4">
        <w:t>, in relation to physical currency, includes send through the post.</w:t>
      </w:r>
    </w:p>
    <w:p w:rsidR="00035544" w:rsidRPr="004F64A4" w:rsidRDefault="00035544" w:rsidP="00035544">
      <w:pPr>
        <w:pStyle w:val="Definition"/>
      </w:pPr>
      <w:r w:rsidRPr="004F64A4">
        <w:rPr>
          <w:b/>
          <w:i/>
        </w:rPr>
        <w:t>service</w:t>
      </w:r>
      <w:r w:rsidRPr="004F64A4">
        <w:t xml:space="preserve"> includes anything covered by an item of a table in section</w:t>
      </w:r>
      <w:r w:rsidR="004F64A4">
        <w:t> </w:t>
      </w:r>
      <w:r w:rsidRPr="004F64A4">
        <w:t>6.</w:t>
      </w:r>
    </w:p>
    <w:p w:rsidR="00035544" w:rsidRPr="004F64A4" w:rsidRDefault="00035544" w:rsidP="00035544">
      <w:pPr>
        <w:pStyle w:val="Definition"/>
      </w:pPr>
      <w:r w:rsidRPr="004F64A4">
        <w:rPr>
          <w:b/>
          <w:i/>
        </w:rPr>
        <w:t>shell bank</w:t>
      </w:r>
      <w:r w:rsidRPr="004F64A4">
        <w:t xml:space="preserve"> has the meaning given by section</w:t>
      </w:r>
      <w:r w:rsidR="004F64A4">
        <w:t> </w:t>
      </w:r>
      <w:r w:rsidRPr="004F64A4">
        <w:t>15.</w:t>
      </w:r>
    </w:p>
    <w:p w:rsidR="0049002F" w:rsidRPr="004F64A4" w:rsidRDefault="0049002F" w:rsidP="0049002F">
      <w:pPr>
        <w:pStyle w:val="Definition"/>
      </w:pPr>
      <w:r w:rsidRPr="004F64A4">
        <w:rPr>
          <w:b/>
          <w:i/>
        </w:rPr>
        <w:t>signatory</w:t>
      </w:r>
      <w:r w:rsidRPr="004F64A4">
        <w:t>, in relation to an account with an account provider, means the account holder or a person authorised by the account holder to manage or exercise effective control of the account, whether alone or jointly with one or more other persons.</w:t>
      </w:r>
    </w:p>
    <w:p w:rsidR="00035544" w:rsidRPr="004F64A4" w:rsidRDefault="00035544" w:rsidP="00035544">
      <w:pPr>
        <w:pStyle w:val="Definition"/>
      </w:pPr>
      <w:r w:rsidRPr="004F64A4">
        <w:rPr>
          <w:b/>
          <w:i/>
        </w:rPr>
        <w:t>sinking fund policy</w:t>
      </w:r>
      <w:r w:rsidRPr="004F64A4">
        <w:t xml:space="preserve"> has the same meaning as in the </w:t>
      </w:r>
      <w:r w:rsidRPr="004F64A4">
        <w:rPr>
          <w:i/>
        </w:rPr>
        <w:t>Life Insurance Act 1995</w:t>
      </w:r>
      <w:r w:rsidRPr="004F64A4">
        <w:t>.</w:t>
      </w:r>
    </w:p>
    <w:p w:rsidR="00035544" w:rsidRPr="004F64A4" w:rsidRDefault="00035544" w:rsidP="00035544">
      <w:pPr>
        <w:pStyle w:val="Definition"/>
      </w:pPr>
      <w:r w:rsidRPr="004F64A4">
        <w:rPr>
          <w:b/>
          <w:i/>
        </w:rPr>
        <w:t>special anti</w:t>
      </w:r>
      <w:r w:rsidR="004F64A4">
        <w:rPr>
          <w:b/>
          <w:i/>
        </w:rPr>
        <w:noBreakHyphen/>
      </w:r>
      <w:r w:rsidRPr="004F64A4">
        <w:rPr>
          <w:b/>
          <w:i/>
        </w:rPr>
        <w:t>money laundering and counter</w:t>
      </w:r>
      <w:r w:rsidR="004F64A4">
        <w:rPr>
          <w:b/>
          <w:i/>
        </w:rPr>
        <w:noBreakHyphen/>
      </w:r>
      <w:r w:rsidRPr="004F64A4">
        <w:rPr>
          <w:b/>
          <w:i/>
        </w:rPr>
        <w:t>terrorism financing</w:t>
      </w:r>
      <w:r w:rsidRPr="004F64A4">
        <w:t xml:space="preserve"> </w:t>
      </w:r>
      <w:r w:rsidRPr="004F64A4">
        <w:rPr>
          <w:b/>
          <w:i/>
        </w:rPr>
        <w:t>program</w:t>
      </w:r>
      <w:r w:rsidRPr="004F64A4">
        <w:t xml:space="preserve"> has the meaning given by subsection</w:t>
      </w:r>
      <w:r w:rsidR="004F64A4">
        <w:t> </w:t>
      </w:r>
      <w:r w:rsidRPr="004F64A4">
        <w:t>86(1).</w:t>
      </w:r>
    </w:p>
    <w:p w:rsidR="00035544" w:rsidRPr="004F64A4" w:rsidRDefault="00035544" w:rsidP="00035544">
      <w:pPr>
        <w:pStyle w:val="Definition"/>
      </w:pPr>
      <w:r w:rsidRPr="004F64A4">
        <w:rPr>
          <w:b/>
          <w:i/>
        </w:rPr>
        <w:t>standard anti</w:t>
      </w:r>
      <w:r w:rsidR="004F64A4">
        <w:rPr>
          <w:b/>
          <w:i/>
        </w:rPr>
        <w:noBreakHyphen/>
      </w:r>
      <w:r w:rsidRPr="004F64A4">
        <w:rPr>
          <w:b/>
          <w:i/>
        </w:rPr>
        <w:t>money laundering and counter</w:t>
      </w:r>
      <w:r w:rsidR="004F64A4">
        <w:rPr>
          <w:b/>
          <w:i/>
        </w:rPr>
        <w:noBreakHyphen/>
      </w:r>
      <w:r w:rsidRPr="004F64A4">
        <w:rPr>
          <w:b/>
          <w:i/>
        </w:rPr>
        <w:t xml:space="preserve">terrorism financing program </w:t>
      </w:r>
      <w:r w:rsidRPr="004F64A4">
        <w:t>has the meaning given by subsection</w:t>
      </w:r>
      <w:r w:rsidR="004F64A4">
        <w:t> </w:t>
      </w:r>
      <w:r w:rsidRPr="004F64A4">
        <w:t>84(1).</w:t>
      </w:r>
    </w:p>
    <w:p w:rsidR="00035544" w:rsidRPr="004F64A4" w:rsidRDefault="00035544" w:rsidP="00035544">
      <w:pPr>
        <w:pStyle w:val="Definition"/>
      </w:pPr>
      <w:r w:rsidRPr="004F64A4">
        <w:rPr>
          <w:b/>
          <w:i/>
        </w:rPr>
        <w:t>state of mind</w:t>
      </w:r>
      <w:r w:rsidRPr="004F64A4">
        <w:t xml:space="preserve"> of a person includes:</w:t>
      </w:r>
    </w:p>
    <w:p w:rsidR="00035544" w:rsidRPr="004F64A4" w:rsidRDefault="00035544" w:rsidP="00035544">
      <w:pPr>
        <w:pStyle w:val="paragraph"/>
      </w:pPr>
      <w:r w:rsidRPr="004F64A4">
        <w:tab/>
        <w:t>(a)</w:t>
      </w:r>
      <w:r w:rsidRPr="004F64A4">
        <w:tab/>
        <w:t>the knowledge, intention, opinion, suspicion, belief or purpose of the person; and</w:t>
      </w:r>
    </w:p>
    <w:p w:rsidR="00035544" w:rsidRPr="004F64A4" w:rsidRDefault="00035544" w:rsidP="00035544">
      <w:pPr>
        <w:pStyle w:val="paragraph"/>
      </w:pPr>
      <w:r w:rsidRPr="004F64A4">
        <w:tab/>
        <w:t>(b)</w:t>
      </w:r>
      <w:r w:rsidRPr="004F64A4">
        <w:tab/>
        <w:t>the person’s reasons for the intention, opinion, belief or purpose.</w:t>
      </w:r>
    </w:p>
    <w:p w:rsidR="00035544" w:rsidRPr="004F64A4" w:rsidRDefault="00035544" w:rsidP="00035544">
      <w:pPr>
        <w:pStyle w:val="Definition"/>
      </w:pPr>
      <w:r w:rsidRPr="004F64A4">
        <w:rPr>
          <w:b/>
          <w:i/>
        </w:rPr>
        <w:t>State/Territory Royal Commission</w:t>
      </w:r>
      <w:r w:rsidRPr="004F64A4">
        <w:t xml:space="preserve"> means:</w:t>
      </w:r>
    </w:p>
    <w:p w:rsidR="00035544" w:rsidRPr="004F64A4" w:rsidRDefault="00035544" w:rsidP="00035544">
      <w:pPr>
        <w:pStyle w:val="paragraph"/>
      </w:pPr>
      <w:r w:rsidRPr="004F64A4">
        <w:tab/>
        <w:t>(a)</w:t>
      </w:r>
      <w:r w:rsidRPr="004F64A4">
        <w:tab/>
        <w:t>a Royal Commission of a State or Territory; or</w:t>
      </w:r>
    </w:p>
    <w:p w:rsidR="00035544" w:rsidRPr="004F64A4" w:rsidRDefault="00035544" w:rsidP="00035544">
      <w:pPr>
        <w:pStyle w:val="paragraph"/>
      </w:pPr>
      <w:r w:rsidRPr="004F64A4">
        <w:tab/>
        <w:t>(b)</w:t>
      </w:r>
      <w:r w:rsidRPr="004F64A4">
        <w:tab/>
        <w:t>a commission of inquiry of a State or Territory.</w:t>
      </w:r>
    </w:p>
    <w:p w:rsidR="0049002F" w:rsidRPr="004F64A4" w:rsidRDefault="0049002F" w:rsidP="0049002F">
      <w:pPr>
        <w:pStyle w:val="Definition"/>
      </w:pPr>
      <w:r w:rsidRPr="004F64A4">
        <w:rPr>
          <w:b/>
          <w:i/>
        </w:rPr>
        <w:t>stored value card</w:t>
      </w:r>
      <w:r w:rsidRPr="004F64A4">
        <w:t xml:space="preserve"> means a thing (whether real or virtual):</w:t>
      </w:r>
    </w:p>
    <w:p w:rsidR="0049002F" w:rsidRPr="004F64A4" w:rsidRDefault="0049002F" w:rsidP="0049002F">
      <w:pPr>
        <w:pStyle w:val="paragraph"/>
      </w:pPr>
      <w:r w:rsidRPr="004F64A4">
        <w:tab/>
        <w:t>(a)</w:t>
      </w:r>
      <w:r w:rsidRPr="004F64A4">
        <w:tab/>
        <w:t>that stores monetary value in a form other than physical currency; or</w:t>
      </w:r>
    </w:p>
    <w:p w:rsidR="0049002F" w:rsidRPr="004F64A4" w:rsidRDefault="0049002F" w:rsidP="0049002F">
      <w:pPr>
        <w:pStyle w:val="paragraph"/>
      </w:pPr>
      <w:r w:rsidRPr="004F64A4">
        <w:tab/>
        <w:t>(b)</w:t>
      </w:r>
      <w:r w:rsidRPr="004F64A4">
        <w:tab/>
        <w:t>that gives access to monetary value stored in a form other than physical currency; or</w:t>
      </w:r>
    </w:p>
    <w:p w:rsidR="0049002F" w:rsidRPr="004F64A4" w:rsidRDefault="0049002F" w:rsidP="0049002F">
      <w:pPr>
        <w:pStyle w:val="paragraph"/>
      </w:pPr>
      <w:r w:rsidRPr="004F64A4">
        <w:tab/>
        <w:t>(c)</w:t>
      </w:r>
      <w:r w:rsidRPr="004F64A4">
        <w:tab/>
        <w:t>that is declared to be a stored value card by the AML/CTF Rules;</w:t>
      </w:r>
    </w:p>
    <w:p w:rsidR="0049002F" w:rsidRPr="004F64A4" w:rsidRDefault="0049002F" w:rsidP="0049002F">
      <w:pPr>
        <w:pStyle w:val="subsection2"/>
      </w:pPr>
      <w:r w:rsidRPr="004F64A4">
        <w:t>but does not include:</w:t>
      </w:r>
    </w:p>
    <w:p w:rsidR="0049002F" w:rsidRPr="004F64A4" w:rsidRDefault="0049002F" w:rsidP="0049002F">
      <w:pPr>
        <w:pStyle w:val="paragraph"/>
      </w:pPr>
      <w:r w:rsidRPr="004F64A4">
        <w:tab/>
        <w:t>(d)</w:t>
      </w:r>
      <w:r w:rsidRPr="004F64A4">
        <w:tab/>
        <w:t>a debit card or a credit card (whether real or virtual) linked to an account provided by a financial institution; or</w:t>
      </w:r>
    </w:p>
    <w:p w:rsidR="0049002F" w:rsidRPr="004F64A4" w:rsidRDefault="0049002F" w:rsidP="0049002F">
      <w:pPr>
        <w:pStyle w:val="paragraph"/>
      </w:pPr>
      <w:r w:rsidRPr="004F64A4">
        <w:tab/>
        <w:t>(e)</w:t>
      </w:r>
      <w:r w:rsidRPr="004F64A4">
        <w:tab/>
        <w:t xml:space="preserve">unless declared under </w:t>
      </w:r>
      <w:r w:rsidR="004F64A4">
        <w:t>paragraph (</w:t>
      </w:r>
      <w:r w:rsidRPr="004F64A4">
        <w:t>c):</w:t>
      </w:r>
    </w:p>
    <w:p w:rsidR="0049002F" w:rsidRPr="004F64A4" w:rsidRDefault="0049002F" w:rsidP="0049002F">
      <w:pPr>
        <w:pStyle w:val="paragraphsub"/>
      </w:pPr>
      <w:r w:rsidRPr="004F64A4">
        <w:tab/>
        <w:t>(i)</w:t>
      </w:r>
      <w:r w:rsidRPr="004F64A4">
        <w:tab/>
        <w:t>a thing that is intended to give access to monetary value in a debit card or credit card account provided by a financial institution; or</w:t>
      </w:r>
    </w:p>
    <w:p w:rsidR="0049002F" w:rsidRPr="004F64A4" w:rsidRDefault="0049002F" w:rsidP="0049002F">
      <w:pPr>
        <w:pStyle w:val="paragraphsub"/>
      </w:pPr>
      <w:r w:rsidRPr="004F64A4">
        <w:tab/>
        <w:t>(ii)</w:t>
      </w:r>
      <w:r w:rsidRPr="004F64A4">
        <w:tab/>
        <w:t>a gaming chip or token, or a betting instrument; or</w:t>
      </w:r>
    </w:p>
    <w:p w:rsidR="0049002F" w:rsidRPr="004F64A4" w:rsidRDefault="0049002F" w:rsidP="0049002F">
      <w:pPr>
        <w:pStyle w:val="paragraphsub"/>
      </w:pPr>
      <w:r w:rsidRPr="004F64A4">
        <w:tab/>
        <w:t>(iii)</w:t>
      </w:r>
      <w:r w:rsidRPr="004F64A4">
        <w:tab/>
        <w:t>a thing that stores, or gives access to, digital currency; or</w:t>
      </w:r>
    </w:p>
    <w:p w:rsidR="0049002F" w:rsidRPr="004F64A4" w:rsidRDefault="0049002F" w:rsidP="0049002F">
      <w:pPr>
        <w:pStyle w:val="paragraph"/>
      </w:pPr>
      <w:r w:rsidRPr="004F64A4">
        <w:tab/>
        <w:t>(f)</w:t>
      </w:r>
      <w:r w:rsidRPr="004F64A4">
        <w:tab/>
        <w:t>a thing that, under the AML/CTF Rules, is taken not to be a stored value card.</w:t>
      </w:r>
    </w:p>
    <w:p w:rsidR="00035544" w:rsidRPr="004F64A4" w:rsidRDefault="00035544" w:rsidP="00035544">
      <w:pPr>
        <w:pStyle w:val="Definition"/>
      </w:pPr>
      <w:r w:rsidRPr="004F64A4">
        <w:rPr>
          <w:b/>
          <w:i/>
        </w:rPr>
        <w:t>subject to a requirement</w:t>
      </w:r>
      <w:r w:rsidRPr="004F64A4">
        <w:t xml:space="preserve"> includes subject to a prohibition.</w:t>
      </w:r>
    </w:p>
    <w:p w:rsidR="00035544" w:rsidRPr="004F64A4" w:rsidRDefault="00035544" w:rsidP="00035544">
      <w:pPr>
        <w:pStyle w:val="Definition"/>
      </w:pPr>
      <w:r w:rsidRPr="004F64A4">
        <w:rPr>
          <w:b/>
          <w:i/>
        </w:rPr>
        <w:t>subsidiary</w:t>
      </w:r>
      <w:r w:rsidRPr="004F64A4">
        <w:t xml:space="preserve"> has the same meaning as in the </w:t>
      </w:r>
      <w:r w:rsidRPr="004F64A4">
        <w:rPr>
          <w:i/>
        </w:rPr>
        <w:t>Corporations Act 2001</w:t>
      </w:r>
      <w:r w:rsidRPr="004F64A4">
        <w:t>.</w:t>
      </w:r>
    </w:p>
    <w:p w:rsidR="00035544" w:rsidRPr="004F64A4" w:rsidRDefault="00035544" w:rsidP="00035544">
      <w:pPr>
        <w:pStyle w:val="Definition"/>
      </w:pPr>
      <w:r w:rsidRPr="004F64A4">
        <w:rPr>
          <w:b/>
          <w:i/>
        </w:rPr>
        <w:t>superannuation fund</w:t>
      </w:r>
      <w:r w:rsidRPr="004F64A4">
        <w:t xml:space="preserve"> has the same meaning as in the </w:t>
      </w:r>
      <w:r w:rsidRPr="004F64A4">
        <w:rPr>
          <w:i/>
        </w:rPr>
        <w:t>Superannuation Industry (Supervision) Act 1993</w:t>
      </w:r>
      <w:r w:rsidRPr="004F64A4">
        <w:t>.</w:t>
      </w:r>
    </w:p>
    <w:p w:rsidR="00035544" w:rsidRPr="004F64A4" w:rsidRDefault="00035544" w:rsidP="00035544">
      <w:pPr>
        <w:pStyle w:val="Definition"/>
      </w:pPr>
      <w:r w:rsidRPr="004F64A4">
        <w:rPr>
          <w:b/>
          <w:i/>
        </w:rPr>
        <w:t>suspicious matter reporting obligation</w:t>
      </w:r>
      <w:r w:rsidRPr="004F64A4">
        <w:t xml:space="preserve"> has the meaning given by subsection</w:t>
      </w:r>
      <w:r w:rsidR="004F64A4">
        <w:t> </w:t>
      </w:r>
      <w:r w:rsidRPr="004F64A4">
        <w:t>41(1).</w:t>
      </w:r>
    </w:p>
    <w:p w:rsidR="00035544" w:rsidRPr="004F64A4" w:rsidRDefault="00035544" w:rsidP="00035544">
      <w:pPr>
        <w:pStyle w:val="Definition"/>
      </w:pPr>
      <w:r w:rsidRPr="004F64A4">
        <w:rPr>
          <w:b/>
          <w:i/>
        </w:rPr>
        <w:t>taxation law</w:t>
      </w:r>
      <w:r w:rsidRPr="004F64A4">
        <w:t xml:space="preserve"> has the same meaning as in the </w:t>
      </w:r>
      <w:r w:rsidRPr="004F64A4">
        <w:rPr>
          <w:i/>
        </w:rPr>
        <w:t>Taxation Administration Act 1953</w:t>
      </w:r>
      <w:r w:rsidRPr="004F64A4">
        <w:t>.</w:t>
      </w:r>
    </w:p>
    <w:p w:rsidR="00035544" w:rsidRPr="004F64A4" w:rsidRDefault="00035544" w:rsidP="00035544">
      <w:pPr>
        <w:pStyle w:val="Definition"/>
      </w:pPr>
      <w:r w:rsidRPr="004F64A4">
        <w:rPr>
          <w:b/>
          <w:i/>
        </w:rPr>
        <w:t>taxation officer</w:t>
      </w:r>
      <w:r w:rsidRPr="004F64A4">
        <w:t xml:space="preserve"> means:</w:t>
      </w:r>
    </w:p>
    <w:p w:rsidR="00035544" w:rsidRPr="004F64A4" w:rsidRDefault="00035544" w:rsidP="00035544">
      <w:pPr>
        <w:pStyle w:val="paragraph"/>
      </w:pPr>
      <w:r w:rsidRPr="004F64A4">
        <w:tab/>
        <w:t>(a)</w:t>
      </w:r>
      <w:r w:rsidRPr="004F64A4">
        <w:tab/>
        <w:t>a Second Commissioner of Taxation; or</w:t>
      </w:r>
    </w:p>
    <w:p w:rsidR="00035544" w:rsidRPr="004F64A4" w:rsidRDefault="00035544" w:rsidP="00035544">
      <w:pPr>
        <w:pStyle w:val="paragraph"/>
      </w:pPr>
      <w:r w:rsidRPr="004F64A4">
        <w:tab/>
        <w:t>(b)</w:t>
      </w:r>
      <w:r w:rsidRPr="004F64A4">
        <w:tab/>
        <w:t>a Deputy Commissioner of Taxation; or</w:t>
      </w:r>
    </w:p>
    <w:p w:rsidR="00035544" w:rsidRPr="004F64A4" w:rsidRDefault="00035544" w:rsidP="00035544">
      <w:pPr>
        <w:pStyle w:val="paragraph"/>
      </w:pPr>
      <w:r w:rsidRPr="004F64A4">
        <w:tab/>
        <w:t>(c)</w:t>
      </w:r>
      <w:r w:rsidRPr="004F64A4">
        <w:tab/>
        <w:t xml:space="preserve">a person appointed or engaged under the </w:t>
      </w:r>
      <w:r w:rsidRPr="004F64A4">
        <w:rPr>
          <w:i/>
        </w:rPr>
        <w:t>Public Service Act 1999</w:t>
      </w:r>
      <w:r w:rsidRPr="004F64A4">
        <w:t xml:space="preserve"> and performing duties in the Australian Taxation Office.</w:t>
      </w:r>
    </w:p>
    <w:p w:rsidR="00035544" w:rsidRPr="004F64A4" w:rsidRDefault="00035544" w:rsidP="00035544">
      <w:pPr>
        <w:pStyle w:val="Definition"/>
      </w:pPr>
      <w:r w:rsidRPr="004F64A4">
        <w:rPr>
          <w:b/>
          <w:i/>
        </w:rPr>
        <w:t>threshold transaction</w:t>
      </w:r>
      <w:r w:rsidRPr="004F64A4">
        <w:t xml:space="preserve"> means:</w:t>
      </w:r>
    </w:p>
    <w:p w:rsidR="00035544" w:rsidRPr="004F64A4" w:rsidRDefault="00035544" w:rsidP="00035544">
      <w:pPr>
        <w:pStyle w:val="paragraph"/>
      </w:pPr>
      <w:r w:rsidRPr="004F64A4">
        <w:tab/>
        <w:t>(a)</w:t>
      </w:r>
      <w:r w:rsidRPr="004F64A4">
        <w:tab/>
        <w:t>a transaction involving the transfer of physical currency, where the total amount of physical currency transferred is not less than $10,000; or</w:t>
      </w:r>
    </w:p>
    <w:p w:rsidR="00035544" w:rsidRPr="004F64A4" w:rsidRDefault="00035544" w:rsidP="00035544">
      <w:pPr>
        <w:pStyle w:val="paragraph"/>
      </w:pPr>
      <w:r w:rsidRPr="004F64A4">
        <w:tab/>
        <w:t>(c)</w:t>
      </w:r>
      <w:r w:rsidRPr="004F64A4">
        <w:tab/>
        <w:t>if:</w:t>
      </w:r>
    </w:p>
    <w:p w:rsidR="00035544" w:rsidRPr="004F64A4" w:rsidRDefault="00035544" w:rsidP="00035544">
      <w:pPr>
        <w:pStyle w:val="paragraphsub"/>
      </w:pPr>
      <w:r w:rsidRPr="004F64A4">
        <w:tab/>
        <w:t>(i)</w:t>
      </w:r>
      <w:r w:rsidRPr="004F64A4">
        <w:tab/>
        <w:t>the regulations provide that this definition applies to a specified transaction involving money; and</w:t>
      </w:r>
    </w:p>
    <w:p w:rsidR="00035544" w:rsidRPr="004F64A4" w:rsidRDefault="00035544" w:rsidP="00035544">
      <w:pPr>
        <w:pStyle w:val="paragraphsub"/>
      </w:pPr>
      <w:r w:rsidRPr="004F64A4">
        <w:tab/>
        <w:t>(ii)</w:t>
      </w:r>
      <w:r w:rsidRPr="004F64A4">
        <w:tab/>
        <w:t>the regulations provide that a specified amount is the transaction threshold for the specified transaction;</w:t>
      </w:r>
    </w:p>
    <w:p w:rsidR="00035544" w:rsidRPr="004F64A4" w:rsidRDefault="00035544" w:rsidP="00035544">
      <w:pPr>
        <w:pStyle w:val="paragraph"/>
      </w:pPr>
      <w:r w:rsidRPr="004F64A4">
        <w:tab/>
      </w:r>
      <w:r w:rsidRPr="004F64A4">
        <w:tab/>
        <w:t>the specified transaction, where the total amount transferred is not less than the transaction threshold for the transaction; or</w:t>
      </w:r>
    </w:p>
    <w:p w:rsidR="0049002F" w:rsidRPr="004F64A4" w:rsidRDefault="0049002F" w:rsidP="0049002F">
      <w:pPr>
        <w:pStyle w:val="paragraph"/>
      </w:pPr>
      <w:r w:rsidRPr="004F64A4">
        <w:tab/>
        <w:t>(ca)</w:t>
      </w:r>
      <w:r w:rsidRPr="004F64A4">
        <w:tab/>
        <w:t>if:</w:t>
      </w:r>
    </w:p>
    <w:p w:rsidR="0049002F" w:rsidRPr="004F64A4" w:rsidRDefault="0049002F" w:rsidP="0049002F">
      <w:pPr>
        <w:pStyle w:val="paragraphsub"/>
      </w:pPr>
      <w:r w:rsidRPr="004F64A4">
        <w:tab/>
        <w:t>(i)</w:t>
      </w:r>
      <w:r w:rsidRPr="004F64A4">
        <w:tab/>
        <w:t>the regulations provide that this definition applies to a specified transaction involving digital currency; and</w:t>
      </w:r>
    </w:p>
    <w:p w:rsidR="0049002F" w:rsidRPr="004F64A4" w:rsidRDefault="0049002F" w:rsidP="0049002F">
      <w:pPr>
        <w:pStyle w:val="paragraphsub"/>
      </w:pPr>
      <w:r w:rsidRPr="004F64A4">
        <w:tab/>
        <w:t>(ii)</w:t>
      </w:r>
      <w:r w:rsidRPr="004F64A4">
        <w:tab/>
        <w:t>the regulations provide that a specified amount is the transaction threshold for the specified transaction;</w:t>
      </w:r>
    </w:p>
    <w:p w:rsidR="0049002F" w:rsidRPr="004F64A4" w:rsidRDefault="0049002F" w:rsidP="0049002F">
      <w:pPr>
        <w:pStyle w:val="paragraph"/>
      </w:pPr>
      <w:r w:rsidRPr="004F64A4">
        <w:tab/>
      </w:r>
      <w:r w:rsidRPr="004F64A4">
        <w:tab/>
        <w:t>the specified transaction, where the total amount transferred is not less than the transaction threshold for the transaction; or</w:t>
      </w:r>
    </w:p>
    <w:p w:rsidR="00035544" w:rsidRPr="004F64A4" w:rsidRDefault="00035544" w:rsidP="007155A5">
      <w:pPr>
        <w:pStyle w:val="paragraph"/>
        <w:keepNext/>
      </w:pPr>
      <w:r w:rsidRPr="004F64A4">
        <w:tab/>
        <w:t>(d)</w:t>
      </w:r>
      <w:r w:rsidRPr="004F64A4">
        <w:tab/>
        <w:t>if:</w:t>
      </w:r>
    </w:p>
    <w:p w:rsidR="00035544" w:rsidRPr="004F64A4" w:rsidRDefault="00035544" w:rsidP="00035544">
      <w:pPr>
        <w:pStyle w:val="paragraphsub"/>
      </w:pPr>
      <w:r w:rsidRPr="004F64A4">
        <w:tab/>
        <w:t>(i)</w:t>
      </w:r>
      <w:r w:rsidRPr="004F64A4">
        <w:tab/>
        <w:t>the regulations provide that this definition applies to a specified transaction involving the transfer of property; and</w:t>
      </w:r>
    </w:p>
    <w:p w:rsidR="00035544" w:rsidRPr="004F64A4" w:rsidRDefault="00035544" w:rsidP="00035544">
      <w:pPr>
        <w:pStyle w:val="paragraphsub"/>
      </w:pPr>
      <w:r w:rsidRPr="004F64A4">
        <w:tab/>
        <w:t>(ii)</w:t>
      </w:r>
      <w:r w:rsidRPr="004F64A4">
        <w:tab/>
        <w:t>the regulations provide that a specified amount is the transaction threshold for the specified transaction;</w:t>
      </w:r>
    </w:p>
    <w:p w:rsidR="00035544" w:rsidRPr="004F64A4" w:rsidRDefault="00035544" w:rsidP="00035544">
      <w:pPr>
        <w:pStyle w:val="paragraph"/>
      </w:pPr>
      <w:r w:rsidRPr="004F64A4">
        <w:tab/>
      </w:r>
      <w:r w:rsidRPr="004F64A4">
        <w:tab/>
        <w:t>the specified transaction, where the total value transferred is not less than the transaction threshold for the transaction.</w:t>
      </w:r>
    </w:p>
    <w:p w:rsidR="00035544" w:rsidRPr="004F64A4" w:rsidRDefault="004F64A4" w:rsidP="00035544">
      <w:pPr>
        <w:pStyle w:val="subsection2"/>
      </w:pPr>
      <w:r>
        <w:t>Paragraph (</w:t>
      </w:r>
      <w:r w:rsidR="00A75130" w:rsidRPr="004F64A4">
        <w:t>a) does</w:t>
      </w:r>
      <w:r w:rsidR="00035544" w:rsidRPr="004F64A4">
        <w:t xml:space="preserve"> not limit </w:t>
      </w:r>
      <w:r>
        <w:t>paragraph (</w:t>
      </w:r>
      <w:r w:rsidR="00035544" w:rsidRPr="004F64A4">
        <w:t>c).</w:t>
      </w:r>
    </w:p>
    <w:p w:rsidR="00035544" w:rsidRPr="004F64A4" w:rsidRDefault="00035544" w:rsidP="00035544">
      <w:pPr>
        <w:pStyle w:val="notetext"/>
      </w:pPr>
      <w:r w:rsidRPr="004F64A4">
        <w:t>Note 1:</w:t>
      </w:r>
      <w:r w:rsidRPr="004F64A4">
        <w:tab/>
        <w:t>See also section</w:t>
      </w:r>
      <w:r w:rsidR="004F64A4">
        <w:t> </w:t>
      </w:r>
      <w:r w:rsidRPr="004F64A4">
        <w:t>18 (translation of foreign currency to Australian currency).</w:t>
      </w:r>
    </w:p>
    <w:p w:rsidR="00035544" w:rsidRPr="004F64A4" w:rsidRDefault="00035544" w:rsidP="00035544">
      <w:pPr>
        <w:pStyle w:val="notetext"/>
      </w:pPr>
      <w:r w:rsidRPr="004F64A4">
        <w:t>Note 2:</w:t>
      </w:r>
      <w:r w:rsidRPr="004F64A4">
        <w:tab/>
        <w:t>See also section</w:t>
      </w:r>
      <w:r w:rsidR="004F64A4">
        <w:t> </w:t>
      </w:r>
      <w:r w:rsidRPr="004F64A4">
        <w:t xml:space="preserve">19 (translation of </w:t>
      </w:r>
      <w:r w:rsidR="00660B98" w:rsidRPr="004F64A4">
        <w:t>digital currency</w:t>
      </w:r>
      <w:r w:rsidRPr="004F64A4">
        <w:t xml:space="preserve"> to Australian currency).</w:t>
      </w:r>
    </w:p>
    <w:p w:rsidR="00035544" w:rsidRPr="004F64A4" w:rsidRDefault="00035544" w:rsidP="00035544">
      <w:pPr>
        <w:pStyle w:val="notetext"/>
      </w:pPr>
      <w:r w:rsidRPr="004F64A4">
        <w:t>Note 3:</w:t>
      </w:r>
      <w:r w:rsidRPr="004F64A4">
        <w:tab/>
        <w:t>For specification by class, see subsection</w:t>
      </w:r>
      <w:r w:rsidR="004F64A4">
        <w:t> </w:t>
      </w:r>
      <w:r w:rsidRPr="004F64A4">
        <w:t xml:space="preserve">13(3) of the </w:t>
      </w:r>
      <w:r w:rsidR="00750389" w:rsidRPr="004F64A4">
        <w:rPr>
          <w:i/>
        </w:rPr>
        <w:t>Legislation Act 2003</w:t>
      </w:r>
      <w:r w:rsidRPr="004F64A4">
        <w:t>.</w:t>
      </w:r>
    </w:p>
    <w:p w:rsidR="00035544" w:rsidRPr="004F64A4" w:rsidRDefault="00035544" w:rsidP="00035544">
      <w:pPr>
        <w:pStyle w:val="Definition"/>
      </w:pPr>
      <w:r w:rsidRPr="004F64A4">
        <w:rPr>
          <w:b/>
          <w:i/>
        </w:rPr>
        <w:t>tracing information</w:t>
      </w:r>
      <w:r w:rsidRPr="004F64A4">
        <w:t xml:space="preserve"> has the meaning given by section</w:t>
      </w:r>
      <w:r w:rsidR="004F64A4">
        <w:t> </w:t>
      </w:r>
      <w:r w:rsidRPr="004F64A4">
        <w:t>72.</w:t>
      </w:r>
    </w:p>
    <w:p w:rsidR="00035544" w:rsidRPr="004F64A4" w:rsidRDefault="00035544" w:rsidP="00035544">
      <w:pPr>
        <w:pStyle w:val="Definition"/>
      </w:pPr>
      <w:r w:rsidRPr="004F64A4">
        <w:rPr>
          <w:b/>
          <w:i/>
        </w:rPr>
        <w:t>transaction</w:t>
      </w:r>
      <w:r w:rsidRPr="004F64A4">
        <w:t xml:space="preserve"> includes a transaction of a non</w:t>
      </w:r>
      <w:r w:rsidR="004F64A4">
        <w:noBreakHyphen/>
      </w:r>
      <w:r w:rsidRPr="004F64A4">
        <w:t>commercial nature.</w:t>
      </w:r>
    </w:p>
    <w:p w:rsidR="00035544" w:rsidRPr="004F64A4" w:rsidRDefault="00035544" w:rsidP="00035544">
      <w:pPr>
        <w:pStyle w:val="Definition"/>
      </w:pPr>
      <w:r w:rsidRPr="004F64A4">
        <w:rPr>
          <w:b/>
          <w:i/>
        </w:rPr>
        <w:t>transfer</w:t>
      </w:r>
      <w:r w:rsidRPr="004F64A4">
        <w:t xml:space="preserve"> includes any act or thing, or any series or combination of acts or things, that may reasonably be regarded as the economic equivalent of a transfer (for example, debiting an amount from a person’s account and crediting an equivalent amount to another person’s account).</w:t>
      </w:r>
    </w:p>
    <w:p w:rsidR="00035544" w:rsidRPr="004F64A4" w:rsidRDefault="00035544" w:rsidP="00035544">
      <w:pPr>
        <w:pStyle w:val="Definition"/>
      </w:pPr>
      <w:r w:rsidRPr="004F64A4">
        <w:rPr>
          <w:b/>
          <w:i/>
        </w:rPr>
        <w:t>transferor entity</w:t>
      </w:r>
      <w:r w:rsidRPr="004F64A4">
        <w:t>, in relation to a remittance arrangement, has the meaning given by paragraph</w:t>
      </w:r>
      <w:r w:rsidR="004F64A4">
        <w:t> </w:t>
      </w:r>
      <w:r w:rsidRPr="004F64A4">
        <w:t>10(3)(a).</w:t>
      </w:r>
    </w:p>
    <w:p w:rsidR="00035544" w:rsidRPr="004F64A4" w:rsidRDefault="00035544" w:rsidP="00035544">
      <w:pPr>
        <w:pStyle w:val="Definition"/>
      </w:pPr>
      <w:r w:rsidRPr="004F64A4">
        <w:rPr>
          <w:b/>
          <w:i/>
        </w:rPr>
        <w:t>Treasury Department</w:t>
      </w:r>
      <w:r w:rsidRPr="004F64A4">
        <w:t xml:space="preserve"> means the Department administered by the Treasurer.</w:t>
      </w:r>
    </w:p>
    <w:p w:rsidR="00035544" w:rsidRPr="004F64A4" w:rsidRDefault="00035544" w:rsidP="00035544">
      <w:pPr>
        <w:pStyle w:val="Definition"/>
      </w:pPr>
      <w:r w:rsidRPr="004F64A4">
        <w:rPr>
          <w:b/>
          <w:i/>
        </w:rPr>
        <w:t>trust</w:t>
      </w:r>
      <w:r w:rsidRPr="004F64A4">
        <w:t xml:space="preserve"> means a person in the capacity of trustee or, as the case requires, a trust estate.</w:t>
      </w:r>
    </w:p>
    <w:p w:rsidR="00035544" w:rsidRPr="004F64A4" w:rsidRDefault="00035544" w:rsidP="00035544">
      <w:pPr>
        <w:pStyle w:val="Definition"/>
      </w:pPr>
      <w:r w:rsidRPr="004F64A4">
        <w:rPr>
          <w:b/>
          <w:i/>
        </w:rPr>
        <w:t>trustee</w:t>
      </w:r>
      <w:r w:rsidRPr="004F64A4">
        <w:t xml:space="preserve"> has the same meaning as in the </w:t>
      </w:r>
      <w:r w:rsidRPr="004F64A4">
        <w:rPr>
          <w:i/>
        </w:rPr>
        <w:t>Income Tax Assessment Act 1997</w:t>
      </w:r>
      <w:r w:rsidRPr="004F64A4">
        <w:t>.</w:t>
      </w:r>
    </w:p>
    <w:p w:rsidR="00035544" w:rsidRPr="004F64A4" w:rsidRDefault="00035544" w:rsidP="00035544">
      <w:pPr>
        <w:pStyle w:val="Definition"/>
      </w:pPr>
      <w:r w:rsidRPr="004F64A4">
        <w:rPr>
          <w:b/>
          <w:i/>
        </w:rPr>
        <w:t>trust estate</w:t>
      </w:r>
      <w:r w:rsidRPr="004F64A4">
        <w:t xml:space="preserve"> has the same meaning as in the </w:t>
      </w:r>
      <w:r w:rsidRPr="004F64A4">
        <w:rPr>
          <w:i/>
        </w:rPr>
        <w:t>Income Tax Assessment Act 1997</w:t>
      </w:r>
      <w:r w:rsidRPr="004F64A4">
        <w:t>.</w:t>
      </w:r>
    </w:p>
    <w:p w:rsidR="00035544" w:rsidRPr="004F64A4" w:rsidRDefault="00035544" w:rsidP="00035544">
      <w:pPr>
        <w:pStyle w:val="Definition"/>
      </w:pPr>
      <w:r w:rsidRPr="004F64A4">
        <w:rPr>
          <w:b/>
          <w:i/>
        </w:rPr>
        <w:t>ultimate transferee entity</w:t>
      </w:r>
      <w:r w:rsidRPr="004F64A4">
        <w:t>, in relation to a remittance arrangement, has the meaning given by paragraph</w:t>
      </w:r>
      <w:r w:rsidR="004F64A4">
        <w:t> </w:t>
      </w:r>
      <w:r w:rsidRPr="004F64A4">
        <w:t>10(3)(b).</w:t>
      </w:r>
    </w:p>
    <w:p w:rsidR="00035544" w:rsidRPr="004F64A4" w:rsidRDefault="00035544" w:rsidP="00035544">
      <w:pPr>
        <w:pStyle w:val="Definition"/>
      </w:pPr>
      <w:r w:rsidRPr="004F64A4">
        <w:rPr>
          <w:b/>
          <w:i/>
        </w:rPr>
        <w:t>unincorporated association</w:t>
      </w:r>
      <w:r w:rsidRPr="004F64A4">
        <w:t xml:space="preserve"> means an unincorporated association or body of persons.</w:t>
      </w:r>
    </w:p>
    <w:p w:rsidR="00035544" w:rsidRPr="004F64A4" w:rsidRDefault="00035544" w:rsidP="00035544">
      <w:pPr>
        <w:pStyle w:val="Definition"/>
        <w:rPr>
          <w:bCs/>
          <w:szCs w:val="22"/>
        </w:rPr>
      </w:pPr>
      <w:r w:rsidRPr="004F64A4">
        <w:rPr>
          <w:b/>
          <w:i/>
        </w:rPr>
        <w:t>unique reference number</w:t>
      </w:r>
      <w:r w:rsidRPr="004F64A4">
        <w:t xml:space="preserve">, for an electronic funds transfer instruction, </w:t>
      </w:r>
      <w:r w:rsidRPr="004F64A4">
        <w:rPr>
          <w:szCs w:val="22"/>
        </w:rPr>
        <w:t xml:space="preserve">means </w:t>
      </w:r>
      <w:r w:rsidRPr="004F64A4">
        <w:rPr>
          <w:bCs/>
          <w:szCs w:val="22"/>
        </w:rPr>
        <w:t>a combination of any or all of the following:</w:t>
      </w:r>
    </w:p>
    <w:p w:rsidR="00035544" w:rsidRPr="004F64A4" w:rsidRDefault="00035544" w:rsidP="00035544">
      <w:pPr>
        <w:pStyle w:val="paragraph"/>
      </w:pPr>
      <w:r w:rsidRPr="004F64A4">
        <w:tab/>
        <w:t>(a)</w:t>
      </w:r>
      <w:r w:rsidRPr="004F64A4">
        <w:tab/>
        <w:t>letters;</w:t>
      </w:r>
    </w:p>
    <w:p w:rsidR="00035544" w:rsidRPr="004F64A4" w:rsidRDefault="00035544" w:rsidP="00035544">
      <w:pPr>
        <w:pStyle w:val="paragraph"/>
      </w:pPr>
      <w:r w:rsidRPr="004F64A4">
        <w:tab/>
        <w:t>(b)</w:t>
      </w:r>
      <w:r w:rsidRPr="004F64A4">
        <w:tab/>
        <w:t>digits;</w:t>
      </w:r>
    </w:p>
    <w:p w:rsidR="00035544" w:rsidRPr="004F64A4" w:rsidRDefault="00035544" w:rsidP="00035544">
      <w:pPr>
        <w:pStyle w:val="paragraph"/>
      </w:pPr>
      <w:r w:rsidRPr="004F64A4">
        <w:tab/>
        <w:t>(c)</w:t>
      </w:r>
      <w:r w:rsidRPr="004F64A4">
        <w:tab/>
        <w:t>characters;</w:t>
      </w:r>
    </w:p>
    <w:p w:rsidR="00035544" w:rsidRPr="004F64A4" w:rsidRDefault="00035544" w:rsidP="00035544">
      <w:pPr>
        <w:pStyle w:val="paragraph"/>
      </w:pPr>
      <w:r w:rsidRPr="004F64A4">
        <w:tab/>
        <w:t>(d)</w:t>
      </w:r>
      <w:r w:rsidRPr="004F64A4">
        <w:tab/>
        <w:t>symbols;</w:t>
      </w:r>
    </w:p>
    <w:p w:rsidR="00035544" w:rsidRPr="004F64A4" w:rsidRDefault="00035544" w:rsidP="00035544">
      <w:pPr>
        <w:pStyle w:val="subsection2"/>
      </w:pPr>
      <w:r w:rsidRPr="004F64A4">
        <w:t>which distinguishes the transfer instruction in a way that, either:</w:t>
      </w:r>
    </w:p>
    <w:p w:rsidR="00035544" w:rsidRPr="004F64A4" w:rsidRDefault="00035544" w:rsidP="00035544">
      <w:pPr>
        <w:pStyle w:val="paragraph"/>
      </w:pPr>
      <w:r w:rsidRPr="004F64A4">
        <w:tab/>
        <w:t>(e)</w:t>
      </w:r>
      <w:r w:rsidRPr="004F64A4">
        <w:tab/>
        <w:t>alone; or</w:t>
      </w:r>
    </w:p>
    <w:p w:rsidR="00035544" w:rsidRPr="004F64A4" w:rsidRDefault="00035544" w:rsidP="00035544">
      <w:pPr>
        <w:pStyle w:val="paragraph"/>
      </w:pPr>
      <w:r w:rsidRPr="004F64A4">
        <w:tab/>
        <w:t>(f)</w:t>
      </w:r>
      <w:r w:rsidRPr="004F64A4">
        <w:tab/>
        <w:t>in conjunction with any other information in the transfer instruction;</w:t>
      </w:r>
    </w:p>
    <w:p w:rsidR="00035544" w:rsidRPr="004F64A4" w:rsidRDefault="00035544" w:rsidP="00035544">
      <w:pPr>
        <w:pStyle w:val="subsection2"/>
      </w:pPr>
      <w:r w:rsidRPr="004F64A4">
        <w:t>enables the ordering institution to identify the payer.</w:t>
      </w:r>
    </w:p>
    <w:p w:rsidR="00035544" w:rsidRPr="004F64A4" w:rsidRDefault="00035544" w:rsidP="00035544">
      <w:pPr>
        <w:pStyle w:val="notetext"/>
      </w:pPr>
      <w:r w:rsidRPr="004F64A4">
        <w:t>Examples:</w:t>
      </w:r>
    </w:p>
    <w:p w:rsidR="00035544" w:rsidRPr="004F64A4" w:rsidRDefault="00035544" w:rsidP="00E21948">
      <w:pPr>
        <w:pStyle w:val="notepara"/>
      </w:pPr>
      <w:r w:rsidRPr="004F64A4">
        <w:t>(a)</w:t>
      </w:r>
      <w:r w:rsidRPr="004F64A4">
        <w:tab/>
      </w:r>
      <w:r w:rsidRPr="004F64A4">
        <w:rPr>
          <w:bCs/>
          <w:szCs w:val="18"/>
        </w:rPr>
        <w:t>a combination of a BSB and account number;</w:t>
      </w:r>
    </w:p>
    <w:p w:rsidR="00035544" w:rsidRPr="004F64A4" w:rsidRDefault="00035544" w:rsidP="00E21948">
      <w:pPr>
        <w:pStyle w:val="notepara"/>
      </w:pPr>
      <w:r w:rsidRPr="004F64A4">
        <w:t>(b)</w:t>
      </w:r>
      <w:r w:rsidRPr="004F64A4">
        <w:tab/>
      </w:r>
      <w:r w:rsidRPr="004F64A4">
        <w:rPr>
          <w:bCs/>
          <w:szCs w:val="18"/>
        </w:rPr>
        <w:t>a reference number generated by the ordering institution.</w:t>
      </w:r>
    </w:p>
    <w:p w:rsidR="00035544" w:rsidRPr="004F64A4" w:rsidRDefault="00035544" w:rsidP="00035544">
      <w:pPr>
        <w:pStyle w:val="Definition"/>
      </w:pPr>
      <w:r w:rsidRPr="004F64A4">
        <w:rPr>
          <w:b/>
          <w:i/>
        </w:rPr>
        <w:t>value</w:t>
      </w:r>
      <w:r w:rsidRPr="004F64A4">
        <w:t>,</w:t>
      </w:r>
      <w:r w:rsidRPr="004F64A4">
        <w:rPr>
          <w:b/>
          <w:i/>
        </w:rPr>
        <w:t xml:space="preserve"> </w:t>
      </w:r>
      <w:r w:rsidRPr="004F64A4">
        <w:t>in relation to transferred property, means the market value of the property as at the time of the transfer. In working out the market value of the property, disregard anything that would prevent or restrict conversion of the property to money.</w:t>
      </w:r>
    </w:p>
    <w:p w:rsidR="00E60DA8" w:rsidRPr="004F64A4" w:rsidRDefault="00E60DA8" w:rsidP="00E60DA8">
      <w:pPr>
        <w:pStyle w:val="Definition"/>
      </w:pPr>
      <w:r w:rsidRPr="004F64A4">
        <w:rPr>
          <w:b/>
          <w:i/>
        </w:rPr>
        <w:t>verification request</w:t>
      </w:r>
      <w:r w:rsidRPr="004F64A4">
        <w:t>, in relation to an individual, means a request made by a reporting entity under paragraph</w:t>
      </w:r>
      <w:r w:rsidR="004F64A4">
        <w:t> </w:t>
      </w:r>
      <w:r w:rsidRPr="004F64A4">
        <w:t>35A(1)(b) for an assessment in relation to the individual.</w:t>
      </w:r>
    </w:p>
    <w:p w:rsidR="00035544" w:rsidRPr="004F64A4" w:rsidRDefault="00035544" w:rsidP="00035544">
      <w:pPr>
        <w:pStyle w:val="Definition"/>
      </w:pPr>
      <w:r w:rsidRPr="004F64A4">
        <w:rPr>
          <w:b/>
          <w:i/>
        </w:rPr>
        <w:t>warrant premises</w:t>
      </w:r>
      <w:r w:rsidRPr="004F64A4">
        <w:t>, in relation to a monitoring warrant, means the premises to which the warrant relates.</w:t>
      </w:r>
    </w:p>
    <w:p w:rsidR="00035544" w:rsidRPr="004F64A4" w:rsidRDefault="00035544" w:rsidP="003F448A">
      <w:pPr>
        <w:pStyle w:val="ActHead5"/>
      </w:pPr>
      <w:bookmarkStart w:id="7" w:name="_Toc534632678"/>
      <w:r w:rsidRPr="004F64A4">
        <w:rPr>
          <w:rStyle w:val="CharSectno"/>
        </w:rPr>
        <w:t>6</w:t>
      </w:r>
      <w:r w:rsidRPr="004F64A4">
        <w:t xml:space="preserve">  Designated services</w:t>
      </w:r>
      <w:bookmarkEnd w:id="7"/>
    </w:p>
    <w:p w:rsidR="00035544" w:rsidRPr="004F64A4" w:rsidRDefault="00035544" w:rsidP="003F448A">
      <w:pPr>
        <w:pStyle w:val="subsection"/>
        <w:keepNext/>
        <w:keepLines/>
      </w:pPr>
      <w:r w:rsidRPr="004F64A4">
        <w:tab/>
        <w:t>(1)</w:t>
      </w:r>
      <w:r w:rsidRPr="004F64A4">
        <w:tab/>
        <w:t>For the purposes of this Act, the following tables define:</w:t>
      </w:r>
    </w:p>
    <w:p w:rsidR="00035544" w:rsidRPr="004F64A4" w:rsidRDefault="00035544" w:rsidP="003F448A">
      <w:pPr>
        <w:pStyle w:val="paragraph"/>
        <w:keepNext/>
        <w:keepLines/>
      </w:pPr>
      <w:r w:rsidRPr="004F64A4">
        <w:tab/>
        <w:t>(a)</w:t>
      </w:r>
      <w:r w:rsidRPr="004F64A4">
        <w:tab/>
        <w:t xml:space="preserve">the provision of a </w:t>
      </w:r>
      <w:r w:rsidRPr="004F64A4">
        <w:rPr>
          <w:b/>
          <w:i/>
        </w:rPr>
        <w:t>designated service</w:t>
      </w:r>
      <w:r w:rsidRPr="004F64A4">
        <w:t>; and</w:t>
      </w:r>
    </w:p>
    <w:p w:rsidR="00035544" w:rsidRPr="004F64A4" w:rsidRDefault="00035544" w:rsidP="003F448A">
      <w:pPr>
        <w:pStyle w:val="paragraph"/>
        <w:keepNext/>
        <w:keepLines/>
      </w:pPr>
      <w:r w:rsidRPr="004F64A4">
        <w:tab/>
        <w:t>(b)</w:t>
      </w:r>
      <w:r w:rsidRPr="004F64A4">
        <w:tab/>
        <w:t xml:space="preserve">the person (the </w:t>
      </w:r>
      <w:r w:rsidRPr="004F64A4">
        <w:rPr>
          <w:b/>
          <w:i/>
        </w:rPr>
        <w:t>customer</w:t>
      </w:r>
      <w:r w:rsidRPr="004F64A4">
        <w:t>) to whom the designated service is provided.</w:t>
      </w:r>
    </w:p>
    <w:p w:rsidR="00035544" w:rsidRPr="004F64A4" w:rsidRDefault="00035544" w:rsidP="003F448A">
      <w:pPr>
        <w:pStyle w:val="SubsectionHead"/>
      </w:pPr>
      <w:r w:rsidRPr="004F64A4">
        <w:t>Table 1—Financial services</w:t>
      </w:r>
    </w:p>
    <w:p w:rsidR="00035544" w:rsidRPr="004F64A4" w:rsidRDefault="00035544" w:rsidP="003F448A">
      <w:pPr>
        <w:pStyle w:val="subsection"/>
        <w:keepNext/>
        <w:keepLines/>
      </w:pPr>
      <w:r w:rsidRPr="004F64A4">
        <w:tab/>
        <w:t>(2)</w:t>
      </w:r>
      <w:r w:rsidRPr="004F64A4">
        <w:tab/>
        <w:t>Table 1 is as follows:</w:t>
      </w:r>
    </w:p>
    <w:p w:rsidR="00035544" w:rsidRPr="004F64A4" w:rsidRDefault="00035544" w:rsidP="003F448A">
      <w:pPr>
        <w:pStyle w:val="Tabletext"/>
        <w:keepNext/>
        <w:keepLines/>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31"/>
        <w:gridCol w:w="3241"/>
      </w:tblGrid>
      <w:tr w:rsidR="00035544" w:rsidRPr="004F64A4" w:rsidTr="00C72BA2">
        <w:trPr>
          <w:tblHeader/>
        </w:trPr>
        <w:tc>
          <w:tcPr>
            <w:tcW w:w="7086" w:type="dxa"/>
            <w:gridSpan w:val="3"/>
            <w:tcBorders>
              <w:top w:val="single" w:sz="12" w:space="0" w:color="auto"/>
              <w:bottom w:val="single" w:sz="6" w:space="0" w:color="auto"/>
            </w:tcBorders>
            <w:shd w:val="clear" w:color="auto" w:fill="auto"/>
          </w:tcPr>
          <w:p w:rsidR="00035544" w:rsidRPr="004F64A4" w:rsidRDefault="00035544" w:rsidP="00C72BA2">
            <w:pPr>
              <w:pStyle w:val="TableHeading"/>
            </w:pPr>
            <w:r w:rsidRPr="004F64A4">
              <w:t>Table 1—Financial services</w:t>
            </w:r>
          </w:p>
        </w:tc>
      </w:tr>
      <w:tr w:rsidR="00035544" w:rsidRPr="004F64A4" w:rsidTr="00621DEF">
        <w:trPr>
          <w:tblHeader/>
        </w:trPr>
        <w:tc>
          <w:tcPr>
            <w:tcW w:w="714" w:type="dxa"/>
            <w:tcBorders>
              <w:top w:val="single" w:sz="6" w:space="0" w:color="auto"/>
              <w:bottom w:val="single" w:sz="12" w:space="0" w:color="auto"/>
            </w:tcBorders>
            <w:shd w:val="clear" w:color="auto" w:fill="auto"/>
          </w:tcPr>
          <w:p w:rsidR="00035544" w:rsidRPr="004F64A4" w:rsidRDefault="00035544" w:rsidP="00035544">
            <w:pPr>
              <w:pStyle w:val="Tabletext"/>
              <w:keepNext/>
              <w:rPr>
                <w:b/>
              </w:rPr>
            </w:pPr>
            <w:r w:rsidRPr="004F64A4">
              <w:rPr>
                <w:b/>
              </w:rPr>
              <w:t>Item</w:t>
            </w:r>
          </w:p>
        </w:tc>
        <w:tc>
          <w:tcPr>
            <w:tcW w:w="3131" w:type="dxa"/>
            <w:tcBorders>
              <w:top w:val="single" w:sz="6" w:space="0" w:color="auto"/>
              <w:bottom w:val="single" w:sz="12" w:space="0" w:color="auto"/>
            </w:tcBorders>
            <w:shd w:val="clear" w:color="auto" w:fill="auto"/>
          </w:tcPr>
          <w:p w:rsidR="00035544" w:rsidRPr="004F64A4" w:rsidRDefault="00035544" w:rsidP="00035544">
            <w:pPr>
              <w:pStyle w:val="Tabletext"/>
              <w:keepNext/>
              <w:rPr>
                <w:b/>
              </w:rPr>
            </w:pPr>
            <w:r w:rsidRPr="004F64A4">
              <w:rPr>
                <w:b/>
              </w:rPr>
              <w:t>Provision of a designated service</w:t>
            </w:r>
          </w:p>
        </w:tc>
        <w:tc>
          <w:tcPr>
            <w:tcW w:w="3241" w:type="dxa"/>
            <w:tcBorders>
              <w:top w:val="single" w:sz="6" w:space="0" w:color="auto"/>
              <w:bottom w:val="single" w:sz="12" w:space="0" w:color="auto"/>
            </w:tcBorders>
            <w:shd w:val="clear" w:color="auto" w:fill="auto"/>
          </w:tcPr>
          <w:p w:rsidR="00035544" w:rsidRPr="004F64A4" w:rsidRDefault="00035544" w:rsidP="00035544">
            <w:pPr>
              <w:pStyle w:val="Tabletext"/>
              <w:keepNext/>
              <w:rPr>
                <w:b/>
              </w:rPr>
            </w:pPr>
            <w:r w:rsidRPr="004F64A4">
              <w:rPr>
                <w:b/>
              </w:rPr>
              <w:t>Customer of the designated service</w:t>
            </w:r>
          </w:p>
        </w:tc>
      </w:tr>
      <w:tr w:rsidR="00035544" w:rsidRPr="004F64A4" w:rsidTr="009254D4">
        <w:tc>
          <w:tcPr>
            <w:tcW w:w="714" w:type="dxa"/>
            <w:tcBorders>
              <w:top w:val="single" w:sz="12" w:space="0" w:color="auto"/>
              <w:bottom w:val="single" w:sz="4" w:space="0" w:color="auto"/>
            </w:tcBorders>
            <w:shd w:val="clear" w:color="auto" w:fill="auto"/>
          </w:tcPr>
          <w:p w:rsidR="00035544" w:rsidRPr="004F64A4" w:rsidRDefault="00035544" w:rsidP="00035544">
            <w:pPr>
              <w:pStyle w:val="Tabletext"/>
            </w:pPr>
            <w:r w:rsidRPr="004F64A4">
              <w:t>1</w:t>
            </w:r>
          </w:p>
        </w:tc>
        <w:tc>
          <w:tcPr>
            <w:tcW w:w="3131" w:type="dxa"/>
            <w:tcBorders>
              <w:top w:val="single" w:sz="12" w:space="0" w:color="auto"/>
              <w:bottom w:val="single" w:sz="4" w:space="0" w:color="auto"/>
            </w:tcBorders>
            <w:shd w:val="clear" w:color="auto" w:fill="auto"/>
          </w:tcPr>
          <w:p w:rsidR="00035544" w:rsidRPr="004F64A4" w:rsidRDefault="00035544" w:rsidP="00035544">
            <w:pPr>
              <w:pStyle w:val="Tabletext"/>
            </w:pPr>
            <w:r w:rsidRPr="004F64A4">
              <w:t>in the capacity of account provider, opening an account, where the account provider is:</w:t>
            </w:r>
          </w:p>
          <w:p w:rsidR="00035544" w:rsidRPr="004F64A4" w:rsidRDefault="00035544" w:rsidP="00035544">
            <w:pPr>
              <w:pStyle w:val="Tablea"/>
            </w:pPr>
            <w:r w:rsidRPr="004F64A4">
              <w:t>(a) an ADI; or</w:t>
            </w:r>
          </w:p>
          <w:p w:rsidR="00035544" w:rsidRPr="004F64A4" w:rsidRDefault="00035544" w:rsidP="00035544">
            <w:pPr>
              <w:pStyle w:val="Tablea"/>
            </w:pPr>
            <w:r w:rsidRPr="004F64A4">
              <w:t>(b) a bank; or</w:t>
            </w:r>
          </w:p>
          <w:p w:rsidR="00035544" w:rsidRPr="004F64A4" w:rsidRDefault="00035544" w:rsidP="00035544">
            <w:pPr>
              <w:pStyle w:val="Tablea"/>
            </w:pPr>
            <w:r w:rsidRPr="004F64A4">
              <w:t>(c) a building society; or</w:t>
            </w:r>
          </w:p>
          <w:p w:rsidR="00035544" w:rsidRPr="004F64A4" w:rsidRDefault="00035544" w:rsidP="00035544">
            <w:pPr>
              <w:pStyle w:val="Tablea"/>
            </w:pPr>
            <w:r w:rsidRPr="004F64A4">
              <w:t>(d) a credit union; or</w:t>
            </w:r>
          </w:p>
          <w:p w:rsidR="00035544" w:rsidRPr="004F64A4" w:rsidRDefault="00035544" w:rsidP="00035544">
            <w:pPr>
              <w:pStyle w:val="Tablea"/>
            </w:pPr>
            <w:r w:rsidRPr="004F64A4">
              <w:t>(e) a person specified in the AML/CTF Rules</w:t>
            </w:r>
          </w:p>
        </w:tc>
        <w:tc>
          <w:tcPr>
            <w:tcW w:w="3241" w:type="dxa"/>
            <w:tcBorders>
              <w:top w:val="single" w:sz="12" w:space="0" w:color="auto"/>
              <w:bottom w:val="single" w:sz="4" w:space="0" w:color="auto"/>
            </w:tcBorders>
            <w:shd w:val="clear" w:color="auto" w:fill="auto"/>
          </w:tcPr>
          <w:p w:rsidR="00035544" w:rsidRPr="004F64A4" w:rsidRDefault="00035544" w:rsidP="00035544">
            <w:pPr>
              <w:pStyle w:val="Tabletext"/>
            </w:pPr>
            <w:r w:rsidRPr="004F64A4">
              <w:t>the holder of the account</w:t>
            </w:r>
          </w:p>
        </w:tc>
      </w:tr>
      <w:tr w:rsidR="00035544" w:rsidRPr="004F64A4" w:rsidTr="00952D8C">
        <w:tc>
          <w:tcPr>
            <w:tcW w:w="714" w:type="dxa"/>
            <w:tcBorders>
              <w:top w:val="single" w:sz="4" w:space="0" w:color="auto"/>
              <w:bottom w:val="single" w:sz="4" w:space="0" w:color="auto"/>
            </w:tcBorders>
            <w:shd w:val="clear" w:color="auto" w:fill="auto"/>
          </w:tcPr>
          <w:p w:rsidR="00035544" w:rsidRPr="004F64A4" w:rsidRDefault="00035544" w:rsidP="00F539A7">
            <w:pPr>
              <w:pStyle w:val="Tabletext"/>
            </w:pPr>
            <w:r w:rsidRPr="004F64A4">
              <w:t>2</w:t>
            </w:r>
          </w:p>
        </w:tc>
        <w:tc>
          <w:tcPr>
            <w:tcW w:w="3131" w:type="dxa"/>
            <w:tcBorders>
              <w:top w:val="single" w:sz="4" w:space="0" w:color="auto"/>
              <w:bottom w:val="single" w:sz="4" w:space="0" w:color="auto"/>
            </w:tcBorders>
            <w:shd w:val="clear" w:color="auto" w:fill="auto"/>
          </w:tcPr>
          <w:p w:rsidR="00035544" w:rsidRPr="004F64A4" w:rsidRDefault="00035544" w:rsidP="00F539A7">
            <w:pPr>
              <w:pStyle w:val="Tabletext"/>
              <w:keepNext/>
            </w:pPr>
            <w:r w:rsidRPr="004F64A4">
              <w:t>in the capacity of account provider for a new or existing account, allowing a person to become a signatory to the account, where the account provider is:</w:t>
            </w:r>
          </w:p>
          <w:p w:rsidR="00035544" w:rsidRPr="004F64A4" w:rsidRDefault="00035544" w:rsidP="00F539A7">
            <w:pPr>
              <w:pStyle w:val="Tablea"/>
              <w:keepNext/>
            </w:pPr>
            <w:r w:rsidRPr="004F64A4">
              <w:t>(a) an ADI; or</w:t>
            </w:r>
          </w:p>
          <w:p w:rsidR="00035544" w:rsidRPr="004F64A4" w:rsidRDefault="00035544" w:rsidP="00F539A7">
            <w:pPr>
              <w:pStyle w:val="Tablea"/>
              <w:keepNext/>
            </w:pPr>
            <w:r w:rsidRPr="004F64A4">
              <w:t>(b) a bank; or</w:t>
            </w:r>
          </w:p>
          <w:p w:rsidR="00035544" w:rsidRPr="004F64A4" w:rsidRDefault="00035544" w:rsidP="00F539A7">
            <w:pPr>
              <w:pStyle w:val="Tablea"/>
              <w:keepNext/>
            </w:pPr>
            <w:r w:rsidRPr="004F64A4">
              <w:t>(c) a building society; or</w:t>
            </w:r>
          </w:p>
          <w:p w:rsidR="00035544" w:rsidRPr="004F64A4" w:rsidRDefault="00035544" w:rsidP="00F539A7">
            <w:pPr>
              <w:pStyle w:val="Tablea"/>
              <w:keepNext/>
            </w:pPr>
            <w:r w:rsidRPr="004F64A4">
              <w:t>(d) a credit union; or</w:t>
            </w:r>
          </w:p>
          <w:p w:rsidR="00035544" w:rsidRPr="004F64A4" w:rsidRDefault="00035544" w:rsidP="00F539A7">
            <w:pPr>
              <w:pStyle w:val="Tablea"/>
              <w:keepNext/>
            </w:pPr>
            <w:r w:rsidRPr="004F64A4">
              <w:t>(e) a person specified in the AML/CTF Rules</w:t>
            </w:r>
          </w:p>
        </w:tc>
        <w:tc>
          <w:tcPr>
            <w:tcW w:w="3241" w:type="dxa"/>
            <w:tcBorders>
              <w:top w:val="single" w:sz="4" w:space="0" w:color="auto"/>
              <w:bottom w:val="single" w:sz="4" w:space="0" w:color="auto"/>
            </w:tcBorders>
            <w:shd w:val="clear" w:color="auto" w:fill="auto"/>
          </w:tcPr>
          <w:p w:rsidR="00035544" w:rsidRPr="004F64A4" w:rsidRDefault="00035544" w:rsidP="00F539A7">
            <w:pPr>
              <w:pStyle w:val="Tabletext"/>
              <w:keepNext/>
            </w:pPr>
            <w:r w:rsidRPr="004F64A4">
              <w:t>the signatory</w:t>
            </w:r>
          </w:p>
        </w:tc>
      </w:tr>
      <w:tr w:rsidR="00035544" w:rsidRPr="004F64A4" w:rsidTr="00606538">
        <w:trPr>
          <w:cantSplit/>
        </w:trPr>
        <w:tc>
          <w:tcPr>
            <w:tcW w:w="714" w:type="dxa"/>
            <w:tcBorders>
              <w:bottom w:val="single" w:sz="4" w:space="0" w:color="auto"/>
            </w:tcBorders>
            <w:shd w:val="clear" w:color="auto" w:fill="auto"/>
          </w:tcPr>
          <w:p w:rsidR="00035544" w:rsidRPr="004F64A4" w:rsidRDefault="00035544" w:rsidP="00035544">
            <w:pPr>
              <w:pStyle w:val="Tabletext"/>
            </w:pPr>
            <w:r w:rsidRPr="004F64A4">
              <w:t>3</w:t>
            </w:r>
          </w:p>
        </w:tc>
        <w:tc>
          <w:tcPr>
            <w:tcW w:w="3131" w:type="dxa"/>
            <w:tcBorders>
              <w:bottom w:val="single" w:sz="4" w:space="0" w:color="auto"/>
            </w:tcBorders>
            <w:shd w:val="clear" w:color="auto" w:fill="auto"/>
          </w:tcPr>
          <w:p w:rsidR="00035544" w:rsidRPr="004F64A4" w:rsidRDefault="00035544" w:rsidP="00035544">
            <w:pPr>
              <w:pStyle w:val="Tabletext"/>
            </w:pPr>
            <w:r w:rsidRPr="004F64A4">
              <w:t>in the capacity of account provider for an account, allowing a transaction to be conducted in relation to the account, where the account provider is:</w:t>
            </w:r>
          </w:p>
          <w:p w:rsidR="00035544" w:rsidRPr="004F64A4" w:rsidRDefault="00035544" w:rsidP="00035544">
            <w:pPr>
              <w:pStyle w:val="Tablea"/>
            </w:pPr>
            <w:r w:rsidRPr="004F64A4">
              <w:t>(a) an ADI; or</w:t>
            </w:r>
          </w:p>
          <w:p w:rsidR="00035544" w:rsidRPr="004F64A4" w:rsidRDefault="00035544" w:rsidP="00035544">
            <w:pPr>
              <w:pStyle w:val="Tablea"/>
            </w:pPr>
            <w:r w:rsidRPr="004F64A4">
              <w:t>(b) a bank; or</w:t>
            </w:r>
          </w:p>
          <w:p w:rsidR="00035544" w:rsidRPr="004F64A4" w:rsidRDefault="00035544" w:rsidP="00035544">
            <w:pPr>
              <w:pStyle w:val="Tablea"/>
            </w:pPr>
            <w:r w:rsidRPr="004F64A4">
              <w:t>(c) a building society; or</w:t>
            </w:r>
          </w:p>
          <w:p w:rsidR="00035544" w:rsidRPr="004F64A4" w:rsidRDefault="00035544" w:rsidP="00035544">
            <w:pPr>
              <w:pStyle w:val="Tablea"/>
            </w:pPr>
            <w:r w:rsidRPr="004F64A4">
              <w:t>(d) a credit union; or</w:t>
            </w:r>
          </w:p>
          <w:p w:rsidR="00035544" w:rsidRPr="004F64A4" w:rsidRDefault="00035544" w:rsidP="00035544">
            <w:pPr>
              <w:pStyle w:val="Tablea"/>
            </w:pPr>
            <w:r w:rsidRPr="004F64A4">
              <w:t>(e) a person specified in the AML/CTF Rules</w:t>
            </w:r>
          </w:p>
        </w:tc>
        <w:tc>
          <w:tcPr>
            <w:tcW w:w="3241" w:type="dxa"/>
            <w:tcBorders>
              <w:bottom w:val="single" w:sz="4" w:space="0" w:color="auto"/>
            </w:tcBorders>
            <w:shd w:val="clear" w:color="auto" w:fill="auto"/>
          </w:tcPr>
          <w:p w:rsidR="00035544" w:rsidRPr="004F64A4" w:rsidRDefault="00035544" w:rsidP="00035544">
            <w:pPr>
              <w:pStyle w:val="Tabletext"/>
            </w:pPr>
            <w:r w:rsidRPr="004F64A4">
              <w:t>both:</w:t>
            </w:r>
          </w:p>
          <w:p w:rsidR="00035544" w:rsidRPr="004F64A4" w:rsidRDefault="00035544" w:rsidP="00035544">
            <w:pPr>
              <w:pStyle w:val="Tablea"/>
            </w:pPr>
            <w:r w:rsidRPr="004F64A4">
              <w:t>(a) the holder of the account; and</w:t>
            </w:r>
          </w:p>
          <w:p w:rsidR="00035544" w:rsidRPr="004F64A4" w:rsidRDefault="00035544" w:rsidP="00035544">
            <w:pPr>
              <w:pStyle w:val="Tablea"/>
            </w:pPr>
            <w:r w:rsidRPr="004F64A4">
              <w:t>(b) each other signatory to the account</w:t>
            </w:r>
          </w:p>
        </w:tc>
      </w:tr>
      <w:tr w:rsidR="00035544" w:rsidRPr="004F64A4" w:rsidTr="00952D8C">
        <w:tc>
          <w:tcPr>
            <w:tcW w:w="714" w:type="dxa"/>
            <w:tcBorders>
              <w:top w:val="single" w:sz="4" w:space="0" w:color="auto"/>
            </w:tcBorders>
            <w:shd w:val="clear" w:color="auto" w:fill="auto"/>
          </w:tcPr>
          <w:p w:rsidR="00035544" w:rsidRPr="004F64A4" w:rsidRDefault="00035544" w:rsidP="00035544">
            <w:pPr>
              <w:pStyle w:val="Tabletext"/>
            </w:pPr>
            <w:r w:rsidRPr="004F64A4">
              <w:t>4</w:t>
            </w:r>
          </w:p>
        </w:tc>
        <w:tc>
          <w:tcPr>
            <w:tcW w:w="3131" w:type="dxa"/>
            <w:tcBorders>
              <w:top w:val="single" w:sz="4" w:space="0" w:color="auto"/>
            </w:tcBorders>
            <w:shd w:val="clear" w:color="auto" w:fill="auto"/>
          </w:tcPr>
          <w:p w:rsidR="00035544" w:rsidRPr="004F64A4" w:rsidRDefault="00035544" w:rsidP="00035544">
            <w:pPr>
              <w:pStyle w:val="Tabletext"/>
            </w:pPr>
            <w:r w:rsidRPr="004F64A4">
              <w:t>accepting money on deposit (otherwise than by way of deposit to an account), where the deposit</w:t>
            </w:r>
            <w:r w:rsidR="004F64A4">
              <w:noBreakHyphen/>
            </w:r>
            <w:r w:rsidRPr="004F64A4">
              <w:t>taker is:</w:t>
            </w:r>
          </w:p>
          <w:p w:rsidR="00035544" w:rsidRPr="004F64A4" w:rsidRDefault="00035544" w:rsidP="00035544">
            <w:pPr>
              <w:pStyle w:val="Tablea"/>
            </w:pPr>
            <w:r w:rsidRPr="004F64A4">
              <w:t>(a) an ADI; or</w:t>
            </w:r>
          </w:p>
          <w:p w:rsidR="00035544" w:rsidRPr="004F64A4" w:rsidRDefault="00035544" w:rsidP="00035544">
            <w:pPr>
              <w:pStyle w:val="Tablea"/>
            </w:pPr>
            <w:r w:rsidRPr="004F64A4">
              <w:t>(b) a bank; or</w:t>
            </w:r>
          </w:p>
          <w:p w:rsidR="00035544" w:rsidRPr="004F64A4" w:rsidRDefault="00035544" w:rsidP="00035544">
            <w:pPr>
              <w:pStyle w:val="Tablea"/>
            </w:pPr>
            <w:r w:rsidRPr="004F64A4">
              <w:t>(c) a building society; or</w:t>
            </w:r>
          </w:p>
          <w:p w:rsidR="00035544" w:rsidRPr="004F64A4" w:rsidRDefault="00035544" w:rsidP="00035544">
            <w:pPr>
              <w:pStyle w:val="Tablea"/>
            </w:pPr>
            <w:r w:rsidRPr="004F64A4">
              <w:t>(d) a credit union; or</w:t>
            </w:r>
          </w:p>
          <w:p w:rsidR="00035544" w:rsidRPr="004F64A4" w:rsidRDefault="00035544" w:rsidP="00035544">
            <w:pPr>
              <w:pStyle w:val="Tablea"/>
            </w:pPr>
            <w:r w:rsidRPr="004F64A4">
              <w:t>(e) a person specified in the AML/CTF Rules</w:t>
            </w:r>
          </w:p>
        </w:tc>
        <w:tc>
          <w:tcPr>
            <w:tcW w:w="3241" w:type="dxa"/>
            <w:tcBorders>
              <w:top w:val="single" w:sz="4" w:space="0" w:color="auto"/>
            </w:tcBorders>
            <w:shd w:val="clear" w:color="auto" w:fill="auto"/>
          </w:tcPr>
          <w:p w:rsidR="00035544" w:rsidRPr="004F64A4" w:rsidRDefault="00035544" w:rsidP="00035544">
            <w:pPr>
              <w:pStyle w:val="Tabletext"/>
            </w:pPr>
            <w:r w:rsidRPr="004F64A4">
              <w:t>the person in whose name the deposit is held</w:t>
            </w:r>
          </w:p>
        </w:tc>
      </w:tr>
      <w:tr w:rsidR="00035544" w:rsidRPr="004F64A4" w:rsidTr="009254D4">
        <w:tc>
          <w:tcPr>
            <w:tcW w:w="714" w:type="dxa"/>
            <w:tcBorders>
              <w:bottom w:val="single" w:sz="4" w:space="0" w:color="auto"/>
            </w:tcBorders>
            <w:shd w:val="clear" w:color="auto" w:fill="auto"/>
          </w:tcPr>
          <w:p w:rsidR="00035544" w:rsidRPr="004F64A4" w:rsidRDefault="00035544" w:rsidP="00606538">
            <w:pPr>
              <w:pStyle w:val="Tabletext"/>
            </w:pPr>
            <w:r w:rsidRPr="004F64A4">
              <w:t>5</w:t>
            </w:r>
          </w:p>
        </w:tc>
        <w:tc>
          <w:tcPr>
            <w:tcW w:w="3131" w:type="dxa"/>
            <w:tcBorders>
              <w:bottom w:val="single" w:sz="4" w:space="0" w:color="auto"/>
            </w:tcBorders>
            <w:shd w:val="clear" w:color="auto" w:fill="auto"/>
          </w:tcPr>
          <w:p w:rsidR="00035544" w:rsidRPr="004F64A4" w:rsidRDefault="00035544" w:rsidP="00606538">
            <w:pPr>
              <w:pStyle w:val="Tabletext"/>
            </w:pPr>
            <w:r w:rsidRPr="004F64A4">
              <w:t>in the capacity of deposit</w:t>
            </w:r>
            <w:r w:rsidR="004F64A4">
              <w:noBreakHyphen/>
            </w:r>
            <w:r w:rsidRPr="004F64A4">
              <w:t>taker for a deposit, allowing a transaction to be conducted in relation to the deposit, where the deposit</w:t>
            </w:r>
            <w:r w:rsidR="004F64A4">
              <w:noBreakHyphen/>
            </w:r>
            <w:r w:rsidRPr="004F64A4">
              <w:t>taker is:</w:t>
            </w:r>
          </w:p>
          <w:p w:rsidR="00035544" w:rsidRPr="004F64A4" w:rsidRDefault="00035544" w:rsidP="00606538">
            <w:pPr>
              <w:pStyle w:val="Tablea"/>
            </w:pPr>
            <w:r w:rsidRPr="004F64A4">
              <w:t>(a) an ADI; or</w:t>
            </w:r>
          </w:p>
          <w:p w:rsidR="00035544" w:rsidRPr="004F64A4" w:rsidRDefault="00035544" w:rsidP="00606538">
            <w:pPr>
              <w:pStyle w:val="Tablea"/>
            </w:pPr>
            <w:r w:rsidRPr="004F64A4">
              <w:t>(b) a bank; or</w:t>
            </w:r>
          </w:p>
          <w:p w:rsidR="00035544" w:rsidRPr="004F64A4" w:rsidRDefault="00035544" w:rsidP="00606538">
            <w:pPr>
              <w:pStyle w:val="Tablea"/>
            </w:pPr>
            <w:r w:rsidRPr="004F64A4">
              <w:t>(c) a building society; or</w:t>
            </w:r>
          </w:p>
          <w:p w:rsidR="00035544" w:rsidRPr="004F64A4" w:rsidRDefault="00035544" w:rsidP="00606538">
            <w:pPr>
              <w:pStyle w:val="Tablea"/>
            </w:pPr>
            <w:r w:rsidRPr="004F64A4">
              <w:t>(d) a credit union; or</w:t>
            </w:r>
          </w:p>
          <w:p w:rsidR="00035544" w:rsidRPr="004F64A4" w:rsidRDefault="00035544" w:rsidP="00606538">
            <w:pPr>
              <w:pStyle w:val="Tablea"/>
            </w:pPr>
            <w:r w:rsidRPr="004F64A4">
              <w:t>(e) a person specified in the AML/CTF Rules</w:t>
            </w:r>
          </w:p>
        </w:tc>
        <w:tc>
          <w:tcPr>
            <w:tcW w:w="3241" w:type="dxa"/>
            <w:tcBorders>
              <w:bottom w:val="single" w:sz="4" w:space="0" w:color="auto"/>
            </w:tcBorders>
            <w:shd w:val="clear" w:color="auto" w:fill="auto"/>
          </w:tcPr>
          <w:p w:rsidR="00035544" w:rsidRPr="004F64A4" w:rsidRDefault="00035544" w:rsidP="00606538">
            <w:pPr>
              <w:pStyle w:val="Tabletext"/>
            </w:pPr>
            <w:r w:rsidRPr="004F64A4">
              <w:t>the person in whose name the deposit is held</w:t>
            </w:r>
          </w:p>
        </w:tc>
      </w:tr>
      <w:tr w:rsidR="00035544" w:rsidRPr="004F64A4" w:rsidTr="00952D8C">
        <w:tc>
          <w:tcPr>
            <w:tcW w:w="714" w:type="dxa"/>
            <w:tcBorders>
              <w:bottom w:val="single" w:sz="4" w:space="0" w:color="auto"/>
            </w:tcBorders>
            <w:shd w:val="clear" w:color="auto" w:fill="auto"/>
          </w:tcPr>
          <w:p w:rsidR="00035544" w:rsidRPr="004F64A4" w:rsidRDefault="00035544" w:rsidP="00606538">
            <w:pPr>
              <w:pStyle w:val="Tabletext"/>
              <w:keepNext/>
            </w:pPr>
            <w:r w:rsidRPr="004F64A4">
              <w:t>6</w:t>
            </w:r>
          </w:p>
        </w:tc>
        <w:tc>
          <w:tcPr>
            <w:tcW w:w="3131" w:type="dxa"/>
            <w:tcBorders>
              <w:bottom w:val="single" w:sz="4" w:space="0" w:color="auto"/>
            </w:tcBorders>
            <w:shd w:val="clear" w:color="auto" w:fill="auto"/>
          </w:tcPr>
          <w:p w:rsidR="00035544" w:rsidRPr="004F64A4" w:rsidRDefault="00035544" w:rsidP="00606538">
            <w:pPr>
              <w:pStyle w:val="Tabletext"/>
              <w:keepNext/>
            </w:pPr>
            <w:r w:rsidRPr="004F64A4">
              <w:t>making a loan, where the loan is made in the course of carrying on a loans business</w:t>
            </w:r>
          </w:p>
        </w:tc>
        <w:tc>
          <w:tcPr>
            <w:tcW w:w="3241" w:type="dxa"/>
            <w:tcBorders>
              <w:bottom w:val="single" w:sz="4" w:space="0" w:color="auto"/>
            </w:tcBorders>
            <w:shd w:val="clear" w:color="auto" w:fill="auto"/>
          </w:tcPr>
          <w:p w:rsidR="00035544" w:rsidRPr="004F64A4" w:rsidRDefault="00035544" w:rsidP="00606538">
            <w:pPr>
              <w:pStyle w:val="Tabletext"/>
              <w:keepNext/>
            </w:pPr>
            <w:r w:rsidRPr="004F64A4">
              <w:t>the borrower</w:t>
            </w:r>
          </w:p>
        </w:tc>
      </w:tr>
      <w:tr w:rsidR="00035544" w:rsidRPr="004F64A4" w:rsidTr="00952D8C">
        <w:trPr>
          <w:cantSplit/>
        </w:trPr>
        <w:tc>
          <w:tcPr>
            <w:tcW w:w="714" w:type="dxa"/>
            <w:tcBorders>
              <w:top w:val="single" w:sz="4" w:space="0" w:color="auto"/>
              <w:bottom w:val="single" w:sz="4" w:space="0" w:color="auto"/>
            </w:tcBorders>
            <w:shd w:val="clear" w:color="auto" w:fill="auto"/>
          </w:tcPr>
          <w:p w:rsidR="00035544" w:rsidRPr="004F64A4" w:rsidRDefault="00035544" w:rsidP="00035544">
            <w:pPr>
              <w:pStyle w:val="Tabletext"/>
            </w:pPr>
            <w:r w:rsidRPr="004F64A4">
              <w:t>7</w:t>
            </w:r>
          </w:p>
        </w:tc>
        <w:tc>
          <w:tcPr>
            <w:tcW w:w="3131" w:type="dxa"/>
            <w:tcBorders>
              <w:top w:val="single" w:sz="4" w:space="0" w:color="auto"/>
              <w:bottom w:val="single" w:sz="4" w:space="0" w:color="auto"/>
            </w:tcBorders>
            <w:shd w:val="clear" w:color="auto" w:fill="auto"/>
          </w:tcPr>
          <w:p w:rsidR="00035544" w:rsidRPr="004F64A4" w:rsidRDefault="00035544" w:rsidP="00035544">
            <w:pPr>
              <w:pStyle w:val="Tabletext"/>
            </w:pPr>
            <w:r w:rsidRPr="004F64A4">
              <w:t>in the capacity of:</w:t>
            </w:r>
          </w:p>
          <w:p w:rsidR="00035544" w:rsidRPr="004F64A4" w:rsidRDefault="00035544" w:rsidP="00035544">
            <w:pPr>
              <w:pStyle w:val="Tablea"/>
            </w:pPr>
            <w:r w:rsidRPr="004F64A4">
              <w:t>(a) lender for a loan; or</w:t>
            </w:r>
          </w:p>
          <w:p w:rsidR="00035544" w:rsidRPr="004F64A4" w:rsidRDefault="00035544" w:rsidP="00035544">
            <w:pPr>
              <w:pStyle w:val="Tablea"/>
            </w:pPr>
            <w:r w:rsidRPr="004F64A4">
              <w:t>(b) assignee (whether immediate or otherwise) of the lender for a loan;</w:t>
            </w:r>
          </w:p>
          <w:p w:rsidR="00035544" w:rsidRPr="004F64A4" w:rsidRDefault="00035544" w:rsidP="00035544">
            <w:pPr>
              <w:pStyle w:val="Tabletext"/>
            </w:pPr>
            <w:r w:rsidRPr="004F64A4">
              <w:t>allowing the borrower to conduct a transaction in relation to the loan, where the loan was made in the course of carrying on a loans business</w:t>
            </w:r>
          </w:p>
        </w:tc>
        <w:tc>
          <w:tcPr>
            <w:tcW w:w="3241" w:type="dxa"/>
            <w:tcBorders>
              <w:top w:val="single" w:sz="4" w:space="0" w:color="auto"/>
              <w:bottom w:val="single" w:sz="4" w:space="0" w:color="auto"/>
            </w:tcBorders>
            <w:shd w:val="clear" w:color="auto" w:fill="auto"/>
          </w:tcPr>
          <w:p w:rsidR="00035544" w:rsidRPr="004F64A4" w:rsidRDefault="00035544" w:rsidP="00035544">
            <w:pPr>
              <w:pStyle w:val="Tabletext"/>
            </w:pPr>
            <w:r w:rsidRPr="004F64A4">
              <w:t>the borrower</w:t>
            </w:r>
          </w:p>
        </w:tc>
      </w:tr>
      <w:tr w:rsidR="00035544" w:rsidRPr="004F64A4" w:rsidTr="00952D8C">
        <w:tc>
          <w:tcPr>
            <w:tcW w:w="714" w:type="dxa"/>
            <w:tcBorders>
              <w:top w:val="single" w:sz="4" w:space="0" w:color="auto"/>
            </w:tcBorders>
            <w:shd w:val="clear" w:color="auto" w:fill="auto"/>
          </w:tcPr>
          <w:p w:rsidR="00035544" w:rsidRPr="004F64A4" w:rsidRDefault="00035544" w:rsidP="00035544">
            <w:pPr>
              <w:pStyle w:val="Tabletext"/>
            </w:pPr>
            <w:r w:rsidRPr="004F64A4">
              <w:t>8</w:t>
            </w:r>
          </w:p>
        </w:tc>
        <w:tc>
          <w:tcPr>
            <w:tcW w:w="3131" w:type="dxa"/>
            <w:tcBorders>
              <w:top w:val="single" w:sz="4" w:space="0" w:color="auto"/>
            </w:tcBorders>
            <w:shd w:val="clear" w:color="auto" w:fill="auto"/>
          </w:tcPr>
          <w:p w:rsidR="00035544" w:rsidRPr="004F64A4" w:rsidRDefault="00035544" w:rsidP="00035544">
            <w:pPr>
              <w:pStyle w:val="Tabletext"/>
            </w:pPr>
            <w:r w:rsidRPr="004F64A4">
              <w:t>factoring a receivable, where the receivable is factored in the course of carrying on a factoring business</w:t>
            </w:r>
          </w:p>
        </w:tc>
        <w:tc>
          <w:tcPr>
            <w:tcW w:w="3241" w:type="dxa"/>
            <w:tcBorders>
              <w:top w:val="single" w:sz="4" w:space="0" w:color="auto"/>
            </w:tcBorders>
            <w:shd w:val="clear" w:color="auto" w:fill="auto"/>
          </w:tcPr>
          <w:p w:rsidR="00035544" w:rsidRPr="004F64A4" w:rsidRDefault="00035544" w:rsidP="00035544">
            <w:pPr>
              <w:pStyle w:val="Tabletext"/>
            </w:pPr>
            <w:r w:rsidRPr="004F64A4">
              <w:t>the person whose receivable is factored</w:t>
            </w:r>
          </w:p>
        </w:tc>
      </w:tr>
      <w:tr w:rsidR="00035544" w:rsidRPr="004F64A4" w:rsidTr="009254D4">
        <w:tc>
          <w:tcPr>
            <w:tcW w:w="714" w:type="dxa"/>
            <w:tcBorders>
              <w:bottom w:val="single" w:sz="4" w:space="0" w:color="auto"/>
            </w:tcBorders>
            <w:shd w:val="clear" w:color="auto" w:fill="auto"/>
          </w:tcPr>
          <w:p w:rsidR="00035544" w:rsidRPr="004F64A4" w:rsidRDefault="00035544" w:rsidP="00035544">
            <w:pPr>
              <w:pStyle w:val="Tabletext"/>
            </w:pPr>
            <w:r w:rsidRPr="004F64A4">
              <w:t>9</w:t>
            </w:r>
          </w:p>
        </w:tc>
        <w:tc>
          <w:tcPr>
            <w:tcW w:w="3131" w:type="dxa"/>
            <w:tcBorders>
              <w:bottom w:val="single" w:sz="4" w:space="0" w:color="auto"/>
            </w:tcBorders>
            <w:shd w:val="clear" w:color="auto" w:fill="auto"/>
          </w:tcPr>
          <w:p w:rsidR="00035544" w:rsidRPr="004F64A4" w:rsidRDefault="00035544" w:rsidP="00035544">
            <w:pPr>
              <w:pStyle w:val="Tabletext"/>
            </w:pPr>
            <w:r w:rsidRPr="004F64A4">
              <w:t>forfaiting:</w:t>
            </w:r>
          </w:p>
          <w:p w:rsidR="00035544" w:rsidRPr="004F64A4" w:rsidRDefault="00035544" w:rsidP="00035544">
            <w:pPr>
              <w:pStyle w:val="Tablea"/>
            </w:pPr>
            <w:r w:rsidRPr="004F64A4">
              <w:t>(a) a bill of exchange; or</w:t>
            </w:r>
          </w:p>
          <w:p w:rsidR="00035544" w:rsidRPr="004F64A4" w:rsidRDefault="00035544" w:rsidP="00035544">
            <w:pPr>
              <w:pStyle w:val="Tablea"/>
            </w:pPr>
            <w:r w:rsidRPr="004F64A4">
              <w:t>(b) a promissory note;</w:t>
            </w:r>
          </w:p>
          <w:p w:rsidR="00035544" w:rsidRPr="004F64A4" w:rsidRDefault="00035544" w:rsidP="00035544">
            <w:pPr>
              <w:pStyle w:val="Tabletext"/>
            </w:pPr>
            <w:r w:rsidRPr="004F64A4">
              <w:t>where the bill or note is forfaited in the course of carrying on a forfaiting business</w:t>
            </w:r>
          </w:p>
        </w:tc>
        <w:tc>
          <w:tcPr>
            <w:tcW w:w="3241" w:type="dxa"/>
            <w:tcBorders>
              <w:bottom w:val="single" w:sz="4" w:space="0" w:color="auto"/>
            </w:tcBorders>
            <w:shd w:val="clear" w:color="auto" w:fill="auto"/>
          </w:tcPr>
          <w:p w:rsidR="00035544" w:rsidRPr="004F64A4" w:rsidRDefault="00035544" w:rsidP="00035544">
            <w:pPr>
              <w:pStyle w:val="Tabletext"/>
            </w:pPr>
            <w:r w:rsidRPr="004F64A4">
              <w:t>the person whose bill or note is forfaited</w:t>
            </w:r>
          </w:p>
        </w:tc>
      </w:tr>
      <w:tr w:rsidR="00035544" w:rsidRPr="004F64A4" w:rsidTr="00621DEF">
        <w:tc>
          <w:tcPr>
            <w:tcW w:w="714" w:type="dxa"/>
            <w:tcBorders>
              <w:bottom w:val="single" w:sz="4" w:space="0" w:color="auto"/>
            </w:tcBorders>
            <w:shd w:val="clear" w:color="auto" w:fill="auto"/>
          </w:tcPr>
          <w:p w:rsidR="00035544" w:rsidRPr="004F64A4" w:rsidRDefault="00035544" w:rsidP="00F539A7">
            <w:pPr>
              <w:pStyle w:val="Tabletext"/>
            </w:pPr>
            <w:r w:rsidRPr="004F64A4">
              <w:t>10</w:t>
            </w:r>
          </w:p>
        </w:tc>
        <w:tc>
          <w:tcPr>
            <w:tcW w:w="3131" w:type="dxa"/>
            <w:tcBorders>
              <w:bottom w:val="single" w:sz="4" w:space="0" w:color="auto"/>
            </w:tcBorders>
            <w:shd w:val="clear" w:color="auto" w:fill="auto"/>
          </w:tcPr>
          <w:p w:rsidR="00035544" w:rsidRPr="004F64A4" w:rsidRDefault="00035544" w:rsidP="007A28A1">
            <w:pPr>
              <w:pStyle w:val="Tabletext"/>
              <w:keepNext/>
            </w:pPr>
            <w:r w:rsidRPr="004F64A4">
              <w:t>supplying goods by way of lease under a finance lease, where:</w:t>
            </w:r>
          </w:p>
          <w:p w:rsidR="00035544" w:rsidRPr="004F64A4" w:rsidRDefault="00035544" w:rsidP="007A28A1">
            <w:pPr>
              <w:pStyle w:val="Tablea"/>
              <w:keepNext/>
            </w:pPr>
            <w:r w:rsidRPr="004F64A4">
              <w:t>(a) the goods are not acquired by a consumer (within the meaning of section</w:t>
            </w:r>
            <w:r w:rsidR="004F64A4">
              <w:t> </w:t>
            </w:r>
            <w:r w:rsidRPr="004F64A4">
              <w:t xml:space="preserve">4B of the </w:t>
            </w:r>
            <w:r w:rsidR="005C21AA" w:rsidRPr="004F64A4">
              <w:rPr>
                <w:i/>
              </w:rPr>
              <w:t>Competition and Consumer Act 2010</w:t>
            </w:r>
            <w:r w:rsidRPr="004F64A4">
              <w:t>); and</w:t>
            </w:r>
          </w:p>
          <w:p w:rsidR="00035544" w:rsidRPr="004F64A4" w:rsidRDefault="00035544" w:rsidP="007A28A1">
            <w:pPr>
              <w:pStyle w:val="Tablea"/>
              <w:keepNext/>
            </w:pPr>
            <w:r w:rsidRPr="004F64A4">
              <w:t>(b) the supply is in the course of carrying on a finance leasing business</w:t>
            </w:r>
          </w:p>
        </w:tc>
        <w:tc>
          <w:tcPr>
            <w:tcW w:w="3241" w:type="dxa"/>
            <w:tcBorders>
              <w:bottom w:val="single" w:sz="4" w:space="0" w:color="auto"/>
            </w:tcBorders>
            <w:shd w:val="clear" w:color="auto" w:fill="auto"/>
          </w:tcPr>
          <w:p w:rsidR="00035544" w:rsidRPr="004F64A4" w:rsidRDefault="00035544" w:rsidP="007A28A1">
            <w:pPr>
              <w:pStyle w:val="Tabletext"/>
              <w:keepNext/>
            </w:pPr>
            <w:r w:rsidRPr="004F64A4">
              <w:t>the lessee</w:t>
            </w:r>
          </w:p>
        </w:tc>
      </w:tr>
      <w:tr w:rsidR="00035544" w:rsidRPr="004F64A4" w:rsidTr="00952D8C">
        <w:trPr>
          <w:cantSplit/>
        </w:trPr>
        <w:tc>
          <w:tcPr>
            <w:tcW w:w="714" w:type="dxa"/>
            <w:tcBorders>
              <w:top w:val="single" w:sz="4" w:space="0" w:color="auto"/>
              <w:bottom w:val="single" w:sz="4" w:space="0" w:color="auto"/>
            </w:tcBorders>
            <w:shd w:val="clear" w:color="auto" w:fill="auto"/>
          </w:tcPr>
          <w:p w:rsidR="00035544" w:rsidRPr="004F64A4" w:rsidRDefault="00035544" w:rsidP="00035544">
            <w:pPr>
              <w:pStyle w:val="Tabletext"/>
            </w:pPr>
            <w:r w:rsidRPr="004F64A4">
              <w:t>11</w:t>
            </w:r>
          </w:p>
        </w:tc>
        <w:tc>
          <w:tcPr>
            <w:tcW w:w="3131" w:type="dxa"/>
            <w:tcBorders>
              <w:top w:val="single" w:sz="4" w:space="0" w:color="auto"/>
              <w:bottom w:val="single" w:sz="4" w:space="0" w:color="auto"/>
            </w:tcBorders>
            <w:shd w:val="clear" w:color="auto" w:fill="auto"/>
          </w:tcPr>
          <w:p w:rsidR="00035544" w:rsidRPr="004F64A4" w:rsidRDefault="00035544" w:rsidP="00035544">
            <w:pPr>
              <w:pStyle w:val="Tabletext"/>
            </w:pPr>
            <w:r w:rsidRPr="004F64A4">
              <w:t>in the capacity of lessor under a finance lease, allowing the lessee to conduct a transaction in relation to the lease, where:</w:t>
            </w:r>
          </w:p>
          <w:p w:rsidR="00035544" w:rsidRPr="004F64A4" w:rsidRDefault="00035544" w:rsidP="00035544">
            <w:pPr>
              <w:pStyle w:val="Tablea"/>
            </w:pPr>
            <w:r w:rsidRPr="004F64A4">
              <w:t>(a) the goods were not acquired by a consumer (within the meaning of section</w:t>
            </w:r>
            <w:r w:rsidR="004F64A4">
              <w:t> </w:t>
            </w:r>
            <w:r w:rsidRPr="004F64A4">
              <w:t xml:space="preserve">4B of the </w:t>
            </w:r>
            <w:r w:rsidR="005C21AA" w:rsidRPr="004F64A4">
              <w:rPr>
                <w:i/>
              </w:rPr>
              <w:t>Competition and Consumer Act 2010</w:t>
            </w:r>
            <w:r w:rsidRPr="004F64A4">
              <w:t>); and</w:t>
            </w:r>
          </w:p>
          <w:p w:rsidR="00035544" w:rsidRPr="004F64A4" w:rsidRDefault="00035544" w:rsidP="00035544">
            <w:pPr>
              <w:pStyle w:val="Tablea"/>
            </w:pPr>
            <w:r w:rsidRPr="004F64A4">
              <w:t>(b) the supply was in the course of carrying on a finance leasing business</w:t>
            </w:r>
          </w:p>
        </w:tc>
        <w:tc>
          <w:tcPr>
            <w:tcW w:w="3241" w:type="dxa"/>
            <w:tcBorders>
              <w:top w:val="single" w:sz="4" w:space="0" w:color="auto"/>
              <w:bottom w:val="single" w:sz="4" w:space="0" w:color="auto"/>
            </w:tcBorders>
            <w:shd w:val="clear" w:color="auto" w:fill="auto"/>
          </w:tcPr>
          <w:p w:rsidR="00035544" w:rsidRPr="004F64A4" w:rsidRDefault="00035544" w:rsidP="00035544">
            <w:pPr>
              <w:pStyle w:val="Tabletext"/>
            </w:pPr>
            <w:r w:rsidRPr="004F64A4">
              <w:t>the lessee</w:t>
            </w:r>
          </w:p>
        </w:tc>
      </w:tr>
      <w:tr w:rsidR="00035544" w:rsidRPr="004F64A4" w:rsidTr="009254D4">
        <w:tc>
          <w:tcPr>
            <w:tcW w:w="714" w:type="dxa"/>
            <w:tcBorders>
              <w:bottom w:val="single" w:sz="4" w:space="0" w:color="auto"/>
            </w:tcBorders>
            <w:shd w:val="clear" w:color="auto" w:fill="auto"/>
          </w:tcPr>
          <w:p w:rsidR="00035544" w:rsidRPr="004F64A4" w:rsidRDefault="00035544" w:rsidP="00035544">
            <w:pPr>
              <w:pStyle w:val="Tabletext"/>
            </w:pPr>
            <w:r w:rsidRPr="004F64A4">
              <w:t>12</w:t>
            </w:r>
          </w:p>
        </w:tc>
        <w:tc>
          <w:tcPr>
            <w:tcW w:w="3131" w:type="dxa"/>
            <w:tcBorders>
              <w:bottom w:val="single" w:sz="4" w:space="0" w:color="auto"/>
            </w:tcBorders>
            <w:shd w:val="clear" w:color="auto" w:fill="auto"/>
          </w:tcPr>
          <w:p w:rsidR="00035544" w:rsidRPr="004F64A4" w:rsidRDefault="00035544" w:rsidP="00035544">
            <w:pPr>
              <w:pStyle w:val="Tabletext"/>
            </w:pPr>
            <w:r w:rsidRPr="004F64A4">
              <w:t>supplying goods to a person by way of hire</w:t>
            </w:r>
            <w:r w:rsidR="004F64A4">
              <w:noBreakHyphen/>
            </w:r>
            <w:r w:rsidRPr="004F64A4">
              <w:t>purchase, where:</w:t>
            </w:r>
          </w:p>
          <w:p w:rsidR="00035544" w:rsidRPr="004F64A4" w:rsidRDefault="00035544" w:rsidP="00035544">
            <w:pPr>
              <w:pStyle w:val="Tablea"/>
            </w:pPr>
            <w:r w:rsidRPr="004F64A4">
              <w:t>(a) the goods are not acquired by a consumer (within the meaning of section</w:t>
            </w:r>
            <w:r w:rsidR="004F64A4">
              <w:t> </w:t>
            </w:r>
            <w:r w:rsidRPr="004F64A4">
              <w:t xml:space="preserve">4B of the </w:t>
            </w:r>
            <w:r w:rsidR="005C21AA" w:rsidRPr="004F64A4">
              <w:rPr>
                <w:i/>
              </w:rPr>
              <w:t>Competition and Consumer Act 2010</w:t>
            </w:r>
            <w:r w:rsidRPr="004F64A4">
              <w:t>); and</w:t>
            </w:r>
          </w:p>
          <w:p w:rsidR="00035544" w:rsidRPr="004F64A4" w:rsidRDefault="00035544" w:rsidP="00035544">
            <w:pPr>
              <w:pStyle w:val="Tablea"/>
            </w:pPr>
            <w:r w:rsidRPr="004F64A4">
              <w:t>(b) the supply is in the course of carrying on a business of supplying goods</w:t>
            </w:r>
          </w:p>
        </w:tc>
        <w:tc>
          <w:tcPr>
            <w:tcW w:w="3241" w:type="dxa"/>
            <w:tcBorders>
              <w:bottom w:val="single" w:sz="4" w:space="0" w:color="auto"/>
            </w:tcBorders>
            <w:shd w:val="clear" w:color="auto" w:fill="auto"/>
          </w:tcPr>
          <w:p w:rsidR="00035544" w:rsidRPr="004F64A4" w:rsidRDefault="00035544" w:rsidP="00035544">
            <w:pPr>
              <w:pStyle w:val="Tabletext"/>
            </w:pPr>
            <w:r w:rsidRPr="004F64A4">
              <w:t>the person</w:t>
            </w:r>
          </w:p>
        </w:tc>
      </w:tr>
      <w:tr w:rsidR="00035544" w:rsidRPr="004F64A4" w:rsidTr="00AF7E17">
        <w:tc>
          <w:tcPr>
            <w:tcW w:w="714" w:type="dxa"/>
            <w:tcBorders>
              <w:top w:val="single" w:sz="4" w:space="0" w:color="auto"/>
              <w:bottom w:val="single" w:sz="4" w:space="0" w:color="auto"/>
            </w:tcBorders>
            <w:shd w:val="clear" w:color="auto" w:fill="auto"/>
          </w:tcPr>
          <w:p w:rsidR="00035544" w:rsidRPr="004F64A4" w:rsidRDefault="00035544" w:rsidP="00F71231">
            <w:pPr>
              <w:pStyle w:val="Tabletext"/>
            </w:pPr>
            <w:r w:rsidRPr="004F64A4">
              <w:t>13</w:t>
            </w:r>
          </w:p>
        </w:tc>
        <w:tc>
          <w:tcPr>
            <w:tcW w:w="3131" w:type="dxa"/>
            <w:tcBorders>
              <w:top w:val="single" w:sz="4" w:space="0" w:color="auto"/>
              <w:bottom w:val="single" w:sz="4" w:space="0" w:color="auto"/>
            </w:tcBorders>
            <w:shd w:val="clear" w:color="auto" w:fill="auto"/>
          </w:tcPr>
          <w:p w:rsidR="00035544" w:rsidRPr="004F64A4" w:rsidRDefault="00035544" w:rsidP="00F71231">
            <w:pPr>
              <w:pStyle w:val="Tabletext"/>
            </w:pPr>
            <w:r w:rsidRPr="004F64A4">
              <w:t>in the capacity of supplier of goods to a person by way of hire</w:t>
            </w:r>
            <w:r w:rsidR="004F64A4">
              <w:noBreakHyphen/>
            </w:r>
            <w:r w:rsidRPr="004F64A4">
              <w:t>purchase, allowing the person to conduct a transaction in relation to the hire</w:t>
            </w:r>
            <w:r w:rsidR="004F64A4">
              <w:noBreakHyphen/>
            </w:r>
            <w:r w:rsidRPr="004F64A4">
              <w:t>purchase agreement concerned, where:</w:t>
            </w:r>
          </w:p>
          <w:p w:rsidR="00035544" w:rsidRPr="004F64A4" w:rsidRDefault="00035544" w:rsidP="00F71231">
            <w:pPr>
              <w:pStyle w:val="Tablea"/>
            </w:pPr>
            <w:r w:rsidRPr="004F64A4">
              <w:t>(a) the goods were not acquired by a consumer (within the meaning of section</w:t>
            </w:r>
            <w:r w:rsidR="004F64A4">
              <w:t> </w:t>
            </w:r>
            <w:r w:rsidRPr="004F64A4">
              <w:t xml:space="preserve">4B of the </w:t>
            </w:r>
            <w:r w:rsidR="005C21AA" w:rsidRPr="004F64A4">
              <w:rPr>
                <w:i/>
              </w:rPr>
              <w:t>Competition and Consumer Act 2010</w:t>
            </w:r>
            <w:r w:rsidRPr="004F64A4">
              <w:t>); and</w:t>
            </w:r>
          </w:p>
          <w:p w:rsidR="00035544" w:rsidRPr="004F64A4" w:rsidRDefault="00035544" w:rsidP="00F71231">
            <w:pPr>
              <w:pStyle w:val="Tablea"/>
            </w:pPr>
            <w:r w:rsidRPr="004F64A4">
              <w:t>(b) the supply was in the course of carrying on a business of supplying goods</w:t>
            </w:r>
          </w:p>
        </w:tc>
        <w:tc>
          <w:tcPr>
            <w:tcW w:w="3241" w:type="dxa"/>
            <w:tcBorders>
              <w:top w:val="single" w:sz="4" w:space="0" w:color="auto"/>
              <w:bottom w:val="single" w:sz="4" w:space="0" w:color="auto"/>
            </w:tcBorders>
            <w:shd w:val="clear" w:color="auto" w:fill="auto"/>
          </w:tcPr>
          <w:p w:rsidR="00035544" w:rsidRPr="004F64A4" w:rsidRDefault="00035544" w:rsidP="00F71231">
            <w:pPr>
              <w:pStyle w:val="Tabletext"/>
            </w:pPr>
            <w:r w:rsidRPr="004F64A4">
              <w:t>the person</w:t>
            </w:r>
          </w:p>
        </w:tc>
      </w:tr>
      <w:tr w:rsidR="00035544" w:rsidRPr="004F64A4" w:rsidTr="00AF7E17">
        <w:trPr>
          <w:cantSplit/>
        </w:trPr>
        <w:tc>
          <w:tcPr>
            <w:tcW w:w="714" w:type="dxa"/>
            <w:tcBorders>
              <w:top w:val="single" w:sz="4" w:space="0" w:color="auto"/>
              <w:bottom w:val="single" w:sz="4" w:space="0" w:color="auto"/>
            </w:tcBorders>
            <w:shd w:val="clear" w:color="auto" w:fill="auto"/>
          </w:tcPr>
          <w:p w:rsidR="00035544" w:rsidRPr="004F64A4" w:rsidRDefault="00035544" w:rsidP="00035544">
            <w:pPr>
              <w:pStyle w:val="Tabletext"/>
            </w:pPr>
            <w:r w:rsidRPr="004F64A4">
              <w:t>14</w:t>
            </w:r>
          </w:p>
        </w:tc>
        <w:tc>
          <w:tcPr>
            <w:tcW w:w="3131" w:type="dxa"/>
            <w:tcBorders>
              <w:top w:val="single" w:sz="4" w:space="0" w:color="auto"/>
              <w:bottom w:val="single" w:sz="4" w:space="0" w:color="auto"/>
            </w:tcBorders>
            <w:shd w:val="clear" w:color="auto" w:fill="auto"/>
          </w:tcPr>
          <w:p w:rsidR="00035544" w:rsidRPr="004F64A4" w:rsidRDefault="00035544" w:rsidP="00035544">
            <w:pPr>
              <w:pStyle w:val="Tabletext"/>
            </w:pPr>
            <w:r w:rsidRPr="004F64A4">
              <w:t>in the capacity of account provider for an account, providing a chequebook, or a similar facility, that enables the holder of the account to draw a cheque on the account</w:t>
            </w:r>
          </w:p>
        </w:tc>
        <w:tc>
          <w:tcPr>
            <w:tcW w:w="3241" w:type="dxa"/>
            <w:tcBorders>
              <w:top w:val="single" w:sz="4" w:space="0" w:color="auto"/>
              <w:bottom w:val="single" w:sz="4" w:space="0" w:color="auto"/>
            </w:tcBorders>
            <w:shd w:val="clear" w:color="auto" w:fill="auto"/>
          </w:tcPr>
          <w:p w:rsidR="00035544" w:rsidRPr="004F64A4" w:rsidRDefault="00035544" w:rsidP="00035544">
            <w:pPr>
              <w:pStyle w:val="Tabletext"/>
            </w:pPr>
            <w:r w:rsidRPr="004F64A4">
              <w:t>the holder of the account</w:t>
            </w:r>
          </w:p>
        </w:tc>
      </w:tr>
      <w:tr w:rsidR="00035544" w:rsidRPr="004F64A4" w:rsidTr="00952D8C">
        <w:tc>
          <w:tcPr>
            <w:tcW w:w="714" w:type="dxa"/>
            <w:tcBorders>
              <w:bottom w:val="single" w:sz="4" w:space="0" w:color="auto"/>
            </w:tcBorders>
            <w:shd w:val="clear" w:color="auto" w:fill="auto"/>
          </w:tcPr>
          <w:p w:rsidR="00035544" w:rsidRPr="004F64A4" w:rsidRDefault="00035544" w:rsidP="00035544">
            <w:pPr>
              <w:pStyle w:val="Tabletext"/>
            </w:pPr>
            <w:r w:rsidRPr="004F64A4">
              <w:t>15</w:t>
            </w:r>
          </w:p>
        </w:tc>
        <w:tc>
          <w:tcPr>
            <w:tcW w:w="3131" w:type="dxa"/>
            <w:tcBorders>
              <w:bottom w:val="single" w:sz="4" w:space="0" w:color="auto"/>
            </w:tcBorders>
            <w:shd w:val="clear" w:color="auto" w:fill="auto"/>
          </w:tcPr>
          <w:p w:rsidR="00035544" w:rsidRPr="004F64A4" w:rsidRDefault="00035544" w:rsidP="00035544">
            <w:pPr>
              <w:pStyle w:val="Tabletext"/>
            </w:pPr>
            <w:r w:rsidRPr="004F64A4">
              <w:t>in the capacity of building society or credit union, providing a chequebook, or a similar facility, that enables the holder of an account with the building society or credit union to draw a cheque on an account held by the building society or credit union</w:t>
            </w:r>
          </w:p>
        </w:tc>
        <w:tc>
          <w:tcPr>
            <w:tcW w:w="3241" w:type="dxa"/>
            <w:tcBorders>
              <w:bottom w:val="single" w:sz="4" w:space="0" w:color="auto"/>
            </w:tcBorders>
            <w:shd w:val="clear" w:color="auto" w:fill="auto"/>
          </w:tcPr>
          <w:p w:rsidR="00035544" w:rsidRPr="004F64A4" w:rsidRDefault="00035544" w:rsidP="00035544">
            <w:pPr>
              <w:pStyle w:val="Tabletext"/>
            </w:pPr>
            <w:r w:rsidRPr="004F64A4">
              <w:t>the holder of the account with the building society or credit union</w:t>
            </w:r>
          </w:p>
        </w:tc>
      </w:tr>
      <w:tr w:rsidR="00035544" w:rsidRPr="004F64A4" w:rsidTr="009254D4">
        <w:tc>
          <w:tcPr>
            <w:tcW w:w="714" w:type="dxa"/>
            <w:tcBorders>
              <w:top w:val="single" w:sz="4" w:space="0" w:color="auto"/>
              <w:bottom w:val="single" w:sz="4" w:space="0" w:color="auto"/>
            </w:tcBorders>
            <w:shd w:val="clear" w:color="auto" w:fill="auto"/>
          </w:tcPr>
          <w:p w:rsidR="00035544" w:rsidRPr="004F64A4" w:rsidRDefault="00035544" w:rsidP="00035544">
            <w:pPr>
              <w:pStyle w:val="Tabletext"/>
            </w:pPr>
            <w:r w:rsidRPr="004F64A4">
              <w:t>16</w:t>
            </w:r>
          </w:p>
        </w:tc>
        <w:tc>
          <w:tcPr>
            <w:tcW w:w="3131" w:type="dxa"/>
            <w:tcBorders>
              <w:top w:val="single" w:sz="4" w:space="0" w:color="auto"/>
              <w:bottom w:val="single" w:sz="4" w:space="0" w:color="auto"/>
            </w:tcBorders>
            <w:shd w:val="clear" w:color="auto" w:fill="auto"/>
          </w:tcPr>
          <w:p w:rsidR="00035544" w:rsidRPr="004F64A4" w:rsidRDefault="00035544" w:rsidP="00035544">
            <w:pPr>
              <w:pStyle w:val="Tabletext"/>
            </w:pPr>
            <w:r w:rsidRPr="004F64A4">
              <w:t>in the capacity of trustee or manager of a trust, providing a chequebook, or a similar facility, that enables the holder of a beneficial interest in the trust to draw a cheque on an account held by the trustee or manager of the trust</w:t>
            </w:r>
          </w:p>
        </w:tc>
        <w:tc>
          <w:tcPr>
            <w:tcW w:w="3241" w:type="dxa"/>
            <w:tcBorders>
              <w:top w:val="single" w:sz="4" w:space="0" w:color="auto"/>
              <w:bottom w:val="single" w:sz="4" w:space="0" w:color="auto"/>
            </w:tcBorders>
            <w:shd w:val="clear" w:color="auto" w:fill="auto"/>
          </w:tcPr>
          <w:p w:rsidR="00035544" w:rsidRPr="004F64A4" w:rsidRDefault="00035544" w:rsidP="00035544">
            <w:pPr>
              <w:pStyle w:val="Tabletext"/>
            </w:pPr>
            <w:r w:rsidRPr="004F64A4">
              <w:t>the holder of the beneficial interest in the trust</w:t>
            </w:r>
          </w:p>
        </w:tc>
      </w:tr>
      <w:tr w:rsidR="00035544" w:rsidRPr="004F64A4" w:rsidTr="00952D8C">
        <w:tc>
          <w:tcPr>
            <w:tcW w:w="714" w:type="dxa"/>
            <w:tcBorders>
              <w:top w:val="single" w:sz="4" w:space="0" w:color="auto"/>
              <w:bottom w:val="single" w:sz="4" w:space="0" w:color="auto"/>
            </w:tcBorders>
            <w:shd w:val="clear" w:color="auto" w:fill="auto"/>
          </w:tcPr>
          <w:p w:rsidR="00035544" w:rsidRPr="004F64A4" w:rsidRDefault="00035544" w:rsidP="00F539A7">
            <w:pPr>
              <w:pStyle w:val="Tabletext"/>
            </w:pPr>
            <w:r w:rsidRPr="004F64A4">
              <w:t>17</w:t>
            </w:r>
          </w:p>
        </w:tc>
        <w:tc>
          <w:tcPr>
            <w:tcW w:w="3131" w:type="dxa"/>
            <w:tcBorders>
              <w:top w:val="single" w:sz="4" w:space="0" w:color="auto"/>
              <w:bottom w:val="single" w:sz="4" w:space="0" w:color="auto"/>
            </w:tcBorders>
            <w:shd w:val="clear" w:color="auto" w:fill="auto"/>
          </w:tcPr>
          <w:p w:rsidR="00035544" w:rsidRPr="004F64A4" w:rsidRDefault="00035544" w:rsidP="007A28A1">
            <w:pPr>
              <w:pStyle w:val="Tabletext"/>
              <w:keepNext/>
            </w:pPr>
            <w:r w:rsidRPr="004F64A4">
              <w:t>issuing:</w:t>
            </w:r>
          </w:p>
          <w:p w:rsidR="00035544" w:rsidRPr="004F64A4" w:rsidRDefault="00035544" w:rsidP="007A28A1">
            <w:pPr>
              <w:pStyle w:val="Tablea"/>
              <w:keepNext/>
            </w:pPr>
            <w:r w:rsidRPr="004F64A4">
              <w:t>(a) a bill of exchange; or</w:t>
            </w:r>
          </w:p>
          <w:p w:rsidR="00035544" w:rsidRPr="004F64A4" w:rsidRDefault="00035544" w:rsidP="007A28A1">
            <w:pPr>
              <w:pStyle w:val="Tablea"/>
              <w:keepNext/>
            </w:pPr>
            <w:r w:rsidRPr="004F64A4">
              <w:t>(b) a promissory note; or</w:t>
            </w:r>
          </w:p>
          <w:p w:rsidR="00035544" w:rsidRPr="004F64A4" w:rsidRDefault="00035544" w:rsidP="007A28A1">
            <w:pPr>
              <w:pStyle w:val="Tablea"/>
              <w:keepNext/>
            </w:pPr>
            <w:r w:rsidRPr="004F64A4">
              <w:t>(c) a letter of credit;</w:t>
            </w:r>
          </w:p>
          <w:p w:rsidR="00035544" w:rsidRPr="004F64A4" w:rsidRDefault="00035544" w:rsidP="007A28A1">
            <w:pPr>
              <w:pStyle w:val="Tabletext"/>
              <w:keepNext/>
            </w:pPr>
            <w:r w:rsidRPr="004F64A4">
              <w:t>to a person, where the bill, note or letter is issued by:</w:t>
            </w:r>
          </w:p>
          <w:p w:rsidR="00035544" w:rsidRPr="004F64A4" w:rsidRDefault="00035544" w:rsidP="007A28A1">
            <w:pPr>
              <w:pStyle w:val="Tablea"/>
              <w:keepNext/>
            </w:pPr>
            <w:r w:rsidRPr="004F64A4">
              <w:t>(d) an ADI; or</w:t>
            </w:r>
          </w:p>
          <w:p w:rsidR="00035544" w:rsidRPr="004F64A4" w:rsidRDefault="00035544" w:rsidP="007A28A1">
            <w:pPr>
              <w:pStyle w:val="Tablea"/>
              <w:keepNext/>
            </w:pPr>
            <w:r w:rsidRPr="004F64A4">
              <w:t>(e) a bank; or</w:t>
            </w:r>
          </w:p>
          <w:p w:rsidR="00035544" w:rsidRPr="004F64A4" w:rsidRDefault="00035544" w:rsidP="007A28A1">
            <w:pPr>
              <w:pStyle w:val="Tablea"/>
              <w:keepNext/>
            </w:pPr>
            <w:r w:rsidRPr="004F64A4">
              <w:t>(f) a building society; or</w:t>
            </w:r>
          </w:p>
          <w:p w:rsidR="00035544" w:rsidRPr="004F64A4" w:rsidRDefault="00035544" w:rsidP="007A28A1">
            <w:pPr>
              <w:pStyle w:val="Tablea"/>
              <w:keepNext/>
            </w:pPr>
            <w:r w:rsidRPr="004F64A4">
              <w:t>(g) a credit union; or</w:t>
            </w:r>
          </w:p>
          <w:p w:rsidR="00035544" w:rsidRPr="004F64A4" w:rsidRDefault="00035544" w:rsidP="007A28A1">
            <w:pPr>
              <w:pStyle w:val="Tablea"/>
              <w:keepNext/>
            </w:pPr>
            <w:r w:rsidRPr="004F64A4">
              <w:t>(h) a person specified in the AML/CTF Rules</w:t>
            </w:r>
          </w:p>
        </w:tc>
        <w:tc>
          <w:tcPr>
            <w:tcW w:w="3241" w:type="dxa"/>
            <w:tcBorders>
              <w:top w:val="single" w:sz="4" w:space="0" w:color="auto"/>
              <w:bottom w:val="single" w:sz="4" w:space="0" w:color="auto"/>
            </w:tcBorders>
            <w:shd w:val="clear" w:color="auto" w:fill="auto"/>
          </w:tcPr>
          <w:p w:rsidR="00035544" w:rsidRPr="004F64A4" w:rsidRDefault="00035544" w:rsidP="007A28A1">
            <w:pPr>
              <w:pStyle w:val="Tabletext"/>
              <w:keepNext/>
            </w:pPr>
            <w:r w:rsidRPr="004F64A4">
              <w:t>the person</w:t>
            </w:r>
          </w:p>
        </w:tc>
      </w:tr>
      <w:tr w:rsidR="00035544" w:rsidRPr="004F64A4" w:rsidTr="00952D8C">
        <w:trPr>
          <w:cantSplit/>
        </w:trPr>
        <w:tc>
          <w:tcPr>
            <w:tcW w:w="714" w:type="dxa"/>
            <w:tcBorders>
              <w:bottom w:val="single" w:sz="4" w:space="0" w:color="auto"/>
            </w:tcBorders>
            <w:shd w:val="clear" w:color="auto" w:fill="auto"/>
          </w:tcPr>
          <w:p w:rsidR="00035544" w:rsidRPr="004F64A4" w:rsidRDefault="00035544" w:rsidP="00035544">
            <w:pPr>
              <w:pStyle w:val="Tabletext"/>
            </w:pPr>
            <w:r w:rsidRPr="004F64A4">
              <w:t>18</w:t>
            </w:r>
          </w:p>
        </w:tc>
        <w:tc>
          <w:tcPr>
            <w:tcW w:w="3131" w:type="dxa"/>
            <w:tcBorders>
              <w:bottom w:val="single" w:sz="4" w:space="0" w:color="auto"/>
            </w:tcBorders>
            <w:shd w:val="clear" w:color="auto" w:fill="auto"/>
          </w:tcPr>
          <w:p w:rsidR="00AE641E" w:rsidRPr="004F64A4" w:rsidRDefault="00AE641E" w:rsidP="00AE641E">
            <w:pPr>
              <w:pStyle w:val="Tabletext"/>
            </w:pPr>
            <w:r w:rsidRPr="004F64A4">
              <w:t>issuing a debit card that enables the holder of an account to debit the account, where the account provider is:</w:t>
            </w:r>
          </w:p>
          <w:p w:rsidR="00AE641E" w:rsidRPr="004F64A4" w:rsidRDefault="00AE641E" w:rsidP="00AE641E">
            <w:pPr>
              <w:pStyle w:val="Tablea"/>
            </w:pPr>
            <w:r w:rsidRPr="004F64A4">
              <w:t>(a) an ADI; or</w:t>
            </w:r>
          </w:p>
          <w:p w:rsidR="00AE641E" w:rsidRPr="004F64A4" w:rsidRDefault="00AE641E" w:rsidP="00AE641E">
            <w:pPr>
              <w:pStyle w:val="Tablea"/>
            </w:pPr>
            <w:r w:rsidRPr="004F64A4">
              <w:t>(b) a bank; or</w:t>
            </w:r>
          </w:p>
          <w:p w:rsidR="00AE641E" w:rsidRPr="004F64A4" w:rsidRDefault="00AE641E" w:rsidP="00AE641E">
            <w:pPr>
              <w:pStyle w:val="Tablea"/>
            </w:pPr>
            <w:r w:rsidRPr="004F64A4">
              <w:t>(c) a building society; or</w:t>
            </w:r>
          </w:p>
          <w:p w:rsidR="00AE641E" w:rsidRPr="004F64A4" w:rsidRDefault="00AE641E" w:rsidP="00AE641E">
            <w:pPr>
              <w:pStyle w:val="Tablea"/>
            </w:pPr>
            <w:r w:rsidRPr="004F64A4">
              <w:t>(d) a credit union; or</w:t>
            </w:r>
          </w:p>
          <w:p w:rsidR="00035544" w:rsidRPr="004F64A4" w:rsidRDefault="00AE641E" w:rsidP="00264196">
            <w:pPr>
              <w:pStyle w:val="Tablea"/>
            </w:pPr>
            <w:r w:rsidRPr="004F64A4">
              <w:t>(e) a person specified in the AML/CTF Rules</w:t>
            </w:r>
          </w:p>
        </w:tc>
        <w:tc>
          <w:tcPr>
            <w:tcW w:w="3241" w:type="dxa"/>
            <w:tcBorders>
              <w:bottom w:val="single" w:sz="4" w:space="0" w:color="auto"/>
            </w:tcBorders>
            <w:shd w:val="clear" w:color="auto" w:fill="auto"/>
          </w:tcPr>
          <w:p w:rsidR="00035544" w:rsidRPr="004F64A4" w:rsidRDefault="00035544" w:rsidP="00035544">
            <w:pPr>
              <w:pStyle w:val="Tabletext"/>
            </w:pPr>
            <w:r w:rsidRPr="004F64A4">
              <w:t>the holder of the account</w:t>
            </w:r>
          </w:p>
        </w:tc>
      </w:tr>
      <w:tr w:rsidR="00AE641E" w:rsidRPr="004F64A4" w:rsidTr="009254D4">
        <w:tc>
          <w:tcPr>
            <w:tcW w:w="714" w:type="dxa"/>
            <w:tcBorders>
              <w:top w:val="single" w:sz="4" w:space="0" w:color="auto"/>
              <w:bottom w:val="single" w:sz="4" w:space="0" w:color="auto"/>
            </w:tcBorders>
            <w:shd w:val="clear" w:color="auto" w:fill="auto"/>
          </w:tcPr>
          <w:p w:rsidR="00AE641E" w:rsidRPr="004F64A4" w:rsidRDefault="00AE641E" w:rsidP="00035544">
            <w:pPr>
              <w:pStyle w:val="Tabletext"/>
            </w:pPr>
            <w:r w:rsidRPr="004F64A4">
              <w:t>18A</w:t>
            </w:r>
          </w:p>
        </w:tc>
        <w:tc>
          <w:tcPr>
            <w:tcW w:w="3131" w:type="dxa"/>
            <w:tcBorders>
              <w:top w:val="single" w:sz="4" w:space="0" w:color="auto"/>
              <w:bottom w:val="single" w:sz="4" w:space="0" w:color="auto"/>
            </w:tcBorders>
            <w:shd w:val="clear" w:color="auto" w:fill="auto"/>
          </w:tcPr>
          <w:p w:rsidR="00AE641E" w:rsidRPr="004F64A4" w:rsidRDefault="00AE641E" w:rsidP="00AE641E">
            <w:pPr>
              <w:pStyle w:val="Tabletext"/>
            </w:pPr>
            <w:r w:rsidRPr="004F64A4">
              <w:t>issuing a debit card that enables a signatory to an account (other than the holder of the account) to debit the account, where the account provider is:</w:t>
            </w:r>
          </w:p>
          <w:p w:rsidR="00AE641E" w:rsidRPr="004F64A4" w:rsidRDefault="00AE641E" w:rsidP="00AE641E">
            <w:pPr>
              <w:pStyle w:val="Tablea"/>
            </w:pPr>
            <w:r w:rsidRPr="004F64A4">
              <w:t>(a) an ADI; or</w:t>
            </w:r>
          </w:p>
          <w:p w:rsidR="00AE641E" w:rsidRPr="004F64A4" w:rsidRDefault="00AE641E" w:rsidP="00AE641E">
            <w:pPr>
              <w:pStyle w:val="Tablea"/>
            </w:pPr>
            <w:r w:rsidRPr="004F64A4">
              <w:t>(b) a bank; or</w:t>
            </w:r>
          </w:p>
          <w:p w:rsidR="00AE641E" w:rsidRPr="004F64A4" w:rsidRDefault="00AE641E" w:rsidP="00AE641E">
            <w:pPr>
              <w:pStyle w:val="Tablea"/>
            </w:pPr>
            <w:r w:rsidRPr="004F64A4">
              <w:t>(c) a building society; or</w:t>
            </w:r>
          </w:p>
          <w:p w:rsidR="00AE641E" w:rsidRPr="004F64A4" w:rsidRDefault="00AE641E" w:rsidP="00AE641E">
            <w:pPr>
              <w:pStyle w:val="Tablea"/>
            </w:pPr>
            <w:r w:rsidRPr="004F64A4">
              <w:t>(d) a credit union; or</w:t>
            </w:r>
          </w:p>
          <w:p w:rsidR="00AE641E" w:rsidRPr="004F64A4" w:rsidRDefault="00AE641E" w:rsidP="006647FF">
            <w:pPr>
              <w:pStyle w:val="Tablea"/>
            </w:pPr>
            <w:r w:rsidRPr="004F64A4">
              <w:t>(e) a person specified in the AML/CTF Rules</w:t>
            </w:r>
          </w:p>
        </w:tc>
        <w:tc>
          <w:tcPr>
            <w:tcW w:w="3241" w:type="dxa"/>
            <w:tcBorders>
              <w:top w:val="single" w:sz="4" w:space="0" w:color="auto"/>
              <w:bottom w:val="single" w:sz="4" w:space="0" w:color="auto"/>
            </w:tcBorders>
            <w:shd w:val="clear" w:color="auto" w:fill="auto"/>
          </w:tcPr>
          <w:p w:rsidR="00AE641E" w:rsidRPr="004F64A4" w:rsidRDefault="00AE641E" w:rsidP="00035544">
            <w:pPr>
              <w:pStyle w:val="Tabletext"/>
            </w:pPr>
            <w:r w:rsidRPr="004F64A4">
              <w:t>the signatory</w:t>
            </w:r>
          </w:p>
        </w:tc>
      </w:tr>
      <w:tr w:rsidR="00035544" w:rsidRPr="004F64A4" w:rsidTr="00952D8C">
        <w:tc>
          <w:tcPr>
            <w:tcW w:w="714" w:type="dxa"/>
            <w:tcBorders>
              <w:top w:val="single" w:sz="4" w:space="0" w:color="auto"/>
              <w:bottom w:val="single" w:sz="4" w:space="0" w:color="auto"/>
            </w:tcBorders>
            <w:shd w:val="clear" w:color="auto" w:fill="auto"/>
          </w:tcPr>
          <w:p w:rsidR="00035544" w:rsidRPr="004F64A4" w:rsidRDefault="00035544" w:rsidP="00F539A7">
            <w:pPr>
              <w:pStyle w:val="Tabletext"/>
            </w:pPr>
            <w:r w:rsidRPr="004F64A4">
              <w:t>19</w:t>
            </w:r>
          </w:p>
        </w:tc>
        <w:tc>
          <w:tcPr>
            <w:tcW w:w="3131" w:type="dxa"/>
            <w:tcBorders>
              <w:top w:val="single" w:sz="4" w:space="0" w:color="auto"/>
              <w:bottom w:val="single" w:sz="4" w:space="0" w:color="auto"/>
            </w:tcBorders>
            <w:shd w:val="clear" w:color="auto" w:fill="auto"/>
          </w:tcPr>
          <w:p w:rsidR="00AE641E" w:rsidRPr="004F64A4" w:rsidRDefault="00AE641E" w:rsidP="007A28A1">
            <w:pPr>
              <w:pStyle w:val="Tabletext"/>
              <w:keepNext/>
            </w:pPr>
            <w:r w:rsidRPr="004F64A4">
              <w:t>in the capacity of building society or credit union, issuing a debit card that enables the holder of an account with the building society or credit union to debit an account held by the building society or credit union, where the account provider of the last</w:t>
            </w:r>
            <w:r w:rsidR="004F64A4">
              <w:noBreakHyphen/>
            </w:r>
            <w:r w:rsidRPr="004F64A4">
              <w:t>mentioned account is:</w:t>
            </w:r>
          </w:p>
          <w:p w:rsidR="00AE641E" w:rsidRPr="004F64A4" w:rsidRDefault="00AE641E" w:rsidP="007A28A1">
            <w:pPr>
              <w:pStyle w:val="Tablea"/>
              <w:keepNext/>
            </w:pPr>
            <w:r w:rsidRPr="004F64A4">
              <w:t>(a) an ADI; or</w:t>
            </w:r>
          </w:p>
          <w:p w:rsidR="00AE641E" w:rsidRPr="004F64A4" w:rsidRDefault="00AE641E" w:rsidP="007A28A1">
            <w:pPr>
              <w:pStyle w:val="Tablea"/>
              <w:keepNext/>
            </w:pPr>
            <w:r w:rsidRPr="004F64A4">
              <w:t>(b) a bank; or</w:t>
            </w:r>
          </w:p>
          <w:p w:rsidR="00035544" w:rsidRPr="004F64A4" w:rsidRDefault="00AE641E" w:rsidP="007A28A1">
            <w:pPr>
              <w:pStyle w:val="Tablea"/>
              <w:keepNext/>
            </w:pPr>
            <w:r w:rsidRPr="004F64A4">
              <w:t>(c) a person specified in the AML/CTF Rules</w:t>
            </w:r>
          </w:p>
        </w:tc>
        <w:tc>
          <w:tcPr>
            <w:tcW w:w="3241" w:type="dxa"/>
            <w:tcBorders>
              <w:top w:val="single" w:sz="4" w:space="0" w:color="auto"/>
              <w:bottom w:val="single" w:sz="4" w:space="0" w:color="auto"/>
            </w:tcBorders>
            <w:shd w:val="clear" w:color="auto" w:fill="auto"/>
          </w:tcPr>
          <w:p w:rsidR="00035544" w:rsidRPr="004F64A4" w:rsidRDefault="00035544" w:rsidP="007A28A1">
            <w:pPr>
              <w:pStyle w:val="Tabletext"/>
              <w:keepNext/>
            </w:pPr>
            <w:r w:rsidRPr="004F64A4">
              <w:t>the holder of the account with building society or credit union</w:t>
            </w:r>
          </w:p>
        </w:tc>
      </w:tr>
      <w:tr w:rsidR="00AE641E" w:rsidRPr="004F64A4" w:rsidTr="009254D4">
        <w:trPr>
          <w:cantSplit/>
        </w:trPr>
        <w:tc>
          <w:tcPr>
            <w:tcW w:w="714" w:type="dxa"/>
            <w:tcBorders>
              <w:bottom w:val="single" w:sz="4" w:space="0" w:color="auto"/>
            </w:tcBorders>
            <w:shd w:val="clear" w:color="auto" w:fill="auto"/>
          </w:tcPr>
          <w:p w:rsidR="00AE641E" w:rsidRPr="004F64A4" w:rsidRDefault="00AE641E" w:rsidP="00035544">
            <w:pPr>
              <w:pStyle w:val="Tabletext"/>
            </w:pPr>
            <w:r w:rsidRPr="004F64A4">
              <w:t>19A</w:t>
            </w:r>
          </w:p>
        </w:tc>
        <w:tc>
          <w:tcPr>
            <w:tcW w:w="3131" w:type="dxa"/>
            <w:tcBorders>
              <w:bottom w:val="single" w:sz="4" w:space="0" w:color="auto"/>
            </w:tcBorders>
            <w:shd w:val="clear" w:color="auto" w:fill="auto"/>
          </w:tcPr>
          <w:p w:rsidR="00AE641E" w:rsidRPr="004F64A4" w:rsidRDefault="00AE641E" w:rsidP="00AE641E">
            <w:pPr>
              <w:pStyle w:val="Tabletext"/>
            </w:pPr>
            <w:r w:rsidRPr="004F64A4">
              <w:t>in the capacity of building society or credit union, issuing a debit card that enables a signatory to an account with the building society or credit union (other than the holder of the account with the building society or credit union) to debit an account held by the building society or credit union, where the account provider of the last</w:t>
            </w:r>
            <w:r w:rsidR="004F64A4">
              <w:noBreakHyphen/>
            </w:r>
            <w:r w:rsidRPr="004F64A4">
              <w:t>mentioned account is:</w:t>
            </w:r>
          </w:p>
          <w:p w:rsidR="00AE641E" w:rsidRPr="004F64A4" w:rsidRDefault="00AE641E" w:rsidP="00AE641E">
            <w:pPr>
              <w:pStyle w:val="Tablea"/>
            </w:pPr>
            <w:r w:rsidRPr="004F64A4">
              <w:t>(a) an ADI; or</w:t>
            </w:r>
          </w:p>
          <w:p w:rsidR="00AE641E" w:rsidRPr="004F64A4" w:rsidRDefault="00AE641E" w:rsidP="00AE641E">
            <w:pPr>
              <w:pStyle w:val="Tablea"/>
            </w:pPr>
            <w:r w:rsidRPr="004F64A4">
              <w:t>(b) a bank; or</w:t>
            </w:r>
          </w:p>
          <w:p w:rsidR="00AE641E" w:rsidRPr="004F64A4" w:rsidRDefault="00AE641E" w:rsidP="006647FF">
            <w:pPr>
              <w:pStyle w:val="Tablea"/>
            </w:pPr>
            <w:r w:rsidRPr="004F64A4">
              <w:t>(c) a person specified in the AML/CTF Rules</w:t>
            </w:r>
          </w:p>
        </w:tc>
        <w:tc>
          <w:tcPr>
            <w:tcW w:w="3241" w:type="dxa"/>
            <w:tcBorders>
              <w:bottom w:val="single" w:sz="4" w:space="0" w:color="auto"/>
            </w:tcBorders>
            <w:shd w:val="clear" w:color="auto" w:fill="auto"/>
          </w:tcPr>
          <w:p w:rsidR="00AE641E" w:rsidRPr="004F64A4" w:rsidRDefault="00AE641E" w:rsidP="00035544">
            <w:pPr>
              <w:pStyle w:val="Tabletext"/>
            </w:pPr>
            <w:r w:rsidRPr="004F64A4">
              <w:t>the signatory</w:t>
            </w:r>
          </w:p>
        </w:tc>
      </w:tr>
      <w:tr w:rsidR="00035544" w:rsidRPr="004F64A4" w:rsidTr="00AF7E17">
        <w:tc>
          <w:tcPr>
            <w:tcW w:w="714" w:type="dxa"/>
            <w:tcBorders>
              <w:top w:val="single" w:sz="4" w:space="0" w:color="auto"/>
              <w:bottom w:val="single" w:sz="4" w:space="0" w:color="auto"/>
            </w:tcBorders>
            <w:shd w:val="clear" w:color="auto" w:fill="auto"/>
          </w:tcPr>
          <w:p w:rsidR="00035544" w:rsidRPr="004F64A4" w:rsidRDefault="00035544" w:rsidP="00F539A7">
            <w:pPr>
              <w:pStyle w:val="Tabletext"/>
            </w:pPr>
            <w:r w:rsidRPr="004F64A4">
              <w:t>20</w:t>
            </w:r>
          </w:p>
        </w:tc>
        <w:tc>
          <w:tcPr>
            <w:tcW w:w="3131" w:type="dxa"/>
            <w:tcBorders>
              <w:top w:val="single" w:sz="4" w:space="0" w:color="auto"/>
              <w:bottom w:val="single" w:sz="4" w:space="0" w:color="auto"/>
            </w:tcBorders>
            <w:shd w:val="clear" w:color="auto" w:fill="auto"/>
          </w:tcPr>
          <w:p w:rsidR="00AE641E" w:rsidRPr="004F64A4" w:rsidRDefault="00AE641E" w:rsidP="007A28A1">
            <w:pPr>
              <w:pStyle w:val="Tabletext"/>
              <w:keepNext/>
            </w:pPr>
            <w:r w:rsidRPr="004F64A4">
              <w:t>in the capacity of trustee or manager of a trust, issuing a debit card that enables the holder of a beneficial interest in the trust to debit an account held by the trustee or manager of the trust, where the account provider is:</w:t>
            </w:r>
          </w:p>
          <w:p w:rsidR="00AE641E" w:rsidRPr="004F64A4" w:rsidRDefault="00AE641E" w:rsidP="007A28A1">
            <w:pPr>
              <w:pStyle w:val="Tablea"/>
              <w:keepNext/>
            </w:pPr>
            <w:r w:rsidRPr="004F64A4">
              <w:t>(a) an ADI; or</w:t>
            </w:r>
          </w:p>
          <w:p w:rsidR="00AE641E" w:rsidRPr="004F64A4" w:rsidRDefault="00AE641E" w:rsidP="007A28A1">
            <w:pPr>
              <w:pStyle w:val="Tablea"/>
              <w:keepNext/>
            </w:pPr>
            <w:r w:rsidRPr="004F64A4">
              <w:t>(b) a bank; or</w:t>
            </w:r>
          </w:p>
          <w:p w:rsidR="00AE641E" w:rsidRPr="004F64A4" w:rsidRDefault="00AE641E" w:rsidP="007A28A1">
            <w:pPr>
              <w:pStyle w:val="Tablea"/>
              <w:keepNext/>
            </w:pPr>
            <w:r w:rsidRPr="004F64A4">
              <w:t>(c) a building society; or</w:t>
            </w:r>
          </w:p>
          <w:p w:rsidR="00AE641E" w:rsidRPr="004F64A4" w:rsidRDefault="00AE641E" w:rsidP="007A28A1">
            <w:pPr>
              <w:pStyle w:val="Tablea"/>
              <w:keepNext/>
            </w:pPr>
            <w:r w:rsidRPr="004F64A4">
              <w:t>(d) a credit union; or</w:t>
            </w:r>
          </w:p>
          <w:p w:rsidR="00035544" w:rsidRPr="004F64A4" w:rsidRDefault="00AE641E" w:rsidP="007A28A1">
            <w:pPr>
              <w:pStyle w:val="Tablea"/>
              <w:keepNext/>
            </w:pPr>
            <w:r w:rsidRPr="004F64A4">
              <w:t>(e) a person specified in the AML/CTF Rules</w:t>
            </w:r>
          </w:p>
        </w:tc>
        <w:tc>
          <w:tcPr>
            <w:tcW w:w="3241" w:type="dxa"/>
            <w:tcBorders>
              <w:top w:val="single" w:sz="4" w:space="0" w:color="auto"/>
              <w:bottom w:val="single" w:sz="4" w:space="0" w:color="auto"/>
            </w:tcBorders>
            <w:shd w:val="clear" w:color="auto" w:fill="auto"/>
          </w:tcPr>
          <w:p w:rsidR="00035544" w:rsidRPr="004F64A4" w:rsidRDefault="00035544" w:rsidP="007A28A1">
            <w:pPr>
              <w:pStyle w:val="Tabletext"/>
              <w:keepNext/>
            </w:pPr>
            <w:r w:rsidRPr="004F64A4">
              <w:t>the holder of the beneficial interest in the trust</w:t>
            </w:r>
          </w:p>
        </w:tc>
      </w:tr>
      <w:tr w:rsidR="00AE641E" w:rsidRPr="004F64A4" w:rsidTr="00E40ED2">
        <w:trPr>
          <w:cantSplit/>
        </w:trPr>
        <w:tc>
          <w:tcPr>
            <w:tcW w:w="714" w:type="dxa"/>
            <w:tcBorders>
              <w:top w:val="single" w:sz="4" w:space="0" w:color="auto"/>
              <w:bottom w:val="single" w:sz="4" w:space="0" w:color="auto"/>
            </w:tcBorders>
            <w:shd w:val="clear" w:color="auto" w:fill="auto"/>
          </w:tcPr>
          <w:p w:rsidR="00AE641E" w:rsidRPr="004F64A4" w:rsidRDefault="00AE641E" w:rsidP="00035544">
            <w:pPr>
              <w:pStyle w:val="Tabletext"/>
            </w:pPr>
            <w:r w:rsidRPr="004F64A4">
              <w:t>20A</w:t>
            </w:r>
          </w:p>
        </w:tc>
        <w:tc>
          <w:tcPr>
            <w:tcW w:w="3131" w:type="dxa"/>
            <w:tcBorders>
              <w:top w:val="single" w:sz="4" w:space="0" w:color="auto"/>
              <w:bottom w:val="single" w:sz="4" w:space="0" w:color="auto"/>
            </w:tcBorders>
            <w:shd w:val="clear" w:color="auto" w:fill="auto"/>
          </w:tcPr>
          <w:p w:rsidR="00AE641E" w:rsidRPr="004F64A4" w:rsidRDefault="00AE641E" w:rsidP="00AE641E">
            <w:pPr>
              <w:pStyle w:val="Tabletext"/>
            </w:pPr>
            <w:r w:rsidRPr="004F64A4">
              <w:t>in the capacity of trustee or manager of a trust, issuing a debit card that enables a signatory authorised by the holder of a beneficial interest in the trust to debit an account held by the trustee or manager of the trust, where the account provider is:</w:t>
            </w:r>
          </w:p>
          <w:p w:rsidR="00AE641E" w:rsidRPr="004F64A4" w:rsidRDefault="00AE641E" w:rsidP="00AE641E">
            <w:pPr>
              <w:pStyle w:val="Tablea"/>
            </w:pPr>
            <w:r w:rsidRPr="004F64A4">
              <w:t>(a) an ADI; or</w:t>
            </w:r>
          </w:p>
          <w:p w:rsidR="00AE641E" w:rsidRPr="004F64A4" w:rsidRDefault="00AE641E" w:rsidP="00AE641E">
            <w:pPr>
              <w:pStyle w:val="Tablea"/>
            </w:pPr>
            <w:r w:rsidRPr="004F64A4">
              <w:t>(b) a bank; or</w:t>
            </w:r>
          </w:p>
          <w:p w:rsidR="00AE641E" w:rsidRPr="004F64A4" w:rsidRDefault="00AE641E" w:rsidP="00AE641E">
            <w:pPr>
              <w:pStyle w:val="Tablea"/>
            </w:pPr>
            <w:r w:rsidRPr="004F64A4">
              <w:t>(c) a building society; or</w:t>
            </w:r>
          </w:p>
          <w:p w:rsidR="00AE641E" w:rsidRPr="004F64A4" w:rsidRDefault="00AE641E" w:rsidP="00AE641E">
            <w:pPr>
              <w:pStyle w:val="Tablea"/>
            </w:pPr>
            <w:r w:rsidRPr="004F64A4">
              <w:t>(d) a credit union; or</w:t>
            </w:r>
          </w:p>
          <w:p w:rsidR="00AE641E" w:rsidRPr="004F64A4" w:rsidRDefault="00AE641E" w:rsidP="006647FF">
            <w:pPr>
              <w:pStyle w:val="Tablea"/>
            </w:pPr>
            <w:r w:rsidRPr="004F64A4">
              <w:t>(e) a person specified in the AML/CTF Rules</w:t>
            </w:r>
          </w:p>
        </w:tc>
        <w:tc>
          <w:tcPr>
            <w:tcW w:w="3241" w:type="dxa"/>
            <w:tcBorders>
              <w:top w:val="single" w:sz="4" w:space="0" w:color="auto"/>
              <w:bottom w:val="single" w:sz="4" w:space="0" w:color="auto"/>
            </w:tcBorders>
            <w:shd w:val="clear" w:color="auto" w:fill="auto"/>
          </w:tcPr>
          <w:p w:rsidR="00AE641E" w:rsidRPr="004F64A4" w:rsidRDefault="00AE641E" w:rsidP="00035544">
            <w:pPr>
              <w:pStyle w:val="Tabletext"/>
            </w:pPr>
            <w:r w:rsidRPr="004F64A4">
              <w:t>the signatory</w:t>
            </w:r>
          </w:p>
        </w:tc>
      </w:tr>
      <w:tr w:rsidR="00035544" w:rsidRPr="004F64A4" w:rsidTr="00621DEF">
        <w:tc>
          <w:tcPr>
            <w:tcW w:w="714" w:type="dxa"/>
            <w:tcBorders>
              <w:bottom w:val="single" w:sz="4" w:space="0" w:color="auto"/>
            </w:tcBorders>
            <w:shd w:val="clear" w:color="auto" w:fill="auto"/>
          </w:tcPr>
          <w:p w:rsidR="00035544" w:rsidRPr="004F64A4" w:rsidRDefault="00035544" w:rsidP="00F539A7">
            <w:pPr>
              <w:pStyle w:val="Tabletext"/>
            </w:pPr>
            <w:r w:rsidRPr="004F64A4">
              <w:t>21</w:t>
            </w:r>
          </w:p>
        </w:tc>
        <w:tc>
          <w:tcPr>
            <w:tcW w:w="3131" w:type="dxa"/>
            <w:tcBorders>
              <w:bottom w:val="single" w:sz="4" w:space="0" w:color="auto"/>
            </w:tcBorders>
            <w:shd w:val="clear" w:color="auto" w:fill="auto"/>
          </w:tcPr>
          <w:p w:rsidR="00035544" w:rsidRPr="004F64A4" w:rsidRDefault="00035544" w:rsidP="007A28A1">
            <w:pPr>
              <w:pStyle w:val="Tabletext"/>
              <w:keepNext/>
            </w:pPr>
            <w:r w:rsidRPr="004F64A4">
              <w:t>issuing a stored value card to a person, where:</w:t>
            </w:r>
          </w:p>
          <w:p w:rsidR="00035544" w:rsidRPr="004F64A4" w:rsidRDefault="00035544" w:rsidP="007A28A1">
            <w:pPr>
              <w:pStyle w:val="Tablea"/>
              <w:keepNext/>
            </w:pPr>
            <w:r w:rsidRPr="004F64A4">
              <w:t xml:space="preserve">(a) the whole or a part of the monetary value </w:t>
            </w:r>
            <w:r w:rsidR="00A34E49" w:rsidRPr="004F64A4">
              <w:t>stored in connection with</w:t>
            </w:r>
            <w:r w:rsidRPr="004F64A4">
              <w:t xml:space="preserve"> the card may be withdrawn in cash; and</w:t>
            </w:r>
          </w:p>
          <w:p w:rsidR="00035544" w:rsidRPr="004F64A4" w:rsidRDefault="00035544" w:rsidP="007A28A1">
            <w:pPr>
              <w:pStyle w:val="Tablea"/>
              <w:keepNext/>
            </w:pPr>
            <w:r w:rsidRPr="004F64A4">
              <w:t xml:space="preserve">(b) the monetary value </w:t>
            </w:r>
            <w:r w:rsidR="00A43597" w:rsidRPr="004F64A4">
              <w:t>stored in connection with</w:t>
            </w:r>
            <w:r w:rsidRPr="004F64A4">
              <w:t xml:space="preserve"> the card is not less than:</w:t>
            </w:r>
          </w:p>
          <w:p w:rsidR="00035544" w:rsidRPr="004F64A4" w:rsidRDefault="00035544" w:rsidP="007A28A1">
            <w:pPr>
              <w:pStyle w:val="Tablei"/>
              <w:keepNext/>
            </w:pPr>
            <w:r w:rsidRPr="004F64A4">
              <w:t>(i) $1,000; or</w:t>
            </w:r>
          </w:p>
          <w:p w:rsidR="00035544" w:rsidRPr="004F64A4" w:rsidRDefault="00035544" w:rsidP="007A28A1">
            <w:pPr>
              <w:pStyle w:val="Tablei"/>
              <w:keepNext/>
            </w:pPr>
            <w:r w:rsidRPr="004F64A4">
              <w:t>(ii) if another amount is specified in the regulations—that other amount</w:t>
            </w:r>
          </w:p>
        </w:tc>
        <w:tc>
          <w:tcPr>
            <w:tcW w:w="3241" w:type="dxa"/>
            <w:tcBorders>
              <w:bottom w:val="single" w:sz="4" w:space="0" w:color="auto"/>
            </w:tcBorders>
            <w:shd w:val="clear" w:color="auto" w:fill="auto"/>
          </w:tcPr>
          <w:p w:rsidR="00035544" w:rsidRPr="004F64A4" w:rsidRDefault="00035544" w:rsidP="007A28A1">
            <w:pPr>
              <w:pStyle w:val="Tabletext"/>
              <w:keepNext/>
            </w:pPr>
            <w:r w:rsidRPr="004F64A4">
              <w:t>the person</w:t>
            </w:r>
          </w:p>
        </w:tc>
      </w:tr>
      <w:tr w:rsidR="00035544" w:rsidRPr="004F64A4" w:rsidTr="009254D4">
        <w:trPr>
          <w:cantSplit/>
        </w:trPr>
        <w:tc>
          <w:tcPr>
            <w:tcW w:w="714" w:type="dxa"/>
            <w:tcBorders>
              <w:top w:val="single" w:sz="4" w:space="0" w:color="auto"/>
              <w:bottom w:val="single" w:sz="4" w:space="0" w:color="auto"/>
            </w:tcBorders>
            <w:shd w:val="clear" w:color="auto" w:fill="auto"/>
          </w:tcPr>
          <w:p w:rsidR="00035544" w:rsidRPr="004F64A4" w:rsidRDefault="00035544" w:rsidP="00035544">
            <w:pPr>
              <w:pStyle w:val="Tabletext"/>
            </w:pPr>
            <w:r w:rsidRPr="004F64A4">
              <w:t>22</w:t>
            </w:r>
          </w:p>
        </w:tc>
        <w:tc>
          <w:tcPr>
            <w:tcW w:w="3131" w:type="dxa"/>
            <w:tcBorders>
              <w:top w:val="single" w:sz="4" w:space="0" w:color="auto"/>
              <w:bottom w:val="single" w:sz="4" w:space="0" w:color="auto"/>
            </w:tcBorders>
            <w:shd w:val="clear" w:color="auto" w:fill="auto"/>
          </w:tcPr>
          <w:p w:rsidR="00035544" w:rsidRPr="004F64A4" w:rsidRDefault="00035544" w:rsidP="00035544">
            <w:pPr>
              <w:pStyle w:val="Tabletext"/>
            </w:pPr>
            <w:r w:rsidRPr="004F64A4">
              <w:t xml:space="preserve">increasing the monetary value </w:t>
            </w:r>
            <w:r w:rsidR="00A34E49" w:rsidRPr="004F64A4">
              <w:t>stored in connection with</w:t>
            </w:r>
            <w:r w:rsidRPr="004F64A4">
              <w:t xml:space="preserve"> a stored value card held by a person, where:</w:t>
            </w:r>
          </w:p>
          <w:p w:rsidR="00035544" w:rsidRPr="004F64A4" w:rsidRDefault="00035544" w:rsidP="00035544">
            <w:pPr>
              <w:pStyle w:val="Tablea"/>
            </w:pPr>
            <w:r w:rsidRPr="004F64A4">
              <w:t xml:space="preserve">(a) the whole or a part of the monetary value </w:t>
            </w:r>
            <w:r w:rsidR="00D6165F" w:rsidRPr="004F64A4">
              <w:t>stored in connection with</w:t>
            </w:r>
            <w:r w:rsidRPr="004F64A4">
              <w:t xml:space="preserve"> the card may be withdrawn in cash; and</w:t>
            </w:r>
          </w:p>
          <w:p w:rsidR="00035544" w:rsidRPr="004F64A4" w:rsidRDefault="00035544" w:rsidP="00035544">
            <w:pPr>
              <w:pStyle w:val="Tablea"/>
            </w:pPr>
            <w:r w:rsidRPr="004F64A4">
              <w:t>(b) the increased monetary value is not less than:</w:t>
            </w:r>
          </w:p>
          <w:p w:rsidR="00035544" w:rsidRPr="004F64A4" w:rsidRDefault="00035544" w:rsidP="00035544">
            <w:pPr>
              <w:pStyle w:val="Tablei"/>
            </w:pPr>
            <w:r w:rsidRPr="004F64A4">
              <w:t>(i) $1,000; or</w:t>
            </w:r>
          </w:p>
          <w:p w:rsidR="00035544" w:rsidRPr="004F64A4" w:rsidRDefault="00035544" w:rsidP="00035544">
            <w:pPr>
              <w:pStyle w:val="Tablei"/>
            </w:pPr>
            <w:r w:rsidRPr="004F64A4">
              <w:t>(ii) if another amount is specified in the regulations—that other amount</w:t>
            </w:r>
          </w:p>
        </w:tc>
        <w:tc>
          <w:tcPr>
            <w:tcW w:w="3241" w:type="dxa"/>
            <w:tcBorders>
              <w:top w:val="single" w:sz="4" w:space="0" w:color="auto"/>
              <w:bottom w:val="single" w:sz="4" w:space="0" w:color="auto"/>
            </w:tcBorders>
            <w:shd w:val="clear" w:color="auto" w:fill="auto"/>
          </w:tcPr>
          <w:p w:rsidR="00035544" w:rsidRPr="004F64A4" w:rsidRDefault="00035544" w:rsidP="00035544">
            <w:pPr>
              <w:pStyle w:val="Tabletext"/>
            </w:pPr>
            <w:r w:rsidRPr="004F64A4">
              <w:t>the person</w:t>
            </w:r>
          </w:p>
        </w:tc>
      </w:tr>
      <w:tr w:rsidR="00035544" w:rsidRPr="004F64A4" w:rsidTr="00952D8C">
        <w:tc>
          <w:tcPr>
            <w:tcW w:w="714" w:type="dxa"/>
            <w:tcBorders>
              <w:bottom w:val="single" w:sz="4" w:space="0" w:color="auto"/>
            </w:tcBorders>
            <w:shd w:val="clear" w:color="auto" w:fill="auto"/>
          </w:tcPr>
          <w:p w:rsidR="00035544" w:rsidRPr="004F64A4" w:rsidRDefault="00035544" w:rsidP="00035544">
            <w:pPr>
              <w:pStyle w:val="Tabletext"/>
            </w:pPr>
            <w:r w:rsidRPr="004F64A4">
              <w:t>23</w:t>
            </w:r>
          </w:p>
        </w:tc>
        <w:tc>
          <w:tcPr>
            <w:tcW w:w="3131" w:type="dxa"/>
            <w:tcBorders>
              <w:bottom w:val="single" w:sz="4" w:space="0" w:color="auto"/>
            </w:tcBorders>
            <w:shd w:val="clear" w:color="auto" w:fill="auto"/>
          </w:tcPr>
          <w:p w:rsidR="00035544" w:rsidRPr="004F64A4" w:rsidRDefault="00035544" w:rsidP="00035544">
            <w:pPr>
              <w:pStyle w:val="Tabletext"/>
            </w:pPr>
            <w:r w:rsidRPr="004F64A4">
              <w:t>issuing a stored value card to a person, where:</w:t>
            </w:r>
          </w:p>
          <w:p w:rsidR="00035544" w:rsidRPr="004F64A4" w:rsidRDefault="00035544" w:rsidP="00035544">
            <w:pPr>
              <w:pStyle w:val="Tablea"/>
            </w:pPr>
            <w:r w:rsidRPr="004F64A4">
              <w:t xml:space="preserve">(a) no part of the monetary value </w:t>
            </w:r>
            <w:r w:rsidR="008D1392" w:rsidRPr="004F64A4">
              <w:t>stored in connection with</w:t>
            </w:r>
            <w:r w:rsidRPr="004F64A4">
              <w:t xml:space="preserve"> the card may be withdrawn in cash; and</w:t>
            </w:r>
          </w:p>
          <w:p w:rsidR="00035544" w:rsidRPr="004F64A4" w:rsidRDefault="00035544" w:rsidP="00035544">
            <w:pPr>
              <w:pStyle w:val="Tablea"/>
            </w:pPr>
            <w:r w:rsidRPr="004F64A4">
              <w:t xml:space="preserve">(b) the monetary value </w:t>
            </w:r>
            <w:r w:rsidR="00A34E49" w:rsidRPr="004F64A4">
              <w:t>stored in connection with</w:t>
            </w:r>
            <w:r w:rsidRPr="004F64A4">
              <w:t xml:space="preserve"> the card is not less than:</w:t>
            </w:r>
          </w:p>
          <w:p w:rsidR="00035544" w:rsidRPr="004F64A4" w:rsidRDefault="00035544" w:rsidP="00035544">
            <w:pPr>
              <w:pStyle w:val="Tablei"/>
            </w:pPr>
            <w:r w:rsidRPr="004F64A4">
              <w:t>(i) $5,000; or</w:t>
            </w:r>
          </w:p>
          <w:p w:rsidR="00035544" w:rsidRPr="004F64A4" w:rsidRDefault="00035544" w:rsidP="00035544">
            <w:pPr>
              <w:pStyle w:val="Tablei"/>
            </w:pPr>
            <w:r w:rsidRPr="004F64A4">
              <w:t>(ii) if another amount is specified in the regulations—that other amount</w:t>
            </w:r>
          </w:p>
        </w:tc>
        <w:tc>
          <w:tcPr>
            <w:tcW w:w="3241" w:type="dxa"/>
            <w:tcBorders>
              <w:bottom w:val="single" w:sz="4" w:space="0" w:color="auto"/>
            </w:tcBorders>
            <w:shd w:val="clear" w:color="auto" w:fill="auto"/>
          </w:tcPr>
          <w:p w:rsidR="00035544" w:rsidRPr="004F64A4" w:rsidRDefault="00035544" w:rsidP="00035544">
            <w:pPr>
              <w:pStyle w:val="Tabletext"/>
            </w:pPr>
            <w:r w:rsidRPr="004F64A4">
              <w:t>the person</w:t>
            </w:r>
          </w:p>
        </w:tc>
      </w:tr>
      <w:tr w:rsidR="00035544" w:rsidRPr="004F64A4" w:rsidTr="00E40ED2">
        <w:trPr>
          <w:cantSplit/>
        </w:trPr>
        <w:tc>
          <w:tcPr>
            <w:tcW w:w="714" w:type="dxa"/>
            <w:tcBorders>
              <w:top w:val="single" w:sz="4" w:space="0" w:color="auto"/>
            </w:tcBorders>
            <w:shd w:val="clear" w:color="auto" w:fill="auto"/>
          </w:tcPr>
          <w:p w:rsidR="00035544" w:rsidRPr="004F64A4" w:rsidRDefault="00035544" w:rsidP="00606538">
            <w:pPr>
              <w:pStyle w:val="Tabletext"/>
            </w:pPr>
            <w:r w:rsidRPr="004F64A4">
              <w:t>24</w:t>
            </w:r>
          </w:p>
        </w:tc>
        <w:tc>
          <w:tcPr>
            <w:tcW w:w="3131" w:type="dxa"/>
            <w:tcBorders>
              <w:top w:val="single" w:sz="4" w:space="0" w:color="auto"/>
            </w:tcBorders>
            <w:shd w:val="clear" w:color="auto" w:fill="auto"/>
          </w:tcPr>
          <w:p w:rsidR="00035544" w:rsidRPr="004F64A4" w:rsidRDefault="00035544" w:rsidP="00606538">
            <w:pPr>
              <w:pStyle w:val="Tabletext"/>
            </w:pPr>
            <w:r w:rsidRPr="004F64A4">
              <w:t xml:space="preserve">increasing the monetary value </w:t>
            </w:r>
            <w:r w:rsidR="00D555FF" w:rsidRPr="004F64A4">
              <w:t>stored in connection with</w:t>
            </w:r>
            <w:r w:rsidRPr="004F64A4">
              <w:t xml:space="preserve"> a stored value card held by a person, where:</w:t>
            </w:r>
          </w:p>
          <w:p w:rsidR="00035544" w:rsidRPr="004F64A4" w:rsidRDefault="00035544" w:rsidP="00606538">
            <w:pPr>
              <w:pStyle w:val="Tablea"/>
            </w:pPr>
            <w:r w:rsidRPr="004F64A4">
              <w:t xml:space="preserve">(a) no part of the monetary value </w:t>
            </w:r>
            <w:r w:rsidR="00A34E49" w:rsidRPr="004F64A4">
              <w:t>stored in connection with</w:t>
            </w:r>
            <w:r w:rsidRPr="004F64A4">
              <w:t xml:space="preserve"> the card may be withdrawn in cash; and</w:t>
            </w:r>
          </w:p>
          <w:p w:rsidR="00035544" w:rsidRPr="004F64A4" w:rsidRDefault="00035544" w:rsidP="00606538">
            <w:pPr>
              <w:pStyle w:val="Tablea"/>
            </w:pPr>
            <w:r w:rsidRPr="004F64A4">
              <w:t>(b) the increased monetary value is not less than:</w:t>
            </w:r>
          </w:p>
          <w:p w:rsidR="00035544" w:rsidRPr="004F64A4" w:rsidRDefault="00035544" w:rsidP="00606538">
            <w:pPr>
              <w:pStyle w:val="Tablei"/>
            </w:pPr>
            <w:r w:rsidRPr="004F64A4">
              <w:t>(i) $5,000; or</w:t>
            </w:r>
          </w:p>
          <w:p w:rsidR="00035544" w:rsidRPr="004F64A4" w:rsidRDefault="00035544" w:rsidP="00606538">
            <w:pPr>
              <w:pStyle w:val="Tablei"/>
            </w:pPr>
            <w:r w:rsidRPr="004F64A4">
              <w:t>(ii) if another amount is specified in the regulations—that other amount</w:t>
            </w:r>
          </w:p>
        </w:tc>
        <w:tc>
          <w:tcPr>
            <w:tcW w:w="3241" w:type="dxa"/>
            <w:tcBorders>
              <w:top w:val="single" w:sz="4" w:space="0" w:color="auto"/>
            </w:tcBorders>
            <w:shd w:val="clear" w:color="auto" w:fill="auto"/>
          </w:tcPr>
          <w:p w:rsidR="00035544" w:rsidRPr="004F64A4" w:rsidRDefault="00035544" w:rsidP="00606538">
            <w:pPr>
              <w:pStyle w:val="Tabletext"/>
            </w:pPr>
            <w:r w:rsidRPr="004F64A4">
              <w:t>the person</w:t>
            </w:r>
          </w:p>
        </w:tc>
      </w:tr>
      <w:tr w:rsidR="00035544" w:rsidRPr="004F64A4" w:rsidTr="00621DEF">
        <w:tc>
          <w:tcPr>
            <w:tcW w:w="714" w:type="dxa"/>
            <w:tcBorders>
              <w:bottom w:val="single" w:sz="4" w:space="0" w:color="auto"/>
            </w:tcBorders>
            <w:shd w:val="clear" w:color="auto" w:fill="auto"/>
          </w:tcPr>
          <w:p w:rsidR="00035544" w:rsidRPr="004F64A4" w:rsidRDefault="00035544" w:rsidP="00035544">
            <w:pPr>
              <w:pStyle w:val="Tabletext"/>
            </w:pPr>
            <w:r w:rsidRPr="004F64A4">
              <w:t>25</w:t>
            </w:r>
          </w:p>
        </w:tc>
        <w:tc>
          <w:tcPr>
            <w:tcW w:w="3131" w:type="dxa"/>
            <w:tcBorders>
              <w:bottom w:val="single" w:sz="4" w:space="0" w:color="auto"/>
            </w:tcBorders>
            <w:shd w:val="clear" w:color="auto" w:fill="auto"/>
          </w:tcPr>
          <w:p w:rsidR="00035544" w:rsidRPr="004F64A4" w:rsidRDefault="00035544" w:rsidP="00035544">
            <w:pPr>
              <w:pStyle w:val="Tabletext"/>
            </w:pPr>
            <w:r w:rsidRPr="004F64A4">
              <w:t>issuing a traveller’s cheque to a person</w:t>
            </w:r>
          </w:p>
        </w:tc>
        <w:tc>
          <w:tcPr>
            <w:tcW w:w="3241" w:type="dxa"/>
            <w:tcBorders>
              <w:bottom w:val="single" w:sz="4" w:space="0" w:color="auto"/>
            </w:tcBorders>
            <w:shd w:val="clear" w:color="auto" w:fill="auto"/>
          </w:tcPr>
          <w:p w:rsidR="00035544" w:rsidRPr="004F64A4" w:rsidRDefault="00035544" w:rsidP="00035544">
            <w:pPr>
              <w:pStyle w:val="Tabletext"/>
            </w:pPr>
            <w:r w:rsidRPr="004F64A4">
              <w:t>the person</w:t>
            </w:r>
          </w:p>
        </w:tc>
      </w:tr>
      <w:tr w:rsidR="00035544" w:rsidRPr="004F64A4" w:rsidTr="009254D4">
        <w:tc>
          <w:tcPr>
            <w:tcW w:w="714" w:type="dxa"/>
            <w:tcBorders>
              <w:bottom w:val="single" w:sz="4" w:space="0" w:color="auto"/>
            </w:tcBorders>
            <w:shd w:val="clear" w:color="auto" w:fill="auto"/>
          </w:tcPr>
          <w:p w:rsidR="00035544" w:rsidRPr="004F64A4" w:rsidRDefault="00035544" w:rsidP="00035544">
            <w:pPr>
              <w:pStyle w:val="Tabletext"/>
            </w:pPr>
            <w:r w:rsidRPr="004F64A4">
              <w:t>26</w:t>
            </w:r>
          </w:p>
        </w:tc>
        <w:tc>
          <w:tcPr>
            <w:tcW w:w="3131" w:type="dxa"/>
            <w:tcBorders>
              <w:bottom w:val="single" w:sz="4" w:space="0" w:color="auto"/>
            </w:tcBorders>
            <w:shd w:val="clear" w:color="auto" w:fill="auto"/>
          </w:tcPr>
          <w:p w:rsidR="00035544" w:rsidRPr="004F64A4" w:rsidRDefault="00035544" w:rsidP="00035544">
            <w:pPr>
              <w:pStyle w:val="Tabletext"/>
            </w:pPr>
            <w:r w:rsidRPr="004F64A4">
              <w:t>in the capacity of issuer of a traveller’s cheque, cashing or redeeming a traveller’s cheque held by a person</w:t>
            </w:r>
          </w:p>
        </w:tc>
        <w:tc>
          <w:tcPr>
            <w:tcW w:w="3241" w:type="dxa"/>
            <w:tcBorders>
              <w:bottom w:val="single" w:sz="4" w:space="0" w:color="auto"/>
            </w:tcBorders>
            <w:shd w:val="clear" w:color="auto" w:fill="auto"/>
          </w:tcPr>
          <w:p w:rsidR="00035544" w:rsidRPr="004F64A4" w:rsidRDefault="00035544" w:rsidP="00035544">
            <w:pPr>
              <w:pStyle w:val="Tabletext"/>
            </w:pPr>
            <w:r w:rsidRPr="004F64A4">
              <w:t>the person</w:t>
            </w:r>
          </w:p>
        </w:tc>
      </w:tr>
      <w:tr w:rsidR="00035544" w:rsidRPr="004F64A4" w:rsidTr="00E40ED2">
        <w:trPr>
          <w:cantSplit/>
        </w:trPr>
        <w:tc>
          <w:tcPr>
            <w:tcW w:w="714" w:type="dxa"/>
            <w:tcBorders>
              <w:top w:val="single" w:sz="4" w:space="0" w:color="auto"/>
              <w:bottom w:val="single" w:sz="4" w:space="0" w:color="auto"/>
            </w:tcBorders>
            <w:shd w:val="clear" w:color="auto" w:fill="auto"/>
          </w:tcPr>
          <w:p w:rsidR="00035544" w:rsidRPr="004F64A4" w:rsidRDefault="00035544" w:rsidP="00E40ED2">
            <w:pPr>
              <w:pStyle w:val="Tabletext"/>
            </w:pPr>
            <w:r w:rsidRPr="004F64A4">
              <w:t>27</w:t>
            </w:r>
          </w:p>
        </w:tc>
        <w:tc>
          <w:tcPr>
            <w:tcW w:w="3131" w:type="dxa"/>
            <w:tcBorders>
              <w:top w:val="single" w:sz="4" w:space="0" w:color="auto"/>
              <w:bottom w:val="single" w:sz="4" w:space="0" w:color="auto"/>
            </w:tcBorders>
            <w:shd w:val="clear" w:color="auto" w:fill="auto"/>
          </w:tcPr>
          <w:p w:rsidR="00035544" w:rsidRPr="004F64A4" w:rsidRDefault="00035544" w:rsidP="00035544">
            <w:pPr>
              <w:pStyle w:val="Tabletext"/>
            </w:pPr>
            <w:r w:rsidRPr="004F64A4">
              <w:t>issuing a money order, postal order or similar order to a person, where the face value of the order is not less than:</w:t>
            </w:r>
          </w:p>
          <w:p w:rsidR="00035544" w:rsidRPr="004F64A4" w:rsidRDefault="00035544" w:rsidP="00035544">
            <w:pPr>
              <w:pStyle w:val="Tablea"/>
            </w:pPr>
            <w:r w:rsidRPr="004F64A4">
              <w:t>(a) $1,000; or</w:t>
            </w:r>
          </w:p>
          <w:p w:rsidR="00035544" w:rsidRPr="004F64A4" w:rsidRDefault="00035544" w:rsidP="00035544">
            <w:pPr>
              <w:pStyle w:val="Tablea"/>
            </w:pPr>
            <w:r w:rsidRPr="004F64A4">
              <w:t>(b) if another amount is specified in the regulations—that other amount</w:t>
            </w:r>
          </w:p>
        </w:tc>
        <w:tc>
          <w:tcPr>
            <w:tcW w:w="3241" w:type="dxa"/>
            <w:tcBorders>
              <w:top w:val="single" w:sz="4" w:space="0" w:color="auto"/>
              <w:bottom w:val="single" w:sz="4" w:space="0" w:color="auto"/>
            </w:tcBorders>
            <w:shd w:val="clear" w:color="auto" w:fill="auto"/>
          </w:tcPr>
          <w:p w:rsidR="00035544" w:rsidRPr="004F64A4" w:rsidRDefault="00035544" w:rsidP="00035544">
            <w:pPr>
              <w:pStyle w:val="Tabletext"/>
            </w:pPr>
            <w:r w:rsidRPr="004F64A4">
              <w:t>the person</w:t>
            </w:r>
          </w:p>
        </w:tc>
      </w:tr>
      <w:tr w:rsidR="00035544" w:rsidRPr="004F64A4" w:rsidTr="00952D8C">
        <w:trPr>
          <w:cantSplit/>
        </w:trPr>
        <w:tc>
          <w:tcPr>
            <w:tcW w:w="714" w:type="dxa"/>
            <w:tcBorders>
              <w:top w:val="single" w:sz="4" w:space="0" w:color="auto"/>
            </w:tcBorders>
            <w:shd w:val="clear" w:color="auto" w:fill="auto"/>
          </w:tcPr>
          <w:p w:rsidR="00035544" w:rsidRPr="004F64A4" w:rsidRDefault="00035544" w:rsidP="00035544">
            <w:pPr>
              <w:pStyle w:val="Tabletext"/>
            </w:pPr>
            <w:r w:rsidRPr="004F64A4">
              <w:t>28</w:t>
            </w:r>
          </w:p>
        </w:tc>
        <w:tc>
          <w:tcPr>
            <w:tcW w:w="3131" w:type="dxa"/>
            <w:tcBorders>
              <w:top w:val="single" w:sz="4" w:space="0" w:color="auto"/>
            </w:tcBorders>
            <w:shd w:val="clear" w:color="auto" w:fill="auto"/>
          </w:tcPr>
          <w:p w:rsidR="00035544" w:rsidRPr="004F64A4" w:rsidRDefault="00035544" w:rsidP="00035544">
            <w:pPr>
              <w:pStyle w:val="Tabletext"/>
            </w:pPr>
            <w:r w:rsidRPr="004F64A4">
              <w:t>in the capacity of issuer of a money order, postal order or similar order, cashing or redeeming a money order, postal order or similar order held by a person, where the face value of the order is not less than:</w:t>
            </w:r>
          </w:p>
          <w:p w:rsidR="00035544" w:rsidRPr="004F64A4" w:rsidRDefault="00035544" w:rsidP="00035544">
            <w:pPr>
              <w:pStyle w:val="Tablea"/>
            </w:pPr>
            <w:r w:rsidRPr="004F64A4">
              <w:t>(a) $1,000; or</w:t>
            </w:r>
          </w:p>
          <w:p w:rsidR="00035544" w:rsidRPr="004F64A4" w:rsidRDefault="00035544" w:rsidP="00035544">
            <w:pPr>
              <w:pStyle w:val="Tablea"/>
            </w:pPr>
            <w:r w:rsidRPr="004F64A4">
              <w:t>(b) if another amount is specified in the regulations—that other amount</w:t>
            </w:r>
          </w:p>
        </w:tc>
        <w:tc>
          <w:tcPr>
            <w:tcW w:w="3241" w:type="dxa"/>
            <w:tcBorders>
              <w:top w:val="single" w:sz="4" w:space="0" w:color="auto"/>
            </w:tcBorders>
            <w:shd w:val="clear" w:color="auto" w:fill="auto"/>
          </w:tcPr>
          <w:p w:rsidR="00035544" w:rsidRPr="004F64A4" w:rsidRDefault="00035544" w:rsidP="00035544">
            <w:pPr>
              <w:pStyle w:val="Tabletext"/>
            </w:pPr>
            <w:r w:rsidRPr="004F64A4">
              <w:t>the person</w:t>
            </w:r>
          </w:p>
        </w:tc>
      </w:tr>
      <w:tr w:rsidR="00035544" w:rsidRPr="004F64A4" w:rsidTr="00C72BA2">
        <w:tc>
          <w:tcPr>
            <w:tcW w:w="714" w:type="dxa"/>
            <w:shd w:val="clear" w:color="auto" w:fill="auto"/>
          </w:tcPr>
          <w:p w:rsidR="00035544" w:rsidRPr="004F64A4" w:rsidRDefault="00035544" w:rsidP="00606538">
            <w:pPr>
              <w:pStyle w:val="Tabletext"/>
            </w:pPr>
            <w:r w:rsidRPr="004F64A4">
              <w:t>29</w:t>
            </w:r>
          </w:p>
        </w:tc>
        <w:tc>
          <w:tcPr>
            <w:tcW w:w="3131" w:type="dxa"/>
            <w:shd w:val="clear" w:color="auto" w:fill="auto"/>
          </w:tcPr>
          <w:p w:rsidR="00035544" w:rsidRPr="004F64A4" w:rsidRDefault="00035544" w:rsidP="007A28A1">
            <w:pPr>
              <w:pStyle w:val="Tabletext"/>
              <w:keepNext/>
            </w:pPr>
            <w:r w:rsidRPr="004F64A4">
              <w:t>in the capacity of ordering institution, accepting an electronic funds transfer instruction from the payer</w:t>
            </w:r>
          </w:p>
        </w:tc>
        <w:tc>
          <w:tcPr>
            <w:tcW w:w="3241" w:type="dxa"/>
            <w:shd w:val="clear" w:color="auto" w:fill="auto"/>
          </w:tcPr>
          <w:p w:rsidR="00035544" w:rsidRPr="004F64A4" w:rsidRDefault="00035544" w:rsidP="007A28A1">
            <w:pPr>
              <w:pStyle w:val="Tabletext"/>
              <w:keepNext/>
            </w:pPr>
            <w:r w:rsidRPr="004F64A4">
              <w:t>the payer</w:t>
            </w:r>
          </w:p>
        </w:tc>
      </w:tr>
      <w:tr w:rsidR="00035544" w:rsidRPr="004F64A4" w:rsidTr="00621DEF">
        <w:tc>
          <w:tcPr>
            <w:tcW w:w="714" w:type="dxa"/>
            <w:tcBorders>
              <w:bottom w:val="single" w:sz="4" w:space="0" w:color="auto"/>
            </w:tcBorders>
            <w:shd w:val="clear" w:color="auto" w:fill="auto"/>
          </w:tcPr>
          <w:p w:rsidR="00035544" w:rsidRPr="004F64A4" w:rsidRDefault="00035544" w:rsidP="00035544">
            <w:pPr>
              <w:pStyle w:val="Tabletext"/>
            </w:pPr>
            <w:r w:rsidRPr="004F64A4">
              <w:t>30</w:t>
            </w:r>
          </w:p>
        </w:tc>
        <w:tc>
          <w:tcPr>
            <w:tcW w:w="3131" w:type="dxa"/>
            <w:tcBorders>
              <w:bottom w:val="single" w:sz="4" w:space="0" w:color="auto"/>
            </w:tcBorders>
            <w:shd w:val="clear" w:color="auto" w:fill="auto"/>
          </w:tcPr>
          <w:p w:rsidR="00035544" w:rsidRPr="004F64A4" w:rsidRDefault="00035544" w:rsidP="00035544">
            <w:pPr>
              <w:pStyle w:val="Tabletext"/>
            </w:pPr>
            <w:r w:rsidRPr="004F64A4">
              <w:t>in the capacity of beneficiary institution, making money available to the payee as a result of an electronic funds transfer instruction</w:t>
            </w:r>
          </w:p>
        </w:tc>
        <w:tc>
          <w:tcPr>
            <w:tcW w:w="3241" w:type="dxa"/>
            <w:tcBorders>
              <w:bottom w:val="single" w:sz="4" w:space="0" w:color="auto"/>
            </w:tcBorders>
            <w:shd w:val="clear" w:color="auto" w:fill="auto"/>
          </w:tcPr>
          <w:p w:rsidR="00035544" w:rsidRPr="004F64A4" w:rsidRDefault="00035544" w:rsidP="00035544">
            <w:pPr>
              <w:pStyle w:val="Tabletext"/>
            </w:pPr>
            <w:r w:rsidRPr="004F64A4">
              <w:t>the payee</w:t>
            </w:r>
          </w:p>
        </w:tc>
      </w:tr>
      <w:tr w:rsidR="001842D3" w:rsidRPr="004F64A4" w:rsidTr="009254D4">
        <w:tc>
          <w:tcPr>
            <w:tcW w:w="714" w:type="dxa"/>
            <w:tcBorders>
              <w:bottom w:val="single" w:sz="4" w:space="0" w:color="auto"/>
            </w:tcBorders>
            <w:shd w:val="clear" w:color="auto" w:fill="auto"/>
          </w:tcPr>
          <w:p w:rsidR="001842D3" w:rsidRPr="004F64A4" w:rsidRDefault="001842D3" w:rsidP="00035544">
            <w:pPr>
              <w:pStyle w:val="Tabletext"/>
            </w:pPr>
            <w:r w:rsidRPr="004F64A4">
              <w:t>31</w:t>
            </w:r>
          </w:p>
        </w:tc>
        <w:tc>
          <w:tcPr>
            <w:tcW w:w="3131" w:type="dxa"/>
            <w:tcBorders>
              <w:bottom w:val="single" w:sz="4" w:space="0" w:color="auto"/>
            </w:tcBorders>
            <w:shd w:val="clear" w:color="auto" w:fill="auto"/>
          </w:tcPr>
          <w:p w:rsidR="001842D3" w:rsidRPr="004F64A4" w:rsidRDefault="001842D3" w:rsidP="00035544">
            <w:pPr>
              <w:pStyle w:val="Tabletext"/>
            </w:pPr>
            <w:r w:rsidRPr="004F64A4">
              <w:t>in the capacity of a non</w:t>
            </w:r>
            <w:r w:rsidR="004F64A4">
              <w:noBreakHyphen/>
            </w:r>
            <w:r w:rsidRPr="004F64A4">
              <w:t>financier carrying on a business of giving effect to remittance arrangements, accepting an instruction from a transferor entity for the transfer of money or property under a designated remittance arrangement</w:t>
            </w:r>
          </w:p>
        </w:tc>
        <w:tc>
          <w:tcPr>
            <w:tcW w:w="3241" w:type="dxa"/>
            <w:tcBorders>
              <w:bottom w:val="single" w:sz="4" w:space="0" w:color="auto"/>
            </w:tcBorders>
            <w:shd w:val="clear" w:color="auto" w:fill="auto"/>
          </w:tcPr>
          <w:p w:rsidR="001842D3" w:rsidRPr="004F64A4" w:rsidRDefault="001842D3" w:rsidP="00035544">
            <w:pPr>
              <w:pStyle w:val="Tabletext"/>
            </w:pPr>
            <w:r w:rsidRPr="004F64A4">
              <w:t>the transferor entity</w:t>
            </w:r>
          </w:p>
        </w:tc>
      </w:tr>
      <w:tr w:rsidR="001842D3" w:rsidRPr="004F64A4" w:rsidTr="00952D8C">
        <w:tc>
          <w:tcPr>
            <w:tcW w:w="714" w:type="dxa"/>
            <w:tcBorders>
              <w:top w:val="single" w:sz="4" w:space="0" w:color="auto"/>
              <w:bottom w:val="single" w:sz="4" w:space="0" w:color="auto"/>
            </w:tcBorders>
            <w:shd w:val="clear" w:color="auto" w:fill="auto"/>
          </w:tcPr>
          <w:p w:rsidR="001842D3" w:rsidRPr="004F64A4" w:rsidRDefault="001842D3" w:rsidP="00E40ED2">
            <w:pPr>
              <w:pStyle w:val="Tabletext"/>
            </w:pPr>
            <w:r w:rsidRPr="004F64A4">
              <w:t>32</w:t>
            </w:r>
          </w:p>
        </w:tc>
        <w:tc>
          <w:tcPr>
            <w:tcW w:w="3131" w:type="dxa"/>
            <w:tcBorders>
              <w:top w:val="single" w:sz="4" w:space="0" w:color="auto"/>
              <w:bottom w:val="single" w:sz="4" w:space="0" w:color="auto"/>
            </w:tcBorders>
            <w:shd w:val="clear" w:color="auto" w:fill="auto"/>
          </w:tcPr>
          <w:p w:rsidR="001842D3" w:rsidRPr="004F64A4" w:rsidRDefault="001842D3" w:rsidP="00035544">
            <w:pPr>
              <w:pStyle w:val="Tabletext"/>
            </w:pPr>
            <w:r w:rsidRPr="004F64A4">
              <w:t>in the capacity of a non</w:t>
            </w:r>
            <w:r w:rsidR="004F64A4">
              <w:noBreakHyphen/>
            </w:r>
            <w:r w:rsidRPr="004F64A4">
              <w:t>financier carrying on a business of giving effect to remittance arrangements, making money or property available, or arranging for it to be made available, to an ultimate transferee entity as a result of a transfer under a designated remittance arrangement</w:t>
            </w:r>
          </w:p>
        </w:tc>
        <w:tc>
          <w:tcPr>
            <w:tcW w:w="3241" w:type="dxa"/>
            <w:tcBorders>
              <w:top w:val="single" w:sz="4" w:space="0" w:color="auto"/>
              <w:bottom w:val="single" w:sz="4" w:space="0" w:color="auto"/>
            </w:tcBorders>
            <w:shd w:val="clear" w:color="auto" w:fill="auto"/>
          </w:tcPr>
          <w:p w:rsidR="001842D3" w:rsidRPr="004F64A4" w:rsidRDefault="001842D3" w:rsidP="00035544">
            <w:pPr>
              <w:pStyle w:val="Tabletext"/>
            </w:pPr>
            <w:r w:rsidRPr="004F64A4">
              <w:t>the ultimate transferee entity</w:t>
            </w:r>
          </w:p>
        </w:tc>
      </w:tr>
      <w:tr w:rsidR="00015B50" w:rsidRPr="004F64A4" w:rsidTr="009254D4">
        <w:trPr>
          <w:cantSplit/>
        </w:trPr>
        <w:tc>
          <w:tcPr>
            <w:tcW w:w="714" w:type="dxa"/>
            <w:tcBorders>
              <w:top w:val="single" w:sz="4" w:space="0" w:color="auto"/>
              <w:bottom w:val="single" w:sz="4" w:space="0" w:color="auto"/>
            </w:tcBorders>
            <w:shd w:val="clear" w:color="auto" w:fill="auto"/>
          </w:tcPr>
          <w:p w:rsidR="00015B50" w:rsidRPr="004F64A4" w:rsidRDefault="00015B50" w:rsidP="00035544">
            <w:pPr>
              <w:pStyle w:val="Tabletext"/>
            </w:pPr>
            <w:r w:rsidRPr="004F64A4">
              <w:t>32A</w:t>
            </w:r>
          </w:p>
        </w:tc>
        <w:tc>
          <w:tcPr>
            <w:tcW w:w="3131" w:type="dxa"/>
            <w:tcBorders>
              <w:top w:val="single" w:sz="4" w:space="0" w:color="auto"/>
              <w:bottom w:val="single" w:sz="4" w:space="0" w:color="auto"/>
            </w:tcBorders>
            <w:shd w:val="clear" w:color="auto" w:fill="auto"/>
          </w:tcPr>
          <w:p w:rsidR="00015B50" w:rsidRPr="004F64A4" w:rsidRDefault="00015B50" w:rsidP="00015B50">
            <w:pPr>
              <w:pStyle w:val="Tabletext"/>
            </w:pPr>
            <w:r w:rsidRPr="004F64A4">
              <w:t>operating a network of persons by providing a platform or operating system (however described), where:</w:t>
            </w:r>
          </w:p>
          <w:p w:rsidR="00015B50" w:rsidRPr="004F64A4" w:rsidRDefault="00015B50" w:rsidP="00015B50">
            <w:pPr>
              <w:pStyle w:val="Tablea"/>
            </w:pPr>
            <w:r w:rsidRPr="004F64A4">
              <w:t>(a) the persons in the network provide a designated service referred to in item</w:t>
            </w:r>
            <w:r w:rsidR="004F64A4">
              <w:t> </w:t>
            </w:r>
            <w:r w:rsidRPr="004F64A4">
              <w:t>31 or 32 by means of the platform or operating system; and</w:t>
            </w:r>
          </w:p>
          <w:p w:rsidR="00015B50" w:rsidRPr="004F64A4" w:rsidRDefault="00015B50" w:rsidP="00015B50">
            <w:pPr>
              <w:pStyle w:val="Tablea"/>
            </w:pPr>
            <w:r w:rsidRPr="004F64A4">
              <w:t>(b) the operator is a non</w:t>
            </w:r>
            <w:r w:rsidR="004F64A4">
              <w:noBreakHyphen/>
            </w:r>
            <w:r w:rsidRPr="004F64A4">
              <w:t>financier.</w:t>
            </w:r>
          </w:p>
        </w:tc>
        <w:tc>
          <w:tcPr>
            <w:tcW w:w="3241" w:type="dxa"/>
            <w:tcBorders>
              <w:top w:val="single" w:sz="4" w:space="0" w:color="auto"/>
              <w:bottom w:val="single" w:sz="4" w:space="0" w:color="auto"/>
            </w:tcBorders>
            <w:shd w:val="clear" w:color="auto" w:fill="auto"/>
          </w:tcPr>
          <w:p w:rsidR="00015B50" w:rsidRPr="004F64A4" w:rsidRDefault="00015B50" w:rsidP="00035544">
            <w:pPr>
              <w:pStyle w:val="Tabletext"/>
            </w:pPr>
            <w:r w:rsidRPr="004F64A4">
              <w:t>the person who provides designated services as part of the network</w:t>
            </w:r>
          </w:p>
        </w:tc>
      </w:tr>
      <w:tr w:rsidR="00035544" w:rsidRPr="004F64A4" w:rsidTr="009254D4">
        <w:tc>
          <w:tcPr>
            <w:tcW w:w="714" w:type="dxa"/>
            <w:tcBorders>
              <w:bottom w:val="single" w:sz="4" w:space="0" w:color="auto"/>
            </w:tcBorders>
            <w:shd w:val="clear" w:color="auto" w:fill="auto"/>
          </w:tcPr>
          <w:p w:rsidR="00035544" w:rsidRPr="004F64A4" w:rsidRDefault="00035544" w:rsidP="00035544">
            <w:pPr>
              <w:pStyle w:val="Tabletext"/>
            </w:pPr>
            <w:r w:rsidRPr="004F64A4">
              <w:t>33</w:t>
            </w:r>
          </w:p>
        </w:tc>
        <w:tc>
          <w:tcPr>
            <w:tcW w:w="3131" w:type="dxa"/>
            <w:tcBorders>
              <w:bottom w:val="single" w:sz="4" w:space="0" w:color="auto"/>
            </w:tcBorders>
            <w:shd w:val="clear" w:color="auto" w:fill="auto"/>
          </w:tcPr>
          <w:p w:rsidR="00035544" w:rsidRPr="004F64A4" w:rsidRDefault="00035544" w:rsidP="00035544">
            <w:pPr>
              <w:pStyle w:val="Tabletext"/>
            </w:pPr>
            <w:r w:rsidRPr="004F64A4">
              <w:t>in the capacity of agent of a person, acquiring or disposing of:</w:t>
            </w:r>
          </w:p>
          <w:p w:rsidR="00035544" w:rsidRPr="004F64A4" w:rsidRDefault="00035544" w:rsidP="00035544">
            <w:pPr>
              <w:pStyle w:val="Tablea"/>
            </w:pPr>
            <w:r w:rsidRPr="004F64A4">
              <w:t>(a) a security; or</w:t>
            </w:r>
          </w:p>
          <w:p w:rsidR="00035544" w:rsidRPr="004F64A4" w:rsidRDefault="00035544" w:rsidP="00035544">
            <w:pPr>
              <w:pStyle w:val="Tablea"/>
            </w:pPr>
            <w:r w:rsidRPr="004F64A4">
              <w:t>(b) a derivative; or</w:t>
            </w:r>
          </w:p>
          <w:p w:rsidR="006C208D" w:rsidRPr="004F64A4" w:rsidRDefault="006C208D" w:rsidP="006C208D">
            <w:pPr>
              <w:pStyle w:val="Tablea"/>
            </w:pPr>
            <w:r w:rsidRPr="004F64A4">
              <w:t>(ba) an Australian carbon credit unit; or</w:t>
            </w:r>
          </w:p>
          <w:p w:rsidR="006C208D" w:rsidRPr="004F64A4" w:rsidRDefault="006C208D" w:rsidP="006C208D">
            <w:pPr>
              <w:pStyle w:val="Tablea"/>
            </w:pPr>
            <w:r w:rsidRPr="004F64A4">
              <w:t>(bb) an eligible international emissions unit; or</w:t>
            </w:r>
          </w:p>
          <w:p w:rsidR="00035544" w:rsidRPr="004F64A4" w:rsidRDefault="00035544" w:rsidP="006C208D">
            <w:pPr>
              <w:pStyle w:val="Tablea"/>
            </w:pPr>
            <w:r w:rsidRPr="004F64A4">
              <w:t>(c) a foreign exchange contract;</w:t>
            </w:r>
          </w:p>
          <w:p w:rsidR="00035544" w:rsidRPr="004F64A4" w:rsidRDefault="00035544" w:rsidP="00035544">
            <w:pPr>
              <w:pStyle w:val="Tabletext"/>
            </w:pPr>
            <w:r w:rsidRPr="004F64A4">
              <w:t>on behalf of the person, where:</w:t>
            </w:r>
          </w:p>
          <w:p w:rsidR="00035544" w:rsidRPr="004F64A4" w:rsidRDefault="00035544" w:rsidP="00035544">
            <w:pPr>
              <w:pStyle w:val="Tablea"/>
            </w:pPr>
            <w:r w:rsidRPr="004F64A4">
              <w:t>(d) the acquisition or disposal is in the course of carrying on a business of acquiring or disposing of securities, derivatives</w:t>
            </w:r>
            <w:r w:rsidR="0055233A" w:rsidRPr="004F64A4">
              <w:t>, Australian carbon credit units, eligible international emissions units</w:t>
            </w:r>
            <w:r w:rsidRPr="004F64A4">
              <w:t xml:space="preserve"> or foreign exchange contracts in the capacity of agent; and</w:t>
            </w:r>
          </w:p>
          <w:p w:rsidR="00035544" w:rsidRPr="004F64A4" w:rsidRDefault="00035544" w:rsidP="00035544">
            <w:pPr>
              <w:pStyle w:val="Tablea"/>
              <w:rPr>
                <w:i/>
              </w:rPr>
            </w:pPr>
            <w:r w:rsidRPr="004F64A4">
              <w:t>(e) the service is not specified in the AML/CTF Rules</w:t>
            </w:r>
          </w:p>
        </w:tc>
        <w:tc>
          <w:tcPr>
            <w:tcW w:w="3241" w:type="dxa"/>
            <w:tcBorders>
              <w:bottom w:val="single" w:sz="4" w:space="0" w:color="auto"/>
            </w:tcBorders>
            <w:shd w:val="clear" w:color="auto" w:fill="auto"/>
          </w:tcPr>
          <w:p w:rsidR="00035544" w:rsidRPr="004F64A4" w:rsidRDefault="00035544" w:rsidP="00035544">
            <w:pPr>
              <w:pStyle w:val="Tabletext"/>
            </w:pPr>
            <w:r w:rsidRPr="004F64A4">
              <w:t>the person</w:t>
            </w:r>
          </w:p>
        </w:tc>
      </w:tr>
      <w:tr w:rsidR="00035544" w:rsidRPr="004F64A4" w:rsidTr="00CF42E3">
        <w:trPr>
          <w:cantSplit/>
        </w:trPr>
        <w:tc>
          <w:tcPr>
            <w:tcW w:w="714" w:type="dxa"/>
            <w:tcBorders>
              <w:top w:val="single" w:sz="4" w:space="0" w:color="auto"/>
              <w:bottom w:val="single" w:sz="4" w:space="0" w:color="auto"/>
            </w:tcBorders>
            <w:shd w:val="clear" w:color="auto" w:fill="auto"/>
          </w:tcPr>
          <w:p w:rsidR="00035544" w:rsidRPr="004F64A4" w:rsidRDefault="00035544" w:rsidP="00F539A7">
            <w:pPr>
              <w:pStyle w:val="Tabletext"/>
            </w:pPr>
            <w:r w:rsidRPr="004F64A4">
              <w:t>34</w:t>
            </w:r>
          </w:p>
        </w:tc>
        <w:tc>
          <w:tcPr>
            <w:tcW w:w="3131" w:type="dxa"/>
            <w:tcBorders>
              <w:top w:val="single" w:sz="4" w:space="0" w:color="auto"/>
              <w:bottom w:val="single" w:sz="4" w:space="0" w:color="auto"/>
            </w:tcBorders>
            <w:shd w:val="clear" w:color="auto" w:fill="auto"/>
          </w:tcPr>
          <w:p w:rsidR="00035544" w:rsidRPr="004F64A4" w:rsidRDefault="00035544" w:rsidP="007A28A1">
            <w:pPr>
              <w:pStyle w:val="Tabletext"/>
              <w:keepNext/>
            </w:pPr>
            <w:r w:rsidRPr="004F64A4">
              <w:t>in the capacity of agent of a person, acquiring or disposing of:</w:t>
            </w:r>
          </w:p>
          <w:p w:rsidR="00035544" w:rsidRPr="004F64A4" w:rsidRDefault="00035544" w:rsidP="007A28A1">
            <w:pPr>
              <w:pStyle w:val="Tablea"/>
              <w:keepNext/>
            </w:pPr>
            <w:r w:rsidRPr="004F64A4">
              <w:t>(a) a bill of exchange; or</w:t>
            </w:r>
          </w:p>
          <w:p w:rsidR="00035544" w:rsidRPr="004F64A4" w:rsidRDefault="00035544" w:rsidP="007A28A1">
            <w:pPr>
              <w:pStyle w:val="Tablea"/>
              <w:keepNext/>
            </w:pPr>
            <w:r w:rsidRPr="004F64A4">
              <w:t>(b) a promissory note; or</w:t>
            </w:r>
          </w:p>
          <w:p w:rsidR="00035544" w:rsidRPr="004F64A4" w:rsidRDefault="00035544" w:rsidP="007A28A1">
            <w:pPr>
              <w:pStyle w:val="Tablea"/>
              <w:keepNext/>
            </w:pPr>
            <w:r w:rsidRPr="004F64A4">
              <w:t>(c) a letter of credit;</w:t>
            </w:r>
          </w:p>
          <w:p w:rsidR="00035544" w:rsidRPr="004F64A4" w:rsidRDefault="00035544" w:rsidP="007A28A1">
            <w:pPr>
              <w:pStyle w:val="Tabletext"/>
              <w:keepNext/>
            </w:pPr>
            <w:r w:rsidRPr="004F64A4">
              <w:t>on behalf of the person, where:</w:t>
            </w:r>
          </w:p>
          <w:p w:rsidR="00035544" w:rsidRPr="004F64A4" w:rsidRDefault="00035544" w:rsidP="007A28A1">
            <w:pPr>
              <w:pStyle w:val="Tablea"/>
              <w:keepNext/>
            </w:pPr>
            <w:r w:rsidRPr="004F64A4">
              <w:t>(d) the acquisition or disposal is in the course of carrying on a business of acquiring or disposing of bills of exchange, promissory notes or letters of credit in the capacity of agent; and</w:t>
            </w:r>
          </w:p>
          <w:p w:rsidR="00035544" w:rsidRPr="004F64A4" w:rsidRDefault="00035544" w:rsidP="007A28A1">
            <w:pPr>
              <w:pStyle w:val="Tablea"/>
              <w:keepNext/>
            </w:pPr>
            <w:r w:rsidRPr="004F64A4">
              <w:t>(e) the service is not specified in the AML/CTF Rules</w:t>
            </w:r>
          </w:p>
        </w:tc>
        <w:tc>
          <w:tcPr>
            <w:tcW w:w="3241" w:type="dxa"/>
            <w:tcBorders>
              <w:top w:val="single" w:sz="4" w:space="0" w:color="auto"/>
              <w:bottom w:val="single" w:sz="4" w:space="0" w:color="auto"/>
            </w:tcBorders>
            <w:shd w:val="clear" w:color="auto" w:fill="auto"/>
          </w:tcPr>
          <w:p w:rsidR="00035544" w:rsidRPr="004F64A4" w:rsidRDefault="00035544" w:rsidP="007A28A1">
            <w:pPr>
              <w:pStyle w:val="Tabletext"/>
              <w:keepNext/>
            </w:pPr>
            <w:r w:rsidRPr="004F64A4">
              <w:t>the person</w:t>
            </w:r>
          </w:p>
        </w:tc>
      </w:tr>
      <w:tr w:rsidR="00035544" w:rsidRPr="004F64A4" w:rsidTr="00DE4B58">
        <w:tc>
          <w:tcPr>
            <w:tcW w:w="714" w:type="dxa"/>
            <w:tcBorders>
              <w:top w:val="single" w:sz="4" w:space="0" w:color="auto"/>
              <w:bottom w:val="single" w:sz="4" w:space="0" w:color="auto"/>
            </w:tcBorders>
            <w:shd w:val="clear" w:color="auto" w:fill="auto"/>
          </w:tcPr>
          <w:p w:rsidR="00035544" w:rsidRPr="004F64A4" w:rsidRDefault="00035544" w:rsidP="00606538">
            <w:pPr>
              <w:pStyle w:val="Tabletext"/>
            </w:pPr>
            <w:r w:rsidRPr="004F64A4">
              <w:t>35</w:t>
            </w:r>
          </w:p>
        </w:tc>
        <w:tc>
          <w:tcPr>
            <w:tcW w:w="3131" w:type="dxa"/>
            <w:tcBorders>
              <w:top w:val="single" w:sz="4" w:space="0" w:color="auto"/>
              <w:bottom w:val="single" w:sz="4" w:space="0" w:color="auto"/>
            </w:tcBorders>
            <w:shd w:val="clear" w:color="auto" w:fill="auto"/>
          </w:tcPr>
          <w:p w:rsidR="00035544" w:rsidRPr="004F64A4" w:rsidRDefault="00035544" w:rsidP="00606538">
            <w:pPr>
              <w:pStyle w:val="Tabletext"/>
            </w:pPr>
            <w:r w:rsidRPr="004F64A4">
              <w:t>issuing or selling a security or derivative to a person, where:</w:t>
            </w:r>
          </w:p>
          <w:p w:rsidR="00035544" w:rsidRPr="004F64A4" w:rsidRDefault="00035544" w:rsidP="00606538">
            <w:pPr>
              <w:pStyle w:val="Tablea"/>
            </w:pPr>
            <w:r w:rsidRPr="004F64A4">
              <w:t>(a) the issue or sale is in the course of carrying on a business of issuing or selling securities or derivatives; and</w:t>
            </w:r>
          </w:p>
          <w:p w:rsidR="00822E40" w:rsidRPr="004F64A4" w:rsidRDefault="00822E40" w:rsidP="00606538">
            <w:pPr>
              <w:pStyle w:val="Tablea"/>
            </w:pPr>
            <w:r w:rsidRPr="004F64A4">
              <w:t>(b) in the case of an issue of a security or derivative—the issue does not consist of the issue by a company of either of the following:</w:t>
            </w:r>
          </w:p>
          <w:p w:rsidR="00822E40" w:rsidRPr="004F64A4" w:rsidRDefault="00822E40" w:rsidP="00606538">
            <w:pPr>
              <w:pStyle w:val="Tablei"/>
            </w:pPr>
            <w:r w:rsidRPr="004F64A4">
              <w:t>(i) a security of the company (other than an interest in a managed investment scheme); or</w:t>
            </w:r>
          </w:p>
          <w:p w:rsidR="00822E40" w:rsidRPr="004F64A4" w:rsidRDefault="00822E40" w:rsidP="00606538">
            <w:pPr>
              <w:pStyle w:val="Tablei"/>
            </w:pPr>
            <w:r w:rsidRPr="004F64A4">
              <w:t>(ii) an option to acquire a security of the company (other than an option to acquire an interest in a managed investment scheme); and</w:t>
            </w:r>
          </w:p>
          <w:p w:rsidR="00AE641E" w:rsidRPr="004F64A4" w:rsidRDefault="00AE641E" w:rsidP="00606538">
            <w:pPr>
              <w:pStyle w:val="Tablea"/>
            </w:pPr>
            <w:r w:rsidRPr="004F64A4">
              <w:t>(ba) in the case of an issue of a security or derivative—the issue does not consist of the issue by a government body of a security of the government body or of an option to acquire a security of the government body; and</w:t>
            </w:r>
          </w:p>
          <w:p w:rsidR="00035544" w:rsidRPr="004F64A4" w:rsidRDefault="00035544" w:rsidP="00606538">
            <w:pPr>
              <w:pStyle w:val="Tablea"/>
            </w:pPr>
            <w:r w:rsidRPr="004F64A4">
              <w:t>(c) in the case of an issue of a security or derivative—the issue is not an exempt financial market operator issue; and</w:t>
            </w:r>
          </w:p>
          <w:p w:rsidR="00035544" w:rsidRPr="004F64A4" w:rsidRDefault="00035544" w:rsidP="00606538">
            <w:pPr>
              <w:pStyle w:val="Tablea"/>
            </w:pPr>
            <w:r w:rsidRPr="004F64A4">
              <w:t>(d) such other conditions (if any) as are set out in the AML/CTF Rules are satisfied</w:t>
            </w:r>
          </w:p>
        </w:tc>
        <w:tc>
          <w:tcPr>
            <w:tcW w:w="3241" w:type="dxa"/>
            <w:tcBorders>
              <w:top w:val="single" w:sz="4" w:space="0" w:color="auto"/>
              <w:bottom w:val="single" w:sz="4" w:space="0" w:color="auto"/>
            </w:tcBorders>
            <w:shd w:val="clear" w:color="auto" w:fill="auto"/>
          </w:tcPr>
          <w:p w:rsidR="00035544" w:rsidRPr="004F64A4" w:rsidRDefault="00035544" w:rsidP="00606538">
            <w:pPr>
              <w:pStyle w:val="Tabletext"/>
            </w:pPr>
            <w:r w:rsidRPr="004F64A4">
              <w:t>the person</w:t>
            </w:r>
          </w:p>
        </w:tc>
      </w:tr>
      <w:tr w:rsidR="00035544" w:rsidRPr="004F64A4" w:rsidTr="00E40ED2">
        <w:trPr>
          <w:cantSplit/>
        </w:trPr>
        <w:tc>
          <w:tcPr>
            <w:tcW w:w="714" w:type="dxa"/>
            <w:tcBorders>
              <w:bottom w:val="single" w:sz="4" w:space="0" w:color="auto"/>
            </w:tcBorders>
            <w:shd w:val="clear" w:color="auto" w:fill="auto"/>
          </w:tcPr>
          <w:p w:rsidR="00035544" w:rsidRPr="004F64A4" w:rsidRDefault="00035544" w:rsidP="00E40ED2">
            <w:pPr>
              <w:pStyle w:val="Tabletext"/>
            </w:pPr>
            <w:r w:rsidRPr="004F64A4">
              <w:t>36</w:t>
            </w:r>
          </w:p>
        </w:tc>
        <w:tc>
          <w:tcPr>
            <w:tcW w:w="3131" w:type="dxa"/>
            <w:tcBorders>
              <w:bottom w:val="single" w:sz="4" w:space="0" w:color="auto"/>
            </w:tcBorders>
            <w:shd w:val="clear" w:color="auto" w:fill="auto"/>
          </w:tcPr>
          <w:p w:rsidR="00035544" w:rsidRPr="004F64A4" w:rsidRDefault="00035544" w:rsidP="00035544">
            <w:pPr>
              <w:pStyle w:val="Tabletext"/>
            </w:pPr>
            <w:r w:rsidRPr="004F64A4">
              <w:t>in the capacity of issuer of a bearer bond, redeeming a bearer bond</w:t>
            </w:r>
          </w:p>
        </w:tc>
        <w:tc>
          <w:tcPr>
            <w:tcW w:w="3241" w:type="dxa"/>
            <w:tcBorders>
              <w:bottom w:val="single" w:sz="4" w:space="0" w:color="auto"/>
            </w:tcBorders>
            <w:shd w:val="clear" w:color="auto" w:fill="auto"/>
          </w:tcPr>
          <w:p w:rsidR="00035544" w:rsidRPr="004F64A4" w:rsidRDefault="00035544" w:rsidP="00035544">
            <w:pPr>
              <w:pStyle w:val="Tabletext"/>
            </w:pPr>
            <w:r w:rsidRPr="004F64A4">
              <w:t>the person to whom the proceeds of the redemption are paid</w:t>
            </w:r>
          </w:p>
        </w:tc>
      </w:tr>
      <w:tr w:rsidR="00035544" w:rsidRPr="004F64A4" w:rsidTr="00952D8C">
        <w:trPr>
          <w:cantSplit/>
        </w:trPr>
        <w:tc>
          <w:tcPr>
            <w:tcW w:w="714" w:type="dxa"/>
            <w:tcBorders>
              <w:top w:val="single" w:sz="4" w:space="0" w:color="auto"/>
            </w:tcBorders>
            <w:shd w:val="clear" w:color="auto" w:fill="auto"/>
          </w:tcPr>
          <w:p w:rsidR="00035544" w:rsidRPr="004F64A4" w:rsidRDefault="00035544" w:rsidP="00035544">
            <w:pPr>
              <w:pStyle w:val="Tabletext"/>
            </w:pPr>
            <w:r w:rsidRPr="004F64A4">
              <w:t>37</w:t>
            </w:r>
          </w:p>
        </w:tc>
        <w:tc>
          <w:tcPr>
            <w:tcW w:w="3131" w:type="dxa"/>
            <w:tcBorders>
              <w:top w:val="single" w:sz="4" w:space="0" w:color="auto"/>
            </w:tcBorders>
            <w:shd w:val="clear" w:color="auto" w:fill="auto"/>
          </w:tcPr>
          <w:p w:rsidR="00035544" w:rsidRPr="004F64A4" w:rsidRDefault="00035544" w:rsidP="00035544">
            <w:pPr>
              <w:pStyle w:val="Tabletext"/>
            </w:pPr>
            <w:r w:rsidRPr="004F64A4">
              <w:t>issuing, or undertaking liability as the insurer under, a life policy or sinking fund policy</w:t>
            </w:r>
          </w:p>
        </w:tc>
        <w:tc>
          <w:tcPr>
            <w:tcW w:w="3241" w:type="dxa"/>
            <w:tcBorders>
              <w:top w:val="single" w:sz="4" w:space="0" w:color="auto"/>
            </w:tcBorders>
            <w:shd w:val="clear" w:color="auto" w:fill="auto"/>
          </w:tcPr>
          <w:p w:rsidR="00035544" w:rsidRPr="004F64A4" w:rsidRDefault="00035544" w:rsidP="00035544">
            <w:pPr>
              <w:pStyle w:val="Tabletext"/>
            </w:pPr>
            <w:r w:rsidRPr="004F64A4">
              <w:t>the holder of the policy</w:t>
            </w:r>
          </w:p>
        </w:tc>
      </w:tr>
      <w:tr w:rsidR="00035544" w:rsidRPr="004F64A4" w:rsidTr="00C72BA2">
        <w:tc>
          <w:tcPr>
            <w:tcW w:w="714" w:type="dxa"/>
            <w:shd w:val="clear" w:color="auto" w:fill="auto"/>
          </w:tcPr>
          <w:p w:rsidR="00035544" w:rsidRPr="004F64A4" w:rsidRDefault="00035544" w:rsidP="00035544">
            <w:pPr>
              <w:pStyle w:val="Tabletext"/>
            </w:pPr>
            <w:r w:rsidRPr="004F64A4">
              <w:t>38</w:t>
            </w:r>
          </w:p>
        </w:tc>
        <w:tc>
          <w:tcPr>
            <w:tcW w:w="3131" w:type="dxa"/>
            <w:shd w:val="clear" w:color="auto" w:fill="auto"/>
          </w:tcPr>
          <w:p w:rsidR="00035544" w:rsidRPr="004F64A4" w:rsidRDefault="00035544" w:rsidP="00035544">
            <w:pPr>
              <w:pStyle w:val="Tabletext"/>
            </w:pPr>
            <w:r w:rsidRPr="004F64A4">
              <w:t>in the capacity of insurer for a life policy or sinking fund policy, accepting a premium in relation to the policy</w:t>
            </w:r>
          </w:p>
        </w:tc>
        <w:tc>
          <w:tcPr>
            <w:tcW w:w="3241" w:type="dxa"/>
            <w:shd w:val="clear" w:color="auto" w:fill="auto"/>
          </w:tcPr>
          <w:p w:rsidR="00035544" w:rsidRPr="004F64A4" w:rsidRDefault="00035544" w:rsidP="00035544">
            <w:pPr>
              <w:pStyle w:val="Tabletext"/>
            </w:pPr>
            <w:r w:rsidRPr="004F64A4">
              <w:t>the holder of the policy</w:t>
            </w:r>
          </w:p>
        </w:tc>
      </w:tr>
      <w:tr w:rsidR="00035544" w:rsidRPr="004F64A4" w:rsidTr="00621DEF">
        <w:tc>
          <w:tcPr>
            <w:tcW w:w="714" w:type="dxa"/>
            <w:tcBorders>
              <w:bottom w:val="single" w:sz="4" w:space="0" w:color="auto"/>
            </w:tcBorders>
            <w:shd w:val="clear" w:color="auto" w:fill="auto"/>
          </w:tcPr>
          <w:p w:rsidR="00035544" w:rsidRPr="004F64A4" w:rsidRDefault="00035544" w:rsidP="00035544">
            <w:pPr>
              <w:pStyle w:val="Tabletext"/>
            </w:pPr>
            <w:r w:rsidRPr="004F64A4">
              <w:t>39</w:t>
            </w:r>
          </w:p>
        </w:tc>
        <w:tc>
          <w:tcPr>
            <w:tcW w:w="3131" w:type="dxa"/>
            <w:tcBorders>
              <w:bottom w:val="single" w:sz="4" w:space="0" w:color="auto"/>
            </w:tcBorders>
            <w:shd w:val="clear" w:color="auto" w:fill="auto"/>
          </w:tcPr>
          <w:p w:rsidR="00035544" w:rsidRPr="004F64A4" w:rsidRDefault="00035544" w:rsidP="00035544">
            <w:pPr>
              <w:pStyle w:val="Tabletext"/>
            </w:pPr>
            <w:r w:rsidRPr="004F64A4">
              <w:t>in the capacity of insurer for a life policy or sinking fund policy, making a payment to a person under the policy</w:t>
            </w:r>
          </w:p>
        </w:tc>
        <w:tc>
          <w:tcPr>
            <w:tcW w:w="3241" w:type="dxa"/>
            <w:tcBorders>
              <w:bottom w:val="single" w:sz="4" w:space="0" w:color="auto"/>
            </w:tcBorders>
            <w:shd w:val="clear" w:color="auto" w:fill="auto"/>
          </w:tcPr>
          <w:p w:rsidR="00035544" w:rsidRPr="004F64A4" w:rsidRDefault="00035544" w:rsidP="00035544">
            <w:pPr>
              <w:pStyle w:val="Tabletext"/>
            </w:pPr>
            <w:r w:rsidRPr="004F64A4">
              <w:t>the person</w:t>
            </w:r>
          </w:p>
        </w:tc>
      </w:tr>
      <w:tr w:rsidR="00035544" w:rsidRPr="004F64A4" w:rsidTr="009254D4">
        <w:tc>
          <w:tcPr>
            <w:tcW w:w="714" w:type="dxa"/>
            <w:tcBorders>
              <w:bottom w:val="single" w:sz="4" w:space="0" w:color="auto"/>
            </w:tcBorders>
            <w:shd w:val="clear" w:color="auto" w:fill="auto"/>
          </w:tcPr>
          <w:p w:rsidR="00035544" w:rsidRPr="004F64A4" w:rsidRDefault="00035544" w:rsidP="009965C1">
            <w:pPr>
              <w:pStyle w:val="Tabletext"/>
            </w:pPr>
            <w:r w:rsidRPr="004F64A4">
              <w:t>40</w:t>
            </w:r>
          </w:p>
        </w:tc>
        <w:tc>
          <w:tcPr>
            <w:tcW w:w="3131" w:type="dxa"/>
            <w:tcBorders>
              <w:bottom w:val="single" w:sz="4" w:space="0" w:color="auto"/>
            </w:tcBorders>
            <w:shd w:val="clear" w:color="auto" w:fill="auto"/>
          </w:tcPr>
          <w:p w:rsidR="00035544" w:rsidRPr="004F64A4" w:rsidRDefault="00035544" w:rsidP="00606538">
            <w:pPr>
              <w:pStyle w:val="Tabletext"/>
              <w:keepNext/>
            </w:pPr>
            <w:r w:rsidRPr="004F64A4">
              <w:t>in the capacity of provider of a pension or annuity, accepting payment of the purchase price for a new pension or annuity, where:</w:t>
            </w:r>
          </w:p>
          <w:p w:rsidR="00035544" w:rsidRPr="004F64A4" w:rsidRDefault="00035544" w:rsidP="00606538">
            <w:pPr>
              <w:pStyle w:val="Tablea"/>
              <w:keepNext/>
            </w:pPr>
            <w:r w:rsidRPr="004F64A4">
              <w:t>(a) the provider is not a self managed superannuation fund; or</w:t>
            </w:r>
          </w:p>
          <w:p w:rsidR="00035544" w:rsidRPr="004F64A4" w:rsidRDefault="00035544" w:rsidP="00606538">
            <w:pPr>
              <w:pStyle w:val="Tablea"/>
              <w:keepNext/>
            </w:pPr>
            <w:r w:rsidRPr="004F64A4">
              <w:t>(b) the pension or annuity is provided in the course of carrying on a business of providing pensions or annuities</w:t>
            </w:r>
          </w:p>
        </w:tc>
        <w:tc>
          <w:tcPr>
            <w:tcW w:w="3241" w:type="dxa"/>
            <w:tcBorders>
              <w:bottom w:val="single" w:sz="4" w:space="0" w:color="auto"/>
            </w:tcBorders>
            <w:shd w:val="clear" w:color="auto" w:fill="auto"/>
          </w:tcPr>
          <w:p w:rsidR="00035544" w:rsidRPr="004F64A4" w:rsidRDefault="00035544" w:rsidP="00606538">
            <w:pPr>
              <w:pStyle w:val="Tabletext"/>
              <w:keepNext/>
            </w:pPr>
            <w:r w:rsidRPr="004F64A4">
              <w:t>the person to whom the pension or annuity is to be paid</w:t>
            </w:r>
          </w:p>
        </w:tc>
      </w:tr>
      <w:tr w:rsidR="00035544" w:rsidRPr="004F64A4" w:rsidTr="00E40ED2">
        <w:trPr>
          <w:cantSplit/>
        </w:trPr>
        <w:tc>
          <w:tcPr>
            <w:tcW w:w="714" w:type="dxa"/>
            <w:tcBorders>
              <w:top w:val="single" w:sz="4" w:space="0" w:color="auto"/>
              <w:bottom w:val="single" w:sz="4" w:space="0" w:color="auto"/>
            </w:tcBorders>
            <w:shd w:val="clear" w:color="auto" w:fill="auto"/>
          </w:tcPr>
          <w:p w:rsidR="00035544" w:rsidRPr="004F64A4" w:rsidRDefault="00035544" w:rsidP="002529E2">
            <w:pPr>
              <w:pStyle w:val="Tabletext"/>
            </w:pPr>
            <w:r w:rsidRPr="004F64A4">
              <w:t>41</w:t>
            </w:r>
          </w:p>
        </w:tc>
        <w:tc>
          <w:tcPr>
            <w:tcW w:w="3131" w:type="dxa"/>
            <w:tcBorders>
              <w:top w:val="single" w:sz="4" w:space="0" w:color="auto"/>
              <w:bottom w:val="single" w:sz="4" w:space="0" w:color="auto"/>
            </w:tcBorders>
            <w:shd w:val="clear" w:color="auto" w:fill="auto"/>
          </w:tcPr>
          <w:p w:rsidR="00035544" w:rsidRPr="004F64A4" w:rsidRDefault="00035544" w:rsidP="00035544">
            <w:pPr>
              <w:pStyle w:val="Tabletext"/>
            </w:pPr>
            <w:r w:rsidRPr="004F64A4">
              <w:t>in the capacity of provider of a pension or annuity, making a payment to a person by way of:</w:t>
            </w:r>
          </w:p>
          <w:p w:rsidR="00035544" w:rsidRPr="004F64A4" w:rsidRDefault="00035544" w:rsidP="00035544">
            <w:pPr>
              <w:pStyle w:val="Tablea"/>
            </w:pPr>
            <w:r w:rsidRPr="004F64A4">
              <w:t>(a) a payment of the pension or annuity; or</w:t>
            </w:r>
          </w:p>
          <w:p w:rsidR="00035544" w:rsidRPr="004F64A4" w:rsidRDefault="00035544" w:rsidP="00035544">
            <w:pPr>
              <w:pStyle w:val="Tablea"/>
            </w:pPr>
            <w:r w:rsidRPr="004F64A4">
              <w:t>(b) an amount resulting from the commutation, in whole or in part, of the pension or annuity; or</w:t>
            </w:r>
          </w:p>
          <w:p w:rsidR="00035544" w:rsidRPr="004F64A4" w:rsidRDefault="00035544" w:rsidP="00035544">
            <w:pPr>
              <w:pStyle w:val="Tablea"/>
            </w:pPr>
            <w:r w:rsidRPr="004F64A4">
              <w:t>(c) the residual capital value of the pension or annuity;</w:t>
            </w:r>
          </w:p>
          <w:p w:rsidR="00035544" w:rsidRPr="004F64A4" w:rsidRDefault="00035544" w:rsidP="00035544">
            <w:pPr>
              <w:pStyle w:val="Tabletext"/>
            </w:pPr>
            <w:r w:rsidRPr="004F64A4">
              <w:t>where the provider is not a self managed superannuation fund</w:t>
            </w:r>
          </w:p>
        </w:tc>
        <w:tc>
          <w:tcPr>
            <w:tcW w:w="3241" w:type="dxa"/>
            <w:tcBorders>
              <w:top w:val="single" w:sz="4" w:space="0" w:color="auto"/>
              <w:bottom w:val="single" w:sz="4" w:space="0" w:color="auto"/>
            </w:tcBorders>
            <w:shd w:val="clear" w:color="auto" w:fill="auto"/>
          </w:tcPr>
          <w:p w:rsidR="00035544" w:rsidRPr="004F64A4" w:rsidRDefault="00035544" w:rsidP="00035544">
            <w:pPr>
              <w:pStyle w:val="Tabletext"/>
            </w:pPr>
            <w:r w:rsidRPr="004F64A4">
              <w:t>the person</w:t>
            </w:r>
          </w:p>
        </w:tc>
      </w:tr>
      <w:tr w:rsidR="00035544" w:rsidRPr="004F64A4" w:rsidTr="002529E2">
        <w:tc>
          <w:tcPr>
            <w:tcW w:w="714" w:type="dxa"/>
            <w:tcBorders>
              <w:top w:val="single" w:sz="4" w:space="0" w:color="auto"/>
            </w:tcBorders>
            <w:shd w:val="clear" w:color="auto" w:fill="auto"/>
          </w:tcPr>
          <w:p w:rsidR="00035544" w:rsidRPr="004F64A4" w:rsidRDefault="00035544" w:rsidP="00035544">
            <w:pPr>
              <w:pStyle w:val="Tabletext"/>
            </w:pPr>
            <w:r w:rsidRPr="004F64A4">
              <w:t>42</w:t>
            </w:r>
          </w:p>
        </w:tc>
        <w:tc>
          <w:tcPr>
            <w:tcW w:w="3131" w:type="dxa"/>
            <w:tcBorders>
              <w:top w:val="single" w:sz="4" w:space="0" w:color="auto"/>
            </w:tcBorders>
            <w:shd w:val="clear" w:color="auto" w:fill="auto"/>
          </w:tcPr>
          <w:p w:rsidR="00035544" w:rsidRPr="004F64A4" w:rsidRDefault="00035544" w:rsidP="00035544">
            <w:pPr>
              <w:pStyle w:val="Tabletext"/>
            </w:pPr>
            <w:r w:rsidRPr="004F64A4">
              <w:t>in the capacity of trustee of:</w:t>
            </w:r>
          </w:p>
          <w:p w:rsidR="00035544" w:rsidRPr="004F64A4" w:rsidRDefault="00035544" w:rsidP="00035544">
            <w:pPr>
              <w:pStyle w:val="Tablea"/>
            </w:pPr>
            <w:r w:rsidRPr="004F64A4">
              <w:t>(a) a superannuation fund (other than a self managed superannuation fund); or</w:t>
            </w:r>
          </w:p>
          <w:p w:rsidR="00035544" w:rsidRPr="004F64A4" w:rsidRDefault="00035544" w:rsidP="00035544">
            <w:pPr>
              <w:pStyle w:val="Tablea"/>
            </w:pPr>
            <w:r w:rsidRPr="004F64A4">
              <w:t>(b) an approved deposit fund;</w:t>
            </w:r>
          </w:p>
          <w:p w:rsidR="00035544" w:rsidRPr="004F64A4" w:rsidRDefault="00035544" w:rsidP="00035544">
            <w:pPr>
              <w:pStyle w:val="Tabletext"/>
            </w:pPr>
            <w:r w:rsidRPr="004F64A4">
              <w:t>accepting a contribution, roll</w:t>
            </w:r>
            <w:r w:rsidR="004F64A4">
              <w:noBreakHyphen/>
            </w:r>
            <w:r w:rsidRPr="004F64A4">
              <w:t>over or transfer in respect of a new or existing member of the fund</w:t>
            </w:r>
          </w:p>
        </w:tc>
        <w:tc>
          <w:tcPr>
            <w:tcW w:w="3241" w:type="dxa"/>
            <w:tcBorders>
              <w:top w:val="single" w:sz="4" w:space="0" w:color="auto"/>
            </w:tcBorders>
            <w:shd w:val="clear" w:color="auto" w:fill="auto"/>
          </w:tcPr>
          <w:p w:rsidR="00035544" w:rsidRPr="004F64A4" w:rsidRDefault="00035544" w:rsidP="00035544">
            <w:pPr>
              <w:pStyle w:val="Tabletext"/>
            </w:pPr>
            <w:r w:rsidRPr="004F64A4">
              <w:t>the member</w:t>
            </w:r>
          </w:p>
        </w:tc>
      </w:tr>
      <w:tr w:rsidR="00035544" w:rsidRPr="004F64A4" w:rsidTr="002529E2">
        <w:tc>
          <w:tcPr>
            <w:tcW w:w="714" w:type="dxa"/>
            <w:shd w:val="clear" w:color="auto" w:fill="auto"/>
          </w:tcPr>
          <w:p w:rsidR="00035544" w:rsidRPr="004F64A4" w:rsidRDefault="00035544" w:rsidP="00E40ED2">
            <w:pPr>
              <w:pStyle w:val="Tabletext"/>
            </w:pPr>
            <w:r w:rsidRPr="004F64A4">
              <w:t>43</w:t>
            </w:r>
          </w:p>
        </w:tc>
        <w:tc>
          <w:tcPr>
            <w:tcW w:w="3131" w:type="dxa"/>
            <w:shd w:val="clear" w:color="auto" w:fill="auto"/>
          </w:tcPr>
          <w:p w:rsidR="00035544" w:rsidRPr="004F64A4" w:rsidRDefault="00035544" w:rsidP="00606538">
            <w:pPr>
              <w:pStyle w:val="Tabletext"/>
              <w:keepNext/>
            </w:pPr>
            <w:r w:rsidRPr="004F64A4">
              <w:t>in the capacity of trustee of:</w:t>
            </w:r>
          </w:p>
          <w:p w:rsidR="00035544" w:rsidRPr="004F64A4" w:rsidRDefault="00035544" w:rsidP="00606538">
            <w:pPr>
              <w:pStyle w:val="Tablea"/>
              <w:keepNext/>
            </w:pPr>
            <w:r w:rsidRPr="004F64A4">
              <w:t>(a) a superannuation fund (other than a self managed superannuation fund); or</w:t>
            </w:r>
          </w:p>
          <w:p w:rsidR="00035544" w:rsidRPr="004F64A4" w:rsidRDefault="00035544" w:rsidP="00606538">
            <w:pPr>
              <w:pStyle w:val="Tablea"/>
              <w:keepNext/>
            </w:pPr>
            <w:r w:rsidRPr="004F64A4">
              <w:t>(b) an approved deposit fund;</w:t>
            </w:r>
          </w:p>
          <w:p w:rsidR="00035544" w:rsidRPr="004F64A4" w:rsidRDefault="00035544" w:rsidP="00606538">
            <w:pPr>
              <w:pStyle w:val="Tabletext"/>
              <w:keepNext/>
            </w:pPr>
            <w:r w:rsidRPr="004F64A4">
              <w:t>cashing the whole or a part of an interest held by a member of the fund</w:t>
            </w:r>
          </w:p>
        </w:tc>
        <w:tc>
          <w:tcPr>
            <w:tcW w:w="3241" w:type="dxa"/>
            <w:shd w:val="clear" w:color="auto" w:fill="auto"/>
          </w:tcPr>
          <w:p w:rsidR="00035544" w:rsidRPr="004F64A4" w:rsidRDefault="00035544" w:rsidP="00606538">
            <w:pPr>
              <w:pStyle w:val="Tabletext"/>
              <w:keepNext/>
            </w:pPr>
            <w:r w:rsidRPr="004F64A4">
              <w:t>the member, or if the member has died, the person, or each of the persons, who receives the cashed whole or a cashed part of the relevant interest</w:t>
            </w:r>
          </w:p>
        </w:tc>
      </w:tr>
      <w:tr w:rsidR="004F2B0D" w:rsidRPr="004F64A4" w:rsidTr="00DE4B58">
        <w:trPr>
          <w:cantSplit/>
        </w:trPr>
        <w:tc>
          <w:tcPr>
            <w:tcW w:w="714" w:type="dxa"/>
            <w:tcBorders>
              <w:bottom w:val="single" w:sz="4" w:space="0" w:color="auto"/>
            </w:tcBorders>
            <w:shd w:val="clear" w:color="auto" w:fill="auto"/>
          </w:tcPr>
          <w:p w:rsidR="004F2B0D" w:rsidRPr="004F64A4" w:rsidRDefault="004F2B0D" w:rsidP="00035544">
            <w:pPr>
              <w:pStyle w:val="Tabletext"/>
            </w:pPr>
            <w:r w:rsidRPr="004F64A4">
              <w:t>44</w:t>
            </w:r>
          </w:p>
        </w:tc>
        <w:tc>
          <w:tcPr>
            <w:tcW w:w="3131" w:type="dxa"/>
            <w:tcBorders>
              <w:bottom w:val="single" w:sz="4" w:space="0" w:color="auto"/>
            </w:tcBorders>
            <w:shd w:val="clear" w:color="auto" w:fill="auto"/>
          </w:tcPr>
          <w:p w:rsidR="004F2B0D" w:rsidRPr="004F64A4" w:rsidRDefault="004F2B0D" w:rsidP="00035544">
            <w:pPr>
              <w:pStyle w:val="Tabletext"/>
            </w:pPr>
            <w:r w:rsidRPr="004F64A4">
              <w:t>in the capacity of RSA provider, accepting a contribution, roll</w:t>
            </w:r>
            <w:r w:rsidR="004F64A4">
              <w:noBreakHyphen/>
            </w:r>
            <w:r w:rsidRPr="004F64A4">
              <w:t>over or transfer to an RSA in respect of a new or existing RSA holder</w:t>
            </w:r>
          </w:p>
        </w:tc>
        <w:tc>
          <w:tcPr>
            <w:tcW w:w="3241" w:type="dxa"/>
            <w:tcBorders>
              <w:bottom w:val="single" w:sz="4" w:space="0" w:color="auto"/>
            </w:tcBorders>
            <w:shd w:val="clear" w:color="auto" w:fill="auto"/>
          </w:tcPr>
          <w:p w:rsidR="004F2B0D" w:rsidRPr="004F64A4" w:rsidRDefault="004F2B0D" w:rsidP="00035544">
            <w:pPr>
              <w:pStyle w:val="Tabletext"/>
            </w:pPr>
            <w:r w:rsidRPr="004F64A4">
              <w:t>the RSA holder</w:t>
            </w:r>
          </w:p>
        </w:tc>
      </w:tr>
      <w:tr w:rsidR="004F2B0D" w:rsidRPr="004F64A4" w:rsidTr="00E40ED2">
        <w:trPr>
          <w:cantSplit/>
        </w:trPr>
        <w:tc>
          <w:tcPr>
            <w:tcW w:w="714" w:type="dxa"/>
            <w:tcBorders>
              <w:top w:val="single" w:sz="4" w:space="0" w:color="auto"/>
              <w:bottom w:val="single" w:sz="4" w:space="0" w:color="auto"/>
            </w:tcBorders>
            <w:shd w:val="clear" w:color="auto" w:fill="auto"/>
          </w:tcPr>
          <w:p w:rsidR="004F2B0D" w:rsidRPr="004F64A4" w:rsidRDefault="004F2B0D" w:rsidP="002529E2">
            <w:pPr>
              <w:pStyle w:val="Tabletext"/>
            </w:pPr>
            <w:r w:rsidRPr="004F64A4">
              <w:t>45</w:t>
            </w:r>
          </w:p>
        </w:tc>
        <w:tc>
          <w:tcPr>
            <w:tcW w:w="3131" w:type="dxa"/>
            <w:tcBorders>
              <w:top w:val="single" w:sz="4" w:space="0" w:color="auto"/>
              <w:bottom w:val="single" w:sz="4" w:space="0" w:color="auto"/>
            </w:tcBorders>
            <w:shd w:val="clear" w:color="auto" w:fill="auto"/>
          </w:tcPr>
          <w:p w:rsidR="004F2B0D" w:rsidRPr="004F64A4" w:rsidRDefault="004F2B0D" w:rsidP="00035544">
            <w:pPr>
              <w:pStyle w:val="Tabletext"/>
            </w:pPr>
            <w:r w:rsidRPr="004F64A4">
              <w:t>in the capacity of RSA provider, cashing the whole or a part of an interest held by an RSA holder</w:t>
            </w:r>
          </w:p>
        </w:tc>
        <w:tc>
          <w:tcPr>
            <w:tcW w:w="3241" w:type="dxa"/>
            <w:tcBorders>
              <w:top w:val="single" w:sz="4" w:space="0" w:color="auto"/>
              <w:bottom w:val="single" w:sz="4" w:space="0" w:color="auto"/>
            </w:tcBorders>
            <w:shd w:val="clear" w:color="auto" w:fill="auto"/>
          </w:tcPr>
          <w:p w:rsidR="004F2B0D" w:rsidRPr="004F64A4" w:rsidRDefault="004F2B0D" w:rsidP="00035544">
            <w:pPr>
              <w:pStyle w:val="Tabletext"/>
            </w:pPr>
            <w:r w:rsidRPr="004F64A4">
              <w:t>the RSA holder, or if the RSA holder has died, the person, or each of the persons, who receives the cashed whole or a cashed part of the relevant interest</w:t>
            </w:r>
          </w:p>
        </w:tc>
      </w:tr>
      <w:tr w:rsidR="004F2B0D" w:rsidRPr="004F64A4" w:rsidTr="002529E2">
        <w:tc>
          <w:tcPr>
            <w:tcW w:w="714" w:type="dxa"/>
            <w:tcBorders>
              <w:top w:val="single" w:sz="4" w:space="0" w:color="auto"/>
            </w:tcBorders>
            <w:shd w:val="clear" w:color="auto" w:fill="auto"/>
          </w:tcPr>
          <w:p w:rsidR="004F2B0D" w:rsidRPr="004F64A4" w:rsidRDefault="004F2B0D" w:rsidP="00E40ED2">
            <w:pPr>
              <w:pStyle w:val="Tabletext"/>
            </w:pPr>
            <w:r w:rsidRPr="004F64A4">
              <w:t>46</w:t>
            </w:r>
          </w:p>
        </w:tc>
        <w:tc>
          <w:tcPr>
            <w:tcW w:w="3131" w:type="dxa"/>
            <w:tcBorders>
              <w:top w:val="single" w:sz="4" w:space="0" w:color="auto"/>
            </w:tcBorders>
            <w:shd w:val="clear" w:color="auto" w:fill="auto"/>
          </w:tcPr>
          <w:p w:rsidR="004F2B0D" w:rsidRPr="004F64A4" w:rsidRDefault="004F2B0D" w:rsidP="00035544">
            <w:pPr>
              <w:pStyle w:val="Tabletext"/>
            </w:pPr>
            <w:r w:rsidRPr="004F64A4">
              <w:t>providing a custodial or depository service, where:</w:t>
            </w:r>
          </w:p>
          <w:p w:rsidR="004F2B0D" w:rsidRPr="004F64A4" w:rsidRDefault="004F2B0D" w:rsidP="00035544">
            <w:pPr>
              <w:pStyle w:val="Tablea"/>
            </w:pPr>
            <w:r w:rsidRPr="004F64A4">
              <w:t>(a) the service is provided in the course of carrying on a business of providing custodial or depository services; and</w:t>
            </w:r>
          </w:p>
          <w:p w:rsidR="004F2B0D" w:rsidRPr="004F64A4" w:rsidRDefault="004F2B0D" w:rsidP="00035544">
            <w:pPr>
              <w:pStyle w:val="Tablea"/>
            </w:pPr>
            <w:r w:rsidRPr="004F64A4">
              <w:t>(b) the service is not an exempt legal practitioner service</w:t>
            </w:r>
          </w:p>
        </w:tc>
        <w:tc>
          <w:tcPr>
            <w:tcW w:w="3241" w:type="dxa"/>
            <w:tcBorders>
              <w:top w:val="single" w:sz="4" w:space="0" w:color="auto"/>
            </w:tcBorders>
            <w:shd w:val="clear" w:color="auto" w:fill="auto"/>
          </w:tcPr>
          <w:p w:rsidR="004F2B0D" w:rsidRPr="004F64A4" w:rsidRDefault="004F2B0D" w:rsidP="00035544">
            <w:pPr>
              <w:pStyle w:val="Tabletext"/>
            </w:pPr>
            <w:r w:rsidRPr="004F64A4">
              <w:t>the client of the service</w:t>
            </w:r>
          </w:p>
        </w:tc>
      </w:tr>
      <w:tr w:rsidR="004F2B0D" w:rsidRPr="004F64A4" w:rsidTr="002529E2">
        <w:tc>
          <w:tcPr>
            <w:tcW w:w="714" w:type="dxa"/>
            <w:shd w:val="clear" w:color="auto" w:fill="auto"/>
          </w:tcPr>
          <w:p w:rsidR="004F2B0D" w:rsidRPr="004F64A4" w:rsidRDefault="004F2B0D" w:rsidP="00606538">
            <w:pPr>
              <w:pStyle w:val="Tabletext"/>
            </w:pPr>
            <w:r w:rsidRPr="004F64A4">
              <w:t>47</w:t>
            </w:r>
          </w:p>
        </w:tc>
        <w:tc>
          <w:tcPr>
            <w:tcW w:w="3131" w:type="dxa"/>
            <w:shd w:val="clear" w:color="auto" w:fill="auto"/>
          </w:tcPr>
          <w:p w:rsidR="004F2B0D" w:rsidRPr="004F64A4" w:rsidRDefault="004F2B0D" w:rsidP="00606538">
            <w:pPr>
              <w:pStyle w:val="Tabletext"/>
            </w:pPr>
            <w:r w:rsidRPr="004F64A4">
              <w:t>providing a safe deposit box, or similar facility, where:</w:t>
            </w:r>
          </w:p>
          <w:p w:rsidR="004F2B0D" w:rsidRPr="004F64A4" w:rsidRDefault="004F2B0D" w:rsidP="00606538">
            <w:pPr>
              <w:pStyle w:val="Tablea"/>
            </w:pPr>
            <w:r w:rsidRPr="004F64A4">
              <w:t>(a) the service is provided in the course of carrying on a business of providing safe deposit boxes or similar facilities; and</w:t>
            </w:r>
          </w:p>
          <w:p w:rsidR="004F2B0D" w:rsidRPr="004F64A4" w:rsidRDefault="004F2B0D" w:rsidP="00606538">
            <w:pPr>
              <w:pStyle w:val="Tablea"/>
            </w:pPr>
            <w:r w:rsidRPr="004F64A4">
              <w:t>(b) the service is not an exempt legal practitioner service</w:t>
            </w:r>
          </w:p>
        </w:tc>
        <w:tc>
          <w:tcPr>
            <w:tcW w:w="3241" w:type="dxa"/>
            <w:shd w:val="clear" w:color="auto" w:fill="auto"/>
          </w:tcPr>
          <w:p w:rsidR="004F2B0D" w:rsidRPr="004F64A4" w:rsidRDefault="004F2B0D" w:rsidP="00606538">
            <w:pPr>
              <w:pStyle w:val="Tabletext"/>
            </w:pPr>
            <w:r w:rsidRPr="004F64A4">
              <w:t>the person who is, or each of the persons who are, authorised to lodge items in the safe deposit box or similar facility</w:t>
            </w:r>
          </w:p>
        </w:tc>
      </w:tr>
      <w:tr w:rsidR="004F2B0D" w:rsidRPr="004F64A4" w:rsidTr="002529E2">
        <w:tc>
          <w:tcPr>
            <w:tcW w:w="714" w:type="dxa"/>
            <w:shd w:val="clear" w:color="auto" w:fill="auto"/>
          </w:tcPr>
          <w:p w:rsidR="004F2B0D" w:rsidRPr="004F64A4" w:rsidRDefault="004F2B0D" w:rsidP="00606538">
            <w:pPr>
              <w:pStyle w:val="Tabletext"/>
            </w:pPr>
            <w:r w:rsidRPr="004F64A4">
              <w:t>48</w:t>
            </w:r>
          </w:p>
        </w:tc>
        <w:tc>
          <w:tcPr>
            <w:tcW w:w="3131" w:type="dxa"/>
            <w:shd w:val="clear" w:color="auto" w:fill="auto"/>
          </w:tcPr>
          <w:p w:rsidR="004F2B0D" w:rsidRPr="004F64A4" w:rsidRDefault="004F2B0D" w:rsidP="00606538">
            <w:pPr>
              <w:pStyle w:val="Tabletext"/>
              <w:keepNext/>
            </w:pPr>
            <w:r w:rsidRPr="004F64A4">
              <w:t>guaranteeing a loan, where the guarantee is given in the course of carrying on a business of guaranteeing loans</w:t>
            </w:r>
          </w:p>
        </w:tc>
        <w:tc>
          <w:tcPr>
            <w:tcW w:w="3241" w:type="dxa"/>
            <w:shd w:val="clear" w:color="auto" w:fill="auto"/>
          </w:tcPr>
          <w:p w:rsidR="004F2B0D" w:rsidRPr="004F64A4" w:rsidRDefault="004F2B0D" w:rsidP="00606538">
            <w:pPr>
              <w:pStyle w:val="Tabletext"/>
              <w:keepNext/>
            </w:pPr>
            <w:r w:rsidRPr="004F64A4">
              <w:t>both:</w:t>
            </w:r>
          </w:p>
          <w:p w:rsidR="004F2B0D" w:rsidRPr="004F64A4" w:rsidRDefault="004F2B0D" w:rsidP="00606538">
            <w:pPr>
              <w:pStyle w:val="Tablea"/>
              <w:keepNext/>
            </w:pPr>
            <w:r w:rsidRPr="004F64A4">
              <w:t>(a) the lender; and</w:t>
            </w:r>
          </w:p>
          <w:p w:rsidR="004F2B0D" w:rsidRPr="004F64A4" w:rsidRDefault="004F2B0D" w:rsidP="00606538">
            <w:pPr>
              <w:pStyle w:val="Tablea"/>
              <w:keepNext/>
            </w:pPr>
            <w:r w:rsidRPr="004F64A4">
              <w:t>(b) the borrower</w:t>
            </w:r>
          </w:p>
        </w:tc>
      </w:tr>
      <w:tr w:rsidR="004F2B0D" w:rsidRPr="004F64A4" w:rsidTr="002529E2">
        <w:tc>
          <w:tcPr>
            <w:tcW w:w="714" w:type="dxa"/>
            <w:tcBorders>
              <w:bottom w:val="single" w:sz="4" w:space="0" w:color="auto"/>
            </w:tcBorders>
            <w:shd w:val="clear" w:color="auto" w:fill="auto"/>
          </w:tcPr>
          <w:p w:rsidR="004F2B0D" w:rsidRPr="004F64A4" w:rsidRDefault="004F2B0D" w:rsidP="00035544">
            <w:pPr>
              <w:pStyle w:val="Tabletext"/>
            </w:pPr>
            <w:r w:rsidRPr="004F64A4">
              <w:t>49</w:t>
            </w:r>
          </w:p>
        </w:tc>
        <w:tc>
          <w:tcPr>
            <w:tcW w:w="3131" w:type="dxa"/>
            <w:tcBorders>
              <w:bottom w:val="single" w:sz="4" w:space="0" w:color="auto"/>
            </w:tcBorders>
            <w:shd w:val="clear" w:color="auto" w:fill="auto"/>
          </w:tcPr>
          <w:p w:rsidR="004F2B0D" w:rsidRPr="004F64A4" w:rsidRDefault="004F2B0D" w:rsidP="00035544">
            <w:pPr>
              <w:pStyle w:val="Tabletext"/>
            </w:pPr>
            <w:r w:rsidRPr="004F64A4">
              <w:t>in the capacity of guarantor of a loan, making a payment to the lender, where the guarantee was given in the course of carrying on a business of guaranteeing loans</w:t>
            </w:r>
          </w:p>
        </w:tc>
        <w:tc>
          <w:tcPr>
            <w:tcW w:w="3241" w:type="dxa"/>
            <w:tcBorders>
              <w:bottom w:val="single" w:sz="4" w:space="0" w:color="auto"/>
            </w:tcBorders>
            <w:shd w:val="clear" w:color="auto" w:fill="auto"/>
          </w:tcPr>
          <w:p w:rsidR="004F2B0D" w:rsidRPr="004F64A4" w:rsidRDefault="004F2B0D" w:rsidP="00035544">
            <w:pPr>
              <w:pStyle w:val="Tabletext"/>
            </w:pPr>
            <w:r w:rsidRPr="004F64A4">
              <w:t>both:</w:t>
            </w:r>
          </w:p>
          <w:p w:rsidR="004F2B0D" w:rsidRPr="004F64A4" w:rsidRDefault="004F2B0D" w:rsidP="00035544">
            <w:pPr>
              <w:pStyle w:val="Tablea"/>
            </w:pPr>
            <w:r w:rsidRPr="004F64A4">
              <w:t>(a) the lender; and</w:t>
            </w:r>
          </w:p>
          <w:p w:rsidR="004F2B0D" w:rsidRPr="004F64A4" w:rsidRDefault="004F2B0D" w:rsidP="00035544">
            <w:pPr>
              <w:pStyle w:val="Tablea"/>
            </w:pPr>
            <w:r w:rsidRPr="004F64A4">
              <w:t>(b) the borrower</w:t>
            </w:r>
          </w:p>
        </w:tc>
      </w:tr>
      <w:tr w:rsidR="004F2B0D" w:rsidRPr="004F64A4" w:rsidTr="00E40ED2">
        <w:trPr>
          <w:cantSplit/>
        </w:trPr>
        <w:tc>
          <w:tcPr>
            <w:tcW w:w="714" w:type="dxa"/>
            <w:tcBorders>
              <w:bottom w:val="single" w:sz="4" w:space="0" w:color="auto"/>
            </w:tcBorders>
            <w:shd w:val="clear" w:color="auto" w:fill="auto"/>
          </w:tcPr>
          <w:p w:rsidR="004F2B0D" w:rsidRPr="004F64A4" w:rsidRDefault="004F2B0D" w:rsidP="00035544">
            <w:pPr>
              <w:pStyle w:val="Tabletext"/>
            </w:pPr>
            <w:r w:rsidRPr="004F64A4">
              <w:t>50</w:t>
            </w:r>
          </w:p>
        </w:tc>
        <w:tc>
          <w:tcPr>
            <w:tcW w:w="3131" w:type="dxa"/>
            <w:tcBorders>
              <w:bottom w:val="single" w:sz="4" w:space="0" w:color="auto"/>
            </w:tcBorders>
            <w:shd w:val="clear" w:color="auto" w:fill="auto"/>
          </w:tcPr>
          <w:p w:rsidR="004F2B0D" w:rsidRPr="004F64A4" w:rsidRDefault="004F2B0D" w:rsidP="00035544">
            <w:pPr>
              <w:pStyle w:val="Tabletext"/>
            </w:pPr>
            <w:r w:rsidRPr="004F64A4">
              <w:t>exchanging one currency (whether Australian or not) for another (whether Australian or not), where the exchange is provided in the course of carrying on a currency exchange business</w:t>
            </w:r>
          </w:p>
        </w:tc>
        <w:tc>
          <w:tcPr>
            <w:tcW w:w="3241" w:type="dxa"/>
            <w:tcBorders>
              <w:bottom w:val="single" w:sz="4" w:space="0" w:color="auto"/>
            </w:tcBorders>
            <w:shd w:val="clear" w:color="auto" w:fill="auto"/>
          </w:tcPr>
          <w:p w:rsidR="004F2B0D" w:rsidRPr="004F64A4" w:rsidRDefault="004F2B0D" w:rsidP="00035544">
            <w:pPr>
              <w:pStyle w:val="Tabletext"/>
            </w:pPr>
            <w:r w:rsidRPr="004F64A4">
              <w:t>the person whose currency is exchanged</w:t>
            </w:r>
          </w:p>
        </w:tc>
      </w:tr>
      <w:tr w:rsidR="006B6F37" w:rsidRPr="004F64A4" w:rsidTr="002529E2">
        <w:tc>
          <w:tcPr>
            <w:tcW w:w="714" w:type="dxa"/>
            <w:tcBorders>
              <w:bottom w:val="single" w:sz="4" w:space="0" w:color="auto"/>
            </w:tcBorders>
            <w:shd w:val="clear" w:color="auto" w:fill="auto"/>
          </w:tcPr>
          <w:p w:rsidR="006B6F37" w:rsidRPr="004F64A4" w:rsidRDefault="006B6F37" w:rsidP="00035544">
            <w:pPr>
              <w:pStyle w:val="Tabletext"/>
            </w:pPr>
            <w:r w:rsidRPr="004F64A4">
              <w:t>50A</w:t>
            </w:r>
          </w:p>
        </w:tc>
        <w:tc>
          <w:tcPr>
            <w:tcW w:w="3131" w:type="dxa"/>
            <w:tcBorders>
              <w:bottom w:val="single" w:sz="4" w:space="0" w:color="auto"/>
            </w:tcBorders>
            <w:shd w:val="clear" w:color="auto" w:fill="auto"/>
          </w:tcPr>
          <w:p w:rsidR="006B6F37" w:rsidRPr="004F64A4" w:rsidRDefault="006B6F37" w:rsidP="00035544">
            <w:pPr>
              <w:pStyle w:val="Tabletext"/>
            </w:pPr>
            <w:r w:rsidRPr="004F64A4">
              <w:t>exchanging digital currency for money (whether Australian or not) or exchanging money (whether Australian or not) for digital currency, where the exchange is provided in the course of carrying on a digital currency exchange business</w:t>
            </w:r>
          </w:p>
        </w:tc>
        <w:tc>
          <w:tcPr>
            <w:tcW w:w="3241" w:type="dxa"/>
            <w:tcBorders>
              <w:bottom w:val="single" w:sz="4" w:space="0" w:color="auto"/>
            </w:tcBorders>
            <w:shd w:val="clear" w:color="auto" w:fill="auto"/>
          </w:tcPr>
          <w:p w:rsidR="006B6F37" w:rsidRPr="004F64A4" w:rsidRDefault="006B6F37" w:rsidP="00035544">
            <w:pPr>
              <w:pStyle w:val="Tabletext"/>
            </w:pPr>
            <w:r w:rsidRPr="004F64A4">
              <w:t>the person whose digital currency or money is exchanged</w:t>
            </w:r>
          </w:p>
        </w:tc>
      </w:tr>
      <w:tr w:rsidR="004F2B0D" w:rsidRPr="004F64A4" w:rsidTr="009254D4">
        <w:tc>
          <w:tcPr>
            <w:tcW w:w="714" w:type="dxa"/>
            <w:tcBorders>
              <w:bottom w:val="single" w:sz="4" w:space="0" w:color="auto"/>
            </w:tcBorders>
            <w:shd w:val="clear" w:color="auto" w:fill="auto"/>
          </w:tcPr>
          <w:p w:rsidR="004F2B0D" w:rsidRPr="004F64A4" w:rsidRDefault="004F2B0D" w:rsidP="00035544">
            <w:pPr>
              <w:pStyle w:val="Tabletext"/>
            </w:pPr>
            <w:r w:rsidRPr="004F64A4">
              <w:t>52</w:t>
            </w:r>
          </w:p>
        </w:tc>
        <w:tc>
          <w:tcPr>
            <w:tcW w:w="3131" w:type="dxa"/>
            <w:tcBorders>
              <w:bottom w:val="single" w:sz="4" w:space="0" w:color="auto"/>
            </w:tcBorders>
            <w:shd w:val="clear" w:color="auto" w:fill="auto"/>
          </w:tcPr>
          <w:p w:rsidR="004F2B0D" w:rsidRPr="004F64A4" w:rsidRDefault="004F2B0D" w:rsidP="00035544">
            <w:pPr>
              <w:pStyle w:val="Tabletext"/>
            </w:pPr>
            <w:r w:rsidRPr="004F64A4">
              <w:t>preparing a pay</w:t>
            </w:r>
            <w:r w:rsidR="004F64A4">
              <w:noBreakHyphen/>
            </w:r>
            <w:r w:rsidRPr="004F64A4">
              <w:t>roll, on behalf of a person, in whole or in part from physical currency collected, where the service is provided in the course of carrying on a business of preparing pay</w:t>
            </w:r>
            <w:r w:rsidR="004F64A4">
              <w:noBreakHyphen/>
            </w:r>
            <w:r w:rsidRPr="004F64A4">
              <w:t>rolls</w:t>
            </w:r>
          </w:p>
        </w:tc>
        <w:tc>
          <w:tcPr>
            <w:tcW w:w="3241" w:type="dxa"/>
            <w:tcBorders>
              <w:bottom w:val="single" w:sz="4" w:space="0" w:color="auto"/>
            </w:tcBorders>
            <w:shd w:val="clear" w:color="auto" w:fill="auto"/>
          </w:tcPr>
          <w:p w:rsidR="004F2B0D" w:rsidRPr="004F64A4" w:rsidRDefault="004F2B0D" w:rsidP="00035544">
            <w:pPr>
              <w:pStyle w:val="Tabletext"/>
            </w:pPr>
            <w:r w:rsidRPr="004F64A4">
              <w:t>the person</w:t>
            </w:r>
          </w:p>
        </w:tc>
      </w:tr>
      <w:tr w:rsidR="004F2B0D" w:rsidRPr="004F64A4" w:rsidTr="00C72BA2">
        <w:tc>
          <w:tcPr>
            <w:tcW w:w="714" w:type="dxa"/>
            <w:tcBorders>
              <w:bottom w:val="single" w:sz="12" w:space="0" w:color="auto"/>
            </w:tcBorders>
            <w:shd w:val="clear" w:color="auto" w:fill="auto"/>
          </w:tcPr>
          <w:p w:rsidR="004F2B0D" w:rsidRPr="004F64A4" w:rsidRDefault="004F2B0D" w:rsidP="00E40ED2">
            <w:pPr>
              <w:pStyle w:val="Tabletext"/>
            </w:pPr>
            <w:r w:rsidRPr="004F64A4">
              <w:t>54</w:t>
            </w:r>
          </w:p>
        </w:tc>
        <w:tc>
          <w:tcPr>
            <w:tcW w:w="3131" w:type="dxa"/>
            <w:tcBorders>
              <w:bottom w:val="single" w:sz="12" w:space="0" w:color="auto"/>
            </w:tcBorders>
            <w:shd w:val="clear" w:color="auto" w:fill="auto"/>
          </w:tcPr>
          <w:p w:rsidR="004F2B0D" w:rsidRPr="004F64A4" w:rsidRDefault="004F2B0D" w:rsidP="007A28A1">
            <w:pPr>
              <w:pStyle w:val="Tabletext"/>
              <w:keepNext/>
            </w:pPr>
            <w:r w:rsidRPr="004F64A4">
              <w:t>in the capacity of holder of an Australian financial services licence, making arrangements for a person to receive a designated service (other than a service covered by this item)</w:t>
            </w:r>
          </w:p>
        </w:tc>
        <w:tc>
          <w:tcPr>
            <w:tcW w:w="3241" w:type="dxa"/>
            <w:tcBorders>
              <w:bottom w:val="single" w:sz="12" w:space="0" w:color="auto"/>
            </w:tcBorders>
            <w:shd w:val="clear" w:color="auto" w:fill="auto"/>
          </w:tcPr>
          <w:p w:rsidR="004F2B0D" w:rsidRPr="004F64A4" w:rsidRDefault="004F2B0D" w:rsidP="007A28A1">
            <w:pPr>
              <w:pStyle w:val="Tabletext"/>
              <w:keepNext/>
            </w:pPr>
            <w:r w:rsidRPr="004F64A4">
              <w:t>the person</w:t>
            </w:r>
          </w:p>
        </w:tc>
      </w:tr>
    </w:tbl>
    <w:p w:rsidR="00035544" w:rsidRPr="004F64A4" w:rsidRDefault="00CC3DD3" w:rsidP="00035544">
      <w:pPr>
        <w:pStyle w:val="notetext"/>
      </w:pPr>
      <w:r w:rsidRPr="004F64A4">
        <w:t>Note 1</w:t>
      </w:r>
      <w:r w:rsidR="00035544" w:rsidRPr="004F64A4">
        <w:t>:</w:t>
      </w:r>
      <w:r w:rsidR="00035544" w:rsidRPr="004F64A4">
        <w:tab/>
        <w:t>For specification by class, see subsection</w:t>
      </w:r>
      <w:r w:rsidR="004F64A4">
        <w:t> </w:t>
      </w:r>
      <w:r w:rsidR="00035544" w:rsidRPr="004F64A4">
        <w:t xml:space="preserve">13(3) of the </w:t>
      </w:r>
      <w:r w:rsidR="00503747" w:rsidRPr="004F64A4">
        <w:rPr>
          <w:i/>
        </w:rPr>
        <w:t>Legislation Act 2003</w:t>
      </w:r>
      <w:r w:rsidR="00035544" w:rsidRPr="004F64A4">
        <w:t>.</w:t>
      </w:r>
    </w:p>
    <w:p w:rsidR="00CC3DD3" w:rsidRPr="004F64A4" w:rsidRDefault="00CC3DD3" w:rsidP="00CC3DD3">
      <w:pPr>
        <w:pStyle w:val="notetext"/>
      </w:pPr>
      <w:r w:rsidRPr="004F64A4">
        <w:t>Note 2:</w:t>
      </w:r>
      <w:r w:rsidRPr="004F64A4">
        <w:tab/>
        <w:t>For the purposes of item</w:t>
      </w:r>
      <w:r w:rsidR="004F64A4">
        <w:t> </w:t>
      </w:r>
      <w:r w:rsidRPr="004F64A4">
        <w:t xml:space="preserve">35 of the table, a notified foreign passport fund is a managed investment scheme, see the definition of </w:t>
      </w:r>
      <w:r w:rsidRPr="004F64A4">
        <w:rPr>
          <w:b/>
          <w:i/>
        </w:rPr>
        <w:t>managed investment scheme</w:t>
      </w:r>
      <w:r w:rsidRPr="004F64A4">
        <w:t xml:space="preserve"> in section</w:t>
      </w:r>
      <w:r w:rsidR="004F64A4">
        <w:t> </w:t>
      </w:r>
      <w:r w:rsidRPr="004F64A4">
        <w:t>5.</w:t>
      </w:r>
    </w:p>
    <w:p w:rsidR="00035544" w:rsidRPr="004F64A4" w:rsidRDefault="00035544" w:rsidP="00035544">
      <w:pPr>
        <w:pStyle w:val="SubsectionHead"/>
      </w:pPr>
      <w:r w:rsidRPr="004F64A4">
        <w:t>Table 2—Bullion</w:t>
      </w:r>
    </w:p>
    <w:p w:rsidR="00035544" w:rsidRPr="004F64A4" w:rsidRDefault="00035544" w:rsidP="00035544">
      <w:pPr>
        <w:pStyle w:val="subsection"/>
      </w:pPr>
      <w:r w:rsidRPr="004F64A4">
        <w:tab/>
        <w:t>(3)</w:t>
      </w:r>
      <w:r w:rsidRPr="004F64A4">
        <w:tab/>
        <w:t>Table 2 is as follows:</w:t>
      </w:r>
    </w:p>
    <w:p w:rsidR="00035544" w:rsidRPr="004F64A4" w:rsidRDefault="00035544" w:rsidP="00C72BA2">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035544" w:rsidRPr="004F64A4" w:rsidTr="00C72BA2">
        <w:trPr>
          <w:tblHeader/>
        </w:trPr>
        <w:tc>
          <w:tcPr>
            <w:tcW w:w="7086" w:type="dxa"/>
            <w:gridSpan w:val="3"/>
            <w:tcBorders>
              <w:top w:val="single" w:sz="12" w:space="0" w:color="auto"/>
              <w:bottom w:val="single" w:sz="6" w:space="0" w:color="auto"/>
            </w:tcBorders>
            <w:shd w:val="clear" w:color="auto" w:fill="auto"/>
          </w:tcPr>
          <w:p w:rsidR="00035544" w:rsidRPr="004F64A4" w:rsidRDefault="00035544" w:rsidP="00C72BA2">
            <w:pPr>
              <w:pStyle w:val="TableHeading"/>
            </w:pPr>
            <w:r w:rsidRPr="004F64A4">
              <w:t>Table 2—Bullion</w:t>
            </w:r>
          </w:p>
        </w:tc>
      </w:tr>
      <w:tr w:rsidR="00035544" w:rsidRPr="004F64A4" w:rsidTr="00C72BA2">
        <w:trPr>
          <w:tblHeader/>
        </w:trPr>
        <w:tc>
          <w:tcPr>
            <w:tcW w:w="714" w:type="dxa"/>
            <w:tcBorders>
              <w:top w:val="single" w:sz="6" w:space="0" w:color="auto"/>
              <w:bottom w:val="single" w:sz="12" w:space="0" w:color="auto"/>
            </w:tcBorders>
            <w:shd w:val="clear" w:color="auto" w:fill="auto"/>
          </w:tcPr>
          <w:p w:rsidR="00035544" w:rsidRPr="004F64A4" w:rsidRDefault="00035544" w:rsidP="00035544">
            <w:pPr>
              <w:pStyle w:val="Tabletext"/>
              <w:keepNext/>
              <w:rPr>
                <w:b/>
              </w:rPr>
            </w:pPr>
            <w:r w:rsidRPr="004F64A4">
              <w:rPr>
                <w:b/>
              </w:rPr>
              <w:t>Item</w:t>
            </w:r>
          </w:p>
        </w:tc>
        <w:tc>
          <w:tcPr>
            <w:tcW w:w="3186" w:type="dxa"/>
            <w:tcBorders>
              <w:top w:val="single" w:sz="6" w:space="0" w:color="auto"/>
              <w:bottom w:val="single" w:sz="12" w:space="0" w:color="auto"/>
            </w:tcBorders>
            <w:shd w:val="clear" w:color="auto" w:fill="auto"/>
          </w:tcPr>
          <w:p w:rsidR="00035544" w:rsidRPr="004F64A4" w:rsidRDefault="00035544" w:rsidP="00035544">
            <w:pPr>
              <w:pStyle w:val="Tabletext"/>
              <w:keepNext/>
              <w:rPr>
                <w:b/>
              </w:rPr>
            </w:pPr>
            <w:r w:rsidRPr="004F64A4">
              <w:rPr>
                <w:b/>
              </w:rPr>
              <w:t>Provision of a designated service</w:t>
            </w:r>
          </w:p>
        </w:tc>
        <w:tc>
          <w:tcPr>
            <w:tcW w:w="3186" w:type="dxa"/>
            <w:tcBorders>
              <w:top w:val="single" w:sz="6" w:space="0" w:color="auto"/>
              <w:bottom w:val="single" w:sz="12" w:space="0" w:color="auto"/>
            </w:tcBorders>
            <w:shd w:val="clear" w:color="auto" w:fill="auto"/>
          </w:tcPr>
          <w:p w:rsidR="00035544" w:rsidRPr="004F64A4" w:rsidRDefault="00035544" w:rsidP="00035544">
            <w:pPr>
              <w:pStyle w:val="Tabletext"/>
              <w:keepNext/>
              <w:rPr>
                <w:b/>
              </w:rPr>
            </w:pPr>
            <w:r w:rsidRPr="004F64A4">
              <w:rPr>
                <w:b/>
              </w:rPr>
              <w:t>Customer of the designated service</w:t>
            </w:r>
          </w:p>
        </w:tc>
      </w:tr>
      <w:tr w:rsidR="00035544" w:rsidRPr="004F64A4" w:rsidTr="00C72BA2">
        <w:tc>
          <w:tcPr>
            <w:tcW w:w="714" w:type="dxa"/>
            <w:tcBorders>
              <w:top w:val="single" w:sz="12" w:space="0" w:color="auto"/>
              <w:bottom w:val="single" w:sz="4" w:space="0" w:color="auto"/>
            </w:tcBorders>
            <w:shd w:val="clear" w:color="auto" w:fill="auto"/>
          </w:tcPr>
          <w:p w:rsidR="00035544" w:rsidRPr="004F64A4" w:rsidRDefault="00035544" w:rsidP="00035544">
            <w:pPr>
              <w:pStyle w:val="Tabletext"/>
            </w:pPr>
            <w:r w:rsidRPr="004F64A4">
              <w:t>1</w:t>
            </w:r>
          </w:p>
        </w:tc>
        <w:tc>
          <w:tcPr>
            <w:tcW w:w="3186" w:type="dxa"/>
            <w:tcBorders>
              <w:top w:val="single" w:sz="12" w:space="0" w:color="auto"/>
              <w:bottom w:val="single" w:sz="4" w:space="0" w:color="auto"/>
            </w:tcBorders>
            <w:shd w:val="clear" w:color="auto" w:fill="auto"/>
          </w:tcPr>
          <w:p w:rsidR="00035544" w:rsidRPr="004F64A4" w:rsidRDefault="00035544" w:rsidP="00035544">
            <w:pPr>
              <w:pStyle w:val="Tabletext"/>
            </w:pPr>
            <w:r w:rsidRPr="004F64A4">
              <w:t xml:space="preserve">buying bullion, where the buying is in the course of carrying on a </w:t>
            </w:r>
            <w:r w:rsidR="00662B46" w:rsidRPr="004F64A4">
              <w:t>bullion</w:t>
            </w:r>
            <w:r w:rsidR="004F64A4">
              <w:noBreakHyphen/>
            </w:r>
            <w:r w:rsidR="00662B46" w:rsidRPr="004F64A4">
              <w:t xml:space="preserve">dealing </w:t>
            </w:r>
            <w:r w:rsidRPr="004F64A4">
              <w:t>business</w:t>
            </w:r>
          </w:p>
        </w:tc>
        <w:tc>
          <w:tcPr>
            <w:tcW w:w="3186" w:type="dxa"/>
            <w:tcBorders>
              <w:top w:val="single" w:sz="12" w:space="0" w:color="auto"/>
              <w:bottom w:val="single" w:sz="4" w:space="0" w:color="auto"/>
            </w:tcBorders>
            <w:shd w:val="clear" w:color="auto" w:fill="auto"/>
          </w:tcPr>
          <w:p w:rsidR="00035544" w:rsidRPr="004F64A4" w:rsidRDefault="00035544" w:rsidP="00035544">
            <w:pPr>
              <w:pStyle w:val="Tabletext"/>
            </w:pPr>
            <w:r w:rsidRPr="004F64A4">
              <w:t>the person from whom the bullion is bought</w:t>
            </w:r>
          </w:p>
        </w:tc>
      </w:tr>
      <w:tr w:rsidR="00035544" w:rsidRPr="004F64A4" w:rsidTr="00C72BA2">
        <w:tc>
          <w:tcPr>
            <w:tcW w:w="714" w:type="dxa"/>
            <w:tcBorders>
              <w:bottom w:val="single" w:sz="12" w:space="0" w:color="auto"/>
            </w:tcBorders>
            <w:shd w:val="clear" w:color="auto" w:fill="auto"/>
          </w:tcPr>
          <w:p w:rsidR="00035544" w:rsidRPr="004F64A4" w:rsidRDefault="00035544" w:rsidP="00035544">
            <w:pPr>
              <w:pStyle w:val="Tabletext"/>
            </w:pPr>
            <w:r w:rsidRPr="004F64A4">
              <w:t>2</w:t>
            </w:r>
          </w:p>
        </w:tc>
        <w:tc>
          <w:tcPr>
            <w:tcW w:w="3186" w:type="dxa"/>
            <w:tcBorders>
              <w:bottom w:val="single" w:sz="12" w:space="0" w:color="auto"/>
            </w:tcBorders>
            <w:shd w:val="clear" w:color="auto" w:fill="auto"/>
          </w:tcPr>
          <w:p w:rsidR="00035544" w:rsidRPr="004F64A4" w:rsidRDefault="00035544" w:rsidP="00035544">
            <w:pPr>
              <w:pStyle w:val="Tabletext"/>
            </w:pPr>
            <w:r w:rsidRPr="004F64A4">
              <w:t xml:space="preserve">selling bullion, where the selling is in the course of carrying on a </w:t>
            </w:r>
            <w:r w:rsidR="00662B46" w:rsidRPr="004F64A4">
              <w:t>bullion</w:t>
            </w:r>
            <w:r w:rsidR="004F64A4">
              <w:noBreakHyphen/>
            </w:r>
            <w:r w:rsidR="00662B46" w:rsidRPr="004F64A4">
              <w:t xml:space="preserve">dealing </w:t>
            </w:r>
            <w:r w:rsidRPr="004F64A4">
              <w:t>business</w:t>
            </w:r>
          </w:p>
        </w:tc>
        <w:tc>
          <w:tcPr>
            <w:tcW w:w="3186" w:type="dxa"/>
            <w:tcBorders>
              <w:bottom w:val="single" w:sz="12" w:space="0" w:color="auto"/>
            </w:tcBorders>
            <w:shd w:val="clear" w:color="auto" w:fill="auto"/>
          </w:tcPr>
          <w:p w:rsidR="00035544" w:rsidRPr="004F64A4" w:rsidRDefault="00035544" w:rsidP="00035544">
            <w:pPr>
              <w:pStyle w:val="Tabletext"/>
            </w:pPr>
            <w:r w:rsidRPr="004F64A4">
              <w:t>the person to whom the bullion is sold</w:t>
            </w:r>
          </w:p>
        </w:tc>
      </w:tr>
    </w:tbl>
    <w:p w:rsidR="00035544" w:rsidRPr="004F64A4" w:rsidRDefault="00035544" w:rsidP="00035544">
      <w:pPr>
        <w:pStyle w:val="SubsectionHead"/>
      </w:pPr>
      <w:r w:rsidRPr="004F64A4">
        <w:t>Table 3—Gambling services</w:t>
      </w:r>
    </w:p>
    <w:p w:rsidR="00035544" w:rsidRPr="004F64A4" w:rsidRDefault="00035544" w:rsidP="00035544">
      <w:pPr>
        <w:pStyle w:val="subsection"/>
      </w:pPr>
      <w:r w:rsidRPr="004F64A4">
        <w:tab/>
        <w:t>(4)</w:t>
      </w:r>
      <w:r w:rsidRPr="004F64A4">
        <w:tab/>
        <w:t>Table 3 is as follows:</w:t>
      </w:r>
    </w:p>
    <w:p w:rsidR="00035544" w:rsidRPr="004F64A4" w:rsidRDefault="00035544" w:rsidP="00C72BA2">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035544" w:rsidRPr="004F64A4" w:rsidTr="00C72BA2">
        <w:trPr>
          <w:tblHeader/>
        </w:trPr>
        <w:tc>
          <w:tcPr>
            <w:tcW w:w="7086" w:type="dxa"/>
            <w:gridSpan w:val="3"/>
            <w:tcBorders>
              <w:top w:val="single" w:sz="12" w:space="0" w:color="auto"/>
              <w:bottom w:val="single" w:sz="6" w:space="0" w:color="auto"/>
            </w:tcBorders>
            <w:shd w:val="clear" w:color="auto" w:fill="auto"/>
          </w:tcPr>
          <w:p w:rsidR="00035544" w:rsidRPr="004F64A4" w:rsidRDefault="00035544" w:rsidP="00C72BA2">
            <w:pPr>
              <w:pStyle w:val="TableHeading"/>
            </w:pPr>
            <w:r w:rsidRPr="004F64A4">
              <w:t>Table 3—Gambling services</w:t>
            </w:r>
          </w:p>
        </w:tc>
      </w:tr>
      <w:tr w:rsidR="00035544" w:rsidRPr="004F64A4" w:rsidTr="009254D4">
        <w:trPr>
          <w:tblHeader/>
        </w:trPr>
        <w:tc>
          <w:tcPr>
            <w:tcW w:w="714" w:type="dxa"/>
            <w:tcBorders>
              <w:top w:val="single" w:sz="6" w:space="0" w:color="auto"/>
              <w:bottom w:val="single" w:sz="12" w:space="0" w:color="auto"/>
            </w:tcBorders>
            <w:shd w:val="clear" w:color="auto" w:fill="auto"/>
          </w:tcPr>
          <w:p w:rsidR="00035544" w:rsidRPr="004F64A4" w:rsidRDefault="00035544" w:rsidP="00035544">
            <w:pPr>
              <w:pStyle w:val="Tabletext"/>
              <w:keepNext/>
              <w:rPr>
                <w:b/>
              </w:rPr>
            </w:pPr>
            <w:r w:rsidRPr="004F64A4">
              <w:rPr>
                <w:b/>
              </w:rPr>
              <w:t>Item</w:t>
            </w:r>
          </w:p>
        </w:tc>
        <w:tc>
          <w:tcPr>
            <w:tcW w:w="3186" w:type="dxa"/>
            <w:tcBorders>
              <w:top w:val="single" w:sz="6" w:space="0" w:color="auto"/>
              <w:bottom w:val="single" w:sz="12" w:space="0" w:color="auto"/>
            </w:tcBorders>
            <w:shd w:val="clear" w:color="auto" w:fill="auto"/>
          </w:tcPr>
          <w:p w:rsidR="00035544" w:rsidRPr="004F64A4" w:rsidRDefault="00035544" w:rsidP="00035544">
            <w:pPr>
              <w:pStyle w:val="Tabletext"/>
              <w:keepNext/>
              <w:rPr>
                <w:b/>
              </w:rPr>
            </w:pPr>
            <w:r w:rsidRPr="004F64A4">
              <w:rPr>
                <w:b/>
              </w:rPr>
              <w:t>Provision of a designated service</w:t>
            </w:r>
          </w:p>
        </w:tc>
        <w:tc>
          <w:tcPr>
            <w:tcW w:w="3186" w:type="dxa"/>
            <w:tcBorders>
              <w:top w:val="single" w:sz="6" w:space="0" w:color="auto"/>
              <w:bottom w:val="single" w:sz="12" w:space="0" w:color="auto"/>
            </w:tcBorders>
            <w:shd w:val="clear" w:color="auto" w:fill="auto"/>
          </w:tcPr>
          <w:p w:rsidR="00035544" w:rsidRPr="004F64A4" w:rsidRDefault="00035544" w:rsidP="00035544">
            <w:pPr>
              <w:pStyle w:val="Tabletext"/>
              <w:keepNext/>
              <w:rPr>
                <w:b/>
              </w:rPr>
            </w:pPr>
            <w:r w:rsidRPr="004F64A4">
              <w:rPr>
                <w:b/>
              </w:rPr>
              <w:t>Customer of the designated service</w:t>
            </w:r>
          </w:p>
        </w:tc>
      </w:tr>
      <w:tr w:rsidR="00035544" w:rsidRPr="004F64A4" w:rsidTr="00621DEF">
        <w:tc>
          <w:tcPr>
            <w:tcW w:w="714" w:type="dxa"/>
            <w:tcBorders>
              <w:top w:val="single" w:sz="12" w:space="0" w:color="auto"/>
              <w:bottom w:val="single" w:sz="4" w:space="0" w:color="auto"/>
            </w:tcBorders>
            <w:shd w:val="clear" w:color="auto" w:fill="auto"/>
          </w:tcPr>
          <w:p w:rsidR="00035544" w:rsidRPr="004F64A4" w:rsidRDefault="00035544" w:rsidP="00035544">
            <w:pPr>
              <w:pStyle w:val="Tabletext"/>
            </w:pPr>
            <w:r w:rsidRPr="004F64A4">
              <w:t>1</w:t>
            </w:r>
          </w:p>
        </w:tc>
        <w:tc>
          <w:tcPr>
            <w:tcW w:w="3186" w:type="dxa"/>
            <w:tcBorders>
              <w:top w:val="single" w:sz="12" w:space="0" w:color="auto"/>
              <w:bottom w:val="single" w:sz="4" w:space="0" w:color="auto"/>
            </w:tcBorders>
            <w:shd w:val="clear" w:color="auto" w:fill="auto"/>
          </w:tcPr>
          <w:p w:rsidR="00035544" w:rsidRPr="004F64A4" w:rsidRDefault="00035544" w:rsidP="00035544">
            <w:pPr>
              <w:pStyle w:val="Tabletext"/>
            </w:pPr>
            <w:r w:rsidRPr="004F64A4">
              <w:t xml:space="preserve">receiving or accepting a bet placed or made by a person, where the service is provided in the course of carrying on a </w:t>
            </w:r>
            <w:r w:rsidR="00EB5F7E" w:rsidRPr="004F64A4">
              <w:t xml:space="preserve">gambling </w:t>
            </w:r>
            <w:r w:rsidRPr="004F64A4">
              <w:t>business</w:t>
            </w:r>
          </w:p>
        </w:tc>
        <w:tc>
          <w:tcPr>
            <w:tcW w:w="3186" w:type="dxa"/>
            <w:tcBorders>
              <w:top w:val="single" w:sz="12" w:space="0" w:color="auto"/>
              <w:bottom w:val="single" w:sz="4" w:space="0" w:color="auto"/>
            </w:tcBorders>
            <w:shd w:val="clear" w:color="auto" w:fill="auto"/>
          </w:tcPr>
          <w:p w:rsidR="00035544" w:rsidRPr="004F64A4" w:rsidRDefault="00035544" w:rsidP="00035544">
            <w:pPr>
              <w:pStyle w:val="Tabletext"/>
            </w:pPr>
            <w:r w:rsidRPr="004F64A4">
              <w:t>the person</w:t>
            </w:r>
          </w:p>
        </w:tc>
      </w:tr>
      <w:tr w:rsidR="00035544" w:rsidRPr="004F64A4" w:rsidTr="00621DEF">
        <w:tc>
          <w:tcPr>
            <w:tcW w:w="714" w:type="dxa"/>
            <w:tcBorders>
              <w:top w:val="single" w:sz="4" w:space="0" w:color="auto"/>
            </w:tcBorders>
            <w:shd w:val="clear" w:color="auto" w:fill="auto"/>
          </w:tcPr>
          <w:p w:rsidR="00035544" w:rsidRPr="004F64A4" w:rsidRDefault="00035544" w:rsidP="007A28A1">
            <w:pPr>
              <w:pStyle w:val="Tabletext"/>
              <w:keepNext/>
            </w:pPr>
            <w:r w:rsidRPr="004F64A4">
              <w:t>2</w:t>
            </w:r>
          </w:p>
        </w:tc>
        <w:tc>
          <w:tcPr>
            <w:tcW w:w="3186" w:type="dxa"/>
            <w:tcBorders>
              <w:top w:val="single" w:sz="4" w:space="0" w:color="auto"/>
            </w:tcBorders>
            <w:shd w:val="clear" w:color="auto" w:fill="auto"/>
          </w:tcPr>
          <w:p w:rsidR="00035544" w:rsidRPr="004F64A4" w:rsidRDefault="00035544" w:rsidP="007A28A1">
            <w:pPr>
              <w:pStyle w:val="Tabletext"/>
              <w:keepNext/>
            </w:pPr>
            <w:r w:rsidRPr="004F64A4">
              <w:t xml:space="preserve">placing or making a bet on behalf of a person, where the service is provided in the course of carrying on a </w:t>
            </w:r>
            <w:r w:rsidR="00EB5F7E" w:rsidRPr="004F64A4">
              <w:t xml:space="preserve">gambling </w:t>
            </w:r>
            <w:r w:rsidRPr="004F64A4">
              <w:t>business</w:t>
            </w:r>
          </w:p>
        </w:tc>
        <w:tc>
          <w:tcPr>
            <w:tcW w:w="3186" w:type="dxa"/>
            <w:tcBorders>
              <w:top w:val="single" w:sz="4" w:space="0" w:color="auto"/>
            </w:tcBorders>
            <w:shd w:val="clear" w:color="auto" w:fill="auto"/>
          </w:tcPr>
          <w:p w:rsidR="00035544" w:rsidRPr="004F64A4" w:rsidRDefault="00035544" w:rsidP="007A28A1">
            <w:pPr>
              <w:pStyle w:val="Tabletext"/>
              <w:keepNext/>
            </w:pPr>
            <w:r w:rsidRPr="004F64A4">
              <w:t>the person</w:t>
            </w:r>
          </w:p>
        </w:tc>
      </w:tr>
      <w:tr w:rsidR="00035544" w:rsidRPr="004F64A4" w:rsidTr="00C72BA2">
        <w:tc>
          <w:tcPr>
            <w:tcW w:w="714" w:type="dxa"/>
            <w:shd w:val="clear" w:color="auto" w:fill="auto"/>
          </w:tcPr>
          <w:p w:rsidR="00035544" w:rsidRPr="004F64A4" w:rsidRDefault="00035544" w:rsidP="00035544">
            <w:pPr>
              <w:pStyle w:val="Tabletext"/>
            </w:pPr>
            <w:r w:rsidRPr="004F64A4">
              <w:t>3</w:t>
            </w:r>
          </w:p>
        </w:tc>
        <w:tc>
          <w:tcPr>
            <w:tcW w:w="3186" w:type="dxa"/>
            <w:shd w:val="clear" w:color="auto" w:fill="auto"/>
          </w:tcPr>
          <w:p w:rsidR="00035544" w:rsidRPr="004F64A4" w:rsidRDefault="00035544" w:rsidP="00035544">
            <w:pPr>
              <w:pStyle w:val="Tabletext"/>
            </w:pPr>
            <w:r w:rsidRPr="004F64A4">
              <w:t xml:space="preserve">introducing a person who wishes to make or place a bet to another person who is willing to receive or accept the bet, where the service is provided in the course of carrying on a </w:t>
            </w:r>
            <w:r w:rsidR="00EB5F7E" w:rsidRPr="004F64A4">
              <w:t xml:space="preserve">gambling </w:t>
            </w:r>
            <w:r w:rsidRPr="004F64A4">
              <w:t>business</w:t>
            </w:r>
          </w:p>
        </w:tc>
        <w:tc>
          <w:tcPr>
            <w:tcW w:w="3186" w:type="dxa"/>
            <w:shd w:val="clear" w:color="auto" w:fill="auto"/>
          </w:tcPr>
          <w:p w:rsidR="00035544" w:rsidRPr="004F64A4" w:rsidRDefault="00035544" w:rsidP="00035544">
            <w:pPr>
              <w:pStyle w:val="Tabletext"/>
            </w:pPr>
            <w:r w:rsidRPr="004F64A4">
              <w:t>both:</w:t>
            </w:r>
          </w:p>
          <w:p w:rsidR="00035544" w:rsidRPr="004F64A4" w:rsidRDefault="00035544" w:rsidP="00035544">
            <w:pPr>
              <w:pStyle w:val="Tablea"/>
            </w:pPr>
            <w:r w:rsidRPr="004F64A4">
              <w:t>(a) the person who wishes to make or place the bet; and</w:t>
            </w:r>
          </w:p>
          <w:p w:rsidR="00035544" w:rsidRPr="004F64A4" w:rsidRDefault="00035544" w:rsidP="00035544">
            <w:pPr>
              <w:pStyle w:val="Tablea"/>
            </w:pPr>
            <w:r w:rsidRPr="004F64A4">
              <w:t>(b) the person who is willing to receive or accept the bet</w:t>
            </w:r>
          </w:p>
        </w:tc>
      </w:tr>
      <w:tr w:rsidR="00035544" w:rsidRPr="004F64A4" w:rsidTr="00C72BA2">
        <w:tc>
          <w:tcPr>
            <w:tcW w:w="714" w:type="dxa"/>
            <w:shd w:val="clear" w:color="auto" w:fill="auto"/>
          </w:tcPr>
          <w:p w:rsidR="00035544" w:rsidRPr="004F64A4" w:rsidRDefault="00035544" w:rsidP="00035544">
            <w:pPr>
              <w:pStyle w:val="Tabletext"/>
            </w:pPr>
            <w:r w:rsidRPr="004F64A4">
              <w:t>4</w:t>
            </w:r>
          </w:p>
        </w:tc>
        <w:tc>
          <w:tcPr>
            <w:tcW w:w="3186" w:type="dxa"/>
            <w:shd w:val="clear" w:color="auto" w:fill="auto"/>
          </w:tcPr>
          <w:p w:rsidR="00035544" w:rsidRPr="004F64A4" w:rsidRDefault="00035544" w:rsidP="00035544">
            <w:pPr>
              <w:pStyle w:val="Tabletext"/>
            </w:pPr>
            <w:r w:rsidRPr="004F64A4">
              <w:t xml:space="preserve">paying out winnings in respect of a bet, where the service is provided in the course of carrying on a </w:t>
            </w:r>
            <w:r w:rsidR="00EB5F7E" w:rsidRPr="004F64A4">
              <w:t xml:space="preserve">gambling </w:t>
            </w:r>
            <w:r w:rsidRPr="004F64A4">
              <w:t>business</w:t>
            </w:r>
          </w:p>
        </w:tc>
        <w:tc>
          <w:tcPr>
            <w:tcW w:w="3186" w:type="dxa"/>
            <w:shd w:val="clear" w:color="auto" w:fill="auto"/>
          </w:tcPr>
          <w:p w:rsidR="00035544" w:rsidRPr="004F64A4" w:rsidRDefault="00035544" w:rsidP="00035544">
            <w:pPr>
              <w:pStyle w:val="Tabletext"/>
            </w:pPr>
            <w:r w:rsidRPr="004F64A4">
              <w:t>the person to whom the winnings are paid</w:t>
            </w:r>
          </w:p>
        </w:tc>
      </w:tr>
      <w:tr w:rsidR="00035544" w:rsidRPr="004F64A4" w:rsidTr="00E40ED2">
        <w:trPr>
          <w:cantSplit/>
        </w:trPr>
        <w:tc>
          <w:tcPr>
            <w:tcW w:w="714" w:type="dxa"/>
            <w:shd w:val="clear" w:color="auto" w:fill="auto"/>
          </w:tcPr>
          <w:p w:rsidR="00035544" w:rsidRPr="004F64A4" w:rsidRDefault="00035544" w:rsidP="00035544">
            <w:pPr>
              <w:pStyle w:val="Tabletext"/>
            </w:pPr>
            <w:r w:rsidRPr="004F64A4">
              <w:t>5</w:t>
            </w:r>
          </w:p>
        </w:tc>
        <w:tc>
          <w:tcPr>
            <w:tcW w:w="3186" w:type="dxa"/>
            <w:shd w:val="clear" w:color="auto" w:fill="auto"/>
          </w:tcPr>
          <w:p w:rsidR="00035544" w:rsidRPr="004F64A4" w:rsidRDefault="00035544" w:rsidP="00035544">
            <w:pPr>
              <w:pStyle w:val="Tabletext"/>
            </w:pPr>
            <w:r w:rsidRPr="004F64A4">
              <w:t>in the capacity of controller of an eligible gaming machine venue, allowing a person to play a game on a gaming machine located at the venue, where the service is provided in the course of carrying on a business</w:t>
            </w:r>
          </w:p>
        </w:tc>
        <w:tc>
          <w:tcPr>
            <w:tcW w:w="3186" w:type="dxa"/>
            <w:shd w:val="clear" w:color="auto" w:fill="auto"/>
          </w:tcPr>
          <w:p w:rsidR="00035544" w:rsidRPr="004F64A4" w:rsidRDefault="00035544" w:rsidP="00035544">
            <w:pPr>
              <w:pStyle w:val="Tabletext"/>
            </w:pPr>
            <w:r w:rsidRPr="004F64A4">
              <w:t>the person</w:t>
            </w:r>
          </w:p>
        </w:tc>
      </w:tr>
      <w:tr w:rsidR="00035544" w:rsidRPr="004F64A4" w:rsidTr="009254D4">
        <w:tc>
          <w:tcPr>
            <w:tcW w:w="714" w:type="dxa"/>
            <w:tcBorders>
              <w:bottom w:val="single" w:sz="4" w:space="0" w:color="auto"/>
            </w:tcBorders>
            <w:shd w:val="clear" w:color="auto" w:fill="auto"/>
          </w:tcPr>
          <w:p w:rsidR="00035544" w:rsidRPr="004F64A4" w:rsidRDefault="00035544" w:rsidP="00035544">
            <w:pPr>
              <w:pStyle w:val="Tabletext"/>
            </w:pPr>
            <w:r w:rsidRPr="004F64A4">
              <w:t>6</w:t>
            </w:r>
          </w:p>
        </w:tc>
        <w:tc>
          <w:tcPr>
            <w:tcW w:w="3186" w:type="dxa"/>
            <w:tcBorders>
              <w:bottom w:val="single" w:sz="4" w:space="0" w:color="auto"/>
            </w:tcBorders>
            <w:shd w:val="clear" w:color="auto" w:fill="auto"/>
          </w:tcPr>
          <w:p w:rsidR="00035544" w:rsidRPr="004F64A4" w:rsidRDefault="00035544" w:rsidP="00035544">
            <w:pPr>
              <w:pStyle w:val="Tabletext"/>
            </w:pPr>
            <w:r w:rsidRPr="004F64A4">
              <w:t>accepting the entry of a person into a game, where:</w:t>
            </w:r>
          </w:p>
          <w:p w:rsidR="00035544" w:rsidRPr="004F64A4" w:rsidRDefault="00035544" w:rsidP="00035544">
            <w:pPr>
              <w:pStyle w:val="Tablea"/>
            </w:pPr>
            <w:r w:rsidRPr="004F64A4">
              <w:t>(a) the game is played for money or anything else of value; and</w:t>
            </w:r>
          </w:p>
          <w:p w:rsidR="00035544" w:rsidRPr="004F64A4" w:rsidRDefault="00035544" w:rsidP="00035544">
            <w:pPr>
              <w:pStyle w:val="Tablea"/>
            </w:pPr>
            <w:r w:rsidRPr="004F64A4">
              <w:t>(b) the game is a game of chance or of mixed chance and skill; and</w:t>
            </w:r>
          </w:p>
          <w:p w:rsidR="00035544" w:rsidRPr="004F64A4" w:rsidRDefault="00035544" w:rsidP="00035544">
            <w:pPr>
              <w:pStyle w:val="Tablea"/>
            </w:pPr>
            <w:r w:rsidRPr="004F64A4">
              <w:t xml:space="preserve">(c) the service is provided in the course of carrying on a </w:t>
            </w:r>
            <w:r w:rsidR="00EB5F7E" w:rsidRPr="004F64A4">
              <w:t xml:space="preserve">gambling </w:t>
            </w:r>
            <w:r w:rsidRPr="004F64A4">
              <w:t>business; and</w:t>
            </w:r>
          </w:p>
          <w:p w:rsidR="00035544" w:rsidRPr="004F64A4" w:rsidRDefault="00035544" w:rsidP="00035544">
            <w:pPr>
              <w:pStyle w:val="Tablea"/>
            </w:pPr>
            <w:r w:rsidRPr="004F64A4">
              <w:t>(d) the game is not played on a gaming machine located at an eligible gaming machine venue</w:t>
            </w:r>
          </w:p>
        </w:tc>
        <w:tc>
          <w:tcPr>
            <w:tcW w:w="3186" w:type="dxa"/>
            <w:tcBorders>
              <w:bottom w:val="single" w:sz="4" w:space="0" w:color="auto"/>
            </w:tcBorders>
            <w:shd w:val="clear" w:color="auto" w:fill="auto"/>
          </w:tcPr>
          <w:p w:rsidR="00035544" w:rsidRPr="004F64A4" w:rsidRDefault="00035544" w:rsidP="00035544">
            <w:pPr>
              <w:pStyle w:val="Tabletext"/>
            </w:pPr>
            <w:r w:rsidRPr="004F64A4">
              <w:t>the person</w:t>
            </w:r>
          </w:p>
        </w:tc>
      </w:tr>
      <w:tr w:rsidR="00035544" w:rsidRPr="004F64A4" w:rsidTr="00621DEF">
        <w:tc>
          <w:tcPr>
            <w:tcW w:w="714" w:type="dxa"/>
            <w:tcBorders>
              <w:bottom w:val="single" w:sz="4" w:space="0" w:color="auto"/>
            </w:tcBorders>
            <w:shd w:val="clear" w:color="auto" w:fill="auto"/>
          </w:tcPr>
          <w:p w:rsidR="00035544" w:rsidRPr="004F64A4" w:rsidRDefault="00035544" w:rsidP="0073756D">
            <w:pPr>
              <w:pStyle w:val="Tabletext"/>
            </w:pPr>
            <w:r w:rsidRPr="004F64A4">
              <w:t>7</w:t>
            </w:r>
          </w:p>
        </w:tc>
        <w:tc>
          <w:tcPr>
            <w:tcW w:w="3186" w:type="dxa"/>
            <w:tcBorders>
              <w:bottom w:val="single" w:sz="4" w:space="0" w:color="auto"/>
            </w:tcBorders>
            <w:shd w:val="clear" w:color="auto" w:fill="auto"/>
          </w:tcPr>
          <w:p w:rsidR="00035544" w:rsidRPr="004F64A4" w:rsidRDefault="00035544" w:rsidP="00035544">
            <w:pPr>
              <w:pStyle w:val="Tabletext"/>
            </w:pPr>
            <w:r w:rsidRPr="004F64A4">
              <w:t xml:space="preserve">exchanging money </w:t>
            </w:r>
            <w:r w:rsidR="006B6F37" w:rsidRPr="004F64A4">
              <w:t xml:space="preserve">or digital currency </w:t>
            </w:r>
            <w:r w:rsidRPr="004F64A4">
              <w:t>for gaming chips or tokens,</w:t>
            </w:r>
            <w:r w:rsidR="0049002F" w:rsidRPr="004F64A4">
              <w:t xml:space="preserve"> or betting instruments,</w:t>
            </w:r>
            <w:r w:rsidRPr="004F64A4">
              <w:t xml:space="preserve"> where the service is provided in the course of carrying on a business</w:t>
            </w:r>
          </w:p>
        </w:tc>
        <w:tc>
          <w:tcPr>
            <w:tcW w:w="3186" w:type="dxa"/>
            <w:tcBorders>
              <w:bottom w:val="single" w:sz="4" w:space="0" w:color="auto"/>
            </w:tcBorders>
            <w:shd w:val="clear" w:color="auto" w:fill="auto"/>
          </w:tcPr>
          <w:p w:rsidR="00035544" w:rsidRPr="004F64A4" w:rsidRDefault="00035544" w:rsidP="00035544">
            <w:pPr>
              <w:pStyle w:val="Tabletext"/>
            </w:pPr>
            <w:r w:rsidRPr="004F64A4">
              <w:t xml:space="preserve">the person whose money </w:t>
            </w:r>
            <w:r w:rsidR="006B6F37" w:rsidRPr="004F64A4">
              <w:t xml:space="preserve">or digital currency </w:t>
            </w:r>
            <w:r w:rsidRPr="004F64A4">
              <w:t>is exchanged</w:t>
            </w:r>
          </w:p>
        </w:tc>
      </w:tr>
      <w:tr w:rsidR="00035544" w:rsidRPr="004F64A4" w:rsidTr="00621DEF">
        <w:tc>
          <w:tcPr>
            <w:tcW w:w="714" w:type="dxa"/>
            <w:tcBorders>
              <w:top w:val="single" w:sz="4" w:space="0" w:color="auto"/>
            </w:tcBorders>
            <w:shd w:val="clear" w:color="auto" w:fill="auto"/>
          </w:tcPr>
          <w:p w:rsidR="00035544" w:rsidRPr="004F64A4" w:rsidRDefault="00035544" w:rsidP="009965C1">
            <w:pPr>
              <w:pStyle w:val="Tabletext"/>
            </w:pPr>
            <w:r w:rsidRPr="004F64A4">
              <w:t>8</w:t>
            </w:r>
          </w:p>
        </w:tc>
        <w:tc>
          <w:tcPr>
            <w:tcW w:w="3186" w:type="dxa"/>
            <w:tcBorders>
              <w:top w:val="single" w:sz="4" w:space="0" w:color="auto"/>
            </w:tcBorders>
            <w:shd w:val="clear" w:color="auto" w:fill="auto"/>
          </w:tcPr>
          <w:p w:rsidR="00035544" w:rsidRPr="004F64A4" w:rsidRDefault="00035544" w:rsidP="007A28A1">
            <w:pPr>
              <w:pStyle w:val="Tabletext"/>
              <w:keepNext/>
            </w:pPr>
            <w:r w:rsidRPr="004F64A4">
              <w:t>exchanging gaming chips or tokens</w:t>
            </w:r>
            <w:r w:rsidR="00E670C8" w:rsidRPr="004F64A4">
              <w:t>, or betting instruments,</w:t>
            </w:r>
            <w:r w:rsidRPr="004F64A4">
              <w:t xml:space="preserve"> for money</w:t>
            </w:r>
            <w:r w:rsidR="0049002F" w:rsidRPr="004F64A4">
              <w:t xml:space="preserve"> or digital currency</w:t>
            </w:r>
            <w:r w:rsidRPr="004F64A4">
              <w:t>, where the service is provided in the course of carrying on a business</w:t>
            </w:r>
          </w:p>
        </w:tc>
        <w:tc>
          <w:tcPr>
            <w:tcW w:w="3186" w:type="dxa"/>
            <w:tcBorders>
              <w:top w:val="single" w:sz="4" w:space="0" w:color="auto"/>
            </w:tcBorders>
            <w:shd w:val="clear" w:color="auto" w:fill="auto"/>
          </w:tcPr>
          <w:p w:rsidR="00035544" w:rsidRPr="004F64A4" w:rsidRDefault="00035544" w:rsidP="007A28A1">
            <w:pPr>
              <w:pStyle w:val="Tabletext"/>
              <w:keepNext/>
            </w:pPr>
            <w:r w:rsidRPr="004F64A4">
              <w:t>the person whose gaming chips or tokens</w:t>
            </w:r>
            <w:r w:rsidR="00E670C8" w:rsidRPr="004F64A4">
              <w:t>, or betting instruments,</w:t>
            </w:r>
            <w:r w:rsidRPr="004F64A4">
              <w:t xml:space="preserve"> are exchanged</w:t>
            </w:r>
          </w:p>
        </w:tc>
      </w:tr>
      <w:tr w:rsidR="00035544" w:rsidRPr="004F64A4" w:rsidTr="00E40ED2">
        <w:trPr>
          <w:cantSplit/>
        </w:trPr>
        <w:tc>
          <w:tcPr>
            <w:tcW w:w="714" w:type="dxa"/>
            <w:tcBorders>
              <w:bottom w:val="single" w:sz="4" w:space="0" w:color="auto"/>
            </w:tcBorders>
            <w:shd w:val="clear" w:color="auto" w:fill="auto"/>
          </w:tcPr>
          <w:p w:rsidR="00035544" w:rsidRPr="004F64A4" w:rsidRDefault="00035544" w:rsidP="00035544">
            <w:pPr>
              <w:pStyle w:val="Tabletext"/>
            </w:pPr>
            <w:r w:rsidRPr="004F64A4">
              <w:t>9</w:t>
            </w:r>
          </w:p>
        </w:tc>
        <w:tc>
          <w:tcPr>
            <w:tcW w:w="3186" w:type="dxa"/>
            <w:tcBorders>
              <w:bottom w:val="single" w:sz="4" w:space="0" w:color="auto"/>
            </w:tcBorders>
            <w:shd w:val="clear" w:color="auto" w:fill="auto"/>
          </w:tcPr>
          <w:p w:rsidR="00035544" w:rsidRPr="004F64A4" w:rsidRDefault="00035544" w:rsidP="00035544">
            <w:pPr>
              <w:pStyle w:val="Tabletext"/>
            </w:pPr>
            <w:r w:rsidRPr="004F64A4">
              <w:t>paying out winnings, or awarding a prize, in respect of a game, where:</w:t>
            </w:r>
          </w:p>
          <w:p w:rsidR="00035544" w:rsidRPr="004F64A4" w:rsidRDefault="00035544" w:rsidP="00035544">
            <w:pPr>
              <w:pStyle w:val="Tablea"/>
            </w:pPr>
            <w:r w:rsidRPr="004F64A4">
              <w:t>(a) the game is played for money or anything else of value; and</w:t>
            </w:r>
          </w:p>
          <w:p w:rsidR="00035544" w:rsidRPr="004F64A4" w:rsidRDefault="00035544" w:rsidP="00035544">
            <w:pPr>
              <w:pStyle w:val="Tablea"/>
            </w:pPr>
            <w:r w:rsidRPr="004F64A4">
              <w:t>(b) the game is a game of chance or of mixed chance and skill; and</w:t>
            </w:r>
          </w:p>
          <w:p w:rsidR="00035544" w:rsidRPr="004F64A4" w:rsidRDefault="00035544" w:rsidP="00035544">
            <w:pPr>
              <w:pStyle w:val="Tablea"/>
            </w:pPr>
            <w:r w:rsidRPr="004F64A4">
              <w:t xml:space="preserve">(c) the service is provided in the course of carrying on a </w:t>
            </w:r>
            <w:r w:rsidR="00EB5F7E" w:rsidRPr="004F64A4">
              <w:t xml:space="preserve">gambling </w:t>
            </w:r>
            <w:r w:rsidRPr="004F64A4">
              <w:t>business; and</w:t>
            </w:r>
          </w:p>
          <w:p w:rsidR="00035544" w:rsidRPr="004F64A4" w:rsidRDefault="00035544" w:rsidP="00035544">
            <w:pPr>
              <w:pStyle w:val="Tablea"/>
            </w:pPr>
            <w:r w:rsidRPr="004F64A4">
              <w:t>(d) the game is not played on a gaming machine located at an eligible gaming machine venue</w:t>
            </w:r>
          </w:p>
        </w:tc>
        <w:tc>
          <w:tcPr>
            <w:tcW w:w="3186" w:type="dxa"/>
            <w:tcBorders>
              <w:bottom w:val="single" w:sz="4" w:space="0" w:color="auto"/>
            </w:tcBorders>
            <w:shd w:val="clear" w:color="auto" w:fill="auto"/>
          </w:tcPr>
          <w:p w:rsidR="00035544" w:rsidRPr="004F64A4" w:rsidRDefault="00035544" w:rsidP="00035544">
            <w:pPr>
              <w:pStyle w:val="Tabletext"/>
            </w:pPr>
            <w:r w:rsidRPr="004F64A4">
              <w:t>the person to whom the winnings are paid or the prize is awarded</w:t>
            </w:r>
          </w:p>
        </w:tc>
      </w:tr>
      <w:tr w:rsidR="00035544" w:rsidRPr="004F64A4" w:rsidTr="00621DEF">
        <w:tc>
          <w:tcPr>
            <w:tcW w:w="714" w:type="dxa"/>
            <w:tcBorders>
              <w:bottom w:val="single" w:sz="4" w:space="0" w:color="auto"/>
            </w:tcBorders>
            <w:shd w:val="clear" w:color="auto" w:fill="auto"/>
          </w:tcPr>
          <w:p w:rsidR="00035544" w:rsidRPr="004F64A4" w:rsidRDefault="00035544" w:rsidP="00035544">
            <w:pPr>
              <w:pStyle w:val="Tabletext"/>
            </w:pPr>
            <w:r w:rsidRPr="004F64A4">
              <w:t>10</w:t>
            </w:r>
          </w:p>
        </w:tc>
        <w:tc>
          <w:tcPr>
            <w:tcW w:w="3186" w:type="dxa"/>
            <w:tcBorders>
              <w:bottom w:val="single" w:sz="4" w:space="0" w:color="auto"/>
            </w:tcBorders>
            <w:shd w:val="clear" w:color="auto" w:fill="auto"/>
          </w:tcPr>
          <w:p w:rsidR="00035544" w:rsidRPr="004F64A4" w:rsidRDefault="00035544" w:rsidP="00035544">
            <w:pPr>
              <w:pStyle w:val="Tabletext"/>
            </w:pPr>
            <w:r w:rsidRPr="004F64A4">
              <w:t>in the capacity of controller of an eligible gaming machine venue, paying out winnings, or awarding a prize, in respect of a game, where:</w:t>
            </w:r>
          </w:p>
          <w:p w:rsidR="00035544" w:rsidRPr="004F64A4" w:rsidRDefault="00035544" w:rsidP="00035544">
            <w:pPr>
              <w:pStyle w:val="Tablea"/>
            </w:pPr>
            <w:r w:rsidRPr="004F64A4">
              <w:t>(a) the game is played on a gaming machine located at the venue; and</w:t>
            </w:r>
          </w:p>
          <w:p w:rsidR="00035544" w:rsidRPr="004F64A4" w:rsidRDefault="00035544" w:rsidP="00035544">
            <w:pPr>
              <w:pStyle w:val="Tablea"/>
            </w:pPr>
            <w:r w:rsidRPr="004F64A4">
              <w:t>(b) the winnings are paid out, or the prize is awarded, by the controller as agent of the owner or lessee of the gaming machine; and</w:t>
            </w:r>
          </w:p>
          <w:p w:rsidR="00035544" w:rsidRPr="004F64A4" w:rsidRDefault="00035544" w:rsidP="00035544">
            <w:pPr>
              <w:pStyle w:val="Tablea"/>
            </w:pPr>
            <w:r w:rsidRPr="004F64A4">
              <w:t>(c) the service is provided in the course of carrying on a business</w:t>
            </w:r>
          </w:p>
        </w:tc>
        <w:tc>
          <w:tcPr>
            <w:tcW w:w="3186" w:type="dxa"/>
            <w:tcBorders>
              <w:bottom w:val="single" w:sz="4" w:space="0" w:color="auto"/>
            </w:tcBorders>
            <w:shd w:val="clear" w:color="auto" w:fill="auto"/>
          </w:tcPr>
          <w:p w:rsidR="00035544" w:rsidRPr="004F64A4" w:rsidRDefault="00035544" w:rsidP="00035544">
            <w:pPr>
              <w:pStyle w:val="Tabletext"/>
            </w:pPr>
            <w:r w:rsidRPr="004F64A4">
              <w:t>the person to whom the winnings are paid or the prize is awarded</w:t>
            </w:r>
          </w:p>
        </w:tc>
      </w:tr>
      <w:tr w:rsidR="00035544" w:rsidRPr="004F64A4" w:rsidTr="009254D4">
        <w:tc>
          <w:tcPr>
            <w:tcW w:w="714" w:type="dxa"/>
            <w:tcBorders>
              <w:top w:val="single" w:sz="4" w:space="0" w:color="auto"/>
              <w:bottom w:val="single" w:sz="4" w:space="0" w:color="auto"/>
            </w:tcBorders>
            <w:shd w:val="clear" w:color="auto" w:fill="auto"/>
          </w:tcPr>
          <w:p w:rsidR="00035544" w:rsidRPr="004F64A4" w:rsidRDefault="00035544" w:rsidP="007A28A1">
            <w:pPr>
              <w:pStyle w:val="Tabletext"/>
              <w:keepNext/>
            </w:pPr>
            <w:r w:rsidRPr="004F64A4">
              <w:t>11</w:t>
            </w:r>
          </w:p>
        </w:tc>
        <w:tc>
          <w:tcPr>
            <w:tcW w:w="3186" w:type="dxa"/>
            <w:tcBorders>
              <w:top w:val="single" w:sz="4" w:space="0" w:color="auto"/>
              <w:bottom w:val="single" w:sz="4" w:space="0" w:color="auto"/>
            </w:tcBorders>
            <w:shd w:val="clear" w:color="auto" w:fill="auto"/>
          </w:tcPr>
          <w:p w:rsidR="00035544" w:rsidRPr="004F64A4" w:rsidRDefault="00035544" w:rsidP="007A28A1">
            <w:pPr>
              <w:pStyle w:val="Tabletext"/>
              <w:keepNext/>
            </w:pPr>
            <w:r w:rsidRPr="004F64A4">
              <w:t>in the capacity of account provider, opening an account, where:</w:t>
            </w:r>
          </w:p>
          <w:p w:rsidR="00035544" w:rsidRPr="004F64A4" w:rsidRDefault="00035544" w:rsidP="007A28A1">
            <w:pPr>
              <w:pStyle w:val="Tablea"/>
              <w:keepNext/>
            </w:pPr>
            <w:r w:rsidRPr="004F64A4">
              <w:t>(a) the account provider is a person who provides a service covered by item</w:t>
            </w:r>
            <w:r w:rsidR="004F64A4">
              <w:t> </w:t>
            </w:r>
            <w:r w:rsidRPr="004F64A4">
              <w:t>1, 2, 3, 4, 6, 7, 8 or 9; and</w:t>
            </w:r>
          </w:p>
          <w:p w:rsidR="00035544" w:rsidRPr="004F64A4" w:rsidRDefault="00035544" w:rsidP="007A28A1">
            <w:pPr>
              <w:pStyle w:val="Tablea"/>
              <w:keepNext/>
            </w:pPr>
            <w:r w:rsidRPr="004F64A4">
              <w:t>(b) the purpose, or one of the purposes, of the account is to facilitate the provision of a service covered by item</w:t>
            </w:r>
            <w:r w:rsidR="004F64A4">
              <w:t> </w:t>
            </w:r>
            <w:r w:rsidRPr="004F64A4">
              <w:t>1, 2, 3, 4, 6, 7, 8 or 9; and</w:t>
            </w:r>
          </w:p>
          <w:p w:rsidR="00035544" w:rsidRPr="004F64A4" w:rsidRDefault="00035544" w:rsidP="007A28A1">
            <w:pPr>
              <w:pStyle w:val="Tablea"/>
              <w:keepNext/>
            </w:pPr>
            <w:r w:rsidRPr="004F64A4">
              <w:t xml:space="preserve">(c) the service is provided in the course of carrying on a </w:t>
            </w:r>
            <w:r w:rsidR="00EB5F7E" w:rsidRPr="004F64A4">
              <w:t xml:space="preserve">gambling </w:t>
            </w:r>
            <w:r w:rsidRPr="004F64A4">
              <w:t>business</w:t>
            </w:r>
          </w:p>
        </w:tc>
        <w:tc>
          <w:tcPr>
            <w:tcW w:w="3186" w:type="dxa"/>
            <w:tcBorders>
              <w:top w:val="single" w:sz="4" w:space="0" w:color="auto"/>
              <w:bottom w:val="single" w:sz="4" w:space="0" w:color="auto"/>
            </w:tcBorders>
            <w:shd w:val="clear" w:color="auto" w:fill="auto"/>
          </w:tcPr>
          <w:p w:rsidR="00035544" w:rsidRPr="004F64A4" w:rsidRDefault="00035544" w:rsidP="007A28A1">
            <w:pPr>
              <w:pStyle w:val="Tabletext"/>
              <w:keepNext/>
            </w:pPr>
            <w:r w:rsidRPr="004F64A4">
              <w:t>the holder of the account</w:t>
            </w:r>
          </w:p>
        </w:tc>
      </w:tr>
      <w:tr w:rsidR="00035544" w:rsidRPr="004F64A4" w:rsidTr="00621DEF">
        <w:tc>
          <w:tcPr>
            <w:tcW w:w="714" w:type="dxa"/>
            <w:tcBorders>
              <w:bottom w:val="single" w:sz="4" w:space="0" w:color="auto"/>
            </w:tcBorders>
            <w:shd w:val="clear" w:color="auto" w:fill="auto"/>
          </w:tcPr>
          <w:p w:rsidR="00035544" w:rsidRPr="004F64A4" w:rsidRDefault="00035544" w:rsidP="00035544">
            <w:pPr>
              <w:pStyle w:val="Tabletext"/>
            </w:pPr>
            <w:r w:rsidRPr="004F64A4">
              <w:t>12</w:t>
            </w:r>
          </w:p>
        </w:tc>
        <w:tc>
          <w:tcPr>
            <w:tcW w:w="3186" w:type="dxa"/>
            <w:tcBorders>
              <w:bottom w:val="single" w:sz="4" w:space="0" w:color="auto"/>
            </w:tcBorders>
            <w:shd w:val="clear" w:color="auto" w:fill="auto"/>
          </w:tcPr>
          <w:p w:rsidR="00035544" w:rsidRPr="004F64A4" w:rsidRDefault="00035544" w:rsidP="00035544">
            <w:pPr>
              <w:pStyle w:val="Tabletext"/>
            </w:pPr>
            <w:r w:rsidRPr="004F64A4">
              <w:t>in the capacity of account provider for a new or existing account, allowing a person to become a signatory to the account, where:</w:t>
            </w:r>
          </w:p>
          <w:p w:rsidR="00035544" w:rsidRPr="004F64A4" w:rsidRDefault="00035544" w:rsidP="00035544">
            <w:pPr>
              <w:pStyle w:val="Tablea"/>
            </w:pPr>
            <w:r w:rsidRPr="004F64A4">
              <w:t>(a) the account provider is a person who provides a service covered by item</w:t>
            </w:r>
            <w:r w:rsidR="004F64A4">
              <w:t> </w:t>
            </w:r>
            <w:r w:rsidRPr="004F64A4">
              <w:t>1, 2, 3, 4, 6, 7, 8 or 9; and</w:t>
            </w:r>
          </w:p>
          <w:p w:rsidR="00035544" w:rsidRPr="004F64A4" w:rsidRDefault="00035544" w:rsidP="00035544">
            <w:pPr>
              <w:pStyle w:val="Tablea"/>
            </w:pPr>
            <w:r w:rsidRPr="004F64A4">
              <w:t>(b) the purpose, or one of the purposes, of the account is to facilitate the provision of a service covered by item</w:t>
            </w:r>
            <w:r w:rsidR="004F64A4">
              <w:t> </w:t>
            </w:r>
            <w:r w:rsidRPr="004F64A4">
              <w:t>1, 2, 3, 4, 6, 7, 8 or 9; and</w:t>
            </w:r>
          </w:p>
          <w:p w:rsidR="00035544" w:rsidRPr="004F64A4" w:rsidRDefault="00035544" w:rsidP="00035544">
            <w:pPr>
              <w:pStyle w:val="Tablea"/>
            </w:pPr>
            <w:r w:rsidRPr="004F64A4">
              <w:t xml:space="preserve">(c) the service is provided in the course of carrying on a </w:t>
            </w:r>
            <w:r w:rsidR="00EB5F7E" w:rsidRPr="004F64A4">
              <w:t xml:space="preserve">gambling </w:t>
            </w:r>
            <w:r w:rsidRPr="004F64A4">
              <w:t>business</w:t>
            </w:r>
          </w:p>
        </w:tc>
        <w:tc>
          <w:tcPr>
            <w:tcW w:w="3186" w:type="dxa"/>
            <w:tcBorders>
              <w:bottom w:val="single" w:sz="4" w:space="0" w:color="auto"/>
            </w:tcBorders>
            <w:shd w:val="clear" w:color="auto" w:fill="auto"/>
          </w:tcPr>
          <w:p w:rsidR="00035544" w:rsidRPr="004F64A4" w:rsidRDefault="00035544" w:rsidP="00035544">
            <w:pPr>
              <w:pStyle w:val="Tabletext"/>
            </w:pPr>
            <w:r w:rsidRPr="004F64A4">
              <w:t>the signatory</w:t>
            </w:r>
          </w:p>
        </w:tc>
      </w:tr>
      <w:tr w:rsidR="00035544" w:rsidRPr="004F64A4" w:rsidTr="00E40ED2">
        <w:trPr>
          <w:cantSplit/>
        </w:trPr>
        <w:tc>
          <w:tcPr>
            <w:tcW w:w="714" w:type="dxa"/>
            <w:tcBorders>
              <w:top w:val="single" w:sz="4" w:space="0" w:color="auto"/>
              <w:bottom w:val="single" w:sz="4" w:space="0" w:color="auto"/>
            </w:tcBorders>
            <w:shd w:val="clear" w:color="auto" w:fill="auto"/>
          </w:tcPr>
          <w:p w:rsidR="00035544" w:rsidRPr="004F64A4" w:rsidRDefault="00035544" w:rsidP="00606538">
            <w:pPr>
              <w:pStyle w:val="Tabletext"/>
            </w:pPr>
            <w:r w:rsidRPr="004F64A4">
              <w:t>13</w:t>
            </w:r>
          </w:p>
        </w:tc>
        <w:tc>
          <w:tcPr>
            <w:tcW w:w="3186" w:type="dxa"/>
            <w:tcBorders>
              <w:top w:val="single" w:sz="4" w:space="0" w:color="auto"/>
              <w:bottom w:val="single" w:sz="4" w:space="0" w:color="auto"/>
            </w:tcBorders>
            <w:shd w:val="clear" w:color="auto" w:fill="auto"/>
          </w:tcPr>
          <w:p w:rsidR="00035544" w:rsidRPr="004F64A4" w:rsidRDefault="00035544" w:rsidP="007A28A1">
            <w:pPr>
              <w:pStyle w:val="Tabletext"/>
              <w:keepNext/>
            </w:pPr>
            <w:r w:rsidRPr="004F64A4">
              <w:t>in the capacity of account provider for an account, allowing a transaction to be conducted in relation to the account, where:</w:t>
            </w:r>
          </w:p>
          <w:p w:rsidR="00035544" w:rsidRPr="004F64A4" w:rsidRDefault="00035544" w:rsidP="00606538">
            <w:pPr>
              <w:pStyle w:val="Tablea"/>
            </w:pPr>
            <w:r w:rsidRPr="004F64A4">
              <w:t>(a) the account provider is a person who provides a service covered by item</w:t>
            </w:r>
            <w:r w:rsidR="004F64A4">
              <w:t> </w:t>
            </w:r>
            <w:r w:rsidRPr="004F64A4">
              <w:t>1, 2, 3, 4, 6, 7, 8 or 9; and</w:t>
            </w:r>
          </w:p>
          <w:p w:rsidR="00035544" w:rsidRPr="004F64A4" w:rsidRDefault="00035544" w:rsidP="007A28A1">
            <w:pPr>
              <w:pStyle w:val="Tablea"/>
              <w:keepNext/>
            </w:pPr>
            <w:r w:rsidRPr="004F64A4">
              <w:t>(b) the purpose, or one of the purposes, of the account is to facilitate the provision of a service covered by item</w:t>
            </w:r>
            <w:r w:rsidR="004F64A4">
              <w:t> </w:t>
            </w:r>
            <w:r w:rsidRPr="004F64A4">
              <w:t>1, 2, 3, 4, 6, 7, 8 or 9; and</w:t>
            </w:r>
          </w:p>
          <w:p w:rsidR="00035544" w:rsidRPr="004F64A4" w:rsidRDefault="00035544" w:rsidP="007A28A1">
            <w:pPr>
              <w:pStyle w:val="Tablea"/>
              <w:keepNext/>
            </w:pPr>
            <w:r w:rsidRPr="004F64A4">
              <w:t xml:space="preserve">(c) the service is provided in the course of carrying on a </w:t>
            </w:r>
            <w:r w:rsidR="00EB5F7E" w:rsidRPr="004F64A4">
              <w:t xml:space="preserve">gambling </w:t>
            </w:r>
            <w:r w:rsidRPr="004F64A4">
              <w:t>business</w:t>
            </w:r>
          </w:p>
        </w:tc>
        <w:tc>
          <w:tcPr>
            <w:tcW w:w="3186" w:type="dxa"/>
            <w:tcBorders>
              <w:top w:val="single" w:sz="4" w:space="0" w:color="auto"/>
              <w:bottom w:val="single" w:sz="4" w:space="0" w:color="auto"/>
            </w:tcBorders>
            <w:shd w:val="clear" w:color="auto" w:fill="auto"/>
          </w:tcPr>
          <w:p w:rsidR="00035544" w:rsidRPr="004F64A4" w:rsidRDefault="00035544" w:rsidP="007A28A1">
            <w:pPr>
              <w:pStyle w:val="Tabletext"/>
              <w:keepNext/>
            </w:pPr>
            <w:r w:rsidRPr="004F64A4">
              <w:t>both:</w:t>
            </w:r>
          </w:p>
          <w:p w:rsidR="00035544" w:rsidRPr="004F64A4" w:rsidRDefault="00035544" w:rsidP="007A28A1">
            <w:pPr>
              <w:pStyle w:val="Tablea"/>
              <w:keepNext/>
            </w:pPr>
            <w:r w:rsidRPr="004F64A4">
              <w:t>(a) the holder of the account; and</w:t>
            </w:r>
          </w:p>
          <w:p w:rsidR="00035544" w:rsidRPr="004F64A4" w:rsidRDefault="00035544" w:rsidP="007A28A1">
            <w:pPr>
              <w:pStyle w:val="Tablea"/>
              <w:keepNext/>
            </w:pPr>
            <w:r w:rsidRPr="004F64A4">
              <w:t>(b) each other signatory to the account</w:t>
            </w:r>
          </w:p>
        </w:tc>
      </w:tr>
      <w:tr w:rsidR="00035544" w:rsidRPr="004F64A4" w:rsidTr="00C72BA2">
        <w:tc>
          <w:tcPr>
            <w:tcW w:w="714" w:type="dxa"/>
            <w:tcBorders>
              <w:bottom w:val="single" w:sz="12" w:space="0" w:color="auto"/>
            </w:tcBorders>
            <w:shd w:val="clear" w:color="auto" w:fill="auto"/>
          </w:tcPr>
          <w:p w:rsidR="00035544" w:rsidRPr="004F64A4" w:rsidRDefault="00035544" w:rsidP="00035544">
            <w:pPr>
              <w:pStyle w:val="Tabletext"/>
            </w:pPr>
            <w:r w:rsidRPr="004F64A4">
              <w:t>14</w:t>
            </w:r>
          </w:p>
        </w:tc>
        <w:tc>
          <w:tcPr>
            <w:tcW w:w="3186" w:type="dxa"/>
            <w:tcBorders>
              <w:bottom w:val="single" w:sz="12" w:space="0" w:color="auto"/>
            </w:tcBorders>
            <w:shd w:val="clear" w:color="auto" w:fill="auto"/>
          </w:tcPr>
          <w:p w:rsidR="00035544" w:rsidRPr="004F64A4" w:rsidRDefault="00035544" w:rsidP="00035544">
            <w:pPr>
              <w:pStyle w:val="Tabletext"/>
            </w:pPr>
            <w:r w:rsidRPr="004F64A4">
              <w:t>exchanging one currency (whether Australian or not) for another (whether Australian or not), where:</w:t>
            </w:r>
          </w:p>
          <w:p w:rsidR="00035544" w:rsidRPr="004F64A4" w:rsidRDefault="00035544" w:rsidP="00035544">
            <w:pPr>
              <w:pStyle w:val="Tablea"/>
            </w:pPr>
            <w:r w:rsidRPr="004F64A4">
              <w:t>(a) the exchange is provided by a person who provides a service covered by item</w:t>
            </w:r>
            <w:r w:rsidR="004F64A4">
              <w:t> </w:t>
            </w:r>
            <w:r w:rsidRPr="004F64A4">
              <w:t>1, 2, 3, 4, 6, 7, 8 or 9; and</w:t>
            </w:r>
          </w:p>
          <w:p w:rsidR="00035544" w:rsidRPr="004F64A4" w:rsidRDefault="00035544" w:rsidP="00035544">
            <w:pPr>
              <w:pStyle w:val="Tablea"/>
            </w:pPr>
            <w:r w:rsidRPr="004F64A4">
              <w:t>(b) the service is provided in the course of carrying on a business</w:t>
            </w:r>
          </w:p>
        </w:tc>
        <w:tc>
          <w:tcPr>
            <w:tcW w:w="3186" w:type="dxa"/>
            <w:tcBorders>
              <w:bottom w:val="single" w:sz="12" w:space="0" w:color="auto"/>
            </w:tcBorders>
            <w:shd w:val="clear" w:color="auto" w:fill="auto"/>
          </w:tcPr>
          <w:p w:rsidR="00035544" w:rsidRPr="004F64A4" w:rsidRDefault="00035544" w:rsidP="00035544">
            <w:pPr>
              <w:pStyle w:val="Tabletext"/>
            </w:pPr>
            <w:r w:rsidRPr="004F64A4">
              <w:t>the person whose currency is exchanged</w:t>
            </w:r>
          </w:p>
        </w:tc>
      </w:tr>
    </w:tbl>
    <w:p w:rsidR="00035544" w:rsidRPr="004F64A4" w:rsidRDefault="00035544" w:rsidP="00035544">
      <w:pPr>
        <w:pStyle w:val="SubsectionHead"/>
      </w:pPr>
      <w:r w:rsidRPr="004F64A4">
        <w:t>Table 4—Prescribed services</w:t>
      </w:r>
    </w:p>
    <w:p w:rsidR="00035544" w:rsidRPr="004F64A4" w:rsidRDefault="00035544" w:rsidP="00035544">
      <w:pPr>
        <w:pStyle w:val="subsection"/>
      </w:pPr>
      <w:r w:rsidRPr="004F64A4">
        <w:tab/>
        <w:t>(5)</w:t>
      </w:r>
      <w:r w:rsidRPr="004F64A4">
        <w:tab/>
        <w:t>Table 4 is as follows:</w:t>
      </w:r>
    </w:p>
    <w:p w:rsidR="00035544" w:rsidRPr="004F64A4" w:rsidRDefault="00035544" w:rsidP="00C72BA2">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035544" w:rsidRPr="004F64A4" w:rsidTr="00C72BA2">
        <w:trPr>
          <w:tblHeader/>
        </w:trPr>
        <w:tc>
          <w:tcPr>
            <w:tcW w:w="7086" w:type="dxa"/>
            <w:gridSpan w:val="3"/>
            <w:tcBorders>
              <w:top w:val="single" w:sz="12" w:space="0" w:color="auto"/>
              <w:bottom w:val="single" w:sz="6" w:space="0" w:color="auto"/>
            </w:tcBorders>
            <w:shd w:val="clear" w:color="auto" w:fill="auto"/>
          </w:tcPr>
          <w:p w:rsidR="00035544" w:rsidRPr="004F64A4" w:rsidRDefault="00035544" w:rsidP="00C72BA2">
            <w:pPr>
              <w:pStyle w:val="TableHeading"/>
            </w:pPr>
            <w:r w:rsidRPr="004F64A4">
              <w:t>Table 4—Prescribed services</w:t>
            </w:r>
          </w:p>
        </w:tc>
      </w:tr>
      <w:tr w:rsidR="00035544" w:rsidRPr="004F64A4" w:rsidTr="00C72BA2">
        <w:trPr>
          <w:tblHeader/>
        </w:trPr>
        <w:tc>
          <w:tcPr>
            <w:tcW w:w="714" w:type="dxa"/>
            <w:tcBorders>
              <w:top w:val="single" w:sz="6" w:space="0" w:color="auto"/>
              <w:bottom w:val="single" w:sz="12" w:space="0" w:color="auto"/>
            </w:tcBorders>
            <w:shd w:val="clear" w:color="auto" w:fill="auto"/>
          </w:tcPr>
          <w:p w:rsidR="00035544" w:rsidRPr="004F64A4" w:rsidRDefault="00035544" w:rsidP="00035544">
            <w:pPr>
              <w:pStyle w:val="Tabletext"/>
              <w:keepNext/>
              <w:rPr>
                <w:b/>
              </w:rPr>
            </w:pPr>
            <w:r w:rsidRPr="004F64A4">
              <w:rPr>
                <w:b/>
              </w:rPr>
              <w:t>Item</w:t>
            </w:r>
          </w:p>
        </w:tc>
        <w:tc>
          <w:tcPr>
            <w:tcW w:w="3186" w:type="dxa"/>
            <w:tcBorders>
              <w:top w:val="single" w:sz="6" w:space="0" w:color="auto"/>
              <w:bottom w:val="single" w:sz="12" w:space="0" w:color="auto"/>
            </w:tcBorders>
            <w:shd w:val="clear" w:color="auto" w:fill="auto"/>
          </w:tcPr>
          <w:p w:rsidR="00035544" w:rsidRPr="004F64A4" w:rsidRDefault="00035544" w:rsidP="00035544">
            <w:pPr>
              <w:pStyle w:val="Tabletext"/>
              <w:keepNext/>
              <w:rPr>
                <w:b/>
              </w:rPr>
            </w:pPr>
            <w:r w:rsidRPr="004F64A4">
              <w:rPr>
                <w:b/>
              </w:rPr>
              <w:t>Provision of a designated service</w:t>
            </w:r>
          </w:p>
        </w:tc>
        <w:tc>
          <w:tcPr>
            <w:tcW w:w="3186" w:type="dxa"/>
            <w:tcBorders>
              <w:top w:val="single" w:sz="6" w:space="0" w:color="auto"/>
              <w:bottom w:val="single" w:sz="12" w:space="0" w:color="auto"/>
            </w:tcBorders>
            <w:shd w:val="clear" w:color="auto" w:fill="auto"/>
          </w:tcPr>
          <w:p w:rsidR="00035544" w:rsidRPr="004F64A4" w:rsidRDefault="00035544" w:rsidP="00035544">
            <w:pPr>
              <w:pStyle w:val="Tabletext"/>
              <w:keepNext/>
              <w:rPr>
                <w:b/>
              </w:rPr>
            </w:pPr>
            <w:r w:rsidRPr="004F64A4">
              <w:rPr>
                <w:b/>
              </w:rPr>
              <w:t>Customer of the designated service</w:t>
            </w:r>
          </w:p>
        </w:tc>
      </w:tr>
      <w:tr w:rsidR="00035544" w:rsidRPr="004F64A4" w:rsidTr="00E40ED2">
        <w:trPr>
          <w:cantSplit/>
        </w:trPr>
        <w:tc>
          <w:tcPr>
            <w:tcW w:w="714" w:type="dxa"/>
            <w:tcBorders>
              <w:top w:val="single" w:sz="12" w:space="0" w:color="auto"/>
              <w:bottom w:val="single" w:sz="12" w:space="0" w:color="auto"/>
            </w:tcBorders>
            <w:shd w:val="clear" w:color="auto" w:fill="auto"/>
          </w:tcPr>
          <w:p w:rsidR="00035544" w:rsidRPr="004F64A4" w:rsidRDefault="00035544" w:rsidP="00035544">
            <w:pPr>
              <w:pStyle w:val="Tabletext"/>
            </w:pPr>
            <w:r w:rsidRPr="004F64A4">
              <w:t>1</w:t>
            </w:r>
          </w:p>
        </w:tc>
        <w:tc>
          <w:tcPr>
            <w:tcW w:w="3186" w:type="dxa"/>
            <w:tcBorders>
              <w:top w:val="single" w:sz="12" w:space="0" w:color="auto"/>
              <w:bottom w:val="single" w:sz="12" w:space="0" w:color="auto"/>
            </w:tcBorders>
            <w:shd w:val="clear" w:color="auto" w:fill="auto"/>
          </w:tcPr>
          <w:p w:rsidR="00035544" w:rsidRPr="004F64A4" w:rsidRDefault="00035544" w:rsidP="00035544">
            <w:pPr>
              <w:pStyle w:val="Tabletext"/>
            </w:pPr>
            <w:r w:rsidRPr="004F64A4">
              <w:t>providing a service specified in the regulations</w:t>
            </w:r>
          </w:p>
        </w:tc>
        <w:tc>
          <w:tcPr>
            <w:tcW w:w="3186" w:type="dxa"/>
            <w:tcBorders>
              <w:top w:val="single" w:sz="12" w:space="0" w:color="auto"/>
              <w:bottom w:val="single" w:sz="12" w:space="0" w:color="auto"/>
            </w:tcBorders>
            <w:shd w:val="clear" w:color="auto" w:fill="auto"/>
          </w:tcPr>
          <w:p w:rsidR="00035544" w:rsidRPr="004F64A4" w:rsidRDefault="00035544" w:rsidP="00035544">
            <w:pPr>
              <w:pStyle w:val="Tabletext"/>
            </w:pPr>
            <w:r w:rsidRPr="004F64A4">
              <w:t>the person who, under the regulations, is taken to be the person to whom the service is provided</w:t>
            </w:r>
          </w:p>
        </w:tc>
      </w:tr>
    </w:tbl>
    <w:p w:rsidR="00035544" w:rsidRPr="004F64A4" w:rsidRDefault="00035544" w:rsidP="00035544">
      <w:pPr>
        <w:pStyle w:val="SubsectionHead"/>
      </w:pPr>
      <w:r w:rsidRPr="004F64A4">
        <w:t>Geographical link</w:t>
      </w:r>
    </w:p>
    <w:p w:rsidR="00035544" w:rsidRPr="004F64A4" w:rsidRDefault="00035544" w:rsidP="00035544">
      <w:pPr>
        <w:pStyle w:val="subsection"/>
      </w:pPr>
      <w:r w:rsidRPr="004F64A4">
        <w:tab/>
        <w:t>(6)</w:t>
      </w:r>
      <w:r w:rsidRPr="004F64A4">
        <w:tab/>
        <w:t>An item of a table in this section</w:t>
      </w:r>
      <w:r w:rsidR="00AC3C21" w:rsidRPr="004F64A4">
        <w:t>, other than item</w:t>
      </w:r>
      <w:r w:rsidR="004F64A4">
        <w:t> </w:t>
      </w:r>
      <w:r w:rsidR="00AC3C21" w:rsidRPr="004F64A4">
        <w:t>32A of table 1,</w:t>
      </w:r>
      <w:r w:rsidRPr="004F64A4">
        <w:t xml:space="preserve"> does not apply to the provision by a person of a service to a customer unless:</w:t>
      </w:r>
    </w:p>
    <w:p w:rsidR="00035544" w:rsidRPr="004F64A4" w:rsidRDefault="00035544" w:rsidP="00035544">
      <w:pPr>
        <w:pStyle w:val="paragraph"/>
      </w:pPr>
      <w:r w:rsidRPr="004F64A4">
        <w:tab/>
        <w:t>(a)</w:t>
      </w:r>
      <w:r w:rsidRPr="004F64A4">
        <w:tab/>
        <w:t xml:space="preserve">the service is provided at or through a permanent establishment of the person in </w:t>
      </w:r>
      <w:smartTag w:uri="urn:schemas-microsoft-com:office:smarttags" w:element="country-region">
        <w:smartTag w:uri="urn:schemas-microsoft-com:office:smarttags" w:element="place">
          <w:r w:rsidRPr="004F64A4">
            <w:t>Australia</w:t>
          </w:r>
        </w:smartTag>
      </w:smartTag>
      <w:r w:rsidRPr="004F64A4">
        <w:t>; or</w:t>
      </w:r>
    </w:p>
    <w:p w:rsidR="00035544" w:rsidRPr="004F64A4" w:rsidRDefault="00035544" w:rsidP="00035544">
      <w:pPr>
        <w:pStyle w:val="paragraph"/>
      </w:pPr>
      <w:r w:rsidRPr="004F64A4">
        <w:tab/>
        <w:t>(b)</w:t>
      </w:r>
      <w:r w:rsidRPr="004F64A4">
        <w:tab/>
        <w:t>both of the following subparagraphs apply:</w:t>
      </w:r>
    </w:p>
    <w:p w:rsidR="00035544" w:rsidRPr="004F64A4" w:rsidRDefault="00035544" w:rsidP="00035544">
      <w:pPr>
        <w:pStyle w:val="paragraphsub"/>
      </w:pPr>
      <w:r w:rsidRPr="004F64A4">
        <w:tab/>
        <w:t>(i)</w:t>
      </w:r>
      <w:r w:rsidRPr="004F64A4">
        <w:tab/>
        <w:t xml:space="preserve">the person is a resident of </w:t>
      </w:r>
      <w:smartTag w:uri="urn:schemas-microsoft-com:office:smarttags" w:element="country-region">
        <w:smartTag w:uri="urn:schemas-microsoft-com:office:smarttags" w:element="place">
          <w:r w:rsidRPr="004F64A4">
            <w:t>Australia</w:t>
          </w:r>
        </w:smartTag>
      </w:smartTag>
      <w:r w:rsidRPr="004F64A4">
        <w:t>;</w:t>
      </w:r>
    </w:p>
    <w:p w:rsidR="00035544" w:rsidRPr="004F64A4" w:rsidRDefault="00035544" w:rsidP="00035544">
      <w:pPr>
        <w:pStyle w:val="paragraphsub"/>
      </w:pPr>
      <w:r w:rsidRPr="004F64A4">
        <w:tab/>
        <w:t>(ii)</w:t>
      </w:r>
      <w:r w:rsidRPr="004F64A4">
        <w:tab/>
        <w:t>the service is provided at or through a permanent establishment of the person in a foreign country; or</w:t>
      </w:r>
    </w:p>
    <w:p w:rsidR="00035544" w:rsidRPr="004F64A4" w:rsidRDefault="00035544" w:rsidP="00035544">
      <w:pPr>
        <w:pStyle w:val="paragraph"/>
      </w:pPr>
      <w:r w:rsidRPr="004F64A4">
        <w:tab/>
        <w:t>(c)</w:t>
      </w:r>
      <w:r w:rsidRPr="004F64A4">
        <w:tab/>
        <w:t>both of the following subparagraphs apply:</w:t>
      </w:r>
    </w:p>
    <w:p w:rsidR="00035544" w:rsidRPr="004F64A4" w:rsidRDefault="00035544" w:rsidP="00035544">
      <w:pPr>
        <w:pStyle w:val="paragraphsub"/>
      </w:pPr>
      <w:r w:rsidRPr="004F64A4">
        <w:tab/>
        <w:t>(i)</w:t>
      </w:r>
      <w:r w:rsidRPr="004F64A4">
        <w:tab/>
        <w:t xml:space="preserve">the person is a subsidiary of a company that is a resident of </w:t>
      </w:r>
      <w:smartTag w:uri="urn:schemas-microsoft-com:office:smarttags" w:element="country-region">
        <w:smartTag w:uri="urn:schemas-microsoft-com:office:smarttags" w:element="place">
          <w:r w:rsidRPr="004F64A4">
            <w:t>Australia</w:t>
          </w:r>
        </w:smartTag>
      </w:smartTag>
      <w:r w:rsidRPr="004F64A4">
        <w:t>;</w:t>
      </w:r>
    </w:p>
    <w:p w:rsidR="00035544" w:rsidRPr="004F64A4" w:rsidRDefault="00035544" w:rsidP="00035544">
      <w:pPr>
        <w:pStyle w:val="paragraphsub"/>
      </w:pPr>
      <w:r w:rsidRPr="004F64A4">
        <w:tab/>
        <w:t>(ii)</w:t>
      </w:r>
      <w:r w:rsidRPr="004F64A4">
        <w:tab/>
        <w:t>the service is provided at or through a permanent establishment of the person in a foreign country.</w:t>
      </w:r>
    </w:p>
    <w:p w:rsidR="00035544" w:rsidRPr="004F64A4" w:rsidRDefault="00035544" w:rsidP="00035544">
      <w:pPr>
        <w:pStyle w:val="notetext"/>
      </w:pPr>
      <w:r w:rsidRPr="004F64A4">
        <w:t>Note:</w:t>
      </w:r>
      <w:r w:rsidRPr="004F64A4">
        <w:tab/>
        <w:t xml:space="preserve">For </w:t>
      </w:r>
      <w:r w:rsidRPr="004F64A4">
        <w:rPr>
          <w:b/>
          <w:i/>
        </w:rPr>
        <w:t>resident</w:t>
      </w:r>
      <w:r w:rsidRPr="004F64A4">
        <w:t>, see section</w:t>
      </w:r>
      <w:r w:rsidR="004F64A4">
        <w:t> </w:t>
      </w:r>
      <w:r w:rsidRPr="004F64A4">
        <w:t>14.</w:t>
      </w:r>
    </w:p>
    <w:p w:rsidR="00035544" w:rsidRPr="004F64A4" w:rsidRDefault="00035544" w:rsidP="00035544">
      <w:pPr>
        <w:pStyle w:val="SubsectionHead"/>
      </w:pPr>
      <w:r w:rsidRPr="004F64A4">
        <w:t>Amendment of items</w:t>
      </w:r>
    </w:p>
    <w:p w:rsidR="00035544" w:rsidRPr="004F64A4" w:rsidRDefault="00035544" w:rsidP="00035544">
      <w:pPr>
        <w:pStyle w:val="subsection"/>
      </w:pPr>
      <w:r w:rsidRPr="004F64A4">
        <w:tab/>
        <w:t>(7)</w:t>
      </w:r>
      <w:r w:rsidRPr="004F64A4">
        <w:tab/>
        <w:t>The regulations may amend an item of a table in this section.</w:t>
      </w:r>
    </w:p>
    <w:p w:rsidR="00035544" w:rsidRPr="004F64A4" w:rsidRDefault="00035544" w:rsidP="00035544">
      <w:pPr>
        <w:pStyle w:val="ActHead5"/>
      </w:pPr>
      <w:bookmarkStart w:id="8" w:name="_Toc534632679"/>
      <w:r w:rsidRPr="004F64A4">
        <w:rPr>
          <w:rStyle w:val="CharSectno"/>
        </w:rPr>
        <w:t>7</w:t>
      </w:r>
      <w:r w:rsidRPr="004F64A4">
        <w:t xml:space="preserve">  Services provided jointly to 2 or more customers</w:t>
      </w:r>
      <w:bookmarkEnd w:id="8"/>
    </w:p>
    <w:p w:rsidR="00035544" w:rsidRPr="004F64A4" w:rsidRDefault="00035544" w:rsidP="00035544">
      <w:pPr>
        <w:pStyle w:val="subsection"/>
      </w:pPr>
      <w:r w:rsidRPr="004F64A4">
        <w:tab/>
        <w:t>(1)</w:t>
      </w:r>
      <w:r w:rsidRPr="004F64A4">
        <w:tab/>
        <w:t>For the purposes of this Act, if a designated service is provided jointly to 2 or more customers, the service is taken to have been provided to each of those customers.</w:t>
      </w:r>
    </w:p>
    <w:p w:rsidR="00035544" w:rsidRPr="004F64A4" w:rsidRDefault="00035544" w:rsidP="00035544">
      <w:pPr>
        <w:pStyle w:val="subsection"/>
      </w:pPr>
      <w:r w:rsidRPr="004F64A4">
        <w:tab/>
        <w:t>(2)</w:t>
      </w:r>
      <w:r w:rsidRPr="004F64A4">
        <w:tab/>
        <w:t>For the purposes of this Act, if 2 or more persons are prospective joint customers in relation to a designated service, each of those persons is taken to be a prospective customer in relation to the designated service.</w:t>
      </w:r>
    </w:p>
    <w:p w:rsidR="00035544" w:rsidRPr="004F64A4" w:rsidRDefault="00035544" w:rsidP="00035544">
      <w:pPr>
        <w:pStyle w:val="notetext"/>
      </w:pPr>
      <w:r w:rsidRPr="004F64A4">
        <w:t>Note:</w:t>
      </w:r>
      <w:r w:rsidRPr="004F64A4">
        <w:tab/>
        <w:t xml:space="preserve">See also the definition of </w:t>
      </w:r>
      <w:r w:rsidRPr="004F64A4">
        <w:rPr>
          <w:b/>
          <w:i/>
        </w:rPr>
        <w:t>customer</w:t>
      </w:r>
      <w:r w:rsidRPr="004F64A4">
        <w:t xml:space="preserve"> in section</w:t>
      </w:r>
      <w:r w:rsidR="004F64A4">
        <w:t> </w:t>
      </w:r>
      <w:r w:rsidRPr="004F64A4">
        <w:t>5.</w:t>
      </w:r>
    </w:p>
    <w:p w:rsidR="00035544" w:rsidRPr="004F64A4" w:rsidRDefault="00035544" w:rsidP="00035544">
      <w:pPr>
        <w:pStyle w:val="ActHead5"/>
      </w:pPr>
      <w:bookmarkStart w:id="9" w:name="_Toc534632680"/>
      <w:r w:rsidRPr="004F64A4">
        <w:rPr>
          <w:rStyle w:val="CharSectno"/>
        </w:rPr>
        <w:t>8</w:t>
      </w:r>
      <w:r w:rsidRPr="004F64A4">
        <w:t xml:space="preserve">  Person</w:t>
      </w:r>
      <w:r w:rsidR="004F64A4">
        <w:noBreakHyphen/>
      </w:r>
      <w:r w:rsidRPr="004F64A4">
        <w:t>to</w:t>
      </w:r>
      <w:r w:rsidR="004F64A4">
        <w:noBreakHyphen/>
      </w:r>
      <w:r w:rsidRPr="004F64A4">
        <w:t>person electronic funds transfer instructions</w:t>
      </w:r>
      <w:bookmarkEnd w:id="9"/>
    </w:p>
    <w:p w:rsidR="00035544" w:rsidRPr="004F64A4" w:rsidRDefault="00035544" w:rsidP="00035544">
      <w:pPr>
        <w:pStyle w:val="SubsectionHead"/>
      </w:pPr>
      <w:r w:rsidRPr="004F64A4">
        <w:t>Multiple</w:t>
      </w:r>
      <w:r w:rsidR="004F64A4">
        <w:noBreakHyphen/>
      </w:r>
      <w:r w:rsidRPr="004F64A4">
        <w:t>institution person</w:t>
      </w:r>
      <w:r w:rsidR="004F64A4">
        <w:noBreakHyphen/>
      </w:r>
      <w:r w:rsidRPr="004F64A4">
        <w:t>to</w:t>
      </w:r>
      <w:r w:rsidR="004F64A4">
        <w:noBreakHyphen/>
      </w:r>
      <w:r w:rsidRPr="004F64A4">
        <w:t>person electronic funds transfer instruction</w:t>
      </w:r>
    </w:p>
    <w:p w:rsidR="00035544" w:rsidRPr="004F64A4" w:rsidRDefault="00035544" w:rsidP="00035544">
      <w:pPr>
        <w:pStyle w:val="subsection"/>
      </w:pPr>
      <w:r w:rsidRPr="004F64A4">
        <w:tab/>
        <w:t>(1)</w:t>
      </w:r>
      <w:r w:rsidRPr="004F64A4">
        <w:tab/>
        <w:t>For the purposes of this Act, if:</w:t>
      </w:r>
    </w:p>
    <w:p w:rsidR="00035544" w:rsidRPr="004F64A4" w:rsidRDefault="00035544" w:rsidP="00035544">
      <w:pPr>
        <w:pStyle w:val="paragraph"/>
      </w:pPr>
      <w:r w:rsidRPr="004F64A4">
        <w:tab/>
        <w:t>(a)</w:t>
      </w:r>
      <w:r w:rsidRPr="004F64A4">
        <w:tab/>
        <w:t xml:space="preserve">a person (the </w:t>
      </w:r>
      <w:r w:rsidRPr="004F64A4">
        <w:rPr>
          <w:b/>
          <w:i/>
        </w:rPr>
        <w:t>payer</w:t>
      </w:r>
      <w:r w:rsidRPr="004F64A4">
        <w:t xml:space="preserve">) instructs a person (the </w:t>
      </w:r>
      <w:r w:rsidRPr="004F64A4">
        <w:rPr>
          <w:b/>
          <w:i/>
        </w:rPr>
        <w:t>ordering institution</w:t>
      </w:r>
      <w:r w:rsidRPr="004F64A4">
        <w:t xml:space="preserve">) to transfer money controlled by the payer to a third person (the </w:t>
      </w:r>
      <w:r w:rsidRPr="004F64A4">
        <w:rPr>
          <w:b/>
          <w:i/>
        </w:rPr>
        <w:t>payee</w:t>
      </w:r>
      <w:r w:rsidRPr="004F64A4">
        <w:t>) on the basis that the transferred money will be made available to the payee by:</w:t>
      </w:r>
    </w:p>
    <w:p w:rsidR="00035544" w:rsidRPr="004F64A4" w:rsidRDefault="00035544" w:rsidP="00035544">
      <w:pPr>
        <w:pStyle w:val="paragraphsub"/>
      </w:pPr>
      <w:r w:rsidRPr="004F64A4">
        <w:tab/>
        <w:t>(i)</w:t>
      </w:r>
      <w:r w:rsidRPr="004F64A4">
        <w:tab/>
        <w:t xml:space="preserve">being credited to an account held by the payee with a fourth person (the </w:t>
      </w:r>
      <w:r w:rsidRPr="004F64A4">
        <w:rPr>
          <w:b/>
          <w:i/>
        </w:rPr>
        <w:t>beneficiary institution</w:t>
      </w:r>
      <w:r w:rsidRPr="004F64A4">
        <w:t>); or</w:t>
      </w:r>
    </w:p>
    <w:p w:rsidR="00035544" w:rsidRPr="004F64A4" w:rsidRDefault="00035544" w:rsidP="00035544">
      <w:pPr>
        <w:pStyle w:val="paragraphsub"/>
      </w:pPr>
      <w:r w:rsidRPr="004F64A4">
        <w:tab/>
        <w:t>(ii)</w:t>
      </w:r>
      <w:r w:rsidRPr="004F64A4">
        <w:tab/>
        <w:t xml:space="preserve">being paid to the payee by a fourth person (the </w:t>
      </w:r>
      <w:r w:rsidRPr="004F64A4">
        <w:rPr>
          <w:b/>
          <w:i/>
        </w:rPr>
        <w:t>beneficiary institution</w:t>
      </w:r>
      <w:r w:rsidRPr="004F64A4">
        <w:t>); and</w:t>
      </w:r>
    </w:p>
    <w:p w:rsidR="00035544" w:rsidRPr="004F64A4" w:rsidRDefault="00035544" w:rsidP="00035544">
      <w:pPr>
        <w:pStyle w:val="paragraph"/>
      </w:pPr>
      <w:r w:rsidRPr="004F64A4">
        <w:tab/>
        <w:t>(b)</w:t>
      </w:r>
      <w:r w:rsidRPr="004F64A4">
        <w:tab/>
        <w:t>either:</w:t>
      </w:r>
    </w:p>
    <w:p w:rsidR="00035544" w:rsidRPr="004F64A4" w:rsidRDefault="00035544" w:rsidP="00035544">
      <w:pPr>
        <w:pStyle w:val="paragraphsub"/>
      </w:pPr>
      <w:r w:rsidRPr="004F64A4">
        <w:tab/>
        <w:t>(i)</w:t>
      </w:r>
      <w:r w:rsidRPr="004F64A4">
        <w:tab/>
        <w:t>the transfer is to be carried out wholly or partly by means of one or more electronic communications; or</w:t>
      </w:r>
    </w:p>
    <w:p w:rsidR="00035544" w:rsidRPr="004F64A4" w:rsidRDefault="00035544" w:rsidP="00035544">
      <w:pPr>
        <w:pStyle w:val="paragraphsub"/>
      </w:pPr>
      <w:r w:rsidRPr="004F64A4">
        <w:tab/>
        <w:t>(ii)</w:t>
      </w:r>
      <w:r w:rsidRPr="004F64A4">
        <w:tab/>
        <w:t>the transfer instruction is to be passed on wholly or partly by means of one or more electronic communications; and</w:t>
      </w:r>
    </w:p>
    <w:p w:rsidR="00035544" w:rsidRPr="004F64A4" w:rsidRDefault="00035544" w:rsidP="00035544">
      <w:pPr>
        <w:pStyle w:val="paragraph"/>
      </w:pPr>
      <w:r w:rsidRPr="004F64A4">
        <w:tab/>
        <w:t>(c)</w:t>
      </w:r>
      <w:r w:rsidRPr="004F64A4">
        <w:tab/>
        <w:t>the ordering institution is:</w:t>
      </w:r>
    </w:p>
    <w:p w:rsidR="00035544" w:rsidRPr="004F64A4" w:rsidRDefault="00035544" w:rsidP="00035544">
      <w:pPr>
        <w:pStyle w:val="paragraphsub"/>
      </w:pPr>
      <w:r w:rsidRPr="004F64A4">
        <w:tab/>
        <w:t>(i)</w:t>
      </w:r>
      <w:r w:rsidRPr="004F64A4">
        <w:tab/>
        <w:t>an ADI; or</w:t>
      </w:r>
    </w:p>
    <w:p w:rsidR="00035544" w:rsidRPr="004F64A4" w:rsidRDefault="00035544" w:rsidP="00035544">
      <w:pPr>
        <w:pStyle w:val="paragraphsub"/>
      </w:pPr>
      <w:r w:rsidRPr="004F64A4">
        <w:tab/>
        <w:t>(ii)</w:t>
      </w:r>
      <w:r w:rsidRPr="004F64A4">
        <w:tab/>
        <w:t>a bank; or</w:t>
      </w:r>
    </w:p>
    <w:p w:rsidR="00035544" w:rsidRPr="004F64A4" w:rsidRDefault="00035544" w:rsidP="00035544">
      <w:pPr>
        <w:pStyle w:val="paragraphsub"/>
      </w:pPr>
      <w:r w:rsidRPr="004F64A4">
        <w:tab/>
        <w:t>(iii)</w:t>
      </w:r>
      <w:r w:rsidRPr="004F64A4">
        <w:tab/>
        <w:t>a building society; or</w:t>
      </w:r>
    </w:p>
    <w:p w:rsidR="00035544" w:rsidRPr="004F64A4" w:rsidRDefault="00035544" w:rsidP="00035544">
      <w:pPr>
        <w:pStyle w:val="paragraphsub"/>
      </w:pPr>
      <w:r w:rsidRPr="004F64A4">
        <w:tab/>
        <w:t>(iv)</w:t>
      </w:r>
      <w:r w:rsidRPr="004F64A4">
        <w:tab/>
        <w:t>a credit union; or</w:t>
      </w:r>
    </w:p>
    <w:p w:rsidR="00035544" w:rsidRPr="004F64A4" w:rsidRDefault="00035544" w:rsidP="00035544">
      <w:pPr>
        <w:pStyle w:val="paragraphsub"/>
      </w:pPr>
      <w:r w:rsidRPr="004F64A4">
        <w:tab/>
        <w:t>(v)</w:t>
      </w:r>
      <w:r w:rsidRPr="004F64A4">
        <w:tab/>
        <w:t>a person specified in the AML/CTF Rules; and</w:t>
      </w:r>
    </w:p>
    <w:p w:rsidR="00035544" w:rsidRPr="004F64A4" w:rsidRDefault="00035544" w:rsidP="00035544">
      <w:pPr>
        <w:pStyle w:val="paragraph"/>
      </w:pPr>
      <w:r w:rsidRPr="004F64A4">
        <w:tab/>
        <w:t>(d)</w:t>
      </w:r>
      <w:r w:rsidRPr="004F64A4">
        <w:tab/>
        <w:t>the beneficiary institution is:</w:t>
      </w:r>
    </w:p>
    <w:p w:rsidR="00035544" w:rsidRPr="004F64A4" w:rsidRDefault="00035544" w:rsidP="00035544">
      <w:pPr>
        <w:pStyle w:val="paragraphsub"/>
      </w:pPr>
      <w:r w:rsidRPr="004F64A4">
        <w:tab/>
        <w:t>(i)</w:t>
      </w:r>
      <w:r w:rsidRPr="004F64A4">
        <w:tab/>
        <w:t>an ADI; or</w:t>
      </w:r>
    </w:p>
    <w:p w:rsidR="00035544" w:rsidRPr="004F64A4" w:rsidRDefault="00035544" w:rsidP="00035544">
      <w:pPr>
        <w:pStyle w:val="paragraphsub"/>
      </w:pPr>
      <w:r w:rsidRPr="004F64A4">
        <w:tab/>
        <w:t>(ii)</w:t>
      </w:r>
      <w:r w:rsidRPr="004F64A4">
        <w:tab/>
        <w:t>a bank; or</w:t>
      </w:r>
    </w:p>
    <w:p w:rsidR="00035544" w:rsidRPr="004F64A4" w:rsidRDefault="00035544" w:rsidP="00035544">
      <w:pPr>
        <w:pStyle w:val="paragraphsub"/>
      </w:pPr>
      <w:r w:rsidRPr="004F64A4">
        <w:tab/>
        <w:t>(iii)</w:t>
      </w:r>
      <w:r w:rsidRPr="004F64A4">
        <w:tab/>
        <w:t>a building society; or</w:t>
      </w:r>
    </w:p>
    <w:p w:rsidR="00035544" w:rsidRPr="004F64A4" w:rsidRDefault="00035544" w:rsidP="00035544">
      <w:pPr>
        <w:pStyle w:val="paragraphsub"/>
      </w:pPr>
      <w:r w:rsidRPr="004F64A4">
        <w:tab/>
        <w:t>(iv)</w:t>
      </w:r>
      <w:r w:rsidRPr="004F64A4">
        <w:tab/>
        <w:t>a credit union; or</w:t>
      </w:r>
    </w:p>
    <w:p w:rsidR="00035544" w:rsidRPr="004F64A4" w:rsidRDefault="00035544" w:rsidP="00035544">
      <w:pPr>
        <w:pStyle w:val="paragraphsub"/>
      </w:pPr>
      <w:r w:rsidRPr="004F64A4">
        <w:tab/>
        <w:t>(v)</w:t>
      </w:r>
      <w:r w:rsidRPr="004F64A4">
        <w:tab/>
        <w:t>a person specified in the AML/CTF Rules;</w:t>
      </w:r>
    </w:p>
    <w:p w:rsidR="00035544" w:rsidRPr="004F64A4" w:rsidRDefault="00035544" w:rsidP="00035544">
      <w:pPr>
        <w:pStyle w:val="subsection2"/>
      </w:pPr>
      <w:r w:rsidRPr="004F64A4">
        <w:t>then:</w:t>
      </w:r>
    </w:p>
    <w:p w:rsidR="00035544" w:rsidRPr="004F64A4" w:rsidRDefault="00035544" w:rsidP="00035544">
      <w:pPr>
        <w:pStyle w:val="paragraph"/>
      </w:pPr>
      <w:r w:rsidRPr="004F64A4">
        <w:tab/>
        <w:t>(e)</w:t>
      </w:r>
      <w:r w:rsidRPr="004F64A4">
        <w:tab/>
        <w:t xml:space="preserve">the instruction is a </w:t>
      </w:r>
      <w:r w:rsidRPr="004F64A4">
        <w:rPr>
          <w:b/>
          <w:i/>
        </w:rPr>
        <w:t>multiple</w:t>
      </w:r>
      <w:r w:rsidR="004F64A4">
        <w:rPr>
          <w:b/>
          <w:i/>
        </w:rPr>
        <w:noBreakHyphen/>
      </w:r>
      <w:r w:rsidRPr="004F64A4">
        <w:rPr>
          <w:b/>
          <w:i/>
        </w:rPr>
        <w:t>institution person</w:t>
      </w:r>
      <w:r w:rsidR="004F64A4">
        <w:rPr>
          <w:b/>
          <w:i/>
        </w:rPr>
        <w:noBreakHyphen/>
      </w:r>
      <w:r w:rsidRPr="004F64A4">
        <w:rPr>
          <w:b/>
          <w:i/>
        </w:rPr>
        <w:t>to</w:t>
      </w:r>
      <w:r w:rsidR="004F64A4">
        <w:rPr>
          <w:b/>
          <w:i/>
        </w:rPr>
        <w:noBreakHyphen/>
      </w:r>
      <w:r w:rsidRPr="004F64A4">
        <w:rPr>
          <w:b/>
          <w:i/>
        </w:rPr>
        <w:t>person electronic funds transfer instruction</w:t>
      </w:r>
      <w:r w:rsidRPr="004F64A4">
        <w:t>; and</w:t>
      </w:r>
    </w:p>
    <w:p w:rsidR="00035544" w:rsidRPr="004F64A4" w:rsidRDefault="00035544" w:rsidP="00035544">
      <w:pPr>
        <w:pStyle w:val="paragraph"/>
      </w:pPr>
      <w:r w:rsidRPr="004F64A4">
        <w:tab/>
        <w:t>(f)</w:t>
      </w:r>
      <w:r w:rsidRPr="004F64A4">
        <w:tab/>
        <w:t>if there are one or more persons interposed between the ordering institution and the beneficiary institution—disregard those interposed persons in working out the identities of the following:</w:t>
      </w:r>
    </w:p>
    <w:p w:rsidR="00035544" w:rsidRPr="004F64A4" w:rsidRDefault="00035544" w:rsidP="00035544">
      <w:pPr>
        <w:pStyle w:val="paragraphsub"/>
      </w:pPr>
      <w:r w:rsidRPr="004F64A4">
        <w:tab/>
        <w:t>(i)</w:t>
      </w:r>
      <w:r w:rsidRPr="004F64A4">
        <w:tab/>
        <w:t>the payer;</w:t>
      </w:r>
    </w:p>
    <w:p w:rsidR="00035544" w:rsidRPr="004F64A4" w:rsidRDefault="00035544" w:rsidP="00035544">
      <w:pPr>
        <w:pStyle w:val="paragraphsub"/>
      </w:pPr>
      <w:r w:rsidRPr="004F64A4">
        <w:tab/>
        <w:t>(ii)</w:t>
      </w:r>
      <w:r w:rsidRPr="004F64A4">
        <w:tab/>
        <w:t>the ordering institution;</w:t>
      </w:r>
    </w:p>
    <w:p w:rsidR="00035544" w:rsidRPr="004F64A4" w:rsidRDefault="00035544" w:rsidP="00035544">
      <w:pPr>
        <w:pStyle w:val="paragraphsub"/>
      </w:pPr>
      <w:r w:rsidRPr="004F64A4">
        <w:tab/>
        <w:t>(iii)</w:t>
      </w:r>
      <w:r w:rsidRPr="004F64A4">
        <w:tab/>
        <w:t>the payee;</w:t>
      </w:r>
    </w:p>
    <w:p w:rsidR="00035544" w:rsidRPr="004F64A4" w:rsidRDefault="00035544" w:rsidP="00035544">
      <w:pPr>
        <w:pStyle w:val="paragraphsub"/>
      </w:pPr>
      <w:r w:rsidRPr="004F64A4">
        <w:tab/>
        <w:t>(iv)</w:t>
      </w:r>
      <w:r w:rsidRPr="004F64A4">
        <w:tab/>
        <w:t>the beneficiary institution.</w:t>
      </w:r>
    </w:p>
    <w:p w:rsidR="00035544" w:rsidRPr="004F64A4" w:rsidRDefault="00035544" w:rsidP="00035544">
      <w:pPr>
        <w:pStyle w:val="notetext"/>
      </w:pPr>
      <w:r w:rsidRPr="004F64A4">
        <w:t>Note:</w:t>
      </w:r>
      <w:r w:rsidRPr="004F64A4">
        <w:tab/>
      </w:r>
      <w:r w:rsidRPr="004F64A4">
        <w:rPr>
          <w:b/>
          <w:i/>
        </w:rPr>
        <w:t>Transfer</w:t>
      </w:r>
      <w:r w:rsidRPr="004F64A4">
        <w:t xml:space="preserve"> has an extended meaning—see section</w:t>
      </w:r>
      <w:r w:rsidR="004F64A4">
        <w:t> </w:t>
      </w:r>
      <w:r w:rsidRPr="004F64A4">
        <w:t>5.</w:t>
      </w:r>
    </w:p>
    <w:p w:rsidR="00035544" w:rsidRPr="004F64A4" w:rsidRDefault="00035544" w:rsidP="00035544">
      <w:pPr>
        <w:pStyle w:val="SubsectionHead"/>
      </w:pPr>
      <w:r w:rsidRPr="004F64A4">
        <w:t>Same</w:t>
      </w:r>
      <w:r w:rsidR="004F64A4">
        <w:noBreakHyphen/>
      </w:r>
      <w:r w:rsidRPr="004F64A4">
        <w:t>institution person</w:t>
      </w:r>
      <w:r w:rsidR="004F64A4">
        <w:noBreakHyphen/>
      </w:r>
      <w:r w:rsidRPr="004F64A4">
        <w:t>to</w:t>
      </w:r>
      <w:r w:rsidR="004F64A4">
        <w:noBreakHyphen/>
      </w:r>
      <w:r w:rsidRPr="004F64A4">
        <w:t>person electronic funds transfer instruction</w:t>
      </w:r>
    </w:p>
    <w:p w:rsidR="00035544" w:rsidRPr="004F64A4" w:rsidRDefault="00035544" w:rsidP="00035544">
      <w:pPr>
        <w:pStyle w:val="subsection"/>
      </w:pPr>
      <w:r w:rsidRPr="004F64A4">
        <w:tab/>
        <w:t>(2)</w:t>
      </w:r>
      <w:r w:rsidRPr="004F64A4">
        <w:tab/>
        <w:t>For the purposes of this Act, if:</w:t>
      </w:r>
    </w:p>
    <w:p w:rsidR="00035544" w:rsidRPr="004F64A4" w:rsidRDefault="00035544" w:rsidP="00035544">
      <w:pPr>
        <w:pStyle w:val="paragraph"/>
      </w:pPr>
      <w:r w:rsidRPr="004F64A4">
        <w:tab/>
        <w:t>(a)</w:t>
      </w:r>
      <w:r w:rsidRPr="004F64A4">
        <w:tab/>
        <w:t xml:space="preserve">a person (the </w:t>
      </w:r>
      <w:r w:rsidRPr="004F64A4">
        <w:rPr>
          <w:b/>
          <w:i/>
        </w:rPr>
        <w:t>payer</w:t>
      </w:r>
      <w:r w:rsidRPr="004F64A4">
        <w:t xml:space="preserve">) instructs a person (the </w:t>
      </w:r>
      <w:r w:rsidRPr="004F64A4">
        <w:rPr>
          <w:b/>
          <w:i/>
        </w:rPr>
        <w:t>ordering institution</w:t>
      </w:r>
      <w:r w:rsidRPr="004F64A4">
        <w:t xml:space="preserve">) to transfer money controlled by the payer to a third person (the </w:t>
      </w:r>
      <w:r w:rsidRPr="004F64A4">
        <w:rPr>
          <w:b/>
          <w:i/>
        </w:rPr>
        <w:t>payee</w:t>
      </w:r>
      <w:r w:rsidRPr="004F64A4">
        <w:t>) on the basis that the transferred money will be made available to the payee by:</w:t>
      </w:r>
    </w:p>
    <w:p w:rsidR="00035544" w:rsidRPr="004F64A4" w:rsidRDefault="00035544" w:rsidP="00035544">
      <w:pPr>
        <w:pStyle w:val="paragraphsub"/>
      </w:pPr>
      <w:r w:rsidRPr="004F64A4">
        <w:tab/>
        <w:t>(i)</w:t>
      </w:r>
      <w:r w:rsidRPr="004F64A4">
        <w:tab/>
        <w:t>being credited to an account held by the payee with the ordering institution; or</w:t>
      </w:r>
    </w:p>
    <w:p w:rsidR="00035544" w:rsidRPr="004F64A4" w:rsidRDefault="00035544" w:rsidP="00035544">
      <w:pPr>
        <w:pStyle w:val="paragraphsub"/>
      </w:pPr>
      <w:r w:rsidRPr="004F64A4">
        <w:tab/>
        <w:t>(ii)</w:t>
      </w:r>
      <w:r w:rsidRPr="004F64A4">
        <w:tab/>
        <w:t>being paid to the payee by the ordering institution; and</w:t>
      </w:r>
    </w:p>
    <w:p w:rsidR="00035544" w:rsidRPr="004F64A4" w:rsidRDefault="00035544" w:rsidP="00035544">
      <w:pPr>
        <w:pStyle w:val="paragraph"/>
      </w:pPr>
      <w:r w:rsidRPr="004F64A4">
        <w:tab/>
        <w:t>(b)</w:t>
      </w:r>
      <w:r w:rsidRPr="004F64A4">
        <w:tab/>
        <w:t>the transfer is to be carried out wholly or partly by means of one or more electronic communications; and</w:t>
      </w:r>
    </w:p>
    <w:p w:rsidR="00035544" w:rsidRPr="004F64A4" w:rsidRDefault="00035544" w:rsidP="00035544">
      <w:pPr>
        <w:pStyle w:val="paragraph"/>
      </w:pPr>
      <w:r w:rsidRPr="004F64A4">
        <w:tab/>
        <w:t>(c)</w:t>
      </w:r>
      <w:r w:rsidRPr="004F64A4">
        <w:tab/>
        <w:t>the ordering institution is:</w:t>
      </w:r>
    </w:p>
    <w:p w:rsidR="00035544" w:rsidRPr="004F64A4" w:rsidRDefault="00035544" w:rsidP="00035544">
      <w:pPr>
        <w:pStyle w:val="paragraphsub"/>
      </w:pPr>
      <w:r w:rsidRPr="004F64A4">
        <w:tab/>
        <w:t>(i)</w:t>
      </w:r>
      <w:r w:rsidRPr="004F64A4">
        <w:tab/>
        <w:t>an ADI; or</w:t>
      </w:r>
    </w:p>
    <w:p w:rsidR="00035544" w:rsidRPr="004F64A4" w:rsidRDefault="00035544" w:rsidP="00035544">
      <w:pPr>
        <w:pStyle w:val="paragraphsub"/>
      </w:pPr>
      <w:r w:rsidRPr="004F64A4">
        <w:tab/>
        <w:t>(ii)</w:t>
      </w:r>
      <w:r w:rsidRPr="004F64A4">
        <w:tab/>
        <w:t>a bank; or</w:t>
      </w:r>
    </w:p>
    <w:p w:rsidR="00035544" w:rsidRPr="004F64A4" w:rsidRDefault="00035544" w:rsidP="00035544">
      <w:pPr>
        <w:pStyle w:val="paragraphsub"/>
      </w:pPr>
      <w:r w:rsidRPr="004F64A4">
        <w:tab/>
        <w:t>(iii)</w:t>
      </w:r>
      <w:r w:rsidRPr="004F64A4">
        <w:tab/>
        <w:t>a building society; or</w:t>
      </w:r>
    </w:p>
    <w:p w:rsidR="00035544" w:rsidRPr="004F64A4" w:rsidRDefault="00035544" w:rsidP="00035544">
      <w:pPr>
        <w:pStyle w:val="paragraphsub"/>
      </w:pPr>
      <w:r w:rsidRPr="004F64A4">
        <w:tab/>
        <w:t>(iv)</w:t>
      </w:r>
      <w:r w:rsidRPr="004F64A4">
        <w:tab/>
        <w:t>a credit union; or</w:t>
      </w:r>
    </w:p>
    <w:p w:rsidR="00035544" w:rsidRPr="004F64A4" w:rsidRDefault="00035544" w:rsidP="00035544">
      <w:pPr>
        <w:pStyle w:val="paragraphsub"/>
      </w:pPr>
      <w:r w:rsidRPr="004F64A4">
        <w:tab/>
        <w:t>(v)</w:t>
      </w:r>
      <w:r w:rsidRPr="004F64A4">
        <w:tab/>
        <w:t>a person specified in the AML/CTF Rules;</w:t>
      </w:r>
    </w:p>
    <w:p w:rsidR="00035544" w:rsidRPr="004F64A4" w:rsidRDefault="00035544" w:rsidP="00035544">
      <w:pPr>
        <w:pStyle w:val="subsection2"/>
      </w:pPr>
      <w:r w:rsidRPr="004F64A4">
        <w:t>then:</w:t>
      </w:r>
    </w:p>
    <w:p w:rsidR="00035544" w:rsidRPr="004F64A4" w:rsidRDefault="00035544" w:rsidP="00035544">
      <w:pPr>
        <w:pStyle w:val="paragraph"/>
      </w:pPr>
      <w:r w:rsidRPr="004F64A4">
        <w:tab/>
        <w:t>(d)</w:t>
      </w:r>
      <w:r w:rsidRPr="004F64A4">
        <w:tab/>
        <w:t xml:space="preserve">the instruction is a </w:t>
      </w:r>
      <w:r w:rsidRPr="004F64A4">
        <w:rPr>
          <w:b/>
          <w:i/>
        </w:rPr>
        <w:t>same</w:t>
      </w:r>
      <w:r w:rsidR="004F64A4">
        <w:rPr>
          <w:b/>
          <w:i/>
        </w:rPr>
        <w:noBreakHyphen/>
      </w:r>
      <w:r w:rsidRPr="004F64A4">
        <w:rPr>
          <w:b/>
          <w:i/>
        </w:rPr>
        <w:t>institution person</w:t>
      </w:r>
      <w:r w:rsidR="004F64A4">
        <w:rPr>
          <w:b/>
          <w:i/>
        </w:rPr>
        <w:noBreakHyphen/>
      </w:r>
      <w:r w:rsidRPr="004F64A4">
        <w:rPr>
          <w:b/>
          <w:i/>
        </w:rPr>
        <w:t>to</w:t>
      </w:r>
      <w:r w:rsidR="004F64A4">
        <w:rPr>
          <w:b/>
          <w:i/>
        </w:rPr>
        <w:noBreakHyphen/>
      </w:r>
      <w:r w:rsidRPr="004F64A4">
        <w:rPr>
          <w:b/>
          <w:i/>
        </w:rPr>
        <w:t>person electronic funds transfer instruction</w:t>
      </w:r>
      <w:r w:rsidRPr="004F64A4">
        <w:t>; and</w:t>
      </w:r>
    </w:p>
    <w:p w:rsidR="00035544" w:rsidRPr="004F64A4" w:rsidRDefault="00035544" w:rsidP="00035544">
      <w:pPr>
        <w:pStyle w:val="paragraph"/>
      </w:pPr>
      <w:r w:rsidRPr="004F64A4">
        <w:tab/>
        <w:t>(e)</w:t>
      </w:r>
      <w:r w:rsidRPr="004F64A4">
        <w:tab/>
        <w:t xml:space="preserve">for the purposes of the application of this Act to making the money available to the payee, the ordering institution may also be known as the </w:t>
      </w:r>
      <w:r w:rsidRPr="004F64A4">
        <w:rPr>
          <w:b/>
          <w:i/>
        </w:rPr>
        <w:t>beneficiary institution</w:t>
      </w:r>
      <w:r w:rsidRPr="004F64A4">
        <w:t>.</w:t>
      </w:r>
    </w:p>
    <w:p w:rsidR="00035544" w:rsidRPr="004F64A4" w:rsidRDefault="00035544" w:rsidP="00035544">
      <w:pPr>
        <w:pStyle w:val="notetext"/>
      </w:pPr>
      <w:r w:rsidRPr="004F64A4">
        <w:t>Note:</w:t>
      </w:r>
      <w:r w:rsidRPr="004F64A4">
        <w:tab/>
      </w:r>
      <w:r w:rsidRPr="004F64A4">
        <w:rPr>
          <w:b/>
          <w:i/>
        </w:rPr>
        <w:t>Transfer</w:t>
      </w:r>
      <w:r w:rsidRPr="004F64A4">
        <w:t xml:space="preserve"> has an extended meaning—see section</w:t>
      </w:r>
      <w:r w:rsidR="004F64A4">
        <w:t> </w:t>
      </w:r>
      <w:r w:rsidRPr="004F64A4">
        <w:t>5.</w:t>
      </w:r>
    </w:p>
    <w:p w:rsidR="00035544" w:rsidRPr="004F64A4" w:rsidRDefault="00035544" w:rsidP="00035544">
      <w:pPr>
        <w:pStyle w:val="ActHead5"/>
      </w:pPr>
      <w:bookmarkStart w:id="10" w:name="_Toc534632681"/>
      <w:r w:rsidRPr="004F64A4">
        <w:rPr>
          <w:rStyle w:val="CharSectno"/>
        </w:rPr>
        <w:t>9</w:t>
      </w:r>
      <w:r w:rsidRPr="004F64A4">
        <w:t xml:space="preserve">  Same</w:t>
      </w:r>
      <w:r w:rsidR="004F64A4">
        <w:noBreakHyphen/>
      </w:r>
      <w:r w:rsidRPr="004F64A4">
        <w:t>person electronic funds transfer instructions</w:t>
      </w:r>
      <w:bookmarkEnd w:id="10"/>
    </w:p>
    <w:p w:rsidR="00035544" w:rsidRPr="004F64A4" w:rsidRDefault="00035544" w:rsidP="00035544">
      <w:pPr>
        <w:pStyle w:val="SubsectionHead"/>
      </w:pPr>
      <w:r w:rsidRPr="004F64A4">
        <w:t>Multiple</w:t>
      </w:r>
      <w:r w:rsidR="004F64A4">
        <w:noBreakHyphen/>
      </w:r>
      <w:r w:rsidRPr="004F64A4">
        <w:t>institution same</w:t>
      </w:r>
      <w:r w:rsidR="004F64A4">
        <w:noBreakHyphen/>
      </w:r>
      <w:r w:rsidRPr="004F64A4">
        <w:t>person electronic funds transfer instruction</w:t>
      </w:r>
    </w:p>
    <w:p w:rsidR="00035544" w:rsidRPr="004F64A4" w:rsidRDefault="00035544" w:rsidP="00035544">
      <w:pPr>
        <w:pStyle w:val="subsection"/>
      </w:pPr>
      <w:r w:rsidRPr="004F64A4">
        <w:tab/>
        <w:t>(1)</w:t>
      </w:r>
      <w:r w:rsidRPr="004F64A4">
        <w:tab/>
        <w:t>For the purposes of this Act, if:</w:t>
      </w:r>
    </w:p>
    <w:p w:rsidR="00035544" w:rsidRPr="004F64A4" w:rsidRDefault="00035544" w:rsidP="00035544">
      <w:pPr>
        <w:pStyle w:val="paragraph"/>
      </w:pPr>
      <w:r w:rsidRPr="004F64A4">
        <w:tab/>
        <w:t>(a)</w:t>
      </w:r>
      <w:r w:rsidRPr="004F64A4">
        <w:tab/>
        <w:t xml:space="preserve">a person (the </w:t>
      </w:r>
      <w:r w:rsidRPr="004F64A4">
        <w:rPr>
          <w:b/>
          <w:i/>
        </w:rPr>
        <w:t>payer</w:t>
      </w:r>
      <w:r w:rsidRPr="004F64A4">
        <w:t xml:space="preserve">) instructs a person (the </w:t>
      </w:r>
      <w:r w:rsidRPr="004F64A4">
        <w:rPr>
          <w:b/>
          <w:i/>
        </w:rPr>
        <w:t>ordering institution</w:t>
      </w:r>
      <w:r w:rsidRPr="004F64A4">
        <w:t xml:space="preserve">) to transfer money controlled by the payer to a third person (the </w:t>
      </w:r>
      <w:r w:rsidRPr="004F64A4">
        <w:rPr>
          <w:b/>
          <w:i/>
        </w:rPr>
        <w:t>beneficiary institution</w:t>
      </w:r>
      <w:r w:rsidRPr="004F64A4">
        <w:t>) on the basis that the transferred money will be made available to the payer by:</w:t>
      </w:r>
    </w:p>
    <w:p w:rsidR="00035544" w:rsidRPr="004F64A4" w:rsidRDefault="00035544" w:rsidP="00035544">
      <w:pPr>
        <w:pStyle w:val="paragraphsub"/>
      </w:pPr>
      <w:r w:rsidRPr="004F64A4">
        <w:tab/>
        <w:t>(i)</w:t>
      </w:r>
      <w:r w:rsidRPr="004F64A4">
        <w:tab/>
        <w:t>being credited to an account held by the payer with the beneficiary institution; or</w:t>
      </w:r>
    </w:p>
    <w:p w:rsidR="00035544" w:rsidRPr="004F64A4" w:rsidRDefault="00035544" w:rsidP="00035544">
      <w:pPr>
        <w:pStyle w:val="paragraphsub"/>
      </w:pPr>
      <w:r w:rsidRPr="004F64A4">
        <w:tab/>
        <w:t>(ii)</w:t>
      </w:r>
      <w:r w:rsidRPr="004F64A4">
        <w:tab/>
        <w:t>being paid to the payer by the beneficiary institution; and</w:t>
      </w:r>
    </w:p>
    <w:p w:rsidR="00035544" w:rsidRPr="004F64A4" w:rsidRDefault="00035544" w:rsidP="00035544">
      <w:pPr>
        <w:pStyle w:val="paragraph"/>
      </w:pPr>
      <w:r w:rsidRPr="004F64A4">
        <w:tab/>
        <w:t>(b)</w:t>
      </w:r>
      <w:r w:rsidRPr="004F64A4">
        <w:tab/>
        <w:t>either:</w:t>
      </w:r>
    </w:p>
    <w:p w:rsidR="00035544" w:rsidRPr="004F64A4" w:rsidRDefault="00035544" w:rsidP="00035544">
      <w:pPr>
        <w:pStyle w:val="paragraphsub"/>
      </w:pPr>
      <w:r w:rsidRPr="004F64A4">
        <w:tab/>
        <w:t>(i)</w:t>
      </w:r>
      <w:r w:rsidRPr="004F64A4">
        <w:tab/>
        <w:t>the transfer is to be carried out wholly or partly by means of one or more electronic communications; or</w:t>
      </w:r>
    </w:p>
    <w:p w:rsidR="00035544" w:rsidRPr="004F64A4" w:rsidRDefault="00035544" w:rsidP="00035544">
      <w:pPr>
        <w:pStyle w:val="paragraphsub"/>
      </w:pPr>
      <w:r w:rsidRPr="004F64A4">
        <w:tab/>
        <w:t>(ii)</w:t>
      </w:r>
      <w:r w:rsidRPr="004F64A4">
        <w:tab/>
        <w:t>the transfer instruction is to be passed on wholly or partly by means of one or more electronic communications; and</w:t>
      </w:r>
    </w:p>
    <w:p w:rsidR="00035544" w:rsidRPr="004F64A4" w:rsidRDefault="00035544" w:rsidP="00035544">
      <w:pPr>
        <w:pStyle w:val="paragraph"/>
      </w:pPr>
      <w:r w:rsidRPr="004F64A4">
        <w:tab/>
        <w:t>(c)</w:t>
      </w:r>
      <w:r w:rsidRPr="004F64A4">
        <w:tab/>
        <w:t>the ordering institution is:</w:t>
      </w:r>
    </w:p>
    <w:p w:rsidR="00035544" w:rsidRPr="004F64A4" w:rsidRDefault="00035544" w:rsidP="00035544">
      <w:pPr>
        <w:pStyle w:val="paragraphsub"/>
      </w:pPr>
      <w:r w:rsidRPr="004F64A4">
        <w:tab/>
        <w:t>(i)</w:t>
      </w:r>
      <w:r w:rsidRPr="004F64A4">
        <w:tab/>
        <w:t>an ADI; or</w:t>
      </w:r>
    </w:p>
    <w:p w:rsidR="00035544" w:rsidRPr="004F64A4" w:rsidRDefault="00035544" w:rsidP="00035544">
      <w:pPr>
        <w:pStyle w:val="paragraphsub"/>
      </w:pPr>
      <w:r w:rsidRPr="004F64A4">
        <w:tab/>
        <w:t>(ii)</w:t>
      </w:r>
      <w:r w:rsidRPr="004F64A4">
        <w:tab/>
        <w:t>a bank; or</w:t>
      </w:r>
    </w:p>
    <w:p w:rsidR="00035544" w:rsidRPr="004F64A4" w:rsidRDefault="00035544" w:rsidP="00035544">
      <w:pPr>
        <w:pStyle w:val="paragraphsub"/>
      </w:pPr>
      <w:r w:rsidRPr="004F64A4">
        <w:tab/>
        <w:t>(iii)</w:t>
      </w:r>
      <w:r w:rsidRPr="004F64A4">
        <w:tab/>
        <w:t>a building society; or</w:t>
      </w:r>
    </w:p>
    <w:p w:rsidR="00035544" w:rsidRPr="004F64A4" w:rsidRDefault="00035544" w:rsidP="00035544">
      <w:pPr>
        <w:pStyle w:val="paragraphsub"/>
      </w:pPr>
      <w:r w:rsidRPr="004F64A4">
        <w:tab/>
        <w:t>(iv)</w:t>
      </w:r>
      <w:r w:rsidRPr="004F64A4">
        <w:tab/>
        <w:t>a credit union; or</w:t>
      </w:r>
    </w:p>
    <w:p w:rsidR="00035544" w:rsidRPr="004F64A4" w:rsidRDefault="00035544" w:rsidP="00035544">
      <w:pPr>
        <w:pStyle w:val="paragraphsub"/>
      </w:pPr>
      <w:r w:rsidRPr="004F64A4">
        <w:tab/>
        <w:t>(v)</w:t>
      </w:r>
      <w:r w:rsidRPr="004F64A4">
        <w:tab/>
        <w:t>a person specified in the AML/CTF Rules; and</w:t>
      </w:r>
    </w:p>
    <w:p w:rsidR="00035544" w:rsidRPr="004F64A4" w:rsidRDefault="00035544" w:rsidP="00035544">
      <w:pPr>
        <w:pStyle w:val="paragraph"/>
      </w:pPr>
      <w:r w:rsidRPr="004F64A4">
        <w:tab/>
        <w:t>(d)</w:t>
      </w:r>
      <w:r w:rsidRPr="004F64A4">
        <w:tab/>
        <w:t>the beneficiary institution is:</w:t>
      </w:r>
    </w:p>
    <w:p w:rsidR="00035544" w:rsidRPr="004F64A4" w:rsidRDefault="00035544" w:rsidP="00035544">
      <w:pPr>
        <w:pStyle w:val="paragraphsub"/>
      </w:pPr>
      <w:r w:rsidRPr="004F64A4">
        <w:tab/>
        <w:t>(i)</w:t>
      </w:r>
      <w:r w:rsidRPr="004F64A4">
        <w:tab/>
        <w:t>an ADI; or</w:t>
      </w:r>
    </w:p>
    <w:p w:rsidR="00035544" w:rsidRPr="004F64A4" w:rsidRDefault="00035544" w:rsidP="00035544">
      <w:pPr>
        <w:pStyle w:val="paragraphsub"/>
      </w:pPr>
      <w:r w:rsidRPr="004F64A4">
        <w:tab/>
        <w:t>(ii)</w:t>
      </w:r>
      <w:r w:rsidRPr="004F64A4">
        <w:tab/>
        <w:t>a bank; or</w:t>
      </w:r>
    </w:p>
    <w:p w:rsidR="00035544" w:rsidRPr="004F64A4" w:rsidRDefault="00035544" w:rsidP="00035544">
      <w:pPr>
        <w:pStyle w:val="paragraphsub"/>
      </w:pPr>
      <w:r w:rsidRPr="004F64A4">
        <w:tab/>
        <w:t>(iii)</w:t>
      </w:r>
      <w:r w:rsidRPr="004F64A4">
        <w:tab/>
        <w:t>a building society; or</w:t>
      </w:r>
    </w:p>
    <w:p w:rsidR="00035544" w:rsidRPr="004F64A4" w:rsidRDefault="00035544" w:rsidP="00035544">
      <w:pPr>
        <w:pStyle w:val="paragraphsub"/>
      </w:pPr>
      <w:r w:rsidRPr="004F64A4">
        <w:tab/>
        <w:t>(iv)</w:t>
      </w:r>
      <w:r w:rsidRPr="004F64A4">
        <w:tab/>
        <w:t>a credit union; or</w:t>
      </w:r>
    </w:p>
    <w:p w:rsidR="00035544" w:rsidRPr="004F64A4" w:rsidRDefault="00035544" w:rsidP="00035544">
      <w:pPr>
        <w:pStyle w:val="paragraphsub"/>
      </w:pPr>
      <w:r w:rsidRPr="004F64A4">
        <w:tab/>
        <w:t>(v)</w:t>
      </w:r>
      <w:r w:rsidRPr="004F64A4">
        <w:tab/>
        <w:t>a person specified in the AML/CTF Rules;</w:t>
      </w:r>
    </w:p>
    <w:p w:rsidR="00035544" w:rsidRPr="004F64A4" w:rsidRDefault="00035544" w:rsidP="00035544">
      <w:pPr>
        <w:pStyle w:val="subsection2"/>
      </w:pPr>
      <w:r w:rsidRPr="004F64A4">
        <w:t>then:</w:t>
      </w:r>
    </w:p>
    <w:p w:rsidR="00035544" w:rsidRPr="004F64A4" w:rsidRDefault="00035544" w:rsidP="00035544">
      <w:pPr>
        <w:pStyle w:val="paragraph"/>
      </w:pPr>
      <w:r w:rsidRPr="004F64A4">
        <w:tab/>
        <w:t>(e)</w:t>
      </w:r>
      <w:r w:rsidRPr="004F64A4">
        <w:tab/>
        <w:t xml:space="preserve">the instruction is a </w:t>
      </w:r>
      <w:r w:rsidRPr="004F64A4">
        <w:rPr>
          <w:b/>
          <w:i/>
        </w:rPr>
        <w:t>multiple</w:t>
      </w:r>
      <w:r w:rsidR="004F64A4">
        <w:rPr>
          <w:b/>
          <w:i/>
        </w:rPr>
        <w:noBreakHyphen/>
      </w:r>
      <w:r w:rsidRPr="004F64A4">
        <w:rPr>
          <w:b/>
          <w:i/>
        </w:rPr>
        <w:t>institution same</w:t>
      </w:r>
      <w:r w:rsidR="004F64A4">
        <w:rPr>
          <w:b/>
          <w:i/>
        </w:rPr>
        <w:noBreakHyphen/>
      </w:r>
      <w:r w:rsidRPr="004F64A4">
        <w:rPr>
          <w:b/>
          <w:i/>
        </w:rPr>
        <w:t>person electronic funds transfer instruction</w:t>
      </w:r>
      <w:r w:rsidRPr="004F64A4">
        <w:t>; and</w:t>
      </w:r>
    </w:p>
    <w:p w:rsidR="00035544" w:rsidRPr="004F64A4" w:rsidRDefault="00035544" w:rsidP="00035544">
      <w:pPr>
        <w:pStyle w:val="paragraph"/>
      </w:pPr>
      <w:r w:rsidRPr="004F64A4">
        <w:tab/>
        <w:t>(f)</w:t>
      </w:r>
      <w:r w:rsidRPr="004F64A4">
        <w:tab/>
        <w:t xml:space="preserve">for the purposes of the application of this Act to making the money available to the payer, the payer may also be known as the </w:t>
      </w:r>
      <w:r w:rsidRPr="004F64A4">
        <w:rPr>
          <w:b/>
          <w:i/>
        </w:rPr>
        <w:t>payee</w:t>
      </w:r>
      <w:r w:rsidRPr="004F64A4">
        <w:t>; and</w:t>
      </w:r>
    </w:p>
    <w:p w:rsidR="00035544" w:rsidRPr="004F64A4" w:rsidRDefault="00035544" w:rsidP="00035544">
      <w:pPr>
        <w:pStyle w:val="paragraph"/>
      </w:pPr>
      <w:r w:rsidRPr="004F64A4">
        <w:tab/>
        <w:t>(g)</w:t>
      </w:r>
      <w:r w:rsidRPr="004F64A4">
        <w:tab/>
        <w:t>if there are one or more persons interposed between the ordering institution and the beneficiary institution—disregard those interposed persons in working out the identities of the following:</w:t>
      </w:r>
    </w:p>
    <w:p w:rsidR="00035544" w:rsidRPr="004F64A4" w:rsidRDefault="00035544" w:rsidP="00035544">
      <w:pPr>
        <w:pStyle w:val="paragraphsub"/>
      </w:pPr>
      <w:r w:rsidRPr="004F64A4">
        <w:tab/>
        <w:t>(i)</w:t>
      </w:r>
      <w:r w:rsidRPr="004F64A4">
        <w:tab/>
        <w:t>the payer;</w:t>
      </w:r>
    </w:p>
    <w:p w:rsidR="00035544" w:rsidRPr="004F64A4" w:rsidRDefault="00035544" w:rsidP="00035544">
      <w:pPr>
        <w:pStyle w:val="paragraphsub"/>
      </w:pPr>
      <w:r w:rsidRPr="004F64A4">
        <w:tab/>
        <w:t>(ii)</w:t>
      </w:r>
      <w:r w:rsidRPr="004F64A4">
        <w:tab/>
        <w:t>the ordering institution;</w:t>
      </w:r>
    </w:p>
    <w:p w:rsidR="00035544" w:rsidRPr="004F64A4" w:rsidRDefault="00035544" w:rsidP="00035544">
      <w:pPr>
        <w:pStyle w:val="paragraphsub"/>
      </w:pPr>
      <w:r w:rsidRPr="004F64A4">
        <w:tab/>
        <w:t>(iii)</w:t>
      </w:r>
      <w:r w:rsidRPr="004F64A4">
        <w:tab/>
        <w:t>the beneficiary institution.</w:t>
      </w:r>
    </w:p>
    <w:p w:rsidR="00035544" w:rsidRPr="004F64A4" w:rsidRDefault="00035544" w:rsidP="00035544">
      <w:pPr>
        <w:pStyle w:val="notetext"/>
      </w:pPr>
      <w:r w:rsidRPr="004F64A4">
        <w:t>Note:</w:t>
      </w:r>
      <w:r w:rsidRPr="004F64A4">
        <w:tab/>
      </w:r>
      <w:r w:rsidRPr="004F64A4">
        <w:rPr>
          <w:b/>
          <w:i/>
        </w:rPr>
        <w:t>Transfer</w:t>
      </w:r>
      <w:r w:rsidRPr="004F64A4">
        <w:t xml:space="preserve"> has an extended meaning—see section</w:t>
      </w:r>
      <w:r w:rsidR="004F64A4">
        <w:t> </w:t>
      </w:r>
      <w:r w:rsidRPr="004F64A4">
        <w:t>5.</w:t>
      </w:r>
    </w:p>
    <w:p w:rsidR="00035544" w:rsidRPr="004F64A4" w:rsidRDefault="00035544" w:rsidP="00D61204">
      <w:pPr>
        <w:pStyle w:val="SubsectionHead"/>
      </w:pPr>
      <w:r w:rsidRPr="004F64A4">
        <w:t>Same</w:t>
      </w:r>
      <w:r w:rsidR="004F64A4">
        <w:noBreakHyphen/>
      </w:r>
      <w:r w:rsidRPr="004F64A4">
        <w:t>institution same</w:t>
      </w:r>
      <w:r w:rsidR="004F64A4">
        <w:noBreakHyphen/>
      </w:r>
      <w:r w:rsidRPr="004F64A4">
        <w:t>person electronic funds transfer instruction</w:t>
      </w:r>
    </w:p>
    <w:p w:rsidR="00035544" w:rsidRPr="004F64A4" w:rsidRDefault="00035544" w:rsidP="00D61204">
      <w:pPr>
        <w:pStyle w:val="subsection"/>
        <w:keepNext/>
      </w:pPr>
      <w:r w:rsidRPr="004F64A4">
        <w:tab/>
        <w:t>(2)</w:t>
      </w:r>
      <w:r w:rsidRPr="004F64A4">
        <w:tab/>
        <w:t>For the purposes of this Act, if:</w:t>
      </w:r>
    </w:p>
    <w:p w:rsidR="00035544" w:rsidRPr="004F64A4" w:rsidRDefault="00035544" w:rsidP="00035544">
      <w:pPr>
        <w:pStyle w:val="paragraph"/>
      </w:pPr>
      <w:r w:rsidRPr="004F64A4">
        <w:tab/>
        <w:t>(a)</w:t>
      </w:r>
      <w:r w:rsidRPr="004F64A4">
        <w:tab/>
        <w:t xml:space="preserve">a person (the </w:t>
      </w:r>
      <w:r w:rsidRPr="004F64A4">
        <w:rPr>
          <w:b/>
          <w:i/>
        </w:rPr>
        <w:t>payer</w:t>
      </w:r>
      <w:r w:rsidRPr="004F64A4">
        <w:t xml:space="preserve">) instructs a person (the </w:t>
      </w:r>
      <w:r w:rsidRPr="004F64A4">
        <w:rPr>
          <w:b/>
          <w:i/>
        </w:rPr>
        <w:t>ordering institution</w:t>
      </w:r>
      <w:r w:rsidRPr="004F64A4">
        <w:t>) to make money controlled by the payer available to the payer by:</w:t>
      </w:r>
    </w:p>
    <w:p w:rsidR="00035544" w:rsidRPr="004F64A4" w:rsidRDefault="00035544" w:rsidP="00035544">
      <w:pPr>
        <w:pStyle w:val="paragraphsub"/>
      </w:pPr>
      <w:r w:rsidRPr="004F64A4">
        <w:tab/>
        <w:t>(i)</w:t>
      </w:r>
      <w:r w:rsidRPr="004F64A4">
        <w:tab/>
        <w:t>being credited to an account held by the payer with the ordering institution; or</w:t>
      </w:r>
    </w:p>
    <w:p w:rsidR="00035544" w:rsidRPr="004F64A4" w:rsidRDefault="00035544" w:rsidP="00035544">
      <w:pPr>
        <w:pStyle w:val="paragraphsub"/>
      </w:pPr>
      <w:r w:rsidRPr="004F64A4">
        <w:tab/>
        <w:t>(ii)</w:t>
      </w:r>
      <w:r w:rsidRPr="004F64A4">
        <w:tab/>
        <w:t>being paid to the payer by the ordering institution; and</w:t>
      </w:r>
    </w:p>
    <w:p w:rsidR="00035544" w:rsidRPr="004F64A4" w:rsidRDefault="00035544" w:rsidP="00035544">
      <w:pPr>
        <w:pStyle w:val="paragraph"/>
      </w:pPr>
      <w:r w:rsidRPr="004F64A4">
        <w:tab/>
        <w:t>(b)</w:t>
      </w:r>
      <w:r w:rsidRPr="004F64A4">
        <w:tab/>
        <w:t>the transfer is to be carried out wholly or partly by means of one or more electronic communications; and</w:t>
      </w:r>
    </w:p>
    <w:p w:rsidR="00035544" w:rsidRPr="004F64A4" w:rsidRDefault="00035544" w:rsidP="00035544">
      <w:pPr>
        <w:pStyle w:val="paragraph"/>
      </w:pPr>
      <w:r w:rsidRPr="004F64A4">
        <w:tab/>
        <w:t>(c)</w:t>
      </w:r>
      <w:r w:rsidRPr="004F64A4">
        <w:tab/>
        <w:t>the ordering institution is:</w:t>
      </w:r>
    </w:p>
    <w:p w:rsidR="00035544" w:rsidRPr="004F64A4" w:rsidRDefault="00035544" w:rsidP="00035544">
      <w:pPr>
        <w:pStyle w:val="paragraphsub"/>
      </w:pPr>
      <w:r w:rsidRPr="004F64A4">
        <w:tab/>
        <w:t>(i)</w:t>
      </w:r>
      <w:r w:rsidRPr="004F64A4">
        <w:tab/>
        <w:t>an ADI; or</w:t>
      </w:r>
    </w:p>
    <w:p w:rsidR="00035544" w:rsidRPr="004F64A4" w:rsidRDefault="00035544" w:rsidP="00035544">
      <w:pPr>
        <w:pStyle w:val="paragraphsub"/>
      </w:pPr>
      <w:r w:rsidRPr="004F64A4">
        <w:tab/>
        <w:t>(ii)</w:t>
      </w:r>
      <w:r w:rsidRPr="004F64A4">
        <w:tab/>
        <w:t>a bank; or</w:t>
      </w:r>
    </w:p>
    <w:p w:rsidR="00035544" w:rsidRPr="004F64A4" w:rsidRDefault="00035544" w:rsidP="00035544">
      <w:pPr>
        <w:pStyle w:val="paragraphsub"/>
      </w:pPr>
      <w:r w:rsidRPr="004F64A4">
        <w:tab/>
        <w:t>(iii)</w:t>
      </w:r>
      <w:r w:rsidRPr="004F64A4">
        <w:tab/>
        <w:t>a building society; or</w:t>
      </w:r>
    </w:p>
    <w:p w:rsidR="00035544" w:rsidRPr="004F64A4" w:rsidRDefault="00035544" w:rsidP="00035544">
      <w:pPr>
        <w:pStyle w:val="paragraphsub"/>
      </w:pPr>
      <w:r w:rsidRPr="004F64A4">
        <w:tab/>
        <w:t>(iv)</w:t>
      </w:r>
      <w:r w:rsidRPr="004F64A4">
        <w:tab/>
        <w:t>a credit union; or</w:t>
      </w:r>
    </w:p>
    <w:p w:rsidR="00035544" w:rsidRPr="004F64A4" w:rsidRDefault="00035544" w:rsidP="00035544">
      <w:pPr>
        <w:pStyle w:val="paragraphsub"/>
      </w:pPr>
      <w:r w:rsidRPr="004F64A4">
        <w:tab/>
        <w:t>(v)</w:t>
      </w:r>
      <w:r w:rsidRPr="004F64A4">
        <w:tab/>
        <w:t>a person specified in the AML/CTF Rules;</w:t>
      </w:r>
    </w:p>
    <w:p w:rsidR="00035544" w:rsidRPr="004F64A4" w:rsidRDefault="00035544" w:rsidP="00035544">
      <w:pPr>
        <w:pStyle w:val="subsection2"/>
      </w:pPr>
      <w:r w:rsidRPr="004F64A4">
        <w:t>then:</w:t>
      </w:r>
    </w:p>
    <w:p w:rsidR="00035544" w:rsidRPr="004F64A4" w:rsidRDefault="00035544" w:rsidP="00035544">
      <w:pPr>
        <w:pStyle w:val="paragraph"/>
      </w:pPr>
      <w:r w:rsidRPr="004F64A4">
        <w:tab/>
        <w:t>(d)</w:t>
      </w:r>
      <w:r w:rsidRPr="004F64A4">
        <w:tab/>
        <w:t xml:space="preserve">the instruction is a </w:t>
      </w:r>
      <w:r w:rsidRPr="004F64A4">
        <w:rPr>
          <w:b/>
          <w:i/>
        </w:rPr>
        <w:t>same</w:t>
      </w:r>
      <w:r w:rsidR="004F64A4">
        <w:rPr>
          <w:b/>
          <w:i/>
        </w:rPr>
        <w:noBreakHyphen/>
      </w:r>
      <w:r w:rsidRPr="004F64A4">
        <w:rPr>
          <w:b/>
          <w:i/>
        </w:rPr>
        <w:t>institution same</w:t>
      </w:r>
      <w:r w:rsidR="004F64A4">
        <w:rPr>
          <w:b/>
          <w:i/>
        </w:rPr>
        <w:noBreakHyphen/>
      </w:r>
      <w:r w:rsidRPr="004F64A4">
        <w:rPr>
          <w:b/>
          <w:i/>
        </w:rPr>
        <w:t>person electronic funds transfer instruction</w:t>
      </w:r>
      <w:r w:rsidRPr="004F64A4">
        <w:t>; and</w:t>
      </w:r>
    </w:p>
    <w:p w:rsidR="00035544" w:rsidRPr="004F64A4" w:rsidRDefault="00035544" w:rsidP="00035544">
      <w:pPr>
        <w:pStyle w:val="paragraph"/>
      </w:pPr>
      <w:r w:rsidRPr="004F64A4">
        <w:tab/>
        <w:t>(e)</w:t>
      </w:r>
      <w:r w:rsidRPr="004F64A4">
        <w:tab/>
        <w:t>for the purposes of the application of this Act to making the money available to the payer:</w:t>
      </w:r>
    </w:p>
    <w:p w:rsidR="00035544" w:rsidRPr="004F64A4" w:rsidRDefault="00035544" w:rsidP="00035544">
      <w:pPr>
        <w:pStyle w:val="paragraphsub"/>
      </w:pPr>
      <w:r w:rsidRPr="004F64A4">
        <w:tab/>
        <w:t>(i)</w:t>
      </w:r>
      <w:r w:rsidRPr="004F64A4">
        <w:tab/>
        <w:t xml:space="preserve">the payer may also be known as the </w:t>
      </w:r>
      <w:r w:rsidRPr="004F64A4">
        <w:rPr>
          <w:b/>
          <w:i/>
        </w:rPr>
        <w:t>payee</w:t>
      </w:r>
      <w:r w:rsidRPr="004F64A4">
        <w:t>; and</w:t>
      </w:r>
    </w:p>
    <w:p w:rsidR="00035544" w:rsidRPr="004F64A4" w:rsidRDefault="00035544" w:rsidP="00035544">
      <w:pPr>
        <w:pStyle w:val="paragraphsub"/>
      </w:pPr>
      <w:r w:rsidRPr="004F64A4">
        <w:tab/>
        <w:t>(ii)</w:t>
      </w:r>
      <w:r w:rsidRPr="004F64A4">
        <w:tab/>
        <w:t xml:space="preserve">the ordering institution may also be known as the </w:t>
      </w:r>
      <w:r w:rsidRPr="004F64A4">
        <w:rPr>
          <w:b/>
          <w:i/>
        </w:rPr>
        <w:t>beneficiary institution</w:t>
      </w:r>
      <w:r w:rsidRPr="004F64A4">
        <w:t>.</w:t>
      </w:r>
    </w:p>
    <w:p w:rsidR="00035544" w:rsidRPr="004F64A4" w:rsidRDefault="00035544" w:rsidP="00B83182">
      <w:pPr>
        <w:pStyle w:val="ActHead5"/>
      </w:pPr>
      <w:bookmarkStart w:id="11" w:name="_Toc534632682"/>
      <w:r w:rsidRPr="004F64A4">
        <w:rPr>
          <w:rStyle w:val="CharSectno"/>
        </w:rPr>
        <w:t>10</w:t>
      </w:r>
      <w:r w:rsidRPr="004F64A4">
        <w:t xml:space="preserve">  Designated remittance arrangements etc.</w:t>
      </w:r>
      <w:bookmarkEnd w:id="11"/>
    </w:p>
    <w:p w:rsidR="00035544" w:rsidRPr="004F64A4" w:rsidRDefault="00035544" w:rsidP="00B83182">
      <w:pPr>
        <w:pStyle w:val="subsection"/>
        <w:keepNext/>
        <w:keepLines/>
      </w:pPr>
      <w:r w:rsidRPr="004F64A4">
        <w:tab/>
        <w:t>(1)</w:t>
      </w:r>
      <w:r w:rsidRPr="004F64A4">
        <w:tab/>
        <w:t xml:space="preserve">A reference in this Act to a </w:t>
      </w:r>
      <w:r w:rsidRPr="004F64A4">
        <w:rPr>
          <w:b/>
          <w:i/>
        </w:rPr>
        <w:t>designated remittance arrangement</w:t>
      </w:r>
      <w:r w:rsidRPr="004F64A4">
        <w:t xml:space="preserve"> is a reference to a remittance arrangement, where:</w:t>
      </w:r>
    </w:p>
    <w:p w:rsidR="00DC7C33" w:rsidRPr="004F64A4" w:rsidRDefault="00DC7C33" w:rsidP="00DC7C33">
      <w:pPr>
        <w:pStyle w:val="paragraph"/>
      </w:pPr>
      <w:r w:rsidRPr="004F64A4">
        <w:tab/>
        <w:t>(a)</w:t>
      </w:r>
      <w:r w:rsidRPr="004F64A4">
        <w:tab/>
        <w:t>at least one of the persons described in the following subparagraphs is a non</w:t>
      </w:r>
      <w:r w:rsidR="004F64A4">
        <w:noBreakHyphen/>
      </w:r>
      <w:r w:rsidRPr="004F64A4">
        <w:t>financier:</w:t>
      </w:r>
    </w:p>
    <w:p w:rsidR="00DC7C33" w:rsidRPr="004F64A4" w:rsidRDefault="00DC7C33" w:rsidP="00DC7C33">
      <w:pPr>
        <w:pStyle w:val="paragraphsub"/>
      </w:pPr>
      <w:r w:rsidRPr="004F64A4">
        <w:tab/>
        <w:t>(i)</w:t>
      </w:r>
      <w:r w:rsidRPr="004F64A4">
        <w:tab/>
        <w:t>a person who accepts an instruction from the transferor entity for the transfer of money or property under the remittance arrangement;</w:t>
      </w:r>
    </w:p>
    <w:p w:rsidR="00DC7C33" w:rsidRPr="004F64A4" w:rsidRDefault="00DC7C33" w:rsidP="00DC7C33">
      <w:pPr>
        <w:pStyle w:val="paragraphsub"/>
      </w:pPr>
      <w:r w:rsidRPr="004F64A4">
        <w:tab/>
        <w:t>(ii)</w:t>
      </w:r>
      <w:r w:rsidRPr="004F64A4">
        <w:tab/>
        <w:t>a person who makes money or property available, or arranges for it to be made available, to an ultimate transferee entity as a result of a transfer under the remittance arrangement; and</w:t>
      </w:r>
    </w:p>
    <w:p w:rsidR="00035544" w:rsidRPr="004F64A4" w:rsidRDefault="00035544" w:rsidP="00035544">
      <w:pPr>
        <w:pStyle w:val="paragraph"/>
      </w:pPr>
      <w:r w:rsidRPr="004F64A4">
        <w:tab/>
        <w:t>(c)</w:t>
      </w:r>
      <w:r w:rsidRPr="004F64A4">
        <w:tab/>
        <w:t>the remittance arrangement satisfies such other conditions (if any) as are specified in the AML/CTF Rules.</w:t>
      </w:r>
    </w:p>
    <w:p w:rsidR="00035544" w:rsidRPr="004F64A4" w:rsidRDefault="00035544" w:rsidP="00035544">
      <w:pPr>
        <w:pStyle w:val="SubsectionHead"/>
      </w:pPr>
      <w:r w:rsidRPr="004F64A4">
        <w:t>Remittance arrangement</w:t>
      </w:r>
    </w:p>
    <w:p w:rsidR="00035544" w:rsidRPr="004F64A4" w:rsidRDefault="00035544" w:rsidP="00035544">
      <w:pPr>
        <w:pStyle w:val="subsection"/>
      </w:pPr>
      <w:r w:rsidRPr="004F64A4">
        <w:tab/>
        <w:t>(2)</w:t>
      </w:r>
      <w:r w:rsidRPr="004F64A4">
        <w:tab/>
        <w:t xml:space="preserve">A reference in this Act to a </w:t>
      </w:r>
      <w:r w:rsidRPr="004F64A4">
        <w:rPr>
          <w:b/>
          <w:i/>
        </w:rPr>
        <w:t>remittance arrangement</w:t>
      </w:r>
      <w:r w:rsidRPr="004F64A4">
        <w:t xml:space="preserve"> is a reference to an arrangement that is for the transfer of money or property, and includes a reference to an arrangement that, under the regulations, is taken to be a remittance arrangement for the purposes of this Act.</w:t>
      </w:r>
    </w:p>
    <w:p w:rsidR="00035544" w:rsidRPr="004F64A4" w:rsidRDefault="00035544" w:rsidP="00035544">
      <w:pPr>
        <w:pStyle w:val="notetext"/>
      </w:pPr>
      <w:r w:rsidRPr="004F64A4">
        <w:t>Note:</w:t>
      </w:r>
      <w:r w:rsidRPr="004F64A4">
        <w:tab/>
      </w:r>
      <w:r w:rsidRPr="004F64A4">
        <w:rPr>
          <w:b/>
          <w:i/>
        </w:rPr>
        <w:t xml:space="preserve">Transfer </w:t>
      </w:r>
      <w:r w:rsidRPr="004F64A4">
        <w:t>has an extended meaning—see section</w:t>
      </w:r>
      <w:r w:rsidR="004F64A4">
        <w:t> </w:t>
      </w:r>
      <w:r w:rsidRPr="004F64A4">
        <w:t>5.</w:t>
      </w:r>
    </w:p>
    <w:p w:rsidR="00035544" w:rsidRPr="004F64A4" w:rsidRDefault="00035544" w:rsidP="00035544">
      <w:pPr>
        <w:pStyle w:val="SubsectionHead"/>
      </w:pPr>
      <w:r w:rsidRPr="004F64A4">
        <w:t>Transferor entity and ultimate transferee entity</w:t>
      </w:r>
    </w:p>
    <w:p w:rsidR="00035544" w:rsidRPr="004F64A4" w:rsidRDefault="00035544" w:rsidP="00035544">
      <w:pPr>
        <w:pStyle w:val="subsection"/>
      </w:pPr>
      <w:r w:rsidRPr="004F64A4">
        <w:tab/>
        <w:t>(3)</w:t>
      </w:r>
      <w:r w:rsidRPr="004F64A4">
        <w:tab/>
        <w:t>For the purposes of the application of this Act to a remittance arrangement:</w:t>
      </w:r>
    </w:p>
    <w:p w:rsidR="00035544" w:rsidRPr="004F64A4" w:rsidRDefault="00035544" w:rsidP="00035544">
      <w:pPr>
        <w:pStyle w:val="paragraph"/>
      </w:pPr>
      <w:r w:rsidRPr="004F64A4">
        <w:tab/>
        <w:t>(a)</w:t>
      </w:r>
      <w:r w:rsidRPr="004F64A4">
        <w:tab/>
        <w:t xml:space="preserve">the </w:t>
      </w:r>
      <w:r w:rsidRPr="004F64A4">
        <w:rPr>
          <w:b/>
          <w:i/>
        </w:rPr>
        <w:t>transferor entity</w:t>
      </w:r>
      <w:r w:rsidRPr="004F64A4">
        <w:t xml:space="preserve"> is the person from whom </w:t>
      </w:r>
      <w:r w:rsidR="00016FC9" w:rsidRPr="004F64A4">
        <w:t>an instruction is accepted for the transfer of money or property under the arrangement</w:t>
      </w:r>
      <w:r w:rsidRPr="004F64A4">
        <w:t>; and</w:t>
      </w:r>
    </w:p>
    <w:p w:rsidR="00035544" w:rsidRPr="004F64A4" w:rsidRDefault="00035544" w:rsidP="00035544">
      <w:pPr>
        <w:pStyle w:val="paragraph"/>
      </w:pPr>
      <w:r w:rsidRPr="004F64A4">
        <w:tab/>
        <w:t>(b)</w:t>
      </w:r>
      <w:r w:rsidRPr="004F64A4">
        <w:tab/>
        <w:t xml:space="preserve">the </w:t>
      </w:r>
      <w:r w:rsidRPr="004F64A4">
        <w:rPr>
          <w:b/>
          <w:i/>
        </w:rPr>
        <w:t>ultimate transferee entity</w:t>
      </w:r>
      <w:r w:rsidRPr="004F64A4">
        <w:t xml:space="preserve"> is the person to whom money or property is ultimately transferred under the arrangement.</w:t>
      </w:r>
    </w:p>
    <w:p w:rsidR="00035544" w:rsidRPr="004F64A4" w:rsidRDefault="00035544" w:rsidP="00035544">
      <w:pPr>
        <w:pStyle w:val="notetext"/>
      </w:pPr>
      <w:r w:rsidRPr="004F64A4">
        <w:t>Note:</w:t>
      </w:r>
      <w:r w:rsidRPr="004F64A4">
        <w:tab/>
      </w:r>
      <w:r w:rsidRPr="004F64A4">
        <w:rPr>
          <w:b/>
          <w:i/>
        </w:rPr>
        <w:t xml:space="preserve">Transfer </w:t>
      </w:r>
      <w:r w:rsidRPr="004F64A4">
        <w:t>has an extended meaning—see section</w:t>
      </w:r>
      <w:r w:rsidR="004F64A4">
        <w:t> </w:t>
      </w:r>
      <w:r w:rsidRPr="004F64A4">
        <w:t>5.</w:t>
      </w:r>
    </w:p>
    <w:p w:rsidR="00035544" w:rsidRPr="004F64A4" w:rsidRDefault="00035544" w:rsidP="00035544">
      <w:pPr>
        <w:pStyle w:val="ActHead5"/>
      </w:pPr>
      <w:bookmarkStart w:id="12" w:name="_Toc534632683"/>
      <w:r w:rsidRPr="004F64A4">
        <w:rPr>
          <w:rStyle w:val="CharSectno"/>
        </w:rPr>
        <w:t>11</w:t>
      </w:r>
      <w:r w:rsidRPr="004F64A4">
        <w:t xml:space="preserve">  Control test</w:t>
      </w:r>
      <w:bookmarkEnd w:id="12"/>
    </w:p>
    <w:p w:rsidR="00035544" w:rsidRPr="004F64A4" w:rsidRDefault="00035544" w:rsidP="00035544">
      <w:pPr>
        <w:pStyle w:val="subsection"/>
      </w:pPr>
      <w:r w:rsidRPr="004F64A4">
        <w:tab/>
        <w:t>(1)</w:t>
      </w:r>
      <w:r w:rsidRPr="004F64A4">
        <w:tab/>
        <w:t>For the purposes of this Act, the question whether an individual passes the control test in relation to a company is to be determined in the same manner in which that question is determined for the purposes of section</w:t>
      </w:r>
      <w:r w:rsidR="004F64A4">
        <w:t> </w:t>
      </w:r>
      <w:r w:rsidRPr="004F64A4">
        <w:t xml:space="preserve">1207Q of the </w:t>
      </w:r>
      <w:r w:rsidRPr="004F64A4">
        <w:rPr>
          <w:i/>
        </w:rPr>
        <w:t>Social Security Act 1991</w:t>
      </w:r>
      <w:r w:rsidRPr="004F64A4">
        <w:t>.</w:t>
      </w:r>
    </w:p>
    <w:p w:rsidR="00035544" w:rsidRPr="004F64A4" w:rsidRDefault="00035544" w:rsidP="00035544">
      <w:pPr>
        <w:pStyle w:val="subsection"/>
      </w:pPr>
      <w:r w:rsidRPr="004F64A4">
        <w:tab/>
        <w:t>(2)</w:t>
      </w:r>
      <w:r w:rsidRPr="004F64A4">
        <w:tab/>
        <w:t>For the purposes of this Act, the question whether an individual passes the control test in relation to a trust is to be determined in the same manner in which that question is determined for the purposes of section</w:t>
      </w:r>
      <w:r w:rsidR="004F64A4">
        <w:t> </w:t>
      </w:r>
      <w:r w:rsidRPr="004F64A4">
        <w:t xml:space="preserve">1207V of the </w:t>
      </w:r>
      <w:r w:rsidRPr="004F64A4">
        <w:rPr>
          <w:i/>
        </w:rPr>
        <w:t>Social Security Act 1991</w:t>
      </w:r>
      <w:r w:rsidRPr="004F64A4">
        <w:t>.</w:t>
      </w:r>
    </w:p>
    <w:p w:rsidR="00035544" w:rsidRPr="004F64A4" w:rsidRDefault="00035544" w:rsidP="00035544">
      <w:pPr>
        <w:pStyle w:val="subsection"/>
      </w:pPr>
      <w:r w:rsidRPr="004F64A4">
        <w:tab/>
        <w:t>(3)</w:t>
      </w:r>
      <w:r w:rsidRPr="004F64A4">
        <w:tab/>
        <w:t xml:space="preserve">For the purposes of </w:t>
      </w:r>
      <w:r w:rsidR="004F64A4">
        <w:t>subsections (</w:t>
      </w:r>
      <w:r w:rsidRPr="004F64A4">
        <w:t>1) and (2) of this section, assume that paragraph</w:t>
      </w:r>
      <w:r w:rsidR="004F64A4">
        <w:t> </w:t>
      </w:r>
      <w:r w:rsidRPr="004F64A4">
        <w:t>1207C(1)(g) and subsections</w:t>
      </w:r>
      <w:r w:rsidR="004F64A4">
        <w:t> </w:t>
      </w:r>
      <w:r w:rsidRPr="004F64A4">
        <w:t xml:space="preserve">1207C(2), (3) and (4) of the </w:t>
      </w:r>
      <w:r w:rsidRPr="004F64A4">
        <w:rPr>
          <w:i/>
        </w:rPr>
        <w:t>Social Security Act 1991</w:t>
      </w:r>
      <w:r w:rsidRPr="004F64A4">
        <w:t xml:space="preserve"> had not been enacted.</w:t>
      </w:r>
    </w:p>
    <w:p w:rsidR="00035544" w:rsidRPr="004F64A4" w:rsidRDefault="00035544" w:rsidP="00035544">
      <w:pPr>
        <w:pStyle w:val="notetext"/>
      </w:pPr>
      <w:r w:rsidRPr="004F64A4">
        <w:t>Note:</w:t>
      </w:r>
      <w:r w:rsidRPr="004F64A4">
        <w:tab/>
        <w:t>The control test is used in sections</w:t>
      </w:r>
      <w:r w:rsidR="004F64A4">
        <w:t> </w:t>
      </w:r>
      <w:r w:rsidRPr="004F64A4">
        <w:t>14 (residency) and 15 (shell banks).</w:t>
      </w:r>
    </w:p>
    <w:p w:rsidR="00035544" w:rsidRPr="004F64A4" w:rsidRDefault="00035544" w:rsidP="00035544">
      <w:pPr>
        <w:pStyle w:val="ActHead5"/>
      </w:pPr>
      <w:bookmarkStart w:id="13" w:name="_Toc534632684"/>
      <w:r w:rsidRPr="004F64A4">
        <w:rPr>
          <w:rStyle w:val="CharSectno"/>
        </w:rPr>
        <w:t>12</w:t>
      </w:r>
      <w:r w:rsidRPr="004F64A4">
        <w:t xml:space="preserve">  Owner</w:t>
      </w:r>
      <w:r w:rsidR="004F64A4">
        <w:noBreakHyphen/>
      </w:r>
      <w:r w:rsidRPr="004F64A4">
        <w:t>managed branches of ADIs</w:t>
      </w:r>
      <w:bookmarkEnd w:id="13"/>
    </w:p>
    <w:p w:rsidR="00035544" w:rsidRPr="004F64A4" w:rsidRDefault="00035544" w:rsidP="00035544">
      <w:pPr>
        <w:pStyle w:val="subsection"/>
      </w:pPr>
      <w:r w:rsidRPr="004F64A4">
        <w:tab/>
        <w:t>(1)</w:t>
      </w:r>
      <w:r w:rsidRPr="004F64A4">
        <w:tab/>
        <w:t xml:space="preserve">For the purposes of this Act, if a person is a party to an exclusive arrangement with an ADI to offer designated services advertised or promoted under a single brand, </w:t>
      </w:r>
      <w:r w:rsidR="00D22483" w:rsidRPr="004F64A4">
        <w:t>trade mark</w:t>
      </w:r>
      <w:r w:rsidRPr="004F64A4">
        <w:t xml:space="preserve"> or business name, the person is an </w:t>
      </w:r>
      <w:r w:rsidRPr="004F64A4">
        <w:rPr>
          <w:b/>
          <w:i/>
        </w:rPr>
        <w:t>owner</w:t>
      </w:r>
      <w:r w:rsidR="004F64A4">
        <w:rPr>
          <w:b/>
          <w:i/>
        </w:rPr>
        <w:noBreakHyphen/>
      </w:r>
      <w:r w:rsidRPr="004F64A4">
        <w:rPr>
          <w:b/>
          <w:i/>
        </w:rPr>
        <w:t>managed branch</w:t>
      </w:r>
      <w:r w:rsidRPr="004F64A4">
        <w:t xml:space="preserve"> of the ADI.</w:t>
      </w:r>
    </w:p>
    <w:p w:rsidR="00035544" w:rsidRPr="004F64A4" w:rsidRDefault="00035544" w:rsidP="00035544">
      <w:pPr>
        <w:pStyle w:val="subsection"/>
      </w:pPr>
      <w:r w:rsidRPr="004F64A4">
        <w:tab/>
        <w:t>(2)</w:t>
      </w:r>
      <w:r w:rsidRPr="004F64A4">
        <w:tab/>
        <w:t>For the purposes of this Act, if an owner</w:t>
      </w:r>
      <w:r w:rsidR="004F64A4">
        <w:noBreakHyphen/>
      </w:r>
      <w:r w:rsidRPr="004F64A4">
        <w:t>managed branch of an ADI proposes to provide, commences to provide, or provides, such a designated service, the designated service is taken to have been proposed to be provided, to have been commenced to have been provided, or to have been provided, as the case requires, by the ADI.</w:t>
      </w:r>
    </w:p>
    <w:p w:rsidR="00035544" w:rsidRPr="004F64A4" w:rsidRDefault="00035544" w:rsidP="00035544">
      <w:pPr>
        <w:pStyle w:val="ActHead5"/>
      </w:pPr>
      <w:bookmarkStart w:id="14" w:name="_Toc534632685"/>
      <w:r w:rsidRPr="004F64A4">
        <w:rPr>
          <w:rStyle w:val="CharSectno"/>
        </w:rPr>
        <w:t>13</w:t>
      </w:r>
      <w:r w:rsidRPr="004F64A4">
        <w:t xml:space="preserve">  Eligible gaming machine venues</w:t>
      </w:r>
      <w:bookmarkEnd w:id="14"/>
    </w:p>
    <w:p w:rsidR="00035544" w:rsidRPr="004F64A4" w:rsidRDefault="00035544" w:rsidP="00035544">
      <w:pPr>
        <w:pStyle w:val="subsection"/>
      </w:pPr>
      <w:r w:rsidRPr="004F64A4">
        <w:tab/>
      </w:r>
      <w:r w:rsidRPr="004F64A4">
        <w:tab/>
        <w:t>For the purposes of this Act, if:</w:t>
      </w:r>
    </w:p>
    <w:p w:rsidR="00035544" w:rsidRPr="004F64A4" w:rsidRDefault="00035544" w:rsidP="00035544">
      <w:pPr>
        <w:pStyle w:val="paragraph"/>
      </w:pPr>
      <w:r w:rsidRPr="004F64A4">
        <w:tab/>
        <w:t>(a)</w:t>
      </w:r>
      <w:r w:rsidRPr="004F64A4">
        <w:tab/>
        <w:t xml:space="preserve">a person (the </w:t>
      </w:r>
      <w:r w:rsidRPr="004F64A4">
        <w:rPr>
          <w:b/>
          <w:i/>
        </w:rPr>
        <w:t>first person</w:t>
      </w:r>
      <w:r w:rsidRPr="004F64A4">
        <w:t>) is in control of a particular venue; and</w:t>
      </w:r>
    </w:p>
    <w:p w:rsidR="00035544" w:rsidRPr="004F64A4" w:rsidRDefault="00035544" w:rsidP="00035544">
      <w:pPr>
        <w:pStyle w:val="paragraph"/>
      </w:pPr>
      <w:r w:rsidRPr="004F64A4">
        <w:tab/>
        <w:t>(b)</w:t>
      </w:r>
      <w:r w:rsidRPr="004F64A4">
        <w:tab/>
        <w:t>one or more gaming machines are located at the venue; and</w:t>
      </w:r>
    </w:p>
    <w:p w:rsidR="00035544" w:rsidRPr="004F64A4" w:rsidRDefault="00035544" w:rsidP="00035544">
      <w:pPr>
        <w:pStyle w:val="paragraph"/>
      </w:pPr>
      <w:r w:rsidRPr="004F64A4">
        <w:tab/>
        <w:t>(c)</w:t>
      </w:r>
      <w:r w:rsidRPr="004F64A4">
        <w:tab/>
        <w:t>the first person is neither the owner nor the lessee of the gaming machines; and</w:t>
      </w:r>
    </w:p>
    <w:p w:rsidR="00035544" w:rsidRPr="004F64A4" w:rsidRDefault="00035544" w:rsidP="00035544">
      <w:pPr>
        <w:pStyle w:val="paragraph"/>
      </w:pPr>
      <w:r w:rsidRPr="004F64A4">
        <w:tab/>
        <w:t>(d)</w:t>
      </w:r>
      <w:r w:rsidRPr="004F64A4">
        <w:tab/>
        <w:t>such other conditions (if any) as are specified in the AML/CTF Rules are satisfied;</w:t>
      </w:r>
    </w:p>
    <w:p w:rsidR="00035544" w:rsidRPr="004F64A4" w:rsidRDefault="00035544" w:rsidP="00035544">
      <w:pPr>
        <w:pStyle w:val="subsection2"/>
      </w:pPr>
      <w:r w:rsidRPr="004F64A4">
        <w:t>then:</w:t>
      </w:r>
    </w:p>
    <w:p w:rsidR="00035544" w:rsidRPr="004F64A4" w:rsidRDefault="00035544" w:rsidP="00035544">
      <w:pPr>
        <w:pStyle w:val="paragraph"/>
      </w:pPr>
      <w:r w:rsidRPr="004F64A4">
        <w:tab/>
        <w:t>(e)</w:t>
      </w:r>
      <w:r w:rsidRPr="004F64A4">
        <w:tab/>
        <w:t xml:space="preserve">the venue is an </w:t>
      </w:r>
      <w:r w:rsidRPr="004F64A4">
        <w:rPr>
          <w:b/>
          <w:i/>
        </w:rPr>
        <w:t>eligible gaming machine venue</w:t>
      </w:r>
      <w:r w:rsidRPr="004F64A4">
        <w:t>; and</w:t>
      </w:r>
    </w:p>
    <w:p w:rsidR="00035544" w:rsidRPr="004F64A4" w:rsidRDefault="00035544" w:rsidP="00035544">
      <w:pPr>
        <w:pStyle w:val="paragraph"/>
      </w:pPr>
      <w:r w:rsidRPr="004F64A4">
        <w:tab/>
        <w:t>(f)</w:t>
      </w:r>
      <w:r w:rsidRPr="004F64A4">
        <w:tab/>
        <w:t xml:space="preserve">the first person is the </w:t>
      </w:r>
      <w:r w:rsidRPr="004F64A4">
        <w:rPr>
          <w:b/>
          <w:i/>
        </w:rPr>
        <w:t>controller</w:t>
      </w:r>
      <w:r w:rsidRPr="004F64A4">
        <w:t xml:space="preserve"> of the venue.</w:t>
      </w:r>
    </w:p>
    <w:p w:rsidR="00035544" w:rsidRPr="004F64A4" w:rsidRDefault="00035544" w:rsidP="00035544">
      <w:pPr>
        <w:pStyle w:val="ActHead5"/>
      </w:pPr>
      <w:bookmarkStart w:id="15" w:name="_Toc534632686"/>
      <w:r w:rsidRPr="004F64A4">
        <w:rPr>
          <w:rStyle w:val="CharSectno"/>
        </w:rPr>
        <w:t>14</w:t>
      </w:r>
      <w:r w:rsidRPr="004F64A4">
        <w:t xml:space="preserve">  Residency</w:t>
      </w:r>
      <w:bookmarkEnd w:id="15"/>
    </w:p>
    <w:p w:rsidR="00035544" w:rsidRPr="004F64A4" w:rsidRDefault="00035544" w:rsidP="00035544">
      <w:pPr>
        <w:pStyle w:val="SubsectionHead"/>
      </w:pPr>
      <w:r w:rsidRPr="004F64A4">
        <w:t>Individual</w:t>
      </w:r>
    </w:p>
    <w:p w:rsidR="00035544" w:rsidRPr="004F64A4" w:rsidRDefault="00035544" w:rsidP="00035544">
      <w:pPr>
        <w:pStyle w:val="subsection"/>
      </w:pPr>
      <w:r w:rsidRPr="004F64A4">
        <w:tab/>
        <w:t>(1)</w:t>
      </w:r>
      <w:r w:rsidRPr="004F64A4">
        <w:tab/>
        <w:t>For the purposes of this Act, an individual (including an individual in the capacity of trustee) is a resident of a particular country if, and only if, the individual is ordinarily resident in that country.</w:t>
      </w:r>
    </w:p>
    <w:p w:rsidR="00035544" w:rsidRPr="004F64A4" w:rsidRDefault="00035544" w:rsidP="00035544">
      <w:pPr>
        <w:pStyle w:val="notetext"/>
      </w:pPr>
      <w:r w:rsidRPr="004F64A4">
        <w:t>Note:</w:t>
      </w:r>
      <w:r w:rsidRPr="004F64A4">
        <w:tab/>
        <w:t xml:space="preserve">See also </w:t>
      </w:r>
      <w:r w:rsidR="004F64A4">
        <w:t>subsections (</w:t>
      </w:r>
      <w:r w:rsidRPr="004F64A4">
        <w:t>7), (8) and (9).</w:t>
      </w:r>
    </w:p>
    <w:p w:rsidR="00035544" w:rsidRPr="004F64A4" w:rsidRDefault="00035544" w:rsidP="00035544">
      <w:pPr>
        <w:pStyle w:val="SubsectionHead"/>
      </w:pPr>
      <w:r w:rsidRPr="004F64A4">
        <w:t>Company</w:t>
      </w:r>
    </w:p>
    <w:p w:rsidR="00035544" w:rsidRPr="004F64A4" w:rsidRDefault="00035544" w:rsidP="00035544">
      <w:pPr>
        <w:pStyle w:val="subsection"/>
      </w:pPr>
      <w:r w:rsidRPr="004F64A4">
        <w:tab/>
        <w:t>(2)</w:t>
      </w:r>
      <w:r w:rsidRPr="004F64A4">
        <w:tab/>
        <w:t>For the purposes of this Act, a company (including a company in the capacity of trustee) is a resident of a particular country if, and only if:</w:t>
      </w:r>
    </w:p>
    <w:p w:rsidR="00035544" w:rsidRPr="004F64A4" w:rsidRDefault="00035544" w:rsidP="00035544">
      <w:pPr>
        <w:pStyle w:val="paragraph"/>
      </w:pPr>
      <w:r w:rsidRPr="004F64A4">
        <w:tab/>
        <w:t>(a)</w:t>
      </w:r>
      <w:r w:rsidRPr="004F64A4">
        <w:tab/>
        <w:t>the company is incorporated in that country; or</w:t>
      </w:r>
    </w:p>
    <w:p w:rsidR="00035544" w:rsidRPr="004F64A4" w:rsidRDefault="00035544" w:rsidP="00035544">
      <w:pPr>
        <w:pStyle w:val="paragraph"/>
      </w:pPr>
      <w:r w:rsidRPr="004F64A4">
        <w:tab/>
        <w:t>(b)</w:t>
      </w:r>
      <w:r w:rsidRPr="004F64A4">
        <w:tab/>
        <w:t>both:</w:t>
      </w:r>
    </w:p>
    <w:p w:rsidR="00035544" w:rsidRPr="004F64A4" w:rsidRDefault="00035544" w:rsidP="00035544">
      <w:pPr>
        <w:pStyle w:val="paragraphsub"/>
      </w:pPr>
      <w:r w:rsidRPr="004F64A4">
        <w:tab/>
        <w:t>(i)</w:t>
      </w:r>
      <w:r w:rsidRPr="004F64A4">
        <w:tab/>
        <w:t>an individual passes the control test in relation to the company; and</w:t>
      </w:r>
    </w:p>
    <w:p w:rsidR="00035544" w:rsidRPr="004F64A4" w:rsidRDefault="00035544" w:rsidP="00035544">
      <w:pPr>
        <w:pStyle w:val="paragraphsub"/>
      </w:pPr>
      <w:r w:rsidRPr="004F64A4">
        <w:tab/>
        <w:t>(ii)</w:t>
      </w:r>
      <w:r w:rsidRPr="004F64A4">
        <w:tab/>
        <w:t>the individual is a resident of that country.</w:t>
      </w:r>
    </w:p>
    <w:p w:rsidR="00035544" w:rsidRPr="004F64A4" w:rsidRDefault="00035544" w:rsidP="00035544">
      <w:pPr>
        <w:pStyle w:val="SubsectionHead"/>
      </w:pPr>
      <w:r w:rsidRPr="004F64A4">
        <w:t>Trust</w:t>
      </w:r>
    </w:p>
    <w:p w:rsidR="00035544" w:rsidRPr="004F64A4" w:rsidRDefault="00035544" w:rsidP="00035544">
      <w:pPr>
        <w:pStyle w:val="subsection"/>
      </w:pPr>
      <w:r w:rsidRPr="004F64A4">
        <w:tab/>
        <w:t>(3)</w:t>
      </w:r>
      <w:r w:rsidRPr="004F64A4">
        <w:tab/>
        <w:t>For the purposes of this Act, a trust is a resident of a particular country if, and only if:</w:t>
      </w:r>
    </w:p>
    <w:p w:rsidR="00035544" w:rsidRPr="004F64A4" w:rsidRDefault="00035544" w:rsidP="00035544">
      <w:pPr>
        <w:pStyle w:val="paragraph"/>
      </w:pPr>
      <w:r w:rsidRPr="004F64A4">
        <w:tab/>
        <w:t>(a)</w:t>
      </w:r>
      <w:r w:rsidRPr="004F64A4">
        <w:tab/>
        <w:t>the trustee, or any of the trustees, is a resident of that country; or</w:t>
      </w:r>
    </w:p>
    <w:p w:rsidR="00035544" w:rsidRPr="004F64A4" w:rsidRDefault="00035544" w:rsidP="00035544">
      <w:pPr>
        <w:pStyle w:val="paragraph"/>
      </w:pPr>
      <w:r w:rsidRPr="004F64A4">
        <w:tab/>
        <w:t>(b)</w:t>
      </w:r>
      <w:r w:rsidRPr="004F64A4">
        <w:tab/>
        <w:t>both:</w:t>
      </w:r>
    </w:p>
    <w:p w:rsidR="00035544" w:rsidRPr="004F64A4" w:rsidRDefault="00035544" w:rsidP="00035544">
      <w:pPr>
        <w:pStyle w:val="paragraphsub"/>
      </w:pPr>
      <w:r w:rsidRPr="004F64A4">
        <w:tab/>
        <w:t>(i)</w:t>
      </w:r>
      <w:r w:rsidRPr="004F64A4">
        <w:tab/>
        <w:t>an individual passes the control test in relation to the trust; and</w:t>
      </w:r>
    </w:p>
    <w:p w:rsidR="00035544" w:rsidRPr="004F64A4" w:rsidRDefault="00035544" w:rsidP="00035544">
      <w:pPr>
        <w:pStyle w:val="paragraphsub"/>
      </w:pPr>
      <w:r w:rsidRPr="004F64A4">
        <w:tab/>
        <w:t>(ii)</w:t>
      </w:r>
      <w:r w:rsidRPr="004F64A4">
        <w:tab/>
        <w:t>the individual is a resident of that country; or</w:t>
      </w:r>
    </w:p>
    <w:p w:rsidR="00035544" w:rsidRPr="004F64A4" w:rsidRDefault="00035544" w:rsidP="00035544">
      <w:pPr>
        <w:pStyle w:val="paragraph"/>
      </w:pPr>
      <w:r w:rsidRPr="004F64A4">
        <w:tab/>
        <w:t>(c)</w:t>
      </w:r>
      <w:r w:rsidRPr="004F64A4">
        <w:tab/>
        <w:t>both:</w:t>
      </w:r>
    </w:p>
    <w:p w:rsidR="00035544" w:rsidRPr="004F64A4" w:rsidRDefault="00035544" w:rsidP="00035544">
      <w:pPr>
        <w:pStyle w:val="paragraphsub"/>
      </w:pPr>
      <w:r w:rsidRPr="004F64A4">
        <w:tab/>
        <w:t>(i)</w:t>
      </w:r>
      <w:r w:rsidRPr="004F64A4">
        <w:tab/>
        <w:t>a person benefits or is capable (whether by the exercise of a power of appointment or otherwise) of benefiting under the trust, either directly or through any interposed companies, partnerships or trusts; and</w:t>
      </w:r>
    </w:p>
    <w:p w:rsidR="00035544" w:rsidRPr="004F64A4" w:rsidRDefault="00035544" w:rsidP="00035544">
      <w:pPr>
        <w:pStyle w:val="paragraphsub"/>
      </w:pPr>
      <w:r w:rsidRPr="004F64A4">
        <w:tab/>
        <w:t>(ii)</w:t>
      </w:r>
      <w:r w:rsidRPr="004F64A4">
        <w:tab/>
        <w:t>the person is a resident of that country.</w:t>
      </w:r>
    </w:p>
    <w:p w:rsidR="00035544" w:rsidRPr="004F64A4" w:rsidRDefault="00035544" w:rsidP="00035544">
      <w:pPr>
        <w:pStyle w:val="SubsectionHead"/>
      </w:pPr>
      <w:r w:rsidRPr="004F64A4">
        <w:t>Partnership</w:t>
      </w:r>
    </w:p>
    <w:p w:rsidR="00035544" w:rsidRPr="004F64A4" w:rsidRDefault="00035544" w:rsidP="00035544">
      <w:pPr>
        <w:pStyle w:val="subsection"/>
      </w:pPr>
      <w:r w:rsidRPr="004F64A4">
        <w:tab/>
        <w:t>(4)</w:t>
      </w:r>
      <w:r w:rsidRPr="004F64A4">
        <w:tab/>
        <w:t>For the purposes of this Act, a partnership is a resident of a particular country if, and only if, a partner is a resident of that country.</w:t>
      </w:r>
    </w:p>
    <w:p w:rsidR="00035544" w:rsidRPr="004F64A4" w:rsidRDefault="00035544" w:rsidP="00035544">
      <w:pPr>
        <w:pStyle w:val="SubsectionHead"/>
      </w:pPr>
      <w:r w:rsidRPr="004F64A4">
        <w:t>Corporation sole</w:t>
      </w:r>
    </w:p>
    <w:p w:rsidR="00035544" w:rsidRPr="004F64A4" w:rsidRDefault="00035544" w:rsidP="00035544">
      <w:pPr>
        <w:pStyle w:val="subsection"/>
      </w:pPr>
      <w:r w:rsidRPr="004F64A4">
        <w:tab/>
        <w:t>(5)</w:t>
      </w:r>
      <w:r w:rsidRPr="004F64A4">
        <w:tab/>
        <w:t>For the purposes of this Act, a corporation sole is a resident of a particular country if, and only if, the corporation sole was established in that country.</w:t>
      </w:r>
    </w:p>
    <w:p w:rsidR="00035544" w:rsidRPr="004F64A4" w:rsidRDefault="00035544" w:rsidP="00035544">
      <w:pPr>
        <w:pStyle w:val="SubsectionHead"/>
      </w:pPr>
      <w:r w:rsidRPr="004F64A4">
        <w:t>Body politic</w:t>
      </w:r>
    </w:p>
    <w:p w:rsidR="00035544" w:rsidRPr="004F64A4" w:rsidRDefault="00035544" w:rsidP="00035544">
      <w:pPr>
        <w:pStyle w:val="subsection"/>
      </w:pPr>
      <w:r w:rsidRPr="004F64A4">
        <w:tab/>
        <w:t>(6)</w:t>
      </w:r>
      <w:r w:rsidRPr="004F64A4">
        <w:tab/>
        <w:t>For the purposes of this Act, a body politic of, or of a part of, a particular country is a resident of that country.</w:t>
      </w:r>
    </w:p>
    <w:p w:rsidR="00035544" w:rsidRPr="004F64A4" w:rsidRDefault="00035544" w:rsidP="00035544">
      <w:pPr>
        <w:pStyle w:val="SubsectionHead"/>
      </w:pPr>
      <w:r w:rsidRPr="004F64A4">
        <w:t>When an individual is ordinarily resident in a particular country</w:t>
      </w:r>
    </w:p>
    <w:p w:rsidR="00035544" w:rsidRPr="004F64A4" w:rsidRDefault="00035544" w:rsidP="00035544">
      <w:pPr>
        <w:pStyle w:val="subsection"/>
      </w:pPr>
      <w:r w:rsidRPr="004F64A4">
        <w:tab/>
        <w:t>(7)</w:t>
      </w:r>
      <w:r w:rsidRPr="004F64A4">
        <w:tab/>
        <w:t>The AML/CTF Rules may specify matters that are to be taken into account in determining, for the purposes of this section, whether an individual (including an individual in the capacity of trustee) is ordinarily resident in a particular country.</w:t>
      </w:r>
    </w:p>
    <w:p w:rsidR="00035544" w:rsidRPr="004F64A4" w:rsidRDefault="00035544" w:rsidP="00035544">
      <w:pPr>
        <w:pStyle w:val="subsection"/>
      </w:pPr>
      <w:r w:rsidRPr="004F64A4">
        <w:tab/>
        <w:t>(8)</w:t>
      </w:r>
      <w:r w:rsidRPr="004F64A4">
        <w:tab/>
        <w:t>The AML/CTF Rules may provide that an individual (including an individual in the capacity of trustee) is taken, for the purposes of this section, to be ordinarily resident in a particular country if the individual satisfies one or more specified conditions.</w:t>
      </w:r>
    </w:p>
    <w:p w:rsidR="00035544" w:rsidRPr="004F64A4" w:rsidRDefault="00035544" w:rsidP="00035544">
      <w:pPr>
        <w:pStyle w:val="subsection"/>
      </w:pPr>
      <w:r w:rsidRPr="004F64A4">
        <w:tab/>
        <w:t>(9)</w:t>
      </w:r>
      <w:r w:rsidRPr="004F64A4">
        <w:tab/>
        <w:t>The AML/CTF Rules may provide that an individual (including an individual in the capacity of trustee) is taken, for the purposes of this section, not to be ordinarily resident in a particular country if the individual satisfies one or more specified conditions.</w:t>
      </w:r>
    </w:p>
    <w:p w:rsidR="00035544" w:rsidRPr="004F64A4" w:rsidRDefault="00035544" w:rsidP="00035544">
      <w:pPr>
        <w:pStyle w:val="notetext"/>
      </w:pPr>
      <w:r w:rsidRPr="004F64A4">
        <w:t>Note:</w:t>
      </w:r>
      <w:r w:rsidRPr="004F64A4">
        <w:tab/>
        <w:t xml:space="preserve">The expression </w:t>
      </w:r>
      <w:r w:rsidRPr="004F64A4">
        <w:rPr>
          <w:b/>
          <w:i/>
        </w:rPr>
        <w:t>resident</w:t>
      </w:r>
      <w:r w:rsidRPr="004F64A4">
        <w:t xml:space="preserve"> is used in subsection</w:t>
      </w:r>
      <w:r w:rsidR="004F64A4">
        <w:t> </w:t>
      </w:r>
      <w:r w:rsidRPr="004F64A4">
        <w:t>6(6) (designated services) and sections</w:t>
      </w:r>
      <w:r w:rsidR="004F64A4">
        <w:t> </w:t>
      </w:r>
      <w:r w:rsidRPr="004F64A4">
        <w:t>100 (correspondent banking) and 102 (countermeasures).</w:t>
      </w:r>
    </w:p>
    <w:p w:rsidR="00035544" w:rsidRPr="004F64A4" w:rsidRDefault="00035544" w:rsidP="00035544">
      <w:pPr>
        <w:pStyle w:val="ActHead5"/>
      </w:pPr>
      <w:bookmarkStart w:id="16" w:name="_Toc534632687"/>
      <w:r w:rsidRPr="004F64A4">
        <w:rPr>
          <w:rStyle w:val="CharSectno"/>
        </w:rPr>
        <w:t>15</w:t>
      </w:r>
      <w:r w:rsidRPr="004F64A4">
        <w:t xml:space="preserve">  Shell banks</w:t>
      </w:r>
      <w:bookmarkEnd w:id="16"/>
    </w:p>
    <w:p w:rsidR="00035544" w:rsidRPr="004F64A4" w:rsidRDefault="00035544" w:rsidP="00035544">
      <w:pPr>
        <w:pStyle w:val="subsection"/>
      </w:pPr>
      <w:r w:rsidRPr="004F64A4">
        <w:tab/>
        <w:t>(1)</w:t>
      </w:r>
      <w:r w:rsidRPr="004F64A4">
        <w:tab/>
        <w:t xml:space="preserve">For the purposes of this Act, a </w:t>
      </w:r>
      <w:r w:rsidRPr="004F64A4">
        <w:rPr>
          <w:b/>
          <w:i/>
        </w:rPr>
        <w:t xml:space="preserve">shell bank </w:t>
      </w:r>
      <w:r w:rsidRPr="004F64A4">
        <w:t>is a corporation that:</w:t>
      </w:r>
    </w:p>
    <w:p w:rsidR="00035544" w:rsidRPr="004F64A4" w:rsidRDefault="00035544" w:rsidP="00035544">
      <w:pPr>
        <w:pStyle w:val="paragraph"/>
      </w:pPr>
      <w:r w:rsidRPr="004F64A4">
        <w:tab/>
        <w:t>(a)</w:t>
      </w:r>
      <w:r w:rsidRPr="004F64A4">
        <w:tab/>
        <w:t>is incorporated in a foreign country; and</w:t>
      </w:r>
    </w:p>
    <w:p w:rsidR="00035544" w:rsidRPr="004F64A4" w:rsidRDefault="00035544" w:rsidP="00035544">
      <w:pPr>
        <w:pStyle w:val="paragraph"/>
      </w:pPr>
      <w:r w:rsidRPr="004F64A4">
        <w:tab/>
        <w:t>(b)</w:t>
      </w:r>
      <w:r w:rsidRPr="004F64A4">
        <w:tab/>
        <w:t>is authorised to carry on banking business in its country of incorporation; and</w:t>
      </w:r>
    </w:p>
    <w:p w:rsidR="00035544" w:rsidRPr="004F64A4" w:rsidRDefault="00035544" w:rsidP="00035544">
      <w:pPr>
        <w:pStyle w:val="paragraph"/>
      </w:pPr>
      <w:r w:rsidRPr="004F64A4">
        <w:tab/>
        <w:t>(c)</w:t>
      </w:r>
      <w:r w:rsidRPr="004F64A4">
        <w:tab/>
        <w:t>does not have a physical presence in its country of incorporation; and</w:t>
      </w:r>
    </w:p>
    <w:p w:rsidR="00035544" w:rsidRPr="004F64A4" w:rsidRDefault="00035544" w:rsidP="00035544">
      <w:pPr>
        <w:pStyle w:val="paragraph"/>
      </w:pPr>
      <w:r w:rsidRPr="004F64A4">
        <w:tab/>
        <w:t>(d)</w:t>
      </w:r>
      <w:r w:rsidRPr="004F64A4">
        <w:tab/>
        <w:t>is not an affiliate of another corporation that:</w:t>
      </w:r>
    </w:p>
    <w:p w:rsidR="00035544" w:rsidRPr="004F64A4" w:rsidRDefault="00035544" w:rsidP="00035544">
      <w:pPr>
        <w:pStyle w:val="paragraphsub"/>
      </w:pPr>
      <w:r w:rsidRPr="004F64A4">
        <w:tab/>
        <w:t>(i)</w:t>
      </w:r>
      <w:r w:rsidRPr="004F64A4">
        <w:tab/>
        <w:t>is incorporated in a particular country; and</w:t>
      </w:r>
    </w:p>
    <w:p w:rsidR="00035544" w:rsidRPr="004F64A4" w:rsidRDefault="00035544" w:rsidP="00035544">
      <w:pPr>
        <w:pStyle w:val="paragraphsub"/>
      </w:pPr>
      <w:r w:rsidRPr="004F64A4">
        <w:tab/>
        <w:t>(ii)</w:t>
      </w:r>
      <w:r w:rsidRPr="004F64A4">
        <w:tab/>
        <w:t>is authorised to carry on banking business in its country of incorporation; and</w:t>
      </w:r>
    </w:p>
    <w:p w:rsidR="00035544" w:rsidRPr="004F64A4" w:rsidRDefault="00035544" w:rsidP="00035544">
      <w:pPr>
        <w:pStyle w:val="paragraphsub"/>
      </w:pPr>
      <w:r w:rsidRPr="004F64A4">
        <w:tab/>
        <w:t>(iii)</w:t>
      </w:r>
      <w:r w:rsidRPr="004F64A4">
        <w:tab/>
        <w:t>has a physical presence in its country of incorporation.</w:t>
      </w:r>
    </w:p>
    <w:p w:rsidR="00035544" w:rsidRPr="004F64A4" w:rsidRDefault="00035544" w:rsidP="00035544">
      <w:pPr>
        <w:pStyle w:val="SubsectionHead"/>
      </w:pPr>
      <w:r w:rsidRPr="004F64A4">
        <w:t>When a corporation has a physical presence in a country</w:t>
      </w:r>
    </w:p>
    <w:p w:rsidR="00035544" w:rsidRPr="004F64A4" w:rsidRDefault="00035544" w:rsidP="00035544">
      <w:pPr>
        <w:pStyle w:val="subsection"/>
      </w:pPr>
      <w:r w:rsidRPr="004F64A4">
        <w:tab/>
        <w:t>(2)</w:t>
      </w:r>
      <w:r w:rsidRPr="004F64A4">
        <w:tab/>
        <w:t xml:space="preserve">For the purposes of determining what is a shell bank, a corporation has a </w:t>
      </w:r>
      <w:r w:rsidRPr="004F64A4">
        <w:rPr>
          <w:b/>
          <w:i/>
        </w:rPr>
        <w:t>physical presence</w:t>
      </w:r>
      <w:r w:rsidRPr="004F64A4">
        <w:t xml:space="preserve"> in a country if, and only if:</w:t>
      </w:r>
    </w:p>
    <w:p w:rsidR="00035544" w:rsidRPr="004F64A4" w:rsidRDefault="00035544" w:rsidP="00035544">
      <w:pPr>
        <w:pStyle w:val="paragraph"/>
      </w:pPr>
      <w:r w:rsidRPr="004F64A4">
        <w:tab/>
        <w:t>(a)</w:t>
      </w:r>
      <w:r w:rsidRPr="004F64A4">
        <w:tab/>
        <w:t>the corporation carries on banking business at a place in that country; and</w:t>
      </w:r>
    </w:p>
    <w:p w:rsidR="00035544" w:rsidRPr="004F64A4" w:rsidRDefault="00035544" w:rsidP="00035544">
      <w:pPr>
        <w:pStyle w:val="paragraph"/>
      </w:pPr>
      <w:r w:rsidRPr="004F64A4">
        <w:tab/>
        <w:t>(b)</w:t>
      </w:r>
      <w:r w:rsidRPr="004F64A4">
        <w:tab/>
        <w:t>at least one full</w:t>
      </w:r>
      <w:r w:rsidR="004F64A4">
        <w:noBreakHyphen/>
      </w:r>
      <w:r w:rsidRPr="004F64A4">
        <w:t>time employee of the corporation performs banking</w:t>
      </w:r>
      <w:r w:rsidR="004F64A4">
        <w:noBreakHyphen/>
      </w:r>
      <w:r w:rsidRPr="004F64A4">
        <w:t>related duties at that place.</w:t>
      </w:r>
    </w:p>
    <w:p w:rsidR="00035544" w:rsidRPr="004F64A4" w:rsidRDefault="00035544" w:rsidP="00035544">
      <w:pPr>
        <w:pStyle w:val="SubsectionHead"/>
      </w:pPr>
      <w:r w:rsidRPr="004F64A4">
        <w:t>When a corporation is affiliated with another corporation</w:t>
      </w:r>
    </w:p>
    <w:p w:rsidR="00035544" w:rsidRPr="004F64A4" w:rsidRDefault="00035544" w:rsidP="00035544">
      <w:pPr>
        <w:pStyle w:val="subsection"/>
      </w:pPr>
      <w:r w:rsidRPr="004F64A4">
        <w:tab/>
        <w:t>(3)</w:t>
      </w:r>
      <w:r w:rsidRPr="004F64A4">
        <w:tab/>
        <w:t xml:space="preserve">For the purposes of determining what is a shell bank, a corporation is </w:t>
      </w:r>
      <w:r w:rsidRPr="004F64A4">
        <w:rPr>
          <w:b/>
          <w:i/>
        </w:rPr>
        <w:t>affiliated</w:t>
      </w:r>
      <w:r w:rsidRPr="004F64A4">
        <w:t xml:space="preserve"> with another corporation if, and only if:</w:t>
      </w:r>
    </w:p>
    <w:p w:rsidR="00035544" w:rsidRPr="004F64A4" w:rsidRDefault="00035544" w:rsidP="00035544">
      <w:pPr>
        <w:pStyle w:val="paragraph"/>
      </w:pPr>
      <w:r w:rsidRPr="004F64A4">
        <w:tab/>
        <w:t>(a)</w:t>
      </w:r>
      <w:r w:rsidRPr="004F64A4">
        <w:tab/>
        <w:t>the corporation is a subsidiary of the other corporation; or</w:t>
      </w:r>
    </w:p>
    <w:p w:rsidR="00035544" w:rsidRPr="004F64A4" w:rsidRDefault="00035544" w:rsidP="00035544">
      <w:pPr>
        <w:pStyle w:val="paragraph"/>
      </w:pPr>
      <w:r w:rsidRPr="004F64A4">
        <w:tab/>
        <w:t>(b)</w:t>
      </w:r>
      <w:r w:rsidRPr="004F64A4">
        <w:tab/>
        <w:t>at least one individual passes the control test in relation to both corporations; or</w:t>
      </w:r>
    </w:p>
    <w:p w:rsidR="00035544" w:rsidRPr="004F64A4" w:rsidRDefault="00035544" w:rsidP="00035544">
      <w:pPr>
        <w:pStyle w:val="paragraph"/>
      </w:pPr>
      <w:r w:rsidRPr="004F64A4">
        <w:tab/>
        <w:t>(c)</w:t>
      </w:r>
      <w:r w:rsidRPr="004F64A4">
        <w:tab/>
        <w:t>under the regulations, both corporations are taken to be under common control.</w:t>
      </w:r>
    </w:p>
    <w:p w:rsidR="00035544" w:rsidRPr="004F64A4" w:rsidRDefault="00035544" w:rsidP="00035544">
      <w:pPr>
        <w:pStyle w:val="ActHead5"/>
      </w:pPr>
      <w:bookmarkStart w:id="17" w:name="_Toc534632688"/>
      <w:r w:rsidRPr="004F64A4">
        <w:rPr>
          <w:rStyle w:val="CharSectno"/>
        </w:rPr>
        <w:t>16</w:t>
      </w:r>
      <w:r w:rsidRPr="004F64A4">
        <w:t xml:space="preserve">  Electronic communications</w:t>
      </w:r>
      <w:bookmarkEnd w:id="17"/>
    </w:p>
    <w:p w:rsidR="00035544" w:rsidRPr="004F64A4" w:rsidRDefault="00035544" w:rsidP="00035544">
      <w:pPr>
        <w:pStyle w:val="subsection"/>
      </w:pPr>
      <w:r w:rsidRPr="004F64A4">
        <w:tab/>
        <w:t>(1)</w:t>
      </w:r>
      <w:r w:rsidRPr="004F64A4">
        <w:tab/>
        <w:t>Unless the contrary intention appears, in determining the application of a provision of this Act, it is immaterial whether any act or thing is or was done wholly or partly by means of one or more electronic communications.</w:t>
      </w:r>
    </w:p>
    <w:p w:rsidR="00035544" w:rsidRPr="004F64A4" w:rsidRDefault="00035544" w:rsidP="00035544">
      <w:pPr>
        <w:pStyle w:val="subsection"/>
      </w:pPr>
      <w:r w:rsidRPr="004F64A4">
        <w:tab/>
        <w:t>(2)</w:t>
      </w:r>
      <w:r w:rsidRPr="004F64A4">
        <w:tab/>
      </w:r>
      <w:r w:rsidR="004F64A4">
        <w:t>Subsection (</w:t>
      </w:r>
      <w:r w:rsidRPr="004F64A4">
        <w:t>1) is enacted for the avoidance of doubt.</w:t>
      </w:r>
    </w:p>
    <w:p w:rsidR="00035544" w:rsidRPr="004F64A4" w:rsidRDefault="00035544" w:rsidP="00035544">
      <w:pPr>
        <w:pStyle w:val="ActHead5"/>
      </w:pPr>
      <w:bookmarkStart w:id="18" w:name="_Toc534632689"/>
      <w:r w:rsidRPr="004F64A4">
        <w:rPr>
          <w:rStyle w:val="CharSectno"/>
        </w:rPr>
        <w:t>17</w:t>
      </w:r>
      <w:r w:rsidRPr="004F64A4">
        <w:t xml:space="preserve">  Bearer negotiable instruments</w:t>
      </w:r>
      <w:bookmarkEnd w:id="18"/>
    </w:p>
    <w:p w:rsidR="00035544" w:rsidRPr="004F64A4" w:rsidRDefault="00035544" w:rsidP="00035544">
      <w:pPr>
        <w:pStyle w:val="subsection"/>
      </w:pPr>
      <w:r w:rsidRPr="004F64A4">
        <w:tab/>
        <w:t>(1)</w:t>
      </w:r>
      <w:r w:rsidRPr="004F64A4">
        <w:tab/>
        <w:t xml:space="preserve">For the purposes of this Act, a </w:t>
      </w:r>
      <w:r w:rsidRPr="004F64A4">
        <w:rPr>
          <w:b/>
          <w:i/>
        </w:rPr>
        <w:t>bearer negotiable instrument</w:t>
      </w:r>
      <w:r w:rsidRPr="004F64A4">
        <w:t xml:space="preserve"> is:</w:t>
      </w:r>
    </w:p>
    <w:p w:rsidR="00035544" w:rsidRPr="004F64A4" w:rsidRDefault="00035544" w:rsidP="00035544">
      <w:pPr>
        <w:pStyle w:val="paragraph"/>
      </w:pPr>
      <w:r w:rsidRPr="004F64A4">
        <w:tab/>
        <w:t>(a)</w:t>
      </w:r>
      <w:r w:rsidRPr="004F64A4">
        <w:tab/>
        <w:t>a bill of exchange; or</w:t>
      </w:r>
    </w:p>
    <w:p w:rsidR="00035544" w:rsidRPr="004F64A4" w:rsidRDefault="00035544" w:rsidP="00035544">
      <w:pPr>
        <w:pStyle w:val="paragraph"/>
      </w:pPr>
      <w:r w:rsidRPr="004F64A4">
        <w:tab/>
        <w:t>(b)</w:t>
      </w:r>
      <w:r w:rsidRPr="004F64A4">
        <w:tab/>
        <w:t>a cheque; or</w:t>
      </w:r>
    </w:p>
    <w:p w:rsidR="00035544" w:rsidRPr="004F64A4" w:rsidRDefault="00035544" w:rsidP="00035544">
      <w:pPr>
        <w:pStyle w:val="paragraph"/>
      </w:pPr>
      <w:r w:rsidRPr="004F64A4">
        <w:tab/>
        <w:t>(c)</w:t>
      </w:r>
      <w:r w:rsidRPr="004F64A4">
        <w:tab/>
        <w:t>a promissory note; or</w:t>
      </w:r>
    </w:p>
    <w:p w:rsidR="00035544" w:rsidRPr="004F64A4" w:rsidRDefault="00035544" w:rsidP="00035544">
      <w:pPr>
        <w:pStyle w:val="paragraph"/>
      </w:pPr>
      <w:r w:rsidRPr="004F64A4">
        <w:tab/>
        <w:t>(d)</w:t>
      </w:r>
      <w:r w:rsidRPr="004F64A4">
        <w:tab/>
        <w:t>a bearer bond; or</w:t>
      </w:r>
    </w:p>
    <w:p w:rsidR="00035544" w:rsidRPr="004F64A4" w:rsidRDefault="00035544" w:rsidP="00035544">
      <w:pPr>
        <w:pStyle w:val="paragraph"/>
      </w:pPr>
      <w:r w:rsidRPr="004F64A4">
        <w:tab/>
        <w:t>(e)</w:t>
      </w:r>
      <w:r w:rsidRPr="004F64A4">
        <w:tab/>
        <w:t>a traveller’s cheque; or</w:t>
      </w:r>
    </w:p>
    <w:p w:rsidR="00035544" w:rsidRPr="004F64A4" w:rsidRDefault="00035544" w:rsidP="00035544">
      <w:pPr>
        <w:pStyle w:val="paragraph"/>
      </w:pPr>
      <w:r w:rsidRPr="004F64A4">
        <w:tab/>
        <w:t>(f)</w:t>
      </w:r>
      <w:r w:rsidRPr="004F64A4">
        <w:tab/>
        <w:t>a money order, postal order or similar order; or</w:t>
      </w:r>
    </w:p>
    <w:p w:rsidR="00035544" w:rsidRPr="004F64A4" w:rsidRDefault="00035544" w:rsidP="00035544">
      <w:pPr>
        <w:pStyle w:val="paragraph"/>
      </w:pPr>
      <w:r w:rsidRPr="004F64A4">
        <w:tab/>
        <w:t>(g)</w:t>
      </w:r>
      <w:r w:rsidRPr="004F64A4">
        <w:tab/>
        <w:t>a negotiable instrument not covered by any of the above paragraphs.</w:t>
      </w:r>
    </w:p>
    <w:p w:rsidR="00035544" w:rsidRPr="004F64A4" w:rsidRDefault="00035544" w:rsidP="00035544">
      <w:pPr>
        <w:pStyle w:val="SubsectionHead"/>
      </w:pPr>
      <w:r w:rsidRPr="004F64A4">
        <w:t>Incomplete documents</w:t>
      </w:r>
    </w:p>
    <w:p w:rsidR="00035544" w:rsidRPr="004F64A4" w:rsidRDefault="00035544" w:rsidP="00035544">
      <w:pPr>
        <w:pStyle w:val="subsection"/>
      </w:pPr>
      <w:r w:rsidRPr="004F64A4">
        <w:tab/>
        <w:t>(2)</w:t>
      </w:r>
      <w:r w:rsidRPr="004F64A4">
        <w:tab/>
        <w:t xml:space="preserve">For the purposes of determining whether a document is covered by </w:t>
      </w:r>
      <w:r w:rsidR="004F64A4">
        <w:t>paragraph (</w:t>
      </w:r>
      <w:r w:rsidRPr="004F64A4">
        <w:t>1)(f) or (g), it is immaterial that the document is incomplete because the document does not specify:</w:t>
      </w:r>
    </w:p>
    <w:p w:rsidR="00035544" w:rsidRPr="004F64A4" w:rsidRDefault="00035544" w:rsidP="00035544">
      <w:pPr>
        <w:pStyle w:val="paragraph"/>
      </w:pPr>
      <w:r w:rsidRPr="004F64A4">
        <w:tab/>
        <w:t>(a)</w:t>
      </w:r>
      <w:r w:rsidRPr="004F64A4">
        <w:tab/>
        <w:t>an amount to be paid; or</w:t>
      </w:r>
    </w:p>
    <w:p w:rsidR="00035544" w:rsidRPr="004F64A4" w:rsidRDefault="00035544" w:rsidP="00035544">
      <w:pPr>
        <w:pStyle w:val="paragraph"/>
      </w:pPr>
      <w:r w:rsidRPr="004F64A4">
        <w:tab/>
        <w:t>(b)</w:t>
      </w:r>
      <w:r w:rsidRPr="004F64A4">
        <w:tab/>
        <w:t>a payee.</w:t>
      </w:r>
    </w:p>
    <w:p w:rsidR="00035544" w:rsidRPr="004F64A4" w:rsidRDefault="00035544" w:rsidP="00035544">
      <w:pPr>
        <w:pStyle w:val="ActHead5"/>
      </w:pPr>
      <w:bookmarkStart w:id="19" w:name="_Toc534632690"/>
      <w:r w:rsidRPr="004F64A4">
        <w:rPr>
          <w:rStyle w:val="CharSectno"/>
        </w:rPr>
        <w:t>18</w:t>
      </w:r>
      <w:r w:rsidRPr="004F64A4">
        <w:t xml:space="preserve">  Translation of foreign currency to Australian currency</w:t>
      </w:r>
      <w:bookmarkEnd w:id="19"/>
    </w:p>
    <w:p w:rsidR="00035544" w:rsidRPr="004F64A4" w:rsidRDefault="00035544" w:rsidP="00035544">
      <w:pPr>
        <w:pStyle w:val="subsection"/>
      </w:pPr>
      <w:r w:rsidRPr="004F64A4">
        <w:tab/>
      </w:r>
      <w:r w:rsidRPr="004F64A4">
        <w:tab/>
        <w:t>In determining, for the purposes of this Act, whether an amount of foreign currency (including an amount in which a document is denominated) is not less than an Australian dollar amount, the amount of foreign currency is to be translated to Australian currency at the exchange rate applicable at the relevant time.</w:t>
      </w:r>
    </w:p>
    <w:p w:rsidR="0049002F" w:rsidRPr="004F64A4" w:rsidRDefault="0049002F" w:rsidP="0049002F">
      <w:pPr>
        <w:pStyle w:val="ActHead5"/>
      </w:pPr>
      <w:bookmarkStart w:id="20" w:name="_Toc534632691"/>
      <w:r w:rsidRPr="004F64A4">
        <w:rPr>
          <w:rStyle w:val="CharSectno"/>
        </w:rPr>
        <w:t>19</w:t>
      </w:r>
      <w:r w:rsidRPr="004F64A4">
        <w:t xml:space="preserve">  Translation of digital currency to Australian currency</w:t>
      </w:r>
      <w:bookmarkEnd w:id="20"/>
    </w:p>
    <w:p w:rsidR="00035544" w:rsidRPr="004F64A4" w:rsidRDefault="00035544" w:rsidP="00035544">
      <w:pPr>
        <w:pStyle w:val="subsection"/>
      </w:pPr>
      <w:r w:rsidRPr="004F64A4">
        <w:tab/>
      </w:r>
      <w:r w:rsidRPr="004F64A4">
        <w:tab/>
        <w:t xml:space="preserve">In determining, for the purposes of this Act, whether an amount of </w:t>
      </w:r>
      <w:r w:rsidR="0049002F" w:rsidRPr="004F64A4">
        <w:t>digital currency</w:t>
      </w:r>
      <w:r w:rsidRPr="004F64A4">
        <w:t xml:space="preserve"> is not less than an Australian dollar amount, the amount of </w:t>
      </w:r>
      <w:r w:rsidR="0049002F" w:rsidRPr="004F64A4">
        <w:t>digital currency</w:t>
      </w:r>
      <w:r w:rsidRPr="004F64A4">
        <w:t xml:space="preserve"> is to be translated to Australian currency in accordance with the method specified in the AML/CTF Rules.</w:t>
      </w:r>
    </w:p>
    <w:p w:rsidR="00035544" w:rsidRPr="004F64A4" w:rsidRDefault="00035544" w:rsidP="00035544">
      <w:pPr>
        <w:pStyle w:val="ActHead5"/>
      </w:pPr>
      <w:bookmarkStart w:id="21" w:name="_Toc534632692"/>
      <w:r w:rsidRPr="004F64A4">
        <w:rPr>
          <w:rStyle w:val="CharSectno"/>
        </w:rPr>
        <w:t>20</w:t>
      </w:r>
      <w:r w:rsidRPr="004F64A4">
        <w:t xml:space="preserve">  Clubs and associations</w:t>
      </w:r>
      <w:bookmarkEnd w:id="21"/>
    </w:p>
    <w:p w:rsidR="00035544" w:rsidRPr="004F64A4" w:rsidRDefault="00035544" w:rsidP="00035544">
      <w:pPr>
        <w:pStyle w:val="subsection"/>
      </w:pPr>
      <w:r w:rsidRPr="004F64A4">
        <w:tab/>
      </w:r>
      <w:r w:rsidRPr="004F64A4">
        <w:tab/>
        <w:t>For the purposes of this Act, the fact that a club or association provides services to its members does not prevent those services from being services provided in the course of carrying on a business.</w:t>
      </w:r>
    </w:p>
    <w:p w:rsidR="00035544" w:rsidRPr="004F64A4" w:rsidRDefault="00035544" w:rsidP="00035544">
      <w:pPr>
        <w:pStyle w:val="ActHead5"/>
      </w:pPr>
      <w:bookmarkStart w:id="22" w:name="_Toc534632693"/>
      <w:r w:rsidRPr="004F64A4">
        <w:rPr>
          <w:rStyle w:val="CharSectno"/>
        </w:rPr>
        <w:t>21</w:t>
      </w:r>
      <w:r w:rsidRPr="004F64A4">
        <w:t xml:space="preserve">  Permanent establishment</w:t>
      </w:r>
      <w:bookmarkEnd w:id="22"/>
    </w:p>
    <w:p w:rsidR="00035544" w:rsidRPr="004F64A4" w:rsidRDefault="00035544" w:rsidP="00035544">
      <w:pPr>
        <w:pStyle w:val="subsection"/>
      </w:pPr>
      <w:r w:rsidRPr="004F64A4">
        <w:tab/>
        <w:t>(1)</w:t>
      </w:r>
      <w:r w:rsidRPr="004F64A4">
        <w:tab/>
        <w:t xml:space="preserve">For the purposes of this Act, a </w:t>
      </w:r>
      <w:r w:rsidRPr="004F64A4">
        <w:rPr>
          <w:b/>
          <w:i/>
        </w:rPr>
        <w:t>permanent establishment</w:t>
      </w:r>
      <w:r w:rsidRPr="004F64A4">
        <w:t xml:space="preserve"> of a person is a place at or through which the person carries on any activities or business, and includes a place where the person is carrying on activities or business through an agent.</w:t>
      </w:r>
    </w:p>
    <w:p w:rsidR="00035544" w:rsidRPr="004F64A4" w:rsidRDefault="00035544" w:rsidP="00035544">
      <w:pPr>
        <w:pStyle w:val="SubsectionHead"/>
      </w:pPr>
      <w:r w:rsidRPr="004F64A4">
        <w:t>Mobile services etc.</w:t>
      </w:r>
    </w:p>
    <w:p w:rsidR="00035544" w:rsidRPr="004F64A4" w:rsidRDefault="00035544" w:rsidP="00035544">
      <w:pPr>
        <w:pStyle w:val="subsection"/>
      </w:pPr>
      <w:r w:rsidRPr="004F64A4">
        <w:tab/>
        <w:t>(2)</w:t>
      </w:r>
      <w:r w:rsidRPr="004F64A4">
        <w:tab/>
        <w:t>For the purposes of this Act, if:</w:t>
      </w:r>
    </w:p>
    <w:p w:rsidR="00035544" w:rsidRPr="004F64A4" w:rsidRDefault="00035544" w:rsidP="00035544">
      <w:pPr>
        <w:pStyle w:val="paragraph"/>
      </w:pPr>
      <w:r w:rsidRPr="004F64A4">
        <w:tab/>
        <w:t>(a)</w:t>
      </w:r>
      <w:r w:rsidRPr="004F64A4">
        <w:tab/>
        <w:t>a person; or</w:t>
      </w:r>
    </w:p>
    <w:p w:rsidR="00035544" w:rsidRPr="004F64A4" w:rsidRDefault="00035544" w:rsidP="00035544">
      <w:pPr>
        <w:pStyle w:val="paragraph"/>
      </w:pPr>
      <w:r w:rsidRPr="004F64A4">
        <w:tab/>
        <w:t>(b)</w:t>
      </w:r>
      <w:r w:rsidRPr="004F64A4">
        <w:tab/>
        <w:t>an agent of a person acting on behalf of the person;</w:t>
      </w:r>
    </w:p>
    <w:p w:rsidR="00035544" w:rsidRPr="004F64A4" w:rsidRDefault="00035544" w:rsidP="00035544">
      <w:pPr>
        <w:pStyle w:val="subsection2"/>
      </w:pPr>
      <w:r w:rsidRPr="004F64A4">
        <w:t>provides a service while:</w:t>
      </w:r>
    </w:p>
    <w:p w:rsidR="00035544" w:rsidRPr="004F64A4" w:rsidRDefault="00035544" w:rsidP="00035544">
      <w:pPr>
        <w:pStyle w:val="paragraph"/>
      </w:pPr>
      <w:r w:rsidRPr="004F64A4">
        <w:tab/>
        <w:t>(c)</w:t>
      </w:r>
      <w:r w:rsidRPr="004F64A4">
        <w:tab/>
        <w:t>operating on a mobile basis; or</w:t>
      </w:r>
    </w:p>
    <w:p w:rsidR="00035544" w:rsidRPr="004F64A4" w:rsidRDefault="00035544" w:rsidP="00035544">
      <w:pPr>
        <w:pStyle w:val="paragraph"/>
      </w:pPr>
      <w:r w:rsidRPr="004F64A4">
        <w:tab/>
        <w:t>(d)</w:t>
      </w:r>
      <w:r w:rsidRPr="004F64A4">
        <w:tab/>
        <w:t>travelling;</w:t>
      </w:r>
    </w:p>
    <w:p w:rsidR="00035544" w:rsidRPr="004F64A4" w:rsidRDefault="00035544" w:rsidP="00035544">
      <w:pPr>
        <w:pStyle w:val="subsection2"/>
      </w:pPr>
      <w:r w:rsidRPr="004F64A4">
        <w:t xml:space="preserve">in a particular country, the person is taken to provide the service at or through a </w:t>
      </w:r>
      <w:r w:rsidRPr="004F64A4">
        <w:rPr>
          <w:b/>
          <w:i/>
        </w:rPr>
        <w:t>permanent establishment</w:t>
      </w:r>
      <w:r w:rsidRPr="004F64A4">
        <w:t xml:space="preserve"> of the person in that country.</w:t>
      </w:r>
    </w:p>
    <w:p w:rsidR="00035544" w:rsidRPr="004F64A4" w:rsidRDefault="00035544" w:rsidP="00035544">
      <w:pPr>
        <w:pStyle w:val="SubsectionHead"/>
      </w:pPr>
      <w:r w:rsidRPr="004F64A4">
        <w:t>Electronic communications</w:t>
      </w:r>
    </w:p>
    <w:p w:rsidR="00035544" w:rsidRPr="004F64A4" w:rsidRDefault="00035544" w:rsidP="00035544">
      <w:pPr>
        <w:pStyle w:val="subsection"/>
      </w:pPr>
      <w:r w:rsidRPr="004F64A4">
        <w:tab/>
        <w:t>(3)</w:t>
      </w:r>
      <w:r w:rsidRPr="004F64A4">
        <w:tab/>
        <w:t>The regulations may provide that, if:</w:t>
      </w:r>
    </w:p>
    <w:p w:rsidR="00035544" w:rsidRPr="004F64A4" w:rsidRDefault="00035544" w:rsidP="00035544">
      <w:pPr>
        <w:pStyle w:val="paragraph"/>
      </w:pPr>
      <w:r w:rsidRPr="004F64A4">
        <w:tab/>
        <w:t>(a)</w:t>
      </w:r>
      <w:r w:rsidRPr="004F64A4">
        <w:tab/>
        <w:t>a person provides a specified service wholly or partly by means of one or more electronic communications; and</w:t>
      </w:r>
    </w:p>
    <w:p w:rsidR="00035544" w:rsidRPr="004F64A4" w:rsidRDefault="00035544" w:rsidP="00035544">
      <w:pPr>
        <w:pStyle w:val="paragraph"/>
      </w:pPr>
      <w:r w:rsidRPr="004F64A4">
        <w:tab/>
        <w:t>(b)</w:t>
      </w:r>
      <w:r w:rsidRPr="004F64A4">
        <w:tab/>
        <w:t>the conditions set out in the regulations are taken to be satisfied in relation to a particular country;</w:t>
      </w:r>
    </w:p>
    <w:p w:rsidR="00035544" w:rsidRPr="004F64A4" w:rsidRDefault="00035544" w:rsidP="00035544">
      <w:pPr>
        <w:pStyle w:val="subsection2"/>
      </w:pPr>
      <w:r w:rsidRPr="004F64A4">
        <w:t>then:</w:t>
      </w:r>
    </w:p>
    <w:p w:rsidR="00035544" w:rsidRPr="004F64A4" w:rsidRDefault="00035544" w:rsidP="00035544">
      <w:pPr>
        <w:pStyle w:val="paragraph"/>
      </w:pPr>
      <w:r w:rsidRPr="004F64A4">
        <w:tab/>
        <w:t>(c)</w:t>
      </w:r>
      <w:r w:rsidRPr="004F64A4">
        <w:tab/>
        <w:t>the service is taken, for the purposes of this Act, to be provided at or through a permanent establishment of the person in that country; and</w:t>
      </w:r>
    </w:p>
    <w:p w:rsidR="00035544" w:rsidRPr="004F64A4" w:rsidRDefault="00035544" w:rsidP="00035544">
      <w:pPr>
        <w:pStyle w:val="paragraph"/>
      </w:pPr>
      <w:r w:rsidRPr="004F64A4">
        <w:tab/>
        <w:t>(d)</w:t>
      </w:r>
      <w:r w:rsidRPr="004F64A4">
        <w:tab/>
        <w:t>the service is taken, for the purposes of this Act, not to be provided at or through a permanent establishment of the person in another country.</w:t>
      </w:r>
    </w:p>
    <w:p w:rsidR="00035544" w:rsidRPr="004F64A4" w:rsidRDefault="00035544" w:rsidP="00035544">
      <w:pPr>
        <w:pStyle w:val="ActHead5"/>
      </w:pPr>
      <w:bookmarkStart w:id="23" w:name="_Toc534632694"/>
      <w:r w:rsidRPr="004F64A4">
        <w:rPr>
          <w:rStyle w:val="CharSectno"/>
        </w:rPr>
        <w:t>22</w:t>
      </w:r>
      <w:r w:rsidRPr="004F64A4">
        <w:t xml:space="preserve">  Officials of designated agencies etc.</w:t>
      </w:r>
      <w:bookmarkEnd w:id="23"/>
    </w:p>
    <w:p w:rsidR="00035544" w:rsidRPr="004F64A4" w:rsidRDefault="00035544" w:rsidP="00035544">
      <w:pPr>
        <w:pStyle w:val="subsection"/>
      </w:pPr>
      <w:r w:rsidRPr="004F64A4">
        <w:tab/>
        <w:t>(1)</w:t>
      </w:r>
      <w:r w:rsidRPr="004F64A4">
        <w:tab/>
        <w:t xml:space="preserve">For the purposes of this Act, an </w:t>
      </w:r>
      <w:r w:rsidRPr="004F64A4">
        <w:rPr>
          <w:b/>
          <w:i/>
        </w:rPr>
        <w:t>official</w:t>
      </w:r>
      <w:r w:rsidRPr="004F64A4">
        <w:t xml:space="preserve"> of a designated agency or a non</w:t>
      </w:r>
      <w:r w:rsidR="004F64A4">
        <w:noBreakHyphen/>
      </w:r>
      <w:r w:rsidRPr="004F64A4">
        <w:t xml:space="preserve">designated </w:t>
      </w:r>
      <w:smartTag w:uri="urn:schemas-microsoft-com:office:smarttags" w:element="PlaceType">
        <w:r w:rsidRPr="004F64A4">
          <w:t>Commonwealth</w:t>
        </w:r>
      </w:smartTag>
      <w:r w:rsidRPr="004F64A4">
        <w:t xml:space="preserve"> agency is a person who is:</w:t>
      </w:r>
    </w:p>
    <w:p w:rsidR="00035544" w:rsidRPr="004F64A4" w:rsidRDefault="00035544" w:rsidP="00035544">
      <w:pPr>
        <w:pStyle w:val="paragraph"/>
      </w:pPr>
      <w:r w:rsidRPr="004F64A4">
        <w:tab/>
        <w:t>(a)</w:t>
      </w:r>
      <w:r w:rsidRPr="004F64A4">
        <w:tab/>
        <w:t>the chief executive officer (however described) of the agency; or</w:t>
      </w:r>
    </w:p>
    <w:p w:rsidR="00035544" w:rsidRPr="004F64A4" w:rsidRDefault="00035544" w:rsidP="00035544">
      <w:pPr>
        <w:pStyle w:val="paragraph"/>
      </w:pPr>
      <w:r w:rsidRPr="004F64A4">
        <w:tab/>
        <w:t>(b)</w:t>
      </w:r>
      <w:r w:rsidRPr="004F64A4">
        <w:tab/>
        <w:t>a member or acting member of the agency; or</w:t>
      </w:r>
    </w:p>
    <w:p w:rsidR="00035544" w:rsidRPr="004F64A4" w:rsidRDefault="00035544" w:rsidP="00035544">
      <w:pPr>
        <w:pStyle w:val="paragraph"/>
      </w:pPr>
      <w:r w:rsidRPr="004F64A4">
        <w:tab/>
        <w:t>(c)</w:t>
      </w:r>
      <w:r w:rsidRPr="004F64A4">
        <w:tab/>
        <w:t>a member of the staff of the agency; or</w:t>
      </w:r>
    </w:p>
    <w:p w:rsidR="00035544" w:rsidRPr="004F64A4" w:rsidRDefault="00035544" w:rsidP="00035544">
      <w:pPr>
        <w:pStyle w:val="paragraph"/>
      </w:pPr>
      <w:r w:rsidRPr="004F64A4">
        <w:tab/>
        <w:t>(d)</w:t>
      </w:r>
      <w:r w:rsidRPr="004F64A4">
        <w:tab/>
        <w:t>an officer or employee of the agency; or</w:t>
      </w:r>
    </w:p>
    <w:p w:rsidR="00035544" w:rsidRPr="004F64A4" w:rsidRDefault="00035544" w:rsidP="00035544">
      <w:pPr>
        <w:pStyle w:val="paragraph"/>
      </w:pPr>
      <w:r w:rsidRPr="004F64A4">
        <w:tab/>
        <w:t>(e)</w:t>
      </w:r>
      <w:r w:rsidRPr="004F64A4">
        <w:tab/>
        <w:t>an officer, employee or other individual under the control of the chief executive officer (however described) of the agency; or</w:t>
      </w:r>
    </w:p>
    <w:p w:rsidR="00035544" w:rsidRPr="004F64A4" w:rsidRDefault="00035544" w:rsidP="00035544">
      <w:pPr>
        <w:pStyle w:val="paragraph"/>
      </w:pPr>
      <w:r w:rsidRPr="004F64A4">
        <w:tab/>
        <w:t>(f)</w:t>
      </w:r>
      <w:r w:rsidRPr="004F64A4">
        <w:tab/>
        <w:t>an individual who, under the regulations, is taken to be an official of the agency for the purposes of this Act;</w:t>
      </w:r>
    </w:p>
    <w:p w:rsidR="00035544" w:rsidRPr="004F64A4" w:rsidRDefault="00035544" w:rsidP="00035544">
      <w:pPr>
        <w:pStyle w:val="subsection2"/>
      </w:pPr>
      <w:r w:rsidRPr="004F64A4">
        <w:t>and includes:</w:t>
      </w:r>
    </w:p>
    <w:p w:rsidR="00035544" w:rsidRPr="004F64A4" w:rsidRDefault="00035544" w:rsidP="00035544">
      <w:pPr>
        <w:pStyle w:val="paragraph"/>
      </w:pPr>
      <w:r w:rsidRPr="004F64A4">
        <w:tab/>
        <w:t>(g)</w:t>
      </w:r>
      <w:r w:rsidRPr="004F64A4">
        <w:tab/>
        <w:t>in the case of the Australian Crime Commission—a person who is an examiner of the Australian Crime Commission; and</w:t>
      </w:r>
    </w:p>
    <w:p w:rsidR="00035544" w:rsidRPr="004F64A4" w:rsidRDefault="00035544" w:rsidP="00035544">
      <w:pPr>
        <w:pStyle w:val="paragraph"/>
      </w:pPr>
      <w:r w:rsidRPr="004F64A4">
        <w:tab/>
        <w:t>(h)</w:t>
      </w:r>
      <w:r w:rsidRPr="004F64A4">
        <w:tab/>
        <w:t>in the case of a Commonwealth Royal Commission—a person who is:</w:t>
      </w:r>
    </w:p>
    <w:p w:rsidR="00035544" w:rsidRPr="004F64A4" w:rsidRDefault="00035544" w:rsidP="00035544">
      <w:pPr>
        <w:pStyle w:val="paragraphsub"/>
      </w:pPr>
      <w:r w:rsidRPr="004F64A4">
        <w:tab/>
        <w:t>(i)</w:t>
      </w:r>
      <w:r w:rsidRPr="004F64A4">
        <w:tab/>
        <w:t>a legal practitioner (however described) appointed to assist the Commission; and</w:t>
      </w:r>
    </w:p>
    <w:p w:rsidR="00035544" w:rsidRPr="004F64A4" w:rsidRDefault="00035544" w:rsidP="00035544">
      <w:pPr>
        <w:pStyle w:val="paragraphsub"/>
      </w:pPr>
      <w:r w:rsidRPr="004F64A4">
        <w:tab/>
        <w:t>(ii)</w:t>
      </w:r>
      <w:r w:rsidRPr="004F64A4">
        <w:tab/>
        <w:t xml:space="preserve">a person authorised under </w:t>
      </w:r>
      <w:r w:rsidR="004F64A4">
        <w:t>subsection (</w:t>
      </w:r>
      <w:r w:rsidRPr="004F64A4">
        <w:t>2); and</w:t>
      </w:r>
    </w:p>
    <w:p w:rsidR="00035544" w:rsidRPr="004F64A4" w:rsidRDefault="00035544" w:rsidP="00035544">
      <w:pPr>
        <w:pStyle w:val="paragraph"/>
      </w:pPr>
      <w:r w:rsidRPr="004F64A4">
        <w:tab/>
        <w:t>(i)</w:t>
      </w:r>
      <w:r w:rsidRPr="004F64A4">
        <w:tab/>
        <w:t>in the case of a State/Territory Royal Commission—a person who is:</w:t>
      </w:r>
    </w:p>
    <w:p w:rsidR="00035544" w:rsidRPr="004F64A4" w:rsidRDefault="00035544" w:rsidP="00035544">
      <w:pPr>
        <w:pStyle w:val="paragraphsub"/>
      </w:pPr>
      <w:r w:rsidRPr="004F64A4">
        <w:tab/>
        <w:t>(i)</w:t>
      </w:r>
      <w:r w:rsidRPr="004F64A4">
        <w:tab/>
        <w:t>a legal practitioner (however described) appointed to assist the Commission; and</w:t>
      </w:r>
    </w:p>
    <w:p w:rsidR="0020310F" w:rsidRPr="004F64A4" w:rsidRDefault="00035544" w:rsidP="00035544">
      <w:pPr>
        <w:pStyle w:val="paragraphsub"/>
      </w:pPr>
      <w:r w:rsidRPr="004F64A4">
        <w:tab/>
        <w:t>(ii)</w:t>
      </w:r>
      <w:r w:rsidRPr="004F64A4">
        <w:tab/>
        <w:t xml:space="preserve">a person authorised under </w:t>
      </w:r>
      <w:r w:rsidR="004F64A4">
        <w:t>subsection (</w:t>
      </w:r>
      <w:r w:rsidRPr="004F64A4">
        <w:t>3)</w:t>
      </w:r>
      <w:r w:rsidR="0020310F" w:rsidRPr="004F64A4">
        <w:t>; and</w:t>
      </w:r>
    </w:p>
    <w:p w:rsidR="0020310F" w:rsidRPr="004F64A4" w:rsidRDefault="0020310F" w:rsidP="0020310F">
      <w:pPr>
        <w:pStyle w:val="paragraph"/>
      </w:pPr>
      <w:r w:rsidRPr="004F64A4">
        <w:tab/>
        <w:t>(j)</w:t>
      </w:r>
      <w:r w:rsidRPr="004F64A4">
        <w:tab/>
        <w:t>in the case of the Independent Commissioner Against Corruption of South Australia:</w:t>
      </w:r>
    </w:p>
    <w:p w:rsidR="0020310F" w:rsidRPr="004F64A4" w:rsidRDefault="0020310F" w:rsidP="0020310F">
      <w:pPr>
        <w:pStyle w:val="paragraphsub"/>
      </w:pPr>
      <w:r w:rsidRPr="004F64A4">
        <w:tab/>
        <w:t>(i)</w:t>
      </w:r>
      <w:r w:rsidRPr="004F64A4">
        <w:tab/>
        <w:t xml:space="preserve">a person appointed as the Independent Commissioner Against Corruption under the </w:t>
      </w:r>
      <w:r w:rsidRPr="004F64A4">
        <w:rPr>
          <w:i/>
        </w:rPr>
        <w:t>Independent Commissioner Against Corruption Act 2012</w:t>
      </w:r>
      <w:r w:rsidRPr="004F64A4">
        <w:t xml:space="preserve"> (SA) or acting in that office; and</w:t>
      </w:r>
    </w:p>
    <w:p w:rsidR="0020310F" w:rsidRPr="004F64A4" w:rsidRDefault="0020310F" w:rsidP="0020310F">
      <w:pPr>
        <w:pStyle w:val="paragraphsub"/>
      </w:pPr>
      <w:r w:rsidRPr="004F64A4">
        <w:tab/>
        <w:t>(ii)</w:t>
      </w:r>
      <w:r w:rsidRPr="004F64A4">
        <w:tab/>
        <w:t>a person appointed as the Deputy Commissioner under that Act or acting in that office; and</w:t>
      </w:r>
    </w:p>
    <w:p w:rsidR="00035544" w:rsidRPr="004F64A4" w:rsidRDefault="0020310F" w:rsidP="00035544">
      <w:pPr>
        <w:pStyle w:val="paragraphsub"/>
      </w:pPr>
      <w:r w:rsidRPr="004F64A4">
        <w:tab/>
        <w:t>(iii)</w:t>
      </w:r>
      <w:r w:rsidRPr="004F64A4">
        <w:tab/>
        <w:t>a person appointed as an examiner or investigator under that Act</w:t>
      </w:r>
      <w:r w:rsidR="00035544" w:rsidRPr="004F64A4">
        <w:t>.</w:t>
      </w:r>
    </w:p>
    <w:p w:rsidR="00035544" w:rsidRPr="004F64A4" w:rsidRDefault="00035544" w:rsidP="00035544">
      <w:pPr>
        <w:pStyle w:val="SubsectionHead"/>
      </w:pPr>
      <w:r w:rsidRPr="004F64A4">
        <w:t>Royal Commissions</w:t>
      </w:r>
    </w:p>
    <w:p w:rsidR="00035544" w:rsidRPr="004F64A4" w:rsidRDefault="00035544" w:rsidP="00035544">
      <w:pPr>
        <w:pStyle w:val="subsection"/>
      </w:pPr>
      <w:r w:rsidRPr="004F64A4">
        <w:tab/>
        <w:t>(2)</w:t>
      </w:r>
      <w:r w:rsidRPr="004F64A4">
        <w:tab/>
        <w:t>Either:</w:t>
      </w:r>
    </w:p>
    <w:p w:rsidR="00035544" w:rsidRPr="004F64A4" w:rsidRDefault="00035544" w:rsidP="00035544">
      <w:pPr>
        <w:pStyle w:val="paragraph"/>
      </w:pPr>
      <w:r w:rsidRPr="004F64A4">
        <w:tab/>
        <w:t>(a)</w:t>
      </w:r>
      <w:r w:rsidRPr="004F64A4">
        <w:tab/>
        <w:t>the sole Commissioner of a Commonwealth Royal Commission; or</w:t>
      </w:r>
    </w:p>
    <w:p w:rsidR="00035544" w:rsidRPr="004F64A4" w:rsidRDefault="00035544" w:rsidP="00035544">
      <w:pPr>
        <w:pStyle w:val="paragraph"/>
      </w:pPr>
      <w:r w:rsidRPr="004F64A4">
        <w:tab/>
        <w:t>(b)</w:t>
      </w:r>
      <w:r w:rsidRPr="004F64A4">
        <w:tab/>
        <w:t>a member of a Commonwealth Royal Commission;</w:t>
      </w:r>
    </w:p>
    <w:p w:rsidR="00035544" w:rsidRPr="004F64A4" w:rsidRDefault="00035544" w:rsidP="00035544">
      <w:pPr>
        <w:pStyle w:val="subsection2"/>
      </w:pPr>
      <w:r w:rsidRPr="004F64A4">
        <w:t xml:space="preserve">may, by writing, authorise a person assisting the Commission to be an </w:t>
      </w:r>
      <w:r w:rsidRPr="004F64A4">
        <w:rPr>
          <w:b/>
          <w:i/>
        </w:rPr>
        <w:t>official</w:t>
      </w:r>
      <w:r w:rsidRPr="004F64A4">
        <w:t xml:space="preserve"> of the Commission for the purposes of this Act.</w:t>
      </w:r>
    </w:p>
    <w:p w:rsidR="00035544" w:rsidRPr="004F64A4" w:rsidRDefault="00035544" w:rsidP="00035544">
      <w:pPr>
        <w:pStyle w:val="subsection"/>
      </w:pPr>
      <w:r w:rsidRPr="004F64A4">
        <w:tab/>
        <w:t>(3)</w:t>
      </w:r>
      <w:r w:rsidRPr="004F64A4">
        <w:tab/>
        <w:t>Either:</w:t>
      </w:r>
    </w:p>
    <w:p w:rsidR="00035544" w:rsidRPr="004F64A4" w:rsidRDefault="00035544" w:rsidP="00035544">
      <w:pPr>
        <w:pStyle w:val="paragraph"/>
      </w:pPr>
      <w:r w:rsidRPr="004F64A4">
        <w:tab/>
        <w:t>(a)</w:t>
      </w:r>
      <w:r w:rsidRPr="004F64A4">
        <w:tab/>
        <w:t>the sole Commissioner of a State/Territory Royal Commission; or</w:t>
      </w:r>
    </w:p>
    <w:p w:rsidR="00035544" w:rsidRPr="004F64A4" w:rsidRDefault="00035544" w:rsidP="00035544">
      <w:pPr>
        <w:pStyle w:val="paragraph"/>
      </w:pPr>
      <w:r w:rsidRPr="004F64A4">
        <w:tab/>
        <w:t>(b)</w:t>
      </w:r>
      <w:r w:rsidRPr="004F64A4">
        <w:tab/>
        <w:t>a member of a State/Territory Royal Commission;</w:t>
      </w:r>
    </w:p>
    <w:p w:rsidR="00035544" w:rsidRPr="004F64A4" w:rsidRDefault="00035544" w:rsidP="00035544">
      <w:pPr>
        <w:pStyle w:val="subsection2"/>
      </w:pPr>
      <w:r w:rsidRPr="004F64A4">
        <w:t xml:space="preserve">may, by writing, authorise a person assisting the Commission to be an </w:t>
      </w:r>
      <w:r w:rsidRPr="004F64A4">
        <w:rPr>
          <w:b/>
          <w:i/>
        </w:rPr>
        <w:t>official</w:t>
      </w:r>
      <w:r w:rsidRPr="004F64A4">
        <w:t xml:space="preserve"> of the Commission for the purposes of this Act.</w:t>
      </w:r>
    </w:p>
    <w:p w:rsidR="00035544" w:rsidRPr="004F64A4" w:rsidRDefault="00035544" w:rsidP="00035544">
      <w:pPr>
        <w:pStyle w:val="notetext"/>
      </w:pPr>
      <w:r w:rsidRPr="004F64A4">
        <w:t>Note:</w:t>
      </w:r>
      <w:r w:rsidRPr="004F64A4">
        <w:tab/>
        <w:t>For revocation, see subsection</w:t>
      </w:r>
      <w:r w:rsidR="004F64A4">
        <w:t> </w:t>
      </w:r>
      <w:r w:rsidRPr="004F64A4">
        <w:t xml:space="preserve">33(3) of the </w:t>
      </w:r>
      <w:r w:rsidRPr="004F64A4">
        <w:rPr>
          <w:i/>
        </w:rPr>
        <w:t>Acts Interpretation Act 1901</w:t>
      </w:r>
      <w:r w:rsidRPr="004F64A4">
        <w:t>.</w:t>
      </w:r>
    </w:p>
    <w:p w:rsidR="00035544" w:rsidRPr="004F64A4" w:rsidRDefault="00035544" w:rsidP="00035544">
      <w:pPr>
        <w:pStyle w:val="ActHead5"/>
      </w:pPr>
      <w:bookmarkStart w:id="24" w:name="_Toc534632695"/>
      <w:r w:rsidRPr="004F64A4">
        <w:rPr>
          <w:rStyle w:val="CharSectno"/>
        </w:rPr>
        <w:t>23</w:t>
      </w:r>
      <w:r w:rsidRPr="004F64A4">
        <w:t xml:space="preserve">  Continuity of partnerships</w:t>
      </w:r>
      <w:bookmarkEnd w:id="24"/>
    </w:p>
    <w:p w:rsidR="00035544" w:rsidRPr="004F64A4" w:rsidRDefault="00035544" w:rsidP="00035544">
      <w:pPr>
        <w:pStyle w:val="subsection"/>
      </w:pPr>
      <w:r w:rsidRPr="004F64A4">
        <w:tab/>
      </w:r>
      <w:r w:rsidRPr="004F64A4">
        <w:tab/>
        <w:t>For the purposes of this Act, a change in the composition of a partnership does not affect the continuity of the partnership.</w:t>
      </w:r>
    </w:p>
    <w:p w:rsidR="00035544" w:rsidRPr="004F64A4" w:rsidRDefault="00035544" w:rsidP="00035544">
      <w:pPr>
        <w:pStyle w:val="ActHead5"/>
      </w:pPr>
      <w:bookmarkStart w:id="25" w:name="_Toc534632696"/>
      <w:r w:rsidRPr="004F64A4">
        <w:rPr>
          <w:rStyle w:val="CharSectno"/>
        </w:rPr>
        <w:t>24</w:t>
      </w:r>
      <w:r w:rsidRPr="004F64A4">
        <w:t xml:space="preserve">  Crown to be bound</w:t>
      </w:r>
      <w:bookmarkEnd w:id="25"/>
    </w:p>
    <w:p w:rsidR="00035544" w:rsidRPr="004F64A4" w:rsidRDefault="00035544" w:rsidP="00035544">
      <w:pPr>
        <w:pStyle w:val="subsection"/>
      </w:pPr>
      <w:r w:rsidRPr="004F64A4">
        <w:tab/>
        <w:t>(1)</w:t>
      </w:r>
      <w:r w:rsidRPr="004F64A4">
        <w:tab/>
        <w:t>This Act binds the Crown in each of its capacities.</w:t>
      </w:r>
    </w:p>
    <w:p w:rsidR="00035544" w:rsidRPr="004F64A4" w:rsidRDefault="00035544" w:rsidP="00035544">
      <w:pPr>
        <w:pStyle w:val="subsection"/>
      </w:pPr>
      <w:r w:rsidRPr="004F64A4">
        <w:tab/>
        <w:t>(2)</w:t>
      </w:r>
      <w:r w:rsidRPr="004F64A4">
        <w:tab/>
        <w:t>This Act does not make the Crown liable to a pecuniary penalty or to be prosecuted for an offence.</w:t>
      </w:r>
    </w:p>
    <w:p w:rsidR="00035544" w:rsidRPr="004F64A4" w:rsidRDefault="00035544" w:rsidP="00035544">
      <w:pPr>
        <w:pStyle w:val="subsection"/>
      </w:pPr>
      <w:r w:rsidRPr="004F64A4">
        <w:tab/>
        <w:t>(3)</w:t>
      </w:r>
      <w:r w:rsidRPr="004F64A4">
        <w:tab/>
        <w:t xml:space="preserve">The protection in </w:t>
      </w:r>
      <w:r w:rsidR="004F64A4">
        <w:t>subsection (</w:t>
      </w:r>
      <w:r w:rsidRPr="004F64A4">
        <w:t>2) does not apply to an authority of the Crown.</w:t>
      </w:r>
    </w:p>
    <w:p w:rsidR="00035544" w:rsidRPr="004F64A4" w:rsidRDefault="00035544" w:rsidP="00035544">
      <w:pPr>
        <w:pStyle w:val="ActHead5"/>
      </w:pPr>
      <w:bookmarkStart w:id="26" w:name="_Toc534632697"/>
      <w:r w:rsidRPr="004F64A4">
        <w:rPr>
          <w:rStyle w:val="CharSectno"/>
        </w:rPr>
        <w:t>25</w:t>
      </w:r>
      <w:r w:rsidRPr="004F64A4">
        <w:t xml:space="preserve">  Extension to external Territories</w:t>
      </w:r>
      <w:bookmarkEnd w:id="26"/>
    </w:p>
    <w:p w:rsidR="00035544" w:rsidRPr="004F64A4" w:rsidRDefault="00035544" w:rsidP="00035544">
      <w:pPr>
        <w:pStyle w:val="subsection"/>
        <w:rPr>
          <w:b/>
        </w:rPr>
      </w:pPr>
      <w:r w:rsidRPr="004F64A4">
        <w:tab/>
      </w:r>
      <w:r w:rsidRPr="004F64A4">
        <w:tab/>
        <w:t>This Act extends to every external Territory.</w:t>
      </w:r>
    </w:p>
    <w:p w:rsidR="00035544" w:rsidRPr="004F64A4" w:rsidRDefault="00035544" w:rsidP="00035544">
      <w:pPr>
        <w:pStyle w:val="ActHead5"/>
      </w:pPr>
      <w:bookmarkStart w:id="27" w:name="_Toc534632698"/>
      <w:r w:rsidRPr="004F64A4">
        <w:rPr>
          <w:rStyle w:val="CharSectno"/>
        </w:rPr>
        <w:t>26</w:t>
      </w:r>
      <w:r w:rsidRPr="004F64A4">
        <w:t xml:space="preserve">  Extra</w:t>
      </w:r>
      <w:r w:rsidR="004F64A4">
        <w:noBreakHyphen/>
      </w:r>
      <w:r w:rsidRPr="004F64A4">
        <w:t>territorial application</w:t>
      </w:r>
      <w:bookmarkEnd w:id="27"/>
    </w:p>
    <w:p w:rsidR="00035544" w:rsidRPr="004F64A4" w:rsidRDefault="00035544" w:rsidP="00035544">
      <w:pPr>
        <w:pStyle w:val="subsection"/>
      </w:pPr>
      <w:r w:rsidRPr="004F64A4">
        <w:tab/>
        <w:t>(1)</w:t>
      </w:r>
      <w:r w:rsidRPr="004F64A4">
        <w:tab/>
        <w:t xml:space="preserve">Unless the contrary intention appears, this Act extends to acts, omissions, matters and things outside </w:t>
      </w:r>
      <w:smartTag w:uri="urn:schemas-microsoft-com:office:smarttags" w:element="country-region">
        <w:smartTag w:uri="urn:schemas-microsoft-com:office:smarttags" w:element="place">
          <w:r w:rsidRPr="004F64A4">
            <w:t>Australia</w:t>
          </w:r>
        </w:smartTag>
      </w:smartTag>
      <w:r w:rsidRPr="004F64A4">
        <w:t>.</w:t>
      </w:r>
    </w:p>
    <w:p w:rsidR="00035544" w:rsidRPr="004F64A4" w:rsidRDefault="00035544" w:rsidP="00035544">
      <w:pPr>
        <w:pStyle w:val="notetext"/>
      </w:pPr>
      <w:r w:rsidRPr="004F64A4">
        <w:t>Note:</w:t>
      </w:r>
      <w:r w:rsidRPr="004F64A4">
        <w:tab/>
        <w:t>Subsection</w:t>
      </w:r>
      <w:r w:rsidR="004F64A4">
        <w:t> </w:t>
      </w:r>
      <w:r w:rsidRPr="004F64A4">
        <w:t>6(6) is an example of a contrary intention.</w:t>
      </w:r>
    </w:p>
    <w:p w:rsidR="00035544" w:rsidRPr="004F64A4" w:rsidRDefault="00035544" w:rsidP="00035544">
      <w:pPr>
        <w:pStyle w:val="subsection"/>
      </w:pPr>
      <w:r w:rsidRPr="004F64A4">
        <w:tab/>
        <w:t>(2)</w:t>
      </w:r>
      <w:r w:rsidRPr="004F64A4">
        <w:tab/>
        <w:t>Section</w:t>
      </w:r>
      <w:r w:rsidR="004F64A4">
        <w:t> </w:t>
      </w:r>
      <w:r w:rsidRPr="004F64A4">
        <w:t xml:space="preserve">14.1 of the </w:t>
      </w:r>
      <w:r w:rsidRPr="004F64A4">
        <w:rPr>
          <w:i/>
        </w:rPr>
        <w:t>Criminal Code</w:t>
      </w:r>
      <w:r w:rsidRPr="004F64A4">
        <w:t xml:space="preserve"> does not apply to an offence against this Act.</w:t>
      </w:r>
    </w:p>
    <w:p w:rsidR="00035544" w:rsidRPr="004F64A4" w:rsidRDefault="00035544" w:rsidP="00AE2DA2">
      <w:pPr>
        <w:pStyle w:val="ActHead2"/>
        <w:pageBreakBefore/>
      </w:pPr>
      <w:bookmarkStart w:id="28" w:name="_Toc534632699"/>
      <w:r w:rsidRPr="004F64A4">
        <w:rPr>
          <w:rStyle w:val="CharPartNo"/>
        </w:rPr>
        <w:t>Part</w:t>
      </w:r>
      <w:r w:rsidR="004F64A4" w:rsidRPr="004F64A4">
        <w:rPr>
          <w:rStyle w:val="CharPartNo"/>
        </w:rPr>
        <w:t> </w:t>
      </w:r>
      <w:r w:rsidRPr="004F64A4">
        <w:rPr>
          <w:rStyle w:val="CharPartNo"/>
        </w:rPr>
        <w:t>2</w:t>
      </w:r>
      <w:r w:rsidRPr="004F64A4">
        <w:t>—</w:t>
      </w:r>
      <w:r w:rsidRPr="004F64A4">
        <w:rPr>
          <w:rStyle w:val="CharPartText"/>
        </w:rPr>
        <w:t>Identification procedures etc.</w:t>
      </w:r>
      <w:bookmarkEnd w:id="28"/>
    </w:p>
    <w:p w:rsidR="00035544" w:rsidRPr="004F64A4" w:rsidRDefault="00035544" w:rsidP="00035544">
      <w:pPr>
        <w:pStyle w:val="ActHead3"/>
      </w:pPr>
      <w:bookmarkStart w:id="29" w:name="_Toc534632700"/>
      <w:r w:rsidRPr="004F64A4">
        <w:rPr>
          <w:rStyle w:val="CharDivNo"/>
        </w:rPr>
        <w:t>Division</w:t>
      </w:r>
      <w:r w:rsidR="004F64A4" w:rsidRPr="004F64A4">
        <w:rPr>
          <w:rStyle w:val="CharDivNo"/>
        </w:rPr>
        <w:t> </w:t>
      </w:r>
      <w:r w:rsidRPr="004F64A4">
        <w:rPr>
          <w:rStyle w:val="CharDivNo"/>
        </w:rPr>
        <w:t>1</w:t>
      </w:r>
      <w:r w:rsidRPr="004F64A4">
        <w:t>—</w:t>
      </w:r>
      <w:r w:rsidRPr="004F64A4">
        <w:rPr>
          <w:rStyle w:val="CharDivText"/>
        </w:rPr>
        <w:t>Introduction</w:t>
      </w:r>
      <w:bookmarkEnd w:id="29"/>
    </w:p>
    <w:p w:rsidR="00035544" w:rsidRPr="004F64A4" w:rsidRDefault="00035544" w:rsidP="00035544">
      <w:pPr>
        <w:pStyle w:val="ActHead5"/>
      </w:pPr>
      <w:bookmarkStart w:id="30" w:name="_Toc534632701"/>
      <w:r w:rsidRPr="004F64A4">
        <w:rPr>
          <w:rStyle w:val="CharSectno"/>
        </w:rPr>
        <w:t>27</w:t>
      </w:r>
      <w:r w:rsidRPr="004F64A4">
        <w:t xml:space="preserve">  Simplified outline</w:t>
      </w:r>
      <w:bookmarkEnd w:id="30"/>
    </w:p>
    <w:p w:rsidR="00035544" w:rsidRPr="004F64A4" w:rsidRDefault="00035544" w:rsidP="00035544">
      <w:pPr>
        <w:pStyle w:val="subsection"/>
      </w:pPr>
      <w:r w:rsidRPr="004F64A4">
        <w:tab/>
      </w:r>
      <w:r w:rsidRPr="004F64A4">
        <w:tab/>
        <w:t>The following is a simplified outline of this Part:</w:t>
      </w:r>
    </w:p>
    <w:p w:rsidR="00035544" w:rsidRPr="004F64A4" w:rsidRDefault="00035544" w:rsidP="00035544">
      <w:pPr>
        <w:pStyle w:val="BoxList"/>
      </w:pPr>
      <w:r w:rsidRPr="004F64A4">
        <w:t>•</w:t>
      </w:r>
      <w:r w:rsidRPr="004F64A4">
        <w:tab/>
        <w:t>A reporting entity must carry out a procedure to verify a customer’s identity before providing a designated service to the customer. However, in special cases, the procedure may be carried out after the provision of the designated service.</w:t>
      </w:r>
    </w:p>
    <w:p w:rsidR="00035544" w:rsidRPr="004F64A4" w:rsidRDefault="00035544" w:rsidP="00035544">
      <w:pPr>
        <w:pStyle w:val="BoxList"/>
      </w:pPr>
      <w:r w:rsidRPr="004F64A4">
        <w:t>•</w:t>
      </w:r>
      <w:r w:rsidRPr="004F64A4">
        <w:tab/>
        <w:t>Certain pre</w:t>
      </w:r>
      <w:r w:rsidR="004F64A4">
        <w:noBreakHyphen/>
      </w:r>
      <w:r w:rsidRPr="004F64A4">
        <w:t>commencement customers are subject to modified identification procedures.</w:t>
      </w:r>
    </w:p>
    <w:p w:rsidR="00035544" w:rsidRPr="004F64A4" w:rsidRDefault="00035544" w:rsidP="00035544">
      <w:pPr>
        <w:pStyle w:val="BoxList"/>
      </w:pPr>
      <w:r w:rsidRPr="004F64A4">
        <w:t>•</w:t>
      </w:r>
      <w:r w:rsidRPr="004F64A4">
        <w:tab/>
        <w:t>Certain low</w:t>
      </w:r>
      <w:r w:rsidR="004F64A4">
        <w:noBreakHyphen/>
      </w:r>
      <w:r w:rsidRPr="004F64A4">
        <w:t>risk services are subject to modified identification procedures.</w:t>
      </w:r>
    </w:p>
    <w:p w:rsidR="00035544" w:rsidRPr="004F64A4" w:rsidRDefault="00035544" w:rsidP="00035544">
      <w:pPr>
        <w:pStyle w:val="BoxList"/>
      </w:pPr>
      <w:r w:rsidRPr="004F64A4">
        <w:t>•</w:t>
      </w:r>
      <w:r w:rsidRPr="004F64A4">
        <w:tab/>
        <w:t>A reporting entity must carry out ongoing customer due diligence.</w:t>
      </w:r>
    </w:p>
    <w:p w:rsidR="00035544" w:rsidRPr="004F64A4" w:rsidRDefault="00035544" w:rsidP="00AE2DA2">
      <w:pPr>
        <w:pStyle w:val="ActHead3"/>
        <w:pageBreakBefore/>
      </w:pPr>
      <w:bookmarkStart w:id="31" w:name="_Toc534632702"/>
      <w:r w:rsidRPr="004F64A4">
        <w:rPr>
          <w:rStyle w:val="CharDivNo"/>
        </w:rPr>
        <w:t>Division</w:t>
      </w:r>
      <w:r w:rsidR="004F64A4" w:rsidRPr="004F64A4">
        <w:rPr>
          <w:rStyle w:val="CharDivNo"/>
        </w:rPr>
        <w:t> </w:t>
      </w:r>
      <w:r w:rsidRPr="004F64A4">
        <w:rPr>
          <w:rStyle w:val="CharDivNo"/>
        </w:rPr>
        <w:t>2</w:t>
      </w:r>
      <w:r w:rsidRPr="004F64A4">
        <w:t>—</w:t>
      </w:r>
      <w:r w:rsidRPr="004F64A4">
        <w:rPr>
          <w:rStyle w:val="CharDivText"/>
        </w:rPr>
        <w:t>Identification procedures for certain pre</w:t>
      </w:r>
      <w:r w:rsidR="004F64A4" w:rsidRPr="004F64A4">
        <w:rPr>
          <w:rStyle w:val="CharDivText"/>
        </w:rPr>
        <w:noBreakHyphen/>
      </w:r>
      <w:r w:rsidRPr="004F64A4">
        <w:rPr>
          <w:rStyle w:val="CharDivText"/>
        </w:rPr>
        <w:t>commencement customers</w:t>
      </w:r>
      <w:bookmarkEnd w:id="31"/>
    </w:p>
    <w:p w:rsidR="00035544" w:rsidRPr="004F64A4" w:rsidRDefault="00035544" w:rsidP="00035544">
      <w:pPr>
        <w:pStyle w:val="ActHead5"/>
      </w:pPr>
      <w:bookmarkStart w:id="32" w:name="_Toc534632703"/>
      <w:r w:rsidRPr="004F64A4">
        <w:rPr>
          <w:rStyle w:val="CharSectno"/>
        </w:rPr>
        <w:t>28</w:t>
      </w:r>
      <w:r w:rsidRPr="004F64A4">
        <w:t xml:space="preserve">  Identification procedures for certain pre</w:t>
      </w:r>
      <w:r w:rsidR="004F64A4">
        <w:noBreakHyphen/>
      </w:r>
      <w:r w:rsidRPr="004F64A4">
        <w:t>commencement customers</w:t>
      </w:r>
      <w:bookmarkEnd w:id="32"/>
    </w:p>
    <w:p w:rsidR="00035544" w:rsidRPr="004F64A4" w:rsidRDefault="00035544" w:rsidP="00035544">
      <w:pPr>
        <w:pStyle w:val="SubsectionHead"/>
      </w:pPr>
      <w:r w:rsidRPr="004F64A4">
        <w:t>Scope</w:t>
      </w:r>
    </w:p>
    <w:p w:rsidR="00035544" w:rsidRPr="004F64A4" w:rsidRDefault="00035544" w:rsidP="00035544">
      <w:pPr>
        <w:pStyle w:val="subsection"/>
      </w:pPr>
      <w:r w:rsidRPr="004F64A4">
        <w:tab/>
        <w:t>(1)</w:t>
      </w:r>
      <w:r w:rsidRPr="004F64A4">
        <w:tab/>
        <w:t xml:space="preserve">This section applies to the provision by a reporting entity of a designated service (the </w:t>
      </w:r>
      <w:r w:rsidRPr="004F64A4">
        <w:rPr>
          <w:b/>
          <w:i/>
        </w:rPr>
        <w:t>post</w:t>
      </w:r>
      <w:r w:rsidR="004F64A4">
        <w:rPr>
          <w:b/>
          <w:i/>
        </w:rPr>
        <w:noBreakHyphen/>
      </w:r>
      <w:r w:rsidRPr="004F64A4">
        <w:rPr>
          <w:b/>
          <w:i/>
        </w:rPr>
        <w:t>commencement designated service</w:t>
      </w:r>
      <w:r w:rsidRPr="004F64A4">
        <w:rPr>
          <w:i/>
        </w:rPr>
        <w:t xml:space="preserve">) </w:t>
      </w:r>
      <w:r w:rsidRPr="004F64A4">
        <w:t>to a customer if, at a time before the commencement of this section, the reporting entity commenced to provide a designated service to the customer.</w:t>
      </w:r>
    </w:p>
    <w:p w:rsidR="00035544" w:rsidRPr="004F64A4" w:rsidRDefault="00035544" w:rsidP="00035544">
      <w:pPr>
        <w:pStyle w:val="SubsectionHead"/>
      </w:pPr>
      <w:r w:rsidRPr="004F64A4">
        <w:t>Exemption</w:t>
      </w:r>
    </w:p>
    <w:p w:rsidR="00035544" w:rsidRPr="004F64A4" w:rsidRDefault="00035544" w:rsidP="00035544">
      <w:pPr>
        <w:pStyle w:val="subsection"/>
      </w:pPr>
      <w:r w:rsidRPr="004F64A4">
        <w:tab/>
        <w:t>(2)</w:t>
      </w:r>
      <w:r w:rsidRPr="004F64A4">
        <w:tab/>
        <w:t>Sections</w:t>
      </w:r>
      <w:r w:rsidR="004F64A4">
        <w:t> </w:t>
      </w:r>
      <w:r w:rsidRPr="004F64A4">
        <w:t>32 and 34 do not apply to the provision by the reporting entity of the post</w:t>
      </w:r>
      <w:r w:rsidR="004F64A4">
        <w:noBreakHyphen/>
      </w:r>
      <w:r w:rsidRPr="004F64A4">
        <w:t>commencement designated service to the customer.</w:t>
      </w:r>
    </w:p>
    <w:p w:rsidR="00035544" w:rsidRPr="004F64A4" w:rsidRDefault="00035544" w:rsidP="00035544">
      <w:pPr>
        <w:pStyle w:val="notetext"/>
      </w:pPr>
      <w:r w:rsidRPr="004F64A4">
        <w:t>Note:</w:t>
      </w:r>
      <w:r w:rsidRPr="004F64A4">
        <w:tab/>
        <w:t>For special rules about verification of identity etc., see section</w:t>
      </w:r>
      <w:r w:rsidR="004F64A4">
        <w:t> </w:t>
      </w:r>
      <w:r w:rsidRPr="004F64A4">
        <w:t>29.</w:t>
      </w:r>
    </w:p>
    <w:p w:rsidR="00035544" w:rsidRPr="004F64A4" w:rsidRDefault="00035544" w:rsidP="00035544">
      <w:pPr>
        <w:pStyle w:val="SubsectionHead"/>
      </w:pPr>
      <w:r w:rsidRPr="004F64A4">
        <w:t>Interpretation</w:t>
      </w:r>
    </w:p>
    <w:p w:rsidR="00035544" w:rsidRPr="004F64A4" w:rsidRDefault="00035544" w:rsidP="00035544">
      <w:pPr>
        <w:pStyle w:val="subsection"/>
      </w:pPr>
      <w:r w:rsidRPr="004F64A4">
        <w:tab/>
        <w:t>(3)</w:t>
      </w:r>
      <w:r w:rsidRPr="004F64A4">
        <w:tab/>
        <w:t>For the purposes of this section, assume that Part</w:t>
      </w:r>
      <w:r w:rsidR="004F64A4">
        <w:t> </w:t>
      </w:r>
      <w:r w:rsidRPr="004F64A4">
        <w:t>1 had been in force at all material times before the commencement of this section.</w:t>
      </w:r>
    </w:p>
    <w:p w:rsidR="00035544" w:rsidRPr="004F64A4" w:rsidRDefault="00035544" w:rsidP="00035544">
      <w:pPr>
        <w:pStyle w:val="ActHead5"/>
      </w:pPr>
      <w:bookmarkStart w:id="33" w:name="_Toc534632704"/>
      <w:r w:rsidRPr="004F64A4">
        <w:rPr>
          <w:rStyle w:val="CharSectno"/>
        </w:rPr>
        <w:t>29</w:t>
      </w:r>
      <w:r w:rsidRPr="004F64A4">
        <w:t xml:space="preserve">  Verification of identity of pre</w:t>
      </w:r>
      <w:r w:rsidR="004F64A4">
        <w:noBreakHyphen/>
      </w:r>
      <w:r w:rsidRPr="004F64A4">
        <w:t>commencement customer etc.</w:t>
      </w:r>
      <w:bookmarkEnd w:id="33"/>
    </w:p>
    <w:p w:rsidR="00035544" w:rsidRPr="004F64A4" w:rsidRDefault="00035544" w:rsidP="00035544">
      <w:pPr>
        <w:pStyle w:val="SubsectionHead"/>
      </w:pPr>
      <w:r w:rsidRPr="004F64A4">
        <w:t>Scope</w:t>
      </w:r>
    </w:p>
    <w:p w:rsidR="00035544" w:rsidRPr="004F64A4" w:rsidRDefault="00035544" w:rsidP="00035544">
      <w:pPr>
        <w:pStyle w:val="subsection"/>
      </w:pPr>
      <w:r w:rsidRPr="004F64A4">
        <w:tab/>
        <w:t>(1)</w:t>
      </w:r>
      <w:r w:rsidRPr="004F64A4">
        <w:tab/>
        <w:t>This section applies to a reporting entity if:</w:t>
      </w:r>
    </w:p>
    <w:p w:rsidR="00035544" w:rsidRPr="004F64A4" w:rsidRDefault="00035544" w:rsidP="00035544">
      <w:pPr>
        <w:pStyle w:val="paragraph"/>
      </w:pPr>
      <w:r w:rsidRPr="004F64A4">
        <w:tab/>
        <w:t>(a)</w:t>
      </w:r>
      <w:r w:rsidRPr="004F64A4">
        <w:tab/>
        <w:t>at a time before the commencement of this section, the reporting entity commenced to provide a designated service to a customer; and</w:t>
      </w:r>
    </w:p>
    <w:p w:rsidR="00035544" w:rsidRPr="004F64A4" w:rsidRDefault="00035544" w:rsidP="00035544">
      <w:pPr>
        <w:pStyle w:val="paragraph"/>
      </w:pPr>
      <w:r w:rsidRPr="004F64A4">
        <w:tab/>
        <w:t>(b)</w:t>
      </w:r>
      <w:r w:rsidRPr="004F64A4">
        <w:tab/>
        <w:t>after the commencement of this section, a suspicious matter reporting obligation arises for the reporting entity in relation to the customer.</w:t>
      </w:r>
    </w:p>
    <w:p w:rsidR="00035544" w:rsidRPr="004F64A4" w:rsidRDefault="00035544" w:rsidP="00035544">
      <w:pPr>
        <w:pStyle w:val="notetext"/>
      </w:pPr>
      <w:r w:rsidRPr="004F64A4">
        <w:t>Note 1:</w:t>
      </w:r>
      <w:r w:rsidRPr="004F64A4">
        <w:tab/>
        <w:t xml:space="preserve">For </w:t>
      </w:r>
      <w:r w:rsidRPr="004F64A4">
        <w:rPr>
          <w:b/>
          <w:i/>
        </w:rPr>
        <w:t>suspicious matter reporting obligation</w:t>
      </w:r>
      <w:r w:rsidRPr="004F64A4">
        <w:t>, see section</w:t>
      </w:r>
      <w:r w:rsidR="004F64A4">
        <w:t> </w:t>
      </w:r>
      <w:r w:rsidRPr="004F64A4">
        <w:t>41.</w:t>
      </w:r>
    </w:p>
    <w:p w:rsidR="00035544" w:rsidRPr="004F64A4" w:rsidRDefault="00035544" w:rsidP="00035544">
      <w:pPr>
        <w:pStyle w:val="notetext"/>
      </w:pPr>
      <w:r w:rsidRPr="004F64A4">
        <w:t>Note 2:</w:t>
      </w:r>
      <w:r w:rsidRPr="004F64A4">
        <w:tab/>
        <w:t>For tipping</w:t>
      </w:r>
      <w:r w:rsidR="004F64A4">
        <w:noBreakHyphen/>
      </w:r>
      <w:r w:rsidRPr="004F64A4">
        <w:t>off offences, see section</w:t>
      </w:r>
      <w:r w:rsidR="004F64A4">
        <w:t> </w:t>
      </w:r>
      <w:r w:rsidRPr="004F64A4">
        <w:t>123.</w:t>
      </w:r>
    </w:p>
    <w:p w:rsidR="00035544" w:rsidRPr="004F64A4" w:rsidRDefault="00035544" w:rsidP="00035544">
      <w:pPr>
        <w:pStyle w:val="SubsectionHead"/>
      </w:pPr>
      <w:r w:rsidRPr="004F64A4">
        <w:t>Requirement</w:t>
      </w:r>
    </w:p>
    <w:p w:rsidR="00035544" w:rsidRPr="004F64A4" w:rsidRDefault="00035544" w:rsidP="00035544">
      <w:pPr>
        <w:pStyle w:val="subsection"/>
      </w:pPr>
      <w:r w:rsidRPr="004F64A4">
        <w:tab/>
        <w:t>(2)</w:t>
      </w:r>
      <w:r w:rsidRPr="004F64A4">
        <w:tab/>
        <w:t>The reporting entity must:</w:t>
      </w:r>
    </w:p>
    <w:p w:rsidR="00035544" w:rsidRPr="004F64A4" w:rsidRDefault="00035544" w:rsidP="00035544">
      <w:pPr>
        <w:pStyle w:val="paragraph"/>
      </w:pPr>
      <w:r w:rsidRPr="004F64A4">
        <w:tab/>
        <w:t>(a)</w:t>
      </w:r>
      <w:r w:rsidRPr="004F64A4">
        <w:tab/>
        <w:t>take such action as is specified in the AML/CTF Rules; and</w:t>
      </w:r>
    </w:p>
    <w:p w:rsidR="00035544" w:rsidRPr="004F64A4" w:rsidRDefault="00035544" w:rsidP="00035544">
      <w:pPr>
        <w:pStyle w:val="paragraph"/>
      </w:pPr>
      <w:r w:rsidRPr="004F64A4">
        <w:tab/>
        <w:t>(b)</w:t>
      </w:r>
      <w:r w:rsidRPr="004F64A4">
        <w:tab/>
        <w:t>do so within the time limit allowed under the AML/CTF Rules.</w:t>
      </w:r>
    </w:p>
    <w:p w:rsidR="00035544" w:rsidRPr="004F64A4" w:rsidRDefault="00035544" w:rsidP="00035544">
      <w:pPr>
        <w:pStyle w:val="SubsectionHead"/>
      </w:pPr>
      <w:r w:rsidRPr="004F64A4">
        <w:t>Civil penalty</w:t>
      </w:r>
    </w:p>
    <w:p w:rsidR="00035544" w:rsidRPr="004F64A4" w:rsidRDefault="00035544" w:rsidP="00035544">
      <w:pPr>
        <w:pStyle w:val="subsection"/>
      </w:pPr>
      <w:r w:rsidRPr="004F64A4">
        <w:tab/>
        <w:t>(3)</w:t>
      </w:r>
      <w:r w:rsidRPr="004F64A4">
        <w:tab/>
      </w:r>
      <w:r w:rsidR="004F64A4">
        <w:t>Subsection (</w:t>
      </w:r>
      <w:r w:rsidRPr="004F64A4">
        <w:t>2) is a civil penalty provision.</w:t>
      </w:r>
    </w:p>
    <w:p w:rsidR="00035544" w:rsidRPr="004F64A4" w:rsidRDefault="00035544" w:rsidP="00035544">
      <w:pPr>
        <w:pStyle w:val="SubsectionHead"/>
      </w:pPr>
      <w:r w:rsidRPr="004F64A4">
        <w:t>Interpretation</w:t>
      </w:r>
    </w:p>
    <w:p w:rsidR="00035544" w:rsidRPr="004F64A4" w:rsidRDefault="00035544" w:rsidP="00035544">
      <w:pPr>
        <w:pStyle w:val="subsection"/>
      </w:pPr>
      <w:r w:rsidRPr="004F64A4">
        <w:tab/>
        <w:t>(4)</w:t>
      </w:r>
      <w:r w:rsidRPr="004F64A4">
        <w:tab/>
        <w:t>For the purposes of this section, assume that Part</w:t>
      </w:r>
      <w:r w:rsidR="004F64A4">
        <w:t> </w:t>
      </w:r>
      <w:r w:rsidRPr="004F64A4">
        <w:t>1 had been in force at all material times before the commencement of this section.</w:t>
      </w:r>
    </w:p>
    <w:p w:rsidR="00035544" w:rsidRPr="004F64A4" w:rsidRDefault="00035544" w:rsidP="00AE2DA2">
      <w:pPr>
        <w:pStyle w:val="ActHead3"/>
        <w:pageBreakBefore/>
      </w:pPr>
      <w:bookmarkStart w:id="34" w:name="_Toc534632705"/>
      <w:r w:rsidRPr="004F64A4">
        <w:rPr>
          <w:rStyle w:val="CharDivNo"/>
        </w:rPr>
        <w:t>Division</w:t>
      </w:r>
      <w:r w:rsidR="004F64A4" w:rsidRPr="004F64A4">
        <w:rPr>
          <w:rStyle w:val="CharDivNo"/>
        </w:rPr>
        <w:t> </w:t>
      </w:r>
      <w:r w:rsidRPr="004F64A4">
        <w:rPr>
          <w:rStyle w:val="CharDivNo"/>
        </w:rPr>
        <w:t>3</w:t>
      </w:r>
      <w:r w:rsidRPr="004F64A4">
        <w:t>—</w:t>
      </w:r>
      <w:r w:rsidRPr="004F64A4">
        <w:rPr>
          <w:rStyle w:val="CharDivText"/>
        </w:rPr>
        <w:t>Identification procedures for certain low</w:t>
      </w:r>
      <w:r w:rsidR="004F64A4" w:rsidRPr="004F64A4">
        <w:rPr>
          <w:rStyle w:val="CharDivText"/>
        </w:rPr>
        <w:noBreakHyphen/>
      </w:r>
      <w:r w:rsidRPr="004F64A4">
        <w:rPr>
          <w:rStyle w:val="CharDivText"/>
        </w:rPr>
        <w:t>risk services</w:t>
      </w:r>
      <w:bookmarkEnd w:id="34"/>
    </w:p>
    <w:p w:rsidR="00035544" w:rsidRPr="004F64A4" w:rsidRDefault="00035544" w:rsidP="00035544">
      <w:pPr>
        <w:pStyle w:val="ActHead5"/>
      </w:pPr>
      <w:bookmarkStart w:id="35" w:name="_Toc534632706"/>
      <w:r w:rsidRPr="004F64A4">
        <w:rPr>
          <w:rStyle w:val="CharSectno"/>
        </w:rPr>
        <w:t>30</w:t>
      </w:r>
      <w:r w:rsidRPr="004F64A4">
        <w:t xml:space="preserve">  Identification procedures for certain low</w:t>
      </w:r>
      <w:r w:rsidR="004F64A4">
        <w:noBreakHyphen/>
      </w:r>
      <w:r w:rsidRPr="004F64A4">
        <w:t>risk services</w:t>
      </w:r>
      <w:bookmarkEnd w:id="35"/>
    </w:p>
    <w:p w:rsidR="00035544" w:rsidRPr="004F64A4" w:rsidRDefault="00035544" w:rsidP="00035544">
      <w:pPr>
        <w:pStyle w:val="SubsectionHead"/>
      </w:pPr>
      <w:r w:rsidRPr="004F64A4">
        <w:t>Scope</w:t>
      </w:r>
    </w:p>
    <w:p w:rsidR="00035544" w:rsidRPr="004F64A4" w:rsidRDefault="00035544" w:rsidP="00035544">
      <w:pPr>
        <w:pStyle w:val="subsection"/>
      </w:pPr>
      <w:r w:rsidRPr="004F64A4">
        <w:tab/>
        <w:t>(1)</w:t>
      </w:r>
      <w:r w:rsidRPr="004F64A4">
        <w:tab/>
        <w:t>This section applies to the provision by a reporting entity of a designated service to a customer if, under the AML/CTF Rules, the service is taken to be a low</w:t>
      </w:r>
      <w:r w:rsidR="004F64A4">
        <w:noBreakHyphen/>
      </w:r>
      <w:r w:rsidRPr="004F64A4">
        <w:t>risk designated service.</w:t>
      </w:r>
    </w:p>
    <w:p w:rsidR="00035544" w:rsidRPr="004F64A4" w:rsidRDefault="00035544" w:rsidP="00035544">
      <w:pPr>
        <w:pStyle w:val="subsection"/>
      </w:pPr>
      <w:r w:rsidRPr="004F64A4">
        <w:tab/>
        <w:t>(2)</w:t>
      </w:r>
      <w:r w:rsidRPr="004F64A4">
        <w:tab/>
        <w:t>Sections</w:t>
      </w:r>
      <w:r w:rsidR="004F64A4">
        <w:t> </w:t>
      </w:r>
      <w:r w:rsidRPr="004F64A4">
        <w:t>32 and 34 do not apply to the provision by the reporting entity of the designated service to the customer.</w:t>
      </w:r>
    </w:p>
    <w:p w:rsidR="00035544" w:rsidRPr="004F64A4" w:rsidRDefault="00035544" w:rsidP="00035544">
      <w:pPr>
        <w:pStyle w:val="notetext"/>
      </w:pPr>
      <w:r w:rsidRPr="004F64A4">
        <w:t>Note:</w:t>
      </w:r>
      <w:r w:rsidRPr="004F64A4">
        <w:tab/>
        <w:t>For special rules about verification of identity etc., see section</w:t>
      </w:r>
      <w:r w:rsidR="004F64A4">
        <w:t> </w:t>
      </w:r>
      <w:r w:rsidRPr="004F64A4">
        <w:t>31.</w:t>
      </w:r>
    </w:p>
    <w:p w:rsidR="00035544" w:rsidRPr="004F64A4" w:rsidRDefault="00035544" w:rsidP="00035544">
      <w:pPr>
        <w:pStyle w:val="ActHead5"/>
      </w:pPr>
      <w:bookmarkStart w:id="36" w:name="_Toc534632707"/>
      <w:r w:rsidRPr="004F64A4">
        <w:rPr>
          <w:rStyle w:val="CharSectno"/>
        </w:rPr>
        <w:t>31</w:t>
      </w:r>
      <w:r w:rsidRPr="004F64A4">
        <w:t xml:space="preserve">  Verification of identity of low</w:t>
      </w:r>
      <w:r w:rsidR="004F64A4">
        <w:noBreakHyphen/>
      </w:r>
      <w:r w:rsidRPr="004F64A4">
        <w:t>risk service customer etc.</w:t>
      </w:r>
      <w:bookmarkEnd w:id="36"/>
    </w:p>
    <w:p w:rsidR="00035544" w:rsidRPr="004F64A4" w:rsidRDefault="00035544" w:rsidP="00035544">
      <w:pPr>
        <w:pStyle w:val="SubsectionHead"/>
      </w:pPr>
      <w:r w:rsidRPr="004F64A4">
        <w:t>Scope</w:t>
      </w:r>
    </w:p>
    <w:p w:rsidR="00035544" w:rsidRPr="004F64A4" w:rsidRDefault="00035544" w:rsidP="00035544">
      <w:pPr>
        <w:pStyle w:val="subsection"/>
      </w:pPr>
      <w:r w:rsidRPr="004F64A4">
        <w:tab/>
        <w:t>(1)</w:t>
      </w:r>
      <w:r w:rsidRPr="004F64A4">
        <w:tab/>
        <w:t>This section applies to a reporting entity if:</w:t>
      </w:r>
    </w:p>
    <w:p w:rsidR="00035544" w:rsidRPr="004F64A4" w:rsidRDefault="00035544" w:rsidP="00035544">
      <w:pPr>
        <w:pStyle w:val="paragraph"/>
      </w:pPr>
      <w:r w:rsidRPr="004F64A4">
        <w:tab/>
        <w:t>(a)</w:t>
      </w:r>
      <w:r w:rsidRPr="004F64A4">
        <w:tab/>
        <w:t xml:space="preserve">at a particular time (the </w:t>
      </w:r>
      <w:r w:rsidRPr="004F64A4">
        <w:rPr>
          <w:b/>
          <w:i/>
        </w:rPr>
        <w:t>relevant time</w:t>
      </w:r>
      <w:r w:rsidRPr="004F64A4">
        <w:t>), the reporting entity commences to provide a designated service to a customer; and</w:t>
      </w:r>
    </w:p>
    <w:p w:rsidR="00035544" w:rsidRPr="004F64A4" w:rsidRDefault="00035544" w:rsidP="00035544">
      <w:pPr>
        <w:pStyle w:val="paragraph"/>
      </w:pPr>
      <w:r w:rsidRPr="004F64A4">
        <w:tab/>
        <w:t>(b)</w:t>
      </w:r>
      <w:r w:rsidRPr="004F64A4">
        <w:tab/>
        <w:t>under the AML/CTF Rules, the service is taken to be a low</w:t>
      </w:r>
      <w:r w:rsidR="004F64A4">
        <w:noBreakHyphen/>
      </w:r>
      <w:r w:rsidRPr="004F64A4">
        <w:t>risk designated service; and</w:t>
      </w:r>
    </w:p>
    <w:p w:rsidR="00035544" w:rsidRPr="004F64A4" w:rsidRDefault="00035544" w:rsidP="00035544">
      <w:pPr>
        <w:pStyle w:val="paragraph"/>
      </w:pPr>
      <w:r w:rsidRPr="004F64A4">
        <w:tab/>
        <w:t>(c)</w:t>
      </w:r>
      <w:r w:rsidRPr="004F64A4">
        <w:tab/>
        <w:t>at the relevant time or a later time, a suspicious matter reporting obligation arises for the reporting entity in relation to the customer.</w:t>
      </w:r>
    </w:p>
    <w:p w:rsidR="00035544" w:rsidRPr="004F64A4" w:rsidRDefault="00035544" w:rsidP="00035544">
      <w:pPr>
        <w:pStyle w:val="notetext"/>
      </w:pPr>
      <w:r w:rsidRPr="004F64A4">
        <w:t>Note 1:</w:t>
      </w:r>
      <w:r w:rsidRPr="004F64A4">
        <w:tab/>
        <w:t xml:space="preserve">For </w:t>
      </w:r>
      <w:r w:rsidRPr="004F64A4">
        <w:rPr>
          <w:b/>
          <w:i/>
        </w:rPr>
        <w:t>suspicious matter reporting obligation</w:t>
      </w:r>
      <w:r w:rsidRPr="004F64A4">
        <w:t>, see section</w:t>
      </w:r>
      <w:r w:rsidR="004F64A4">
        <w:t> </w:t>
      </w:r>
      <w:r w:rsidRPr="004F64A4">
        <w:t>41.</w:t>
      </w:r>
    </w:p>
    <w:p w:rsidR="00035544" w:rsidRPr="004F64A4" w:rsidRDefault="00035544" w:rsidP="00035544">
      <w:pPr>
        <w:pStyle w:val="notetext"/>
      </w:pPr>
      <w:r w:rsidRPr="004F64A4">
        <w:t>Note 2:</w:t>
      </w:r>
      <w:r w:rsidRPr="004F64A4">
        <w:tab/>
        <w:t>For tipping</w:t>
      </w:r>
      <w:r w:rsidR="004F64A4">
        <w:noBreakHyphen/>
      </w:r>
      <w:r w:rsidRPr="004F64A4">
        <w:t>off offences, see section</w:t>
      </w:r>
      <w:r w:rsidR="004F64A4">
        <w:t> </w:t>
      </w:r>
      <w:r w:rsidRPr="004F64A4">
        <w:t>123.</w:t>
      </w:r>
    </w:p>
    <w:p w:rsidR="00035544" w:rsidRPr="004F64A4" w:rsidRDefault="00035544" w:rsidP="00035544">
      <w:pPr>
        <w:pStyle w:val="SubsectionHead"/>
      </w:pPr>
      <w:r w:rsidRPr="004F64A4">
        <w:t>Requirement</w:t>
      </w:r>
    </w:p>
    <w:p w:rsidR="00035544" w:rsidRPr="004F64A4" w:rsidRDefault="00035544" w:rsidP="00035544">
      <w:pPr>
        <w:pStyle w:val="subsection"/>
      </w:pPr>
      <w:r w:rsidRPr="004F64A4">
        <w:tab/>
        <w:t>(2)</w:t>
      </w:r>
      <w:r w:rsidRPr="004F64A4">
        <w:tab/>
        <w:t>The reporting entity must:</w:t>
      </w:r>
    </w:p>
    <w:p w:rsidR="00035544" w:rsidRPr="004F64A4" w:rsidRDefault="00035544" w:rsidP="00035544">
      <w:pPr>
        <w:pStyle w:val="paragraph"/>
      </w:pPr>
      <w:r w:rsidRPr="004F64A4">
        <w:tab/>
        <w:t>(a)</w:t>
      </w:r>
      <w:r w:rsidRPr="004F64A4">
        <w:tab/>
        <w:t>take such action as is specified in the AML/CTF Rules; and</w:t>
      </w:r>
    </w:p>
    <w:p w:rsidR="00035544" w:rsidRPr="004F64A4" w:rsidRDefault="00035544" w:rsidP="00035544">
      <w:pPr>
        <w:pStyle w:val="paragraph"/>
      </w:pPr>
      <w:r w:rsidRPr="004F64A4">
        <w:tab/>
        <w:t>(b)</w:t>
      </w:r>
      <w:r w:rsidRPr="004F64A4">
        <w:tab/>
        <w:t>do so within the time limit allowed under the AML/CTF Rules.</w:t>
      </w:r>
    </w:p>
    <w:p w:rsidR="00035544" w:rsidRPr="004F64A4" w:rsidRDefault="00035544" w:rsidP="00035544">
      <w:pPr>
        <w:pStyle w:val="SubsectionHead"/>
      </w:pPr>
      <w:r w:rsidRPr="004F64A4">
        <w:t>Civil penalty</w:t>
      </w:r>
    </w:p>
    <w:p w:rsidR="00035544" w:rsidRPr="004F64A4" w:rsidRDefault="00035544" w:rsidP="00035544">
      <w:pPr>
        <w:pStyle w:val="subsection"/>
      </w:pPr>
      <w:r w:rsidRPr="004F64A4">
        <w:tab/>
        <w:t>(3)</w:t>
      </w:r>
      <w:r w:rsidRPr="004F64A4">
        <w:tab/>
      </w:r>
      <w:r w:rsidR="004F64A4">
        <w:t>Subsection (</w:t>
      </w:r>
      <w:r w:rsidRPr="004F64A4">
        <w:t>2) is a civil penalty provision.</w:t>
      </w:r>
    </w:p>
    <w:p w:rsidR="00035544" w:rsidRPr="004F64A4" w:rsidRDefault="00035544" w:rsidP="00AE2DA2">
      <w:pPr>
        <w:pStyle w:val="ActHead3"/>
        <w:pageBreakBefore/>
      </w:pPr>
      <w:bookmarkStart w:id="37" w:name="_Toc534632708"/>
      <w:r w:rsidRPr="004F64A4">
        <w:rPr>
          <w:rStyle w:val="CharDivNo"/>
        </w:rPr>
        <w:t>Division</w:t>
      </w:r>
      <w:r w:rsidR="004F64A4" w:rsidRPr="004F64A4">
        <w:rPr>
          <w:rStyle w:val="CharDivNo"/>
        </w:rPr>
        <w:t> </w:t>
      </w:r>
      <w:r w:rsidRPr="004F64A4">
        <w:rPr>
          <w:rStyle w:val="CharDivNo"/>
        </w:rPr>
        <w:t>4</w:t>
      </w:r>
      <w:r w:rsidRPr="004F64A4">
        <w:t>—</w:t>
      </w:r>
      <w:r w:rsidRPr="004F64A4">
        <w:rPr>
          <w:rStyle w:val="CharDivText"/>
        </w:rPr>
        <w:t>Identification procedures etc.</w:t>
      </w:r>
      <w:bookmarkEnd w:id="37"/>
    </w:p>
    <w:p w:rsidR="00035544" w:rsidRPr="004F64A4" w:rsidRDefault="00035544" w:rsidP="00035544">
      <w:pPr>
        <w:pStyle w:val="ActHead5"/>
      </w:pPr>
      <w:bookmarkStart w:id="38" w:name="_Toc534632709"/>
      <w:r w:rsidRPr="004F64A4">
        <w:rPr>
          <w:rStyle w:val="CharSectno"/>
        </w:rPr>
        <w:t>32</w:t>
      </w:r>
      <w:r w:rsidRPr="004F64A4">
        <w:t xml:space="preserve">  Carrying out the applicable customer identification procedure before the commencement of the provision of a designated service.</w:t>
      </w:r>
      <w:bookmarkEnd w:id="38"/>
    </w:p>
    <w:p w:rsidR="00035544" w:rsidRPr="004F64A4" w:rsidRDefault="00035544" w:rsidP="00035544">
      <w:pPr>
        <w:pStyle w:val="subsection"/>
      </w:pPr>
      <w:r w:rsidRPr="004F64A4">
        <w:tab/>
        <w:t>(1)</w:t>
      </w:r>
      <w:r w:rsidRPr="004F64A4">
        <w:tab/>
        <w:t>A reporting entity must not commence to provide a designated service to a customer if:</w:t>
      </w:r>
    </w:p>
    <w:p w:rsidR="00035544" w:rsidRPr="004F64A4" w:rsidRDefault="00035544" w:rsidP="00035544">
      <w:pPr>
        <w:pStyle w:val="paragraph"/>
      </w:pPr>
      <w:r w:rsidRPr="004F64A4">
        <w:tab/>
        <w:t>(a)</w:t>
      </w:r>
      <w:r w:rsidRPr="004F64A4">
        <w:tab/>
      </w:r>
      <w:r w:rsidRPr="004F64A4">
        <w:rPr>
          <w:szCs w:val="22"/>
        </w:rPr>
        <w:t>there are no special circumstances that justify carrying out the applicable customer identification procedure</w:t>
      </w:r>
      <w:r w:rsidRPr="004F64A4">
        <w:t xml:space="preserve"> in respect of the customer</w:t>
      </w:r>
      <w:r w:rsidRPr="004F64A4">
        <w:rPr>
          <w:szCs w:val="22"/>
        </w:rPr>
        <w:t xml:space="preserve"> after the commencement of the provision of the service (see section</w:t>
      </w:r>
      <w:r w:rsidR="004F64A4">
        <w:rPr>
          <w:szCs w:val="22"/>
        </w:rPr>
        <w:t> </w:t>
      </w:r>
      <w:r w:rsidRPr="004F64A4">
        <w:rPr>
          <w:szCs w:val="22"/>
        </w:rPr>
        <w:t>33)</w:t>
      </w:r>
      <w:r w:rsidRPr="004F64A4">
        <w:t>; and</w:t>
      </w:r>
    </w:p>
    <w:p w:rsidR="00035544" w:rsidRPr="004F64A4" w:rsidRDefault="00035544" w:rsidP="00035544">
      <w:pPr>
        <w:pStyle w:val="paragraph"/>
      </w:pPr>
      <w:r w:rsidRPr="004F64A4">
        <w:tab/>
        <w:t>(b)</w:t>
      </w:r>
      <w:r w:rsidRPr="004F64A4">
        <w:tab/>
        <w:t>the reporting entity has not previously carried out the applicable customer identification procedure in respect of the customer; and</w:t>
      </w:r>
    </w:p>
    <w:p w:rsidR="00035544" w:rsidRPr="004F64A4" w:rsidRDefault="00035544" w:rsidP="00035544">
      <w:pPr>
        <w:pStyle w:val="paragraph"/>
      </w:pPr>
      <w:r w:rsidRPr="004F64A4">
        <w:tab/>
        <w:t>(c)</w:t>
      </w:r>
      <w:r w:rsidRPr="004F64A4">
        <w:tab/>
        <w:t>neither section</w:t>
      </w:r>
      <w:r w:rsidR="004F64A4">
        <w:t> </w:t>
      </w:r>
      <w:r w:rsidRPr="004F64A4">
        <w:t>28 nor section</w:t>
      </w:r>
      <w:r w:rsidR="004F64A4">
        <w:t> </w:t>
      </w:r>
      <w:r w:rsidRPr="004F64A4">
        <w:t>30 applies to the provision of the service.</w:t>
      </w:r>
    </w:p>
    <w:p w:rsidR="00035544" w:rsidRPr="004F64A4" w:rsidRDefault="00035544" w:rsidP="00035544">
      <w:pPr>
        <w:pStyle w:val="notetext"/>
      </w:pPr>
      <w:r w:rsidRPr="004F64A4">
        <w:t>Note 1:</w:t>
      </w:r>
      <w:r w:rsidRPr="004F64A4">
        <w:tab/>
        <w:t xml:space="preserve">See also the definition of </w:t>
      </w:r>
      <w:r w:rsidRPr="004F64A4">
        <w:rPr>
          <w:b/>
          <w:i/>
        </w:rPr>
        <w:t>commence to provide a designated service</w:t>
      </w:r>
      <w:r w:rsidRPr="004F64A4">
        <w:t xml:space="preserve"> in section</w:t>
      </w:r>
      <w:r w:rsidR="004F64A4">
        <w:t> </w:t>
      </w:r>
      <w:r w:rsidRPr="004F64A4">
        <w:t>5.</w:t>
      </w:r>
    </w:p>
    <w:p w:rsidR="00035544" w:rsidRPr="004F64A4" w:rsidRDefault="00035544" w:rsidP="00035544">
      <w:pPr>
        <w:pStyle w:val="notetext"/>
      </w:pPr>
      <w:r w:rsidRPr="004F64A4">
        <w:t>Note 2:</w:t>
      </w:r>
      <w:r w:rsidRPr="004F64A4">
        <w:tab/>
        <w:t>See also section</w:t>
      </w:r>
      <w:r w:rsidR="004F64A4">
        <w:t> </w:t>
      </w:r>
      <w:r w:rsidRPr="004F64A4">
        <w:t>38 (when applicable customer identification procedure deemed to be carried out by a reporting entity).</w:t>
      </w:r>
    </w:p>
    <w:p w:rsidR="00035544" w:rsidRPr="004F64A4" w:rsidRDefault="00035544" w:rsidP="00035544">
      <w:pPr>
        <w:pStyle w:val="SubsectionHead"/>
      </w:pPr>
      <w:r w:rsidRPr="004F64A4">
        <w:t>Civil penalty</w:t>
      </w:r>
    </w:p>
    <w:p w:rsidR="00035544" w:rsidRPr="004F64A4" w:rsidRDefault="00035544" w:rsidP="00035544">
      <w:pPr>
        <w:pStyle w:val="subsection"/>
      </w:pPr>
      <w:r w:rsidRPr="004F64A4">
        <w:tab/>
        <w:t>(2)</w:t>
      </w:r>
      <w:r w:rsidRPr="004F64A4">
        <w:tab/>
      </w:r>
      <w:r w:rsidR="004F64A4">
        <w:t>Subsection (</w:t>
      </w:r>
      <w:r w:rsidRPr="004F64A4">
        <w:t>1) is a civil penalty provision.</w:t>
      </w:r>
    </w:p>
    <w:p w:rsidR="00035544" w:rsidRPr="004F64A4" w:rsidRDefault="00035544" w:rsidP="00035544">
      <w:pPr>
        <w:pStyle w:val="ActHead5"/>
      </w:pPr>
      <w:bookmarkStart w:id="39" w:name="_Toc534632710"/>
      <w:r w:rsidRPr="004F64A4">
        <w:rPr>
          <w:rStyle w:val="CharSectno"/>
        </w:rPr>
        <w:t>33</w:t>
      </w:r>
      <w:r w:rsidRPr="004F64A4">
        <w:t xml:space="preserve">  Special circumstances that justify carrying out the applicable customer identification procedure after the commencement of the provision of a designated service</w:t>
      </w:r>
      <w:bookmarkEnd w:id="39"/>
    </w:p>
    <w:p w:rsidR="00035544" w:rsidRPr="004F64A4" w:rsidRDefault="00035544" w:rsidP="00035544">
      <w:pPr>
        <w:pStyle w:val="subsection"/>
      </w:pPr>
      <w:r w:rsidRPr="004F64A4">
        <w:tab/>
      </w:r>
      <w:r w:rsidRPr="004F64A4">
        <w:tab/>
        <w:t>For the purposes of this Act, if a reporting entity commences to provide a designated service to a customer, there are taken to be special circumstances that justify the carrying out of the applicable customer identification procedure in respect of the customer after the commencement of the provision of the service if, and only if:</w:t>
      </w:r>
    </w:p>
    <w:p w:rsidR="00035544" w:rsidRPr="004F64A4" w:rsidRDefault="00035544" w:rsidP="00035544">
      <w:pPr>
        <w:pStyle w:val="paragraph"/>
      </w:pPr>
      <w:r w:rsidRPr="004F64A4">
        <w:tab/>
        <w:t>(a)</w:t>
      </w:r>
      <w:r w:rsidRPr="004F64A4">
        <w:tab/>
        <w:t>the service is specified in the AML/CTF Rules; and</w:t>
      </w:r>
    </w:p>
    <w:p w:rsidR="00035544" w:rsidRPr="004F64A4" w:rsidRDefault="00035544" w:rsidP="00035544">
      <w:pPr>
        <w:pStyle w:val="paragraph"/>
      </w:pPr>
      <w:r w:rsidRPr="004F64A4">
        <w:tab/>
        <w:t>(b)</w:t>
      </w:r>
      <w:r w:rsidRPr="004F64A4">
        <w:tab/>
        <w:t>such other conditions (if any) as are set out in the AML/CTF Rules are satisfied.</w:t>
      </w:r>
    </w:p>
    <w:p w:rsidR="00035544" w:rsidRPr="004F64A4" w:rsidRDefault="00035544" w:rsidP="00035544">
      <w:pPr>
        <w:pStyle w:val="notetext"/>
      </w:pPr>
      <w:r w:rsidRPr="004F64A4">
        <w:t>Note:</w:t>
      </w:r>
      <w:r w:rsidRPr="004F64A4">
        <w:tab/>
        <w:t>For specification by class, see subsection</w:t>
      </w:r>
      <w:r w:rsidR="004F64A4">
        <w:t> </w:t>
      </w:r>
      <w:r w:rsidRPr="004F64A4">
        <w:t xml:space="preserve">13(3) of the </w:t>
      </w:r>
      <w:r w:rsidR="00503747" w:rsidRPr="004F64A4">
        <w:rPr>
          <w:i/>
        </w:rPr>
        <w:t>Legislation Act 2003</w:t>
      </w:r>
      <w:r w:rsidRPr="004F64A4">
        <w:t>.</w:t>
      </w:r>
    </w:p>
    <w:p w:rsidR="00035544" w:rsidRPr="004F64A4" w:rsidRDefault="00035544" w:rsidP="00035544">
      <w:pPr>
        <w:pStyle w:val="ActHead5"/>
      </w:pPr>
      <w:bookmarkStart w:id="40" w:name="_Toc534632711"/>
      <w:r w:rsidRPr="004F64A4">
        <w:rPr>
          <w:rStyle w:val="CharSectno"/>
        </w:rPr>
        <w:t>34</w:t>
      </w:r>
      <w:r w:rsidRPr="004F64A4">
        <w:t xml:space="preserve">  Carrying out the applicable customer identification procedure after the commencement of the provision of a designated service etc.</w:t>
      </w:r>
      <w:bookmarkEnd w:id="40"/>
    </w:p>
    <w:p w:rsidR="00035544" w:rsidRPr="004F64A4" w:rsidRDefault="00035544" w:rsidP="00035544">
      <w:pPr>
        <w:pStyle w:val="subsection"/>
      </w:pPr>
      <w:r w:rsidRPr="004F64A4">
        <w:tab/>
        <w:t>(1)</w:t>
      </w:r>
      <w:r w:rsidRPr="004F64A4">
        <w:tab/>
        <w:t>If:</w:t>
      </w:r>
    </w:p>
    <w:p w:rsidR="00035544" w:rsidRPr="004F64A4" w:rsidRDefault="00035544" w:rsidP="00035544">
      <w:pPr>
        <w:pStyle w:val="paragraph"/>
      </w:pPr>
      <w:r w:rsidRPr="004F64A4">
        <w:tab/>
        <w:t>(a)</w:t>
      </w:r>
      <w:r w:rsidRPr="004F64A4">
        <w:tab/>
        <w:t>a reporting entity has commenced to provide a designated service to a customer; and</w:t>
      </w:r>
    </w:p>
    <w:p w:rsidR="00035544" w:rsidRPr="004F64A4" w:rsidRDefault="00035544" w:rsidP="00035544">
      <w:pPr>
        <w:pStyle w:val="paragraph"/>
      </w:pPr>
      <w:r w:rsidRPr="004F64A4">
        <w:tab/>
        <w:t>(b)</w:t>
      </w:r>
      <w:r w:rsidRPr="004F64A4">
        <w:tab/>
        <w:t>when the reporting entity commenced to provide the designated service to the customer, there were special circumstances that justified the carrying out of the applicable customer identification procedure in respect of the customer after the commencement of the provision of the service (see section</w:t>
      </w:r>
      <w:r w:rsidR="004F64A4">
        <w:t> </w:t>
      </w:r>
      <w:r w:rsidRPr="004F64A4">
        <w:t>33); and</w:t>
      </w:r>
    </w:p>
    <w:p w:rsidR="00035544" w:rsidRPr="004F64A4" w:rsidRDefault="00035544" w:rsidP="00035544">
      <w:pPr>
        <w:pStyle w:val="paragraph"/>
      </w:pPr>
      <w:r w:rsidRPr="004F64A4">
        <w:tab/>
        <w:t>(c)</w:t>
      </w:r>
      <w:r w:rsidRPr="004F64A4">
        <w:tab/>
        <w:t>the reporting entity has not previously carried out the applicable customer identification procedure in respect of the customer; and</w:t>
      </w:r>
    </w:p>
    <w:p w:rsidR="00035544" w:rsidRPr="004F64A4" w:rsidRDefault="00035544" w:rsidP="00035544">
      <w:pPr>
        <w:pStyle w:val="paragraph"/>
      </w:pPr>
      <w:r w:rsidRPr="004F64A4">
        <w:tab/>
        <w:t>(d)</w:t>
      </w:r>
      <w:r w:rsidRPr="004F64A4">
        <w:tab/>
        <w:t>the reporting entity has not carried out the applicable customer identification procedure in respect of the customer within whichever of the following periods is applicable:</w:t>
      </w:r>
    </w:p>
    <w:p w:rsidR="00035544" w:rsidRPr="004F64A4" w:rsidRDefault="00035544" w:rsidP="00035544">
      <w:pPr>
        <w:pStyle w:val="paragraphsub"/>
      </w:pPr>
      <w:r w:rsidRPr="004F64A4">
        <w:tab/>
        <w:t>(i)</w:t>
      </w:r>
      <w:r w:rsidRPr="004F64A4">
        <w:tab/>
        <w:t>if the designated service is specified in the AML/CTF Rules—the period ascertained in accordance with the AML/CTF Rules; or</w:t>
      </w:r>
    </w:p>
    <w:p w:rsidR="00035544" w:rsidRPr="004F64A4" w:rsidRDefault="00035544" w:rsidP="00035544">
      <w:pPr>
        <w:pStyle w:val="paragraphsub"/>
      </w:pPr>
      <w:r w:rsidRPr="004F64A4">
        <w:tab/>
        <w:t>(ii)</w:t>
      </w:r>
      <w:r w:rsidRPr="004F64A4">
        <w:tab/>
        <w:t>in any other case—the period of 5 business days after the day on which the reporting entity commenced to provide the service; and</w:t>
      </w:r>
    </w:p>
    <w:p w:rsidR="00035544" w:rsidRPr="004F64A4" w:rsidRDefault="00035544" w:rsidP="00035544">
      <w:pPr>
        <w:pStyle w:val="paragraph"/>
      </w:pPr>
      <w:r w:rsidRPr="004F64A4">
        <w:tab/>
        <w:t>(e)</w:t>
      </w:r>
      <w:r w:rsidRPr="004F64A4">
        <w:tab/>
        <w:t>neither section</w:t>
      </w:r>
      <w:r w:rsidR="004F64A4">
        <w:t> </w:t>
      </w:r>
      <w:r w:rsidRPr="004F64A4">
        <w:t>28 nor section</w:t>
      </w:r>
      <w:r w:rsidR="004F64A4">
        <w:t> </w:t>
      </w:r>
      <w:r w:rsidRPr="004F64A4">
        <w:t>30 applies to the provision of the service;</w:t>
      </w:r>
    </w:p>
    <w:p w:rsidR="00035544" w:rsidRPr="004F64A4" w:rsidRDefault="00035544" w:rsidP="00035544">
      <w:pPr>
        <w:pStyle w:val="subsection2"/>
      </w:pPr>
      <w:r w:rsidRPr="004F64A4">
        <w:t xml:space="preserve">then, after the end of the period referred to in whichever of </w:t>
      </w:r>
      <w:r w:rsidR="004F64A4">
        <w:t>subparagraphs (</w:t>
      </w:r>
      <w:r w:rsidRPr="004F64A4">
        <w:t>d)(i) or (ii) is applicable, the reporting entity must not continue to provide, and must not commence to provide, any designated services to the customer until the reporting entity carries out the applicable customer identification procedure in respect of the customer.</w:t>
      </w:r>
    </w:p>
    <w:p w:rsidR="00035544" w:rsidRPr="004F64A4" w:rsidRDefault="00035544" w:rsidP="00035544">
      <w:pPr>
        <w:pStyle w:val="notetext"/>
      </w:pPr>
      <w:r w:rsidRPr="004F64A4">
        <w:t>Note 1:</w:t>
      </w:r>
      <w:r w:rsidRPr="004F64A4">
        <w:tab/>
        <w:t xml:space="preserve">See also the definition of </w:t>
      </w:r>
      <w:r w:rsidRPr="004F64A4">
        <w:rPr>
          <w:b/>
          <w:i/>
        </w:rPr>
        <w:t>commence to provide a designated service</w:t>
      </w:r>
      <w:r w:rsidRPr="004F64A4">
        <w:t xml:space="preserve"> in section</w:t>
      </w:r>
      <w:r w:rsidR="004F64A4">
        <w:t> </w:t>
      </w:r>
      <w:r w:rsidRPr="004F64A4">
        <w:t>5.</w:t>
      </w:r>
    </w:p>
    <w:p w:rsidR="00035544" w:rsidRPr="004F64A4" w:rsidRDefault="00035544" w:rsidP="00035544">
      <w:pPr>
        <w:pStyle w:val="notetext"/>
      </w:pPr>
      <w:r w:rsidRPr="004F64A4">
        <w:t>Note 2:</w:t>
      </w:r>
      <w:r w:rsidRPr="004F64A4">
        <w:tab/>
        <w:t>See also section</w:t>
      </w:r>
      <w:r w:rsidR="004F64A4">
        <w:t> </w:t>
      </w:r>
      <w:r w:rsidRPr="004F64A4">
        <w:t>38 (when applicable customer identification procedure deemed to be carried out by a reporting entity).</w:t>
      </w:r>
    </w:p>
    <w:p w:rsidR="00035544" w:rsidRPr="004F64A4" w:rsidRDefault="00035544" w:rsidP="007A28A1">
      <w:pPr>
        <w:pStyle w:val="subsection"/>
        <w:keepNext/>
      </w:pPr>
      <w:r w:rsidRPr="004F64A4">
        <w:tab/>
        <w:t>(2)</w:t>
      </w:r>
      <w:r w:rsidRPr="004F64A4">
        <w:tab/>
      </w:r>
      <w:r w:rsidR="004F64A4">
        <w:t>Subsection (</w:t>
      </w:r>
      <w:r w:rsidRPr="004F64A4">
        <w:t>1) does not apply if:</w:t>
      </w:r>
    </w:p>
    <w:p w:rsidR="00035544" w:rsidRPr="004F64A4" w:rsidRDefault="00035544" w:rsidP="00035544">
      <w:pPr>
        <w:pStyle w:val="paragraph"/>
      </w:pPr>
      <w:r w:rsidRPr="004F64A4">
        <w:tab/>
        <w:t>(a)</w:t>
      </w:r>
      <w:r w:rsidRPr="004F64A4">
        <w:tab/>
        <w:t>under the AML/CTF Rules, the reporting entity is not required to carry out the applicable customer identification procedure in respect of the customer; and</w:t>
      </w:r>
    </w:p>
    <w:p w:rsidR="00035544" w:rsidRPr="004F64A4" w:rsidRDefault="00035544" w:rsidP="00035544">
      <w:pPr>
        <w:pStyle w:val="paragraph"/>
      </w:pPr>
      <w:r w:rsidRPr="004F64A4">
        <w:tab/>
        <w:t>(b)</w:t>
      </w:r>
      <w:r w:rsidRPr="004F64A4">
        <w:tab/>
        <w:t>the reporting entity takes such action as is specified in the AML/CTF Rules.</w:t>
      </w:r>
    </w:p>
    <w:p w:rsidR="00035544" w:rsidRPr="004F64A4" w:rsidRDefault="00035544" w:rsidP="00035544">
      <w:pPr>
        <w:pStyle w:val="SubsectionHead"/>
      </w:pPr>
      <w:r w:rsidRPr="004F64A4">
        <w:t>Civil penalty</w:t>
      </w:r>
    </w:p>
    <w:p w:rsidR="00035544" w:rsidRPr="004F64A4" w:rsidRDefault="00035544" w:rsidP="00035544">
      <w:pPr>
        <w:pStyle w:val="subsection"/>
      </w:pPr>
      <w:r w:rsidRPr="004F64A4">
        <w:tab/>
        <w:t>(3)</w:t>
      </w:r>
      <w:r w:rsidRPr="004F64A4">
        <w:tab/>
      </w:r>
      <w:r w:rsidR="004F64A4">
        <w:t>Subsection (</w:t>
      </w:r>
      <w:r w:rsidRPr="004F64A4">
        <w:t>1) is a civil penalty provision.</w:t>
      </w:r>
    </w:p>
    <w:p w:rsidR="00035544" w:rsidRPr="004F64A4" w:rsidRDefault="00035544" w:rsidP="00035544">
      <w:pPr>
        <w:pStyle w:val="SubsectionHead"/>
      </w:pPr>
      <w:r w:rsidRPr="004F64A4">
        <w:t>Periods</w:t>
      </w:r>
    </w:p>
    <w:p w:rsidR="00035544" w:rsidRPr="004F64A4" w:rsidRDefault="00035544" w:rsidP="00035544">
      <w:pPr>
        <w:pStyle w:val="subsection"/>
      </w:pPr>
      <w:r w:rsidRPr="004F64A4">
        <w:tab/>
        <w:t>(4)</w:t>
      </w:r>
      <w:r w:rsidRPr="004F64A4">
        <w:tab/>
        <w:t xml:space="preserve">A period ascertained in accordance with AML/CTF Rules made for the purposes of </w:t>
      </w:r>
      <w:r w:rsidR="004F64A4">
        <w:t>subparagraph (</w:t>
      </w:r>
      <w:r w:rsidRPr="004F64A4">
        <w:t>1)(d)(i):</w:t>
      </w:r>
    </w:p>
    <w:p w:rsidR="00035544" w:rsidRPr="004F64A4" w:rsidRDefault="00035544" w:rsidP="00035544">
      <w:pPr>
        <w:pStyle w:val="paragraph"/>
      </w:pPr>
      <w:r w:rsidRPr="004F64A4">
        <w:tab/>
        <w:t>(a)</w:t>
      </w:r>
      <w:r w:rsidRPr="004F64A4">
        <w:tab/>
        <w:t>must commence at the time when the reporting entity commences to provide the designated service concerned; and</w:t>
      </w:r>
    </w:p>
    <w:p w:rsidR="00035544" w:rsidRPr="004F64A4" w:rsidRDefault="00035544" w:rsidP="00035544">
      <w:pPr>
        <w:pStyle w:val="paragraph"/>
      </w:pPr>
      <w:r w:rsidRPr="004F64A4">
        <w:tab/>
        <w:t>(b)</w:t>
      </w:r>
      <w:r w:rsidRPr="004F64A4">
        <w:tab/>
        <w:t>may be expressed to end on the occurrence of a specified event.</w:t>
      </w:r>
    </w:p>
    <w:p w:rsidR="00035544" w:rsidRPr="004F64A4" w:rsidRDefault="00035544" w:rsidP="00035544">
      <w:pPr>
        <w:pStyle w:val="subsection"/>
      </w:pPr>
      <w:r w:rsidRPr="004F64A4">
        <w:tab/>
        <w:t>(5)</w:t>
      </w:r>
      <w:r w:rsidRPr="004F64A4">
        <w:tab/>
      </w:r>
      <w:r w:rsidR="004F64A4">
        <w:t>Paragraph (</w:t>
      </w:r>
      <w:r w:rsidRPr="004F64A4">
        <w:t xml:space="preserve">4)(b) does not limit </w:t>
      </w:r>
      <w:r w:rsidR="004F64A4">
        <w:t>subparagraph (</w:t>
      </w:r>
      <w:r w:rsidRPr="004F64A4">
        <w:t>1)(d)(i).</w:t>
      </w:r>
    </w:p>
    <w:p w:rsidR="00035544" w:rsidRPr="004F64A4" w:rsidRDefault="00035544" w:rsidP="00AE2DA2">
      <w:pPr>
        <w:pStyle w:val="ActHead3"/>
        <w:pageBreakBefore/>
      </w:pPr>
      <w:bookmarkStart w:id="41" w:name="_Toc534632712"/>
      <w:r w:rsidRPr="004F64A4">
        <w:rPr>
          <w:rStyle w:val="CharDivNo"/>
        </w:rPr>
        <w:t>Division</w:t>
      </w:r>
      <w:r w:rsidR="004F64A4" w:rsidRPr="004F64A4">
        <w:rPr>
          <w:rStyle w:val="CharDivNo"/>
        </w:rPr>
        <w:t> </w:t>
      </w:r>
      <w:r w:rsidRPr="004F64A4">
        <w:rPr>
          <w:rStyle w:val="CharDivNo"/>
        </w:rPr>
        <w:t>5</w:t>
      </w:r>
      <w:r w:rsidRPr="004F64A4">
        <w:t>—</w:t>
      </w:r>
      <w:r w:rsidRPr="004F64A4">
        <w:rPr>
          <w:rStyle w:val="CharDivText"/>
        </w:rPr>
        <w:t>Verification of identity etc.</w:t>
      </w:r>
      <w:bookmarkEnd w:id="41"/>
    </w:p>
    <w:p w:rsidR="00035544" w:rsidRPr="004F64A4" w:rsidRDefault="00035544" w:rsidP="00035544">
      <w:pPr>
        <w:pStyle w:val="ActHead5"/>
      </w:pPr>
      <w:bookmarkStart w:id="42" w:name="_Toc534632713"/>
      <w:r w:rsidRPr="004F64A4">
        <w:rPr>
          <w:rStyle w:val="CharSectno"/>
        </w:rPr>
        <w:t>35</w:t>
      </w:r>
      <w:r w:rsidRPr="004F64A4">
        <w:t xml:space="preserve">  Verification of identity of customer etc.</w:t>
      </w:r>
      <w:bookmarkEnd w:id="42"/>
    </w:p>
    <w:p w:rsidR="00035544" w:rsidRPr="004F64A4" w:rsidRDefault="00035544" w:rsidP="00035544">
      <w:pPr>
        <w:pStyle w:val="SubsectionHead"/>
      </w:pPr>
      <w:r w:rsidRPr="004F64A4">
        <w:t>Scope</w:t>
      </w:r>
    </w:p>
    <w:p w:rsidR="00035544" w:rsidRPr="004F64A4" w:rsidRDefault="00035544" w:rsidP="00035544">
      <w:pPr>
        <w:pStyle w:val="subsection"/>
      </w:pPr>
      <w:r w:rsidRPr="004F64A4">
        <w:tab/>
        <w:t>(1)</w:t>
      </w:r>
      <w:r w:rsidRPr="004F64A4">
        <w:tab/>
        <w:t>This section applies to a reporting entity if:</w:t>
      </w:r>
    </w:p>
    <w:p w:rsidR="00035544" w:rsidRPr="004F64A4" w:rsidRDefault="00035544" w:rsidP="00035544">
      <w:pPr>
        <w:pStyle w:val="paragraph"/>
      </w:pPr>
      <w:r w:rsidRPr="004F64A4">
        <w:tab/>
        <w:t>(a)</w:t>
      </w:r>
      <w:r w:rsidRPr="004F64A4">
        <w:tab/>
        <w:t>at a particular time, the reporting entity has carried out, or has purported to carry out, the applicable customer identification procedure in respect of a particular customer to whom the reporting entity provided, or proposed to provide, a designated service; and</w:t>
      </w:r>
    </w:p>
    <w:p w:rsidR="00035544" w:rsidRPr="004F64A4" w:rsidRDefault="00035544" w:rsidP="00035544">
      <w:pPr>
        <w:pStyle w:val="paragraph"/>
      </w:pPr>
      <w:r w:rsidRPr="004F64A4">
        <w:tab/>
        <w:t>(b)</w:t>
      </w:r>
      <w:r w:rsidRPr="004F64A4">
        <w:tab/>
        <w:t>at a later time, any of the following subparagraphs applies:</w:t>
      </w:r>
    </w:p>
    <w:p w:rsidR="00035544" w:rsidRPr="004F64A4" w:rsidRDefault="00035544" w:rsidP="00035544">
      <w:pPr>
        <w:pStyle w:val="paragraphsub"/>
      </w:pPr>
      <w:r w:rsidRPr="004F64A4">
        <w:tab/>
        <w:t>(i)</w:t>
      </w:r>
      <w:r w:rsidRPr="004F64A4">
        <w:tab/>
        <w:t>an event prescribed by the AML/CTF Rules happens;</w:t>
      </w:r>
    </w:p>
    <w:p w:rsidR="00035544" w:rsidRPr="004F64A4" w:rsidRDefault="00035544" w:rsidP="00035544">
      <w:pPr>
        <w:pStyle w:val="paragraphsub"/>
      </w:pPr>
      <w:r w:rsidRPr="004F64A4">
        <w:tab/>
        <w:t>(ii)</w:t>
      </w:r>
      <w:r w:rsidRPr="004F64A4">
        <w:tab/>
        <w:t>a circumstance specified in the AML/CTF Rules comes into existence;</w:t>
      </w:r>
    </w:p>
    <w:p w:rsidR="00035544" w:rsidRPr="004F64A4" w:rsidRDefault="00035544" w:rsidP="00035544">
      <w:pPr>
        <w:pStyle w:val="paragraphsub"/>
      </w:pPr>
      <w:r w:rsidRPr="004F64A4">
        <w:tab/>
        <w:t>(iii)</w:t>
      </w:r>
      <w:r w:rsidRPr="004F64A4">
        <w:tab/>
        <w:t>a period ascertained in accordance with the AML/CTF Rules ends.</w:t>
      </w:r>
    </w:p>
    <w:p w:rsidR="00035544" w:rsidRPr="004F64A4" w:rsidRDefault="00035544" w:rsidP="00035544">
      <w:pPr>
        <w:pStyle w:val="notetext"/>
      </w:pPr>
      <w:r w:rsidRPr="004F64A4">
        <w:t>Note:</w:t>
      </w:r>
      <w:r w:rsidRPr="004F64A4">
        <w:tab/>
        <w:t>See also section</w:t>
      </w:r>
      <w:r w:rsidR="004F64A4">
        <w:t> </w:t>
      </w:r>
      <w:r w:rsidRPr="004F64A4">
        <w:t>38 (when applicable customer identification procedure deemed to be carried out by a reporting entity).</w:t>
      </w:r>
    </w:p>
    <w:p w:rsidR="00035544" w:rsidRPr="004F64A4" w:rsidRDefault="00035544" w:rsidP="00035544">
      <w:pPr>
        <w:pStyle w:val="SubsectionHead"/>
      </w:pPr>
      <w:r w:rsidRPr="004F64A4">
        <w:t>Requirement</w:t>
      </w:r>
    </w:p>
    <w:p w:rsidR="00035544" w:rsidRPr="004F64A4" w:rsidRDefault="00035544" w:rsidP="00035544">
      <w:pPr>
        <w:pStyle w:val="subsection"/>
      </w:pPr>
      <w:r w:rsidRPr="004F64A4">
        <w:tab/>
        <w:t>(2)</w:t>
      </w:r>
      <w:r w:rsidRPr="004F64A4">
        <w:tab/>
        <w:t>The reporting entity must:</w:t>
      </w:r>
    </w:p>
    <w:p w:rsidR="00035544" w:rsidRPr="004F64A4" w:rsidRDefault="00035544" w:rsidP="00035544">
      <w:pPr>
        <w:pStyle w:val="paragraph"/>
      </w:pPr>
      <w:r w:rsidRPr="004F64A4">
        <w:tab/>
        <w:t>(a)</w:t>
      </w:r>
      <w:r w:rsidRPr="004F64A4">
        <w:tab/>
        <w:t>take such action as is specified in the AML/CTF Rules; and</w:t>
      </w:r>
    </w:p>
    <w:p w:rsidR="00035544" w:rsidRPr="004F64A4" w:rsidRDefault="00035544" w:rsidP="00035544">
      <w:pPr>
        <w:pStyle w:val="paragraph"/>
      </w:pPr>
      <w:r w:rsidRPr="004F64A4">
        <w:tab/>
        <w:t>(b)</w:t>
      </w:r>
      <w:r w:rsidRPr="004F64A4">
        <w:tab/>
        <w:t>do so within the time limit allowed under the AML/CTF Rules.</w:t>
      </w:r>
    </w:p>
    <w:p w:rsidR="00035544" w:rsidRPr="004F64A4" w:rsidRDefault="00035544" w:rsidP="00035544">
      <w:pPr>
        <w:pStyle w:val="SubsectionHead"/>
      </w:pPr>
      <w:r w:rsidRPr="004F64A4">
        <w:t>Civil penalty</w:t>
      </w:r>
    </w:p>
    <w:p w:rsidR="00035544" w:rsidRPr="004F64A4" w:rsidRDefault="00035544" w:rsidP="00035544">
      <w:pPr>
        <w:pStyle w:val="subsection"/>
      </w:pPr>
      <w:r w:rsidRPr="004F64A4">
        <w:tab/>
        <w:t>(3)</w:t>
      </w:r>
      <w:r w:rsidRPr="004F64A4">
        <w:tab/>
      </w:r>
      <w:r w:rsidR="004F64A4">
        <w:t>Subsection (</w:t>
      </w:r>
      <w:r w:rsidRPr="004F64A4">
        <w:t>2) is a civil penalty provision.</w:t>
      </w:r>
    </w:p>
    <w:p w:rsidR="00E60DA8" w:rsidRPr="004F64A4" w:rsidRDefault="00E60DA8" w:rsidP="00AE2DA2">
      <w:pPr>
        <w:pStyle w:val="ActHead3"/>
        <w:pageBreakBefore/>
      </w:pPr>
      <w:bookmarkStart w:id="43" w:name="_Toc534632714"/>
      <w:r w:rsidRPr="004F64A4">
        <w:rPr>
          <w:rStyle w:val="CharDivNo"/>
        </w:rPr>
        <w:t>Division</w:t>
      </w:r>
      <w:r w:rsidR="004F64A4" w:rsidRPr="004F64A4">
        <w:rPr>
          <w:rStyle w:val="CharDivNo"/>
        </w:rPr>
        <w:t> </w:t>
      </w:r>
      <w:r w:rsidRPr="004F64A4">
        <w:rPr>
          <w:rStyle w:val="CharDivNo"/>
        </w:rPr>
        <w:t>5A</w:t>
      </w:r>
      <w:r w:rsidRPr="004F64A4">
        <w:t>—</w:t>
      </w:r>
      <w:r w:rsidRPr="004F64A4">
        <w:rPr>
          <w:rStyle w:val="CharDivText"/>
        </w:rPr>
        <w:t>Use and disclosure of personal information for the purposes of verifying an individual’s identity</w:t>
      </w:r>
      <w:bookmarkEnd w:id="43"/>
    </w:p>
    <w:p w:rsidR="00B939C5" w:rsidRPr="004F64A4" w:rsidRDefault="00B939C5" w:rsidP="00B939C5">
      <w:pPr>
        <w:pStyle w:val="ActHead5"/>
      </w:pPr>
      <w:bookmarkStart w:id="44" w:name="_Toc534632715"/>
      <w:r w:rsidRPr="004F64A4">
        <w:rPr>
          <w:rStyle w:val="CharSectno"/>
        </w:rPr>
        <w:t>35A</w:t>
      </w:r>
      <w:r w:rsidRPr="004F64A4">
        <w:t xml:space="preserve">  Reporting entities may disclose certain personal information to credit reporting bodies for identity verification purposes</w:t>
      </w:r>
      <w:bookmarkEnd w:id="44"/>
    </w:p>
    <w:p w:rsidR="00E60DA8" w:rsidRPr="004F64A4" w:rsidRDefault="00E60DA8" w:rsidP="00E60DA8">
      <w:pPr>
        <w:pStyle w:val="subsection"/>
      </w:pPr>
      <w:r w:rsidRPr="004F64A4">
        <w:tab/>
        <w:t>(1)</w:t>
      </w:r>
      <w:r w:rsidRPr="004F64A4">
        <w:tab/>
        <w:t>A reporting entity may, to assist in verifying the identity of an individual for the purposes of this Act, the regulations or the AML/CTF Rules:</w:t>
      </w:r>
    </w:p>
    <w:p w:rsidR="00E60DA8" w:rsidRPr="004F64A4" w:rsidRDefault="00E60DA8" w:rsidP="00E60DA8">
      <w:pPr>
        <w:pStyle w:val="paragraph"/>
      </w:pPr>
      <w:r w:rsidRPr="004F64A4">
        <w:tab/>
        <w:t>(a)</w:t>
      </w:r>
      <w:r w:rsidRPr="004F64A4">
        <w:tab/>
        <w:t xml:space="preserve">disclose any or all of the following personal information to a credit reporting </w:t>
      </w:r>
      <w:r w:rsidR="00B939C5" w:rsidRPr="004F64A4">
        <w:t xml:space="preserve">body </w:t>
      </w:r>
      <w:r w:rsidRPr="004F64A4">
        <w:t xml:space="preserve">for the purposes of making a request referred to in </w:t>
      </w:r>
      <w:r w:rsidR="004F64A4">
        <w:t>paragraph (</w:t>
      </w:r>
      <w:r w:rsidRPr="004F64A4">
        <w:t>b):</w:t>
      </w:r>
    </w:p>
    <w:p w:rsidR="00E60DA8" w:rsidRPr="004F64A4" w:rsidRDefault="00E60DA8" w:rsidP="00E60DA8">
      <w:pPr>
        <w:pStyle w:val="paragraphsub"/>
      </w:pPr>
      <w:r w:rsidRPr="004F64A4">
        <w:tab/>
        <w:t>(i)</w:t>
      </w:r>
      <w:r w:rsidRPr="004F64A4">
        <w:tab/>
        <w:t>the individual’s name;</w:t>
      </w:r>
    </w:p>
    <w:p w:rsidR="00E60DA8" w:rsidRPr="004F64A4" w:rsidRDefault="00E60DA8" w:rsidP="00E60DA8">
      <w:pPr>
        <w:pStyle w:val="paragraphsub"/>
      </w:pPr>
      <w:r w:rsidRPr="004F64A4">
        <w:tab/>
        <w:t>(ii)</w:t>
      </w:r>
      <w:r w:rsidRPr="004F64A4">
        <w:tab/>
        <w:t>the individual’s residential address;</w:t>
      </w:r>
    </w:p>
    <w:p w:rsidR="00E60DA8" w:rsidRPr="004F64A4" w:rsidRDefault="00E60DA8" w:rsidP="00E60DA8">
      <w:pPr>
        <w:pStyle w:val="paragraphsub"/>
      </w:pPr>
      <w:r w:rsidRPr="004F64A4">
        <w:tab/>
        <w:t>(iii)</w:t>
      </w:r>
      <w:r w:rsidRPr="004F64A4">
        <w:tab/>
        <w:t>the individual’s date of birth; and</w:t>
      </w:r>
    </w:p>
    <w:p w:rsidR="00E60DA8" w:rsidRPr="004F64A4" w:rsidRDefault="00E60DA8" w:rsidP="00E60DA8">
      <w:pPr>
        <w:pStyle w:val="paragraph"/>
      </w:pPr>
      <w:r w:rsidRPr="004F64A4">
        <w:tab/>
        <w:t>(b)</w:t>
      </w:r>
      <w:r w:rsidRPr="004F64A4">
        <w:tab/>
        <w:t xml:space="preserve">request the credit reporting </w:t>
      </w:r>
      <w:r w:rsidR="00B939C5" w:rsidRPr="004F64A4">
        <w:t xml:space="preserve">body </w:t>
      </w:r>
      <w:r w:rsidRPr="004F64A4">
        <w:t xml:space="preserve">to provide an assessment of whether the personal information so disclosed matches (in whole or part) personal information </w:t>
      </w:r>
      <w:r w:rsidR="00B939C5" w:rsidRPr="004F64A4">
        <w:t>held by the credit reporting body</w:t>
      </w:r>
      <w:r w:rsidRPr="004F64A4">
        <w:t>.</w:t>
      </w:r>
    </w:p>
    <w:p w:rsidR="00E60DA8" w:rsidRPr="004F64A4" w:rsidRDefault="00E60DA8" w:rsidP="00E60DA8">
      <w:pPr>
        <w:pStyle w:val="subsection"/>
      </w:pPr>
      <w:r w:rsidRPr="004F64A4">
        <w:tab/>
        <w:t>(2)</w:t>
      </w:r>
      <w:r w:rsidRPr="004F64A4">
        <w:tab/>
        <w:t>A reporting entity must not make a verification request in relation to an individual unless, before making the request:</w:t>
      </w:r>
    </w:p>
    <w:p w:rsidR="00E60DA8" w:rsidRPr="004F64A4" w:rsidRDefault="00606538" w:rsidP="00E60DA8">
      <w:pPr>
        <w:pStyle w:val="paragraph"/>
      </w:pPr>
      <w:r w:rsidRPr="004F64A4">
        <w:tab/>
        <w:t>(a)</w:t>
      </w:r>
      <w:r w:rsidRPr="004F64A4">
        <w:tab/>
      </w:r>
      <w:r w:rsidR="00E60DA8" w:rsidRPr="004F64A4">
        <w:t>the individual was given information about:</w:t>
      </w:r>
    </w:p>
    <w:p w:rsidR="00E60DA8" w:rsidRPr="004F64A4" w:rsidRDefault="00E60DA8" w:rsidP="00E60DA8">
      <w:pPr>
        <w:pStyle w:val="paragraphsub"/>
      </w:pPr>
      <w:r w:rsidRPr="004F64A4">
        <w:tab/>
        <w:t>(i)</w:t>
      </w:r>
      <w:r w:rsidRPr="004F64A4">
        <w:tab/>
        <w:t>the reasons for making the request; and</w:t>
      </w:r>
    </w:p>
    <w:p w:rsidR="00E60DA8" w:rsidRPr="004F64A4" w:rsidRDefault="00E60DA8" w:rsidP="00E60DA8">
      <w:pPr>
        <w:pStyle w:val="paragraphsub"/>
      </w:pPr>
      <w:r w:rsidRPr="004F64A4">
        <w:tab/>
        <w:t>(ii)</w:t>
      </w:r>
      <w:r w:rsidRPr="004F64A4">
        <w:tab/>
        <w:t xml:space="preserve">the personal information about the individual that may be disclosed to the credit reporting </w:t>
      </w:r>
      <w:r w:rsidR="00B939C5" w:rsidRPr="004F64A4">
        <w:t>body</w:t>
      </w:r>
      <w:r w:rsidRPr="004F64A4">
        <w:t>; and</w:t>
      </w:r>
    </w:p>
    <w:p w:rsidR="00E60DA8" w:rsidRPr="004F64A4" w:rsidRDefault="00E60DA8" w:rsidP="00E60DA8">
      <w:pPr>
        <w:pStyle w:val="paragraphsub"/>
      </w:pPr>
      <w:r w:rsidRPr="004F64A4">
        <w:tab/>
        <w:t>(iii)</w:t>
      </w:r>
      <w:r w:rsidRPr="004F64A4">
        <w:tab/>
        <w:t xml:space="preserve">the fact that the reporting entity may request the credit reporting </w:t>
      </w:r>
      <w:r w:rsidR="00B939C5" w:rsidRPr="004F64A4">
        <w:t>body</w:t>
      </w:r>
      <w:r w:rsidR="008440A7" w:rsidRPr="004F64A4">
        <w:t xml:space="preserve"> </w:t>
      </w:r>
      <w:r w:rsidRPr="004F64A4">
        <w:t xml:space="preserve">to provide an assessment of whether the personal information matches (in whole or part) personal information </w:t>
      </w:r>
      <w:r w:rsidR="00B939C5" w:rsidRPr="004F64A4">
        <w:t>held by the credit reporting body</w:t>
      </w:r>
      <w:r w:rsidRPr="004F64A4">
        <w:t>; and</w:t>
      </w:r>
    </w:p>
    <w:p w:rsidR="00E60DA8" w:rsidRPr="004F64A4" w:rsidRDefault="00E60DA8" w:rsidP="00E60DA8">
      <w:pPr>
        <w:pStyle w:val="paragraphsub"/>
      </w:pPr>
      <w:r w:rsidRPr="004F64A4">
        <w:tab/>
        <w:t>(iv)</w:t>
      </w:r>
      <w:r w:rsidRPr="004F64A4">
        <w:tab/>
        <w:t xml:space="preserve">the fact that the credit reporting </w:t>
      </w:r>
      <w:r w:rsidR="00B939C5" w:rsidRPr="004F64A4">
        <w:t xml:space="preserve">body </w:t>
      </w:r>
      <w:r w:rsidRPr="004F64A4">
        <w:t>may prepare and provide to the reporting entity such an assessment; and</w:t>
      </w:r>
    </w:p>
    <w:p w:rsidR="00E60DA8" w:rsidRPr="004F64A4" w:rsidRDefault="00E60DA8" w:rsidP="00E60DA8">
      <w:pPr>
        <w:pStyle w:val="paragraphsub"/>
      </w:pPr>
      <w:r w:rsidRPr="004F64A4">
        <w:tab/>
        <w:t>(v)</w:t>
      </w:r>
      <w:r w:rsidRPr="004F64A4">
        <w:tab/>
        <w:t xml:space="preserve">the fact that the credit reporting </w:t>
      </w:r>
      <w:r w:rsidR="00B939C5" w:rsidRPr="004F64A4">
        <w:t xml:space="preserve">body </w:t>
      </w:r>
      <w:r w:rsidRPr="004F64A4">
        <w:t xml:space="preserve">may use the personal information about the individual, and </w:t>
      </w:r>
      <w:r w:rsidR="00B939C5" w:rsidRPr="004F64A4">
        <w:t>personal information held by the body that is the names, residential addresses and dates of birth of other individuals</w:t>
      </w:r>
      <w:r w:rsidRPr="004F64A4">
        <w:t>, for the purpose of preparing such an assessment; and</w:t>
      </w:r>
    </w:p>
    <w:p w:rsidR="00E60DA8" w:rsidRPr="004F64A4" w:rsidRDefault="00E60DA8" w:rsidP="00E60DA8">
      <w:pPr>
        <w:pStyle w:val="paragraph"/>
      </w:pPr>
      <w:r w:rsidRPr="004F64A4">
        <w:tab/>
        <w:t>(b)</w:t>
      </w:r>
      <w:r w:rsidRPr="004F64A4">
        <w:tab/>
        <w:t>the individual expressly agreed to the making of the request and the disclosure of the personal information; and</w:t>
      </w:r>
    </w:p>
    <w:p w:rsidR="00E60DA8" w:rsidRPr="004F64A4" w:rsidRDefault="00E60DA8" w:rsidP="00E60DA8">
      <w:pPr>
        <w:pStyle w:val="paragraph"/>
      </w:pPr>
      <w:r w:rsidRPr="004F64A4">
        <w:tab/>
        <w:t>(c)</w:t>
      </w:r>
      <w:r w:rsidRPr="004F64A4">
        <w:tab/>
        <w:t>an alternative means of verifying the identity of the individual was made available to the individual.</w:t>
      </w:r>
    </w:p>
    <w:p w:rsidR="00E60DA8" w:rsidRPr="004F64A4" w:rsidRDefault="00E60DA8" w:rsidP="00E60DA8">
      <w:pPr>
        <w:pStyle w:val="subsection"/>
      </w:pPr>
      <w:r w:rsidRPr="004F64A4">
        <w:tab/>
        <w:t>(3)</w:t>
      </w:r>
      <w:r w:rsidRPr="004F64A4">
        <w:tab/>
        <w:t xml:space="preserve">A disclosure of personal information under </w:t>
      </w:r>
      <w:r w:rsidR="004F64A4">
        <w:t>paragraph (</w:t>
      </w:r>
      <w:r w:rsidRPr="004F64A4">
        <w:t xml:space="preserve">1)(a) is taken to be authorised by </w:t>
      </w:r>
      <w:r w:rsidR="009816DF" w:rsidRPr="004F64A4">
        <w:t>this Act for the purposes of paragraph</w:t>
      </w:r>
      <w:r w:rsidR="004F64A4">
        <w:t> </w:t>
      </w:r>
      <w:r w:rsidR="009816DF" w:rsidRPr="004F64A4">
        <w:t>6.2(b) of Australian Privacy Principle</w:t>
      </w:r>
      <w:r w:rsidR="004F64A4">
        <w:t> </w:t>
      </w:r>
      <w:r w:rsidR="009816DF" w:rsidRPr="004F64A4">
        <w:t>6</w:t>
      </w:r>
      <w:r w:rsidRPr="004F64A4">
        <w:t>.</w:t>
      </w:r>
    </w:p>
    <w:p w:rsidR="00B939C5" w:rsidRPr="004F64A4" w:rsidRDefault="00B939C5" w:rsidP="00B939C5">
      <w:pPr>
        <w:pStyle w:val="ActHead5"/>
      </w:pPr>
      <w:bookmarkStart w:id="45" w:name="_Toc534632716"/>
      <w:r w:rsidRPr="004F64A4">
        <w:rPr>
          <w:rStyle w:val="CharSectno"/>
        </w:rPr>
        <w:t>35B</w:t>
      </w:r>
      <w:r w:rsidRPr="004F64A4">
        <w:t xml:space="preserve">  Credit reporting bodies may use and disclose certain personal information for identity verification purposes</w:t>
      </w:r>
      <w:bookmarkEnd w:id="45"/>
    </w:p>
    <w:p w:rsidR="00E60DA8" w:rsidRPr="004F64A4" w:rsidRDefault="00E60DA8" w:rsidP="00E60DA8">
      <w:pPr>
        <w:pStyle w:val="subsection"/>
      </w:pPr>
      <w:r w:rsidRPr="004F64A4">
        <w:tab/>
        <w:t>(1)</w:t>
      </w:r>
      <w:r w:rsidRPr="004F64A4">
        <w:tab/>
        <w:t xml:space="preserve">A credit reporting </w:t>
      </w:r>
      <w:r w:rsidR="00B939C5" w:rsidRPr="004F64A4">
        <w:t xml:space="preserve">body </w:t>
      </w:r>
      <w:r w:rsidRPr="004F64A4">
        <w:t>that receives a verification request from a reporting entity in relation to an individual may:</w:t>
      </w:r>
    </w:p>
    <w:p w:rsidR="00E60DA8" w:rsidRPr="004F64A4" w:rsidRDefault="00E60DA8" w:rsidP="00E60DA8">
      <w:pPr>
        <w:pStyle w:val="paragraph"/>
      </w:pPr>
      <w:r w:rsidRPr="004F64A4">
        <w:tab/>
        <w:t>(a)</w:t>
      </w:r>
      <w:r w:rsidRPr="004F64A4">
        <w:tab/>
        <w:t xml:space="preserve">prepare and provide to the reporting entity an assessment in accordance with this section of whether any or all of the following personal information matches (in whole or part) personal information </w:t>
      </w:r>
      <w:r w:rsidR="00B939C5" w:rsidRPr="004F64A4">
        <w:t>held by the credit reporting body</w:t>
      </w:r>
      <w:r w:rsidRPr="004F64A4">
        <w:t>:</w:t>
      </w:r>
    </w:p>
    <w:p w:rsidR="00E60DA8" w:rsidRPr="004F64A4" w:rsidRDefault="00E60DA8" w:rsidP="00E60DA8">
      <w:pPr>
        <w:pStyle w:val="paragraphsub"/>
      </w:pPr>
      <w:r w:rsidRPr="004F64A4">
        <w:tab/>
        <w:t>(i)</w:t>
      </w:r>
      <w:r w:rsidRPr="004F64A4">
        <w:tab/>
        <w:t>the individual’s name;</w:t>
      </w:r>
    </w:p>
    <w:p w:rsidR="00E60DA8" w:rsidRPr="004F64A4" w:rsidRDefault="00E60DA8" w:rsidP="00E60DA8">
      <w:pPr>
        <w:pStyle w:val="paragraphsub"/>
      </w:pPr>
      <w:r w:rsidRPr="004F64A4">
        <w:tab/>
        <w:t>(ii)</w:t>
      </w:r>
      <w:r w:rsidRPr="004F64A4">
        <w:tab/>
        <w:t>the individual’s residential address;</w:t>
      </w:r>
    </w:p>
    <w:p w:rsidR="00E60DA8" w:rsidRPr="004F64A4" w:rsidRDefault="00E60DA8" w:rsidP="00E60DA8">
      <w:pPr>
        <w:pStyle w:val="paragraphsub"/>
      </w:pPr>
      <w:r w:rsidRPr="004F64A4">
        <w:tab/>
        <w:t>(iii)</w:t>
      </w:r>
      <w:r w:rsidRPr="004F64A4">
        <w:tab/>
        <w:t>the individual’s date of birth; and</w:t>
      </w:r>
    </w:p>
    <w:p w:rsidR="00E60DA8" w:rsidRPr="004F64A4" w:rsidRDefault="00E60DA8" w:rsidP="00E60DA8">
      <w:pPr>
        <w:pStyle w:val="paragraph"/>
      </w:pPr>
      <w:r w:rsidRPr="004F64A4">
        <w:tab/>
        <w:t>(b)</w:t>
      </w:r>
      <w:r w:rsidRPr="004F64A4">
        <w:tab/>
        <w:t xml:space="preserve">use the personal information about the individual, and </w:t>
      </w:r>
      <w:r w:rsidR="00B939C5" w:rsidRPr="004F64A4">
        <w:t>personal information held by the credit reporting body that is the names, residential addresses and dates of birth of other individuals</w:t>
      </w:r>
      <w:r w:rsidRPr="004F64A4">
        <w:t>, for the purpose of preparing the assessment.</w:t>
      </w:r>
    </w:p>
    <w:p w:rsidR="00E60DA8" w:rsidRPr="004F64A4" w:rsidRDefault="00E60DA8" w:rsidP="00E60DA8">
      <w:pPr>
        <w:pStyle w:val="subsection"/>
      </w:pPr>
      <w:r w:rsidRPr="004F64A4">
        <w:tab/>
        <w:t>(2)</w:t>
      </w:r>
      <w:r w:rsidRPr="004F64A4">
        <w:tab/>
        <w:t xml:space="preserve">An assessment provided under </w:t>
      </w:r>
      <w:r w:rsidR="004F64A4">
        <w:t>subsection (</w:t>
      </w:r>
      <w:r w:rsidRPr="004F64A4">
        <w:t>1) to a reporting entity:</w:t>
      </w:r>
    </w:p>
    <w:p w:rsidR="00E60DA8" w:rsidRPr="004F64A4" w:rsidRDefault="00E60DA8" w:rsidP="00E60DA8">
      <w:pPr>
        <w:pStyle w:val="paragraph"/>
      </w:pPr>
      <w:r w:rsidRPr="004F64A4">
        <w:tab/>
        <w:t>(a)</w:t>
      </w:r>
      <w:r w:rsidRPr="004F64A4">
        <w:tab/>
        <w:t xml:space="preserve">must be an overall assessment of the extent of the match between the personal information disclosed by the reporting entity and personal information </w:t>
      </w:r>
      <w:r w:rsidR="00B939C5" w:rsidRPr="004F64A4">
        <w:t>held by the credit reporting body</w:t>
      </w:r>
      <w:r w:rsidRPr="004F64A4">
        <w:t>; and</w:t>
      </w:r>
    </w:p>
    <w:p w:rsidR="00E60DA8" w:rsidRPr="004F64A4" w:rsidRDefault="00E60DA8" w:rsidP="00E60DA8">
      <w:pPr>
        <w:pStyle w:val="paragraph"/>
      </w:pPr>
      <w:r w:rsidRPr="004F64A4">
        <w:tab/>
        <w:t>(b)</w:t>
      </w:r>
      <w:r w:rsidRPr="004F64A4">
        <w:tab/>
        <w:t>must not include separate assessments of the match between particular categories of that personal information.</w:t>
      </w:r>
    </w:p>
    <w:p w:rsidR="00E60DA8" w:rsidRPr="004F64A4" w:rsidRDefault="00E60DA8" w:rsidP="00E60DA8">
      <w:pPr>
        <w:pStyle w:val="subsection"/>
      </w:pPr>
      <w:r w:rsidRPr="004F64A4">
        <w:tab/>
        <w:t>(3)</w:t>
      </w:r>
      <w:r w:rsidRPr="004F64A4">
        <w:tab/>
        <w:t xml:space="preserve">To the extent that providing an assessment in relation to an individual involves a disclosure of personal information </w:t>
      </w:r>
      <w:r w:rsidR="00B939C5" w:rsidRPr="004F64A4">
        <w:t>held by the credit reporting body</w:t>
      </w:r>
      <w:r w:rsidRPr="004F64A4">
        <w:t xml:space="preserve"> to a person, body or agency other than the individual, the disclosure is taken to be authorised by </w:t>
      </w:r>
      <w:r w:rsidR="00B939C5" w:rsidRPr="004F64A4">
        <w:t>this Act for the purposes of paragraph</w:t>
      </w:r>
      <w:r w:rsidR="004F64A4">
        <w:t> </w:t>
      </w:r>
      <w:r w:rsidR="00B939C5" w:rsidRPr="004F64A4">
        <w:t>20E(3)(e)</w:t>
      </w:r>
      <w:r w:rsidRPr="004F64A4">
        <w:t xml:space="preserve"> of the </w:t>
      </w:r>
      <w:r w:rsidRPr="004F64A4">
        <w:rPr>
          <w:i/>
        </w:rPr>
        <w:t>Privacy Act 1988</w:t>
      </w:r>
      <w:r w:rsidRPr="004F64A4">
        <w:t>.</w:t>
      </w:r>
    </w:p>
    <w:p w:rsidR="00E60DA8" w:rsidRPr="004F64A4" w:rsidRDefault="00E60DA8" w:rsidP="00E60DA8">
      <w:pPr>
        <w:pStyle w:val="ActHead5"/>
      </w:pPr>
      <w:bookmarkStart w:id="46" w:name="_Toc534632717"/>
      <w:r w:rsidRPr="004F64A4">
        <w:rPr>
          <w:rStyle w:val="CharSectno"/>
        </w:rPr>
        <w:t>35C</w:t>
      </w:r>
      <w:r w:rsidRPr="004F64A4">
        <w:t xml:space="preserve">  Reporting entities to notify inability to verify identity</w:t>
      </w:r>
      <w:bookmarkEnd w:id="46"/>
    </w:p>
    <w:p w:rsidR="00E60DA8" w:rsidRPr="004F64A4" w:rsidRDefault="00E60DA8" w:rsidP="00E60DA8">
      <w:pPr>
        <w:pStyle w:val="subsection"/>
      </w:pPr>
      <w:r w:rsidRPr="004F64A4">
        <w:tab/>
        <w:t>(1)</w:t>
      </w:r>
      <w:r w:rsidRPr="004F64A4">
        <w:tab/>
        <w:t>This section applies if:</w:t>
      </w:r>
    </w:p>
    <w:p w:rsidR="00E60DA8" w:rsidRPr="004F64A4" w:rsidRDefault="00E60DA8" w:rsidP="00E60DA8">
      <w:pPr>
        <w:pStyle w:val="paragraph"/>
      </w:pPr>
      <w:r w:rsidRPr="004F64A4">
        <w:tab/>
        <w:t>(a)</w:t>
      </w:r>
      <w:r w:rsidRPr="004F64A4">
        <w:tab/>
        <w:t>a reporting entity makes a verification request in relation to an individual; and</w:t>
      </w:r>
    </w:p>
    <w:p w:rsidR="00E60DA8" w:rsidRPr="004F64A4" w:rsidRDefault="00E60DA8" w:rsidP="00E60DA8">
      <w:pPr>
        <w:pStyle w:val="paragraph"/>
      </w:pPr>
      <w:r w:rsidRPr="004F64A4">
        <w:tab/>
        <w:t>(b)</w:t>
      </w:r>
      <w:r w:rsidRPr="004F64A4">
        <w:tab/>
        <w:t>an assessment is provided in relation to the individual; and</w:t>
      </w:r>
    </w:p>
    <w:p w:rsidR="00E60DA8" w:rsidRPr="004F64A4" w:rsidRDefault="00E60DA8" w:rsidP="00E60DA8">
      <w:pPr>
        <w:pStyle w:val="paragraph"/>
      </w:pPr>
      <w:r w:rsidRPr="004F64A4">
        <w:tab/>
        <w:t>(c)</w:t>
      </w:r>
      <w:r w:rsidRPr="004F64A4">
        <w:tab/>
        <w:t>the reporting entity is unable to verify the identity of the individual, having regard to the assessment.</w:t>
      </w:r>
    </w:p>
    <w:p w:rsidR="00E60DA8" w:rsidRPr="004F64A4" w:rsidRDefault="00E60DA8" w:rsidP="00E60DA8">
      <w:pPr>
        <w:pStyle w:val="subsection"/>
      </w:pPr>
      <w:r w:rsidRPr="004F64A4">
        <w:tab/>
        <w:t>(2)</w:t>
      </w:r>
      <w:r w:rsidRPr="004F64A4">
        <w:tab/>
        <w:t>The reporting entity must give a written notice to the individual:</w:t>
      </w:r>
    </w:p>
    <w:p w:rsidR="00E60DA8" w:rsidRPr="004F64A4" w:rsidRDefault="00E60DA8" w:rsidP="00E60DA8">
      <w:pPr>
        <w:pStyle w:val="paragraph"/>
      </w:pPr>
      <w:r w:rsidRPr="004F64A4">
        <w:tab/>
        <w:t>(a)</w:t>
      </w:r>
      <w:r w:rsidRPr="004F64A4">
        <w:tab/>
        <w:t>stating that the reporting entity is unable to verify the identity of the individual having regard to the assessment; and</w:t>
      </w:r>
    </w:p>
    <w:p w:rsidR="00E60DA8" w:rsidRPr="004F64A4" w:rsidRDefault="00E60DA8" w:rsidP="00E60DA8">
      <w:pPr>
        <w:pStyle w:val="paragraph"/>
      </w:pPr>
      <w:r w:rsidRPr="004F64A4">
        <w:tab/>
        <w:t>(b)</w:t>
      </w:r>
      <w:r w:rsidRPr="004F64A4">
        <w:tab/>
        <w:t xml:space="preserve">specifying the name of the credit reporting </w:t>
      </w:r>
      <w:r w:rsidR="00B939C5" w:rsidRPr="004F64A4">
        <w:t xml:space="preserve">body </w:t>
      </w:r>
      <w:r w:rsidRPr="004F64A4">
        <w:t>that provided the assessment; and</w:t>
      </w:r>
    </w:p>
    <w:p w:rsidR="00E60DA8" w:rsidRPr="004F64A4" w:rsidRDefault="00E60DA8" w:rsidP="00E60DA8">
      <w:pPr>
        <w:pStyle w:val="paragraph"/>
      </w:pPr>
      <w:r w:rsidRPr="004F64A4">
        <w:tab/>
        <w:t>(c)</w:t>
      </w:r>
      <w:r w:rsidRPr="004F64A4">
        <w:tab/>
        <w:t>offering the individual an alternative means of verifying the identity of the individual.</w:t>
      </w:r>
    </w:p>
    <w:p w:rsidR="00B939C5" w:rsidRPr="004F64A4" w:rsidRDefault="00B939C5" w:rsidP="00B939C5">
      <w:pPr>
        <w:pStyle w:val="ActHead5"/>
      </w:pPr>
      <w:bookmarkStart w:id="47" w:name="_Toc534632718"/>
      <w:r w:rsidRPr="004F64A4">
        <w:rPr>
          <w:rStyle w:val="CharSectno"/>
        </w:rPr>
        <w:t>35D</w:t>
      </w:r>
      <w:r w:rsidRPr="004F64A4">
        <w:t xml:space="preserve">  Verification information not to be collected or held by a credit reporting body</w:t>
      </w:r>
      <w:bookmarkEnd w:id="47"/>
    </w:p>
    <w:p w:rsidR="00B939C5" w:rsidRPr="004F64A4" w:rsidRDefault="00B939C5" w:rsidP="00B939C5">
      <w:pPr>
        <w:pStyle w:val="subsection"/>
      </w:pPr>
      <w:r w:rsidRPr="004F64A4">
        <w:tab/>
      </w:r>
      <w:r w:rsidRPr="004F64A4">
        <w:tab/>
        <w:t>Subject to section</w:t>
      </w:r>
      <w:r w:rsidR="004F64A4">
        <w:t> </w:t>
      </w:r>
      <w:r w:rsidRPr="004F64A4">
        <w:t>35E, a credit reporting body must not collect or hold personal information about an individual that relates to a verification request or an assessment in relation to the individual.</w:t>
      </w:r>
    </w:p>
    <w:p w:rsidR="00B939C5" w:rsidRPr="004F64A4" w:rsidRDefault="00B939C5" w:rsidP="00B939C5">
      <w:pPr>
        <w:pStyle w:val="ActHead5"/>
      </w:pPr>
      <w:bookmarkStart w:id="48" w:name="_Toc534632719"/>
      <w:r w:rsidRPr="004F64A4">
        <w:rPr>
          <w:rStyle w:val="CharSectno"/>
        </w:rPr>
        <w:t>35E</w:t>
      </w:r>
      <w:r w:rsidRPr="004F64A4">
        <w:t xml:space="preserve">  Retention of verification information—credit reporting bodies</w:t>
      </w:r>
      <w:bookmarkEnd w:id="48"/>
    </w:p>
    <w:p w:rsidR="00E60DA8" w:rsidRPr="004F64A4" w:rsidRDefault="00E60DA8" w:rsidP="00E60DA8">
      <w:pPr>
        <w:pStyle w:val="subsection"/>
      </w:pPr>
      <w:r w:rsidRPr="004F64A4">
        <w:tab/>
        <w:t>(1)</w:t>
      </w:r>
      <w:r w:rsidRPr="004F64A4">
        <w:tab/>
        <w:t xml:space="preserve">A credit reporting </w:t>
      </w:r>
      <w:r w:rsidR="00B939C5" w:rsidRPr="004F64A4">
        <w:t>body</w:t>
      </w:r>
      <w:r w:rsidRPr="004F64A4">
        <w:t xml:space="preserve"> that receives a verification request in relation to an individual must retain the following information for 7 years after the request was received:</w:t>
      </w:r>
    </w:p>
    <w:p w:rsidR="00E60DA8" w:rsidRPr="004F64A4" w:rsidRDefault="00E60DA8" w:rsidP="00E60DA8">
      <w:pPr>
        <w:pStyle w:val="paragraph"/>
      </w:pPr>
      <w:r w:rsidRPr="004F64A4">
        <w:tab/>
        <w:t>(a)</w:t>
      </w:r>
      <w:r w:rsidRPr="004F64A4">
        <w:tab/>
        <w:t>the name of the reporting entity that made the request;</w:t>
      </w:r>
    </w:p>
    <w:p w:rsidR="00E60DA8" w:rsidRPr="004F64A4" w:rsidRDefault="00E60DA8" w:rsidP="00E60DA8">
      <w:pPr>
        <w:pStyle w:val="paragraph"/>
      </w:pPr>
      <w:r w:rsidRPr="004F64A4">
        <w:tab/>
        <w:t>(b)</w:t>
      </w:r>
      <w:r w:rsidRPr="004F64A4">
        <w:tab/>
        <w:t>the date on which the request was made;</w:t>
      </w:r>
    </w:p>
    <w:p w:rsidR="00E60DA8" w:rsidRPr="004F64A4" w:rsidRDefault="00E60DA8" w:rsidP="00E60DA8">
      <w:pPr>
        <w:pStyle w:val="paragraph"/>
      </w:pPr>
      <w:r w:rsidRPr="004F64A4">
        <w:tab/>
        <w:t>(c)</w:t>
      </w:r>
      <w:r w:rsidRPr="004F64A4">
        <w:tab/>
        <w:t xml:space="preserve">the personal information about the individual that was provided by the reporting entity to the credit reporting </w:t>
      </w:r>
      <w:r w:rsidR="00B939C5" w:rsidRPr="004F64A4">
        <w:t>body</w:t>
      </w:r>
      <w:r w:rsidRPr="004F64A4">
        <w:t>;</w:t>
      </w:r>
    </w:p>
    <w:p w:rsidR="00E60DA8" w:rsidRPr="004F64A4" w:rsidRDefault="00E60DA8" w:rsidP="00E60DA8">
      <w:pPr>
        <w:pStyle w:val="paragraph"/>
      </w:pPr>
      <w:r w:rsidRPr="004F64A4">
        <w:tab/>
        <w:t>(d)</w:t>
      </w:r>
      <w:r w:rsidRPr="004F64A4">
        <w:tab/>
        <w:t xml:space="preserve">the date on which the credit reporting </w:t>
      </w:r>
      <w:r w:rsidR="00B939C5" w:rsidRPr="004F64A4">
        <w:t>body</w:t>
      </w:r>
      <w:r w:rsidRPr="004F64A4">
        <w:t xml:space="preserve"> provided an assessment (if any) in relation to the individual;</w:t>
      </w:r>
    </w:p>
    <w:p w:rsidR="00E60DA8" w:rsidRPr="004F64A4" w:rsidRDefault="00E60DA8" w:rsidP="00E60DA8">
      <w:pPr>
        <w:pStyle w:val="paragraph"/>
      </w:pPr>
      <w:r w:rsidRPr="004F64A4">
        <w:tab/>
        <w:t>(e)</w:t>
      </w:r>
      <w:r w:rsidRPr="004F64A4">
        <w:tab/>
        <w:t>such other information about the verification request as is specified in the AML/CTF Rules.</w:t>
      </w:r>
    </w:p>
    <w:p w:rsidR="00E60DA8" w:rsidRPr="004F64A4" w:rsidRDefault="00E60DA8" w:rsidP="00E60DA8">
      <w:pPr>
        <w:pStyle w:val="subsection"/>
      </w:pPr>
      <w:r w:rsidRPr="004F64A4">
        <w:tab/>
        <w:t>(2)</w:t>
      </w:r>
      <w:r w:rsidRPr="004F64A4">
        <w:tab/>
        <w:t xml:space="preserve">A credit reporting </w:t>
      </w:r>
      <w:r w:rsidR="00B939C5" w:rsidRPr="004F64A4">
        <w:t>body</w:t>
      </w:r>
      <w:r w:rsidRPr="004F64A4">
        <w:t xml:space="preserve"> that retains information under </w:t>
      </w:r>
      <w:r w:rsidR="004F64A4">
        <w:t>subsection (</w:t>
      </w:r>
      <w:r w:rsidRPr="004F64A4">
        <w:t>1) must delete the information at the end of the 7 year period referred to in that subsection.</w:t>
      </w:r>
    </w:p>
    <w:p w:rsidR="00E60DA8" w:rsidRPr="004F64A4" w:rsidRDefault="00E60DA8" w:rsidP="00E60DA8">
      <w:pPr>
        <w:pStyle w:val="SubsectionHead"/>
      </w:pPr>
      <w:r w:rsidRPr="004F64A4">
        <w:t>Civil penalty</w:t>
      </w:r>
    </w:p>
    <w:p w:rsidR="00E60DA8" w:rsidRPr="004F64A4" w:rsidRDefault="00E60DA8" w:rsidP="00E60DA8">
      <w:pPr>
        <w:pStyle w:val="subsection"/>
      </w:pPr>
      <w:r w:rsidRPr="004F64A4">
        <w:tab/>
        <w:t>(3)</w:t>
      </w:r>
      <w:r w:rsidRPr="004F64A4">
        <w:tab/>
      </w:r>
      <w:r w:rsidR="004F64A4">
        <w:t>Subsections (</w:t>
      </w:r>
      <w:r w:rsidRPr="004F64A4">
        <w:t>1) and (2) are civil penalty provisions.</w:t>
      </w:r>
    </w:p>
    <w:p w:rsidR="00E60DA8" w:rsidRPr="004F64A4" w:rsidRDefault="00E60DA8" w:rsidP="00E60DA8">
      <w:pPr>
        <w:pStyle w:val="ActHead5"/>
      </w:pPr>
      <w:bookmarkStart w:id="49" w:name="_Toc534632720"/>
      <w:r w:rsidRPr="004F64A4">
        <w:rPr>
          <w:rStyle w:val="CharSectno"/>
        </w:rPr>
        <w:t>35F</w:t>
      </w:r>
      <w:r w:rsidRPr="004F64A4">
        <w:t xml:space="preserve">  Retention of verification information—reporting entities</w:t>
      </w:r>
      <w:bookmarkEnd w:id="49"/>
    </w:p>
    <w:p w:rsidR="00E60DA8" w:rsidRPr="004F64A4" w:rsidRDefault="00E60DA8" w:rsidP="00E60DA8">
      <w:pPr>
        <w:pStyle w:val="subsection"/>
        <w:rPr>
          <w:sz w:val="32"/>
        </w:rPr>
      </w:pPr>
      <w:r w:rsidRPr="004F64A4">
        <w:tab/>
        <w:t>(1)</w:t>
      </w:r>
      <w:r w:rsidRPr="004F64A4">
        <w:tab/>
        <w:t>A reporting entity that makes a verification request in relation to an individual must make a record of the following;</w:t>
      </w:r>
    </w:p>
    <w:p w:rsidR="00E60DA8" w:rsidRPr="004F64A4" w:rsidRDefault="00E60DA8" w:rsidP="00E60DA8">
      <w:pPr>
        <w:pStyle w:val="paragraph"/>
      </w:pPr>
      <w:r w:rsidRPr="004F64A4">
        <w:tab/>
        <w:t>(a)</w:t>
      </w:r>
      <w:r w:rsidRPr="004F64A4">
        <w:tab/>
        <w:t xml:space="preserve">the name of the credit reporting </w:t>
      </w:r>
      <w:r w:rsidR="00B939C5" w:rsidRPr="004F64A4">
        <w:t>body</w:t>
      </w:r>
      <w:r w:rsidRPr="004F64A4">
        <w:t xml:space="preserve"> to which the request was made;</w:t>
      </w:r>
    </w:p>
    <w:p w:rsidR="00E60DA8" w:rsidRPr="004F64A4" w:rsidRDefault="00E60DA8" w:rsidP="00E60DA8">
      <w:pPr>
        <w:pStyle w:val="paragraph"/>
      </w:pPr>
      <w:r w:rsidRPr="004F64A4">
        <w:tab/>
        <w:t>(b)</w:t>
      </w:r>
      <w:r w:rsidRPr="004F64A4">
        <w:tab/>
        <w:t xml:space="preserve">the personal information about the individual that was provided by the reporting entity to the credit reporting </w:t>
      </w:r>
      <w:r w:rsidR="00B939C5" w:rsidRPr="004F64A4">
        <w:t>body</w:t>
      </w:r>
      <w:r w:rsidRPr="004F64A4">
        <w:t>;</w:t>
      </w:r>
    </w:p>
    <w:p w:rsidR="00E60DA8" w:rsidRPr="004F64A4" w:rsidRDefault="00E60DA8" w:rsidP="00E60DA8">
      <w:pPr>
        <w:pStyle w:val="paragraph"/>
      </w:pPr>
      <w:r w:rsidRPr="004F64A4">
        <w:tab/>
        <w:t>(c)</w:t>
      </w:r>
      <w:r w:rsidRPr="004F64A4">
        <w:tab/>
        <w:t xml:space="preserve">the assessment (if any) provided by the credit reporting </w:t>
      </w:r>
      <w:r w:rsidR="00B939C5" w:rsidRPr="004F64A4">
        <w:t>body</w:t>
      </w:r>
      <w:r w:rsidRPr="004F64A4">
        <w:t xml:space="preserve"> in relation to the individual;</w:t>
      </w:r>
    </w:p>
    <w:p w:rsidR="00E60DA8" w:rsidRPr="004F64A4" w:rsidRDefault="00E60DA8" w:rsidP="00E60DA8">
      <w:pPr>
        <w:pStyle w:val="paragraph"/>
      </w:pPr>
      <w:r w:rsidRPr="004F64A4">
        <w:tab/>
        <w:t>(d)</w:t>
      </w:r>
      <w:r w:rsidRPr="004F64A4">
        <w:tab/>
        <w:t>such other information about the verification request as is specified in the AML/CTF Rules.</w:t>
      </w:r>
    </w:p>
    <w:p w:rsidR="00E60DA8" w:rsidRPr="004F64A4" w:rsidRDefault="00E60DA8" w:rsidP="00E60DA8">
      <w:pPr>
        <w:pStyle w:val="subsection"/>
      </w:pPr>
      <w:r w:rsidRPr="004F64A4">
        <w:tab/>
        <w:t>(2)</w:t>
      </w:r>
      <w:r w:rsidRPr="004F64A4">
        <w:tab/>
        <w:t>The reporting entity must retain the record, or a copy of the record, until the end of the first 7 year period:</w:t>
      </w:r>
    </w:p>
    <w:p w:rsidR="00E60DA8" w:rsidRPr="004F64A4" w:rsidRDefault="00E60DA8" w:rsidP="00E60DA8">
      <w:pPr>
        <w:pStyle w:val="paragraph"/>
      </w:pPr>
      <w:r w:rsidRPr="004F64A4">
        <w:tab/>
        <w:t>(a)</w:t>
      </w:r>
      <w:r w:rsidRPr="004F64A4">
        <w:tab/>
        <w:t>that began at a time after the verification request was made; and</w:t>
      </w:r>
    </w:p>
    <w:p w:rsidR="00E60DA8" w:rsidRPr="004F64A4" w:rsidRDefault="00E60DA8" w:rsidP="00E60DA8">
      <w:pPr>
        <w:pStyle w:val="paragraph"/>
      </w:pPr>
      <w:r w:rsidRPr="004F64A4">
        <w:tab/>
        <w:t>(b)</w:t>
      </w:r>
      <w:r w:rsidRPr="004F64A4">
        <w:tab/>
        <w:t>throughout the whole of which the reporting entity did not provide any designated services to the individual.</w:t>
      </w:r>
    </w:p>
    <w:p w:rsidR="00E60DA8" w:rsidRPr="004F64A4" w:rsidRDefault="00E60DA8" w:rsidP="00E60DA8">
      <w:pPr>
        <w:pStyle w:val="subsection"/>
      </w:pPr>
      <w:r w:rsidRPr="004F64A4">
        <w:tab/>
        <w:t>(3)</w:t>
      </w:r>
      <w:r w:rsidRPr="004F64A4">
        <w:tab/>
        <w:t xml:space="preserve">A reporting entity that retains a record, or a copy of a record, under </w:t>
      </w:r>
      <w:r w:rsidR="004F64A4">
        <w:t>subsection (</w:t>
      </w:r>
      <w:r w:rsidRPr="004F64A4">
        <w:t>2) must delete the record at the end of the 7 year period referred to in that subsection.</w:t>
      </w:r>
    </w:p>
    <w:p w:rsidR="00E60DA8" w:rsidRPr="004F64A4" w:rsidRDefault="00E60DA8" w:rsidP="00E60DA8">
      <w:pPr>
        <w:pStyle w:val="SubsectionHead"/>
      </w:pPr>
      <w:r w:rsidRPr="004F64A4">
        <w:t>Civil penalty</w:t>
      </w:r>
    </w:p>
    <w:p w:rsidR="00E60DA8" w:rsidRPr="004F64A4" w:rsidRDefault="00E60DA8" w:rsidP="00E60DA8">
      <w:pPr>
        <w:pStyle w:val="subsection"/>
      </w:pPr>
      <w:r w:rsidRPr="004F64A4">
        <w:tab/>
        <w:t>(4)</w:t>
      </w:r>
      <w:r w:rsidRPr="004F64A4">
        <w:tab/>
      </w:r>
      <w:r w:rsidR="004F64A4">
        <w:t>Subsections (</w:t>
      </w:r>
      <w:r w:rsidRPr="004F64A4">
        <w:t>1), (2) and (3) are civil penalty provisions.</w:t>
      </w:r>
    </w:p>
    <w:p w:rsidR="00E60DA8" w:rsidRPr="004F64A4" w:rsidRDefault="00E60DA8" w:rsidP="00E60DA8">
      <w:pPr>
        <w:pStyle w:val="SubsectionHead"/>
      </w:pPr>
      <w:r w:rsidRPr="004F64A4">
        <w:t>Designated business groups</w:t>
      </w:r>
    </w:p>
    <w:p w:rsidR="00E60DA8" w:rsidRPr="004F64A4" w:rsidRDefault="00E60DA8" w:rsidP="00E60DA8">
      <w:pPr>
        <w:pStyle w:val="subsection"/>
      </w:pPr>
      <w:r w:rsidRPr="004F64A4">
        <w:tab/>
        <w:t>(5)</w:t>
      </w:r>
      <w:r w:rsidRPr="004F64A4">
        <w:tab/>
        <w:t>If:</w:t>
      </w:r>
    </w:p>
    <w:p w:rsidR="00E60DA8" w:rsidRPr="004F64A4" w:rsidRDefault="00E60DA8" w:rsidP="00E60DA8">
      <w:pPr>
        <w:pStyle w:val="paragraph"/>
      </w:pPr>
      <w:r w:rsidRPr="004F64A4">
        <w:tab/>
        <w:t>(a)</w:t>
      </w:r>
      <w:r w:rsidRPr="004F64A4">
        <w:tab/>
        <w:t>a reporting entity is part of a designated business group; and</w:t>
      </w:r>
    </w:p>
    <w:p w:rsidR="00E60DA8" w:rsidRPr="004F64A4" w:rsidRDefault="00E60DA8" w:rsidP="00E60DA8">
      <w:pPr>
        <w:pStyle w:val="paragraph"/>
      </w:pPr>
      <w:r w:rsidRPr="004F64A4">
        <w:tab/>
        <w:t>(b)</w:t>
      </w:r>
      <w:r w:rsidRPr="004F64A4">
        <w:tab/>
        <w:t>such other conditions as are specified in the AML/CTF Rules are satisfied;</w:t>
      </w:r>
    </w:p>
    <w:p w:rsidR="00E60DA8" w:rsidRPr="004F64A4" w:rsidRDefault="00E60DA8" w:rsidP="00E60DA8">
      <w:pPr>
        <w:pStyle w:val="subsection2"/>
      </w:pPr>
      <w:r w:rsidRPr="004F64A4">
        <w:t xml:space="preserve">the obligation imposed on the reporting entity by </w:t>
      </w:r>
      <w:r w:rsidR="004F64A4">
        <w:t>subsection (</w:t>
      </w:r>
      <w:r w:rsidRPr="004F64A4">
        <w:t>2) or (3) may be discharged by any other member of the group.</w:t>
      </w:r>
    </w:p>
    <w:p w:rsidR="00E60DA8" w:rsidRPr="004F64A4" w:rsidRDefault="00E60DA8" w:rsidP="00E60DA8">
      <w:pPr>
        <w:pStyle w:val="ActHead5"/>
      </w:pPr>
      <w:bookmarkStart w:id="50" w:name="_Toc534632721"/>
      <w:r w:rsidRPr="004F64A4">
        <w:rPr>
          <w:rStyle w:val="CharSectno"/>
        </w:rPr>
        <w:t>35G</w:t>
      </w:r>
      <w:r w:rsidRPr="004F64A4">
        <w:t xml:space="preserve">  Access to verification information</w:t>
      </w:r>
      <w:bookmarkEnd w:id="50"/>
    </w:p>
    <w:p w:rsidR="00E60DA8" w:rsidRPr="004F64A4" w:rsidRDefault="00E60DA8" w:rsidP="00E60DA8">
      <w:pPr>
        <w:pStyle w:val="subsection"/>
      </w:pPr>
      <w:r w:rsidRPr="004F64A4">
        <w:tab/>
      </w:r>
      <w:r w:rsidRPr="004F64A4">
        <w:tab/>
        <w:t xml:space="preserve">A credit reporting </w:t>
      </w:r>
      <w:r w:rsidR="00B939C5" w:rsidRPr="004F64A4">
        <w:t>body</w:t>
      </w:r>
      <w:r w:rsidRPr="004F64A4">
        <w:t xml:space="preserve"> or a reporting entity in possession or control of personal information, or other information of a kind referred to in subsection</w:t>
      </w:r>
      <w:r w:rsidR="004F64A4">
        <w:t> </w:t>
      </w:r>
      <w:r w:rsidRPr="004F64A4">
        <w:t>35E(1), that relates to a verification request or an assessment in relation to an individual must take reasonable steps to ensure that the individual can obtain access to the information.</w:t>
      </w:r>
    </w:p>
    <w:p w:rsidR="00E60DA8" w:rsidRPr="004F64A4" w:rsidRDefault="00E60DA8" w:rsidP="00E60DA8">
      <w:pPr>
        <w:pStyle w:val="ActHead5"/>
      </w:pPr>
      <w:bookmarkStart w:id="51" w:name="_Toc534632722"/>
      <w:r w:rsidRPr="004F64A4">
        <w:rPr>
          <w:rStyle w:val="CharSectno"/>
        </w:rPr>
        <w:t>35H</w:t>
      </w:r>
      <w:r w:rsidRPr="004F64A4">
        <w:t xml:space="preserve">  Unauthorised access to verification information—offence</w:t>
      </w:r>
      <w:bookmarkEnd w:id="51"/>
    </w:p>
    <w:p w:rsidR="00E60DA8" w:rsidRPr="004F64A4" w:rsidRDefault="00E60DA8" w:rsidP="00E60DA8">
      <w:pPr>
        <w:pStyle w:val="subsection"/>
      </w:pPr>
      <w:r w:rsidRPr="004F64A4">
        <w:tab/>
        <w:t>(1)</w:t>
      </w:r>
      <w:r w:rsidRPr="004F64A4">
        <w:tab/>
        <w:t>A person commits an offence if:</w:t>
      </w:r>
    </w:p>
    <w:p w:rsidR="00E60DA8" w:rsidRPr="004F64A4" w:rsidRDefault="00E60DA8" w:rsidP="00E60DA8">
      <w:pPr>
        <w:pStyle w:val="paragraph"/>
      </w:pPr>
      <w:r w:rsidRPr="004F64A4">
        <w:tab/>
        <w:t>(a)</w:t>
      </w:r>
      <w:r w:rsidRPr="004F64A4">
        <w:tab/>
        <w:t>the person obtains access to information; and</w:t>
      </w:r>
    </w:p>
    <w:p w:rsidR="00E60DA8" w:rsidRPr="004F64A4" w:rsidRDefault="00E60DA8" w:rsidP="00E60DA8">
      <w:pPr>
        <w:pStyle w:val="paragraph"/>
      </w:pPr>
      <w:r w:rsidRPr="004F64A4">
        <w:tab/>
        <w:t>(b)</w:t>
      </w:r>
      <w:r w:rsidRPr="004F64A4">
        <w:tab/>
        <w:t>the information is personal information that relates to a verification request or an assessment in relation to an individual.</w:t>
      </w:r>
    </w:p>
    <w:p w:rsidR="00E60DA8" w:rsidRPr="004F64A4" w:rsidRDefault="00E60DA8" w:rsidP="00E60DA8">
      <w:pPr>
        <w:pStyle w:val="Penalty"/>
      </w:pPr>
      <w:r w:rsidRPr="004F64A4">
        <w:t>Penalty:</w:t>
      </w:r>
      <w:r w:rsidRPr="004F64A4">
        <w:tab/>
        <w:t>300 penalty units.</w:t>
      </w:r>
    </w:p>
    <w:p w:rsidR="00E60DA8" w:rsidRPr="004F64A4" w:rsidRDefault="00E60DA8" w:rsidP="00E60DA8">
      <w:pPr>
        <w:pStyle w:val="subsection"/>
      </w:pPr>
      <w:r w:rsidRPr="004F64A4">
        <w:tab/>
        <w:t>(2)</w:t>
      </w:r>
      <w:r w:rsidRPr="004F64A4">
        <w:tab/>
      </w:r>
      <w:r w:rsidR="004F64A4">
        <w:t>Subsection (</w:t>
      </w:r>
      <w:r w:rsidRPr="004F64A4">
        <w:t>1) does not apply if the access is obtained in accordance with, or as otherwise authorised by, this Act or any other law.</w:t>
      </w:r>
    </w:p>
    <w:p w:rsidR="00E60DA8" w:rsidRPr="004F64A4" w:rsidRDefault="00E60DA8" w:rsidP="00E60DA8">
      <w:pPr>
        <w:pStyle w:val="notetext"/>
      </w:pPr>
      <w:r w:rsidRPr="004F64A4">
        <w:t>Note:</w:t>
      </w:r>
      <w:r w:rsidRPr="004F64A4">
        <w:tab/>
        <w:t xml:space="preserve">A defendant bears an evidential burden in relation to the matter in </w:t>
      </w:r>
      <w:r w:rsidR="004F64A4">
        <w:t>subsection (</w:t>
      </w:r>
      <w:r w:rsidRPr="004F64A4">
        <w:t>2) (see subsection</w:t>
      </w:r>
      <w:r w:rsidR="004F64A4">
        <w:t> </w:t>
      </w:r>
      <w:r w:rsidRPr="004F64A4">
        <w:t xml:space="preserve">13.3(3) of the </w:t>
      </w:r>
      <w:r w:rsidRPr="004F64A4">
        <w:rPr>
          <w:i/>
        </w:rPr>
        <w:t>Criminal Code</w:t>
      </w:r>
      <w:r w:rsidRPr="004F64A4">
        <w:t>).</w:t>
      </w:r>
    </w:p>
    <w:p w:rsidR="00E60DA8" w:rsidRPr="004F64A4" w:rsidRDefault="00E60DA8" w:rsidP="00E60DA8">
      <w:pPr>
        <w:pStyle w:val="ActHead5"/>
      </w:pPr>
      <w:bookmarkStart w:id="52" w:name="_Toc534632723"/>
      <w:r w:rsidRPr="004F64A4">
        <w:rPr>
          <w:rStyle w:val="CharSectno"/>
        </w:rPr>
        <w:t>35J</w:t>
      </w:r>
      <w:r w:rsidRPr="004F64A4">
        <w:t xml:space="preserve">  Obtaining access to verification information by false pretences—offence</w:t>
      </w:r>
      <w:bookmarkEnd w:id="52"/>
    </w:p>
    <w:p w:rsidR="00E60DA8" w:rsidRPr="004F64A4" w:rsidRDefault="00E60DA8" w:rsidP="00E60DA8">
      <w:pPr>
        <w:pStyle w:val="subsection"/>
      </w:pPr>
      <w:r w:rsidRPr="004F64A4">
        <w:tab/>
      </w:r>
      <w:r w:rsidRPr="004F64A4">
        <w:tab/>
        <w:t>A person commits an offence if:</w:t>
      </w:r>
    </w:p>
    <w:p w:rsidR="00E60DA8" w:rsidRPr="004F64A4" w:rsidRDefault="00E60DA8" w:rsidP="00E60DA8">
      <w:pPr>
        <w:pStyle w:val="paragraph"/>
      </w:pPr>
      <w:r w:rsidRPr="004F64A4">
        <w:tab/>
        <w:t>(a)</w:t>
      </w:r>
      <w:r w:rsidRPr="004F64A4">
        <w:tab/>
        <w:t>the person obtains access to information; and</w:t>
      </w:r>
    </w:p>
    <w:p w:rsidR="00E60DA8" w:rsidRPr="004F64A4" w:rsidRDefault="00E60DA8" w:rsidP="00E60DA8">
      <w:pPr>
        <w:pStyle w:val="paragraph"/>
      </w:pPr>
      <w:r w:rsidRPr="004F64A4">
        <w:tab/>
        <w:t>(b)</w:t>
      </w:r>
      <w:r w:rsidRPr="004F64A4">
        <w:tab/>
        <w:t>the information is personal information that relates to a verification request or an assessment in relation to an individual; and</w:t>
      </w:r>
    </w:p>
    <w:p w:rsidR="00E60DA8" w:rsidRPr="004F64A4" w:rsidRDefault="00E60DA8" w:rsidP="00E60DA8">
      <w:pPr>
        <w:pStyle w:val="paragraph"/>
      </w:pPr>
      <w:r w:rsidRPr="004F64A4">
        <w:tab/>
        <w:t>(c)</w:t>
      </w:r>
      <w:r w:rsidRPr="004F64A4">
        <w:tab/>
        <w:t>the information is obtained by false pretence.</w:t>
      </w:r>
    </w:p>
    <w:p w:rsidR="00E60DA8" w:rsidRPr="004F64A4" w:rsidRDefault="00E60DA8" w:rsidP="00E60DA8">
      <w:pPr>
        <w:pStyle w:val="Penalty"/>
      </w:pPr>
      <w:r w:rsidRPr="004F64A4">
        <w:t>Penalty:</w:t>
      </w:r>
      <w:r w:rsidRPr="004F64A4">
        <w:tab/>
        <w:t>300 penalty units.</w:t>
      </w:r>
    </w:p>
    <w:p w:rsidR="00E60DA8" w:rsidRPr="004F64A4" w:rsidRDefault="00E60DA8" w:rsidP="00E60DA8">
      <w:pPr>
        <w:pStyle w:val="ActHead5"/>
      </w:pPr>
      <w:bookmarkStart w:id="53" w:name="_Toc534632724"/>
      <w:r w:rsidRPr="004F64A4">
        <w:rPr>
          <w:rStyle w:val="CharSectno"/>
        </w:rPr>
        <w:t>35K</w:t>
      </w:r>
      <w:r w:rsidRPr="004F64A4">
        <w:t xml:space="preserve">  Unauthorised use or disclosure of verification information—offence</w:t>
      </w:r>
      <w:bookmarkEnd w:id="53"/>
    </w:p>
    <w:p w:rsidR="00E60DA8" w:rsidRPr="004F64A4" w:rsidRDefault="00E60DA8" w:rsidP="00E60DA8">
      <w:pPr>
        <w:pStyle w:val="subsection"/>
      </w:pPr>
      <w:r w:rsidRPr="004F64A4">
        <w:tab/>
        <w:t>(1)</w:t>
      </w:r>
      <w:r w:rsidRPr="004F64A4">
        <w:tab/>
        <w:t>A person commits an offence if:</w:t>
      </w:r>
    </w:p>
    <w:p w:rsidR="00E60DA8" w:rsidRPr="004F64A4" w:rsidRDefault="00E60DA8" w:rsidP="00E60DA8">
      <w:pPr>
        <w:pStyle w:val="paragraph"/>
      </w:pPr>
      <w:r w:rsidRPr="004F64A4">
        <w:tab/>
        <w:t>(a)</w:t>
      </w:r>
      <w:r w:rsidRPr="004F64A4">
        <w:tab/>
        <w:t>the person uses or discloses information; and</w:t>
      </w:r>
    </w:p>
    <w:p w:rsidR="00E60DA8" w:rsidRPr="004F64A4" w:rsidRDefault="00E60DA8" w:rsidP="00E60DA8">
      <w:pPr>
        <w:pStyle w:val="paragraph"/>
      </w:pPr>
      <w:r w:rsidRPr="004F64A4">
        <w:tab/>
        <w:t>(b)</w:t>
      </w:r>
      <w:r w:rsidRPr="004F64A4">
        <w:tab/>
        <w:t>the information is personal information that relates to a verification request or an assessment in relation to an individual.</w:t>
      </w:r>
    </w:p>
    <w:p w:rsidR="00E60DA8" w:rsidRPr="004F64A4" w:rsidRDefault="00E60DA8" w:rsidP="00E60DA8">
      <w:pPr>
        <w:pStyle w:val="Penalty"/>
      </w:pPr>
      <w:r w:rsidRPr="004F64A4">
        <w:t>Penalty:</w:t>
      </w:r>
      <w:r w:rsidRPr="004F64A4">
        <w:tab/>
        <w:t>300 penalty units.</w:t>
      </w:r>
    </w:p>
    <w:p w:rsidR="00E60DA8" w:rsidRPr="004F64A4" w:rsidRDefault="00E60DA8" w:rsidP="00E60DA8">
      <w:pPr>
        <w:pStyle w:val="subsection"/>
      </w:pPr>
      <w:r w:rsidRPr="004F64A4">
        <w:tab/>
        <w:t>(2)</w:t>
      </w:r>
      <w:r w:rsidRPr="004F64A4">
        <w:tab/>
      </w:r>
      <w:r w:rsidR="004F64A4">
        <w:t>Subsection (</w:t>
      </w:r>
      <w:r w:rsidRPr="004F64A4">
        <w:t>1) does not apply if the use or disclosure is in accordance with, or as otherwise authorised by, this Act or any other law.</w:t>
      </w:r>
    </w:p>
    <w:p w:rsidR="00E60DA8" w:rsidRPr="004F64A4" w:rsidRDefault="00E60DA8" w:rsidP="00E60DA8">
      <w:pPr>
        <w:pStyle w:val="notetext"/>
      </w:pPr>
      <w:r w:rsidRPr="004F64A4">
        <w:t>Note:</w:t>
      </w:r>
      <w:r w:rsidRPr="004F64A4">
        <w:tab/>
        <w:t xml:space="preserve">A defendant bears an evidential burden in relation to the matter in </w:t>
      </w:r>
      <w:r w:rsidR="004F64A4">
        <w:t>subsection (</w:t>
      </w:r>
      <w:r w:rsidRPr="004F64A4">
        <w:t>2) (see subsection</w:t>
      </w:r>
      <w:r w:rsidR="004F64A4">
        <w:t> </w:t>
      </w:r>
      <w:r w:rsidRPr="004F64A4">
        <w:t xml:space="preserve">13.3(3) of the </w:t>
      </w:r>
      <w:r w:rsidRPr="004F64A4">
        <w:rPr>
          <w:i/>
        </w:rPr>
        <w:t>Criminal Code</w:t>
      </w:r>
      <w:r w:rsidRPr="004F64A4">
        <w:t>).</w:t>
      </w:r>
    </w:p>
    <w:p w:rsidR="00B939C5" w:rsidRPr="004F64A4" w:rsidRDefault="00B939C5" w:rsidP="00B939C5">
      <w:pPr>
        <w:pStyle w:val="ActHead5"/>
      </w:pPr>
      <w:bookmarkStart w:id="54" w:name="_Toc534632725"/>
      <w:r w:rsidRPr="004F64A4">
        <w:rPr>
          <w:rStyle w:val="CharSectno"/>
        </w:rPr>
        <w:t>35L</w:t>
      </w:r>
      <w:r w:rsidRPr="004F64A4">
        <w:t xml:space="preserve">  Breach of requirement is an interference with privacy</w:t>
      </w:r>
      <w:bookmarkEnd w:id="54"/>
    </w:p>
    <w:p w:rsidR="00B939C5" w:rsidRPr="004F64A4" w:rsidRDefault="00B939C5" w:rsidP="00B939C5">
      <w:pPr>
        <w:pStyle w:val="subsection"/>
      </w:pPr>
      <w:r w:rsidRPr="004F64A4">
        <w:tab/>
      </w:r>
      <w:r w:rsidRPr="004F64A4">
        <w:tab/>
        <w:t>A breach of a requirement of this Division in relation to an individual constitutes an act or practice involving an interference with the privacy of the individual for the purposes of section</w:t>
      </w:r>
      <w:r w:rsidR="004F64A4">
        <w:t> </w:t>
      </w:r>
      <w:r w:rsidRPr="004F64A4">
        <w:t xml:space="preserve">13 of the </w:t>
      </w:r>
      <w:r w:rsidRPr="004F64A4">
        <w:rPr>
          <w:i/>
        </w:rPr>
        <w:t>Privacy Act 1988</w:t>
      </w:r>
      <w:r w:rsidRPr="004F64A4">
        <w:t>.</w:t>
      </w:r>
    </w:p>
    <w:p w:rsidR="00B939C5" w:rsidRPr="004F64A4" w:rsidRDefault="00B939C5" w:rsidP="00B939C5">
      <w:pPr>
        <w:pStyle w:val="notetext"/>
      </w:pPr>
      <w:r w:rsidRPr="004F64A4">
        <w:t>Note:</w:t>
      </w:r>
      <w:r w:rsidRPr="004F64A4">
        <w:tab/>
        <w:t>The act or practice may be the subject of a complaint under section</w:t>
      </w:r>
      <w:r w:rsidR="004F64A4">
        <w:t> </w:t>
      </w:r>
      <w:r w:rsidRPr="004F64A4">
        <w:t>36 of that Act.</w:t>
      </w:r>
    </w:p>
    <w:p w:rsidR="00035544" w:rsidRPr="004F64A4" w:rsidRDefault="00035544" w:rsidP="00AE2DA2">
      <w:pPr>
        <w:pStyle w:val="ActHead3"/>
        <w:pageBreakBefore/>
      </w:pPr>
      <w:bookmarkStart w:id="55" w:name="_Toc534632726"/>
      <w:r w:rsidRPr="004F64A4">
        <w:rPr>
          <w:rStyle w:val="CharDivNo"/>
        </w:rPr>
        <w:t>Division</w:t>
      </w:r>
      <w:r w:rsidR="004F64A4" w:rsidRPr="004F64A4">
        <w:rPr>
          <w:rStyle w:val="CharDivNo"/>
        </w:rPr>
        <w:t> </w:t>
      </w:r>
      <w:r w:rsidRPr="004F64A4">
        <w:rPr>
          <w:rStyle w:val="CharDivNo"/>
        </w:rPr>
        <w:t>6</w:t>
      </w:r>
      <w:r w:rsidRPr="004F64A4">
        <w:t>—</w:t>
      </w:r>
      <w:r w:rsidRPr="004F64A4">
        <w:rPr>
          <w:rStyle w:val="CharDivText"/>
        </w:rPr>
        <w:t>Ongoing customer due diligence</w:t>
      </w:r>
      <w:bookmarkEnd w:id="55"/>
    </w:p>
    <w:p w:rsidR="00035544" w:rsidRPr="004F64A4" w:rsidRDefault="00035544" w:rsidP="00035544">
      <w:pPr>
        <w:pStyle w:val="ActHead5"/>
      </w:pPr>
      <w:bookmarkStart w:id="56" w:name="_Toc534632727"/>
      <w:r w:rsidRPr="004F64A4">
        <w:rPr>
          <w:rStyle w:val="CharSectno"/>
        </w:rPr>
        <w:t>36</w:t>
      </w:r>
      <w:r w:rsidRPr="004F64A4">
        <w:t xml:space="preserve">  Ongoing customer due diligence</w:t>
      </w:r>
      <w:bookmarkEnd w:id="56"/>
    </w:p>
    <w:p w:rsidR="00035544" w:rsidRPr="004F64A4" w:rsidRDefault="00035544" w:rsidP="00035544">
      <w:pPr>
        <w:pStyle w:val="subsection"/>
      </w:pPr>
      <w:r w:rsidRPr="004F64A4">
        <w:tab/>
        <w:t>(1)</w:t>
      </w:r>
      <w:r w:rsidRPr="004F64A4">
        <w:tab/>
        <w:t>A reporting entity must:</w:t>
      </w:r>
    </w:p>
    <w:p w:rsidR="00035544" w:rsidRPr="004F64A4" w:rsidRDefault="00035544" w:rsidP="00035544">
      <w:pPr>
        <w:pStyle w:val="paragraph"/>
      </w:pPr>
      <w:r w:rsidRPr="004F64A4">
        <w:tab/>
        <w:t>(a)</w:t>
      </w:r>
      <w:r w:rsidRPr="004F64A4">
        <w:tab/>
        <w:t xml:space="preserve">monitor the reporting entity’s customers in relation to the provision by the reporting entity of designated services at or through a permanent establishment of the reporting entity in </w:t>
      </w:r>
      <w:smartTag w:uri="urn:schemas-microsoft-com:office:smarttags" w:element="country-region">
        <w:smartTag w:uri="urn:schemas-microsoft-com:office:smarttags" w:element="place">
          <w:r w:rsidRPr="004F64A4">
            <w:t>Australia</w:t>
          </w:r>
        </w:smartTag>
      </w:smartTag>
      <w:r w:rsidRPr="004F64A4">
        <w:t>, with a view to:</w:t>
      </w:r>
    </w:p>
    <w:p w:rsidR="00035544" w:rsidRPr="004F64A4" w:rsidRDefault="00035544" w:rsidP="00035544">
      <w:pPr>
        <w:pStyle w:val="paragraphsub"/>
      </w:pPr>
      <w:r w:rsidRPr="004F64A4">
        <w:tab/>
        <w:t>(i)</w:t>
      </w:r>
      <w:r w:rsidRPr="004F64A4">
        <w:tab/>
        <w:t>identifying; and</w:t>
      </w:r>
    </w:p>
    <w:p w:rsidR="00035544" w:rsidRPr="004F64A4" w:rsidRDefault="00035544" w:rsidP="00035544">
      <w:pPr>
        <w:pStyle w:val="paragraphsub"/>
      </w:pPr>
      <w:r w:rsidRPr="004F64A4">
        <w:tab/>
        <w:t>(ii)</w:t>
      </w:r>
      <w:r w:rsidRPr="004F64A4">
        <w:tab/>
        <w:t>mitigating; and</w:t>
      </w:r>
    </w:p>
    <w:p w:rsidR="00035544" w:rsidRPr="004F64A4" w:rsidRDefault="00035544" w:rsidP="00035544">
      <w:pPr>
        <w:pStyle w:val="paragraphsub"/>
      </w:pPr>
      <w:r w:rsidRPr="004F64A4">
        <w:tab/>
        <w:t>(iii)</w:t>
      </w:r>
      <w:r w:rsidRPr="004F64A4">
        <w:tab/>
        <w:t>managing;</w:t>
      </w:r>
    </w:p>
    <w:p w:rsidR="00035544" w:rsidRPr="004F64A4" w:rsidRDefault="00035544" w:rsidP="00035544">
      <w:pPr>
        <w:pStyle w:val="paragraph"/>
      </w:pPr>
      <w:r w:rsidRPr="004F64A4">
        <w:tab/>
      </w:r>
      <w:r w:rsidRPr="004F64A4">
        <w:tab/>
        <w:t xml:space="preserve">the risk the reporting entity may reasonably face that the provision by the reporting entity of a designated service at or through a permanent establishment of the reporting entity in </w:t>
      </w:r>
      <w:smartTag w:uri="urn:schemas-microsoft-com:office:smarttags" w:element="country-region">
        <w:smartTag w:uri="urn:schemas-microsoft-com:office:smarttags" w:element="place">
          <w:r w:rsidRPr="004F64A4">
            <w:t>Australia</w:t>
          </w:r>
        </w:smartTag>
      </w:smartTag>
      <w:r w:rsidRPr="004F64A4">
        <w:t xml:space="preserve"> might (whether inadvertently or otherwise) involve or facilitate:</w:t>
      </w:r>
    </w:p>
    <w:p w:rsidR="00035544" w:rsidRPr="004F64A4" w:rsidRDefault="00035544" w:rsidP="00035544">
      <w:pPr>
        <w:pStyle w:val="paragraphsub"/>
      </w:pPr>
      <w:r w:rsidRPr="004F64A4">
        <w:tab/>
        <w:t>(iv)</w:t>
      </w:r>
      <w:r w:rsidRPr="004F64A4">
        <w:tab/>
        <w:t>money laundering; or</w:t>
      </w:r>
    </w:p>
    <w:p w:rsidR="00035544" w:rsidRPr="004F64A4" w:rsidRDefault="00035544" w:rsidP="00035544">
      <w:pPr>
        <w:pStyle w:val="paragraphsub"/>
      </w:pPr>
      <w:r w:rsidRPr="004F64A4">
        <w:tab/>
        <w:t>(v)</w:t>
      </w:r>
      <w:r w:rsidRPr="004F64A4">
        <w:tab/>
        <w:t>financing of terrorism; and</w:t>
      </w:r>
    </w:p>
    <w:p w:rsidR="00035544" w:rsidRPr="004F64A4" w:rsidRDefault="00035544" w:rsidP="00035544">
      <w:pPr>
        <w:pStyle w:val="paragraph"/>
      </w:pPr>
      <w:r w:rsidRPr="004F64A4">
        <w:tab/>
        <w:t>(b)</w:t>
      </w:r>
      <w:r w:rsidRPr="004F64A4">
        <w:tab/>
        <w:t>do so in accordance with the AML/CTF Rules.</w:t>
      </w:r>
    </w:p>
    <w:p w:rsidR="00035544" w:rsidRPr="004F64A4" w:rsidRDefault="00035544" w:rsidP="00035544">
      <w:pPr>
        <w:pStyle w:val="SubsectionHead"/>
      </w:pPr>
      <w:r w:rsidRPr="004F64A4">
        <w:t>Civil penalty</w:t>
      </w:r>
    </w:p>
    <w:p w:rsidR="00035544" w:rsidRPr="004F64A4" w:rsidRDefault="00035544" w:rsidP="00035544">
      <w:pPr>
        <w:pStyle w:val="subsection"/>
      </w:pPr>
      <w:r w:rsidRPr="004F64A4">
        <w:tab/>
        <w:t>(2)</w:t>
      </w:r>
      <w:r w:rsidRPr="004F64A4">
        <w:tab/>
      </w:r>
      <w:r w:rsidR="004F64A4">
        <w:t>Subsection (</w:t>
      </w:r>
      <w:r w:rsidRPr="004F64A4">
        <w:t>1) is a civil penalty provision.</w:t>
      </w:r>
    </w:p>
    <w:p w:rsidR="00035544" w:rsidRPr="004F64A4" w:rsidRDefault="00035544" w:rsidP="00035544">
      <w:pPr>
        <w:pStyle w:val="SubsectionHead"/>
      </w:pPr>
      <w:r w:rsidRPr="004F64A4">
        <w:t>Exemption</w:t>
      </w:r>
    </w:p>
    <w:p w:rsidR="00035544" w:rsidRPr="004F64A4" w:rsidRDefault="00035544" w:rsidP="00035544">
      <w:pPr>
        <w:pStyle w:val="subsection"/>
      </w:pPr>
      <w:r w:rsidRPr="004F64A4">
        <w:tab/>
        <w:t>(3)</w:t>
      </w:r>
      <w:r w:rsidRPr="004F64A4">
        <w:tab/>
        <w:t>This section does not apply to a designated service covered by item</w:t>
      </w:r>
      <w:r w:rsidR="004F64A4">
        <w:t> </w:t>
      </w:r>
      <w:r w:rsidRPr="004F64A4">
        <w:t>54 of table 1 in section</w:t>
      </w:r>
      <w:r w:rsidR="004F64A4">
        <w:t> </w:t>
      </w:r>
      <w:r w:rsidRPr="004F64A4">
        <w:t>6.</w:t>
      </w:r>
    </w:p>
    <w:p w:rsidR="00035544" w:rsidRPr="004F64A4" w:rsidRDefault="00035544" w:rsidP="00035544">
      <w:pPr>
        <w:pStyle w:val="notetext"/>
      </w:pPr>
      <w:r w:rsidRPr="004F64A4">
        <w:t>Note:</w:t>
      </w:r>
      <w:r w:rsidRPr="004F64A4">
        <w:tab/>
        <w:t>Item</w:t>
      </w:r>
      <w:r w:rsidR="004F64A4">
        <w:t> </w:t>
      </w:r>
      <w:r w:rsidRPr="004F64A4">
        <w:t>54 of table 1 in section</w:t>
      </w:r>
      <w:r w:rsidR="004F64A4">
        <w:t> </w:t>
      </w:r>
      <w:r w:rsidRPr="004F64A4">
        <w:t>6 covers a holder of an Australian financial services licence who arranges for a person to receive a designated service.</w:t>
      </w:r>
    </w:p>
    <w:p w:rsidR="00035544" w:rsidRPr="004F64A4" w:rsidRDefault="00035544" w:rsidP="00035544">
      <w:pPr>
        <w:pStyle w:val="SubsectionHead"/>
      </w:pPr>
      <w:r w:rsidRPr="004F64A4">
        <w:t>Designated business groups</w:t>
      </w:r>
    </w:p>
    <w:p w:rsidR="00035544" w:rsidRPr="004F64A4" w:rsidRDefault="00035544" w:rsidP="00035544">
      <w:pPr>
        <w:pStyle w:val="subsection"/>
      </w:pPr>
      <w:r w:rsidRPr="004F64A4">
        <w:tab/>
        <w:t>(4)</w:t>
      </w:r>
      <w:r w:rsidRPr="004F64A4">
        <w:tab/>
        <w:t xml:space="preserve">If a reporting entity is a member of a designated business group, the obligation imposed on the reporting entity by </w:t>
      </w:r>
      <w:r w:rsidR="004F64A4">
        <w:t>subsection (</w:t>
      </w:r>
      <w:r w:rsidRPr="004F64A4">
        <w:t>1) may be discharged by any other member of the group.</w:t>
      </w:r>
    </w:p>
    <w:p w:rsidR="00C961E2" w:rsidRPr="004F64A4" w:rsidRDefault="00C961E2" w:rsidP="00C961E2">
      <w:pPr>
        <w:pStyle w:val="SubsectionHead"/>
      </w:pPr>
      <w:r w:rsidRPr="004F64A4">
        <w:t>Registered remittance affiliates</w:t>
      </w:r>
    </w:p>
    <w:p w:rsidR="00C961E2" w:rsidRPr="004F64A4" w:rsidRDefault="00C961E2" w:rsidP="00C961E2">
      <w:pPr>
        <w:pStyle w:val="subsection"/>
      </w:pPr>
      <w:r w:rsidRPr="004F64A4">
        <w:tab/>
        <w:t>(5)</w:t>
      </w:r>
      <w:r w:rsidRPr="004F64A4">
        <w:tab/>
        <w:t xml:space="preserve">If an obligation is imposed by </w:t>
      </w:r>
      <w:r w:rsidR="004F64A4">
        <w:t>subsection (</w:t>
      </w:r>
      <w:r w:rsidRPr="004F64A4">
        <w:t>1) on a reporting entity in its capacity as a registered remittance affiliate of a registered remittance network provider, the obligation may be discharged by the registered remittance network provider.</w:t>
      </w:r>
    </w:p>
    <w:p w:rsidR="00035544" w:rsidRPr="004F64A4" w:rsidRDefault="00035544" w:rsidP="00AE2DA2">
      <w:pPr>
        <w:pStyle w:val="ActHead3"/>
        <w:pageBreakBefore/>
      </w:pPr>
      <w:bookmarkStart w:id="57" w:name="_Toc534632728"/>
      <w:r w:rsidRPr="004F64A4">
        <w:rPr>
          <w:rStyle w:val="CharDivNo"/>
        </w:rPr>
        <w:t>Division</w:t>
      </w:r>
      <w:r w:rsidR="004F64A4" w:rsidRPr="004F64A4">
        <w:rPr>
          <w:rStyle w:val="CharDivNo"/>
        </w:rPr>
        <w:t> </w:t>
      </w:r>
      <w:r w:rsidRPr="004F64A4">
        <w:rPr>
          <w:rStyle w:val="CharDivNo"/>
        </w:rPr>
        <w:t>7</w:t>
      </w:r>
      <w:r w:rsidRPr="004F64A4">
        <w:t>—</w:t>
      </w:r>
      <w:r w:rsidRPr="004F64A4">
        <w:rPr>
          <w:rStyle w:val="CharDivText"/>
        </w:rPr>
        <w:t>General provisions</w:t>
      </w:r>
      <w:bookmarkEnd w:id="57"/>
    </w:p>
    <w:p w:rsidR="00035544" w:rsidRPr="004F64A4" w:rsidRDefault="00035544" w:rsidP="00035544">
      <w:pPr>
        <w:pStyle w:val="ActHead5"/>
      </w:pPr>
      <w:bookmarkStart w:id="58" w:name="_Toc534632729"/>
      <w:r w:rsidRPr="004F64A4">
        <w:rPr>
          <w:rStyle w:val="CharSectno"/>
        </w:rPr>
        <w:t>37</w:t>
      </w:r>
      <w:r w:rsidRPr="004F64A4">
        <w:t xml:space="preserve">  Applicable customer identification procedures may be carried out by an agent of a reporting entity</w:t>
      </w:r>
      <w:bookmarkEnd w:id="58"/>
    </w:p>
    <w:p w:rsidR="00035544" w:rsidRPr="004F64A4" w:rsidRDefault="00035544" w:rsidP="00035544">
      <w:pPr>
        <w:pStyle w:val="subsection"/>
      </w:pPr>
      <w:r w:rsidRPr="004F64A4">
        <w:tab/>
        <w:t>(1)</w:t>
      </w:r>
      <w:r w:rsidRPr="004F64A4">
        <w:tab/>
        <w:t>The principles of agency apply in relation to the carrying out by a reporting entity of an applicable customer identification procedure</w:t>
      </w:r>
      <w:r w:rsidR="00700523" w:rsidRPr="004F64A4">
        <w:t xml:space="preserve"> or an identity verification procedure</w:t>
      </w:r>
      <w:r w:rsidRPr="004F64A4">
        <w:t>.</w:t>
      </w:r>
    </w:p>
    <w:p w:rsidR="00035544" w:rsidRPr="004F64A4" w:rsidRDefault="00035544" w:rsidP="00035544">
      <w:pPr>
        <w:pStyle w:val="subsection"/>
      </w:pPr>
      <w:r w:rsidRPr="004F64A4">
        <w:tab/>
        <w:t>(2)</w:t>
      </w:r>
      <w:r w:rsidRPr="004F64A4">
        <w:tab/>
        <w:t>For example, a reporting entity may authorise another person to be its agent for the purposes of carrying out applicable customer identification procedures</w:t>
      </w:r>
      <w:r w:rsidR="00884F00" w:rsidRPr="004F64A4">
        <w:t xml:space="preserve"> or identity verification procedures</w:t>
      </w:r>
      <w:r w:rsidRPr="004F64A4">
        <w:t xml:space="preserve"> on the reporting entity’s behalf.</w:t>
      </w:r>
    </w:p>
    <w:p w:rsidR="00035544" w:rsidRPr="004F64A4" w:rsidRDefault="00035544" w:rsidP="00035544">
      <w:pPr>
        <w:pStyle w:val="subsection"/>
      </w:pPr>
      <w:r w:rsidRPr="004F64A4">
        <w:tab/>
        <w:t>(3)</w:t>
      </w:r>
      <w:r w:rsidRPr="004F64A4">
        <w:tab/>
        <w:t>To avoid doubt, if a reporting entity provides a designated service to a customer through an agent of the reporting entity, the reporting entity may authorise:</w:t>
      </w:r>
    </w:p>
    <w:p w:rsidR="00035544" w:rsidRPr="004F64A4" w:rsidRDefault="00035544" w:rsidP="00035544">
      <w:pPr>
        <w:pStyle w:val="paragraph"/>
      </w:pPr>
      <w:r w:rsidRPr="004F64A4">
        <w:tab/>
        <w:t>(a)</w:t>
      </w:r>
      <w:r w:rsidRPr="004F64A4">
        <w:tab/>
        <w:t>that agent; or</w:t>
      </w:r>
    </w:p>
    <w:p w:rsidR="00035544" w:rsidRPr="004F64A4" w:rsidRDefault="00035544" w:rsidP="00035544">
      <w:pPr>
        <w:pStyle w:val="paragraph"/>
      </w:pPr>
      <w:r w:rsidRPr="004F64A4">
        <w:tab/>
        <w:t>(b)</w:t>
      </w:r>
      <w:r w:rsidRPr="004F64A4">
        <w:tab/>
        <w:t>any other person;</w:t>
      </w:r>
    </w:p>
    <w:p w:rsidR="00035544" w:rsidRPr="004F64A4" w:rsidRDefault="00035544" w:rsidP="00035544">
      <w:pPr>
        <w:pStyle w:val="subsection2"/>
      </w:pPr>
      <w:r w:rsidRPr="004F64A4">
        <w:t xml:space="preserve">to be its agent for the purposes of carrying out the applicable customer identification procedure </w:t>
      </w:r>
      <w:r w:rsidR="00884F00" w:rsidRPr="004F64A4">
        <w:t xml:space="preserve">or an identity verification procedure </w:t>
      </w:r>
      <w:r w:rsidRPr="004F64A4">
        <w:t>in respect of the customer on the reporting entity’s behalf.</w:t>
      </w:r>
    </w:p>
    <w:p w:rsidR="00FE2E90" w:rsidRPr="004F64A4" w:rsidRDefault="00FE2E90" w:rsidP="00FE2E90">
      <w:pPr>
        <w:pStyle w:val="subsection"/>
      </w:pPr>
      <w:r w:rsidRPr="004F64A4">
        <w:tab/>
        <w:t>(4)</w:t>
      </w:r>
      <w:r w:rsidRPr="004F64A4">
        <w:tab/>
        <w:t>This section does not otherwise limit the operation of the principles of agency for the purposes of this Act.</w:t>
      </w:r>
    </w:p>
    <w:p w:rsidR="00035544" w:rsidRPr="004F64A4" w:rsidRDefault="00035544" w:rsidP="00035544">
      <w:pPr>
        <w:pStyle w:val="ActHead5"/>
      </w:pPr>
      <w:bookmarkStart w:id="59" w:name="_Toc534632730"/>
      <w:r w:rsidRPr="004F64A4">
        <w:rPr>
          <w:rStyle w:val="CharSectno"/>
        </w:rPr>
        <w:t>38</w:t>
      </w:r>
      <w:r w:rsidRPr="004F64A4">
        <w:t xml:space="preserve">  Applicable customer identification procedures deemed to be carried out by a reporting entity</w:t>
      </w:r>
      <w:bookmarkEnd w:id="59"/>
    </w:p>
    <w:p w:rsidR="00035544" w:rsidRPr="004F64A4" w:rsidRDefault="00035544" w:rsidP="00035544">
      <w:pPr>
        <w:pStyle w:val="subsection"/>
      </w:pPr>
      <w:r w:rsidRPr="004F64A4">
        <w:tab/>
      </w:r>
      <w:r w:rsidRPr="004F64A4">
        <w:tab/>
        <w:t>If:</w:t>
      </w:r>
    </w:p>
    <w:p w:rsidR="00035544" w:rsidRPr="004F64A4" w:rsidRDefault="00035544" w:rsidP="00035544">
      <w:pPr>
        <w:pStyle w:val="paragraph"/>
      </w:pPr>
      <w:r w:rsidRPr="004F64A4">
        <w:tab/>
        <w:t>(a)</w:t>
      </w:r>
      <w:r w:rsidRPr="004F64A4">
        <w:tab/>
        <w:t>a reporting entity carried out the applicable customer identification procedure in respect of a particular customer to whom the reporting entity provided, or proposed to provide, a designated service; and</w:t>
      </w:r>
    </w:p>
    <w:p w:rsidR="00035544" w:rsidRPr="004F64A4" w:rsidRDefault="00035544" w:rsidP="00035544">
      <w:pPr>
        <w:pStyle w:val="paragraph"/>
      </w:pPr>
      <w:r w:rsidRPr="004F64A4">
        <w:tab/>
        <w:t>(b)</w:t>
      </w:r>
      <w:r w:rsidRPr="004F64A4">
        <w:tab/>
        <w:t>the applicable customer identification procedure was carried out in such circumstances as are specified in the AML/CTF Rules; and</w:t>
      </w:r>
    </w:p>
    <w:p w:rsidR="00035544" w:rsidRPr="004F64A4" w:rsidRDefault="00035544" w:rsidP="00035544">
      <w:pPr>
        <w:pStyle w:val="paragraph"/>
      </w:pPr>
      <w:r w:rsidRPr="004F64A4">
        <w:tab/>
        <w:t>(c)</w:t>
      </w:r>
      <w:r w:rsidRPr="004F64A4">
        <w:tab/>
        <w:t>the customer is or becomes a customer to whom another reporting entity provides, or proposes to provide, a designated service; and</w:t>
      </w:r>
    </w:p>
    <w:p w:rsidR="00035544" w:rsidRPr="004F64A4" w:rsidRDefault="00035544" w:rsidP="00035544">
      <w:pPr>
        <w:pStyle w:val="paragraph"/>
      </w:pPr>
      <w:r w:rsidRPr="004F64A4">
        <w:tab/>
        <w:t>(d)</w:t>
      </w:r>
      <w:r w:rsidRPr="004F64A4">
        <w:tab/>
        <w:t>such other conditions set out in the AML/CTF Rules are satisfied;</w:t>
      </w:r>
    </w:p>
    <w:p w:rsidR="00035544" w:rsidRPr="004F64A4" w:rsidRDefault="00035544" w:rsidP="00035544">
      <w:pPr>
        <w:pStyle w:val="subsection2"/>
      </w:pPr>
      <w:r w:rsidRPr="004F64A4">
        <w:t>this Act (other than Part</w:t>
      </w:r>
      <w:r w:rsidR="004F64A4">
        <w:t> </w:t>
      </w:r>
      <w:r w:rsidRPr="004F64A4">
        <w:t>10) has effect as if the applicable customer identification procedure had also been carried out in respect of the customer by the other reporting entity.</w:t>
      </w:r>
    </w:p>
    <w:p w:rsidR="00035544" w:rsidRPr="004F64A4" w:rsidRDefault="00035544" w:rsidP="00035544">
      <w:pPr>
        <w:pStyle w:val="ActHead5"/>
      </w:pPr>
      <w:bookmarkStart w:id="60" w:name="_Toc534632731"/>
      <w:r w:rsidRPr="004F64A4">
        <w:rPr>
          <w:rStyle w:val="CharSectno"/>
        </w:rPr>
        <w:t>39</w:t>
      </w:r>
      <w:r w:rsidRPr="004F64A4">
        <w:t xml:space="preserve">  General exemptions</w:t>
      </w:r>
      <w:bookmarkEnd w:id="60"/>
    </w:p>
    <w:p w:rsidR="00035544" w:rsidRPr="004F64A4" w:rsidRDefault="00035544" w:rsidP="00035544">
      <w:pPr>
        <w:pStyle w:val="subsection"/>
      </w:pPr>
      <w:r w:rsidRPr="004F64A4">
        <w:tab/>
        <w:t>(1)</w:t>
      </w:r>
      <w:r w:rsidRPr="004F64A4">
        <w:tab/>
        <w:t>This Part does not apply to a designated service that is of a kind specified in the AML/CTF Rules.</w:t>
      </w:r>
    </w:p>
    <w:p w:rsidR="00035544" w:rsidRPr="004F64A4" w:rsidRDefault="00035544" w:rsidP="00035544">
      <w:pPr>
        <w:pStyle w:val="subsection"/>
      </w:pPr>
      <w:r w:rsidRPr="004F64A4">
        <w:tab/>
        <w:t>(2)</w:t>
      </w:r>
      <w:r w:rsidRPr="004F64A4">
        <w:tab/>
        <w:t>The AML/CTF Rules may provide that a specified provision of this Part does not apply to a designated service that is of a kind specified in the AML/CTF Rules.</w:t>
      </w:r>
    </w:p>
    <w:p w:rsidR="00035544" w:rsidRPr="004F64A4" w:rsidRDefault="00035544" w:rsidP="00035544">
      <w:pPr>
        <w:pStyle w:val="subsection"/>
      </w:pPr>
      <w:r w:rsidRPr="004F64A4">
        <w:tab/>
        <w:t>(3)</w:t>
      </w:r>
      <w:r w:rsidRPr="004F64A4">
        <w:tab/>
        <w:t>This Part does not apply to a designated service that is provided in circumstances specified in the AML/CTF Rules.</w:t>
      </w:r>
    </w:p>
    <w:p w:rsidR="00035544" w:rsidRPr="004F64A4" w:rsidRDefault="00035544" w:rsidP="00035544">
      <w:pPr>
        <w:pStyle w:val="subsection"/>
      </w:pPr>
      <w:r w:rsidRPr="004F64A4">
        <w:tab/>
        <w:t>(4)</w:t>
      </w:r>
      <w:r w:rsidRPr="004F64A4">
        <w:tab/>
        <w:t>The AML/CTF Rules may provide that a specified provision of this Part does not apply to a designated service that is provided in circumstances specified in the AML/CTF Rules.</w:t>
      </w:r>
    </w:p>
    <w:p w:rsidR="00035544" w:rsidRPr="004F64A4" w:rsidRDefault="00035544" w:rsidP="00035544">
      <w:pPr>
        <w:pStyle w:val="subsection"/>
      </w:pPr>
      <w:r w:rsidRPr="004F64A4">
        <w:tab/>
        <w:t>(5)</w:t>
      </w:r>
      <w:r w:rsidRPr="004F64A4">
        <w:tab/>
        <w:t>This Part does not apply to a designated service that is provided by a reporting entity at or through a permanent establishment of the entity in a foreign country.</w:t>
      </w:r>
    </w:p>
    <w:p w:rsidR="00035544" w:rsidRPr="004F64A4" w:rsidRDefault="00035544" w:rsidP="00035544">
      <w:pPr>
        <w:pStyle w:val="subsection"/>
      </w:pPr>
      <w:r w:rsidRPr="004F64A4">
        <w:tab/>
        <w:t>(6)</w:t>
      </w:r>
      <w:r w:rsidRPr="004F64A4">
        <w:tab/>
        <w:t>This Part (other than Division</w:t>
      </w:r>
      <w:r w:rsidR="004F64A4">
        <w:t> </w:t>
      </w:r>
      <w:r w:rsidRPr="004F64A4">
        <w:t>6) does not apply to a designated service covered by item</w:t>
      </w:r>
      <w:r w:rsidR="004F64A4">
        <w:t> </w:t>
      </w:r>
      <w:r w:rsidRPr="004F64A4">
        <w:t>40, 42 or 44 of table 1 in section</w:t>
      </w:r>
      <w:r w:rsidR="004F64A4">
        <w:t> </w:t>
      </w:r>
      <w:r w:rsidRPr="004F64A4">
        <w:t>6.</w:t>
      </w:r>
    </w:p>
    <w:p w:rsidR="00035544" w:rsidRPr="004F64A4" w:rsidRDefault="00035544" w:rsidP="00035544">
      <w:pPr>
        <w:pStyle w:val="subsection"/>
      </w:pPr>
      <w:r w:rsidRPr="004F64A4">
        <w:tab/>
        <w:t>(7)</w:t>
      </w:r>
      <w:r w:rsidRPr="004F64A4">
        <w:tab/>
        <w:t>This Part does not apply to a designated service covered by item</w:t>
      </w:r>
      <w:r w:rsidR="004F64A4">
        <w:t> </w:t>
      </w:r>
      <w:r w:rsidRPr="004F64A4">
        <w:t>54 of table 1 in section</w:t>
      </w:r>
      <w:r w:rsidR="004F64A4">
        <w:t> </w:t>
      </w:r>
      <w:r w:rsidRPr="004F64A4">
        <w:t>6 if the service relates to arrangements for a person to receive a designated service covered by item</w:t>
      </w:r>
      <w:r w:rsidR="004F64A4">
        <w:t> </w:t>
      </w:r>
      <w:r w:rsidRPr="004F64A4">
        <w:t>40, 42 or 44 of that table.</w:t>
      </w:r>
    </w:p>
    <w:p w:rsidR="00035544" w:rsidRPr="004F64A4" w:rsidRDefault="00035544" w:rsidP="00035544">
      <w:pPr>
        <w:pStyle w:val="notetext"/>
      </w:pPr>
      <w:r w:rsidRPr="004F64A4">
        <w:t>Note 1:</w:t>
      </w:r>
      <w:r w:rsidRPr="004F64A4">
        <w:tab/>
        <w:t>Item</w:t>
      </w:r>
      <w:r w:rsidR="004F64A4">
        <w:t> </w:t>
      </w:r>
      <w:r w:rsidRPr="004F64A4">
        <w:t>40 of table 1 in section</w:t>
      </w:r>
      <w:r w:rsidR="004F64A4">
        <w:t> </w:t>
      </w:r>
      <w:r w:rsidRPr="004F64A4">
        <w:t>6 deals with accepting payment of the purchase price for a new pension or annuity.</w:t>
      </w:r>
    </w:p>
    <w:p w:rsidR="00035544" w:rsidRPr="004F64A4" w:rsidRDefault="00035544" w:rsidP="00035544">
      <w:pPr>
        <w:pStyle w:val="notetext"/>
      </w:pPr>
      <w:r w:rsidRPr="004F64A4">
        <w:t>Note 2:</w:t>
      </w:r>
      <w:r w:rsidRPr="004F64A4">
        <w:tab/>
        <w:t>Item</w:t>
      </w:r>
      <w:r w:rsidR="004F64A4">
        <w:t> </w:t>
      </w:r>
      <w:r w:rsidRPr="004F64A4">
        <w:t>42 of table 1 in section</w:t>
      </w:r>
      <w:r w:rsidR="004F64A4">
        <w:t> </w:t>
      </w:r>
      <w:r w:rsidRPr="004F64A4">
        <w:t>6 deals with accepting a superannuation contribution, roll</w:t>
      </w:r>
      <w:r w:rsidR="004F64A4">
        <w:noBreakHyphen/>
      </w:r>
      <w:r w:rsidRPr="004F64A4">
        <w:t>over or transfer.</w:t>
      </w:r>
    </w:p>
    <w:p w:rsidR="00035544" w:rsidRPr="004F64A4" w:rsidRDefault="00035544" w:rsidP="00035544">
      <w:pPr>
        <w:pStyle w:val="notetext"/>
      </w:pPr>
      <w:r w:rsidRPr="004F64A4">
        <w:t>Note 3:</w:t>
      </w:r>
      <w:r w:rsidRPr="004F64A4">
        <w:tab/>
        <w:t>Item</w:t>
      </w:r>
      <w:r w:rsidR="004F64A4">
        <w:t> </w:t>
      </w:r>
      <w:r w:rsidRPr="004F64A4">
        <w:t>44 of table 1 in section</w:t>
      </w:r>
      <w:r w:rsidR="004F64A4">
        <w:t> </w:t>
      </w:r>
      <w:r w:rsidRPr="004F64A4">
        <w:t>6 deals with accepting an RSA contribution, roll</w:t>
      </w:r>
      <w:r w:rsidR="004F64A4">
        <w:noBreakHyphen/>
      </w:r>
      <w:r w:rsidRPr="004F64A4">
        <w:t>over or transfer.</w:t>
      </w:r>
    </w:p>
    <w:p w:rsidR="00035544" w:rsidRPr="004F64A4" w:rsidRDefault="00035544" w:rsidP="00035544">
      <w:pPr>
        <w:pStyle w:val="notetext"/>
      </w:pPr>
      <w:r w:rsidRPr="004F64A4">
        <w:t>Note 4:</w:t>
      </w:r>
      <w:r w:rsidRPr="004F64A4">
        <w:tab/>
        <w:t>Item</w:t>
      </w:r>
      <w:r w:rsidR="004F64A4">
        <w:t> </w:t>
      </w:r>
      <w:r w:rsidRPr="004F64A4">
        <w:t>54 of table 1 in section</w:t>
      </w:r>
      <w:r w:rsidR="004F64A4">
        <w:t> </w:t>
      </w:r>
      <w:r w:rsidRPr="004F64A4">
        <w:t>6 covers a holder of an Australian financial services licence who arranges for a person to receive a designated service.</w:t>
      </w:r>
    </w:p>
    <w:p w:rsidR="00035544" w:rsidRPr="004F64A4" w:rsidRDefault="00035544" w:rsidP="00AE2DA2">
      <w:pPr>
        <w:pStyle w:val="ActHead2"/>
        <w:pageBreakBefore/>
      </w:pPr>
      <w:bookmarkStart w:id="61" w:name="_Toc534632732"/>
      <w:r w:rsidRPr="004F64A4">
        <w:rPr>
          <w:rStyle w:val="CharPartNo"/>
        </w:rPr>
        <w:t>Part</w:t>
      </w:r>
      <w:r w:rsidR="004F64A4" w:rsidRPr="004F64A4">
        <w:rPr>
          <w:rStyle w:val="CharPartNo"/>
        </w:rPr>
        <w:t> </w:t>
      </w:r>
      <w:r w:rsidRPr="004F64A4">
        <w:rPr>
          <w:rStyle w:val="CharPartNo"/>
        </w:rPr>
        <w:t>3</w:t>
      </w:r>
      <w:r w:rsidRPr="004F64A4">
        <w:t>—</w:t>
      </w:r>
      <w:r w:rsidRPr="004F64A4">
        <w:rPr>
          <w:rStyle w:val="CharPartText"/>
        </w:rPr>
        <w:t>Reporting obligations</w:t>
      </w:r>
      <w:bookmarkEnd w:id="61"/>
    </w:p>
    <w:p w:rsidR="00035544" w:rsidRPr="004F64A4" w:rsidRDefault="00035544" w:rsidP="00035544">
      <w:pPr>
        <w:pStyle w:val="ActHead3"/>
      </w:pPr>
      <w:bookmarkStart w:id="62" w:name="_Toc534632733"/>
      <w:r w:rsidRPr="004F64A4">
        <w:rPr>
          <w:rStyle w:val="CharDivNo"/>
        </w:rPr>
        <w:t>Division</w:t>
      </w:r>
      <w:r w:rsidR="004F64A4" w:rsidRPr="004F64A4">
        <w:rPr>
          <w:rStyle w:val="CharDivNo"/>
        </w:rPr>
        <w:t> </w:t>
      </w:r>
      <w:r w:rsidRPr="004F64A4">
        <w:rPr>
          <w:rStyle w:val="CharDivNo"/>
        </w:rPr>
        <w:t>1</w:t>
      </w:r>
      <w:r w:rsidRPr="004F64A4">
        <w:t>—</w:t>
      </w:r>
      <w:r w:rsidRPr="004F64A4">
        <w:rPr>
          <w:rStyle w:val="CharDivText"/>
        </w:rPr>
        <w:t>Introduction</w:t>
      </w:r>
      <w:bookmarkEnd w:id="62"/>
    </w:p>
    <w:p w:rsidR="00035544" w:rsidRPr="004F64A4" w:rsidRDefault="00035544" w:rsidP="00035544">
      <w:pPr>
        <w:pStyle w:val="ActHead5"/>
      </w:pPr>
      <w:bookmarkStart w:id="63" w:name="_Toc534632734"/>
      <w:r w:rsidRPr="004F64A4">
        <w:rPr>
          <w:rStyle w:val="CharSectno"/>
        </w:rPr>
        <w:t>40</w:t>
      </w:r>
      <w:r w:rsidRPr="004F64A4">
        <w:t xml:space="preserve">  Simplified outline</w:t>
      </w:r>
      <w:bookmarkEnd w:id="63"/>
    </w:p>
    <w:p w:rsidR="00035544" w:rsidRPr="004F64A4" w:rsidRDefault="00035544" w:rsidP="00035544">
      <w:pPr>
        <w:pStyle w:val="subsection"/>
      </w:pPr>
      <w:r w:rsidRPr="004F64A4">
        <w:tab/>
      </w:r>
      <w:r w:rsidRPr="004F64A4">
        <w:tab/>
        <w:t>The following is a simplified outline of this Part:</w:t>
      </w:r>
    </w:p>
    <w:p w:rsidR="00035544" w:rsidRPr="004F64A4" w:rsidRDefault="00035544" w:rsidP="00035544">
      <w:pPr>
        <w:pStyle w:val="BoxList"/>
      </w:pPr>
      <w:r w:rsidRPr="004F64A4">
        <w:t>•</w:t>
      </w:r>
      <w:r w:rsidRPr="004F64A4">
        <w:tab/>
        <w:t>A reporting entity must give the AUSTRAC CEO reports about suspicious matters.</w:t>
      </w:r>
    </w:p>
    <w:p w:rsidR="00035544" w:rsidRPr="004F64A4" w:rsidRDefault="00035544" w:rsidP="00035544">
      <w:pPr>
        <w:pStyle w:val="BoxList"/>
      </w:pPr>
      <w:r w:rsidRPr="004F64A4">
        <w:t>•</w:t>
      </w:r>
      <w:r w:rsidRPr="004F64A4">
        <w:tab/>
        <w:t>If a reporting entity provides a designated service that involves a threshold transaction, the reporting entity must give the AUSTRAC CEO a report about the transaction.</w:t>
      </w:r>
    </w:p>
    <w:p w:rsidR="00035544" w:rsidRPr="004F64A4" w:rsidRDefault="00035544" w:rsidP="00035544">
      <w:pPr>
        <w:pStyle w:val="BoxList"/>
      </w:pPr>
      <w:r w:rsidRPr="004F64A4">
        <w:t>•</w:t>
      </w:r>
      <w:r w:rsidRPr="004F64A4">
        <w:tab/>
        <w:t>If a person sends or receives an international funds transfer instruction, the person must give the AUSTRAC CEO a report about the instruction.</w:t>
      </w:r>
    </w:p>
    <w:p w:rsidR="00035544" w:rsidRPr="004F64A4" w:rsidRDefault="00035544" w:rsidP="00035544">
      <w:pPr>
        <w:pStyle w:val="BoxList"/>
      </w:pPr>
      <w:r w:rsidRPr="004F64A4">
        <w:t>•</w:t>
      </w:r>
      <w:r w:rsidRPr="004F64A4">
        <w:tab/>
        <w:t>A reporting entity may be required to give AML/CTF compliance reports to the AUSTRAC CEO.</w:t>
      </w:r>
    </w:p>
    <w:p w:rsidR="00035544" w:rsidRPr="004F64A4" w:rsidRDefault="00035544" w:rsidP="00AE2DA2">
      <w:pPr>
        <w:pStyle w:val="ActHead3"/>
        <w:pageBreakBefore/>
      </w:pPr>
      <w:bookmarkStart w:id="64" w:name="_Toc534632735"/>
      <w:r w:rsidRPr="004F64A4">
        <w:rPr>
          <w:rStyle w:val="CharDivNo"/>
        </w:rPr>
        <w:t>Division</w:t>
      </w:r>
      <w:r w:rsidR="004F64A4" w:rsidRPr="004F64A4">
        <w:rPr>
          <w:rStyle w:val="CharDivNo"/>
        </w:rPr>
        <w:t> </w:t>
      </w:r>
      <w:r w:rsidRPr="004F64A4">
        <w:rPr>
          <w:rStyle w:val="CharDivNo"/>
        </w:rPr>
        <w:t>2</w:t>
      </w:r>
      <w:r w:rsidRPr="004F64A4">
        <w:t>—</w:t>
      </w:r>
      <w:r w:rsidRPr="004F64A4">
        <w:rPr>
          <w:rStyle w:val="CharDivText"/>
        </w:rPr>
        <w:t>Suspicious matters</w:t>
      </w:r>
      <w:bookmarkEnd w:id="64"/>
    </w:p>
    <w:p w:rsidR="00035544" w:rsidRPr="004F64A4" w:rsidRDefault="00035544" w:rsidP="00035544">
      <w:pPr>
        <w:pStyle w:val="ActHead5"/>
      </w:pPr>
      <w:bookmarkStart w:id="65" w:name="_Toc534632736"/>
      <w:r w:rsidRPr="004F64A4">
        <w:rPr>
          <w:rStyle w:val="CharSectno"/>
        </w:rPr>
        <w:t>41</w:t>
      </w:r>
      <w:r w:rsidRPr="004F64A4">
        <w:t xml:space="preserve">  Reports of suspicious matters</w:t>
      </w:r>
      <w:bookmarkEnd w:id="65"/>
    </w:p>
    <w:p w:rsidR="00035544" w:rsidRPr="004F64A4" w:rsidRDefault="00035544" w:rsidP="00035544">
      <w:pPr>
        <w:pStyle w:val="SubsectionHead"/>
      </w:pPr>
      <w:r w:rsidRPr="004F64A4">
        <w:t>Suspicious matter reporting obligation</w:t>
      </w:r>
    </w:p>
    <w:p w:rsidR="00035544" w:rsidRPr="004F64A4" w:rsidRDefault="00035544" w:rsidP="00035544">
      <w:pPr>
        <w:pStyle w:val="subsection"/>
      </w:pPr>
      <w:r w:rsidRPr="004F64A4">
        <w:tab/>
        <w:t>(1)</w:t>
      </w:r>
      <w:r w:rsidRPr="004F64A4">
        <w:tab/>
        <w:t xml:space="preserve">A suspicious matter reporting obligation arises for a reporting entity in relation to a person (the </w:t>
      </w:r>
      <w:r w:rsidRPr="004F64A4">
        <w:rPr>
          <w:b/>
          <w:i/>
        </w:rPr>
        <w:t>first person</w:t>
      </w:r>
      <w:r w:rsidRPr="004F64A4">
        <w:t xml:space="preserve">) if, at a particular time (the </w:t>
      </w:r>
      <w:r w:rsidRPr="004F64A4">
        <w:rPr>
          <w:b/>
          <w:i/>
        </w:rPr>
        <w:t>relevant time</w:t>
      </w:r>
      <w:r w:rsidRPr="004F64A4">
        <w:t>):</w:t>
      </w:r>
    </w:p>
    <w:p w:rsidR="00035544" w:rsidRPr="004F64A4" w:rsidRDefault="00035544" w:rsidP="00035544">
      <w:pPr>
        <w:pStyle w:val="paragraph"/>
      </w:pPr>
      <w:r w:rsidRPr="004F64A4">
        <w:tab/>
        <w:t>(a)</w:t>
      </w:r>
      <w:r w:rsidRPr="004F64A4">
        <w:tab/>
        <w:t>the reporting entity commences to provide, or proposes to provide, a designated service to the first person; or</w:t>
      </w:r>
    </w:p>
    <w:p w:rsidR="00035544" w:rsidRPr="004F64A4" w:rsidRDefault="00035544" w:rsidP="00035544">
      <w:pPr>
        <w:pStyle w:val="paragraph"/>
      </w:pPr>
      <w:r w:rsidRPr="004F64A4">
        <w:tab/>
        <w:t>(b)</w:t>
      </w:r>
      <w:r w:rsidRPr="004F64A4">
        <w:tab/>
        <w:t>both:</w:t>
      </w:r>
    </w:p>
    <w:p w:rsidR="00035544" w:rsidRPr="004F64A4" w:rsidRDefault="00035544" w:rsidP="00035544">
      <w:pPr>
        <w:pStyle w:val="paragraphsub"/>
      </w:pPr>
      <w:r w:rsidRPr="004F64A4">
        <w:tab/>
        <w:t>(i)</w:t>
      </w:r>
      <w:r w:rsidRPr="004F64A4">
        <w:tab/>
        <w:t>the first person requests the reporting entity to provide a designated service to the first person; and</w:t>
      </w:r>
    </w:p>
    <w:p w:rsidR="00035544" w:rsidRPr="004F64A4" w:rsidRDefault="00035544" w:rsidP="00035544">
      <w:pPr>
        <w:pStyle w:val="paragraphsub"/>
      </w:pPr>
      <w:r w:rsidRPr="004F64A4">
        <w:tab/>
        <w:t>(ii)</w:t>
      </w:r>
      <w:r w:rsidRPr="004F64A4">
        <w:tab/>
        <w:t>the designated service is of a kind ordinarily provided by the reporting entity; or</w:t>
      </w:r>
    </w:p>
    <w:p w:rsidR="00035544" w:rsidRPr="004F64A4" w:rsidRDefault="00035544" w:rsidP="00035544">
      <w:pPr>
        <w:pStyle w:val="paragraph"/>
      </w:pPr>
      <w:r w:rsidRPr="004F64A4">
        <w:tab/>
        <w:t>(c)</w:t>
      </w:r>
      <w:r w:rsidRPr="004F64A4">
        <w:tab/>
        <w:t>both:</w:t>
      </w:r>
    </w:p>
    <w:p w:rsidR="00035544" w:rsidRPr="004F64A4" w:rsidRDefault="00035544" w:rsidP="00035544">
      <w:pPr>
        <w:pStyle w:val="paragraphsub"/>
      </w:pPr>
      <w:r w:rsidRPr="004F64A4">
        <w:tab/>
        <w:t>(i)</w:t>
      </w:r>
      <w:r w:rsidRPr="004F64A4">
        <w:tab/>
        <w:t>the first person inquires of the reporting entity whether the reporting entity would be willing or prepared to provide a designated service to the first person; and</w:t>
      </w:r>
    </w:p>
    <w:p w:rsidR="00035544" w:rsidRPr="004F64A4" w:rsidRDefault="00035544" w:rsidP="00035544">
      <w:pPr>
        <w:pStyle w:val="paragraphsub"/>
      </w:pPr>
      <w:r w:rsidRPr="004F64A4">
        <w:tab/>
        <w:t>(ii)</w:t>
      </w:r>
      <w:r w:rsidRPr="004F64A4">
        <w:tab/>
        <w:t>the designated service is of a kind ordinarily provided by the reporting entity;</w:t>
      </w:r>
    </w:p>
    <w:p w:rsidR="00035544" w:rsidRPr="004F64A4" w:rsidRDefault="00035544" w:rsidP="00035544">
      <w:pPr>
        <w:pStyle w:val="subsection2"/>
      </w:pPr>
      <w:r w:rsidRPr="004F64A4">
        <w:t>and any of the following conditions is satisfied:</w:t>
      </w:r>
    </w:p>
    <w:p w:rsidR="00035544" w:rsidRPr="004F64A4" w:rsidRDefault="00035544" w:rsidP="00035544">
      <w:pPr>
        <w:pStyle w:val="paragraph"/>
      </w:pPr>
      <w:r w:rsidRPr="004F64A4">
        <w:tab/>
        <w:t>(d)</w:t>
      </w:r>
      <w:r w:rsidRPr="004F64A4">
        <w:tab/>
        <w:t>at the relevant time or a later time, the reporting entity suspects on reasonable grounds that the first person is not the person the first person claims to be;</w:t>
      </w:r>
    </w:p>
    <w:p w:rsidR="00035544" w:rsidRPr="004F64A4" w:rsidRDefault="00035544" w:rsidP="00035544">
      <w:pPr>
        <w:pStyle w:val="paragraph"/>
      </w:pPr>
      <w:r w:rsidRPr="004F64A4">
        <w:tab/>
        <w:t>(e)</w:t>
      </w:r>
      <w:r w:rsidRPr="004F64A4">
        <w:tab/>
        <w:t>at the relevant time or a later time, the reporting entity suspects on reasonable grounds that an agent of the first person who deals with the reporting entity in relation to the provision or prospective provision of the designated service is not the person the agent claims to be;</w:t>
      </w:r>
    </w:p>
    <w:p w:rsidR="00035544" w:rsidRPr="004F64A4" w:rsidRDefault="00035544" w:rsidP="00035544">
      <w:pPr>
        <w:pStyle w:val="paragraph"/>
      </w:pPr>
      <w:r w:rsidRPr="004F64A4">
        <w:tab/>
        <w:t>(f)</w:t>
      </w:r>
      <w:r w:rsidRPr="004F64A4">
        <w:tab/>
        <w:t>at the relevant time or a later time, the reporting entity suspects on reasonable grounds that information that the reporting entity has concerning the provision, or prospective provision, of the service:</w:t>
      </w:r>
    </w:p>
    <w:p w:rsidR="00035544" w:rsidRPr="004F64A4" w:rsidRDefault="00035544" w:rsidP="00035544">
      <w:pPr>
        <w:pStyle w:val="paragraphsub"/>
      </w:pPr>
      <w:r w:rsidRPr="004F64A4">
        <w:tab/>
        <w:t>(i)</w:t>
      </w:r>
      <w:r w:rsidRPr="004F64A4">
        <w:tab/>
        <w:t>may be relevant to investigation of, or prosecution of a person for, an evasion, or an attempted evasion, of a taxation law; or</w:t>
      </w:r>
    </w:p>
    <w:p w:rsidR="00035544" w:rsidRPr="004F64A4" w:rsidRDefault="00035544" w:rsidP="00035544">
      <w:pPr>
        <w:pStyle w:val="paragraphsub"/>
      </w:pPr>
      <w:r w:rsidRPr="004F64A4">
        <w:tab/>
        <w:t>(ii)</w:t>
      </w:r>
      <w:r w:rsidRPr="004F64A4">
        <w:tab/>
        <w:t>may be relevant to investigation of, or prosecution of a person for, an evasion, or an attempted evasion, of a law of a State or Territory that deals with taxation; or</w:t>
      </w:r>
    </w:p>
    <w:p w:rsidR="00035544" w:rsidRPr="004F64A4" w:rsidRDefault="00035544" w:rsidP="00035544">
      <w:pPr>
        <w:pStyle w:val="paragraphsub"/>
      </w:pPr>
      <w:r w:rsidRPr="004F64A4">
        <w:tab/>
        <w:t>(iii)</w:t>
      </w:r>
      <w:r w:rsidRPr="004F64A4">
        <w:tab/>
        <w:t>may be relevant to investigation of, or prosecution of a person for, an offence against a law of the Commonwealth or of a State or Territory; or</w:t>
      </w:r>
    </w:p>
    <w:p w:rsidR="00035544" w:rsidRPr="004F64A4" w:rsidRDefault="00035544" w:rsidP="00035544">
      <w:pPr>
        <w:pStyle w:val="paragraphsub"/>
      </w:pPr>
      <w:r w:rsidRPr="004F64A4">
        <w:tab/>
        <w:t>(iv)</w:t>
      </w:r>
      <w:r w:rsidRPr="004F64A4">
        <w:tab/>
        <w:t xml:space="preserve">may be of assistance in the enforcement of the </w:t>
      </w:r>
      <w:r w:rsidRPr="004F64A4">
        <w:rPr>
          <w:i/>
        </w:rPr>
        <w:t xml:space="preserve">Proceeds of Crime Act 2002 </w:t>
      </w:r>
      <w:r w:rsidRPr="004F64A4">
        <w:t>or regulations under that Act; or</w:t>
      </w:r>
    </w:p>
    <w:p w:rsidR="00035544" w:rsidRPr="004F64A4" w:rsidRDefault="00035544" w:rsidP="00035544">
      <w:pPr>
        <w:pStyle w:val="paragraphsub"/>
      </w:pPr>
      <w:r w:rsidRPr="004F64A4">
        <w:tab/>
        <w:t>(v)</w:t>
      </w:r>
      <w:r w:rsidRPr="004F64A4">
        <w:tab/>
        <w:t xml:space="preserve">may be of assistance in the enforcement of a law of a State or Territory that corresponds to the </w:t>
      </w:r>
      <w:r w:rsidRPr="004F64A4">
        <w:rPr>
          <w:i/>
        </w:rPr>
        <w:t xml:space="preserve">Proceeds of Crime Act 2002 </w:t>
      </w:r>
      <w:r w:rsidRPr="004F64A4">
        <w:t>or regulations under that Act;</w:t>
      </w:r>
    </w:p>
    <w:p w:rsidR="00035544" w:rsidRPr="004F64A4" w:rsidRDefault="00035544" w:rsidP="00035544">
      <w:pPr>
        <w:pStyle w:val="paragraph"/>
      </w:pPr>
      <w:r w:rsidRPr="004F64A4">
        <w:tab/>
        <w:t>(g)</w:t>
      </w:r>
      <w:r w:rsidRPr="004F64A4">
        <w:tab/>
        <w:t xml:space="preserve">at the relevant time or a later time, the reporting entity suspects on reasonable grounds that the provision, or prospective provision, of the service is preparatory to the commission of an offence covered by </w:t>
      </w:r>
      <w:r w:rsidR="004F64A4">
        <w:t>paragraph (</w:t>
      </w:r>
      <w:r w:rsidRPr="004F64A4">
        <w:t xml:space="preserve">a), (b) or (c) of the definition of </w:t>
      </w:r>
      <w:r w:rsidRPr="004F64A4">
        <w:rPr>
          <w:b/>
          <w:i/>
        </w:rPr>
        <w:t>financing of terrorism</w:t>
      </w:r>
      <w:r w:rsidRPr="004F64A4">
        <w:t xml:space="preserve"> in section</w:t>
      </w:r>
      <w:r w:rsidR="004F64A4">
        <w:t> </w:t>
      </w:r>
      <w:r w:rsidRPr="004F64A4">
        <w:t>5;</w:t>
      </w:r>
    </w:p>
    <w:p w:rsidR="00035544" w:rsidRPr="004F64A4" w:rsidRDefault="00035544" w:rsidP="00035544">
      <w:pPr>
        <w:pStyle w:val="paragraph"/>
      </w:pPr>
      <w:r w:rsidRPr="004F64A4">
        <w:tab/>
        <w:t>(h)</w:t>
      </w:r>
      <w:r w:rsidRPr="004F64A4">
        <w:tab/>
        <w:t xml:space="preserve">at the relevant time or a later time, the reporting entity suspects on reasonable grounds that information that the reporting entity has concerning the provision, or prospective provision, of the service may be relevant to the investigation of, or prosecution of a person for, an offence covered by </w:t>
      </w:r>
      <w:r w:rsidR="004F64A4">
        <w:t>paragraph (</w:t>
      </w:r>
      <w:r w:rsidRPr="004F64A4">
        <w:t xml:space="preserve">a), (b) or (c) of the definition of </w:t>
      </w:r>
      <w:r w:rsidRPr="004F64A4">
        <w:rPr>
          <w:b/>
          <w:i/>
        </w:rPr>
        <w:t>financing of terrorism</w:t>
      </w:r>
      <w:r w:rsidRPr="004F64A4">
        <w:t xml:space="preserve"> in section</w:t>
      </w:r>
      <w:r w:rsidR="004F64A4">
        <w:t> </w:t>
      </w:r>
      <w:r w:rsidRPr="004F64A4">
        <w:t>5;</w:t>
      </w:r>
    </w:p>
    <w:p w:rsidR="00035544" w:rsidRPr="004F64A4" w:rsidRDefault="00035544" w:rsidP="00035544">
      <w:pPr>
        <w:pStyle w:val="paragraph"/>
      </w:pPr>
      <w:r w:rsidRPr="004F64A4">
        <w:tab/>
        <w:t>(i)</w:t>
      </w:r>
      <w:r w:rsidRPr="004F64A4">
        <w:tab/>
        <w:t xml:space="preserve">at the relevant time or a later time, the reporting entity suspects on reasonable grounds that the provision, or prospective provision, of the service is preparatory to the commission of an offence covered by </w:t>
      </w:r>
      <w:r w:rsidR="004F64A4">
        <w:t>paragraph (</w:t>
      </w:r>
      <w:r w:rsidRPr="004F64A4">
        <w:t xml:space="preserve">a) or (b) of the definition of </w:t>
      </w:r>
      <w:r w:rsidRPr="004F64A4">
        <w:rPr>
          <w:b/>
          <w:i/>
        </w:rPr>
        <w:t>money laundering</w:t>
      </w:r>
      <w:r w:rsidRPr="004F64A4">
        <w:t xml:space="preserve"> in section</w:t>
      </w:r>
      <w:r w:rsidR="004F64A4">
        <w:t> </w:t>
      </w:r>
      <w:r w:rsidRPr="004F64A4">
        <w:t>5;</w:t>
      </w:r>
    </w:p>
    <w:p w:rsidR="00035544" w:rsidRPr="004F64A4" w:rsidRDefault="00035544" w:rsidP="00035544">
      <w:pPr>
        <w:pStyle w:val="paragraph"/>
      </w:pPr>
      <w:r w:rsidRPr="004F64A4">
        <w:tab/>
        <w:t>(j)</w:t>
      </w:r>
      <w:r w:rsidRPr="004F64A4">
        <w:tab/>
        <w:t xml:space="preserve">at the relevant time or a later time, the reporting entity suspects on reasonable grounds that information that the reporting entity has concerning the provision, or prospective provision, of the service may be relevant to the investigation of, or prosecution of a person for, an offence covered by </w:t>
      </w:r>
      <w:r w:rsidR="004F64A4">
        <w:t>paragraph (</w:t>
      </w:r>
      <w:r w:rsidRPr="004F64A4">
        <w:t xml:space="preserve">a) or (b) of the definition of </w:t>
      </w:r>
      <w:r w:rsidRPr="004F64A4">
        <w:rPr>
          <w:b/>
          <w:i/>
        </w:rPr>
        <w:t>money laundering</w:t>
      </w:r>
      <w:r w:rsidRPr="004F64A4">
        <w:t xml:space="preserve"> in section</w:t>
      </w:r>
      <w:r w:rsidR="004F64A4">
        <w:t> </w:t>
      </w:r>
      <w:r w:rsidRPr="004F64A4">
        <w:t>5.</w:t>
      </w:r>
    </w:p>
    <w:p w:rsidR="00035544" w:rsidRPr="004F64A4" w:rsidRDefault="00035544" w:rsidP="00035544">
      <w:pPr>
        <w:pStyle w:val="SubsectionHead"/>
      </w:pPr>
      <w:r w:rsidRPr="004F64A4">
        <w:t>Report</w:t>
      </w:r>
    </w:p>
    <w:p w:rsidR="00035544" w:rsidRPr="004F64A4" w:rsidRDefault="00035544" w:rsidP="00035544">
      <w:pPr>
        <w:pStyle w:val="subsection"/>
      </w:pPr>
      <w:r w:rsidRPr="004F64A4">
        <w:tab/>
        <w:t>(2)</w:t>
      </w:r>
      <w:r w:rsidRPr="004F64A4">
        <w:tab/>
        <w:t>If a suspicious matter reporting obligation arises for a reporting entity in relation to a person, the reporting entity must give the AUSTRAC CEO a report about the matter within:</w:t>
      </w:r>
    </w:p>
    <w:p w:rsidR="00035544" w:rsidRPr="004F64A4" w:rsidRDefault="00035544" w:rsidP="00035544">
      <w:pPr>
        <w:pStyle w:val="paragraph"/>
      </w:pPr>
      <w:r w:rsidRPr="004F64A4">
        <w:tab/>
        <w:t>(a)</w:t>
      </w:r>
      <w:r w:rsidRPr="004F64A4">
        <w:tab/>
        <w:t xml:space="preserve">if </w:t>
      </w:r>
      <w:r w:rsidR="004F64A4">
        <w:t>paragraph (</w:t>
      </w:r>
      <w:r w:rsidRPr="004F64A4">
        <w:t>1)(d), (e), (f), (i) or (j) applies—3 business days after the day on which the reporting entity forms the relevant suspicion; or</w:t>
      </w:r>
    </w:p>
    <w:p w:rsidR="00035544" w:rsidRPr="004F64A4" w:rsidRDefault="00035544" w:rsidP="00035544">
      <w:pPr>
        <w:pStyle w:val="paragraph"/>
      </w:pPr>
      <w:r w:rsidRPr="004F64A4">
        <w:tab/>
        <w:t>(b)</w:t>
      </w:r>
      <w:r w:rsidRPr="004F64A4">
        <w:tab/>
        <w:t xml:space="preserve">if </w:t>
      </w:r>
      <w:r w:rsidR="004F64A4">
        <w:t>paragraph (</w:t>
      </w:r>
      <w:r w:rsidRPr="004F64A4">
        <w:t>1)(g) or (h) applies—24 hours after the time when the reporting entity forms the relevant suspicion.</w:t>
      </w:r>
    </w:p>
    <w:p w:rsidR="00035544" w:rsidRPr="004F64A4" w:rsidRDefault="00035544" w:rsidP="00035544">
      <w:pPr>
        <w:pStyle w:val="subsection"/>
      </w:pPr>
      <w:r w:rsidRPr="004F64A4">
        <w:tab/>
        <w:t>(3)</w:t>
      </w:r>
      <w:r w:rsidRPr="004F64A4">
        <w:tab/>
        <w:t xml:space="preserve">A report under </w:t>
      </w:r>
      <w:r w:rsidR="004F64A4">
        <w:t>subsection (</w:t>
      </w:r>
      <w:r w:rsidRPr="004F64A4">
        <w:t>2) must:</w:t>
      </w:r>
    </w:p>
    <w:p w:rsidR="00035544" w:rsidRPr="004F64A4" w:rsidRDefault="00035544" w:rsidP="00035544">
      <w:pPr>
        <w:pStyle w:val="paragraph"/>
      </w:pPr>
      <w:r w:rsidRPr="004F64A4">
        <w:tab/>
        <w:t>(a)</w:t>
      </w:r>
      <w:r w:rsidRPr="004F64A4">
        <w:tab/>
        <w:t>be in the approved form; and</w:t>
      </w:r>
    </w:p>
    <w:p w:rsidR="00035544" w:rsidRPr="004F64A4" w:rsidRDefault="00035544" w:rsidP="00035544">
      <w:pPr>
        <w:pStyle w:val="paragraph"/>
      </w:pPr>
      <w:r w:rsidRPr="004F64A4">
        <w:tab/>
        <w:t>(b)</w:t>
      </w:r>
      <w:r w:rsidRPr="004F64A4">
        <w:tab/>
        <w:t>contain such information relating to the matter as is specified in the AML/CTF Rules; and</w:t>
      </w:r>
    </w:p>
    <w:p w:rsidR="00035544" w:rsidRPr="004F64A4" w:rsidRDefault="00035544" w:rsidP="00035544">
      <w:pPr>
        <w:pStyle w:val="paragraph"/>
      </w:pPr>
      <w:r w:rsidRPr="004F64A4">
        <w:tab/>
        <w:t>(c)</w:t>
      </w:r>
      <w:r w:rsidRPr="004F64A4">
        <w:tab/>
        <w:t>contain a statement of the grounds on which the reporting entity holds the relevant suspicion.</w:t>
      </w:r>
    </w:p>
    <w:p w:rsidR="00035544" w:rsidRPr="004F64A4" w:rsidRDefault="00035544" w:rsidP="00035544">
      <w:pPr>
        <w:pStyle w:val="notetext"/>
      </w:pPr>
      <w:r w:rsidRPr="004F64A4">
        <w:t>Note 1:</w:t>
      </w:r>
      <w:r w:rsidRPr="004F64A4">
        <w:tab/>
        <w:t>For additional rules about reports, see section</w:t>
      </w:r>
      <w:r w:rsidR="004F64A4">
        <w:t> </w:t>
      </w:r>
      <w:r w:rsidRPr="004F64A4">
        <w:t>244.</w:t>
      </w:r>
    </w:p>
    <w:p w:rsidR="00035544" w:rsidRPr="004F64A4" w:rsidRDefault="00035544" w:rsidP="00035544">
      <w:pPr>
        <w:pStyle w:val="notetext"/>
      </w:pPr>
      <w:r w:rsidRPr="004F64A4">
        <w:t>Note 2:</w:t>
      </w:r>
      <w:r w:rsidRPr="004F64A4">
        <w:tab/>
        <w:t>Section</w:t>
      </w:r>
      <w:r w:rsidR="004F64A4">
        <w:t> </w:t>
      </w:r>
      <w:r w:rsidRPr="004F64A4">
        <w:t>49 deals with the provision of further information, and the production of documents, by the reporting entity.</w:t>
      </w:r>
    </w:p>
    <w:p w:rsidR="00035544" w:rsidRPr="004F64A4" w:rsidRDefault="00035544" w:rsidP="00035544">
      <w:pPr>
        <w:pStyle w:val="SubsectionHead"/>
      </w:pPr>
      <w:r w:rsidRPr="004F64A4">
        <w:t>Civil penalty</w:t>
      </w:r>
    </w:p>
    <w:p w:rsidR="00035544" w:rsidRPr="004F64A4" w:rsidRDefault="00035544" w:rsidP="00035544">
      <w:pPr>
        <w:pStyle w:val="subsection"/>
      </w:pPr>
      <w:r w:rsidRPr="004F64A4">
        <w:tab/>
        <w:t>(4)</w:t>
      </w:r>
      <w:r w:rsidRPr="004F64A4">
        <w:tab/>
      </w:r>
      <w:r w:rsidR="004F64A4">
        <w:t>Subsection (</w:t>
      </w:r>
      <w:r w:rsidRPr="004F64A4">
        <w:t>2) is a civil penalty provision.</w:t>
      </w:r>
    </w:p>
    <w:p w:rsidR="00035544" w:rsidRPr="004F64A4" w:rsidRDefault="00035544" w:rsidP="00035544">
      <w:pPr>
        <w:pStyle w:val="SubsectionHead"/>
      </w:pPr>
      <w:r w:rsidRPr="004F64A4">
        <w:t>Reasonable grounds for suspicion</w:t>
      </w:r>
    </w:p>
    <w:p w:rsidR="00035544" w:rsidRPr="004F64A4" w:rsidRDefault="00035544" w:rsidP="00035544">
      <w:pPr>
        <w:pStyle w:val="subsection"/>
      </w:pPr>
      <w:r w:rsidRPr="004F64A4">
        <w:tab/>
        <w:t>(5)</w:t>
      </w:r>
      <w:r w:rsidRPr="004F64A4">
        <w:tab/>
        <w:t xml:space="preserve">The AML/CTF Rules may specify matters that are to be taken into account in determining whether there are reasonable grounds for a reporting entity to form a suspicion of a kind mentioned in </w:t>
      </w:r>
      <w:r w:rsidR="004F64A4">
        <w:t>paragraph (</w:t>
      </w:r>
      <w:r w:rsidRPr="004F64A4">
        <w:t>1)(d), (e), (f), (g), (h), (i) or (j).</w:t>
      </w:r>
    </w:p>
    <w:p w:rsidR="00035544" w:rsidRPr="004F64A4" w:rsidRDefault="00035544" w:rsidP="00035544">
      <w:pPr>
        <w:pStyle w:val="notetext"/>
      </w:pPr>
      <w:r w:rsidRPr="004F64A4">
        <w:t>Note:</w:t>
      </w:r>
      <w:r w:rsidRPr="004F64A4">
        <w:tab/>
        <w:t>For specification by class, see subsection</w:t>
      </w:r>
      <w:r w:rsidR="004F64A4">
        <w:t> </w:t>
      </w:r>
      <w:r w:rsidRPr="004F64A4">
        <w:t xml:space="preserve">13(3) of the </w:t>
      </w:r>
      <w:r w:rsidR="00503747" w:rsidRPr="004F64A4">
        <w:rPr>
          <w:i/>
        </w:rPr>
        <w:t>Legislation Act 2003</w:t>
      </w:r>
      <w:r w:rsidRPr="004F64A4">
        <w:t>.</w:t>
      </w:r>
    </w:p>
    <w:p w:rsidR="00035544" w:rsidRPr="004F64A4" w:rsidRDefault="00035544" w:rsidP="00035544">
      <w:pPr>
        <w:pStyle w:val="ActHead5"/>
      </w:pPr>
      <w:bookmarkStart w:id="66" w:name="_Toc534632737"/>
      <w:r w:rsidRPr="004F64A4">
        <w:rPr>
          <w:rStyle w:val="CharSectno"/>
        </w:rPr>
        <w:t>42</w:t>
      </w:r>
      <w:r w:rsidRPr="004F64A4">
        <w:t xml:space="preserve">  Exemptions</w:t>
      </w:r>
      <w:bookmarkEnd w:id="66"/>
    </w:p>
    <w:p w:rsidR="00035544" w:rsidRPr="004F64A4" w:rsidRDefault="00035544" w:rsidP="00035544">
      <w:pPr>
        <w:pStyle w:val="subsection"/>
      </w:pPr>
      <w:r w:rsidRPr="004F64A4">
        <w:tab/>
        <w:t>(1)</w:t>
      </w:r>
      <w:r w:rsidRPr="004F64A4">
        <w:tab/>
        <w:t>This Division does not apply to a designated service that is of a kind specified in the AML/CTF Rules.</w:t>
      </w:r>
    </w:p>
    <w:p w:rsidR="00035544" w:rsidRPr="004F64A4" w:rsidRDefault="00035544" w:rsidP="00035544">
      <w:pPr>
        <w:pStyle w:val="subsection"/>
      </w:pPr>
      <w:r w:rsidRPr="004F64A4">
        <w:tab/>
        <w:t>(2)</w:t>
      </w:r>
      <w:r w:rsidRPr="004F64A4">
        <w:tab/>
        <w:t>The AML/CTF Rules may provide that a specified provision of this Division does not apply to a designated service that is of a kind specified in the AML/CTF Rules.</w:t>
      </w:r>
    </w:p>
    <w:p w:rsidR="00035544" w:rsidRPr="004F64A4" w:rsidRDefault="00035544" w:rsidP="00035544">
      <w:pPr>
        <w:pStyle w:val="subsection"/>
      </w:pPr>
      <w:r w:rsidRPr="004F64A4">
        <w:tab/>
        <w:t>(3)</w:t>
      </w:r>
      <w:r w:rsidRPr="004F64A4">
        <w:tab/>
        <w:t>This Division does not apply to a designated service that is provided in circumstances specified in the AML/CTF Rules.</w:t>
      </w:r>
    </w:p>
    <w:p w:rsidR="00035544" w:rsidRPr="004F64A4" w:rsidRDefault="00035544" w:rsidP="00035544">
      <w:pPr>
        <w:pStyle w:val="subsection"/>
      </w:pPr>
      <w:r w:rsidRPr="004F64A4">
        <w:tab/>
        <w:t>(4)</w:t>
      </w:r>
      <w:r w:rsidRPr="004F64A4">
        <w:tab/>
        <w:t>The AML/CTF Rules may provide that a specified provision of this Division does not apply to a designated service that is provided in circumstances specified in the AML/CTF Rules.</w:t>
      </w:r>
    </w:p>
    <w:p w:rsidR="00035544" w:rsidRPr="004F64A4" w:rsidRDefault="00035544" w:rsidP="00035544">
      <w:pPr>
        <w:pStyle w:val="subsection"/>
      </w:pPr>
      <w:r w:rsidRPr="004F64A4">
        <w:tab/>
        <w:t>(5)</w:t>
      </w:r>
      <w:r w:rsidRPr="004F64A4">
        <w:tab/>
        <w:t>This Division does not apply to a designated service that is provided by a reporting entity at or through a permanent establishment of the entity in a foreign country</w:t>
      </w:r>
      <w:r w:rsidR="00082190" w:rsidRPr="004F64A4">
        <w:t>, other than a service covered by item</w:t>
      </w:r>
      <w:r w:rsidR="004F64A4">
        <w:t> </w:t>
      </w:r>
      <w:r w:rsidR="00082190" w:rsidRPr="004F64A4">
        <w:t>32A of table 1 in section</w:t>
      </w:r>
      <w:r w:rsidR="004F64A4">
        <w:t> </w:t>
      </w:r>
      <w:r w:rsidR="00082190" w:rsidRPr="004F64A4">
        <w:t>6</w:t>
      </w:r>
      <w:r w:rsidRPr="004F64A4">
        <w:t>.</w:t>
      </w:r>
    </w:p>
    <w:p w:rsidR="00035544" w:rsidRPr="004F64A4" w:rsidRDefault="00035544" w:rsidP="00AE2DA2">
      <w:pPr>
        <w:pStyle w:val="ActHead3"/>
        <w:pageBreakBefore/>
      </w:pPr>
      <w:bookmarkStart w:id="67" w:name="_Toc534632738"/>
      <w:r w:rsidRPr="004F64A4">
        <w:rPr>
          <w:rStyle w:val="CharDivNo"/>
        </w:rPr>
        <w:t>Division</w:t>
      </w:r>
      <w:r w:rsidR="004F64A4" w:rsidRPr="004F64A4">
        <w:rPr>
          <w:rStyle w:val="CharDivNo"/>
        </w:rPr>
        <w:t> </w:t>
      </w:r>
      <w:r w:rsidRPr="004F64A4">
        <w:rPr>
          <w:rStyle w:val="CharDivNo"/>
        </w:rPr>
        <w:t>3</w:t>
      </w:r>
      <w:r w:rsidRPr="004F64A4">
        <w:t>—</w:t>
      </w:r>
      <w:r w:rsidRPr="004F64A4">
        <w:rPr>
          <w:rStyle w:val="CharDivText"/>
        </w:rPr>
        <w:t>Threshold transactions</w:t>
      </w:r>
      <w:bookmarkEnd w:id="67"/>
    </w:p>
    <w:p w:rsidR="00035544" w:rsidRPr="004F64A4" w:rsidRDefault="00035544" w:rsidP="00035544">
      <w:pPr>
        <w:pStyle w:val="ActHead5"/>
      </w:pPr>
      <w:bookmarkStart w:id="68" w:name="_Toc534632739"/>
      <w:r w:rsidRPr="004F64A4">
        <w:rPr>
          <w:rStyle w:val="CharSectno"/>
        </w:rPr>
        <w:t>43</w:t>
      </w:r>
      <w:r w:rsidRPr="004F64A4">
        <w:t xml:space="preserve">  Reports of threshold transactions</w:t>
      </w:r>
      <w:bookmarkEnd w:id="68"/>
    </w:p>
    <w:p w:rsidR="00035544" w:rsidRPr="004F64A4" w:rsidRDefault="00035544" w:rsidP="00035544">
      <w:pPr>
        <w:pStyle w:val="SubsectionHead"/>
      </w:pPr>
      <w:r w:rsidRPr="004F64A4">
        <w:t>Scope</w:t>
      </w:r>
    </w:p>
    <w:p w:rsidR="00035544" w:rsidRPr="004F64A4" w:rsidRDefault="00035544" w:rsidP="00035544">
      <w:pPr>
        <w:pStyle w:val="subsection"/>
      </w:pPr>
      <w:r w:rsidRPr="004F64A4">
        <w:tab/>
        <w:t>(1)</w:t>
      </w:r>
      <w:r w:rsidRPr="004F64A4">
        <w:tab/>
        <w:t>This section applies to a reporting entity if:</w:t>
      </w:r>
    </w:p>
    <w:p w:rsidR="00035544" w:rsidRPr="004F64A4" w:rsidRDefault="00035544" w:rsidP="00035544">
      <w:pPr>
        <w:pStyle w:val="paragraph"/>
      </w:pPr>
      <w:r w:rsidRPr="004F64A4">
        <w:tab/>
        <w:t>(a)</w:t>
      </w:r>
      <w:r w:rsidRPr="004F64A4">
        <w:tab/>
        <w:t>the reporting entity commences to provide, or provides, a designated service to a customer; and</w:t>
      </w:r>
    </w:p>
    <w:p w:rsidR="00035544" w:rsidRPr="004F64A4" w:rsidRDefault="00035544" w:rsidP="00035544">
      <w:pPr>
        <w:pStyle w:val="paragraph"/>
      </w:pPr>
      <w:r w:rsidRPr="004F64A4">
        <w:tab/>
        <w:t>(b)</w:t>
      </w:r>
      <w:r w:rsidRPr="004F64A4">
        <w:tab/>
        <w:t>the provision of the service involves a threshold transaction.</w:t>
      </w:r>
    </w:p>
    <w:p w:rsidR="00035544" w:rsidRPr="004F64A4" w:rsidRDefault="00035544" w:rsidP="00035544">
      <w:pPr>
        <w:pStyle w:val="SubsectionHead"/>
      </w:pPr>
      <w:r w:rsidRPr="004F64A4">
        <w:t>Report</w:t>
      </w:r>
    </w:p>
    <w:p w:rsidR="00035544" w:rsidRPr="004F64A4" w:rsidRDefault="00035544" w:rsidP="00035544">
      <w:pPr>
        <w:pStyle w:val="subsection"/>
      </w:pPr>
      <w:r w:rsidRPr="004F64A4">
        <w:tab/>
        <w:t>(2)</w:t>
      </w:r>
      <w:r w:rsidRPr="004F64A4">
        <w:tab/>
        <w:t>The reporting entity must, within 10 business days after the day on which the transaction takes place, give the AUSTRAC CEO a report of the transaction.</w:t>
      </w:r>
    </w:p>
    <w:p w:rsidR="00035544" w:rsidRPr="004F64A4" w:rsidRDefault="00035544" w:rsidP="00035544">
      <w:pPr>
        <w:pStyle w:val="subsection"/>
      </w:pPr>
      <w:r w:rsidRPr="004F64A4">
        <w:tab/>
        <w:t>(3)</w:t>
      </w:r>
      <w:r w:rsidRPr="004F64A4">
        <w:tab/>
        <w:t xml:space="preserve">A report under </w:t>
      </w:r>
      <w:r w:rsidR="004F64A4">
        <w:t>subsection (</w:t>
      </w:r>
      <w:r w:rsidRPr="004F64A4">
        <w:t>2) must:</w:t>
      </w:r>
    </w:p>
    <w:p w:rsidR="00035544" w:rsidRPr="004F64A4" w:rsidRDefault="00035544" w:rsidP="00035544">
      <w:pPr>
        <w:pStyle w:val="paragraph"/>
      </w:pPr>
      <w:r w:rsidRPr="004F64A4">
        <w:tab/>
        <w:t>(a)</w:t>
      </w:r>
      <w:r w:rsidRPr="004F64A4">
        <w:tab/>
        <w:t>be in the approved form; and</w:t>
      </w:r>
    </w:p>
    <w:p w:rsidR="00035544" w:rsidRPr="004F64A4" w:rsidRDefault="00035544" w:rsidP="00035544">
      <w:pPr>
        <w:pStyle w:val="paragraph"/>
      </w:pPr>
      <w:r w:rsidRPr="004F64A4">
        <w:tab/>
        <w:t>(b)</w:t>
      </w:r>
      <w:r w:rsidRPr="004F64A4">
        <w:tab/>
        <w:t>contain such information relating to the transaction as is specified in the AML/CTF Rules.</w:t>
      </w:r>
    </w:p>
    <w:p w:rsidR="00035544" w:rsidRPr="004F64A4" w:rsidRDefault="00035544" w:rsidP="00035544">
      <w:pPr>
        <w:pStyle w:val="notetext"/>
      </w:pPr>
      <w:r w:rsidRPr="004F64A4">
        <w:t>Note 1:</w:t>
      </w:r>
      <w:r w:rsidRPr="004F64A4">
        <w:tab/>
        <w:t>For additional rules about reports, see section</w:t>
      </w:r>
      <w:r w:rsidR="004F64A4">
        <w:t> </w:t>
      </w:r>
      <w:r w:rsidRPr="004F64A4">
        <w:t>244.</w:t>
      </w:r>
    </w:p>
    <w:p w:rsidR="00035544" w:rsidRPr="004F64A4" w:rsidRDefault="00035544" w:rsidP="00035544">
      <w:pPr>
        <w:pStyle w:val="notetext"/>
      </w:pPr>
      <w:r w:rsidRPr="004F64A4">
        <w:t>Note 2:</w:t>
      </w:r>
      <w:r w:rsidRPr="004F64A4">
        <w:tab/>
        <w:t>Section</w:t>
      </w:r>
      <w:r w:rsidR="004F64A4">
        <w:t> </w:t>
      </w:r>
      <w:r w:rsidRPr="004F64A4">
        <w:t>49 deals with the provision of further information, and the production of documents, by the reporting entity.</w:t>
      </w:r>
    </w:p>
    <w:p w:rsidR="00035544" w:rsidRPr="004F64A4" w:rsidRDefault="00035544" w:rsidP="00035544">
      <w:pPr>
        <w:pStyle w:val="SubsectionHead"/>
      </w:pPr>
      <w:r w:rsidRPr="004F64A4">
        <w:t>Civil penalty</w:t>
      </w:r>
    </w:p>
    <w:p w:rsidR="00035544" w:rsidRPr="004F64A4" w:rsidRDefault="00035544" w:rsidP="00035544">
      <w:pPr>
        <w:pStyle w:val="subsection"/>
      </w:pPr>
      <w:r w:rsidRPr="004F64A4">
        <w:tab/>
        <w:t>(4)</w:t>
      </w:r>
      <w:r w:rsidRPr="004F64A4">
        <w:tab/>
      </w:r>
      <w:r w:rsidR="004F64A4">
        <w:t>Subsection (</w:t>
      </w:r>
      <w:r w:rsidRPr="004F64A4">
        <w:t>2) is a civil penalty provision.</w:t>
      </w:r>
    </w:p>
    <w:p w:rsidR="00035544" w:rsidRPr="004F64A4" w:rsidRDefault="00035544" w:rsidP="00035544">
      <w:pPr>
        <w:pStyle w:val="ActHead5"/>
      </w:pPr>
      <w:bookmarkStart w:id="69" w:name="_Toc534632740"/>
      <w:r w:rsidRPr="004F64A4">
        <w:rPr>
          <w:rStyle w:val="CharSectno"/>
        </w:rPr>
        <w:t>44</w:t>
      </w:r>
      <w:r w:rsidRPr="004F64A4">
        <w:t xml:space="preserve">  Exemptions</w:t>
      </w:r>
      <w:bookmarkEnd w:id="69"/>
    </w:p>
    <w:p w:rsidR="00035544" w:rsidRPr="004F64A4" w:rsidRDefault="00035544" w:rsidP="00035544">
      <w:pPr>
        <w:pStyle w:val="subsection"/>
      </w:pPr>
      <w:r w:rsidRPr="004F64A4">
        <w:tab/>
        <w:t>(1)</w:t>
      </w:r>
      <w:r w:rsidRPr="004F64A4">
        <w:tab/>
        <w:t>This Division does not apply to a designated service that is of a kind specified in the AML/CTF Rules.</w:t>
      </w:r>
    </w:p>
    <w:p w:rsidR="00035544" w:rsidRPr="004F64A4" w:rsidRDefault="00035544" w:rsidP="00035544">
      <w:pPr>
        <w:pStyle w:val="subsection"/>
      </w:pPr>
      <w:r w:rsidRPr="004F64A4">
        <w:tab/>
        <w:t>(2)</w:t>
      </w:r>
      <w:r w:rsidRPr="004F64A4">
        <w:tab/>
        <w:t>The AML/CTF Rules may provide that a specified provision of this Division does not apply to a designated service that is of a kind specified in the AML/CTF Rules.</w:t>
      </w:r>
    </w:p>
    <w:p w:rsidR="00035544" w:rsidRPr="004F64A4" w:rsidRDefault="00035544" w:rsidP="00035544">
      <w:pPr>
        <w:pStyle w:val="subsection"/>
      </w:pPr>
      <w:r w:rsidRPr="004F64A4">
        <w:tab/>
        <w:t>(3)</w:t>
      </w:r>
      <w:r w:rsidRPr="004F64A4">
        <w:tab/>
        <w:t>This Division does not apply to a designated service that is provided in circumstances specified in the AML/CTF Rules.</w:t>
      </w:r>
    </w:p>
    <w:p w:rsidR="00035544" w:rsidRPr="004F64A4" w:rsidRDefault="00035544" w:rsidP="00035544">
      <w:pPr>
        <w:pStyle w:val="subsection"/>
      </w:pPr>
      <w:r w:rsidRPr="004F64A4">
        <w:tab/>
        <w:t>(4)</w:t>
      </w:r>
      <w:r w:rsidRPr="004F64A4">
        <w:tab/>
        <w:t>The AML/CTF Rules may provide that a specified provision of this Division does not apply to a designated service that is provided in circumstances specified in the AML/CTF Rules.</w:t>
      </w:r>
    </w:p>
    <w:p w:rsidR="00035544" w:rsidRPr="004F64A4" w:rsidRDefault="00035544" w:rsidP="00035544">
      <w:pPr>
        <w:pStyle w:val="subsection"/>
      </w:pPr>
      <w:r w:rsidRPr="004F64A4">
        <w:tab/>
        <w:t>(5)</w:t>
      </w:r>
      <w:r w:rsidRPr="004F64A4">
        <w:tab/>
        <w:t>This Division does not apply to a designated service that is provided by a reporting entity at or through a permanent establishment of the entity in a foreign country</w:t>
      </w:r>
      <w:r w:rsidR="00082190" w:rsidRPr="004F64A4">
        <w:t>, other than a service covered by item</w:t>
      </w:r>
      <w:r w:rsidR="004F64A4">
        <w:t> </w:t>
      </w:r>
      <w:r w:rsidR="00082190" w:rsidRPr="004F64A4">
        <w:t>32A of table 1 in section</w:t>
      </w:r>
      <w:r w:rsidR="004F64A4">
        <w:t> </w:t>
      </w:r>
      <w:r w:rsidR="00082190" w:rsidRPr="004F64A4">
        <w:t>6</w:t>
      </w:r>
      <w:r w:rsidRPr="004F64A4">
        <w:t>.</w:t>
      </w:r>
    </w:p>
    <w:p w:rsidR="00035544" w:rsidRPr="004F64A4" w:rsidRDefault="00035544" w:rsidP="00035544">
      <w:pPr>
        <w:pStyle w:val="subsection"/>
      </w:pPr>
      <w:r w:rsidRPr="004F64A4">
        <w:tab/>
        <w:t>(6)</w:t>
      </w:r>
      <w:r w:rsidRPr="004F64A4">
        <w:tab/>
        <w:t>This Division does not apply to a designated service covered by item</w:t>
      </w:r>
      <w:r w:rsidR="004F64A4">
        <w:t> </w:t>
      </w:r>
      <w:r w:rsidRPr="004F64A4">
        <w:t>54 of table 1 in section</w:t>
      </w:r>
      <w:r w:rsidR="004F64A4">
        <w:t> </w:t>
      </w:r>
      <w:r w:rsidRPr="004F64A4">
        <w:t>6.</w:t>
      </w:r>
    </w:p>
    <w:p w:rsidR="00035544" w:rsidRPr="004F64A4" w:rsidRDefault="00035544" w:rsidP="00035544">
      <w:pPr>
        <w:pStyle w:val="notetext"/>
      </w:pPr>
      <w:r w:rsidRPr="004F64A4">
        <w:t>Note:</w:t>
      </w:r>
      <w:r w:rsidRPr="004F64A4">
        <w:tab/>
        <w:t>Item</w:t>
      </w:r>
      <w:r w:rsidR="004F64A4">
        <w:t> </w:t>
      </w:r>
      <w:r w:rsidRPr="004F64A4">
        <w:t>54 of table 1 in section</w:t>
      </w:r>
      <w:r w:rsidR="004F64A4">
        <w:t> </w:t>
      </w:r>
      <w:r w:rsidRPr="004F64A4">
        <w:t>6 covers a holder of an Australian financial services licence who arranges for a person to receive a designated service.</w:t>
      </w:r>
    </w:p>
    <w:p w:rsidR="00035544" w:rsidRPr="004F64A4" w:rsidRDefault="00035544" w:rsidP="00AE2DA2">
      <w:pPr>
        <w:pStyle w:val="ActHead3"/>
        <w:pageBreakBefore/>
      </w:pPr>
      <w:bookmarkStart w:id="70" w:name="_Toc534632741"/>
      <w:r w:rsidRPr="004F64A4">
        <w:rPr>
          <w:rStyle w:val="CharDivNo"/>
        </w:rPr>
        <w:t>Division</w:t>
      </w:r>
      <w:r w:rsidR="004F64A4" w:rsidRPr="004F64A4">
        <w:rPr>
          <w:rStyle w:val="CharDivNo"/>
        </w:rPr>
        <w:t> </w:t>
      </w:r>
      <w:r w:rsidRPr="004F64A4">
        <w:rPr>
          <w:rStyle w:val="CharDivNo"/>
        </w:rPr>
        <w:t>4</w:t>
      </w:r>
      <w:r w:rsidRPr="004F64A4">
        <w:t>—</w:t>
      </w:r>
      <w:r w:rsidRPr="004F64A4">
        <w:rPr>
          <w:rStyle w:val="CharDivText"/>
        </w:rPr>
        <w:t>International funds transfer instructions</w:t>
      </w:r>
      <w:bookmarkEnd w:id="70"/>
    </w:p>
    <w:p w:rsidR="00035544" w:rsidRPr="004F64A4" w:rsidRDefault="00035544" w:rsidP="00035544">
      <w:pPr>
        <w:pStyle w:val="ActHead5"/>
      </w:pPr>
      <w:bookmarkStart w:id="71" w:name="_Toc534632742"/>
      <w:r w:rsidRPr="004F64A4">
        <w:rPr>
          <w:rStyle w:val="CharSectno"/>
        </w:rPr>
        <w:t>45</w:t>
      </w:r>
      <w:r w:rsidRPr="004F64A4">
        <w:t xml:space="preserve">  Reports of international funds transfer instructions</w:t>
      </w:r>
      <w:bookmarkEnd w:id="71"/>
    </w:p>
    <w:p w:rsidR="00035544" w:rsidRPr="004F64A4" w:rsidRDefault="00035544" w:rsidP="00035544">
      <w:pPr>
        <w:pStyle w:val="SubsectionHead"/>
      </w:pPr>
      <w:r w:rsidRPr="004F64A4">
        <w:t>Scope</w:t>
      </w:r>
    </w:p>
    <w:p w:rsidR="00035544" w:rsidRPr="004F64A4" w:rsidRDefault="00035544" w:rsidP="00035544">
      <w:pPr>
        <w:pStyle w:val="subsection"/>
      </w:pPr>
      <w:r w:rsidRPr="004F64A4">
        <w:tab/>
        <w:t>(1)</w:t>
      </w:r>
      <w:r w:rsidRPr="004F64A4">
        <w:tab/>
        <w:t>This section applies to a person if:</w:t>
      </w:r>
    </w:p>
    <w:p w:rsidR="00035544" w:rsidRPr="004F64A4" w:rsidRDefault="00035544" w:rsidP="00035544">
      <w:pPr>
        <w:pStyle w:val="paragraph"/>
      </w:pPr>
      <w:r w:rsidRPr="004F64A4">
        <w:tab/>
        <w:t>(a)</w:t>
      </w:r>
      <w:r w:rsidRPr="004F64A4">
        <w:tab/>
        <w:t>the person is:</w:t>
      </w:r>
    </w:p>
    <w:p w:rsidR="00035544" w:rsidRPr="004F64A4" w:rsidRDefault="00035544" w:rsidP="00035544">
      <w:pPr>
        <w:pStyle w:val="paragraphsub"/>
      </w:pPr>
      <w:r w:rsidRPr="004F64A4">
        <w:tab/>
        <w:t>(i)</w:t>
      </w:r>
      <w:r w:rsidRPr="004F64A4">
        <w:tab/>
        <w:t xml:space="preserve">the sender of an international funds transfer instruction transmitted out of </w:t>
      </w:r>
      <w:smartTag w:uri="urn:schemas-microsoft-com:office:smarttags" w:element="country-region">
        <w:smartTag w:uri="urn:schemas-microsoft-com:office:smarttags" w:element="place">
          <w:r w:rsidRPr="004F64A4">
            <w:t>Australia</w:t>
          </w:r>
        </w:smartTag>
      </w:smartTag>
      <w:r w:rsidRPr="004F64A4">
        <w:t>; or</w:t>
      </w:r>
    </w:p>
    <w:p w:rsidR="00035544" w:rsidRPr="004F64A4" w:rsidRDefault="00035544" w:rsidP="00035544">
      <w:pPr>
        <w:pStyle w:val="paragraphsub"/>
      </w:pPr>
      <w:r w:rsidRPr="004F64A4">
        <w:tab/>
        <w:t>(ii)</w:t>
      </w:r>
      <w:r w:rsidRPr="004F64A4">
        <w:tab/>
        <w:t xml:space="preserve">the recipient of an international funds transfer instruction transmitted into </w:t>
      </w:r>
      <w:smartTag w:uri="urn:schemas-microsoft-com:office:smarttags" w:element="country-region">
        <w:smartTag w:uri="urn:schemas-microsoft-com:office:smarttags" w:element="place">
          <w:r w:rsidRPr="004F64A4">
            <w:t>Australia</w:t>
          </w:r>
        </w:smartTag>
      </w:smartTag>
      <w:r w:rsidRPr="004F64A4">
        <w:t>; and</w:t>
      </w:r>
    </w:p>
    <w:p w:rsidR="00035544" w:rsidRPr="004F64A4" w:rsidRDefault="00035544" w:rsidP="00035544">
      <w:pPr>
        <w:pStyle w:val="paragraph"/>
      </w:pPr>
      <w:r w:rsidRPr="004F64A4">
        <w:tab/>
        <w:t>(b)</w:t>
      </w:r>
      <w:r w:rsidRPr="004F64A4">
        <w:tab/>
        <w:t xml:space="preserve">if the regulations provide that this paragraph is applicable—the total amount or value that </w:t>
      </w:r>
      <w:r w:rsidRPr="004F64A4">
        <w:rPr>
          <w:szCs w:val="22"/>
        </w:rPr>
        <w:t xml:space="preserve">is to be, or is, </w:t>
      </w:r>
      <w:r w:rsidRPr="004F64A4">
        <w:t>transferred is not less than the amount specified in the regulations; and</w:t>
      </w:r>
    </w:p>
    <w:p w:rsidR="00035544" w:rsidRPr="004F64A4" w:rsidRDefault="00035544" w:rsidP="00035544">
      <w:pPr>
        <w:pStyle w:val="paragraph"/>
      </w:pPr>
      <w:r w:rsidRPr="004F64A4">
        <w:tab/>
        <w:t>(c)</w:t>
      </w:r>
      <w:r w:rsidRPr="004F64A4">
        <w:tab/>
        <w:t>such other conditions (if any) as are set out in the AML/CTF Rules are satisfied.</w:t>
      </w:r>
    </w:p>
    <w:p w:rsidR="00035544" w:rsidRPr="004F64A4" w:rsidRDefault="00035544" w:rsidP="00035544">
      <w:pPr>
        <w:pStyle w:val="notetext"/>
      </w:pPr>
      <w:r w:rsidRPr="004F64A4">
        <w:t>Note:</w:t>
      </w:r>
      <w:r w:rsidRPr="004F64A4">
        <w:tab/>
      </w:r>
      <w:r w:rsidRPr="004F64A4">
        <w:rPr>
          <w:b/>
          <w:i/>
        </w:rPr>
        <w:t xml:space="preserve">International funds transfer instruction </w:t>
      </w:r>
      <w:r w:rsidRPr="004F64A4">
        <w:t>is defined by section</w:t>
      </w:r>
      <w:r w:rsidR="004F64A4">
        <w:t> </w:t>
      </w:r>
      <w:r w:rsidRPr="004F64A4">
        <w:t>46.</w:t>
      </w:r>
    </w:p>
    <w:p w:rsidR="00035544" w:rsidRPr="004F64A4" w:rsidRDefault="00035544" w:rsidP="00035544">
      <w:pPr>
        <w:pStyle w:val="SubsectionHead"/>
      </w:pPr>
      <w:r w:rsidRPr="004F64A4">
        <w:t>Report</w:t>
      </w:r>
    </w:p>
    <w:p w:rsidR="00035544" w:rsidRPr="004F64A4" w:rsidRDefault="00035544" w:rsidP="00035544">
      <w:pPr>
        <w:pStyle w:val="subsection"/>
      </w:pPr>
      <w:r w:rsidRPr="004F64A4">
        <w:tab/>
        <w:t>(2)</w:t>
      </w:r>
      <w:r w:rsidRPr="004F64A4">
        <w:tab/>
        <w:t>The person must, within 10 business days after the day on which the instruction was sent or received by the person, give the AUSTRAC CEO a report about the instruction.</w:t>
      </w:r>
    </w:p>
    <w:p w:rsidR="00035544" w:rsidRPr="004F64A4" w:rsidRDefault="00035544" w:rsidP="00035544">
      <w:pPr>
        <w:pStyle w:val="subsection"/>
      </w:pPr>
      <w:r w:rsidRPr="004F64A4">
        <w:tab/>
        <w:t>(3)</w:t>
      </w:r>
      <w:r w:rsidRPr="004F64A4">
        <w:tab/>
        <w:t xml:space="preserve">A report under </w:t>
      </w:r>
      <w:r w:rsidR="004F64A4">
        <w:t>subsection (</w:t>
      </w:r>
      <w:r w:rsidRPr="004F64A4">
        <w:t>2) must:</w:t>
      </w:r>
    </w:p>
    <w:p w:rsidR="00035544" w:rsidRPr="004F64A4" w:rsidRDefault="00035544" w:rsidP="00035544">
      <w:pPr>
        <w:pStyle w:val="paragraph"/>
      </w:pPr>
      <w:r w:rsidRPr="004F64A4">
        <w:tab/>
        <w:t>(a)</w:t>
      </w:r>
      <w:r w:rsidRPr="004F64A4">
        <w:tab/>
        <w:t>be in the approved form; and</w:t>
      </w:r>
    </w:p>
    <w:p w:rsidR="00035544" w:rsidRPr="004F64A4" w:rsidRDefault="00035544" w:rsidP="00035544">
      <w:pPr>
        <w:pStyle w:val="paragraph"/>
      </w:pPr>
      <w:r w:rsidRPr="004F64A4">
        <w:tab/>
        <w:t>(b)</w:t>
      </w:r>
      <w:r w:rsidRPr="004F64A4">
        <w:tab/>
        <w:t>contain such information relating to the matter as is specified in the AML/CTF Rules.</w:t>
      </w:r>
    </w:p>
    <w:p w:rsidR="00035544" w:rsidRPr="004F64A4" w:rsidRDefault="00035544" w:rsidP="00035544">
      <w:pPr>
        <w:pStyle w:val="notetext"/>
      </w:pPr>
      <w:r w:rsidRPr="004F64A4">
        <w:t>Note:</w:t>
      </w:r>
      <w:r w:rsidRPr="004F64A4">
        <w:tab/>
        <w:t>For additional rules about reports, see section</w:t>
      </w:r>
      <w:r w:rsidR="004F64A4">
        <w:t> </w:t>
      </w:r>
      <w:r w:rsidRPr="004F64A4">
        <w:t>244.</w:t>
      </w:r>
    </w:p>
    <w:p w:rsidR="00035544" w:rsidRPr="004F64A4" w:rsidRDefault="00035544" w:rsidP="00035544">
      <w:pPr>
        <w:pStyle w:val="SubsectionHead"/>
      </w:pPr>
      <w:r w:rsidRPr="004F64A4">
        <w:t>Civil penalty</w:t>
      </w:r>
    </w:p>
    <w:p w:rsidR="00035544" w:rsidRPr="004F64A4" w:rsidRDefault="00035544" w:rsidP="00035544">
      <w:pPr>
        <w:pStyle w:val="subsection"/>
      </w:pPr>
      <w:r w:rsidRPr="004F64A4">
        <w:tab/>
        <w:t>(4)</w:t>
      </w:r>
      <w:r w:rsidRPr="004F64A4">
        <w:tab/>
      </w:r>
      <w:r w:rsidR="004F64A4">
        <w:t>Subsection (</w:t>
      </w:r>
      <w:r w:rsidRPr="004F64A4">
        <w:t>2) is a civil penalty provision.</w:t>
      </w:r>
    </w:p>
    <w:p w:rsidR="00035544" w:rsidRPr="004F64A4" w:rsidRDefault="00035544" w:rsidP="00035544">
      <w:pPr>
        <w:pStyle w:val="SubsectionHead"/>
      </w:pPr>
      <w:r w:rsidRPr="004F64A4">
        <w:t>Funds transfer chain etc.</w:t>
      </w:r>
    </w:p>
    <w:p w:rsidR="00035544" w:rsidRPr="004F64A4" w:rsidRDefault="00035544" w:rsidP="00035544">
      <w:pPr>
        <w:pStyle w:val="subsection"/>
      </w:pPr>
      <w:r w:rsidRPr="004F64A4">
        <w:tab/>
        <w:t>(5)</w:t>
      </w:r>
      <w:r w:rsidRPr="004F64A4">
        <w:tab/>
        <w:t>For the purposes of this section, it is immaterial whether the person sent or received the international funds transfer instruction in the capacity of interposed institution in a funds transfer chain.</w:t>
      </w:r>
    </w:p>
    <w:p w:rsidR="00035544" w:rsidRPr="004F64A4" w:rsidRDefault="00035544" w:rsidP="00035544">
      <w:pPr>
        <w:pStyle w:val="notetext"/>
      </w:pPr>
      <w:r w:rsidRPr="004F64A4">
        <w:t>Note:</w:t>
      </w:r>
      <w:r w:rsidRPr="004F64A4">
        <w:tab/>
        <w:t xml:space="preserve">For </w:t>
      </w:r>
      <w:r w:rsidRPr="004F64A4">
        <w:rPr>
          <w:b/>
          <w:i/>
        </w:rPr>
        <w:t>funds transfer chain</w:t>
      </w:r>
      <w:r w:rsidRPr="004F64A4">
        <w:t>, see subsection</w:t>
      </w:r>
      <w:r w:rsidR="004F64A4">
        <w:t> </w:t>
      </w:r>
      <w:r w:rsidRPr="004F64A4">
        <w:t>64(2).</w:t>
      </w:r>
    </w:p>
    <w:p w:rsidR="00035544" w:rsidRPr="004F64A4" w:rsidRDefault="00035544" w:rsidP="00035544">
      <w:pPr>
        <w:pStyle w:val="SubsectionHead"/>
      </w:pPr>
      <w:r w:rsidRPr="004F64A4">
        <w:t>Exemptions</w:t>
      </w:r>
    </w:p>
    <w:p w:rsidR="00035544" w:rsidRPr="004F64A4" w:rsidRDefault="00035544" w:rsidP="00035544">
      <w:pPr>
        <w:pStyle w:val="subsection"/>
      </w:pPr>
      <w:r w:rsidRPr="004F64A4">
        <w:tab/>
        <w:t>(6)</w:t>
      </w:r>
      <w:r w:rsidRPr="004F64A4">
        <w:tab/>
        <w:t>This section does not apply to an international funds transfer instruction that is of a kind specified in the AML/CTF Rules.</w:t>
      </w:r>
    </w:p>
    <w:p w:rsidR="00035544" w:rsidRPr="004F64A4" w:rsidRDefault="00035544" w:rsidP="00035544">
      <w:pPr>
        <w:pStyle w:val="subsection"/>
      </w:pPr>
      <w:r w:rsidRPr="004F64A4">
        <w:tab/>
        <w:t>(7)</w:t>
      </w:r>
      <w:r w:rsidRPr="004F64A4">
        <w:tab/>
        <w:t>This section does not apply to an international funds transfer instruction that is sent or received in circumstances specified in the AML/CTF Rules.</w:t>
      </w:r>
    </w:p>
    <w:p w:rsidR="00035544" w:rsidRPr="004F64A4" w:rsidRDefault="00035544" w:rsidP="00035544">
      <w:pPr>
        <w:pStyle w:val="ActHead5"/>
      </w:pPr>
      <w:bookmarkStart w:id="72" w:name="_Toc534632743"/>
      <w:r w:rsidRPr="004F64A4">
        <w:rPr>
          <w:rStyle w:val="CharSectno"/>
        </w:rPr>
        <w:t>46</w:t>
      </w:r>
      <w:r w:rsidRPr="004F64A4">
        <w:t xml:space="preserve">  International funds transfer instruction</w:t>
      </w:r>
      <w:bookmarkEnd w:id="72"/>
    </w:p>
    <w:p w:rsidR="00035544" w:rsidRPr="004F64A4" w:rsidRDefault="00035544" w:rsidP="00035544">
      <w:pPr>
        <w:pStyle w:val="subsection"/>
      </w:pPr>
      <w:r w:rsidRPr="004F64A4">
        <w:tab/>
      </w:r>
      <w:r w:rsidRPr="004F64A4">
        <w:tab/>
        <w:t xml:space="preserve">For the purposes of this Act, the following table defines </w:t>
      </w:r>
      <w:r w:rsidRPr="004F64A4">
        <w:rPr>
          <w:b/>
          <w:i/>
        </w:rPr>
        <w:t>international funds transfer instruction</w:t>
      </w:r>
      <w:r w:rsidRPr="004F64A4">
        <w:t>:</w:t>
      </w:r>
    </w:p>
    <w:p w:rsidR="00035544" w:rsidRPr="004F64A4" w:rsidRDefault="00035544" w:rsidP="00C72BA2">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035544" w:rsidRPr="004F64A4" w:rsidTr="00C72BA2">
        <w:trPr>
          <w:tblHeader/>
        </w:trPr>
        <w:tc>
          <w:tcPr>
            <w:tcW w:w="7086" w:type="dxa"/>
            <w:gridSpan w:val="3"/>
            <w:tcBorders>
              <w:top w:val="single" w:sz="12" w:space="0" w:color="auto"/>
              <w:bottom w:val="single" w:sz="6" w:space="0" w:color="auto"/>
            </w:tcBorders>
            <w:shd w:val="clear" w:color="auto" w:fill="auto"/>
          </w:tcPr>
          <w:p w:rsidR="00035544" w:rsidRPr="004F64A4" w:rsidRDefault="00035544" w:rsidP="00C72BA2">
            <w:pPr>
              <w:pStyle w:val="TableHeading"/>
            </w:pPr>
            <w:r w:rsidRPr="004F64A4">
              <w:t>International funds transfer instruction</w:t>
            </w:r>
          </w:p>
        </w:tc>
      </w:tr>
      <w:tr w:rsidR="00035544" w:rsidRPr="004F64A4" w:rsidTr="00C72BA2">
        <w:trPr>
          <w:tblHeader/>
        </w:trPr>
        <w:tc>
          <w:tcPr>
            <w:tcW w:w="714" w:type="dxa"/>
            <w:tcBorders>
              <w:top w:val="single" w:sz="6" w:space="0" w:color="auto"/>
              <w:bottom w:val="single" w:sz="12" w:space="0" w:color="auto"/>
            </w:tcBorders>
            <w:shd w:val="clear" w:color="auto" w:fill="auto"/>
          </w:tcPr>
          <w:p w:rsidR="00035544" w:rsidRPr="004F64A4" w:rsidRDefault="00035544" w:rsidP="00035544">
            <w:pPr>
              <w:pStyle w:val="Tabletext"/>
              <w:keepNext/>
              <w:rPr>
                <w:b/>
              </w:rPr>
            </w:pPr>
            <w:r w:rsidRPr="004F64A4">
              <w:rPr>
                <w:b/>
              </w:rPr>
              <w:t>Item</w:t>
            </w:r>
          </w:p>
        </w:tc>
        <w:tc>
          <w:tcPr>
            <w:tcW w:w="3186" w:type="dxa"/>
            <w:tcBorders>
              <w:top w:val="single" w:sz="6" w:space="0" w:color="auto"/>
              <w:bottom w:val="single" w:sz="12" w:space="0" w:color="auto"/>
            </w:tcBorders>
            <w:shd w:val="clear" w:color="auto" w:fill="auto"/>
          </w:tcPr>
          <w:p w:rsidR="00035544" w:rsidRPr="004F64A4" w:rsidRDefault="00035544" w:rsidP="00035544">
            <w:pPr>
              <w:pStyle w:val="Tabletext"/>
              <w:keepNext/>
              <w:rPr>
                <w:b/>
              </w:rPr>
            </w:pPr>
            <w:r w:rsidRPr="004F64A4">
              <w:rPr>
                <w:b/>
              </w:rPr>
              <w:t>Type of instruction</w:t>
            </w:r>
          </w:p>
        </w:tc>
        <w:tc>
          <w:tcPr>
            <w:tcW w:w="3186" w:type="dxa"/>
            <w:tcBorders>
              <w:top w:val="single" w:sz="6" w:space="0" w:color="auto"/>
              <w:bottom w:val="single" w:sz="12" w:space="0" w:color="auto"/>
            </w:tcBorders>
            <w:shd w:val="clear" w:color="auto" w:fill="auto"/>
          </w:tcPr>
          <w:p w:rsidR="00035544" w:rsidRPr="004F64A4" w:rsidRDefault="00035544" w:rsidP="00035544">
            <w:pPr>
              <w:pStyle w:val="Tabletext"/>
              <w:keepNext/>
              <w:rPr>
                <w:b/>
              </w:rPr>
            </w:pPr>
            <w:r w:rsidRPr="004F64A4">
              <w:rPr>
                <w:b/>
              </w:rPr>
              <w:t xml:space="preserve">The instruction is an </w:t>
            </w:r>
            <w:r w:rsidRPr="004F64A4">
              <w:rPr>
                <w:b/>
                <w:i/>
              </w:rPr>
              <w:t>international funds transfer instruction</w:t>
            </w:r>
            <w:r w:rsidRPr="004F64A4">
              <w:rPr>
                <w:b/>
              </w:rPr>
              <w:t xml:space="preserve"> if ...</w:t>
            </w:r>
          </w:p>
        </w:tc>
      </w:tr>
      <w:tr w:rsidR="00035544" w:rsidRPr="004F64A4" w:rsidTr="00C72BA2">
        <w:tc>
          <w:tcPr>
            <w:tcW w:w="714" w:type="dxa"/>
            <w:tcBorders>
              <w:top w:val="single" w:sz="12" w:space="0" w:color="auto"/>
            </w:tcBorders>
            <w:shd w:val="clear" w:color="auto" w:fill="auto"/>
          </w:tcPr>
          <w:p w:rsidR="00035544" w:rsidRPr="004F64A4" w:rsidRDefault="00035544" w:rsidP="00035544">
            <w:pPr>
              <w:pStyle w:val="Tabletext"/>
            </w:pPr>
            <w:r w:rsidRPr="004F64A4">
              <w:t>1</w:t>
            </w:r>
          </w:p>
        </w:tc>
        <w:tc>
          <w:tcPr>
            <w:tcW w:w="3186" w:type="dxa"/>
            <w:tcBorders>
              <w:top w:val="single" w:sz="12" w:space="0" w:color="auto"/>
            </w:tcBorders>
            <w:shd w:val="clear" w:color="auto" w:fill="auto"/>
          </w:tcPr>
          <w:p w:rsidR="00035544" w:rsidRPr="004F64A4" w:rsidRDefault="00035544" w:rsidP="00035544">
            <w:pPr>
              <w:pStyle w:val="Tabletext"/>
            </w:pPr>
            <w:r w:rsidRPr="004F64A4">
              <w:t>electronic funds transfer instruction</w:t>
            </w:r>
          </w:p>
        </w:tc>
        <w:tc>
          <w:tcPr>
            <w:tcW w:w="3186" w:type="dxa"/>
            <w:tcBorders>
              <w:top w:val="single" w:sz="12" w:space="0" w:color="auto"/>
            </w:tcBorders>
            <w:shd w:val="clear" w:color="auto" w:fill="auto"/>
          </w:tcPr>
          <w:p w:rsidR="00035544" w:rsidRPr="004F64A4" w:rsidRDefault="00035544" w:rsidP="00035544">
            <w:pPr>
              <w:pStyle w:val="Tablea"/>
            </w:pPr>
            <w:r w:rsidRPr="004F64A4">
              <w:t xml:space="preserve">(a) the instruction is accepted at or through a permanent establishment of the ordering institution in </w:t>
            </w:r>
            <w:smartTag w:uri="urn:schemas-microsoft-com:office:smarttags" w:element="country-region">
              <w:smartTag w:uri="urn:schemas-microsoft-com:office:smarttags" w:element="place">
                <w:r w:rsidRPr="004F64A4">
                  <w:t>Australia</w:t>
                </w:r>
              </w:smartTag>
            </w:smartTag>
            <w:r w:rsidRPr="004F64A4">
              <w:t>; and</w:t>
            </w:r>
          </w:p>
          <w:p w:rsidR="00035544" w:rsidRPr="004F64A4" w:rsidRDefault="00035544" w:rsidP="00035544">
            <w:pPr>
              <w:pStyle w:val="Tablea"/>
            </w:pPr>
            <w:r w:rsidRPr="004F64A4">
              <w:t>(b) the transferred money is to be, or is, made available to the payee at or through a permanent establishment of the beneficiary institution in a foreign country</w:t>
            </w:r>
          </w:p>
        </w:tc>
      </w:tr>
      <w:tr w:rsidR="00035544" w:rsidRPr="004F64A4" w:rsidTr="00CF42E3">
        <w:trPr>
          <w:cantSplit/>
        </w:trPr>
        <w:tc>
          <w:tcPr>
            <w:tcW w:w="714" w:type="dxa"/>
            <w:shd w:val="clear" w:color="auto" w:fill="auto"/>
          </w:tcPr>
          <w:p w:rsidR="00035544" w:rsidRPr="004F64A4" w:rsidRDefault="00035544" w:rsidP="00035544">
            <w:pPr>
              <w:pStyle w:val="Tabletext"/>
            </w:pPr>
            <w:r w:rsidRPr="004F64A4">
              <w:t>2</w:t>
            </w:r>
          </w:p>
        </w:tc>
        <w:tc>
          <w:tcPr>
            <w:tcW w:w="3186" w:type="dxa"/>
            <w:shd w:val="clear" w:color="auto" w:fill="auto"/>
          </w:tcPr>
          <w:p w:rsidR="00035544" w:rsidRPr="004F64A4" w:rsidRDefault="00035544" w:rsidP="00035544">
            <w:pPr>
              <w:pStyle w:val="Tabletext"/>
            </w:pPr>
            <w:r w:rsidRPr="004F64A4">
              <w:t>electronic funds transfer instruction</w:t>
            </w:r>
          </w:p>
        </w:tc>
        <w:tc>
          <w:tcPr>
            <w:tcW w:w="3186" w:type="dxa"/>
            <w:shd w:val="clear" w:color="auto" w:fill="auto"/>
          </w:tcPr>
          <w:p w:rsidR="00035544" w:rsidRPr="004F64A4" w:rsidRDefault="00035544" w:rsidP="00035544">
            <w:pPr>
              <w:pStyle w:val="Tablea"/>
            </w:pPr>
            <w:r w:rsidRPr="004F64A4">
              <w:t>(a) the instruction is accepted at or through a permanent establishment of the ordering institution in a foreign country; and</w:t>
            </w:r>
          </w:p>
          <w:p w:rsidR="00035544" w:rsidRPr="004F64A4" w:rsidRDefault="00035544" w:rsidP="00035544">
            <w:pPr>
              <w:pStyle w:val="Tablea"/>
            </w:pPr>
            <w:r w:rsidRPr="004F64A4">
              <w:t xml:space="preserve">(b) the transferred money is to be, or is, made available to the payee at or through a permanent establishment of the beneficiary institution in </w:t>
            </w:r>
            <w:smartTag w:uri="urn:schemas-microsoft-com:office:smarttags" w:element="country-region">
              <w:smartTag w:uri="urn:schemas-microsoft-com:office:smarttags" w:element="place">
                <w:r w:rsidRPr="004F64A4">
                  <w:t>Australia</w:t>
                </w:r>
              </w:smartTag>
            </w:smartTag>
          </w:p>
        </w:tc>
      </w:tr>
      <w:tr w:rsidR="00035544" w:rsidRPr="004F64A4" w:rsidTr="00C72BA2">
        <w:tc>
          <w:tcPr>
            <w:tcW w:w="714" w:type="dxa"/>
            <w:tcBorders>
              <w:bottom w:val="single" w:sz="4" w:space="0" w:color="auto"/>
            </w:tcBorders>
            <w:shd w:val="clear" w:color="auto" w:fill="auto"/>
          </w:tcPr>
          <w:p w:rsidR="00035544" w:rsidRPr="004F64A4" w:rsidRDefault="00035544" w:rsidP="007A28A1">
            <w:pPr>
              <w:pStyle w:val="Tabletext"/>
              <w:keepNext/>
            </w:pPr>
            <w:r w:rsidRPr="004F64A4">
              <w:t>3</w:t>
            </w:r>
          </w:p>
        </w:tc>
        <w:tc>
          <w:tcPr>
            <w:tcW w:w="3186" w:type="dxa"/>
            <w:tcBorders>
              <w:bottom w:val="single" w:sz="4" w:space="0" w:color="auto"/>
            </w:tcBorders>
            <w:shd w:val="clear" w:color="auto" w:fill="auto"/>
          </w:tcPr>
          <w:p w:rsidR="00035544" w:rsidRPr="004F64A4" w:rsidRDefault="00035544" w:rsidP="007A28A1">
            <w:pPr>
              <w:pStyle w:val="Tabletext"/>
              <w:keepNext/>
            </w:pPr>
            <w:r w:rsidRPr="004F64A4">
              <w:t>instruction given by a transferor entity for the transfer of money or property under a designated remittance arrangement</w:t>
            </w:r>
          </w:p>
        </w:tc>
        <w:tc>
          <w:tcPr>
            <w:tcW w:w="3186" w:type="dxa"/>
            <w:tcBorders>
              <w:bottom w:val="single" w:sz="4" w:space="0" w:color="auto"/>
            </w:tcBorders>
            <w:shd w:val="clear" w:color="auto" w:fill="auto"/>
          </w:tcPr>
          <w:p w:rsidR="00035544" w:rsidRPr="004F64A4" w:rsidRDefault="00035544" w:rsidP="007A28A1">
            <w:pPr>
              <w:pStyle w:val="Tablea"/>
              <w:keepNext/>
            </w:pPr>
            <w:r w:rsidRPr="004F64A4">
              <w:t xml:space="preserve">(a) the instruction is accepted at or through a permanent establishment of a </w:t>
            </w:r>
            <w:r w:rsidR="00D5494F" w:rsidRPr="004F64A4">
              <w:t>non</w:t>
            </w:r>
            <w:r w:rsidR="004F64A4">
              <w:noBreakHyphen/>
            </w:r>
            <w:r w:rsidR="00D5494F" w:rsidRPr="004F64A4">
              <w:t>financier in Australia</w:t>
            </w:r>
            <w:r w:rsidRPr="004F64A4">
              <w:t>; and</w:t>
            </w:r>
          </w:p>
          <w:p w:rsidR="00035544" w:rsidRPr="004F64A4" w:rsidRDefault="00035544" w:rsidP="007A28A1">
            <w:pPr>
              <w:pStyle w:val="Tablea"/>
              <w:keepNext/>
            </w:pPr>
            <w:r w:rsidRPr="004F64A4">
              <w:t>(b) the money or property is to be, or is, made available to the ultimate transferee entity at or through a permanent establishment of a person in a foreign country</w:t>
            </w:r>
          </w:p>
        </w:tc>
      </w:tr>
      <w:tr w:rsidR="00035544" w:rsidRPr="004F64A4" w:rsidTr="00C72BA2">
        <w:tc>
          <w:tcPr>
            <w:tcW w:w="714" w:type="dxa"/>
            <w:tcBorders>
              <w:bottom w:val="single" w:sz="12" w:space="0" w:color="auto"/>
            </w:tcBorders>
            <w:shd w:val="clear" w:color="auto" w:fill="auto"/>
          </w:tcPr>
          <w:p w:rsidR="00035544" w:rsidRPr="004F64A4" w:rsidRDefault="00035544" w:rsidP="00035544">
            <w:pPr>
              <w:pStyle w:val="Tabletext"/>
            </w:pPr>
            <w:r w:rsidRPr="004F64A4">
              <w:t>4</w:t>
            </w:r>
          </w:p>
        </w:tc>
        <w:tc>
          <w:tcPr>
            <w:tcW w:w="3186" w:type="dxa"/>
            <w:tcBorders>
              <w:bottom w:val="single" w:sz="12" w:space="0" w:color="auto"/>
            </w:tcBorders>
            <w:shd w:val="clear" w:color="auto" w:fill="auto"/>
          </w:tcPr>
          <w:p w:rsidR="00035544" w:rsidRPr="004F64A4" w:rsidRDefault="00035544" w:rsidP="00035544">
            <w:pPr>
              <w:pStyle w:val="Tabletext"/>
            </w:pPr>
            <w:r w:rsidRPr="004F64A4">
              <w:t>instruction given by a transferor entity for the transfer of money or property under a designated remittance arrangement</w:t>
            </w:r>
          </w:p>
        </w:tc>
        <w:tc>
          <w:tcPr>
            <w:tcW w:w="3186" w:type="dxa"/>
            <w:tcBorders>
              <w:bottom w:val="single" w:sz="12" w:space="0" w:color="auto"/>
            </w:tcBorders>
            <w:shd w:val="clear" w:color="auto" w:fill="auto"/>
          </w:tcPr>
          <w:p w:rsidR="00035544" w:rsidRPr="004F64A4" w:rsidRDefault="00035544" w:rsidP="00035544">
            <w:pPr>
              <w:pStyle w:val="Tablea"/>
            </w:pPr>
            <w:r w:rsidRPr="004F64A4">
              <w:t>(a) the instruction is accepted at or through a permanent establishment of a person in a foreign country; and</w:t>
            </w:r>
          </w:p>
          <w:p w:rsidR="00035544" w:rsidRPr="004F64A4" w:rsidRDefault="00035544" w:rsidP="00035544">
            <w:pPr>
              <w:pStyle w:val="Tablea"/>
            </w:pPr>
            <w:r w:rsidRPr="004F64A4">
              <w:t xml:space="preserve">(b) the money or property is to be, or is, made available to the ultimate transferee entity at or through a permanent establishment of a </w:t>
            </w:r>
            <w:r w:rsidR="00D5494F" w:rsidRPr="004F64A4">
              <w:t>non</w:t>
            </w:r>
            <w:r w:rsidR="004F64A4">
              <w:noBreakHyphen/>
            </w:r>
            <w:r w:rsidR="00D5494F" w:rsidRPr="004F64A4">
              <w:t>financier in Australia</w:t>
            </w:r>
          </w:p>
        </w:tc>
      </w:tr>
    </w:tbl>
    <w:p w:rsidR="00035544" w:rsidRPr="004F64A4" w:rsidRDefault="00035544" w:rsidP="00AE2DA2">
      <w:pPr>
        <w:pStyle w:val="ActHead3"/>
        <w:pageBreakBefore/>
      </w:pPr>
      <w:bookmarkStart w:id="73" w:name="_Toc534632744"/>
      <w:r w:rsidRPr="004F64A4">
        <w:rPr>
          <w:rStyle w:val="CharDivNo"/>
        </w:rPr>
        <w:t>Division</w:t>
      </w:r>
      <w:r w:rsidR="004F64A4" w:rsidRPr="004F64A4">
        <w:rPr>
          <w:rStyle w:val="CharDivNo"/>
        </w:rPr>
        <w:t> </w:t>
      </w:r>
      <w:r w:rsidRPr="004F64A4">
        <w:rPr>
          <w:rStyle w:val="CharDivNo"/>
        </w:rPr>
        <w:t>5</w:t>
      </w:r>
      <w:r w:rsidRPr="004F64A4">
        <w:t>—</w:t>
      </w:r>
      <w:r w:rsidRPr="004F64A4">
        <w:rPr>
          <w:rStyle w:val="CharDivText"/>
        </w:rPr>
        <w:t>AML/CTF compliance reports</w:t>
      </w:r>
      <w:bookmarkEnd w:id="73"/>
    </w:p>
    <w:p w:rsidR="00035544" w:rsidRPr="004F64A4" w:rsidRDefault="00035544" w:rsidP="00035544">
      <w:pPr>
        <w:pStyle w:val="ActHead5"/>
      </w:pPr>
      <w:bookmarkStart w:id="74" w:name="_Toc534632745"/>
      <w:r w:rsidRPr="004F64A4">
        <w:rPr>
          <w:rStyle w:val="CharSectno"/>
        </w:rPr>
        <w:t>47</w:t>
      </w:r>
      <w:r w:rsidRPr="004F64A4">
        <w:t xml:space="preserve">  AML/CTF compliance reports</w:t>
      </w:r>
      <w:bookmarkEnd w:id="74"/>
    </w:p>
    <w:p w:rsidR="00035544" w:rsidRPr="004F64A4" w:rsidRDefault="00035544" w:rsidP="00035544">
      <w:pPr>
        <w:pStyle w:val="SubsectionHead"/>
      </w:pPr>
      <w:r w:rsidRPr="004F64A4">
        <w:t>Scope</w:t>
      </w:r>
    </w:p>
    <w:p w:rsidR="00035544" w:rsidRPr="004F64A4" w:rsidRDefault="00035544" w:rsidP="00035544">
      <w:pPr>
        <w:pStyle w:val="subsection"/>
      </w:pPr>
      <w:r w:rsidRPr="004F64A4">
        <w:tab/>
        <w:t>(1)</w:t>
      </w:r>
      <w:r w:rsidRPr="004F64A4">
        <w:tab/>
        <w:t>This section applies if the AML/CTF Rules provide that, for the purposes of this section:</w:t>
      </w:r>
    </w:p>
    <w:p w:rsidR="00035544" w:rsidRPr="004F64A4" w:rsidRDefault="00035544" w:rsidP="00035544">
      <w:pPr>
        <w:pStyle w:val="paragraph"/>
      </w:pPr>
      <w:r w:rsidRPr="004F64A4">
        <w:tab/>
        <w:t>(a)</w:t>
      </w:r>
      <w:r w:rsidRPr="004F64A4">
        <w:tab/>
        <w:t>a specified period is a reporting period; and</w:t>
      </w:r>
    </w:p>
    <w:p w:rsidR="00035544" w:rsidRPr="004F64A4" w:rsidRDefault="00035544" w:rsidP="00035544">
      <w:pPr>
        <w:pStyle w:val="paragraph"/>
      </w:pPr>
      <w:r w:rsidRPr="004F64A4">
        <w:tab/>
        <w:t>(b)</w:t>
      </w:r>
      <w:r w:rsidRPr="004F64A4">
        <w:tab/>
        <w:t>a specified period beginning at the end of a reporting period is the lodgment period for that reporting period.</w:t>
      </w:r>
    </w:p>
    <w:p w:rsidR="00035544" w:rsidRPr="004F64A4" w:rsidRDefault="00035544" w:rsidP="00035544">
      <w:pPr>
        <w:pStyle w:val="subsection2"/>
      </w:pPr>
      <w:r w:rsidRPr="004F64A4">
        <w:t xml:space="preserve">A period specified under </w:t>
      </w:r>
      <w:r w:rsidR="004F64A4">
        <w:t>paragraph (</w:t>
      </w:r>
      <w:r w:rsidRPr="004F64A4">
        <w:t>a) or (b) may be a recurring period.</w:t>
      </w:r>
    </w:p>
    <w:p w:rsidR="00035544" w:rsidRPr="004F64A4" w:rsidRDefault="00035544" w:rsidP="00035544">
      <w:pPr>
        <w:pStyle w:val="SubsectionHead"/>
      </w:pPr>
      <w:r w:rsidRPr="004F64A4">
        <w:t>Report</w:t>
      </w:r>
    </w:p>
    <w:p w:rsidR="00035544" w:rsidRPr="004F64A4" w:rsidRDefault="00035544" w:rsidP="00035544">
      <w:pPr>
        <w:pStyle w:val="subsection"/>
      </w:pPr>
      <w:r w:rsidRPr="004F64A4">
        <w:tab/>
        <w:t>(2)</w:t>
      </w:r>
      <w:r w:rsidRPr="004F64A4">
        <w:tab/>
        <w:t>A reporting entity must, within the lodgment period for a reporting period, give the AUSTRAC CEO a report relating to the reporting entity’s compliance with this Act, the regulations and the AML/CTF Rules during the reporting period.</w:t>
      </w:r>
    </w:p>
    <w:p w:rsidR="00035544" w:rsidRPr="004F64A4" w:rsidRDefault="00035544" w:rsidP="00035544">
      <w:pPr>
        <w:pStyle w:val="subsection"/>
      </w:pPr>
      <w:r w:rsidRPr="004F64A4">
        <w:tab/>
        <w:t>(3)</w:t>
      </w:r>
      <w:r w:rsidRPr="004F64A4">
        <w:tab/>
        <w:t xml:space="preserve">A report under </w:t>
      </w:r>
      <w:r w:rsidR="004F64A4">
        <w:t>subsection (</w:t>
      </w:r>
      <w:r w:rsidRPr="004F64A4">
        <w:t>2) must:</w:t>
      </w:r>
    </w:p>
    <w:p w:rsidR="00035544" w:rsidRPr="004F64A4" w:rsidRDefault="00035544" w:rsidP="00035544">
      <w:pPr>
        <w:pStyle w:val="paragraph"/>
      </w:pPr>
      <w:r w:rsidRPr="004F64A4">
        <w:tab/>
        <w:t>(a)</w:t>
      </w:r>
      <w:r w:rsidRPr="004F64A4">
        <w:tab/>
        <w:t>be in the approved form; and</w:t>
      </w:r>
    </w:p>
    <w:p w:rsidR="00035544" w:rsidRPr="004F64A4" w:rsidRDefault="00035544" w:rsidP="00035544">
      <w:pPr>
        <w:pStyle w:val="paragraph"/>
      </w:pPr>
      <w:r w:rsidRPr="004F64A4">
        <w:tab/>
        <w:t>(b)</w:t>
      </w:r>
      <w:r w:rsidRPr="004F64A4">
        <w:tab/>
        <w:t>contain such information as is required by the approved form.</w:t>
      </w:r>
    </w:p>
    <w:p w:rsidR="00035544" w:rsidRPr="004F64A4" w:rsidRDefault="00035544" w:rsidP="00035544">
      <w:pPr>
        <w:pStyle w:val="notetext"/>
      </w:pPr>
      <w:r w:rsidRPr="004F64A4">
        <w:t>Note:</w:t>
      </w:r>
      <w:r w:rsidRPr="004F64A4">
        <w:tab/>
        <w:t>For additional rules about reports, see section</w:t>
      </w:r>
      <w:r w:rsidR="004F64A4">
        <w:t> </w:t>
      </w:r>
      <w:r w:rsidRPr="004F64A4">
        <w:t>244.</w:t>
      </w:r>
    </w:p>
    <w:p w:rsidR="00035544" w:rsidRPr="004F64A4" w:rsidRDefault="00035544" w:rsidP="00035544">
      <w:pPr>
        <w:pStyle w:val="SubsectionHead"/>
      </w:pPr>
      <w:r w:rsidRPr="004F64A4">
        <w:t>Civil penalty</w:t>
      </w:r>
    </w:p>
    <w:p w:rsidR="00035544" w:rsidRPr="004F64A4" w:rsidRDefault="00035544" w:rsidP="00035544">
      <w:pPr>
        <w:pStyle w:val="subsection"/>
      </w:pPr>
      <w:r w:rsidRPr="004F64A4">
        <w:tab/>
        <w:t>(4)</w:t>
      </w:r>
      <w:r w:rsidRPr="004F64A4">
        <w:tab/>
      </w:r>
      <w:r w:rsidR="004F64A4">
        <w:t>Subsection (</w:t>
      </w:r>
      <w:r w:rsidRPr="004F64A4">
        <w:t>2) is a civil penalty provision.</w:t>
      </w:r>
    </w:p>
    <w:p w:rsidR="00035544" w:rsidRPr="004F64A4" w:rsidRDefault="00035544" w:rsidP="00035544">
      <w:pPr>
        <w:pStyle w:val="SubsectionHead"/>
      </w:pPr>
      <w:r w:rsidRPr="004F64A4">
        <w:t>Exemption</w:t>
      </w:r>
    </w:p>
    <w:p w:rsidR="00035544" w:rsidRPr="004F64A4" w:rsidRDefault="00035544" w:rsidP="00035544">
      <w:pPr>
        <w:pStyle w:val="subsection"/>
      </w:pPr>
      <w:r w:rsidRPr="004F64A4">
        <w:tab/>
        <w:t>(5)</w:t>
      </w:r>
      <w:r w:rsidRPr="004F64A4">
        <w:tab/>
        <w:t>This section does not apply to a reporting entity if all of the designated services provided by the reporting entity are covered by item</w:t>
      </w:r>
      <w:r w:rsidR="004F64A4">
        <w:t> </w:t>
      </w:r>
      <w:r w:rsidRPr="004F64A4">
        <w:t>54 of table 1 in section</w:t>
      </w:r>
      <w:r w:rsidR="004F64A4">
        <w:t> </w:t>
      </w:r>
      <w:r w:rsidRPr="004F64A4">
        <w:t>6.</w:t>
      </w:r>
    </w:p>
    <w:p w:rsidR="00035544" w:rsidRPr="004F64A4" w:rsidRDefault="00035544" w:rsidP="00035544">
      <w:pPr>
        <w:pStyle w:val="notetext"/>
      </w:pPr>
      <w:r w:rsidRPr="004F64A4">
        <w:t>Note:</w:t>
      </w:r>
      <w:r w:rsidRPr="004F64A4">
        <w:tab/>
        <w:t>Item</w:t>
      </w:r>
      <w:r w:rsidR="004F64A4">
        <w:t> </w:t>
      </w:r>
      <w:r w:rsidRPr="004F64A4">
        <w:t>54 of table 1 in section</w:t>
      </w:r>
      <w:r w:rsidR="004F64A4">
        <w:t> </w:t>
      </w:r>
      <w:r w:rsidRPr="004F64A4">
        <w:t>6 covers a holder of an Australian financial services licence who arranges for a person to receive a designated service.</w:t>
      </w:r>
    </w:p>
    <w:p w:rsidR="00035544" w:rsidRPr="004F64A4" w:rsidRDefault="00035544" w:rsidP="00035544">
      <w:pPr>
        <w:pStyle w:val="SubsectionHead"/>
      </w:pPr>
      <w:r w:rsidRPr="004F64A4">
        <w:t>Designated business groups</w:t>
      </w:r>
    </w:p>
    <w:p w:rsidR="00035544" w:rsidRPr="004F64A4" w:rsidRDefault="00035544" w:rsidP="00035544">
      <w:pPr>
        <w:pStyle w:val="subsection"/>
      </w:pPr>
      <w:r w:rsidRPr="004F64A4">
        <w:tab/>
        <w:t>(6)</w:t>
      </w:r>
      <w:r w:rsidRPr="004F64A4">
        <w:tab/>
        <w:t xml:space="preserve">If a reporting entity is a member of a designated business group, the obligation imposed on the reporting entity by </w:t>
      </w:r>
      <w:r w:rsidR="004F64A4">
        <w:t>subsection (</w:t>
      </w:r>
      <w:r w:rsidRPr="004F64A4">
        <w:t>2) may be discharged by any other member of the group.</w:t>
      </w:r>
    </w:p>
    <w:p w:rsidR="00035544" w:rsidRPr="004F64A4" w:rsidRDefault="00035544" w:rsidP="00035544">
      <w:pPr>
        <w:pStyle w:val="subsection"/>
      </w:pPr>
      <w:r w:rsidRPr="004F64A4">
        <w:tab/>
        <w:t>(7)</w:t>
      </w:r>
      <w:r w:rsidRPr="004F64A4">
        <w:tab/>
        <w:t xml:space="preserve">If 2 or more reporting entities are members of a designated business group, reports under </w:t>
      </w:r>
      <w:r w:rsidR="004F64A4">
        <w:t>subsection (</w:t>
      </w:r>
      <w:r w:rsidRPr="004F64A4">
        <w:t>2) relating to those reporting entities may be set out in the same document.</w:t>
      </w:r>
    </w:p>
    <w:p w:rsidR="00035544" w:rsidRPr="004F64A4" w:rsidRDefault="00035544" w:rsidP="00035544">
      <w:pPr>
        <w:pStyle w:val="SubsectionHead"/>
      </w:pPr>
      <w:r w:rsidRPr="004F64A4">
        <w:t>Different reporting entities</w:t>
      </w:r>
    </w:p>
    <w:p w:rsidR="00035544" w:rsidRPr="004F64A4" w:rsidRDefault="00035544" w:rsidP="00035544">
      <w:pPr>
        <w:pStyle w:val="subsection"/>
      </w:pPr>
      <w:r w:rsidRPr="004F64A4">
        <w:tab/>
        <w:t>(8)</w:t>
      </w:r>
      <w:r w:rsidRPr="004F64A4">
        <w:tab/>
        <w:t>AML/CTF Rules made for the purposes of this section may make different provision with respect to different reporting entities. This does not limit subsection</w:t>
      </w:r>
      <w:r w:rsidR="004F64A4">
        <w:t> </w:t>
      </w:r>
      <w:r w:rsidRPr="004F64A4">
        <w:t xml:space="preserve">33(3A) of the </w:t>
      </w:r>
      <w:r w:rsidRPr="004F64A4">
        <w:rPr>
          <w:i/>
        </w:rPr>
        <w:t>Acts Interpretation Act 1901</w:t>
      </w:r>
      <w:r w:rsidRPr="004F64A4">
        <w:t>.</w:t>
      </w:r>
    </w:p>
    <w:p w:rsidR="00035544" w:rsidRPr="004F64A4" w:rsidRDefault="00035544" w:rsidP="00035544">
      <w:pPr>
        <w:pStyle w:val="ActHead5"/>
      </w:pPr>
      <w:bookmarkStart w:id="75" w:name="_Toc534632746"/>
      <w:r w:rsidRPr="004F64A4">
        <w:rPr>
          <w:rStyle w:val="CharSectno"/>
        </w:rPr>
        <w:t>48</w:t>
      </w:r>
      <w:r w:rsidRPr="004F64A4">
        <w:t xml:space="preserve">  Self</w:t>
      </w:r>
      <w:r w:rsidR="004F64A4">
        <w:noBreakHyphen/>
      </w:r>
      <w:r w:rsidRPr="004F64A4">
        <w:t>incrimination</w:t>
      </w:r>
      <w:bookmarkEnd w:id="75"/>
    </w:p>
    <w:p w:rsidR="00035544" w:rsidRPr="004F64A4" w:rsidRDefault="00035544" w:rsidP="00035544">
      <w:pPr>
        <w:pStyle w:val="subsection"/>
      </w:pPr>
      <w:r w:rsidRPr="004F64A4">
        <w:tab/>
        <w:t>(1)</w:t>
      </w:r>
      <w:r w:rsidRPr="004F64A4">
        <w:tab/>
        <w:t>A person is not excused from giving a report under section</w:t>
      </w:r>
      <w:r w:rsidR="004F64A4">
        <w:t> </w:t>
      </w:r>
      <w:r w:rsidRPr="004F64A4">
        <w:t>47 on the ground that the report might tend to incriminate the person or expose the person to a penalty.</w:t>
      </w:r>
    </w:p>
    <w:p w:rsidR="00035544" w:rsidRPr="004F64A4" w:rsidRDefault="00035544" w:rsidP="00035544">
      <w:pPr>
        <w:pStyle w:val="subsection"/>
      </w:pPr>
      <w:r w:rsidRPr="004F64A4">
        <w:tab/>
        <w:t>(2)</w:t>
      </w:r>
      <w:r w:rsidRPr="004F64A4">
        <w:tab/>
        <w:t>However:</w:t>
      </w:r>
    </w:p>
    <w:p w:rsidR="00035544" w:rsidRPr="004F64A4" w:rsidRDefault="00035544" w:rsidP="00035544">
      <w:pPr>
        <w:pStyle w:val="paragraph"/>
      </w:pPr>
      <w:r w:rsidRPr="004F64A4">
        <w:tab/>
        <w:t>(a)</w:t>
      </w:r>
      <w:r w:rsidRPr="004F64A4">
        <w:tab/>
        <w:t>the report given; or</w:t>
      </w:r>
    </w:p>
    <w:p w:rsidR="00035544" w:rsidRPr="004F64A4" w:rsidRDefault="00035544" w:rsidP="00035544">
      <w:pPr>
        <w:pStyle w:val="paragraph"/>
      </w:pPr>
      <w:r w:rsidRPr="004F64A4">
        <w:tab/>
        <w:t>(b)</w:t>
      </w:r>
      <w:r w:rsidRPr="004F64A4">
        <w:tab/>
        <w:t>giving the report;</w:t>
      </w:r>
    </w:p>
    <w:p w:rsidR="00035544" w:rsidRPr="004F64A4" w:rsidRDefault="00035544" w:rsidP="00035544">
      <w:pPr>
        <w:pStyle w:val="subsection2"/>
      </w:pPr>
      <w:r w:rsidRPr="004F64A4">
        <w:t>is not admissible in evidence against the person:</w:t>
      </w:r>
    </w:p>
    <w:p w:rsidR="00035544" w:rsidRPr="004F64A4" w:rsidRDefault="00035544" w:rsidP="00035544">
      <w:pPr>
        <w:pStyle w:val="paragraph"/>
      </w:pPr>
      <w:r w:rsidRPr="004F64A4">
        <w:tab/>
        <w:t>(c)</w:t>
      </w:r>
      <w:r w:rsidRPr="004F64A4">
        <w:tab/>
        <w:t>in civil proceedings other than:</w:t>
      </w:r>
    </w:p>
    <w:p w:rsidR="00035544" w:rsidRPr="004F64A4" w:rsidRDefault="00035544" w:rsidP="00035544">
      <w:pPr>
        <w:pStyle w:val="paragraphsub"/>
      </w:pPr>
      <w:r w:rsidRPr="004F64A4">
        <w:tab/>
        <w:t>(i)</w:t>
      </w:r>
      <w:r w:rsidRPr="004F64A4">
        <w:tab/>
        <w:t>proceedings under section</w:t>
      </w:r>
      <w:r w:rsidR="004F64A4">
        <w:t> </w:t>
      </w:r>
      <w:r w:rsidRPr="004F64A4">
        <w:t>175 for a contravention of subsection</w:t>
      </w:r>
      <w:r w:rsidR="004F64A4">
        <w:t> </w:t>
      </w:r>
      <w:r w:rsidRPr="004F64A4">
        <w:t>47(2); or</w:t>
      </w:r>
    </w:p>
    <w:p w:rsidR="00035544" w:rsidRPr="004F64A4" w:rsidRDefault="00035544" w:rsidP="00035544">
      <w:pPr>
        <w:pStyle w:val="paragraphsub"/>
      </w:pPr>
      <w:r w:rsidRPr="004F64A4">
        <w:tab/>
        <w:t>(ii)</w:t>
      </w:r>
      <w:r w:rsidRPr="004F64A4">
        <w:tab/>
        <w:t xml:space="preserve">proceedings under the </w:t>
      </w:r>
      <w:r w:rsidRPr="004F64A4">
        <w:rPr>
          <w:i/>
        </w:rPr>
        <w:t>Proceeds of Crime Act 2002</w:t>
      </w:r>
      <w:r w:rsidRPr="004F64A4">
        <w:t xml:space="preserve"> that relate to this Act; or</w:t>
      </w:r>
    </w:p>
    <w:p w:rsidR="00035544" w:rsidRPr="004F64A4" w:rsidRDefault="00035544" w:rsidP="00035544">
      <w:pPr>
        <w:pStyle w:val="paragraph"/>
      </w:pPr>
      <w:r w:rsidRPr="004F64A4">
        <w:tab/>
        <w:t>(d)</w:t>
      </w:r>
      <w:r w:rsidRPr="004F64A4">
        <w:tab/>
        <w:t>in criminal proceedings other than:</w:t>
      </w:r>
    </w:p>
    <w:p w:rsidR="00035544" w:rsidRPr="004F64A4" w:rsidRDefault="00035544" w:rsidP="00035544">
      <w:pPr>
        <w:pStyle w:val="paragraphsub"/>
      </w:pPr>
      <w:r w:rsidRPr="004F64A4">
        <w:tab/>
        <w:t>(i)</w:t>
      </w:r>
      <w:r w:rsidRPr="004F64A4">
        <w:tab/>
        <w:t>proceedings for an offence against section</w:t>
      </w:r>
      <w:r w:rsidR="004F64A4">
        <w:t> </w:t>
      </w:r>
      <w:r w:rsidRPr="004F64A4">
        <w:t>136 that relates to section</w:t>
      </w:r>
      <w:r w:rsidR="004F64A4">
        <w:t> </w:t>
      </w:r>
      <w:r w:rsidRPr="004F64A4">
        <w:t>47; or</w:t>
      </w:r>
    </w:p>
    <w:p w:rsidR="00035544" w:rsidRPr="004F64A4" w:rsidRDefault="00035544" w:rsidP="00035544">
      <w:pPr>
        <w:pStyle w:val="paragraphsub"/>
      </w:pPr>
      <w:r w:rsidRPr="004F64A4">
        <w:tab/>
        <w:t>(ii)</w:t>
      </w:r>
      <w:r w:rsidRPr="004F64A4">
        <w:tab/>
        <w:t>proceedings for an offence against section</w:t>
      </w:r>
      <w:r w:rsidR="004F64A4">
        <w:t> </w:t>
      </w:r>
      <w:r w:rsidRPr="004F64A4">
        <w:t xml:space="preserve">137.1 of the </w:t>
      </w:r>
      <w:r w:rsidRPr="004F64A4">
        <w:rPr>
          <w:i/>
        </w:rPr>
        <w:t>Criminal Code</w:t>
      </w:r>
      <w:r w:rsidRPr="004F64A4">
        <w:t xml:space="preserve"> that relates to section</w:t>
      </w:r>
      <w:r w:rsidR="004F64A4">
        <w:t> </w:t>
      </w:r>
      <w:r w:rsidRPr="004F64A4">
        <w:t>47 of this Act.</w:t>
      </w:r>
    </w:p>
    <w:p w:rsidR="00035544" w:rsidRPr="004F64A4" w:rsidRDefault="00035544" w:rsidP="00AE2DA2">
      <w:pPr>
        <w:pStyle w:val="ActHead3"/>
        <w:pageBreakBefore/>
      </w:pPr>
      <w:bookmarkStart w:id="76" w:name="_Toc534632747"/>
      <w:r w:rsidRPr="004F64A4">
        <w:rPr>
          <w:rStyle w:val="CharDivNo"/>
        </w:rPr>
        <w:t>Division</w:t>
      </w:r>
      <w:r w:rsidR="004F64A4" w:rsidRPr="004F64A4">
        <w:rPr>
          <w:rStyle w:val="CharDivNo"/>
        </w:rPr>
        <w:t> </w:t>
      </w:r>
      <w:r w:rsidRPr="004F64A4">
        <w:rPr>
          <w:rStyle w:val="CharDivNo"/>
        </w:rPr>
        <w:t>6</w:t>
      </w:r>
      <w:r w:rsidRPr="004F64A4">
        <w:t>—</w:t>
      </w:r>
      <w:r w:rsidRPr="004F64A4">
        <w:rPr>
          <w:rStyle w:val="CharDivText"/>
        </w:rPr>
        <w:t>General provisions</w:t>
      </w:r>
      <w:bookmarkEnd w:id="76"/>
    </w:p>
    <w:p w:rsidR="00035544" w:rsidRPr="004F64A4" w:rsidRDefault="00035544" w:rsidP="00035544">
      <w:pPr>
        <w:pStyle w:val="ActHead5"/>
      </w:pPr>
      <w:bookmarkStart w:id="77" w:name="_Toc534632748"/>
      <w:r w:rsidRPr="004F64A4">
        <w:rPr>
          <w:rStyle w:val="CharSectno"/>
        </w:rPr>
        <w:t>49</w:t>
      </w:r>
      <w:r w:rsidRPr="004F64A4">
        <w:t xml:space="preserve">  Further information to be given to the AUSTRAC CEO etc.</w:t>
      </w:r>
      <w:bookmarkEnd w:id="77"/>
    </w:p>
    <w:p w:rsidR="00035544" w:rsidRPr="004F64A4" w:rsidRDefault="00035544" w:rsidP="00035544">
      <w:pPr>
        <w:pStyle w:val="subsection"/>
      </w:pPr>
      <w:r w:rsidRPr="004F64A4">
        <w:tab/>
        <w:t>(1)</w:t>
      </w:r>
      <w:r w:rsidRPr="004F64A4">
        <w:tab/>
        <w:t>If a reporting entity communicates information to the AUSTRAC CEO under section</w:t>
      </w:r>
      <w:r w:rsidR="004F64A4">
        <w:t> </w:t>
      </w:r>
      <w:r w:rsidRPr="004F64A4">
        <w:t>41, 43 or 45, then:</w:t>
      </w:r>
    </w:p>
    <w:p w:rsidR="00035544" w:rsidRPr="004F64A4" w:rsidRDefault="00035544" w:rsidP="00035544">
      <w:pPr>
        <w:pStyle w:val="paragraph"/>
      </w:pPr>
      <w:r w:rsidRPr="004F64A4">
        <w:tab/>
        <w:t>(a)</w:t>
      </w:r>
      <w:r w:rsidRPr="004F64A4">
        <w:tab/>
        <w:t>the AUSTRAC CEO; or</w:t>
      </w:r>
    </w:p>
    <w:p w:rsidR="00035544" w:rsidRPr="004F64A4" w:rsidRDefault="00035544" w:rsidP="00035544">
      <w:pPr>
        <w:pStyle w:val="paragraph"/>
      </w:pPr>
      <w:r w:rsidRPr="004F64A4">
        <w:tab/>
        <w:t>(b)</w:t>
      </w:r>
      <w:r w:rsidRPr="004F64A4">
        <w:tab/>
        <w:t>the Commissioner of the Australian Federal Police; or</w:t>
      </w:r>
    </w:p>
    <w:p w:rsidR="00035544" w:rsidRPr="004F64A4" w:rsidRDefault="00035544" w:rsidP="00035544">
      <w:pPr>
        <w:pStyle w:val="paragraph"/>
      </w:pPr>
      <w:r w:rsidRPr="004F64A4">
        <w:tab/>
        <w:t>(c)</w:t>
      </w:r>
      <w:r w:rsidRPr="004F64A4">
        <w:tab/>
        <w:t>the Chief Executive Officer of the Australian Crime Commission; or</w:t>
      </w:r>
    </w:p>
    <w:p w:rsidR="00035544" w:rsidRPr="004F64A4" w:rsidRDefault="00035544" w:rsidP="00035544">
      <w:pPr>
        <w:pStyle w:val="paragraph"/>
      </w:pPr>
      <w:r w:rsidRPr="004F64A4">
        <w:tab/>
        <w:t>(d)</w:t>
      </w:r>
      <w:r w:rsidRPr="004F64A4">
        <w:tab/>
        <w:t>the Commissioner of Taxation; or</w:t>
      </w:r>
    </w:p>
    <w:p w:rsidR="00035544" w:rsidRPr="004F64A4" w:rsidRDefault="00035544" w:rsidP="00035544">
      <w:pPr>
        <w:pStyle w:val="paragraph"/>
      </w:pPr>
      <w:r w:rsidRPr="004F64A4">
        <w:tab/>
        <w:t>(e)</w:t>
      </w:r>
      <w:r w:rsidRPr="004F64A4">
        <w:tab/>
        <w:t xml:space="preserve">the </w:t>
      </w:r>
      <w:r w:rsidR="00147F95" w:rsidRPr="004F64A4">
        <w:t>Comptroller</w:t>
      </w:r>
      <w:r w:rsidR="004F64A4">
        <w:noBreakHyphen/>
      </w:r>
      <w:r w:rsidR="00147F95" w:rsidRPr="004F64A4">
        <w:t>General of Customs</w:t>
      </w:r>
      <w:r w:rsidRPr="004F64A4">
        <w:t>; or</w:t>
      </w:r>
    </w:p>
    <w:p w:rsidR="00035544" w:rsidRPr="004F64A4" w:rsidRDefault="00035544" w:rsidP="00035544">
      <w:pPr>
        <w:pStyle w:val="paragraph"/>
      </w:pPr>
      <w:r w:rsidRPr="004F64A4">
        <w:tab/>
        <w:t>(f)</w:t>
      </w:r>
      <w:r w:rsidRPr="004F64A4">
        <w:tab/>
        <w:t>the Integrity Commissioner; or</w:t>
      </w:r>
    </w:p>
    <w:p w:rsidR="00035544" w:rsidRPr="004F64A4" w:rsidRDefault="00035544" w:rsidP="00035544">
      <w:pPr>
        <w:pStyle w:val="paragraph"/>
      </w:pPr>
      <w:r w:rsidRPr="004F64A4">
        <w:tab/>
        <w:t>(g)</w:t>
      </w:r>
      <w:r w:rsidRPr="004F64A4">
        <w:tab/>
        <w:t>an investigating officer who is carrying out an investigation arising from, or relating to the matters mentioned in, the information;</w:t>
      </w:r>
    </w:p>
    <w:p w:rsidR="00035544" w:rsidRPr="004F64A4" w:rsidRDefault="00035544" w:rsidP="00035544">
      <w:pPr>
        <w:pStyle w:val="subsection2"/>
      </w:pPr>
      <w:r w:rsidRPr="004F64A4">
        <w:t xml:space="preserve">may, by written notice given to the </w:t>
      </w:r>
      <w:r w:rsidR="00F84E53" w:rsidRPr="004F64A4">
        <w:t>reporting entity or any other person, require the reporting entity or other person</w:t>
      </w:r>
      <w:r w:rsidRPr="004F64A4">
        <w:t>:</w:t>
      </w:r>
    </w:p>
    <w:p w:rsidR="00035544" w:rsidRPr="004F64A4" w:rsidRDefault="00035544" w:rsidP="00035544">
      <w:pPr>
        <w:pStyle w:val="paragraph"/>
      </w:pPr>
      <w:r w:rsidRPr="004F64A4">
        <w:tab/>
        <w:t>(h)</w:t>
      </w:r>
      <w:r w:rsidRPr="004F64A4">
        <w:tab/>
        <w:t>to give such further information as is specified in the notice, within the period and in the manner specified in the notice, to the extent to which the reporting entity</w:t>
      </w:r>
      <w:r w:rsidR="00F84E53" w:rsidRPr="004F64A4">
        <w:t xml:space="preserve"> or other person</w:t>
      </w:r>
      <w:r w:rsidRPr="004F64A4">
        <w:t xml:space="preserve"> has that information; or</w:t>
      </w:r>
    </w:p>
    <w:p w:rsidR="00035544" w:rsidRPr="004F64A4" w:rsidRDefault="00035544" w:rsidP="00035544">
      <w:pPr>
        <w:pStyle w:val="paragraph"/>
      </w:pPr>
      <w:r w:rsidRPr="004F64A4">
        <w:tab/>
        <w:t>(i)</w:t>
      </w:r>
      <w:r w:rsidRPr="004F64A4">
        <w:tab/>
        <w:t>to produce, within the period and in the manner specified in the notice, such documents as are:</w:t>
      </w:r>
    </w:p>
    <w:p w:rsidR="00035544" w:rsidRPr="004F64A4" w:rsidRDefault="00035544" w:rsidP="00035544">
      <w:pPr>
        <w:pStyle w:val="paragraphsub"/>
      </w:pPr>
      <w:r w:rsidRPr="004F64A4">
        <w:tab/>
        <w:t>(i)</w:t>
      </w:r>
      <w:r w:rsidRPr="004F64A4">
        <w:tab/>
        <w:t>specified in the notice; and</w:t>
      </w:r>
    </w:p>
    <w:p w:rsidR="00931B55" w:rsidRPr="004F64A4" w:rsidRDefault="00035544" w:rsidP="00035544">
      <w:pPr>
        <w:pStyle w:val="paragraphsub"/>
        <w:rPr>
          <w:lang w:eastAsia="en-US"/>
        </w:rPr>
      </w:pPr>
      <w:r w:rsidRPr="004F64A4">
        <w:tab/>
        <w:t>(ii)</w:t>
      </w:r>
      <w:r w:rsidRPr="004F64A4">
        <w:tab/>
        <w:t>relevant to the matter to which the communication under section</w:t>
      </w:r>
      <w:r w:rsidR="004F64A4">
        <w:t> </w:t>
      </w:r>
      <w:r w:rsidRPr="004F64A4">
        <w:t>41, 43 or 45 relates</w:t>
      </w:r>
      <w:r w:rsidR="00931B55" w:rsidRPr="004F64A4">
        <w:rPr>
          <w:lang w:eastAsia="en-US"/>
        </w:rPr>
        <w:t>; and</w:t>
      </w:r>
    </w:p>
    <w:p w:rsidR="00035544" w:rsidRPr="004F64A4" w:rsidRDefault="00931B55" w:rsidP="00035544">
      <w:pPr>
        <w:pStyle w:val="paragraphsub"/>
      </w:pPr>
      <w:r w:rsidRPr="004F64A4">
        <w:rPr>
          <w:lang w:eastAsia="en-US"/>
        </w:rPr>
        <w:tab/>
        <w:t>(iii)</w:t>
      </w:r>
      <w:r w:rsidRPr="004F64A4">
        <w:rPr>
          <w:lang w:eastAsia="en-US"/>
        </w:rPr>
        <w:tab/>
      </w:r>
      <w:r w:rsidRPr="004F64A4">
        <w:t>in the possession or control of the reporting entity or other person.</w:t>
      </w:r>
    </w:p>
    <w:p w:rsidR="001674C5" w:rsidRPr="004F64A4" w:rsidRDefault="001674C5" w:rsidP="001674C5">
      <w:pPr>
        <w:pStyle w:val="subsection"/>
      </w:pPr>
      <w:r w:rsidRPr="004F64A4">
        <w:tab/>
        <w:t>(1A)</w:t>
      </w:r>
      <w:r w:rsidRPr="004F64A4">
        <w:tab/>
        <w:t>A person (the</w:t>
      </w:r>
      <w:r w:rsidRPr="004F64A4">
        <w:rPr>
          <w:b/>
          <w:i/>
        </w:rPr>
        <w:t xml:space="preserve"> issuer</w:t>
      </w:r>
      <w:r w:rsidRPr="004F64A4">
        <w:t xml:space="preserve">) must not give a notice under </w:t>
      </w:r>
      <w:r w:rsidR="004F64A4">
        <w:t>subsection (</w:t>
      </w:r>
      <w:r w:rsidRPr="004F64A4">
        <w:t xml:space="preserve">1) to another person (the </w:t>
      </w:r>
      <w:r w:rsidRPr="004F64A4">
        <w:rPr>
          <w:b/>
          <w:i/>
        </w:rPr>
        <w:t>recipient</w:t>
      </w:r>
      <w:r w:rsidRPr="004F64A4">
        <w:t>) unless the issuer reasonably believes that the recipient has knowledge of the information, or possession or control of the document, that is specified in the notice.</w:t>
      </w:r>
    </w:p>
    <w:p w:rsidR="001674C5" w:rsidRPr="004F64A4" w:rsidRDefault="001674C5" w:rsidP="001674C5">
      <w:pPr>
        <w:pStyle w:val="subsection"/>
      </w:pPr>
      <w:r w:rsidRPr="004F64A4">
        <w:tab/>
        <w:t>(1B)</w:t>
      </w:r>
      <w:r w:rsidRPr="004F64A4">
        <w:tab/>
        <w:t>The period specified in the notice for giving the information or document must be at least 14 days after the notice is given unless:</w:t>
      </w:r>
    </w:p>
    <w:p w:rsidR="001674C5" w:rsidRPr="004F64A4" w:rsidRDefault="001674C5" w:rsidP="001674C5">
      <w:pPr>
        <w:pStyle w:val="paragraph"/>
      </w:pPr>
      <w:r w:rsidRPr="004F64A4">
        <w:tab/>
        <w:t>(a)</w:t>
      </w:r>
      <w:r w:rsidRPr="004F64A4">
        <w:tab/>
        <w:t>the recipient is the reporting entity who communicated information to the AUSTRAC CEO under section</w:t>
      </w:r>
      <w:r w:rsidR="004F64A4">
        <w:t> </w:t>
      </w:r>
      <w:r w:rsidRPr="004F64A4">
        <w:t>41, 43 or 45; or</w:t>
      </w:r>
    </w:p>
    <w:p w:rsidR="001674C5" w:rsidRPr="004F64A4" w:rsidRDefault="001674C5" w:rsidP="001674C5">
      <w:pPr>
        <w:pStyle w:val="paragraph"/>
      </w:pPr>
      <w:r w:rsidRPr="004F64A4">
        <w:tab/>
        <w:t>(b)</w:t>
      </w:r>
      <w:r w:rsidRPr="004F64A4">
        <w:tab/>
        <w:t>both of the following apply:</w:t>
      </w:r>
    </w:p>
    <w:p w:rsidR="001674C5" w:rsidRPr="004F64A4" w:rsidRDefault="001674C5" w:rsidP="001674C5">
      <w:pPr>
        <w:pStyle w:val="paragraphsub"/>
      </w:pPr>
      <w:r w:rsidRPr="004F64A4">
        <w:tab/>
        <w:t>(i)</w:t>
      </w:r>
      <w:r w:rsidRPr="004F64A4">
        <w:tab/>
        <w:t>the issuer considers that specifying a shorter period is necessary;</w:t>
      </w:r>
    </w:p>
    <w:p w:rsidR="001674C5" w:rsidRPr="004F64A4" w:rsidRDefault="001674C5" w:rsidP="001674C5">
      <w:pPr>
        <w:pStyle w:val="paragraphsub"/>
      </w:pPr>
      <w:r w:rsidRPr="004F64A4">
        <w:tab/>
        <w:t>(ii)</w:t>
      </w:r>
      <w:r w:rsidRPr="004F64A4">
        <w:tab/>
        <w:t>the shorter period specified is reasonable in the circumstances.</w:t>
      </w:r>
    </w:p>
    <w:p w:rsidR="00035544" w:rsidRPr="004F64A4" w:rsidRDefault="00035544" w:rsidP="00035544">
      <w:pPr>
        <w:pStyle w:val="SubsectionHead"/>
      </w:pPr>
      <w:r w:rsidRPr="004F64A4">
        <w:t>Compliance</w:t>
      </w:r>
    </w:p>
    <w:p w:rsidR="00035544" w:rsidRPr="004F64A4" w:rsidRDefault="00035544" w:rsidP="00035544">
      <w:pPr>
        <w:pStyle w:val="subsection"/>
      </w:pPr>
      <w:r w:rsidRPr="004F64A4">
        <w:tab/>
        <w:t>(2)</w:t>
      </w:r>
      <w:r w:rsidRPr="004F64A4">
        <w:tab/>
        <w:t xml:space="preserve">A </w:t>
      </w:r>
      <w:r w:rsidR="001674C5" w:rsidRPr="004F64A4">
        <w:t>person</w:t>
      </w:r>
      <w:r w:rsidRPr="004F64A4">
        <w:t xml:space="preserve"> must comply with a notice under </w:t>
      </w:r>
      <w:r w:rsidR="004F64A4">
        <w:t>subsection (</w:t>
      </w:r>
      <w:r w:rsidRPr="004F64A4">
        <w:t>1).</w:t>
      </w:r>
    </w:p>
    <w:p w:rsidR="00035544" w:rsidRPr="004F64A4" w:rsidRDefault="00035544" w:rsidP="00035544">
      <w:pPr>
        <w:pStyle w:val="SubsectionHead"/>
      </w:pPr>
      <w:r w:rsidRPr="004F64A4">
        <w:t>Civil penalty</w:t>
      </w:r>
    </w:p>
    <w:p w:rsidR="00035544" w:rsidRPr="004F64A4" w:rsidRDefault="00035544" w:rsidP="00035544">
      <w:pPr>
        <w:pStyle w:val="subsection"/>
      </w:pPr>
      <w:r w:rsidRPr="004F64A4">
        <w:tab/>
        <w:t>(3)</w:t>
      </w:r>
      <w:r w:rsidRPr="004F64A4">
        <w:tab/>
      </w:r>
      <w:r w:rsidR="004F64A4">
        <w:t>Subsection (</w:t>
      </w:r>
      <w:r w:rsidRPr="004F64A4">
        <w:t>2) is a civil penalty provision.</w:t>
      </w:r>
    </w:p>
    <w:p w:rsidR="00BD5FA3" w:rsidRPr="004F64A4" w:rsidRDefault="00BD5FA3" w:rsidP="00BD5FA3">
      <w:pPr>
        <w:pStyle w:val="ActHead5"/>
      </w:pPr>
      <w:bookmarkStart w:id="78" w:name="_Toc534632749"/>
      <w:r w:rsidRPr="004F64A4">
        <w:rPr>
          <w:rStyle w:val="CharSectno"/>
        </w:rPr>
        <w:t>49A</w:t>
      </w:r>
      <w:r w:rsidRPr="004F64A4">
        <w:t xml:space="preserve">  AML/CTF Rules may make provision in relation to reports by registered remittance affiliates</w:t>
      </w:r>
      <w:bookmarkEnd w:id="78"/>
    </w:p>
    <w:p w:rsidR="00BD5FA3" w:rsidRPr="004F64A4" w:rsidRDefault="00BD5FA3" w:rsidP="00BD5FA3">
      <w:pPr>
        <w:pStyle w:val="subsection"/>
      </w:pPr>
      <w:r w:rsidRPr="004F64A4">
        <w:tab/>
        <w:t>(1)</w:t>
      </w:r>
      <w:r w:rsidRPr="004F64A4">
        <w:tab/>
        <w:t>The AML/CTF Rules may make provision for and in relation to reports required by this Part to be given by a reporting entity that is a registered remittance affiliate of a registered remittance network provider.</w:t>
      </w:r>
    </w:p>
    <w:p w:rsidR="00BD5FA3" w:rsidRPr="004F64A4" w:rsidRDefault="00BD5FA3" w:rsidP="00BD5FA3">
      <w:pPr>
        <w:pStyle w:val="subsection"/>
      </w:pPr>
      <w:r w:rsidRPr="004F64A4">
        <w:tab/>
        <w:t>(2)</w:t>
      </w:r>
      <w:r w:rsidRPr="004F64A4">
        <w:tab/>
        <w:t xml:space="preserve">Without limiting </w:t>
      </w:r>
      <w:r w:rsidR="004F64A4">
        <w:t>subsection (</w:t>
      </w:r>
      <w:r w:rsidRPr="004F64A4">
        <w:t>1), the AML/CTF Rules may provide:</w:t>
      </w:r>
    </w:p>
    <w:p w:rsidR="00BD5FA3" w:rsidRPr="004F64A4" w:rsidRDefault="00BD5FA3" w:rsidP="00BD5FA3">
      <w:pPr>
        <w:pStyle w:val="paragraph"/>
      </w:pPr>
      <w:r w:rsidRPr="004F64A4">
        <w:tab/>
        <w:t>(a)</w:t>
      </w:r>
      <w:r w:rsidRPr="004F64A4">
        <w:tab/>
        <w:t>that an obligation imposed by this Part upon a registered remittance affiliate of a registered remittance network provider to provide a report is taken instead, or in addition, to be an obligation imposed upon the registered remittance network provider; and</w:t>
      </w:r>
    </w:p>
    <w:p w:rsidR="00BD5FA3" w:rsidRPr="004F64A4" w:rsidRDefault="00BD5FA3" w:rsidP="00BD5FA3">
      <w:pPr>
        <w:pStyle w:val="paragraph"/>
      </w:pPr>
      <w:r w:rsidRPr="004F64A4">
        <w:tab/>
        <w:t>(b)</w:t>
      </w:r>
      <w:r w:rsidRPr="004F64A4">
        <w:tab/>
        <w:t>that an obligation imposed by this Part on a registered remittance affiliate of a registered remittance network provider may be discharged by the registered remittance network provider; and</w:t>
      </w:r>
    </w:p>
    <w:p w:rsidR="00BD5FA3" w:rsidRPr="004F64A4" w:rsidRDefault="00BD5FA3" w:rsidP="00BD5FA3">
      <w:pPr>
        <w:pStyle w:val="paragraph"/>
      </w:pPr>
      <w:r w:rsidRPr="004F64A4">
        <w:tab/>
        <w:t>(c)</w:t>
      </w:r>
      <w:r w:rsidRPr="004F64A4">
        <w:tab/>
        <w:t xml:space="preserve">that a report required to be provided as mentioned in </w:t>
      </w:r>
      <w:r w:rsidR="004F64A4">
        <w:t>paragraph (</w:t>
      </w:r>
      <w:r w:rsidRPr="004F64A4">
        <w:t>a) must, or may, be given by the registered remittance network provider in the manner specified in the AML/CTF Rules.</w:t>
      </w:r>
    </w:p>
    <w:p w:rsidR="00035544" w:rsidRPr="004F64A4" w:rsidRDefault="00035544" w:rsidP="00035544">
      <w:pPr>
        <w:pStyle w:val="ActHead5"/>
      </w:pPr>
      <w:bookmarkStart w:id="79" w:name="_Toc534632750"/>
      <w:r w:rsidRPr="004F64A4">
        <w:rPr>
          <w:rStyle w:val="CharSectno"/>
        </w:rPr>
        <w:t>50</w:t>
      </w:r>
      <w:r w:rsidRPr="004F64A4">
        <w:t xml:space="preserve">  Request to obtain information about the identity of holders of foreign credit cards and foreign debit cards</w:t>
      </w:r>
      <w:bookmarkEnd w:id="79"/>
    </w:p>
    <w:p w:rsidR="00035544" w:rsidRPr="004F64A4" w:rsidRDefault="00035544" w:rsidP="00035544">
      <w:pPr>
        <w:pStyle w:val="SubsectionHead"/>
      </w:pPr>
      <w:r w:rsidRPr="004F64A4">
        <w:t>Scope</w:t>
      </w:r>
    </w:p>
    <w:p w:rsidR="00035544" w:rsidRPr="004F64A4" w:rsidRDefault="00035544" w:rsidP="00035544">
      <w:pPr>
        <w:pStyle w:val="subsection"/>
      </w:pPr>
      <w:r w:rsidRPr="004F64A4">
        <w:tab/>
        <w:t>(1)</w:t>
      </w:r>
      <w:r w:rsidRPr="004F64A4">
        <w:tab/>
        <w:t>This section applies to a reporting entity if:</w:t>
      </w:r>
    </w:p>
    <w:p w:rsidR="00035544" w:rsidRPr="004F64A4" w:rsidRDefault="00035544" w:rsidP="00035544">
      <w:pPr>
        <w:pStyle w:val="paragraph"/>
      </w:pPr>
      <w:r w:rsidRPr="004F64A4">
        <w:tab/>
        <w:t>(a)</w:t>
      </w:r>
      <w:r w:rsidRPr="004F64A4">
        <w:tab/>
        <w:t>under section</w:t>
      </w:r>
      <w:r w:rsidR="004F64A4">
        <w:t> </w:t>
      </w:r>
      <w:r w:rsidRPr="004F64A4">
        <w:t>49, the AUSTRAC CEO or the Commissioner of Taxation has required the reporting entity to give information about the identity of:</w:t>
      </w:r>
    </w:p>
    <w:p w:rsidR="00035544" w:rsidRPr="004F64A4" w:rsidRDefault="00035544" w:rsidP="00035544">
      <w:pPr>
        <w:pStyle w:val="paragraphsub"/>
      </w:pPr>
      <w:r w:rsidRPr="004F64A4">
        <w:tab/>
        <w:t>(i)</w:t>
      </w:r>
      <w:r w:rsidRPr="004F64A4">
        <w:tab/>
        <w:t>the holder of, or a signatory to, a particular credit card account; or</w:t>
      </w:r>
    </w:p>
    <w:p w:rsidR="00035544" w:rsidRPr="004F64A4" w:rsidRDefault="00035544" w:rsidP="00035544">
      <w:pPr>
        <w:pStyle w:val="paragraphsub"/>
      </w:pPr>
      <w:r w:rsidRPr="004F64A4">
        <w:tab/>
        <w:t>(ii)</w:t>
      </w:r>
      <w:r w:rsidRPr="004F64A4">
        <w:tab/>
        <w:t>the holder of, or a signatory to, a particular debit card account; and</w:t>
      </w:r>
    </w:p>
    <w:p w:rsidR="00035544" w:rsidRPr="004F64A4" w:rsidRDefault="00035544" w:rsidP="00035544">
      <w:pPr>
        <w:pStyle w:val="paragraph"/>
      </w:pPr>
      <w:r w:rsidRPr="004F64A4">
        <w:tab/>
        <w:t>(b)</w:t>
      </w:r>
      <w:r w:rsidRPr="004F64A4">
        <w:tab/>
        <w:t xml:space="preserve">the account relates to a credit card, or a debit card, that was issued by a person (the </w:t>
      </w:r>
      <w:r w:rsidRPr="004F64A4">
        <w:rPr>
          <w:b/>
          <w:i/>
        </w:rPr>
        <w:t>card issuer</w:t>
      </w:r>
      <w:r w:rsidRPr="004F64A4">
        <w:t xml:space="preserve">) outside </w:t>
      </w:r>
      <w:smartTag w:uri="urn:schemas-microsoft-com:office:smarttags" w:element="country-region">
        <w:smartTag w:uri="urn:schemas-microsoft-com:office:smarttags" w:element="place">
          <w:r w:rsidRPr="004F64A4">
            <w:t>Australia</w:t>
          </w:r>
        </w:smartTag>
      </w:smartTag>
      <w:r w:rsidRPr="004F64A4">
        <w:t>; and</w:t>
      </w:r>
    </w:p>
    <w:p w:rsidR="00035544" w:rsidRPr="004F64A4" w:rsidRDefault="00035544" w:rsidP="00035544">
      <w:pPr>
        <w:pStyle w:val="paragraph"/>
      </w:pPr>
      <w:r w:rsidRPr="004F64A4">
        <w:tab/>
        <w:t>(c)</w:t>
      </w:r>
      <w:r w:rsidRPr="004F64A4">
        <w:tab/>
        <w:t>the reporting entity does not have that information.</w:t>
      </w:r>
    </w:p>
    <w:p w:rsidR="00035544" w:rsidRPr="004F64A4" w:rsidRDefault="00035544" w:rsidP="00035544">
      <w:pPr>
        <w:pStyle w:val="SubsectionHead"/>
      </w:pPr>
      <w:r w:rsidRPr="004F64A4">
        <w:t>Direction to reporting entity</w:t>
      </w:r>
    </w:p>
    <w:p w:rsidR="00035544" w:rsidRPr="004F64A4" w:rsidRDefault="00035544" w:rsidP="00035544">
      <w:pPr>
        <w:pStyle w:val="subsection"/>
      </w:pPr>
      <w:r w:rsidRPr="004F64A4">
        <w:tab/>
        <w:t>(2)</w:t>
      </w:r>
      <w:r w:rsidRPr="004F64A4">
        <w:tab/>
        <w:t>The AUSTRAC CEO or the Commissioner of Taxation may, by written notice given to the reporting entity, direct the reporting entity to give the card issuer a request, in a form specified in the notice, to give the information to the reporting entity.</w:t>
      </w:r>
    </w:p>
    <w:p w:rsidR="00035544" w:rsidRPr="004F64A4" w:rsidRDefault="00035544" w:rsidP="00035544">
      <w:pPr>
        <w:pStyle w:val="subsection"/>
      </w:pPr>
      <w:r w:rsidRPr="004F64A4">
        <w:tab/>
        <w:t>(3)</w:t>
      </w:r>
      <w:r w:rsidRPr="004F64A4">
        <w:tab/>
        <w:t>The reporting entity must comply with the direction within 10 business days after the day on which the direction is given.</w:t>
      </w:r>
    </w:p>
    <w:p w:rsidR="00035544" w:rsidRPr="004F64A4" w:rsidRDefault="00035544" w:rsidP="00035544">
      <w:pPr>
        <w:pStyle w:val="SubsectionHead"/>
      </w:pPr>
      <w:r w:rsidRPr="004F64A4">
        <w:t>Report by reporting entity</w:t>
      </w:r>
    </w:p>
    <w:p w:rsidR="00035544" w:rsidRPr="004F64A4" w:rsidRDefault="00035544" w:rsidP="00035544">
      <w:pPr>
        <w:pStyle w:val="subsection"/>
      </w:pPr>
      <w:r w:rsidRPr="004F64A4">
        <w:tab/>
        <w:t>(4)</w:t>
      </w:r>
      <w:r w:rsidRPr="004F64A4">
        <w:tab/>
        <w:t xml:space="preserve">If the reporting entity gives the card issuer a request under </w:t>
      </w:r>
      <w:r w:rsidR="004F64A4">
        <w:t>subsection (</w:t>
      </w:r>
      <w:r w:rsidRPr="004F64A4">
        <w:t>2) that was directed by the AUSTRAC CEO, the reporting entity must, within:</w:t>
      </w:r>
    </w:p>
    <w:p w:rsidR="00035544" w:rsidRPr="004F64A4" w:rsidRDefault="00035544" w:rsidP="00035544">
      <w:pPr>
        <w:pStyle w:val="paragraph"/>
      </w:pPr>
      <w:r w:rsidRPr="004F64A4">
        <w:tab/>
        <w:t>(a)</w:t>
      </w:r>
      <w:r w:rsidRPr="004F64A4">
        <w:tab/>
        <w:t xml:space="preserve">20 business days after the day on which the </w:t>
      </w:r>
      <w:r w:rsidR="004F64A4">
        <w:t>subsection (</w:t>
      </w:r>
      <w:r w:rsidRPr="004F64A4">
        <w:t>2) direction was given; or</w:t>
      </w:r>
    </w:p>
    <w:p w:rsidR="00035544" w:rsidRPr="004F64A4" w:rsidRDefault="00035544" w:rsidP="00035544">
      <w:pPr>
        <w:pStyle w:val="paragraph"/>
      </w:pPr>
      <w:r w:rsidRPr="004F64A4">
        <w:tab/>
        <w:t>(b)</w:t>
      </w:r>
      <w:r w:rsidRPr="004F64A4">
        <w:tab/>
        <w:t>if the AUSTRAC CEO, by written notice given to the reporting entity, allows a longer period—that longer period;</w:t>
      </w:r>
    </w:p>
    <w:p w:rsidR="00035544" w:rsidRPr="004F64A4" w:rsidRDefault="00035544" w:rsidP="00035544">
      <w:pPr>
        <w:pStyle w:val="subsection2"/>
      </w:pPr>
      <w:r w:rsidRPr="004F64A4">
        <w:t>give the AUSTRAC CEO a report about the card issuer’s response, or lack of response, to the request.</w:t>
      </w:r>
    </w:p>
    <w:p w:rsidR="00035544" w:rsidRPr="004F64A4" w:rsidRDefault="00035544" w:rsidP="00D61204">
      <w:pPr>
        <w:pStyle w:val="subsection"/>
        <w:keepNext/>
      </w:pPr>
      <w:r w:rsidRPr="004F64A4">
        <w:tab/>
        <w:t>(5)</w:t>
      </w:r>
      <w:r w:rsidRPr="004F64A4">
        <w:tab/>
        <w:t xml:space="preserve">If the reporting entity gives the card issuer a request under </w:t>
      </w:r>
      <w:r w:rsidR="004F64A4">
        <w:t>subsection (</w:t>
      </w:r>
      <w:r w:rsidRPr="004F64A4">
        <w:t>2) that was directed by the Commissioner of Taxation, the reporting entity must, within:</w:t>
      </w:r>
    </w:p>
    <w:p w:rsidR="00035544" w:rsidRPr="004F64A4" w:rsidRDefault="00035544" w:rsidP="00035544">
      <w:pPr>
        <w:pStyle w:val="paragraph"/>
      </w:pPr>
      <w:r w:rsidRPr="004F64A4">
        <w:tab/>
        <w:t>(a)</w:t>
      </w:r>
      <w:r w:rsidRPr="004F64A4">
        <w:tab/>
        <w:t xml:space="preserve">20 business days after the day on which the </w:t>
      </w:r>
      <w:r w:rsidR="004F64A4">
        <w:t>subsection (</w:t>
      </w:r>
      <w:r w:rsidRPr="004F64A4">
        <w:t>2) direction was given; or</w:t>
      </w:r>
    </w:p>
    <w:p w:rsidR="00035544" w:rsidRPr="004F64A4" w:rsidRDefault="00035544" w:rsidP="00035544">
      <w:pPr>
        <w:pStyle w:val="paragraph"/>
      </w:pPr>
      <w:r w:rsidRPr="004F64A4">
        <w:tab/>
        <w:t>(b)</w:t>
      </w:r>
      <w:r w:rsidRPr="004F64A4">
        <w:tab/>
        <w:t>if the Commissioner of Taxation, by written notice given to the reporting entity, allows a longer period—that longer period;</w:t>
      </w:r>
    </w:p>
    <w:p w:rsidR="00035544" w:rsidRPr="004F64A4" w:rsidRDefault="00035544" w:rsidP="00035544">
      <w:pPr>
        <w:pStyle w:val="subsection2"/>
      </w:pPr>
      <w:r w:rsidRPr="004F64A4">
        <w:t>give the Commissioner of Taxation a report about the card issuer’s response, or lack of response, to the request.</w:t>
      </w:r>
    </w:p>
    <w:p w:rsidR="00035544" w:rsidRPr="004F64A4" w:rsidRDefault="00035544" w:rsidP="00035544">
      <w:pPr>
        <w:pStyle w:val="subsection"/>
      </w:pPr>
      <w:r w:rsidRPr="004F64A4">
        <w:tab/>
        <w:t>(6)</w:t>
      </w:r>
      <w:r w:rsidRPr="004F64A4">
        <w:tab/>
        <w:t xml:space="preserve">A report under </w:t>
      </w:r>
      <w:r w:rsidR="004F64A4">
        <w:t>subsection (</w:t>
      </w:r>
      <w:r w:rsidRPr="004F64A4">
        <w:t>4) or (5) must:</w:t>
      </w:r>
    </w:p>
    <w:p w:rsidR="00035544" w:rsidRPr="004F64A4" w:rsidRDefault="00035544" w:rsidP="00035544">
      <w:pPr>
        <w:pStyle w:val="paragraph"/>
      </w:pPr>
      <w:r w:rsidRPr="004F64A4">
        <w:tab/>
        <w:t>(a)</w:t>
      </w:r>
      <w:r w:rsidRPr="004F64A4">
        <w:tab/>
        <w:t>be in the approved form; and</w:t>
      </w:r>
    </w:p>
    <w:p w:rsidR="00035544" w:rsidRPr="004F64A4" w:rsidRDefault="00035544" w:rsidP="00035544">
      <w:pPr>
        <w:pStyle w:val="paragraph"/>
      </w:pPr>
      <w:r w:rsidRPr="004F64A4">
        <w:tab/>
        <w:t>(b)</w:t>
      </w:r>
      <w:r w:rsidRPr="004F64A4">
        <w:tab/>
        <w:t>in a case where the card issuer has given the information to the reporting entity—contain the information; and</w:t>
      </w:r>
    </w:p>
    <w:p w:rsidR="00035544" w:rsidRPr="004F64A4" w:rsidRDefault="00035544" w:rsidP="00035544">
      <w:pPr>
        <w:pStyle w:val="paragraph"/>
      </w:pPr>
      <w:r w:rsidRPr="004F64A4">
        <w:tab/>
        <w:t>(c)</w:t>
      </w:r>
      <w:r w:rsidRPr="004F64A4">
        <w:tab/>
        <w:t>contain such other information (if any) relating to the matter as is required by the approved form.</w:t>
      </w:r>
    </w:p>
    <w:p w:rsidR="00035544" w:rsidRPr="004F64A4" w:rsidRDefault="00035544" w:rsidP="00035544">
      <w:pPr>
        <w:pStyle w:val="notetext"/>
      </w:pPr>
      <w:r w:rsidRPr="004F64A4">
        <w:t>Note:</w:t>
      </w:r>
      <w:r w:rsidRPr="004F64A4">
        <w:tab/>
        <w:t>For additional rules about reports given to the AUSTRAC CEO, see section</w:t>
      </w:r>
      <w:r w:rsidR="004F64A4">
        <w:t> </w:t>
      </w:r>
      <w:r w:rsidRPr="004F64A4">
        <w:t>244.</w:t>
      </w:r>
    </w:p>
    <w:p w:rsidR="00035544" w:rsidRPr="004F64A4" w:rsidRDefault="00035544" w:rsidP="00035544">
      <w:pPr>
        <w:pStyle w:val="SubsectionHead"/>
      </w:pPr>
      <w:r w:rsidRPr="004F64A4">
        <w:t>Civil penalty</w:t>
      </w:r>
    </w:p>
    <w:p w:rsidR="00035544" w:rsidRPr="004F64A4" w:rsidRDefault="00035544" w:rsidP="00035544">
      <w:pPr>
        <w:pStyle w:val="subsection"/>
        <w:tabs>
          <w:tab w:val="left" w:pos="2420"/>
        </w:tabs>
      </w:pPr>
      <w:r w:rsidRPr="004F64A4">
        <w:tab/>
        <w:t>(7)</w:t>
      </w:r>
      <w:r w:rsidRPr="004F64A4">
        <w:tab/>
      </w:r>
      <w:r w:rsidR="004F64A4">
        <w:t>Subsections (</w:t>
      </w:r>
      <w:r w:rsidRPr="004F64A4">
        <w:t>3), (4) and (5) are civil penalty provisions.</w:t>
      </w:r>
    </w:p>
    <w:p w:rsidR="00035544" w:rsidRPr="004F64A4" w:rsidRDefault="00035544" w:rsidP="00035544">
      <w:pPr>
        <w:pStyle w:val="ActHead5"/>
      </w:pPr>
      <w:bookmarkStart w:id="80" w:name="_Toc534632751"/>
      <w:r w:rsidRPr="004F64A4">
        <w:rPr>
          <w:rStyle w:val="CharSectno"/>
        </w:rPr>
        <w:t>51</w:t>
      </w:r>
      <w:r w:rsidRPr="004F64A4">
        <w:t xml:space="preserve">  Division</w:t>
      </w:r>
      <w:r w:rsidR="004F64A4">
        <w:t> </w:t>
      </w:r>
      <w:r w:rsidRPr="004F64A4">
        <w:t>400 and Chapter</w:t>
      </w:r>
      <w:r w:rsidR="004F64A4">
        <w:t> </w:t>
      </w:r>
      <w:r w:rsidRPr="004F64A4">
        <w:t xml:space="preserve">5 of the </w:t>
      </w:r>
      <w:r w:rsidRPr="004F64A4">
        <w:rPr>
          <w:i/>
        </w:rPr>
        <w:t>Criminal Code</w:t>
      </w:r>
      <w:bookmarkEnd w:id="80"/>
    </w:p>
    <w:p w:rsidR="00035544" w:rsidRPr="004F64A4" w:rsidRDefault="00035544" w:rsidP="00035544">
      <w:pPr>
        <w:pStyle w:val="subsection"/>
      </w:pPr>
      <w:r w:rsidRPr="004F64A4">
        <w:tab/>
      </w:r>
      <w:r w:rsidRPr="004F64A4">
        <w:tab/>
        <w:t>If a person, or an officer, employee or agent of a person, communicates or gives information under section</w:t>
      </w:r>
      <w:r w:rsidR="004F64A4">
        <w:t> </w:t>
      </w:r>
      <w:r w:rsidRPr="004F64A4">
        <w:t>41, 43, 45 or 49, the person, officer, employee or agent is taken, for the purposes of Division</w:t>
      </w:r>
      <w:r w:rsidR="004F64A4">
        <w:t> </w:t>
      </w:r>
      <w:r w:rsidRPr="004F64A4">
        <w:t>400 and Chapter</w:t>
      </w:r>
      <w:r w:rsidR="004F64A4">
        <w:t> </w:t>
      </w:r>
      <w:r w:rsidRPr="004F64A4">
        <w:t xml:space="preserve">5 of the </w:t>
      </w:r>
      <w:r w:rsidRPr="004F64A4">
        <w:rPr>
          <w:i/>
        </w:rPr>
        <w:t>Criminal Code</w:t>
      </w:r>
      <w:r w:rsidRPr="004F64A4">
        <w:t>, not to have been in possession of that information at any time.</w:t>
      </w:r>
    </w:p>
    <w:p w:rsidR="004C2DD1" w:rsidRPr="004F64A4" w:rsidRDefault="004C2DD1" w:rsidP="00AE2DA2">
      <w:pPr>
        <w:pStyle w:val="ActHead2"/>
        <w:pageBreakBefore/>
      </w:pPr>
      <w:bookmarkStart w:id="81" w:name="_Toc534632752"/>
      <w:r w:rsidRPr="004F64A4">
        <w:rPr>
          <w:rStyle w:val="CharPartNo"/>
        </w:rPr>
        <w:t>Part</w:t>
      </w:r>
      <w:r w:rsidR="004F64A4" w:rsidRPr="004F64A4">
        <w:rPr>
          <w:rStyle w:val="CharPartNo"/>
        </w:rPr>
        <w:t> </w:t>
      </w:r>
      <w:r w:rsidRPr="004F64A4">
        <w:rPr>
          <w:rStyle w:val="CharPartNo"/>
        </w:rPr>
        <w:t>3A</w:t>
      </w:r>
      <w:r w:rsidRPr="004F64A4">
        <w:t>—</w:t>
      </w:r>
      <w:r w:rsidRPr="004F64A4">
        <w:rPr>
          <w:rStyle w:val="CharPartText"/>
        </w:rPr>
        <w:t>Reporting Entities Roll</w:t>
      </w:r>
      <w:bookmarkEnd w:id="81"/>
    </w:p>
    <w:p w:rsidR="004C2DD1" w:rsidRPr="004F64A4" w:rsidRDefault="00C72BA2" w:rsidP="004C2DD1">
      <w:pPr>
        <w:pStyle w:val="Header"/>
      </w:pPr>
      <w:r w:rsidRPr="004F64A4">
        <w:rPr>
          <w:rStyle w:val="CharDivNo"/>
        </w:rPr>
        <w:t xml:space="preserve"> </w:t>
      </w:r>
      <w:r w:rsidRPr="004F64A4">
        <w:rPr>
          <w:rStyle w:val="CharDivText"/>
        </w:rPr>
        <w:t xml:space="preserve"> </w:t>
      </w:r>
    </w:p>
    <w:p w:rsidR="004C2DD1" w:rsidRPr="004F64A4" w:rsidRDefault="004C2DD1" w:rsidP="004C2DD1">
      <w:pPr>
        <w:pStyle w:val="ActHead5"/>
      </w:pPr>
      <w:bookmarkStart w:id="82" w:name="_Toc534632753"/>
      <w:r w:rsidRPr="004F64A4">
        <w:rPr>
          <w:rStyle w:val="CharSectno"/>
        </w:rPr>
        <w:t>51A</w:t>
      </w:r>
      <w:r w:rsidRPr="004F64A4">
        <w:t xml:space="preserve">  Simplified outline</w:t>
      </w:r>
      <w:bookmarkEnd w:id="82"/>
    </w:p>
    <w:p w:rsidR="004C2DD1" w:rsidRPr="004F64A4" w:rsidRDefault="004C2DD1" w:rsidP="004C2DD1">
      <w:pPr>
        <w:pStyle w:val="subsection"/>
      </w:pPr>
      <w:r w:rsidRPr="004F64A4">
        <w:tab/>
      </w:r>
      <w:r w:rsidRPr="004F64A4">
        <w:tab/>
        <w:t>The following is a simplified outline of this Part:</w:t>
      </w:r>
    </w:p>
    <w:p w:rsidR="004C2DD1" w:rsidRPr="004F64A4" w:rsidRDefault="004C2DD1" w:rsidP="004C2DD1">
      <w:pPr>
        <w:pStyle w:val="BoxList"/>
      </w:pPr>
      <w:r w:rsidRPr="004F64A4">
        <w:t>•</w:t>
      </w:r>
      <w:r w:rsidRPr="004F64A4">
        <w:tab/>
        <w:t>Providers of designated services must be entered on the Reporting Entities Roll.</w:t>
      </w:r>
    </w:p>
    <w:p w:rsidR="004C2DD1" w:rsidRPr="004F64A4" w:rsidRDefault="004C2DD1" w:rsidP="004C2DD1">
      <w:pPr>
        <w:pStyle w:val="ActHead5"/>
      </w:pPr>
      <w:bookmarkStart w:id="83" w:name="_Toc534632754"/>
      <w:r w:rsidRPr="004F64A4">
        <w:rPr>
          <w:rStyle w:val="CharSectno"/>
        </w:rPr>
        <w:t>51B</w:t>
      </w:r>
      <w:r w:rsidRPr="004F64A4">
        <w:t xml:space="preserve">  Reporting entities must enrol</w:t>
      </w:r>
      <w:bookmarkEnd w:id="83"/>
    </w:p>
    <w:p w:rsidR="004C2DD1" w:rsidRPr="004F64A4" w:rsidRDefault="004C2DD1" w:rsidP="004C2DD1">
      <w:pPr>
        <w:pStyle w:val="subsection"/>
      </w:pPr>
      <w:r w:rsidRPr="004F64A4">
        <w:tab/>
        <w:t>(1)</w:t>
      </w:r>
      <w:r w:rsidRPr="004F64A4">
        <w:tab/>
        <w:t>If a person’s name is not entered on the Reporting Entities Roll, the person must:</w:t>
      </w:r>
    </w:p>
    <w:p w:rsidR="004C2DD1" w:rsidRPr="004F64A4" w:rsidRDefault="004C2DD1" w:rsidP="004C2DD1">
      <w:pPr>
        <w:pStyle w:val="paragraph"/>
      </w:pPr>
      <w:r w:rsidRPr="004F64A4">
        <w:tab/>
        <w:t>(a)</w:t>
      </w:r>
      <w:r w:rsidRPr="004F64A4">
        <w:tab/>
        <w:t>if the person provided a designated service during the period of 28 days before the commencement of this section—apply in writing to the AUSTRAC CEO under subsection</w:t>
      </w:r>
      <w:r w:rsidR="004F64A4">
        <w:t> </w:t>
      </w:r>
      <w:r w:rsidRPr="004F64A4">
        <w:t>51E(1) within 28 days after the commencement of this section; or</w:t>
      </w:r>
    </w:p>
    <w:p w:rsidR="004C2DD1" w:rsidRPr="004F64A4" w:rsidRDefault="004C2DD1" w:rsidP="004C2DD1">
      <w:pPr>
        <w:pStyle w:val="paragraph"/>
      </w:pPr>
      <w:r w:rsidRPr="004F64A4">
        <w:tab/>
        <w:t>(b)</w:t>
      </w:r>
      <w:r w:rsidRPr="004F64A4">
        <w:tab/>
        <w:t>if the person commences to provide a designated service after the commencement of this section—apply in writing to the AUSTRAC CEO under subsection</w:t>
      </w:r>
      <w:r w:rsidR="004F64A4">
        <w:t> </w:t>
      </w:r>
      <w:r w:rsidRPr="004F64A4">
        <w:t>51E(1) within 28 days after commencing to provide the designated service.</w:t>
      </w:r>
    </w:p>
    <w:p w:rsidR="004C2DD1" w:rsidRPr="004F64A4" w:rsidRDefault="004C2DD1" w:rsidP="004C2DD1">
      <w:pPr>
        <w:pStyle w:val="subsection"/>
      </w:pPr>
      <w:r w:rsidRPr="004F64A4">
        <w:tab/>
        <w:t>(2)</w:t>
      </w:r>
      <w:r w:rsidRPr="004F64A4">
        <w:tab/>
      </w:r>
      <w:r w:rsidR="004F64A4">
        <w:t>Subsection (</w:t>
      </w:r>
      <w:r w:rsidRPr="004F64A4">
        <w:t>1) does not apply if the person:</w:t>
      </w:r>
    </w:p>
    <w:p w:rsidR="004C2DD1" w:rsidRPr="004F64A4" w:rsidRDefault="004C2DD1" w:rsidP="004C2DD1">
      <w:pPr>
        <w:pStyle w:val="paragraph"/>
      </w:pPr>
      <w:r w:rsidRPr="004F64A4">
        <w:tab/>
        <w:t>(a)</w:t>
      </w:r>
      <w:r w:rsidRPr="004F64A4">
        <w:tab/>
        <w:t>has applied under subsection</w:t>
      </w:r>
      <w:r w:rsidR="004F64A4">
        <w:t> </w:t>
      </w:r>
      <w:r w:rsidRPr="004F64A4">
        <w:t>51E(1) in relation to the provision of another designated service; and</w:t>
      </w:r>
    </w:p>
    <w:p w:rsidR="004C2DD1" w:rsidRPr="004F64A4" w:rsidRDefault="004C2DD1" w:rsidP="004C2DD1">
      <w:pPr>
        <w:pStyle w:val="paragraph"/>
      </w:pPr>
      <w:r w:rsidRPr="004F64A4">
        <w:tab/>
        <w:t>(b)</w:t>
      </w:r>
      <w:r w:rsidRPr="004F64A4">
        <w:tab/>
        <w:t>has not since requested under section</w:t>
      </w:r>
      <w:r w:rsidR="004F64A4">
        <w:t> </w:t>
      </w:r>
      <w:r w:rsidRPr="004F64A4">
        <w:t>51G that the AUSTRAC CEO remove the person’s name and enrolment details from the Reporting Entities Roll.</w:t>
      </w:r>
    </w:p>
    <w:p w:rsidR="004C2DD1" w:rsidRPr="004F64A4" w:rsidRDefault="004C2DD1" w:rsidP="004C2DD1">
      <w:pPr>
        <w:pStyle w:val="SubsectionHead"/>
      </w:pPr>
      <w:r w:rsidRPr="004F64A4">
        <w:t>Civil penalty</w:t>
      </w:r>
    </w:p>
    <w:p w:rsidR="004C2DD1" w:rsidRPr="004F64A4" w:rsidRDefault="004C2DD1" w:rsidP="004C2DD1">
      <w:pPr>
        <w:pStyle w:val="subsection"/>
      </w:pPr>
      <w:r w:rsidRPr="004F64A4">
        <w:tab/>
        <w:t>(3)</w:t>
      </w:r>
      <w:r w:rsidRPr="004F64A4">
        <w:tab/>
      </w:r>
      <w:r w:rsidR="004F64A4">
        <w:t>Subsection (</w:t>
      </w:r>
      <w:r w:rsidRPr="004F64A4">
        <w:t>1) is a civil penalty provision.</w:t>
      </w:r>
    </w:p>
    <w:p w:rsidR="004C2DD1" w:rsidRPr="004F64A4" w:rsidRDefault="004C2DD1" w:rsidP="004C2DD1">
      <w:pPr>
        <w:pStyle w:val="ActHead5"/>
      </w:pPr>
      <w:bookmarkStart w:id="84" w:name="_Toc534632755"/>
      <w:r w:rsidRPr="004F64A4">
        <w:rPr>
          <w:rStyle w:val="CharSectno"/>
        </w:rPr>
        <w:t>51C</w:t>
      </w:r>
      <w:r w:rsidRPr="004F64A4">
        <w:t xml:space="preserve">  Reporting Entities Roll</w:t>
      </w:r>
      <w:bookmarkEnd w:id="84"/>
    </w:p>
    <w:p w:rsidR="004C2DD1" w:rsidRPr="004F64A4" w:rsidRDefault="004C2DD1" w:rsidP="004C2DD1">
      <w:pPr>
        <w:pStyle w:val="subsection"/>
      </w:pPr>
      <w:r w:rsidRPr="004F64A4">
        <w:tab/>
        <w:t>(1)</w:t>
      </w:r>
      <w:r w:rsidRPr="004F64A4">
        <w:tab/>
        <w:t>The AUSTRAC CEO must maintain a roll for the purposes of this Part, to be known as the Reporting Entities Roll.</w:t>
      </w:r>
    </w:p>
    <w:p w:rsidR="004C2DD1" w:rsidRPr="004F64A4" w:rsidRDefault="004C2DD1" w:rsidP="004C2DD1">
      <w:pPr>
        <w:pStyle w:val="subsection"/>
      </w:pPr>
      <w:r w:rsidRPr="004F64A4">
        <w:tab/>
        <w:t>(2)</w:t>
      </w:r>
      <w:r w:rsidRPr="004F64A4">
        <w:tab/>
        <w:t>The AUSTRAC CEO may maintain the Reporting Entities Roll by electronic means.</w:t>
      </w:r>
    </w:p>
    <w:p w:rsidR="004C2DD1" w:rsidRPr="004F64A4" w:rsidRDefault="004C2DD1" w:rsidP="004C2DD1">
      <w:pPr>
        <w:pStyle w:val="subsection"/>
      </w:pPr>
      <w:r w:rsidRPr="004F64A4">
        <w:tab/>
        <w:t>(3)</w:t>
      </w:r>
      <w:r w:rsidRPr="004F64A4">
        <w:tab/>
        <w:t>The Reporting Entities Roll is not a legislative instrument.</w:t>
      </w:r>
    </w:p>
    <w:p w:rsidR="004C2DD1" w:rsidRPr="004F64A4" w:rsidRDefault="004C2DD1" w:rsidP="004C2DD1">
      <w:pPr>
        <w:pStyle w:val="subsection"/>
      </w:pPr>
      <w:r w:rsidRPr="004F64A4">
        <w:tab/>
        <w:t>(4)</w:t>
      </w:r>
      <w:r w:rsidRPr="004F64A4">
        <w:tab/>
        <w:t>The AML/CTF Rules may make provision for and in relation to either or both of the following:</w:t>
      </w:r>
    </w:p>
    <w:p w:rsidR="004C2DD1" w:rsidRPr="004F64A4" w:rsidRDefault="004C2DD1" w:rsidP="004C2DD1">
      <w:pPr>
        <w:pStyle w:val="paragraph"/>
      </w:pPr>
      <w:r w:rsidRPr="004F64A4">
        <w:tab/>
        <w:t>(a)</w:t>
      </w:r>
      <w:r w:rsidRPr="004F64A4">
        <w:tab/>
        <w:t>the correction of entries in the Reporting Entities Roll;</w:t>
      </w:r>
    </w:p>
    <w:p w:rsidR="004C2DD1" w:rsidRPr="004F64A4" w:rsidRDefault="004C2DD1" w:rsidP="004C2DD1">
      <w:pPr>
        <w:pStyle w:val="paragraph"/>
      </w:pPr>
      <w:r w:rsidRPr="004F64A4">
        <w:tab/>
        <w:t>(b)</w:t>
      </w:r>
      <w:r w:rsidRPr="004F64A4">
        <w:tab/>
        <w:t>any other matter relating to the administration or operation of the Reporting Entities Roll, including the removal of names and enrolment details from the Reporting Entities Roll.</w:t>
      </w:r>
    </w:p>
    <w:p w:rsidR="004C2DD1" w:rsidRPr="004F64A4" w:rsidRDefault="004C2DD1" w:rsidP="004C2DD1">
      <w:pPr>
        <w:pStyle w:val="ActHead5"/>
      </w:pPr>
      <w:bookmarkStart w:id="85" w:name="_Toc534632756"/>
      <w:r w:rsidRPr="004F64A4">
        <w:rPr>
          <w:rStyle w:val="CharSectno"/>
        </w:rPr>
        <w:t>51D</w:t>
      </w:r>
      <w:r w:rsidRPr="004F64A4">
        <w:t xml:space="preserve">  Enrolment</w:t>
      </w:r>
      <w:bookmarkEnd w:id="85"/>
    </w:p>
    <w:p w:rsidR="004C2DD1" w:rsidRPr="004F64A4" w:rsidRDefault="004C2DD1" w:rsidP="004C2DD1">
      <w:pPr>
        <w:pStyle w:val="subsection"/>
      </w:pPr>
      <w:r w:rsidRPr="004F64A4">
        <w:tab/>
      </w:r>
      <w:r w:rsidRPr="004F64A4">
        <w:tab/>
        <w:t>If a person applies to the AUSTRAC CEO under subsection</w:t>
      </w:r>
      <w:r w:rsidR="004F64A4">
        <w:t> </w:t>
      </w:r>
      <w:r w:rsidRPr="004F64A4">
        <w:t>51E(1) and the person’s name is not already entered on the Reporting Entities Roll, the AUSTRAC CEO must enter on the Reporting Entities Roll:</w:t>
      </w:r>
    </w:p>
    <w:p w:rsidR="004C2DD1" w:rsidRPr="004F64A4" w:rsidRDefault="004C2DD1" w:rsidP="004C2DD1">
      <w:pPr>
        <w:pStyle w:val="paragraph"/>
      </w:pPr>
      <w:r w:rsidRPr="004F64A4">
        <w:tab/>
        <w:t>(a)</w:t>
      </w:r>
      <w:r w:rsidRPr="004F64A4">
        <w:tab/>
        <w:t>the person’s name; and</w:t>
      </w:r>
    </w:p>
    <w:p w:rsidR="004C2DD1" w:rsidRPr="004F64A4" w:rsidRDefault="004C2DD1" w:rsidP="004C2DD1">
      <w:pPr>
        <w:pStyle w:val="paragraph"/>
      </w:pPr>
      <w:r w:rsidRPr="004F64A4">
        <w:tab/>
        <w:t>(b)</w:t>
      </w:r>
      <w:r w:rsidRPr="004F64A4">
        <w:tab/>
        <w:t>the person’s enrolment details.</w:t>
      </w:r>
    </w:p>
    <w:p w:rsidR="004C2DD1" w:rsidRPr="004F64A4" w:rsidRDefault="004C2DD1" w:rsidP="004C2DD1">
      <w:pPr>
        <w:pStyle w:val="ActHead5"/>
      </w:pPr>
      <w:bookmarkStart w:id="86" w:name="_Toc534632757"/>
      <w:r w:rsidRPr="004F64A4">
        <w:rPr>
          <w:rStyle w:val="CharSectno"/>
        </w:rPr>
        <w:t>51E</w:t>
      </w:r>
      <w:r w:rsidRPr="004F64A4">
        <w:t xml:space="preserve">  Applications for enrolment</w:t>
      </w:r>
      <w:bookmarkEnd w:id="86"/>
    </w:p>
    <w:p w:rsidR="004C2DD1" w:rsidRPr="004F64A4" w:rsidRDefault="004C2DD1" w:rsidP="004C2DD1">
      <w:pPr>
        <w:pStyle w:val="subsection"/>
      </w:pPr>
      <w:r w:rsidRPr="004F64A4">
        <w:tab/>
        <w:t>(1)</w:t>
      </w:r>
      <w:r w:rsidRPr="004F64A4">
        <w:tab/>
        <w:t>A person may apply in writing to the AUSTRAC CEO for enrolment as a reporting entity.</w:t>
      </w:r>
    </w:p>
    <w:p w:rsidR="004C2DD1" w:rsidRPr="004F64A4" w:rsidRDefault="004C2DD1" w:rsidP="004C2DD1">
      <w:pPr>
        <w:pStyle w:val="subsection"/>
      </w:pPr>
      <w:r w:rsidRPr="004F64A4">
        <w:tab/>
        <w:t>(2)</w:t>
      </w:r>
      <w:r w:rsidRPr="004F64A4">
        <w:tab/>
        <w:t>The application must:</w:t>
      </w:r>
    </w:p>
    <w:p w:rsidR="004C2DD1" w:rsidRPr="004F64A4" w:rsidRDefault="004C2DD1" w:rsidP="004C2DD1">
      <w:pPr>
        <w:pStyle w:val="paragraph"/>
      </w:pPr>
      <w:r w:rsidRPr="004F64A4">
        <w:tab/>
        <w:t>(a)</w:t>
      </w:r>
      <w:r w:rsidRPr="004F64A4">
        <w:tab/>
        <w:t>be in accordance with the approved form, or in a manner specified in the AML/CTF Rules; and</w:t>
      </w:r>
    </w:p>
    <w:p w:rsidR="004C2DD1" w:rsidRPr="004F64A4" w:rsidRDefault="004C2DD1" w:rsidP="004C2DD1">
      <w:pPr>
        <w:pStyle w:val="paragraph"/>
      </w:pPr>
      <w:r w:rsidRPr="004F64A4">
        <w:tab/>
        <w:t>(b)</w:t>
      </w:r>
      <w:r w:rsidRPr="004F64A4">
        <w:tab/>
        <w:t>contain the information required by the AML/CTF Rules.</w:t>
      </w:r>
    </w:p>
    <w:p w:rsidR="004C2DD1" w:rsidRPr="004F64A4" w:rsidRDefault="004C2DD1" w:rsidP="004C2DD1">
      <w:pPr>
        <w:pStyle w:val="ActHead5"/>
      </w:pPr>
      <w:bookmarkStart w:id="87" w:name="_Toc534632758"/>
      <w:r w:rsidRPr="004F64A4">
        <w:rPr>
          <w:rStyle w:val="CharSectno"/>
        </w:rPr>
        <w:t>51F</w:t>
      </w:r>
      <w:r w:rsidRPr="004F64A4">
        <w:t xml:space="preserve">  Enrolled persons to advise of change in enrolment details</w:t>
      </w:r>
      <w:bookmarkEnd w:id="87"/>
    </w:p>
    <w:p w:rsidR="004C2DD1" w:rsidRPr="004F64A4" w:rsidRDefault="004C2DD1" w:rsidP="004C2DD1">
      <w:pPr>
        <w:pStyle w:val="subsection"/>
      </w:pPr>
      <w:r w:rsidRPr="004F64A4">
        <w:tab/>
        <w:t>(1)</w:t>
      </w:r>
      <w:r w:rsidRPr="004F64A4">
        <w:tab/>
        <w:t xml:space="preserve">A person who is enrolled under this Part must advise the AUSTRAC CEO, in accordance with </w:t>
      </w:r>
      <w:r w:rsidR="004F64A4">
        <w:t>subsection (</w:t>
      </w:r>
      <w:r w:rsidRPr="004F64A4">
        <w:t>2), of any change in the person’s enrolment details that is of a kind specified in the AML/CTF Rules.</w:t>
      </w:r>
    </w:p>
    <w:p w:rsidR="004C2DD1" w:rsidRPr="004F64A4" w:rsidRDefault="004C2DD1" w:rsidP="004C2DD1">
      <w:pPr>
        <w:pStyle w:val="subsection"/>
      </w:pPr>
      <w:r w:rsidRPr="004F64A4">
        <w:tab/>
        <w:t>(2)</w:t>
      </w:r>
      <w:r w:rsidRPr="004F64A4">
        <w:tab/>
        <w:t xml:space="preserve">A person who is required by </w:t>
      </w:r>
      <w:r w:rsidR="004F64A4">
        <w:t>subsection (</w:t>
      </w:r>
      <w:r w:rsidRPr="004F64A4">
        <w:t>1) to advise the AUSTRAC CEO of a change in enrolment details must do so:</w:t>
      </w:r>
    </w:p>
    <w:p w:rsidR="004C2DD1" w:rsidRPr="004F64A4" w:rsidRDefault="004C2DD1" w:rsidP="004C2DD1">
      <w:pPr>
        <w:pStyle w:val="paragraph"/>
      </w:pPr>
      <w:r w:rsidRPr="004F64A4">
        <w:tab/>
        <w:t>(a)</w:t>
      </w:r>
      <w:r w:rsidRPr="004F64A4">
        <w:tab/>
        <w:t>within 14 days of the change arising; and</w:t>
      </w:r>
    </w:p>
    <w:p w:rsidR="004C2DD1" w:rsidRPr="004F64A4" w:rsidRDefault="004C2DD1" w:rsidP="004C2DD1">
      <w:pPr>
        <w:pStyle w:val="paragraph"/>
      </w:pPr>
      <w:r w:rsidRPr="004F64A4">
        <w:tab/>
        <w:t>(b)</w:t>
      </w:r>
      <w:r w:rsidRPr="004F64A4">
        <w:tab/>
        <w:t>in accordance with the approved form, or in a manner specified in the AML/CTF Rules.</w:t>
      </w:r>
    </w:p>
    <w:p w:rsidR="004C2DD1" w:rsidRPr="004F64A4" w:rsidRDefault="004C2DD1" w:rsidP="004C2DD1">
      <w:pPr>
        <w:pStyle w:val="SubsectionHead"/>
      </w:pPr>
      <w:r w:rsidRPr="004F64A4">
        <w:t>Civil penalty</w:t>
      </w:r>
    </w:p>
    <w:p w:rsidR="004C2DD1" w:rsidRPr="004F64A4" w:rsidRDefault="004C2DD1" w:rsidP="004C2DD1">
      <w:pPr>
        <w:pStyle w:val="subsection"/>
      </w:pPr>
      <w:r w:rsidRPr="004F64A4">
        <w:tab/>
        <w:t>(3)</w:t>
      </w:r>
      <w:r w:rsidRPr="004F64A4">
        <w:tab/>
      </w:r>
      <w:r w:rsidR="004F64A4">
        <w:t>Subsection (</w:t>
      </w:r>
      <w:r w:rsidRPr="004F64A4">
        <w:t>1) is a civil penalty provision.</w:t>
      </w:r>
    </w:p>
    <w:p w:rsidR="004C2DD1" w:rsidRPr="004F64A4" w:rsidRDefault="004C2DD1" w:rsidP="004C2DD1">
      <w:pPr>
        <w:pStyle w:val="ActHead5"/>
      </w:pPr>
      <w:bookmarkStart w:id="88" w:name="_Toc534632759"/>
      <w:r w:rsidRPr="004F64A4">
        <w:rPr>
          <w:rStyle w:val="CharSectno"/>
        </w:rPr>
        <w:t>51G</w:t>
      </w:r>
      <w:r w:rsidRPr="004F64A4">
        <w:t xml:space="preserve">  Removal of entries from the Reporting Entities Roll</w:t>
      </w:r>
      <w:bookmarkEnd w:id="88"/>
    </w:p>
    <w:p w:rsidR="004C2DD1" w:rsidRPr="004F64A4" w:rsidRDefault="004C2DD1" w:rsidP="004C2DD1">
      <w:pPr>
        <w:pStyle w:val="subsection"/>
      </w:pPr>
      <w:r w:rsidRPr="004F64A4">
        <w:tab/>
        <w:t>(1)</w:t>
      </w:r>
      <w:r w:rsidRPr="004F64A4">
        <w:tab/>
        <w:t>A person may, in writing, request the AUSTRAC CEO to remove the person’s name and enrolment details from the Reporting Entities Roll.</w:t>
      </w:r>
    </w:p>
    <w:p w:rsidR="004C2DD1" w:rsidRPr="004F64A4" w:rsidRDefault="004C2DD1" w:rsidP="004C2DD1">
      <w:pPr>
        <w:pStyle w:val="subsection"/>
      </w:pPr>
      <w:r w:rsidRPr="004F64A4">
        <w:tab/>
        <w:t>(2)</w:t>
      </w:r>
      <w:r w:rsidRPr="004F64A4">
        <w:tab/>
        <w:t>The request must:</w:t>
      </w:r>
    </w:p>
    <w:p w:rsidR="004C2DD1" w:rsidRPr="004F64A4" w:rsidRDefault="004C2DD1" w:rsidP="004C2DD1">
      <w:pPr>
        <w:pStyle w:val="paragraph"/>
      </w:pPr>
      <w:r w:rsidRPr="004F64A4">
        <w:tab/>
        <w:t>(a)</w:t>
      </w:r>
      <w:r w:rsidRPr="004F64A4">
        <w:tab/>
        <w:t>be in the approved form; and</w:t>
      </w:r>
    </w:p>
    <w:p w:rsidR="004C2DD1" w:rsidRPr="004F64A4" w:rsidRDefault="004C2DD1" w:rsidP="004C2DD1">
      <w:pPr>
        <w:pStyle w:val="paragraph"/>
      </w:pPr>
      <w:r w:rsidRPr="004F64A4">
        <w:tab/>
        <w:t>(b)</w:t>
      </w:r>
      <w:r w:rsidRPr="004F64A4">
        <w:tab/>
        <w:t>contain the information required by the AML/CTF Rules.</w:t>
      </w:r>
    </w:p>
    <w:p w:rsidR="004C2DD1" w:rsidRPr="004F64A4" w:rsidRDefault="004C2DD1" w:rsidP="004C2DD1">
      <w:pPr>
        <w:pStyle w:val="subsection"/>
      </w:pPr>
      <w:r w:rsidRPr="004F64A4">
        <w:tab/>
        <w:t>(3)</w:t>
      </w:r>
      <w:r w:rsidRPr="004F64A4">
        <w:tab/>
        <w:t>The AUSTRAC CEO must consider the request and remove the person’s name and enrolment details from the Reporting Entities Roll if the AUSTRAC CEO is satisfied that it is appropriate to do so, having regard to:</w:t>
      </w:r>
    </w:p>
    <w:p w:rsidR="004C2DD1" w:rsidRPr="004F64A4" w:rsidRDefault="004C2DD1" w:rsidP="004C2DD1">
      <w:pPr>
        <w:pStyle w:val="paragraph"/>
      </w:pPr>
      <w:r w:rsidRPr="004F64A4">
        <w:tab/>
        <w:t>(a)</w:t>
      </w:r>
      <w:r w:rsidRPr="004F64A4">
        <w:tab/>
        <w:t>whether the person has ceased to provide designated services; and</w:t>
      </w:r>
    </w:p>
    <w:p w:rsidR="004C2DD1" w:rsidRPr="004F64A4" w:rsidRDefault="004C2DD1" w:rsidP="004C2DD1">
      <w:pPr>
        <w:pStyle w:val="paragraph"/>
      </w:pPr>
      <w:r w:rsidRPr="004F64A4">
        <w:tab/>
        <w:t>(b)</w:t>
      </w:r>
      <w:r w:rsidRPr="004F64A4">
        <w:tab/>
        <w:t>the likelihood of the person providing a designated service in the financial year beginning after the request is given; and</w:t>
      </w:r>
    </w:p>
    <w:p w:rsidR="004C2DD1" w:rsidRPr="004F64A4" w:rsidRDefault="004C2DD1" w:rsidP="004C2DD1">
      <w:pPr>
        <w:pStyle w:val="paragraph"/>
      </w:pPr>
      <w:r w:rsidRPr="004F64A4">
        <w:tab/>
        <w:t>(c)</w:t>
      </w:r>
      <w:r w:rsidRPr="004F64A4">
        <w:tab/>
        <w:t>any outstanding obligations the person has (if any) to provide a report under any of the following provisions:</w:t>
      </w:r>
    </w:p>
    <w:p w:rsidR="004C2DD1" w:rsidRPr="004F64A4" w:rsidRDefault="004C2DD1" w:rsidP="004C2DD1">
      <w:pPr>
        <w:pStyle w:val="paragraphsub"/>
      </w:pPr>
      <w:r w:rsidRPr="004F64A4">
        <w:tab/>
        <w:t>(i)</w:t>
      </w:r>
      <w:r w:rsidRPr="004F64A4">
        <w:tab/>
        <w:t>section</w:t>
      </w:r>
      <w:r w:rsidR="004F64A4">
        <w:t> </w:t>
      </w:r>
      <w:r w:rsidRPr="004F64A4">
        <w:t>43 (threshold transaction reports);</w:t>
      </w:r>
    </w:p>
    <w:p w:rsidR="004C2DD1" w:rsidRPr="004F64A4" w:rsidRDefault="004C2DD1" w:rsidP="004C2DD1">
      <w:pPr>
        <w:pStyle w:val="paragraphsub"/>
      </w:pPr>
      <w:r w:rsidRPr="004F64A4">
        <w:tab/>
        <w:t>(ii)</w:t>
      </w:r>
      <w:r w:rsidRPr="004F64A4">
        <w:tab/>
        <w:t>section</w:t>
      </w:r>
      <w:r w:rsidR="004F64A4">
        <w:t> </w:t>
      </w:r>
      <w:r w:rsidRPr="004F64A4">
        <w:t>45 (international funds transfer instruction reports);</w:t>
      </w:r>
    </w:p>
    <w:p w:rsidR="004C2DD1" w:rsidRPr="004F64A4" w:rsidRDefault="004C2DD1" w:rsidP="004C2DD1">
      <w:pPr>
        <w:pStyle w:val="paragraphsub"/>
      </w:pPr>
      <w:r w:rsidRPr="004F64A4">
        <w:tab/>
        <w:t>(iii)</w:t>
      </w:r>
      <w:r w:rsidRPr="004F64A4">
        <w:tab/>
        <w:t>section</w:t>
      </w:r>
      <w:r w:rsidR="004F64A4">
        <w:t> </w:t>
      </w:r>
      <w:r w:rsidRPr="004F64A4">
        <w:t>47 (AML/CTF compliance reports).</w:t>
      </w:r>
    </w:p>
    <w:p w:rsidR="00035544" w:rsidRPr="004F64A4" w:rsidRDefault="00035544" w:rsidP="00AE2DA2">
      <w:pPr>
        <w:pStyle w:val="ActHead2"/>
        <w:pageBreakBefore/>
      </w:pPr>
      <w:bookmarkStart w:id="89" w:name="_Toc534632760"/>
      <w:r w:rsidRPr="004F64A4">
        <w:rPr>
          <w:rStyle w:val="CharPartNo"/>
        </w:rPr>
        <w:t>Part</w:t>
      </w:r>
      <w:r w:rsidR="004F64A4" w:rsidRPr="004F64A4">
        <w:rPr>
          <w:rStyle w:val="CharPartNo"/>
        </w:rPr>
        <w:t> </w:t>
      </w:r>
      <w:r w:rsidRPr="004F64A4">
        <w:rPr>
          <w:rStyle w:val="CharPartNo"/>
        </w:rPr>
        <w:t>4</w:t>
      </w:r>
      <w:r w:rsidRPr="004F64A4">
        <w:t>—</w:t>
      </w:r>
      <w:r w:rsidRPr="004F64A4">
        <w:rPr>
          <w:rStyle w:val="CharPartText"/>
        </w:rPr>
        <w:t>Reports about cross</w:t>
      </w:r>
      <w:r w:rsidR="004F64A4" w:rsidRPr="004F64A4">
        <w:rPr>
          <w:rStyle w:val="CharPartText"/>
        </w:rPr>
        <w:noBreakHyphen/>
      </w:r>
      <w:r w:rsidRPr="004F64A4">
        <w:rPr>
          <w:rStyle w:val="CharPartText"/>
        </w:rPr>
        <w:t>border movements of physical currency and bearer negotiable instruments</w:t>
      </w:r>
      <w:bookmarkEnd w:id="89"/>
    </w:p>
    <w:p w:rsidR="00035544" w:rsidRPr="004F64A4" w:rsidRDefault="00035544" w:rsidP="00035544">
      <w:pPr>
        <w:pStyle w:val="ActHead3"/>
      </w:pPr>
      <w:bookmarkStart w:id="90" w:name="_Toc534632761"/>
      <w:r w:rsidRPr="004F64A4">
        <w:rPr>
          <w:rStyle w:val="CharDivNo"/>
        </w:rPr>
        <w:t>Division</w:t>
      </w:r>
      <w:r w:rsidR="004F64A4" w:rsidRPr="004F64A4">
        <w:rPr>
          <w:rStyle w:val="CharDivNo"/>
        </w:rPr>
        <w:t> </w:t>
      </w:r>
      <w:r w:rsidRPr="004F64A4">
        <w:rPr>
          <w:rStyle w:val="CharDivNo"/>
        </w:rPr>
        <w:t>1</w:t>
      </w:r>
      <w:r w:rsidRPr="004F64A4">
        <w:t>—</w:t>
      </w:r>
      <w:r w:rsidRPr="004F64A4">
        <w:rPr>
          <w:rStyle w:val="CharDivText"/>
        </w:rPr>
        <w:t>Introduction</w:t>
      </w:r>
      <w:bookmarkEnd w:id="90"/>
    </w:p>
    <w:p w:rsidR="00035544" w:rsidRPr="004F64A4" w:rsidRDefault="00035544" w:rsidP="00035544">
      <w:pPr>
        <w:pStyle w:val="ActHead5"/>
      </w:pPr>
      <w:bookmarkStart w:id="91" w:name="_Toc534632762"/>
      <w:r w:rsidRPr="004F64A4">
        <w:rPr>
          <w:rStyle w:val="CharSectno"/>
        </w:rPr>
        <w:t>52</w:t>
      </w:r>
      <w:r w:rsidRPr="004F64A4">
        <w:t xml:space="preserve">  Simplified outline</w:t>
      </w:r>
      <w:bookmarkEnd w:id="91"/>
    </w:p>
    <w:p w:rsidR="00035544" w:rsidRPr="004F64A4" w:rsidRDefault="00035544" w:rsidP="00035544">
      <w:pPr>
        <w:pStyle w:val="subsection"/>
      </w:pPr>
      <w:r w:rsidRPr="004F64A4">
        <w:tab/>
      </w:r>
      <w:r w:rsidRPr="004F64A4">
        <w:tab/>
        <w:t>The following is a simplified outline of this Part:</w:t>
      </w:r>
    </w:p>
    <w:p w:rsidR="00035544" w:rsidRPr="004F64A4" w:rsidRDefault="00035544" w:rsidP="00035544">
      <w:pPr>
        <w:pStyle w:val="BoxList"/>
      </w:pPr>
      <w:r w:rsidRPr="004F64A4">
        <w:t>•</w:t>
      </w:r>
      <w:r w:rsidRPr="004F64A4">
        <w:tab/>
        <w:t>Cross</w:t>
      </w:r>
      <w:r w:rsidR="004F64A4">
        <w:noBreakHyphen/>
      </w:r>
      <w:r w:rsidRPr="004F64A4">
        <w:t>border movements of physical currency must be reported to the AUSTRAC CEO, a customs officer or a police officer if the total value moved is above a threshold.</w:t>
      </w:r>
    </w:p>
    <w:p w:rsidR="00035544" w:rsidRPr="004F64A4" w:rsidRDefault="00035544" w:rsidP="00035544">
      <w:pPr>
        <w:pStyle w:val="BoxList"/>
      </w:pPr>
      <w:r w:rsidRPr="004F64A4">
        <w:t>•</w:t>
      </w:r>
      <w:r w:rsidRPr="004F64A4">
        <w:tab/>
        <w:t xml:space="preserve">If a bearer negotiable instrument is produced to a police officer or a customs officer by a person leaving or arriving in </w:t>
      </w:r>
      <w:smartTag w:uri="urn:schemas-microsoft-com:office:smarttags" w:element="country-region">
        <w:smartTag w:uri="urn:schemas-microsoft-com:office:smarttags" w:element="place">
          <w:r w:rsidRPr="004F64A4">
            <w:t>Australia</w:t>
          </w:r>
        </w:smartTag>
      </w:smartTag>
      <w:r w:rsidRPr="004F64A4">
        <w:t>, the officer may require the person to give a report about the instrument to the AUSTRAC CEO, a customs officer or a police officer.</w:t>
      </w:r>
    </w:p>
    <w:p w:rsidR="00035544" w:rsidRPr="004F64A4" w:rsidRDefault="00035544" w:rsidP="00AE2DA2">
      <w:pPr>
        <w:pStyle w:val="ActHead3"/>
        <w:pageBreakBefore/>
      </w:pPr>
      <w:bookmarkStart w:id="92" w:name="_Toc534632763"/>
      <w:r w:rsidRPr="004F64A4">
        <w:rPr>
          <w:rStyle w:val="CharDivNo"/>
        </w:rPr>
        <w:t>Division</w:t>
      </w:r>
      <w:r w:rsidR="004F64A4" w:rsidRPr="004F64A4">
        <w:rPr>
          <w:rStyle w:val="CharDivNo"/>
        </w:rPr>
        <w:t> </w:t>
      </w:r>
      <w:r w:rsidRPr="004F64A4">
        <w:rPr>
          <w:rStyle w:val="CharDivNo"/>
        </w:rPr>
        <w:t>2</w:t>
      </w:r>
      <w:r w:rsidRPr="004F64A4">
        <w:t>—</w:t>
      </w:r>
      <w:r w:rsidRPr="004F64A4">
        <w:rPr>
          <w:rStyle w:val="CharDivText"/>
        </w:rPr>
        <w:t>Reports about physical currency</w:t>
      </w:r>
      <w:bookmarkEnd w:id="92"/>
    </w:p>
    <w:p w:rsidR="00035544" w:rsidRPr="004F64A4" w:rsidRDefault="00035544" w:rsidP="00035544">
      <w:pPr>
        <w:pStyle w:val="ActHead5"/>
      </w:pPr>
      <w:bookmarkStart w:id="93" w:name="_Toc534632764"/>
      <w:r w:rsidRPr="004F64A4">
        <w:rPr>
          <w:rStyle w:val="CharSectno"/>
        </w:rPr>
        <w:t>53</w:t>
      </w:r>
      <w:r w:rsidRPr="004F64A4">
        <w:t xml:space="preserve">  Reports about movements of physical currency into or out of </w:t>
      </w:r>
      <w:smartTag w:uri="urn:schemas-microsoft-com:office:smarttags" w:element="country-region">
        <w:smartTag w:uri="urn:schemas-microsoft-com:office:smarttags" w:element="place">
          <w:r w:rsidRPr="004F64A4">
            <w:t>Australia</w:t>
          </w:r>
        </w:smartTag>
      </w:smartTag>
      <w:bookmarkEnd w:id="93"/>
    </w:p>
    <w:p w:rsidR="00035544" w:rsidRPr="004F64A4" w:rsidRDefault="00035544" w:rsidP="00035544">
      <w:pPr>
        <w:pStyle w:val="SubsectionHead"/>
      </w:pPr>
      <w:r w:rsidRPr="004F64A4">
        <w:t>Offence</w:t>
      </w:r>
    </w:p>
    <w:p w:rsidR="00035544" w:rsidRPr="004F64A4" w:rsidRDefault="00035544" w:rsidP="00035544">
      <w:pPr>
        <w:pStyle w:val="subsection"/>
      </w:pPr>
      <w:r w:rsidRPr="004F64A4">
        <w:tab/>
        <w:t>(1)</w:t>
      </w:r>
      <w:r w:rsidRPr="004F64A4">
        <w:tab/>
        <w:t>A person commits an offence if:</w:t>
      </w:r>
    </w:p>
    <w:p w:rsidR="00035544" w:rsidRPr="004F64A4" w:rsidRDefault="00035544" w:rsidP="00035544">
      <w:pPr>
        <w:pStyle w:val="paragraph"/>
      </w:pPr>
      <w:r w:rsidRPr="004F64A4">
        <w:tab/>
        <w:t>(a)</w:t>
      </w:r>
      <w:r w:rsidRPr="004F64A4">
        <w:tab/>
        <w:t>either:</w:t>
      </w:r>
    </w:p>
    <w:p w:rsidR="00035544" w:rsidRPr="004F64A4" w:rsidRDefault="00035544" w:rsidP="00035544">
      <w:pPr>
        <w:pStyle w:val="paragraphsub"/>
      </w:pPr>
      <w:r w:rsidRPr="004F64A4">
        <w:tab/>
        <w:t>(i)</w:t>
      </w:r>
      <w:r w:rsidRPr="004F64A4">
        <w:tab/>
        <w:t xml:space="preserve">the person moves physical currency into </w:t>
      </w:r>
      <w:smartTag w:uri="urn:schemas-microsoft-com:office:smarttags" w:element="country-region">
        <w:smartTag w:uri="urn:schemas-microsoft-com:office:smarttags" w:element="place">
          <w:r w:rsidRPr="004F64A4">
            <w:t>Australia</w:t>
          </w:r>
        </w:smartTag>
      </w:smartTag>
      <w:r w:rsidRPr="004F64A4">
        <w:t>; or</w:t>
      </w:r>
    </w:p>
    <w:p w:rsidR="00035544" w:rsidRPr="004F64A4" w:rsidRDefault="00035544" w:rsidP="00035544">
      <w:pPr>
        <w:pStyle w:val="paragraphsub"/>
      </w:pPr>
      <w:r w:rsidRPr="004F64A4">
        <w:tab/>
        <w:t>(ii)</w:t>
      </w:r>
      <w:r w:rsidRPr="004F64A4">
        <w:tab/>
        <w:t xml:space="preserve">the person moves physical currency out of </w:t>
      </w:r>
      <w:smartTag w:uri="urn:schemas-microsoft-com:office:smarttags" w:element="country-region">
        <w:smartTag w:uri="urn:schemas-microsoft-com:office:smarttags" w:element="place">
          <w:r w:rsidRPr="004F64A4">
            <w:t>Australia</w:t>
          </w:r>
        </w:smartTag>
      </w:smartTag>
      <w:r w:rsidRPr="004F64A4">
        <w:t>; and</w:t>
      </w:r>
    </w:p>
    <w:p w:rsidR="00035544" w:rsidRPr="004F64A4" w:rsidRDefault="00035544" w:rsidP="00035544">
      <w:pPr>
        <w:pStyle w:val="paragraph"/>
      </w:pPr>
      <w:r w:rsidRPr="004F64A4">
        <w:tab/>
        <w:t>(b)</w:t>
      </w:r>
      <w:r w:rsidRPr="004F64A4">
        <w:tab/>
        <w:t>the total amount of the physical currency is not less than $10,000; and</w:t>
      </w:r>
    </w:p>
    <w:p w:rsidR="00035544" w:rsidRPr="004F64A4" w:rsidRDefault="00035544" w:rsidP="00035544">
      <w:pPr>
        <w:pStyle w:val="paragraph"/>
      </w:pPr>
      <w:r w:rsidRPr="004F64A4">
        <w:tab/>
        <w:t>(c)</w:t>
      </w:r>
      <w:r w:rsidRPr="004F64A4">
        <w:tab/>
        <w:t>a report in respect of the movement has not been given in accordance with this section.</w:t>
      </w:r>
    </w:p>
    <w:p w:rsidR="00035544" w:rsidRPr="004F64A4" w:rsidRDefault="00035544" w:rsidP="00035544">
      <w:pPr>
        <w:pStyle w:val="Penalty"/>
      </w:pPr>
      <w:r w:rsidRPr="004F64A4">
        <w:t>Penalty:</w:t>
      </w:r>
      <w:r w:rsidRPr="004F64A4">
        <w:tab/>
        <w:t>Imprisonment for 2 years or 500 penalty units, or both.</w:t>
      </w:r>
    </w:p>
    <w:p w:rsidR="00035544" w:rsidRPr="004F64A4" w:rsidRDefault="00035544" w:rsidP="00035544">
      <w:pPr>
        <w:pStyle w:val="subsection"/>
      </w:pPr>
      <w:r w:rsidRPr="004F64A4">
        <w:tab/>
        <w:t>(2)</w:t>
      </w:r>
      <w:r w:rsidRPr="004F64A4">
        <w:tab/>
        <w:t xml:space="preserve">Strict liability applies to </w:t>
      </w:r>
      <w:r w:rsidR="004F64A4">
        <w:t>paragraph (</w:t>
      </w:r>
      <w:r w:rsidRPr="004F64A4">
        <w:t>1)(c).</w:t>
      </w:r>
    </w:p>
    <w:p w:rsidR="00035544" w:rsidRPr="004F64A4" w:rsidRDefault="00035544" w:rsidP="00035544">
      <w:pPr>
        <w:pStyle w:val="notetext"/>
      </w:pPr>
      <w:r w:rsidRPr="004F64A4">
        <w:t>Note:</w:t>
      </w:r>
      <w:r w:rsidRPr="004F64A4">
        <w:tab/>
        <w:t xml:space="preserve">For </w:t>
      </w:r>
      <w:r w:rsidRPr="004F64A4">
        <w:rPr>
          <w:b/>
          <w:i/>
        </w:rPr>
        <w:t>strict liability</w:t>
      </w:r>
      <w:r w:rsidRPr="004F64A4">
        <w:t>, see section</w:t>
      </w:r>
      <w:r w:rsidR="004F64A4">
        <w:t> </w:t>
      </w:r>
      <w:r w:rsidRPr="004F64A4">
        <w:t xml:space="preserve">6.1 of the </w:t>
      </w:r>
      <w:r w:rsidRPr="004F64A4">
        <w:rPr>
          <w:i/>
        </w:rPr>
        <w:t>Criminal Code</w:t>
      </w:r>
      <w:r w:rsidRPr="004F64A4">
        <w:t>.</w:t>
      </w:r>
    </w:p>
    <w:p w:rsidR="00035544" w:rsidRPr="004F64A4" w:rsidRDefault="00035544" w:rsidP="00035544">
      <w:pPr>
        <w:pStyle w:val="SubsectionHead"/>
      </w:pPr>
      <w:r w:rsidRPr="004F64A4">
        <w:t>Civil penalty</w:t>
      </w:r>
    </w:p>
    <w:p w:rsidR="00035544" w:rsidRPr="004F64A4" w:rsidRDefault="00035544" w:rsidP="00035544">
      <w:pPr>
        <w:pStyle w:val="subsection"/>
      </w:pPr>
      <w:r w:rsidRPr="004F64A4">
        <w:tab/>
        <w:t>(3)</w:t>
      </w:r>
      <w:r w:rsidRPr="004F64A4">
        <w:tab/>
        <w:t>A person must not:</w:t>
      </w:r>
    </w:p>
    <w:p w:rsidR="00035544" w:rsidRPr="004F64A4" w:rsidRDefault="00035544" w:rsidP="00035544">
      <w:pPr>
        <w:pStyle w:val="paragraph"/>
      </w:pPr>
      <w:r w:rsidRPr="004F64A4">
        <w:tab/>
        <w:t>(a)</w:t>
      </w:r>
      <w:r w:rsidRPr="004F64A4">
        <w:tab/>
        <w:t xml:space="preserve">move physical currency into </w:t>
      </w:r>
      <w:smartTag w:uri="urn:schemas-microsoft-com:office:smarttags" w:element="country-region">
        <w:smartTag w:uri="urn:schemas-microsoft-com:office:smarttags" w:element="place">
          <w:r w:rsidRPr="004F64A4">
            <w:t>Australia</w:t>
          </w:r>
        </w:smartTag>
      </w:smartTag>
      <w:r w:rsidRPr="004F64A4">
        <w:t>; or</w:t>
      </w:r>
    </w:p>
    <w:p w:rsidR="00035544" w:rsidRPr="004F64A4" w:rsidRDefault="00035544" w:rsidP="00035544">
      <w:pPr>
        <w:pStyle w:val="paragraph"/>
      </w:pPr>
      <w:r w:rsidRPr="004F64A4">
        <w:tab/>
        <w:t>(b)</w:t>
      </w:r>
      <w:r w:rsidRPr="004F64A4">
        <w:tab/>
        <w:t xml:space="preserve">move physical currency out of </w:t>
      </w:r>
      <w:smartTag w:uri="urn:schemas-microsoft-com:office:smarttags" w:element="country-region">
        <w:smartTag w:uri="urn:schemas-microsoft-com:office:smarttags" w:element="place">
          <w:r w:rsidRPr="004F64A4">
            <w:t>Australia</w:t>
          </w:r>
        </w:smartTag>
      </w:smartTag>
      <w:r w:rsidRPr="004F64A4">
        <w:t>;</w:t>
      </w:r>
    </w:p>
    <w:p w:rsidR="00035544" w:rsidRPr="004F64A4" w:rsidRDefault="00035544" w:rsidP="00035544">
      <w:pPr>
        <w:pStyle w:val="subsection2"/>
      </w:pPr>
      <w:r w:rsidRPr="004F64A4">
        <w:t>if:</w:t>
      </w:r>
    </w:p>
    <w:p w:rsidR="00035544" w:rsidRPr="004F64A4" w:rsidRDefault="00035544" w:rsidP="00035544">
      <w:pPr>
        <w:pStyle w:val="paragraph"/>
      </w:pPr>
      <w:r w:rsidRPr="004F64A4">
        <w:tab/>
        <w:t>(c)</w:t>
      </w:r>
      <w:r w:rsidRPr="004F64A4">
        <w:tab/>
        <w:t>the total amount of the physical currency is not less than $10,000; and</w:t>
      </w:r>
    </w:p>
    <w:p w:rsidR="00035544" w:rsidRPr="004F64A4" w:rsidRDefault="00035544" w:rsidP="00035544">
      <w:pPr>
        <w:pStyle w:val="paragraph"/>
      </w:pPr>
      <w:r w:rsidRPr="004F64A4">
        <w:tab/>
        <w:t>(d)</w:t>
      </w:r>
      <w:r w:rsidRPr="004F64A4">
        <w:tab/>
        <w:t>a report in respect of the movement has not been given in accordance with this section.</w:t>
      </w:r>
    </w:p>
    <w:p w:rsidR="00035544" w:rsidRPr="004F64A4" w:rsidRDefault="00035544" w:rsidP="00035544">
      <w:pPr>
        <w:pStyle w:val="subsection"/>
      </w:pPr>
      <w:r w:rsidRPr="004F64A4">
        <w:tab/>
        <w:t>(4)</w:t>
      </w:r>
      <w:r w:rsidRPr="004F64A4">
        <w:tab/>
      </w:r>
      <w:r w:rsidR="004F64A4">
        <w:t>Subsection (</w:t>
      </w:r>
      <w:r w:rsidRPr="004F64A4">
        <w:t>3) is a civil penalty provision.</w:t>
      </w:r>
    </w:p>
    <w:p w:rsidR="00035544" w:rsidRPr="004F64A4" w:rsidRDefault="00035544" w:rsidP="00035544">
      <w:pPr>
        <w:pStyle w:val="SubsectionHead"/>
      </w:pPr>
      <w:r w:rsidRPr="004F64A4">
        <w:t>Commercial carriers</w:t>
      </w:r>
    </w:p>
    <w:p w:rsidR="00035544" w:rsidRPr="004F64A4" w:rsidRDefault="00035544" w:rsidP="00035544">
      <w:pPr>
        <w:pStyle w:val="subsection"/>
      </w:pPr>
      <w:r w:rsidRPr="004F64A4">
        <w:tab/>
        <w:t>(5)</w:t>
      </w:r>
      <w:r w:rsidRPr="004F64A4">
        <w:tab/>
      </w:r>
      <w:r w:rsidR="004F64A4">
        <w:t>Subsections (</w:t>
      </w:r>
      <w:r w:rsidRPr="004F64A4">
        <w:t>1) and (3) do not apply to a person if:</w:t>
      </w:r>
    </w:p>
    <w:p w:rsidR="00035544" w:rsidRPr="004F64A4" w:rsidRDefault="00035544" w:rsidP="00035544">
      <w:pPr>
        <w:pStyle w:val="paragraph"/>
      </w:pPr>
      <w:r w:rsidRPr="004F64A4">
        <w:tab/>
        <w:t>(a)</w:t>
      </w:r>
      <w:r w:rsidRPr="004F64A4">
        <w:tab/>
        <w:t>the person is a commercial passenger carrier; and</w:t>
      </w:r>
    </w:p>
    <w:p w:rsidR="00035544" w:rsidRPr="004F64A4" w:rsidRDefault="00035544" w:rsidP="00035544">
      <w:pPr>
        <w:pStyle w:val="paragraph"/>
      </w:pPr>
      <w:r w:rsidRPr="004F64A4">
        <w:tab/>
        <w:t>(b)</w:t>
      </w:r>
      <w:r w:rsidRPr="004F64A4">
        <w:tab/>
        <w:t>the physical currency is in the possession of any of the carrier’s passengers.</w:t>
      </w:r>
    </w:p>
    <w:p w:rsidR="00035544" w:rsidRPr="004F64A4" w:rsidRDefault="00035544" w:rsidP="00035544">
      <w:pPr>
        <w:pStyle w:val="subsection"/>
      </w:pPr>
      <w:r w:rsidRPr="004F64A4">
        <w:tab/>
        <w:t>(6)</w:t>
      </w:r>
      <w:r w:rsidRPr="004F64A4">
        <w:tab/>
      </w:r>
      <w:r w:rsidR="004F64A4">
        <w:t>Subsections (</w:t>
      </w:r>
      <w:r w:rsidRPr="004F64A4">
        <w:t>1) and (3) do not apply to a person if:</w:t>
      </w:r>
    </w:p>
    <w:p w:rsidR="00035544" w:rsidRPr="004F64A4" w:rsidRDefault="00035544" w:rsidP="00035544">
      <w:pPr>
        <w:pStyle w:val="paragraph"/>
      </w:pPr>
      <w:r w:rsidRPr="004F64A4">
        <w:tab/>
        <w:t>(a)</w:t>
      </w:r>
      <w:r w:rsidRPr="004F64A4">
        <w:tab/>
        <w:t>the person is a commercial goods carrier; and</w:t>
      </w:r>
    </w:p>
    <w:p w:rsidR="00035544" w:rsidRPr="004F64A4" w:rsidRDefault="00035544" w:rsidP="00035544">
      <w:pPr>
        <w:pStyle w:val="paragraph"/>
      </w:pPr>
      <w:r w:rsidRPr="004F64A4">
        <w:tab/>
        <w:t>(b)</w:t>
      </w:r>
      <w:r w:rsidRPr="004F64A4">
        <w:tab/>
        <w:t>the physical currency is carried on behalf of another person; and</w:t>
      </w:r>
    </w:p>
    <w:p w:rsidR="00035544" w:rsidRPr="004F64A4" w:rsidRDefault="00035544" w:rsidP="00035544">
      <w:pPr>
        <w:pStyle w:val="paragraph"/>
      </w:pPr>
      <w:r w:rsidRPr="004F64A4">
        <w:tab/>
        <w:t>(c)</w:t>
      </w:r>
      <w:r w:rsidRPr="004F64A4">
        <w:tab/>
        <w:t>the other person has not disclosed to the carrier that the goods carried on behalf of the other person include physical currency.</w:t>
      </w:r>
    </w:p>
    <w:p w:rsidR="00035544" w:rsidRPr="004F64A4" w:rsidRDefault="00035544" w:rsidP="00035544">
      <w:pPr>
        <w:pStyle w:val="subsection"/>
      </w:pPr>
      <w:r w:rsidRPr="004F64A4">
        <w:tab/>
        <w:t>(7)</w:t>
      </w:r>
      <w:r w:rsidRPr="004F64A4">
        <w:tab/>
        <w:t xml:space="preserve">A person who wishes to rely on </w:t>
      </w:r>
      <w:r w:rsidR="004F64A4">
        <w:t>subsection (</w:t>
      </w:r>
      <w:r w:rsidRPr="004F64A4">
        <w:t>5) or (6) bears an evidential burden in relation to that matter.</w:t>
      </w:r>
    </w:p>
    <w:p w:rsidR="00035544" w:rsidRPr="004F64A4" w:rsidRDefault="00035544" w:rsidP="00035544">
      <w:pPr>
        <w:pStyle w:val="SubsectionHead"/>
      </w:pPr>
      <w:r w:rsidRPr="004F64A4">
        <w:t>Requirements for reports under this section</w:t>
      </w:r>
    </w:p>
    <w:p w:rsidR="00035544" w:rsidRPr="004F64A4" w:rsidRDefault="00035544" w:rsidP="00035544">
      <w:pPr>
        <w:pStyle w:val="subsection"/>
      </w:pPr>
      <w:r w:rsidRPr="004F64A4">
        <w:tab/>
        <w:t>(8)</w:t>
      </w:r>
      <w:r w:rsidRPr="004F64A4">
        <w:tab/>
        <w:t>A report under this section must:</w:t>
      </w:r>
    </w:p>
    <w:p w:rsidR="00035544" w:rsidRPr="004F64A4" w:rsidRDefault="00035544" w:rsidP="00035544">
      <w:pPr>
        <w:pStyle w:val="paragraph"/>
      </w:pPr>
      <w:r w:rsidRPr="004F64A4">
        <w:tab/>
        <w:t>(a)</w:t>
      </w:r>
      <w:r w:rsidRPr="004F64A4">
        <w:tab/>
        <w:t>be in the approved form; and</w:t>
      </w:r>
    </w:p>
    <w:p w:rsidR="00035544" w:rsidRPr="004F64A4" w:rsidRDefault="00035544" w:rsidP="00035544">
      <w:pPr>
        <w:pStyle w:val="paragraph"/>
      </w:pPr>
      <w:r w:rsidRPr="004F64A4">
        <w:tab/>
        <w:t>(b)</w:t>
      </w:r>
      <w:r w:rsidRPr="004F64A4">
        <w:tab/>
        <w:t>contain such information relating to the matter being reported as is specified in the AML/CTF Rules; and</w:t>
      </w:r>
    </w:p>
    <w:p w:rsidR="00035544" w:rsidRPr="004F64A4" w:rsidRDefault="00035544" w:rsidP="00035544">
      <w:pPr>
        <w:pStyle w:val="paragraph"/>
      </w:pPr>
      <w:r w:rsidRPr="004F64A4">
        <w:tab/>
        <w:t>(c)</w:t>
      </w:r>
      <w:r w:rsidRPr="004F64A4">
        <w:tab/>
        <w:t>be given to the AUSTRAC CEO, a customs officer or a police officer; and</w:t>
      </w:r>
    </w:p>
    <w:p w:rsidR="00035544" w:rsidRPr="004F64A4" w:rsidRDefault="00035544" w:rsidP="00035544">
      <w:pPr>
        <w:pStyle w:val="paragraph"/>
      </w:pPr>
      <w:r w:rsidRPr="004F64A4">
        <w:tab/>
        <w:t>(d)</w:t>
      </w:r>
      <w:r w:rsidRPr="004F64A4">
        <w:tab/>
        <w:t>comply with the applicable timing rule in subsection</w:t>
      </w:r>
      <w:r w:rsidR="004F64A4">
        <w:t> </w:t>
      </w:r>
      <w:r w:rsidRPr="004F64A4">
        <w:t>54(1).</w:t>
      </w:r>
    </w:p>
    <w:p w:rsidR="009A7D6B" w:rsidRPr="004F64A4" w:rsidRDefault="009A7D6B" w:rsidP="009A7D6B">
      <w:pPr>
        <w:pStyle w:val="subsection"/>
      </w:pPr>
      <w:r w:rsidRPr="004F64A4">
        <w:tab/>
        <w:t>(9)</w:t>
      </w:r>
      <w:r w:rsidRPr="004F64A4">
        <w:tab/>
        <w:t>If a report under this section in respect of the movement of physical currency out of Australia is to be given electronically, the report must be given to the AUSTRAC CEO using an electronic system prescribed by the AML/CTF Rules.</w:t>
      </w:r>
    </w:p>
    <w:p w:rsidR="00035544" w:rsidRPr="004F64A4" w:rsidRDefault="00035544" w:rsidP="00035544">
      <w:pPr>
        <w:pStyle w:val="notetext"/>
      </w:pPr>
      <w:r w:rsidRPr="004F64A4">
        <w:t>Note 1:</w:t>
      </w:r>
      <w:r w:rsidRPr="004F64A4">
        <w:tab/>
        <w:t>For additional rules about reports, see section</w:t>
      </w:r>
      <w:r w:rsidR="004F64A4">
        <w:t> </w:t>
      </w:r>
      <w:r w:rsidRPr="004F64A4">
        <w:t>244.</w:t>
      </w:r>
    </w:p>
    <w:p w:rsidR="00035544" w:rsidRPr="004F64A4" w:rsidRDefault="00035544" w:rsidP="00035544">
      <w:pPr>
        <w:pStyle w:val="notetext"/>
      </w:pPr>
      <w:r w:rsidRPr="004F64A4">
        <w:t>Note 2:</w:t>
      </w:r>
      <w:r w:rsidRPr="004F64A4">
        <w:tab/>
        <w:t>Division</w:t>
      </w:r>
      <w:r w:rsidR="004F64A4">
        <w:t> </w:t>
      </w:r>
      <w:r w:rsidRPr="004F64A4">
        <w:t>8 of Part</w:t>
      </w:r>
      <w:r w:rsidR="004F64A4">
        <w:t> </w:t>
      </w:r>
      <w:r w:rsidRPr="004F64A4">
        <w:t>15 sets out special enforcement powers relating to this section.</w:t>
      </w:r>
    </w:p>
    <w:p w:rsidR="00035544" w:rsidRPr="004F64A4" w:rsidRDefault="00035544" w:rsidP="00035544">
      <w:pPr>
        <w:pStyle w:val="notetext"/>
      </w:pPr>
      <w:r w:rsidRPr="004F64A4">
        <w:t>Note 3:</w:t>
      </w:r>
      <w:r w:rsidRPr="004F64A4">
        <w:tab/>
        <w:t>See also section</w:t>
      </w:r>
      <w:r w:rsidR="004F64A4">
        <w:t> </w:t>
      </w:r>
      <w:r w:rsidRPr="004F64A4">
        <w:t>18 (translation of foreign currency to Australian currency).</w:t>
      </w:r>
    </w:p>
    <w:p w:rsidR="00035544" w:rsidRPr="004F64A4" w:rsidRDefault="00035544" w:rsidP="003C3695">
      <w:pPr>
        <w:pStyle w:val="ActHead5"/>
      </w:pPr>
      <w:bookmarkStart w:id="94" w:name="_Toc534632765"/>
      <w:r w:rsidRPr="004F64A4">
        <w:rPr>
          <w:rStyle w:val="CharSectno"/>
        </w:rPr>
        <w:t>54</w:t>
      </w:r>
      <w:r w:rsidRPr="004F64A4">
        <w:t xml:space="preserve">  Timing of reports about physical currency movements</w:t>
      </w:r>
      <w:bookmarkEnd w:id="94"/>
    </w:p>
    <w:p w:rsidR="00035544" w:rsidRPr="004F64A4" w:rsidRDefault="00035544" w:rsidP="003C3695">
      <w:pPr>
        <w:pStyle w:val="SubsectionHead"/>
      </w:pPr>
      <w:r w:rsidRPr="004F64A4">
        <w:t>Applicable timing rule</w:t>
      </w:r>
    </w:p>
    <w:p w:rsidR="00035544" w:rsidRPr="004F64A4" w:rsidRDefault="00035544" w:rsidP="003C3695">
      <w:pPr>
        <w:pStyle w:val="subsection"/>
        <w:keepNext/>
        <w:keepLines/>
      </w:pPr>
      <w:r w:rsidRPr="004F64A4">
        <w:tab/>
        <w:t>(1)</w:t>
      </w:r>
      <w:r w:rsidRPr="004F64A4">
        <w:tab/>
        <w:t>A report under section</w:t>
      </w:r>
      <w:r w:rsidR="004F64A4">
        <w:t> </w:t>
      </w:r>
      <w:r w:rsidRPr="004F64A4">
        <w:t>53 must be given:</w:t>
      </w:r>
    </w:p>
    <w:p w:rsidR="00035544" w:rsidRPr="004F64A4" w:rsidRDefault="00035544" w:rsidP="00035544">
      <w:pPr>
        <w:pStyle w:val="paragraph"/>
      </w:pPr>
      <w:r w:rsidRPr="004F64A4">
        <w:tab/>
        <w:t>(a)</w:t>
      </w:r>
      <w:r w:rsidRPr="004F64A4">
        <w:tab/>
        <w:t xml:space="preserve">if the movement of the physical currency is to be effected by a person bringing the physical currency into Australia with the person—at the time worked out under </w:t>
      </w:r>
      <w:r w:rsidR="004F64A4">
        <w:t>subsection (</w:t>
      </w:r>
      <w:r w:rsidRPr="004F64A4">
        <w:t>2); or</w:t>
      </w:r>
    </w:p>
    <w:p w:rsidR="004939FE" w:rsidRPr="004F64A4" w:rsidRDefault="004939FE" w:rsidP="004939FE">
      <w:pPr>
        <w:pStyle w:val="paragraph"/>
      </w:pPr>
      <w:r w:rsidRPr="004F64A4">
        <w:tab/>
        <w:t>(aa)</w:t>
      </w:r>
      <w:r w:rsidRPr="004F64A4">
        <w:tab/>
        <w:t>if the movement of the physical currency is to be effected by a person taking the physical currency out of Australia with the person, and the report is to be given using an electronic system referred to in subsection</w:t>
      </w:r>
      <w:r w:rsidR="004F64A4">
        <w:t> </w:t>
      </w:r>
      <w:r w:rsidRPr="004F64A4">
        <w:t xml:space="preserve">53(9)—within the period prescribed by the AML/CTF Rules (which must end at or before the time worked out under </w:t>
      </w:r>
      <w:r w:rsidR="004F64A4">
        <w:t>subsection (</w:t>
      </w:r>
      <w:r w:rsidRPr="004F64A4">
        <w:t>3)); or</w:t>
      </w:r>
    </w:p>
    <w:p w:rsidR="00035544" w:rsidRPr="004F64A4" w:rsidRDefault="00035544" w:rsidP="00035544">
      <w:pPr>
        <w:pStyle w:val="paragraph"/>
      </w:pPr>
      <w:r w:rsidRPr="004F64A4">
        <w:tab/>
        <w:t>(b)</w:t>
      </w:r>
      <w:r w:rsidRPr="004F64A4">
        <w:tab/>
        <w:t>if the movement of the physical currency is to be effected by a person taking the physical currency out of Australia with the person</w:t>
      </w:r>
      <w:r w:rsidR="004939FE" w:rsidRPr="004F64A4">
        <w:t xml:space="preserve">, and </w:t>
      </w:r>
      <w:r w:rsidR="004F64A4">
        <w:t>paragraph (</w:t>
      </w:r>
      <w:r w:rsidR="004939FE" w:rsidRPr="004F64A4">
        <w:t>aa) does not apply</w:t>
      </w:r>
      <w:r w:rsidRPr="004F64A4">
        <w:t xml:space="preserve">—at the time worked out under </w:t>
      </w:r>
      <w:r w:rsidR="004F64A4">
        <w:t>subsection (</w:t>
      </w:r>
      <w:r w:rsidRPr="004F64A4">
        <w:t>3); or</w:t>
      </w:r>
    </w:p>
    <w:p w:rsidR="00035544" w:rsidRPr="004F64A4" w:rsidRDefault="00035544" w:rsidP="00035544">
      <w:pPr>
        <w:pStyle w:val="paragraph"/>
      </w:pPr>
      <w:r w:rsidRPr="004F64A4">
        <w:tab/>
        <w:t>(c)</w:t>
      </w:r>
      <w:r w:rsidRPr="004F64A4">
        <w:tab/>
        <w:t xml:space="preserve">if the physical currency is to be taken out of </w:t>
      </w:r>
      <w:smartTag w:uri="urn:schemas-microsoft-com:office:smarttags" w:element="country-region">
        <w:smartTag w:uri="urn:schemas-microsoft-com:office:smarttags" w:element="place">
          <w:r w:rsidRPr="004F64A4">
            <w:t>Australia</w:t>
          </w:r>
        </w:smartTag>
      </w:smartTag>
      <w:r w:rsidRPr="004F64A4">
        <w:t xml:space="preserve"> by a person by consignment of the physical currency:</w:t>
      </w:r>
    </w:p>
    <w:p w:rsidR="00035544" w:rsidRPr="004F64A4" w:rsidRDefault="00035544" w:rsidP="00035544">
      <w:pPr>
        <w:pStyle w:val="paragraphsub"/>
      </w:pPr>
      <w:r w:rsidRPr="004F64A4">
        <w:tab/>
        <w:t>(i)</w:t>
      </w:r>
      <w:r w:rsidRPr="004F64A4">
        <w:tab/>
        <w:t xml:space="preserve">through the post to a place outside </w:t>
      </w:r>
      <w:smartTag w:uri="urn:schemas-microsoft-com:office:smarttags" w:element="country-region">
        <w:smartTag w:uri="urn:schemas-microsoft-com:office:smarttags" w:element="place">
          <w:r w:rsidRPr="004F64A4">
            <w:t>Australia</w:t>
          </w:r>
        </w:smartTag>
      </w:smartTag>
      <w:r w:rsidRPr="004F64A4">
        <w:t>; or</w:t>
      </w:r>
    </w:p>
    <w:p w:rsidR="00035544" w:rsidRPr="004F64A4" w:rsidRDefault="00035544" w:rsidP="00035544">
      <w:pPr>
        <w:pStyle w:val="paragraphsub"/>
      </w:pPr>
      <w:r w:rsidRPr="004F64A4">
        <w:tab/>
        <w:t>(ii)</w:t>
      </w:r>
      <w:r w:rsidRPr="004F64A4">
        <w:tab/>
        <w:t xml:space="preserve">to another person for carriage to a place outside </w:t>
      </w:r>
      <w:smartTag w:uri="urn:schemas-microsoft-com:office:smarttags" w:element="country-region">
        <w:smartTag w:uri="urn:schemas-microsoft-com:office:smarttags" w:element="place">
          <w:r w:rsidRPr="004F64A4">
            <w:t>Australia</w:t>
          </w:r>
        </w:smartTag>
      </w:smartTag>
      <w:r w:rsidRPr="004F64A4">
        <w:t xml:space="preserve"> by that other person or by a third person;</w:t>
      </w:r>
    </w:p>
    <w:p w:rsidR="00035544" w:rsidRPr="004F64A4" w:rsidRDefault="00035544" w:rsidP="00035544">
      <w:pPr>
        <w:pStyle w:val="paragraph"/>
      </w:pPr>
      <w:r w:rsidRPr="004F64A4">
        <w:tab/>
      </w:r>
      <w:r w:rsidRPr="004F64A4">
        <w:tab/>
        <w:t>at any time before the time when the physical currency is irrevocably committed by the first</w:t>
      </w:r>
      <w:r w:rsidR="004F64A4">
        <w:noBreakHyphen/>
      </w:r>
      <w:r w:rsidRPr="004F64A4">
        <w:t>mentioned person to the Australian Postal Corporation or to the other person, as the case may be; or</w:t>
      </w:r>
    </w:p>
    <w:p w:rsidR="00035544" w:rsidRPr="004F64A4" w:rsidRDefault="00035544" w:rsidP="00035544">
      <w:pPr>
        <w:pStyle w:val="paragraph"/>
      </w:pPr>
      <w:r w:rsidRPr="004F64A4">
        <w:tab/>
        <w:t>(d)</w:t>
      </w:r>
      <w:r w:rsidRPr="004F64A4">
        <w:tab/>
        <w:t>in any other case—at any time before the movement of the physical currency takes place.</w:t>
      </w:r>
    </w:p>
    <w:p w:rsidR="00035544" w:rsidRPr="004F64A4" w:rsidRDefault="00035544" w:rsidP="00035544">
      <w:pPr>
        <w:pStyle w:val="SubsectionHead"/>
      </w:pPr>
      <w:r w:rsidRPr="004F64A4">
        <w:t>Inwards movements</w:t>
      </w:r>
    </w:p>
    <w:p w:rsidR="00035544" w:rsidRPr="004F64A4" w:rsidRDefault="00035544" w:rsidP="00035544">
      <w:pPr>
        <w:pStyle w:val="subsection"/>
      </w:pPr>
      <w:r w:rsidRPr="004F64A4">
        <w:tab/>
        <w:t>(2)</w:t>
      </w:r>
      <w:r w:rsidRPr="004F64A4">
        <w:tab/>
        <w:t xml:space="preserve">For the purposes of </w:t>
      </w:r>
      <w:r w:rsidR="004F64A4">
        <w:t>paragraph (</w:t>
      </w:r>
      <w:r w:rsidRPr="004F64A4">
        <w:t>1)(a), the applicable time is:</w:t>
      </w:r>
    </w:p>
    <w:p w:rsidR="00035544" w:rsidRPr="004F64A4" w:rsidRDefault="00035544" w:rsidP="00035544">
      <w:pPr>
        <w:pStyle w:val="paragraph"/>
      </w:pPr>
      <w:r w:rsidRPr="004F64A4">
        <w:tab/>
        <w:t>(a)</w:t>
      </w:r>
      <w:r w:rsidRPr="004F64A4">
        <w:tab/>
        <w:t>if the person:</w:t>
      </w:r>
    </w:p>
    <w:p w:rsidR="00035544" w:rsidRPr="004F64A4" w:rsidRDefault="00035544" w:rsidP="00035544">
      <w:pPr>
        <w:pStyle w:val="paragraphsub"/>
      </w:pPr>
      <w:r w:rsidRPr="004F64A4">
        <w:tab/>
        <w:t>(i)</w:t>
      </w:r>
      <w:r w:rsidRPr="004F64A4">
        <w:tab/>
        <w:t xml:space="preserve">moves the physical currency into </w:t>
      </w:r>
      <w:smartTag w:uri="urn:schemas-microsoft-com:office:smarttags" w:element="country-region">
        <w:smartTag w:uri="urn:schemas-microsoft-com:office:smarttags" w:element="place">
          <w:r w:rsidRPr="004F64A4">
            <w:t>Australia</w:t>
          </w:r>
        </w:smartTag>
      </w:smartTag>
      <w:r w:rsidRPr="004F64A4">
        <w:t xml:space="preserve"> on an aircraft or ship; and</w:t>
      </w:r>
    </w:p>
    <w:p w:rsidR="00035544" w:rsidRPr="004F64A4" w:rsidRDefault="00035544" w:rsidP="00035544">
      <w:pPr>
        <w:pStyle w:val="paragraphsub"/>
      </w:pPr>
      <w:r w:rsidRPr="004F64A4">
        <w:tab/>
        <w:t>(ii)</w:t>
      </w:r>
      <w:r w:rsidRPr="004F64A4">
        <w:tab/>
        <w:t>after disembarking, goes to the place at which customs officers examine baggage;</w:t>
      </w:r>
    </w:p>
    <w:p w:rsidR="00035544" w:rsidRPr="004F64A4" w:rsidRDefault="00035544" w:rsidP="00035544">
      <w:pPr>
        <w:pStyle w:val="paragraph"/>
      </w:pPr>
      <w:r w:rsidRPr="004F64A4">
        <w:tab/>
      </w:r>
      <w:r w:rsidRPr="004F64A4">
        <w:tab/>
        <w:t>as soon as the person reaches that place; or</w:t>
      </w:r>
    </w:p>
    <w:p w:rsidR="00035544" w:rsidRPr="004F64A4" w:rsidRDefault="00035544" w:rsidP="00035544">
      <w:pPr>
        <w:pStyle w:val="paragraph"/>
      </w:pPr>
      <w:r w:rsidRPr="004F64A4">
        <w:tab/>
        <w:t>(b)</w:t>
      </w:r>
      <w:r w:rsidRPr="004F64A4">
        <w:tab/>
        <w:t xml:space="preserve">in any other case—the first opportunity after arrival in </w:t>
      </w:r>
      <w:smartTag w:uri="urn:schemas-microsoft-com:office:smarttags" w:element="country-region">
        <w:smartTag w:uri="urn:schemas-microsoft-com:office:smarttags" w:element="place">
          <w:r w:rsidRPr="004F64A4">
            <w:t>Australia</w:t>
          </w:r>
        </w:smartTag>
      </w:smartTag>
      <w:r w:rsidRPr="004F64A4">
        <w:t xml:space="preserve"> that the person has to give the report under section</w:t>
      </w:r>
      <w:r w:rsidR="004F64A4">
        <w:t> </w:t>
      </w:r>
      <w:r w:rsidRPr="004F64A4">
        <w:t>53.</w:t>
      </w:r>
    </w:p>
    <w:p w:rsidR="00035544" w:rsidRPr="004F64A4" w:rsidRDefault="00035544" w:rsidP="00035544">
      <w:pPr>
        <w:pStyle w:val="SubsectionHead"/>
      </w:pPr>
      <w:r w:rsidRPr="004F64A4">
        <w:t>Outwards movements</w:t>
      </w:r>
    </w:p>
    <w:p w:rsidR="00035544" w:rsidRPr="004F64A4" w:rsidRDefault="00035544" w:rsidP="00035544">
      <w:pPr>
        <w:pStyle w:val="subsection"/>
      </w:pPr>
      <w:r w:rsidRPr="004F64A4">
        <w:tab/>
        <w:t>(3)</w:t>
      </w:r>
      <w:r w:rsidRPr="004F64A4">
        <w:tab/>
        <w:t xml:space="preserve">For the purposes of </w:t>
      </w:r>
      <w:r w:rsidR="004F64A4">
        <w:t>paragraphs (</w:t>
      </w:r>
      <w:r w:rsidR="004939FE" w:rsidRPr="004F64A4">
        <w:t>1)(aa) and (b)</w:t>
      </w:r>
      <w:r w:rsidRPr="004F64A4">
        <w:t>, the applicable time is:</w:t>
      </w:r>
    </w:p>
    <w:p w:rsidR="00035544" w:rsidRPr="004F64A4" w:rsidRDefault="00035544" w:rsidP="00035544">
      <w:pPr>
        <w:pStyle w:val="paragraph"/>
      </w:pPr>
      <w:r w:rsidRPr="004F64A4">
        <w:tab/>
        <w:t>(a)</w:t>
      </w:r>
      <w:r w:rsidRPr="004F64A4">
        <w:tab/>
        <w:t>if:</w:t>
      </w:r>
    </w:p>
    <w:p w:rsidR="00035544" w:rsidRPr="004F64A4" w:rsidRDefault="00035544" w:rsidP="00035544">
      <w:pPr>
        <w:pStyle w:val="paragraphsub"/>
      </w:pPr>
      <w:r w:rsidRPr="004F64A4">
        <w:tab/>
        <w:t>(i)</w:t>
      </w:r>
      <w:r w:rsidRPr="004F64A4">
        <w:tab/>
        <w:t>the movement of the physical currency is to be effected on an aircraft or ship; and</w:t>
      </w:r>
    </w:p>
    <w:p w:rsidR="00035544" w:rsidRPr="004F64A4" w:rsidRDefault="00035544" w:rsidP="00035544">
      <w:pPr>
        <w:pStyle w:val="paragraphsub"/>
      </w:pPr>
      <w:r w:rsidRPr="004F64A4">
        <w:tab/>
        <w:t>(ii)</w:t>
      </w:r>
      <w:r w:rsidRPr="004F64A4">
        <w:tab/>
        <w:t>the person, before embarking, goes to the place at which customs officers examine passports;</w:t>
      </w:r>
    </w:p>
    <w:p w:rsidR="00035544" w:rsidRPr="004F64A4" w:rsidRDefault="00035544" w:rsidP="00035544">
      <w:pPr>
        <w:pStyle w:val="paragraph"/>
      </w:pPr>
      <w:r w:rsidRPr="004F64A4">
        <w:tab/>
      </w:r>
      <w:r w:rsidRPr="004F64A4">
        <w:tab/>
        <w:t>as soon as the person reaches that place; or</w:t>
      </w:r>
    </w:p>
    <w:p w:rsidR="00035544" w:rsidRPr="004F64A4" w:rsidRDefault="00035544" w:rsidP="00035544">
      <w:pPr>
        <w:pStyle w:val="paragraph"/>
      </w:pPr>
      <w:r w:rsidRPr="004F64A4">
        <w:tab/>
        <w:t>(b)</w:t>
      </w:r>
      <w:r w:rsidRPr="004F64A4">
        <w:tab/>
        <w:t>in any other case—as soon as the person reaches the customs officer who is to examine the person’s passport in relation to the person leaving Australia or, if there is no such examination, the last opportunity before leaving Australia that the person has to give the report under section</w:t>
      </w:r>
      <w:r w:rsidR="004F64A4">
        <w:t> </w:t>
      </w:r>
      <w:r w:rsidRPr="004F64A4">
        <w:t>53.</w:t>
      </w:r>
    </w:p>
    <w:p w:rsidR="00035544" w:rsidRPr="004F64A4" w:rsidRDefault="00035544" w:rsidP="00035544">
      <w:pPr>
        <w:pStyle w:val="ActHead5"/>
      </w:pPr>
      <w:bookmarkStart w:id="95" w:name="_Toc534632766"/>
      <w:r w:rsidRPr="004F64A4">
        <w:rPr>
          <w:rStyle w:val="CharSectno"/>
        </w:rPr>
        <w:t>55</w:t>
      </w:r>
      <w:r w:rsidRPr="004F64A4">
        <w:t xml:space="preserve">  Reports about receipts of physical currency from outside </w:t>
      </w:r>
      <w:smartTag w:uri="urn:schemas-microsoft-com:office:smarttags" w:element="country-region">
        <w:smartTag w:uri="urn:schemas-microsoft-com:office:smarttags" w:element="place">
          <w:r w:rsidRPr="004F64A4">
            <w:t>Australia</w:t>
          </w:r>
        </w:smartTag>
      </w:smartTag>
      <w:bookmarkEnd w:id="95"/>
    </w:p>
    <w:p w:rsidR="00035544" w:rsidRPr="004F64A4" w:rsidRDefault="00035544" w:rsidP="00035544">
      <w:pPr>
        <w:pStyle w:val="SubsectionHead"/>
      </w:pPr>
      <w:r w:rsidRPr="004F64A4">
        <w:t>Offence</w:t>
      </w:r>
    </w:p>
    <w:p w:rsidR="00035544" w:rsidRPr="004F64A4" w:rsidRDefault="00035544" w:rsidP="00035544">
      <w:pPr>
        <w:pStyle w:val="subsection"/>
      </w:pPr>
      <w:r w:rsidRPr="004F64A4">
        <w:tab/>
        <w:t>(1)</w:t>
      </w:r>
      <w:r w:rsidRPr="004F64A4">
        <w:tab/>
        <w:t>A person commits an offence if:</w:t>
      </w:r>
    </w:p>
    <w:p w:rsidR="00035544" w:rsidRPr="004F64A4" w:rsidRDefault="00035544" w:rsidP="00035544">
      <w:pPr>
        <w:pStyle w:val="paragraph"/>
      </w:pPr>
      <w:r w:rsidRPr="004F64A4">
        <w:tab/>
        <w:t>(a)</w:t>
      </w:r>
      <w:r w:rsidRPr="004F64A4">
        <w:tab/>
        <w:t xml:space="preserve">the person receives physical currency moved to the person from outside </w:t>
      </w:r>
      <w:smartTag w:uri="urn:schemas-microsoft-com:office:smarttags" w:element="country-region">
        <w:smartTag w:uri="urn:schemas-microsoft-com:office:smarttags" w:element="place">
          <w:r w:rsidRPr="004F64A4">
            <w:t>Australia</w:t>
          </w:r>
        </w:smartTag>
      </w:smartTag>
      <w:r w:rsidRPr="004F64A4">
        <w:t>; and</w:t>
      </w:r>
    </w:p>
    <w:p w:rsidR="00035544" w:rsidRPr="004F64A4" w:rsidRDefault="00035544" w:rsidP="00035544">
      <w:pPr>
        <w:pStyle w:val="paragraph"/>
      </w:pPr>
      <w:r w:rsidRPr="004F64A4">
        <w:tab/>
        <w:t>(b)</w:t>
      </w:r>
      <w:r w:rsidRPr="004F64A4">
        <w:tab/>
        <w:t>at the time of the receipt, the total amount of the physical currency is not less than $10,000; and</w:t>
      </w:r>
    </w:p>
    <w:p w:rsidR="00035544" w:rsidRPr="004F64A4" w:rsidRDefault="00035544" w:rsidP="00035544">
      <w:pPr>
        <w:pStyle w:val="paragraph"/>
      </w:pPr>
      <w:r w:rsidRPr="004F64A4">
        <w:tab/>
        <w:t>(c)</w:t>
      </w:r>
      <w:r w:rsidRPr="004F64A4">
        <w:tab/>
        <w:t>a report in respect of the movement has not been made in accordance with section</w:t>
      </w:r>
      <w:r w:rsidR="004F64A4">
        <w:t> </w:t>
      </w:r>
      <w:r w:rsidRPr="004F64A4">
        <w:t>53 before the movement; and</w:t>
      </w:r>
    </w:p>
    <w:p w:rsidR="00035544" w:rsidRPr="004F64A4" w:rsidRDefault="00035544" w:rsidP="00035544">
      <w:pPr>
        <w:pStyle w:val="paragraph"/>
      </w:pPr>
      <w:r w:rsidRPr="004F64A4">
        <w:tab/>
        <w:t>(d)</w:t>
      </w:r>
      <w:r w:rsidRPr="004F64A4">
        <w:tab/>
        <w:t>a report in respect of the receipt is not given in accordance with this section before the end of the period of 5 business days beginning on the day of the receipt.</w:t>
      </w:r>
    </w:p>
    <w:p w:rsidR="00035544" w:rsidRPr="004F64A4" w:rsidRDefault="00035544" w:rsidP="00035544">
      <w:pPr>
        <w:pStyle w:val="Penalty"/>
      </w:pPr>
      <w:r w:rsidRPr="004F64A4">
        <w:t>Penalty:</w:t>
      </w:r>
      <w:r w:rsidRPr="004F64A4">
        <w:tab/>
        <w:t>Imprisonment for 2 years or 500 penalty units, or both.</w:t>
      </w:r>
    </w:p>
    <w:p w:rsidR="00035544" w:rsidRPr="004F64A4" w:rsidRDefault="00035544" w:rsidP="00035544">
      <w:pPr>
        <w:pStyle w:val="subsection"/>
      </w:pPr>
      <w:r w:rsidRPr="004F64A4">
        <w:tab/>
        <w:t>(2)</w:t>
      </w:r>
      <w:r w:rsidRPr="004F64A4">
        <w:tab/>
        <w:t xml:space="preserve">Strict liability applies to </w:t>
      </w:r>
      <w:r w:rsidR="004F64A4">
        <w:t>paragraphs (</w:t>
      </w:r>
      <w:r w:rsidRPr="004F64A4">
        <w:t>1)(c) and (d).</w:t>
      </w:r>
    </w:p>
    <w:p w:rsidR="00035544" w:rsidRPr="004F64A4" w:rsidRDefault="00035544" w:rsidP="00035544">
      <w:pPr>
        <w:pStyle w:val="notetext"/>
      </w:pPr>
      <w:r w:rsidRPr="004F64A4">
        <w:t>Note:</w:t>
      </w:r>
      <w:r w:rsidRPr="004F64A4">
        <w:tab/>
        <w:t xml:space="preserve">For </w:t>
      </w:r>
      <w:r w:rsidRPr="004F64A4">
        <w:rPr>
          <w:b/>
          <w:i/>
        </w:rPr>
        <w:t>strict liability</w:t>
      </w:r>
      <w:r w:rsidRPr="004F64A4">
        <w:t>, see section</w:t>
      </w:r>
      <w:r w:rsidR="004F64A4">
        <w:t> </w:t>
      </w:r>
      <w:r w:rsidRPr="004F64A4">
        <w:t xml:space="preserve">6.1 of the </w:t>
      </w:r>
      <w:r w:rsidRPr="004F64A4">
        <w:rPr>
          <w:i/>
        </w:rPr>
        <w:t>Criminal Code</w:t>
      </w:r>
      <w:r w:rsidRPr="004F64A4">
        <w:t>.</w:t>
      </w:r>
    </w:p>
    <w:p w:rsidR="00035544" w:rsidRPr="004F64A4" w:rsidRDefault="00035544" w:rsidP="00035544">
      <w:pPr>
        <w:pStyle w:val="SubsectionHead"/>
      </w:pPr>
      <w:r w:rsidRPr="004F64A4">
        <w:t>Civil penalty</w:t>
      </w:r>
    </w:p>
    <w:p w:rsidR="00035544" w:rsidRPr="004F64A4" w:rsidRDefault="00035544" w:rsidP="00035544">
      <w:pPr>
        <w:pStyle w:val="subsection"/>
      </w:pPr>
      <w:r w:rsidRPr="004F64A4">
        <w:tab/>
        <w:t>(3)</w:t>
      </w:r>
      <w:r w:rsidRPr="004F64A4">
        <w:tab/>
        <w:t xml:space="preserve">A person must not receive physical currency moved to the person from outside </w:t>
      </w:r>
      <w:smartTag w:uri="urn:schemas-microsoft-com:office:smarttags" w:element="country-region">
        <w:smartTag w:uri="urn:schemas-microsoft-com:office:smarttags" w:element="place">
          <w:r w:rsidRPr="004F64A4">
            <w:t>Australia</w:t>
          </w:r>
        </w:smartTag>
      </w:smartTag>
      <w:r w:rsidRPr="004F64A4">
        <w:t xml:space="preserve"> if:</w:t>
      </w:r>
    </w:p>
    <w:p w:rsidR="00035544" w:rsidRPr="004F64A4" w:rsidRDefault="00035544" w:rsidP="00035544">
      <w:pPr>
        <w:pStyle w:val="paragraph"/>
      </w:pPr>
      <w:r w:rsidRPr="004F64A4">
        <w:tab/>
        <w:t>(a)</w:t>
      </w:r>
      <w:r w:rsidRPr="004F64A4">
        <w:tab/>
        <w:t>at the time of the receipt, the total amount of the physical currency is not less than $10,000; and</w:t>
      </w:r>
    </w:p>
    <w:p w:rsidR="00035544" w:rsidRPr="004F64A4" w:rsidRDefault="00035544" w:rsidP="00035544">
      <w:pPr>
        <w:pStyle w:val="paragraph"/>
      </w:pPr>
      <w:r w:rsidRPr="004F64A4">
        <w:tab/>
        <w:t>(b)</w:t>
      </w:r>
      <w:r w:rsidRPr="004F64A4">
        <w:tab/>
        <w:t>a report in respect of the movement has not been made in accordance with section</w:t>
      </w:r>
      <w:r w:rsidR="004F64A4">
        <w:t> </w:t>
      </w:r>
      <w:r w:rsidRPr="004F64A4">
        <w:t>53 before the movement; and</w:t>
      </w:r>
    </w:p>
    <w:p w:rsidR="00035544" w:rsidRPr="004F64A4" w:rsidRDefault="00035544" w:rsidP="00035544">
      <w:pPr>
        <w:pStyle w:val="paragraph"/>
      </w:pPr>
      <w:r w:rsidRPr="004F64A4">
        <w:tab/>
        <w:t>(c)</w:t>
      </w:r>
      <w:r w:rsidRPr="004F64A4">
        <w:tab/>
        <w:t>a report in respect of the receipt is not given in accordance with this section before the end of the period of 5 business days beginning on the day of the receipt.</w:t>
      </w:r>
    </w:p>
    <w:p w:rsidR="00035544" w:rsidRPr="004F64A4" w:rsidRDefault="00035544" w:rsidP="00035544">
      <w:pPr>
        <w:pStyle w:val="subsection"/>
      </w:pPr>
      <w:r w:rsidRPr="004F64A4">
        <w:tab/>
        <w:t>(4)</w:t>
      </w:r>
      <w:r w:rsidRPr="004F64A4">
        <w:tab/>
      </w:r>
      <w:r w:rsidR="004F64A4">
        <w:t>Subsection (</w:t>
      </w:r>
      <w:r w:rsidRPr="004F64A4">
        <w:t>3) is a civil penalty provision.</w:t>
      </w:r>
    </w:p>
    <w:p w:rsidR="00035544" w:rsidRPr="004F64A4" w:rsidRDefault="00035544" w:rsidP="00035544">
      <w:pPr>
        <w:pStyle w:val="SubsectionHead"/>
      </w:pPr>
      <w:r w:rsidRPr="004F64A4">
        <w:t>Requirements for reports under this section</w:t>
      </w:r>
    </w:p>
    <w:p w:rsidR="00035544" w:rsidRPr="004F64A4" w:rsidRDefault="00035544" w:rsidP="00035544">
      <w:pPr>
        <w:pStyle w:val="subsection"/>
      </w:pPr>
      <w:r w:rsidRPr="004F64A4">
        <w:tab/>
        <w:t>(5)</w:t>
      </w:r>
      <w:r w:rsidRPr="004F64A4">
        <w:tab/>
        <w:t>A report under this section must:</w:t>
      </w:r>
    </w:p>
    <w:p w:rsidR="00035544" w:rsidRPr="004F64A4" w:rsidRDefault="00035544" w:rsidP="00035544">
      <w:pPr>
        <w:pStyle w:val="paragraph"/>
      </w:pPr>
      <w:r w:rsidRPr="004F64A4">
        <w:tab/>
        <w:t>(a)</w:t>
      </w:r>
      <w:r w:rsidRPr="004F64A4">
        <w:tab/>
        <w:t>be in the approved form; and</w:t>
      </w:r>
    </w:p>
    <w:p w:rsidR="00035544" w:rsidRPr="004F64A4" w:rsidRDefault="00035544" w:rsidP="00035544">
      <w:pPr>
        <w:pStyle w:val="paragraph"/>
      </w:pPr>
      <w:r w:rsidRPr="004F64A4">
        <w:tab/>
        <w:t>(b)</w:t>
      </w:r>
      <w:r w:rsidRPr="004F64A4">
        <w:tab/>
        <w:t>contain such information relating to the matter being reported as is specified in the AML/CTF Rules; and</w:t>
      </w:r>
    </w:p>
    <w:p w:rsidR="00035544" w:rsidRPr="004F64A4" w:rsidRDefault="00035544" w:rsidP="00035544">
      <w:pPr>
        <w:pStyle w:val="paragraph"/>
      </w:pPr>
      <w:r w:rsidRPr="004F64A4">
        <w:tab/>
        <w:t>(c)</w:t>
      </w:r>
      <w:r w:rsidRPr="004F64A4">
        <w:tab/>
        <w:t>be given to the AUSTRAC CEO, a customs officer or a police officer.</w:t>
      </w:r>
    </w:p>
    <w:p w:rsidR="00035544" w:rsidRPr="004F64A4" w:rsidRDefault="00035544" w:rsidP="00035544">
      <w:pPr>
        <w:pStyle w:val="notetext"/>
      </w:pPr>
      <w:r w:rsidRPr="004F64A4">
        <w:t>Note 1:</w:t>
      </w:r>
      <w:r w:rsidRPr="004F64A4">
        <w:tab/>
        <w:t>For additional rules about reports, see section</w:t>
      </w:r>
      <w:r w:rsidR="004F64A4">
        <w:t> </w:t>
      </w:r>
      <w:r w:rsidRPr="004F64A4">
        <w:t>244.</w:t>
      </w:r>
    </w:p>
    <w:p w:rsidR="00035544" w:rsidRPr="004F64A4" w:rsidRDefault="00035544" w:rsidP="00035544">
      <w:pPr>
        <w:pStyle w:val="notetext"/>
      </w:pPr>
      <w:r w:rsidRPr="004F64A4">
        <w:t>Note 2:</w:t>
      </w:r>
      <w:r w:rsidRPr="004F64A4">
        <w:tab/>
        <w:t>See also section</w:t>
      </w:r>
      <w:r w:rsidR="004F64A4">
        <w:t> </w:t>
      </w:r>
      <w:r w:rsidRPr="004F64A4">
        <w:t>18 (translation of foreign currency to Australian currency).</w:t>
      </w:r>
    </w:p>
    <w:p w:rsidR="00035544" w:rsidRPr="004F64A4" w:rsidRDefault="00035544" w:rsidP="008D5D34">
      <w:pPr>
        <w:pStyle w:val="ActHead5"/>
      </w:pPr>
      <w:bookmarkStart w:id="96" w:name="_Toc534632767"/>
      <w:r w:rsidRPr="004F64A4">
        <w:rPr>
          <w:rStyle w:val="CharSectno"/>
        </w:rPr>
        <w:t>56</w:t>
      </w:r>
      <w:r w:rsidRPr="004F64A4">
        <w:t xml:space="preserve">  Obligations of customs officers and police officers</w:t>
      </w:r>
      <w:bookmarkEnd w:id="96"/>
    </w:p>
    <w:p w:rsidR="00035544" w:rsidRPr="004F64A4" w:rsidRDefault="00035544" w:rsidP="008D5D34">
      <w:pPr>
        <w:pStyle w:val="subsection"/>
        <w:keepNext/>
        <w:keepLines/>
      </w:pPr>
      <w:r w:rsidRPr="004F64A4">
        <w:tab/>
      </w:r>
      <w:r w:rsidRPr="004F64A4">
        <w:tab/>
        <w:t>If a report under section</w:t>
      </w:r>
      <w:r w:rsidR="004F64A4">
        <w:t> </w:t>
      </w:r>
      <w:r w:rsidRPr="004F64A4">
        <w:t>53 or 55 is given to a customs officer or a police officer, the officer must, within 5 business days after the day of receipt of the report, forward the report to the AUSTRAC CEO.</w:t>
      </w:r>
    </w:p>
    <w:p w:rsidR="00035544" w:rsidRPr="004F64A4" w:rsidRDefault="00035544" w:rsidP="00035544">
      <w:pPr>
        <w:pStyle w:val="ActHead5"/>
      </w:pPr>
      <w:bookmarkStart w:id="97" w:name="_Toc534632768"/>
      <w:r w:rsidRPr="004F64A4">
        <w:rPr>
          <w:rStyle w:val="CharSectno"/>
        </w:rPr>
        <w:t>57</w:t>
      </w:r>
      <w:r w:rsidRPr="004F64A4">
        <w:t xml:space="preserve">  Movements of physical currency out of </w:t>
      </w:r>
      <w:smartTag w:uri="urn:schemas-microsoft-com:office:smarttags" w:element="country-region">
        <w:smartTag w:uri="urn:schemas-microsoft-com:office:smarttags" w:element="place">
          <w:r w:rsidRPr="004F64A4">
            <w:t>Australia</w:t>
          </w:r>
        </w:smartTag>
      </w:smartTag>
      <w:bookmarkEnd w:id="97"/>
    </w:p>
    <w:p w:rsidR="00035544" w:rsidRPr="004F64A4" w:rsidRDefault="00035544" w:rsidP="00035544">
      <w:pPr>
        <w:pStyle w:val="subsection"/>
      </w:pPr>
      <w:r w:rsidRPr="004F64A4">
        <w:tab/>
        <w:t>(1)</w:t>
      </w:r>
      <w:r w:rsidRPr="004F64A4">
        <w:tab/>
        <w:t xml:space="preserve">This section sets out the 2 situations in which a person </w:t>
      </w:r>
      <w:r w:rsidRPr="004F64A4">
        <w:rPr>
          <w:b/>
          <w:i/>
        </w:rPr>
        <w:t>moves</w:t>
      </w:r>
      <w:r w:rsidRPr="004F64A4">
        <w:t xml:space="preserve"> physical currency out of </w:t>
      </w:r>
      <w:smartTag w:uri="urn:schemas-microsoft-com:office:smarttags" w:element="country-region">
        <w:smartTag w:uri="urn:schemas-microsoft-com:office:smarttags" w:element="place">
          <w:r w:rsidRPr="004F64A4">
            <w:t>Australia</w:t>
          </w:r>
        </w:smartTag>
      </w:smartTag>
      <w:r w:rsidRPr="004F64A4">
        <w:t>.</w:t>
      </w:r>
    </w:p>
    <w:p w:rsidR="00035544" w:rsidRPr="004F64A4" w:rsidRDefault="00035544" w:rsidP="00035544">
      <w:pPr>
        <w:pStyle w:val="subsection"/>
      </w:pPr>
      <w:r w:rsidRPr="004F64A4">
        <w:tab/>
        <w:t>(2)</w:t>
      </w:r>
      <w:r w:rsidRPr="004F64A4">
        <w:tab/>
        <w:t xml:space="preserve">For the purposes of this Act, a person </w:t>
      </w:r>
      <w:r w:rsidRPr="004F64A4">
        <w:rPr>
          <w:b/>
          <w:i/>
        </w:rPr>
        <w:t>moves</w:t>
      </w:r>
      <w:r w:rsidRPr="004F64A4">
        <w:t xml:space="preserve"> physical currency out of </w:t>
      </w:r>
      <w:smartTag w:uri="urn:schemas-microsoft-com:office:smarttags" w:element="country-region">
        <w:smartTag w:uri="urn:schemas-microsoft-com:office:smarttags" w:element="place">
          <w:r w:rsidRPr="004F64A4">
            <w:t>Australia</w:t>
          </w:r>
        </w:smartTag>
      </w:smartTag>
      <w:r w:rsidRPr="004F64A4">
        <w:t xml:space="preserve"> if the person takes or sends the physical currency out of </w:t>
      </w:r>
      <w:smartTag w:uri="urn:schemas-microsoft-com:office:smarttags" w:element="country-region">
        <w:smartTag w:uri="urn:schemas-microsoft-com:office:smarttags" w:element="place">
          <w:r w:rsidRPr="004F64A4">
            <w:t>Australia</w:t>
          </w:r>
        </w:smartTag>
      </w:smartTag>
      <w:r w:rsidRPr="004F64A4">
        <w:t>.</w:t>
      </w:r>
    </w:p>
    <w:p w:rsidR="00035544" w:rsidRPr="004F64A4" w:rsidRDefault="00035544" w:rsidP="00035544">
      <w:pPr>
        <w:pStyle w:val="subsection"/>
      </w:pPr>
      <w:r w:rsidRPr="004F64A4">
        <w:tab/>
        <w:t>(3)</w:t>
      </w:r>
      <w:r w:rsidRPr="004F64A4">
        <w:tab/>
        <w:t>For the purposes of this Act, if a person:</w:t>
      </w:r>
    </w:p>
    <w:p w:rsidR="00035544" w:rsidRPr="004F64A4" w:rsidRDefault="00035544" w:rsidP="00035544">
      <w:pPr>
        <w:pStyle w:val="paragraph"/>
      </w:pPr>
      <w:r w:rsidRPr="004F64A4">
        <w:tab/>
        <w:t>(a)</w:t>
      </w:r>
      <w:r w:rsidRPr="004F64A4">
        <w:tab/>
        <w:t xml:space="preserve">arranges to leave </w:t>
      </w:r>
      <w:smartTag w:uri="urn:schemas-microsoft-com:office:smarttags" w:element="country-region">
        <w:smartTag w:uri="urn:schemas-microsoft-com:office:smarttags" w:element="place">
          <w:r w:rsidRPr="004F64A4">
            <w:t>Australia</w:t>
          </w:r>
        </w:smartTag>
      </w:smartTag>
      <w:r w:rsidRPr="004F64A4">
        <w:t xml:space="preserve"> on an aircraft or ship; and</w:t>
      </w:r>
    </w:p>
    <w:p w:rsidR="00035544" w:rsidRPr="004F64A4" w:rsidRDefault="00035544" w:rsidP="00035544">
      <w:pPr>
        <w:pStyle w:val="paragraph"/>
      </w:pPr>
      <w:r w:rsidRPr="004F64A4">
        <w:tab/>
        <w:t>(b)</w:t>
      </w:r>
      <w:r w:rsidRPr="004F64A4">
        <w:tab/>
        <w:t xml:space="preserve">for the purpose of leaving </w:t>
      </w:r>
      <w:smartTag w:uri="urn:schemas-microsoft-com:office:smarttags" w:element="country-region">
        <w:smartTag w:uri="urn:schemas-microsoft-com:office:smarttags" w:element="place">
          <w:r w:rsidRPr="004F64A4">
            <w:t>Australia</w:t>
          </w:r>
        </w:smartTag>
      </w:smartTag>
      <w:r w:rsidRPr="004F64A4">
        <w:t>, goes towards an aircraft or ship through an embarkation area; and</w:t>
      </w:r>
    </w:p>
    <w:p w:rsidR="00035544" w:rsidRPr="004F64A4" w:rsidRDefault="00035544" w:rsidP="00035544">
      <w:pPr>
        <w:pStyle w:val="paragraph"/>
      </w:pPr>
      <w:r w:rsidRPr="004F64A4">
        <w:tab/>
        <w:t>(c)</w:t>
      </w:r>
      <w:r w:rsidRPr="004F64A4">
        <w:tab/>
        <w:t>either:</w:t>
      </w:r>
    </w:p>
    <w:p w:rsidR="00035544" w:rsidRPr="004F64A4" w:rsidRDefault="00035544" w:rsidP="00035544">
      <w:pPr>
        <w:pStyle w:val="paragraphsub"/>
      </w:pPr>
      <w:r w:rsidRPr="004F64A4">
        <w:tab/>
        <w:t>(i)</w:t>
      </w:r>
      <w:r w:rsidRPr="004F64A4">
        <w:tab/>
        <w:t>takes physical currency into the embarkation area; or</w:t>
      </w:r>
    </w:p>
    <w:p w:rsidR="00035544" w:rsidRPr="004F64A4" w:rsidRDefault="00035544" w:rsidP="00035544">
      <w:pPr>
        <w:pStyle w:val="paragraphsub"/>
      </w:pPr>
      <w:r w:rsidRPr="004F64A4">
        <w:tab/>
        <w:t>(ii)</w:t>
      </w:r>
      <w:r w:rsidRPr="004F64A4">
        <w:tab/>
        <w:t>has physical currency in his or her baggage; and</w:t>
      </w:r>
    </w:p>
    <w:p w:rsidR="00035544" w:rsidRPr="004F64A4" w:rsidRDefault="00035544" w:rsidP="00035544">
      <w:pPr>
        <w:pStyle w:val="paragraph"/>
      </w:pPr>
      <w:r w:rsidRPr="004F64A4">
        <w:tab/>
        <w:t>(d)</w:t>
      </w:r>
      <w:r w:rsidRPr="004F64A4">
        <w:tab/>
        <w:t>does not give a report about the physical currency when at the place in the embarkation area at which customs officers examine passports;</w:t>
      </w:r>
    </w:p>
    <w:p w:rsidR="00035544" w:rsidRPr="004F64A4" w:rsidRDefault="00035544" w:rsidP="00035544">
      <w:pPr>
        <w:pStyle w:val="subsection2"/>
      </w:pPr>
      <w:r w:rsidRPr="004F64A4">
        <w:t xml:space="preserve">the person is taken to have </w:t>
      </w:r>
      <w:r w:rsidRPr="004F64A4">
        <w:rPr>
          <w:b/>
          <w:i/>
        </w:rPr>
        <w:t>moved</w:t>
      </w:r>
      <w:r w:rsidRPr="004F64A4">
        <w:t xml:space="preserve"> the physical currency out of </w:t>
      </w:r>
      <w:smartTag w:uri="urn:schemas-microsoft-com:office:smarttags" w:element="country-region">
        <w:smartTag w:uri="urn:schemas-microsoft-com:office:smarttags" w:element="place">
          <w:r w:rsidRPr="004F64A4">
            <w:t>Australia</w:t>
          </w:r>
        </w:smartTag>
      </w:smartTag>
      <w:r w:rsidRPr="004F64A4">
        <w:t>.</w:t>
      </w:r>
    </w:p>
    <w:p w:rsidR="00035544" w:rsidRPr="004F64A4" w:rsidRDefault="00035544" w:rsidP="00035544">
      <w:pPr>
        <w:pStyle w:val="ActHead5"/>
      </w:pPr>
      <w:bookmarkStart w:id="98" w:name="_Toc534632769"/>
      <w:r w:rsidRPr="004F64A4">
        <w:rPr>
          <w:rStyle w:val="CharSectno"/>
        </w:rPr>
        <w:t>58</w:t>
      </w:r>
      <w:r w:rsidRPr="004F64A4">
        <w:t xml:space="preserve">  Movements of physical currency into </w:t>
      </w:r>
      <w:smartTag w:uri="urn:schemas-microsoft-com:office:smarttags" w:element="country-region">
        <w:smartTag w:uri="urn:schemas-microsoft-com:office:smarttags" w:element="place">
          <w:r w:rsidRPr="004F64A4">
            <w:t>Australia</w:t>
          </w:r>
        </w:smartTag>
      </w:smartTag>
      <w:bookmarkEnd w:id="98"/>
    </w:p>
    <w:p w:rsidR="00035544" w:rsidRPr="004F64A4" w:rsidRDefault="00035544" w:rsidP="00035544">
      <w:pPr>
        <w:pStyle w:val="subsection"/>
      </w:pPr>
      <w:r w:rsidRPr="004F64A4">
        <w:tab/>
      </w:r>
      <w:r w:rsidRPr="004F64A4">
        <w:tab/>
        <w:t xml:space="preserve">For the purposes of this Act, a person </w:t>
      </w:r>
      <w:r w:rsidRPr="004F64A4">
        <w:rPr>
          <w:b/>
          <w:i/>
        </w:rPr>
        <w:t>moves</w:t>
      </w:r>
      <w:r w:rsidRPr="004F64A4">
        <w:t xml:space="preserve"> physical currency into </w:t>
      </w:r>
      <w:smartTag w:uri="urn:schemas-microsoft-com:office:smarttags" w:element="country-region">
        <w:smartTag w:uri="urn:schemas-microsoft-com:office:smarttags" w:element="place">
          <w:r w:rsidRPr="004F64A4">
            <w:t>Australia</w:t>
          </w:r>
        </w:smartTag>
      </w:smartTag>
      <w:r w:rsidRPr="004F64A4">
        <w:t xml:space="preserve"> if the person brings or sends the physical currency into </w:t>
      </w:r>
      <w:smartTag w:uri="urn:schemas-microsoft-com:office:smarttags" w:element="country-region">
        <w:smartTag w:uri="urn:schemas-microsoft-com:office:smarttags" w:element="place">
          <w:r w:rsidRPr="004F64A4">
            <w:t>Australia</w:t>
          </w:r>
        </w:smartTag>
      </w:smartTag>
      <w:r w:rsidRPr="004F64A4">
        <w:t>.</w:t>
      </w:r>
    </w:p>
    <w:p w:rsidR="00035544" w:rsidRPr="004F64A4" w:rsidRDefault="00035544" w:rsidP="00AE2DA2">
      <w:pPr>
        <w:pStyle w:val="ActHead3"/>
        <w:pageBreakBefore/>
      </w:pPr>
      <w:bookmarkStart w:id="99" w:name="_Toc534632770"/>
      <w:r w:rsidRPr="004F64A4">
        <w:rPr>
          <w:rStyle w:val="CharDivNo"/>
        </w:rPr>
        <w:t>Division</w:t>
      </w:r>
      <w:r w:rsidR="004F64A4" w:rsidRPr="004F64A4">
        <w:rPr>
          <w:rStyle w:val="CharDivNo"/>
        </w:rPr>
        <w:t> </w:t>
      </w:r>
      <w:r w:rsidRPr="004F64A4">
        <w:rPr>
          <w:rStyle w:val="CharDivNo"/>
        </w:rPr>
        <w:t>3</w:t>
      </w:r>
      <w:r w:rsidRPr="004F64A4">
        <w:t>—</w:t>
      </w:r>
      <w:r w:rsidRPr="004F64A4">
        <w:rPr>
          <w:rStyle w:val="CharDivText"/>
        </w:rPr>
        <w:t>Reports about bearer negotiable instruments</w:t>
      </w:r>
      <w:bookmarkEnd w:id="99"/>
    </w:p>
    <w:p w:rsidR="00035544" w:rsidRPr="004F64A4" w:rsidRDefault="00035544" w:rsidP="00035544">
      <w:pPr>
        <w:pStyle w:val="ActHead5"/>
      </w:pPr>
      <w:bookmarkStart w:id="100" w:name="_Toc534632771"/>
      <w:r w:rsidRPr="004F64A4">
        <w:rPr>
          <w:rStyle w:val="CharSectno"/>
        </w:rPr>
        <w:t>59</w:t>
      </w:r>
      <w:r w:rsidRPr="004F64A4">
        <w:t xml:space="preserve">  Reports about movements of bearer negotiable instruments into or out of </w:t>
      </w:r>
      <w:smartTag w:uri="urn:schemas-microsoft-com:office:smarttags" w:element="country-region">
        <w:smartTag w:uri="urn:schemas-microsoft-com:office:smarttags" w:element="place">
          <w:r w:rsidRPr="004F64A4">
            <w:t>Australia</w:t>
          </w:r>
        </w:smartTag>
      </w:smartTag>
      <w:bookmarkEnd w:id="100"/>
    </w:p>
    <w:p w:rsidR="00035544" w:rsidRPr="004F64A4" w:rsidRDefault="00035544" w:rsidP="00035544">
      <w:pPr>
        <w:pStyle w:val="SubsectionHead"/>
      </w:pPr>
      <w:r w:rsidRPr="004F64A4">
        <w:t>Reporting requirement</w:t>
      </w:r>
    </w:p>
    <w:p w:rsidR="00035544" w:rsidRPr="004F64A4" w:rsidRDefault="00035544" w:rsidP="00035544">
      <w:pPr>
        <w:pStyle w:val="subsection"/>
      </w:pPr>
      <w:r w:rsidRPr="004F64A4">
        <w:tab/>
        <w:t>(1)</w:t>
      </w:r>
      <w:r w:rsidRPr="004F64A4">
        <w:tab/>
        <w:t>If, under section</w:t>
      </w:r>
      <w:r w:rsidR="004F64A4">
        <w:t> </w:t>
      </w:r>
      <w:r w:rsidRPr="004F64A4">
        <w:t>200:</w:t>
      </w:r>
    </w:p>
    <w:p w:rsidR="00035544" w:rsidRPr="004F64A4" w:rsidRDefault="00035544" w:rsidP="00035544">
      <w:pPr>
        <w:pStyle w:val="paragraph"/>
      </w:pPr>
      <w:r w:rsidRPr="004F64A4">
        <w:tab/>
        <w:t>(a)</w:t>
      </w:r>
      <w:r w:rsidRPr="004F64A4">
        <w:tab/>
        <w:t>a person produces to a police officer or a customs officer one or more bearer negotiable instruments that the person has with him or her; or</w:t>
      </w:r>
    </w:p>
    <w:p w:rsidR="00035544" w:rsidRPr="004F64A4" w:rsidRDefault="00035544" w:rsidP="00035544">
      <w:pPr>
        <w:pStyle w:val="paragraph"/>
      </w:pPr>
      <w:r w:rsidRPr="004F64A4">
        <w:tab/>
        <w:t>(b)</w:t>
      </w:r>
      <w:r w:rsidRPr="004F64A4">
        <w:tab/>
        <w:t>a police officer or a customs officer conducts an examination or search and finds one or more bearer negotiable instruments that a person has with him or her;</w:t>
      </w:r>
    </w:p>
    <w:p w:rsidR="00035544" w:rsidRPr="004F64A4" w:rsidRDefault="00035544" w:rsidP="00035544">
      <w:pPr>
        <w:pStyle w:val="subsection2"/>
      </w:pPr>
      <w:r w:rsidRPr="004F64A4">
        <w:t xml:space="preserve">the officer may require the person to give the AUSTRAC CEO, a customs officer or a police officer a report about the bearer negotiable instruments </w:t>
      </w:r>
      <w:r w:rsidR="00F15BA5" w:rsidRPr="004F64A4">
        <w:t>immediately</w:t>
      </w:r>
      <w:r w:rsidRPr="004F64A4">
        <w:t>.</w:t>
      </w:r>
    </w:p>
    <w:p w:rsidR="00035544" w:rsidRPr="004F64A4" w:rsidRDefault="00035544" w:rsidP="00035544">
      <w:pPr>
        <w:pStyle w:val="SubsectionHead"/>
      </w:pPr>
      <w:r w:rsidRPr="004F64A4">
        <w:t>Requirements for reports under this section</w:t>
      </w:r>
    </w:p>
    <w:p w:rsidR="00035544" w:rsidRPr="004F64A4" w:rsidRDefault="00035544" w:rsidP="00035544">
      <w:pPr>
        <w:pStyle w:val="subsection"/>
      </w:pPr>
      <w:r w:rsidRPr="004F64A4">
        <w:tab/>
        <w:t>(2)</w:t>
      </w:r>
      <w:r w:rsidRPr="004F64A4">
        <w:tab/>
        <w:t xml:space="preserve">A report under </w:t>
      </w:r>
      <w:r w:rsidR="004F64A4">
        <w:t>subsection (</w:t>
      </w:r>
      <w:r w:rsidRPr="004F64A4">
        <w:t>1) must:</w:t>
      </w:r>
    </w:p>
    <w:p w:rsidR="00035544" w:rsidRPr="004F64A4" w:rsidRDefault="00035544" w:rsidP="00035544">
      <w:pPr>
        <w:pStyle w:val="paragraph"/>
      </w:pPr>
      <w:r w:rsidRPr="004F64A4">
        <w:tab/>
        <w:t>(a)</w:t>
      </w:r>
      <w:r w:rsidRPr="004F64A4">
        <w:tab/>
        <w:t>be in the approved form; and</w:t>
      </w:r>
    </w:p>
    <w:p w:rsidR="00035544" w:rsidRPr="004F64A4" w:rsidRDefault="00035544" w:rsidP="00035544">
      <w:pPr>
        <w:pStyle w:val="paragraph"/>
      </w:pPr>
      <w:r w:rsidRPr="004F64A4">
        <w:tab/>
        <w:t>(b)</w:t>
      </w:r>
      <w:r w:rsidRPr="004F64A4">
        <w:tab/>
        <w:t>contain such information relating to the matter being reported as is specified in the AML/CTF Rules.</w:t>
      </w:r>
    </w:p>
    <w:p w:rsidR="00035544" w:rsidRPr="004F64A4" w:rsidRDefault="00035544" w:rsidP="00035544">
      <w:pPr>
        <w:pStyle w:val="notetext"/>
      </w:pPr>
      <w:r w:rsidRPr="004F64A4">
        <w:t>Note:</w:t>
      </w:r>
      <w:r w:rsidRPr="004F64A4">
        <w:tab/>
        <w:t>For additional rules about reports, see section</w:t>
      </w:r>
      <w:r w:rsidR="004F64A4">
        <w:t> </w:t>
      </w:r>
      <w:r w:rsidRPr="004F64A4">
        <w:t>244.</w:t>
      </w:r>
    </w:p>
    <w:p w:rsidR="00035544" w:rsidRPr="004F64A4" w:rsidRDefault="00035544" w:rsidP="00035544">
      <w:pPr>
        <w:pStyle w:val="SubsectionHead"/>
      </w:pPr>
      <w:r w:rsidRPr="004F64A4">
        <w:t>Offence</w:t>
      </w:r>
    </w:p>
    <w:p w:rsidR="00035544" w:rsidRPr="004F64A4" w:rsidRDefault="00035544" w:rsidP="00035544">
      <w:pPr>
        <w:pStyle w:val="subsection"/>
      </w:pPr>
      <w:r w:rsidRPr="004F64A4">
        <w:tab/>
        <w:t>(3)</w:t>
      </w:r>
      <w:r w:rsidRPr="004F64A4">
        <w:tab/>
        <w:t>A person commits an offence if:</w:t>
      </w:r>
    </w:p>
    <w:p w:rsidR="00035544" w:rsidRPr="004F64A4" w:rsidRDefault="00035544" w:rsidP="00035544">
      <w:pPr>
        <w:pStyle w:val="paragraph"/>
      </w:pPr>
      <w:r w:rsidRPr="004F64A4">
        <w:tab/>
        <w:t>(a)</w:t>
      </w:r>
      <w:r w:rsidRPr="004F64A4">
        <w:tab/>
        <w:t xml:space="preserve">the person is subject to a requirement under </w:t>
      </w:r>
      <w:r w:rsidR="004F64A4">
        <w:t>subsection (</w:t>
      </w:r>
      <w:r w:rsidRPr="004F64A4">
        <w:t>1); and</w:t>
      </w:r>
    </w:p>
    <w:p w:rsidR="00035544" w:rsidRPr="004F64A4" w:rsidRDefault="00035544" w:rsidP="00035544">
      <w:pPr>
        <w:pStyle w:val="paragraph"/>
      </w:pPr>
      <w:r w:rsidRPr="004F64A4">
        <w:tab/>
        <w:t>(b)</w:t>
      </w:r>
      <w:r w:rsidRPr="004F64A4">
        <w:tab/>
        <w:t>the person engages in conduct; and</w:t>
      </w:r>
    </w:p>
    <w:p w:rsidR="00035544" w:rsidRPr="004F64A4" w:rsidRDefault="00035544" w:rsidP="00035544">
      <w:pPr>
        <w:pStyle w:val="paragraph"/>
      </w:pPr>
      <w:r w:rsidRPr="004F64A4">
        <w:tab/>
        <w:t>(c)</w:t>
      </w:r>
      <w:r w:rsidRPr="004F64A4">
        <w:tab/>
        <w:t>the person’s conduct breaches the requirement.</w:t>
      </w:r>
    </w:p>
    <w:p w:rsidR="00035544" w:rsidRPr="004F64A4" w:rsidRDefault="00035544" w:rsidP="00035544">
      <w:pPr>
        <w:pStyle w:val="Penalty"/>
      </w:pPr>
      <w:r w:rsidRPr="004F64A4">
        <w:t>Penalty:</w:t>
      </w:r>
      <w:r w:rsidRPr="004F64A4">
        <w:tab/>
        <w:t>Imprisonment for 2 years or 500 penalty units, or both.</w:t>
      </w:r>
    </w:p>
    <w:p w:rsidR="00035544" w:rsidRPr="004F64A4" w:rsidRDefault="00035544" w:rsidP="00035544">
      <w:pPr>
        <w:pStyle w:val="SubsectionHead"/>
      </w:pPr>
      <w:r w:rsidRPr="004F64A4">
        <w:t>Civil penalty</w:t>
      </w:r>
    </w:p>
    <w:p w:rsidR="00035544" w:rsidRPr="004F64A4" w:rsidRDefault="00035544" w:rsidP="00035544">
      <w:pPr>
        <w:pStyle w:val="subsection"/>
      </w:pPr>
      <w:r w:rsidRPr="004F64A4">
        <w:tab/>
        <w:t>(4)</w:t>
      </w:r>
      <w:r w:rsidRPr="004F64A4">
        <w:tab/>
        <w:t xml:space="preserve">If a person is subject to a requirement under </w:t>
      </w:r>
      <w:r w:rsidR="004F64A4">
        <w:t>subsection (</w:t>
      </w:r>
      <w:r w:rsidRPr="004F64A4">
        <w:t>1), the person must not engage in conduct that breaches the requirement.</w:t>
      </w:r>
    </w:p>
    <w:p w:rsidR="00035544" w:rsidRPr="004F64A4" w:rsidRDefault="00035544" w:rsidP="00035544">
      <w:pPr>
        <w:pStyle w:val="subsection"/>
      </w:pPr>
      <w:r w:rsidRPr="004F64A4">
        <w:tab/>
        <w:t>(5)</w:t>
      </w:r>
      <w:r w:rsidRPr="004F64A4">
        <w:tab/>
      </w:r>
      <w:r w:rsidR="004F64A4">
        <w:t>Subsection (</w:t>
      </w:r>
      <w:r w:rsidRPr="004F64A4">
        <w:t>4) is a civil penalty provision.</w:t>
      </w:r>
    </w:p>
    <w:p w:rsidR="00035544" w:rsidRPr="004F64A4" w:rsidRDefault="00035544" w:rsidP="00035544">
      <w:pPr>
        <w:pStyle w:val="notetext"/>
      </w:pPr>
      <w:r w:rsidRPr="004F64A4">
        <w:t>Note:</w:t>
      </w:r>
      <w:r w:rsidRPr="004F64A4">
        <w:tab/>
        <w:t>Division</w:t>
      </w:r>
      <w:r w:rsidR="004F64A4">
        <w:t> </w:t>
      </w:r>
      <w:r w:rsidRPr="004F64A4">
        <w:t>8 of Part</w:t>
      </w:r>
      <w:r w:rsidR="004F64A4">
        <w:t> </w:t>
      </w:r>
      <w:r w:rsidRPr="004F64A4">
        <w:t>15 sets out special enforcement powers relating to this section.</w:t>
      </w:r>
    </w:p>
    <w:p w:rsidR="00035544" w:rsidRPr="004F64A4" w:rsidRDefault="00035544" w:rsidP="00035544">
      <w:pPr>
        <w:pStyle w:val="ActHead5"/>
      </w:pPr>
      <w:bookmarkStart w:id="101" w:name="_Toc534632772"/>
      <w:r w:rsidRPr="004F64A4">
        <w:rPr>
          <w:rStyle w:val="CharSectno"/>
        </w:rPr>
        <w:t>60</w:t>
      </w:r>
      <w:r w:rsidRPr="004F64A4">
        <w:t xml:space="preserve">  Obligations of customs officers and police officers</w:t>
      </w:r>
      <w:bookmarkEnd w:id="101"/>
    </w:p>
    <w:p w:rsidR="00035544" w:rsidRPr="004F64A4" w:rsidRDefault="00035544" w:rsidP="00035544">
      <w:pPr>
        <w:pStyle w:val="subsection"/>
      </w:pPr>
      <w:r w:rsidRPr="004F64A4">
        <w:tab/>
      </w:r>
      <w:r w:rsidRPr="004F64A4">
        <w:tab/>
        <w:t>If a report under section</w:t>
      </w:r>
      <w:r w:rsidR="004F64A4">
        <w:t> </w:t>
      </w:r>
      <w:r w:rsidRPr="004F64A4">
        <w:t>59 is given to a customs officer or a police officer, the officer must, within 5 business days after the day of receipt of the report, forward the report to the AUSTRAC CEO.</w:t>
      </w:r>
    </w:p>
    <w:p w:rsidR="00035544" w:rsidRPr="004F64A4" w:rsidRDefault="00035544" w:rsidP="00AE2DA2">
      <w:pPr>
        <w:pStyle w:val="ActHead3"/>
        <w:pageBreakBefore/>
      </w:pPr>
      <w:bookmarkStart w:id="102" w:name="_Toc534632773"/>
      <w:r w:rsidRPr="004F64A4">
        <w:rPr>
          <w:rStyle w:val="CharDivNo"/>
        </w:rPr>
        <w:t>Division</w:t>
      </w:r>
      <w:r w:rsidR="004F64A4" w:rsidRPr="004F64A4">
        <w:rPr>
          <w:rStyle w:val="CharDivNo"/>
        </w:rPr>
        <w:t> </w:t>
      </w:r>
      <w:r w:rsidRPr="004F64A4">
        <w:rPr>
          <w:rStyle w:val="CharDivNo"/>
        </w:rPr>
        <w:t>4</w:t>
      </w:r>
      <w:r w:rsidRPr="004F64A4">
        <w:t>—</w:t>
      </w:r>
      <w:r w:rsidRPr="004F64A4">
        <w:rPr>
          <w:rStyle w:val="CharDivText"/>
        </w:rPr>
        <w:t>Information about reporting obligations</w:t>
      </w:r>
      <w:bookmarkEnd w:id="102"/>
    </w:p>
    <w:p w:rsidR="00035544" w:rsidRPr="004F64A4" w:rsidRDefault="00035544" w:rsidP="00035544">
      <w:pPr>
        <w:pStyle w:val="ActHead5"/>
      </w:pPr>
      <w:bookmarkStart w:id="103" w:name="_Toc534632774"/>
      <w:r w:rsidRPr="004F64A4">
        <w:rPr>
          <w:rStyle w:val="CharSectno"/>
        </w:rPr>
        <w:t>61</w:t>
      </w:r>
      <w:r w:rsidRPr="004F64A4">
        <w:t xml:space="preserve">  Power to affix notices about reporting obligations</w:t>
      </w:r>
      <w:bookmarkEnd w:id="103"/>
    </w:p>
    <w:p w:rsidR="00035544" w:rsidRPr="004F64A4" w:rsidRDefault="00035544" w:rsidP="00035544">
      <w:pPr>
        <w:pStyle w:val="SubsectionHead"/>
      </w:pPr>
      <w:r w:rsidRPr="004F64A4">
        <w:t>Scope</w:t>
      </w:r>
    </w:p>
    <w:p w:rsidR="00035544" w:rsidRPr="004F64A4" w:rsidRDefault="00035544" w:rsidP="00035544">
      <w:pPr>
        <w:pStyle w:val="subsection"/>
      </w:pPr>
      <w:r w:rsidRPr="004F64A4">
        <w:tab/>
        <w:t>(1)</w:t>
      </w:r>
      <w:r w:rsidRPr="004F64A4">
        <w:tab/>
        <w:t>This section applies to a written notice:</w:t>
      </w:r>
    </w:p>
    <w:p w:rsidR="00035544" w:rsidRPr="004F64A4" w:rsidRDefault="00035544" w:rsidP="00035544">
      <w:pPr>
        <w:pStyle w:val="paragraph"/>
      </w:pPr>
      <w:r w:rsidRPr="004F64A4">
        <w:tab/>
        <w:t>(a)</w:t>
      </w:r>
      <w:r w:rsidRPr="004F64A4">
        <w:tab/>
        <w:t>that relates to reporting obligations under this Part; and</w:t>
      </w:r>
    </w:p>
    <w:p w:rsidR="00035544" w:rsidRPr="004F64A4" w:rsidRDefault="00035544" w:rsidP="00035544">
      <w:pPr>
        <w:pStyle w:val="paragraph"/>
      </w:pPr>
      <w:r w:rsidRPr="004F64A4">
        <w:tab/>
        <w:t>(b)</w:t>
      </w:r>
      <w:r w:rsidRPr="004F64A4">
        <w:tab/>
        <w:t>the form and contents of which are specified in the AML/CTF Rules.</w:t>
      </w:r>
    </w:p>
    <w:p w:rsidR="00035544" w:rsidRPr="004F64A4" w:rsidRDefault="00035544" w:rsidP="00035544">
      <w:pPr>
        <w:pStyle w:val="SubsectionHead"/>
      </w:pPr>
      <w:r w:rsidRPr="004F64A4">
        <w:t>Power to affix notices</w:t>
      </w:r>
    </w:p>
    <w:p w:rsidR="00035544" w:rsidRPr="004F64A4" w:rsidRDefault="00035544" w:rsidP="00035544">
      <w:pPr>
        <w:pStyle w:val="subsection"/>
      </w:pPr>
      <w:r w:rsidRPr="004F64A4">
        <w:tab/>
        <w:t>(2)</w:t>
      </w:r>
      <w:r w:rsidRPr="004F64A4">
        <w:tab/>
        <w:t>A customs officer may affix</w:t>
      </w:r>
      <w:r w:rsidR="004F7109" w:rsidRPr="004F64A4">
        <w:t>, or arrange for another person to affix,</w:t>
      </w:r>
      <w:r w:rsidRPr="004F64A4">
        <w:t xml:space="preserve"> one or more notices:</w:t>
      </w:r>
    </w:p>
    <w:p w:rsidR="00035544" w:rsidRPr="004F64A4" w:rsidRDefault="00035544" w:rsidP="00035544">
      <w:pPr>
        <w:pStyle w:val="paragraph"/>
      </w:pPr>
      <w:r w:rsidRPr="004F64A4">
        <w:tab/>
        <w:t>(a)</w:t>
      </w:r>
      <w:r w:rsidRPr="004F64A4">
        <w:tab/>
        <w:t>on any part of an aircraft or ship; or</w:t>
      </w:r>
    </w:p>
    <w:p w:rsidR="00035544" w:rsidRPr="004F64A4" w:rsidRDefault="00035544" w:rsidP="00035544">
      <w:pPr>
        <w:pStyle w:val="paragraph"/>
      </w:pPr>
      <w:r w:rsidRPr="004F64A4">
        <w:tab/>
        <w:t>(b)</w:t>
      </w:r>
      <w:r w:rsidRPr="004F64A4">
        <w:tab/>
        <w:t>in any other place specified in the AML/CTF Rules.</w:t>
      </w:r>
    </w:p>
    <w:p w:rsidR="00035544" w:rsidRPr="004F64A4" w:rsidRDefault="00035544" w:rsidP="00035544">
      <w:pPr>
        <w:pStyle w:val="SubsectionHead"/>
      </w:pPr>
      <w:r w:rsidRPr="004F64A4">
        <w:t>Offence</w:t>
      </w:r>
    </w:p>
    <w:p w:rsidR="00035544" w:rsidRPr="004F64A4" w:rsidRDefault="00035544" w:rsidP="00035544">
      <w:pPr>
        <w:pStyle w:val="subsection"/>
      </w:pPr>
      <w:r w:rsidRPr="004F64A4">
        <w:tab/>
        <w:t>(3)</w:t>
      </w:r>
      <w:r w:rsidRPr="004F64A4">
        <w:tab/>
        <w:t>A person commits an offence if:</w:t>
      </w:r>
    </w:p>
    <w:p w:rsidR="00035544" w:rsidRPr="004F64A4" w:rsidRDefault="00035544" w:rsidP="00035544">
      <w:pPr>
        <w:pStyle w:val="paragraph"/>
      </w:pPr>
      <w:r w:rsidRPr="004F64A4">
        <w:tab/>
        <w:t>(a)</w:t>
      </w:r>
      <w:r w:rsidRPr="004F64A4">
        <w:tab/>
        <w:t>a notice has been affixed under this section; and</w:t>
      </w:r>
    </w:p>
    <w:p w:rsidR="00035544" w:rsidRPr="004F64A4" w:rsidRDefault="00035544" w:rsidP="00035544">
      <w:pPr>
        <w:pStyle w:val="paragraph"/>
      </w:pPr>
      <w:r w:rsidRPr="004F64A4">
        <w:tab/>
        <w:t>(b)</w:t>
      </w:r>
      <w:r w:rsidRPr="004F64A4">
        <w:tab/>
        <w:t>the person engages in conduct; and</w:t>
      </w:r>
    </w:p>
    <w:p w:rsidR="00035544" w:rsidRPr="004F64A4" w:rsidRDefault="00035544" w:rsidP="00035544">
      <w:pPr>
        <w:pStyle w:val="paragraph"/>
      </w:pPr>
      <w:r w:rsidRPr="004F64A4">
        <w:tab/>
        <w:t>(c)</w:t>
      </w:r>
      <w:r w:rsidRPr="004F64A4">
        <w:tab/>
        <w:t>the person’s conduct results in:</w:t>
      </w:r>
    </w:p>
    <w:p w:rsidR="00035544" w:rsidRPr="004F64A4" w:rsidRDefault="00035544" w:rsidP="00035544">
      <w:pPr>
        <w:pStyle w:val="paragraphsub"/>
      </w:pPr>
      <w:r w:rsidRPr="004F64A4">
        <w:tab/>
        <w:t>(i)</w:t>
      </w:r>
      <w:r w:rsidRPr="004F64A4">
        <w:tab/>
        <w:t>interference with the notice; or</w:t>
      </w:r>
    </w:p>
    <w:p w:rsidR="00035544" w:rsidRPr="004F64A4" w:rsidRDefault="00035544" w:rsidP="00035544">
      <w:pPr>
        <w:pStyle w:val="paragraphsub"/>
      </w:pPr>
      <w:r w:rsidRPr="004F64A4">
        <w:tab/>
        <w:t>(ii)</w:t>
      </w:r>
      <w:r w:rsidRPr="004F64A4">
        <w:tab/>
        <w:t>the removal of the notice; or</w:t>
      </w:r>
    </w:p>
    <w:p w:rsidR="00035544" w:rsidRPr="004F64A4" w:rsidRDefault="00035544" w:rsidP="00035544">
      <w:pPr>
        <w:pStyle w:val="paragraphsub"/>
      </w:pPr>
      <w:r w:rsidRPr="004F64A4">
        <w:tab/>
        <w:t>(iii)</w:t>
      </w:r>
      <w:r w:rsidRPr="004F64A4">
        <w:tab/>
        <w:t>defacement of the notice.</w:t>
      </w:r>
    </w:p>
    <w:p w:rsidR="00035544" w:rsidRPr="004F64A4" w:rsidRDefault="00035544" w:rsidP="00035544">
      <w:pPr>
        <w:pStyle w:val="Penalty"/>
      </w:pPr>
      <w:r w:rsidRPr="004F64A4">
        <w:t>Penalty:</w:t>
      </w:r>
      <w:r w:rsidRPr="004F64A4">
        <w:tab/>
        <w:t>50 penalty units.</w:t>
      </w:r>
    </w:p>
    <w:p w:rsidR="00035544" w:rsidRPr="004F64A4" w:rsidRDefault="00035544" w:rsidP="00035544">
      <w:pPr>
        <w:pStyle w:val="subsection"/>
      </w:pPr>
      <w:r w:rsidRPr="004F64A4">
        <w:tab/>
        <w:t>(4)</w:t>
      </w:r>
      <w:r w:rsidRPr="004F64A4">
        <w:tab/>
      </w:r>
      <w:r w:rsidR="004F64A4">
        <w:t>Subsection (</w:t>
      </w:r>
      <w:r w:rsidRPr="004F64A4">
        <w:t xml:space="preserve">3) does not apply if the person’s conduct is authorised by the AUSTRAC CEO or the </w:t>
      </w:r>
      <w:r w:rsidR="00147F95" w:rsidRPr="004F64A4">
        <w:t>Comptroller</w:t>
      </w:r>
      <w:r w:rsidR="004F64A4">
        <w:noBreakHyphen/>
      </w:r>
      <w:r w:rsidR="00147F95" w:rsidRPr="004F64A4">
        <w:t>General of Customs</w:t>
      </w:r>
      <w:r w:rsidRPr="004F64A4">
        <w:t>.</w:t>
      </w:r>
    </w:p>
    <w:p w:rsidR="00035544" w:rsidRPr="004F64A4" w:rsidRDefault="00035544" w:rsidP="00035544">
      <w:pPr>
        <w:pStyle w:val="notetext"/>
      </w:pPr>
      <w:r w:rsidRPr="004F64A4">
        <w:t>Note:</w:t>
      </w:r>
      <w:r w:rsidRPr="004F64A4">
        <w:tab/>
        <w:t xml:space="preserve">A defendant bears an evidential burden in relation to the matter in </w:t>
      </w:r>
      <w:r w:rsidR="004F64A4">
        <w:t>subsection (</w:t>
      </w:r>
      <w:r w:rsidRPr="004F64A4">
        <w:t>4) (see subsection</w:t>
      </w:r>
      <w:r w:rsidR="004F64A4">
        <w:t> </w:t>
      </w:r>
      <w:r w:rsidRPr="004F64A4">
        <w:t xml:space="preserve">13.3(3) of the </w:t>
      </w:r>
      <w:r w:rsidRPr="004F64A4">
        <w:rPr>
          <w:i/>
        </w:rPr>
        <w:t>Criminal Code</w:t>
      </w:r>
      <w:r w:rsidRPr="004F64A4">
        <w:t>).</w:t>
      </w:r>
    </w:p>
    <w:p w:rsidR="00035544" w:rsidRPr="004F64A4" w:rsidRDefault="00035544" w:rsidP="00A103C2">
      <w:pPr>
        <w:pStyle w:val="subsection"/>
        <w:keepNext/>
      </w:pPr>
      <w:r w:rsidRPr="004F64A4">
        <w:tab/>
        <w:t>(5)</w:t>
      </w:r>
      <w:r w:rsidRPr="004F64A4">
        <w:tab/>
        <w:t xml:space="preserve">An offence against </w:t>
      </w:r>
      <w:r w:rsidR="004F64A4">
        <w:t>subsection (</w:t>
      </w:r>
      <w:r w:rsidRPr="004F64A4">
        <w:t>3) is an offence of strict liability.</w:t>
      </w:r>
    </w:p>
    <w:p w:rsidR="00035544" w:rsidRPr="004F64A4" w:rsidRDefault="00035544" w:rsidP="00035544">
      <w:pPr>
        <w:pStyle w:val="notetext"/>
      </w:pPr>
      <w:r w:rsidRPr="004F64A4">
        <w:t>Note:</w:t>
      </w:r>
      <w:r w:rsidRPr="004F64A4">
        <w:tab/>
        <w:t xml:space="preserve">For </w:t>
      </w:r>
      <w:r w:rsidRPr="004F64A4">
        <w:rPr>
          <w:b/>
          <w:i/>
        </w:rPr>
        <w:t>strict liability</w:t>
      </w:r>
      <w:r w:rsidRPr="004F64A4">
        <w:t>, see section</w:t>
      </w:r>
      <w:r w:rsidR="004F64A4">
        <w:t> </w:t>
      </w:r>
      <w:r w:rsidRPr="004F64A4">
        <w:t xml:space="preserve">6.1 of the </w:t>
      </w:r>
      <w:r w:rsidRPr="004F64A4">
        <w:rPr>
          <w:i/>
        </w:rPr>
        <w:t>Criminal Code</w:t>
      </w:r>
      <w:r w:rsidRPr="004F64A4">
        <w:t>.</w:t>
      </w:r>
    </w:p>
    <w:p w:rsidR="00035544" w:rsidRPr="004F64A4" w:rsidRDefault="00035544" w:rsidP="00035544">
      <w:pPr>
        <w:pStyle w:val="ActHead5"/>
      </w:pPr>
      <w:bookmarkStart w:id="104" w:name="_Toc534632775"/>
      <w:r w:rsidRPr="004F64A4">
        <w:rPr>
          <w:rStyle w:val="CharSectno"/>
        </w:rPr>
        <w:t>62</w:t>
      </w:r>
      <w:r w:rsidRPr="004F64A4">
        <w:t xml:space="preserve">  Notice about reporting obligations to be given to travellers to </w:t>
      </w:r>
      <w:smartTag w:uri="urn:schemas-microsoft-com:office:smarttags" w:element="country-region">
        <w:smartTag w:uri="urn:schemas-microsoft-com:office:smarttags" w:element="place">
          <w:r w:rsidRPr="004F64A4">
            <w:t>Australia</w:t>
          </w:r>
        </w:smartTag>
      </w:smartTag>
      <w:bookmarkEnd w:id="104"/>
    </w:p>
    <w:p w:rsidR="00035544" w:rsidRPr="004F64A4" w:rsidRDefault="00035544" w:rsidP="00035544">
      <w:pPr>
        <w:pStyle w:val="SubsectionHead"/>
      </w:pPr>
      <w:r w:rsidRPr="004F64A4">
        <w:t>Scope</w:t>
      </w:r>
    </w:p>
    <w:p w:rsidR="00035544" w:rsidRPr="004F64A4" w:rsidRDefault="00035544" w:rsidP="00035544">
      <w:pPr>
        <w:pStyle w:val="subsection"/>
      </w:pPr>
      <w:r w:rsidRPr="004F64A4">
        <w:tab/>
        <w:t>(1)</w:t>
      </w:r>
      <w:r w:rsidRPr="004F64A4">
        <w:tab/>
        <w:t>This section applies to a written notice:</w:t>
      </w:r>
    </w:p>
    <w:p w:rsidR="00035544" w:rsidRPr="004F64A4" w:rsidRDefault="00035544" w:rsidP="00035544">
      <w:pPr>
        <w:pStyle w:val="paragraph"/>
      </w:pPr>
      <w:r w:rsidRPr="004F64A4">
        <w:tab/>
        <w:t>(a)</w:t>
      </w:r>
      <w:r w:rsidRPr="004F64A4">
        <w:tab/>
        <w:t>that relates to reporting obligations under this Part; and</w:t>
      </w:r>
    </w:p>
    <w:p w:rsidR="00035544" w:rsidRPr="004F64A4" w:rsidRDefault="00035544" w:rsidP="00035544">
      <w:pPr>
        <w:pStyle w:val="paragraph"/>
      </w:pPr>
      <w:r w:rsidRPr="004F64A4">
        <w:tab/>
        <w:t>(b)</w:t>
      </w:r>
      <w:r w:rsidRPr="004F64A4">
        <w:tab/>
        <w:t>the form and contents of which are specified in the AML/CTF Rules.</w:t>
      </w:r>
    </w:p>
    <w:p w:rsidR="00035544" w:rsidRPr="004F64A4" w:rsidRDefault="00035544" w:rsidP="00035544">
      <w:pPr>
        <w:pStyle w:val="SubsectionHead"/>
      </w:pPr>
      <w:r w:rsidRPr="004F64A4">
        <w:t>Notice to be given to travellers</w:t>
      </w:r>
    </w:p>
    <w:p w:rsidR="00035544" w:rsidRPr="004F64A4" w:rsidRDefault="00035544" w:rsidP="00035544">
      <w:pPr>
        <w:pStyle w:val="subsection"/>
      </w:pPr>
      <w:r w:rsidRPr="004F64A4">
        <w:tab/>
        <w:t>(2)</w:t>
      </w:r>
      <w:r w:rsidRPr="004F64A4">
        <w:tab/>
        <w:t xml:space="preserve">If an aircraft or ship leaves a place outside </w:t>
      </w:r>
      <w:smartTag w:uri="urn:schemas-microsoft-com:office:smarttags" w:element="country-region">
        <w:smartTag w:uri="urn:schemas-microsoft-com:office:smarttags" w:element="place">
          <w:r w:rsidRPr="004F64A4">
            <w:t>Australia</w:t>
          </w:r>
        </w:smartTag>
      </w:smartTag>
      <w:r w:rsidRPr="004F64A4">
        <w:t xml:space="preserve"> to travel to a place in </w:t>
      </w:r>
      <w:smartTag w:uri="urn:schemas-microsoft-com:office:smarttags" w:element="country-region">
        <w:smartTag w:uri="urn:schemas-microsoft-com:office:smarttags" w:element="place">
          <w:r w:rsidRPr="004F64A4">
            <w:t>Australia</w:t>
          </w:r>
        </w:smartTag>
      </w:smartTag>
      <w:r w:rsidRPr="004F64A4">
        <w:t xml:space="preserve"> without stopping at any other place outside </w:t>
      </w:r>
      <w:smartTag w:uri="urn:schemas-microsoft-com:office:smarttags" w:element="country-region">
        <w:smartTag w:uri="urn:schemas-microsoft-com:office:smarttags" w:element="place">
          <w:r w:rsidRPr="004F64A4">
            <w:t>Australia</w:t>
          </w:r>
        </w:smartTag>
      </w:smartTag>
      <w:r w:rsidRPr="004F64A4">
        <w:t>, the person in charge of the aircraft or ship must:</w:t>
      </w:r>
    </w:p>
    <w:p w:rsidR="00035544" w:rsidRPr="004F64A4" w:rsidRDefault="00035544" w:rsidP="00035544">
      <w:pPr>
        <w:pStyle w:val="paragraph"/>
      </w:pPr>
      <w:r w:rsidRPr="004F64A4">
        <w:tab/>
        <w:t>(a)</w:t>
      </w:r>
      <w:r w:rsidRPr="004F64A4">
        <w:tab/>
        <w:t>give a copy of the notice</w:t>
      </w:r>
      <w:r w:rsidR="00B979C1" w:rsidRPr="004F64A4">
        <w:t>, or communicate the information contained in the notice in the manner prescribed by the AML/CTF Rules,</w:t>
      </w:r>
      <w:r w:rsidRPr="004F64A4">
        <w:t xml:space="preserve"> to all persons travelling on the aircraft or ship (including members of the crew); or</w:t>
      </w:r>
    </w:p>
    <w:p w:rsidR="00035544" w:rsidRPr="004F64A4" w:rsidRDefault="00035544" w:rsidP="00035544">
      <w:pPr>
        <w:pStyle w:val="paragraph"/>
      </w:pPr>
      <w:r w:rsidRPr="004F64A4">
        <w:tab/>
        <w:t>(b)</w:t>
      </w:r>
      <w:r w:rsidRPr="004F64A4">
        <w:tab/>
        <w:t>cause a copy of the notice to be given</w:t>
      </w:r>
      <w:r w:rsidR="00CC4CD8" w:rsidRPr="004F64A4">
        <w:t>, or cause to be communicated the information contained in the notice in the manner prescribed by the AML/CTF Rules,</w:t>
      </w:r>
      <w:r w:rsidRPr="004F64A4">
        <w:t xml:space="preserve"> to all persons travelling on the aircraft or ship (including members of the crew).</w:t>
      </w:r>
    </w:p>
    <w:p w:rsidR="00035544" w:rsidRPr="004F64A4" w:rsidRDefault="00035544" w:rsidP="00035544">
      <w:pPr>
        <w:pStyle w:val="SubsectionHead"/>
      </w:pPr>
      <w:r w:rsidRPr="004F64A4">
        <w:t>Offence</w:t>
      </w:r>
    </w:p>
    <w:p w:rsidR="00035544" w:rsidRPr="004F64A4" w:rsidRDefault="00035544" w:rsidP="00035544">
      <w:pPr>
        <w:pStyle w:val="subsection"/>
      </w:pPr>
      <w:r w:rsidRPr="004F64A4">
        <w:tab/>
        <w:t>(3)</w:t>
      </w:r>
      <w:r w:rsidRPr="004F64A4">
        <w:tab/>
        <w:t>A person commits an offence if:</w:t>
      </w:r>
    </w:p>
    <w:p w:rsidR="00035544" w:rsidRPr="004F64A4" w:rsidRDefault="00035544" w:rsidP="00035544">
      <w:pPr>
        <w:pStyle w:val="paragraph"/>
      </w:pPr>
      <w:r w:rsidRPr="004F64A4">
        <w:tab/>
        <w:t>(a)</w:t>
      </w:r>
      <w:r w:rsidRPr="004F64A4">
        <w:tab/>
        <w:t xml:space="preserve">the person is subject to a requirement under </w:t>
      </w:r>
      <w:r w:rsidR="004F64A4">
        <w:t>subsection (</w:t>
      </w:r>
      <w:r w:rsidRPr="004F64A4">
        <w:t>2); and</w:t>
      </w:r>
    </w:p>
    <w:p w:rsidR="00035544" w:rsidRPr="004F64A4" w:rsidRDefault="00035544" w:rsidP="00035544">
      <w:pPr>
        <w:pStyle w:val="paragraph"/>
      </w:pPr>
      <w:r w:rsidRPr="004F64A4">
        <w:tab/>
        <w:t>(b)</w:t>
      </w:r>
      <w:r w:rsidRPr="004F64A4">
        <w:tab/>
        <w:t>the person engages in conduct; and</w:t>
      </w:r>
    </w:p>
    <w:p w:rsidR="00035544" w:rsidRPr="004F64A4" w:rsidRDefault="00035544" w:rsidP="00035544">
      <w:pPr>
        <w:pStyle w:val="paragraph"/>
      </w:pPr>
      <w:r w:rsidRPr="004F64A4">
        <w:tab/>
        <w:t>(c)</w:t>
      </w:r>
      <w:r w:rsidRPr="004F64A4">
        <w:tab/>
        <w:t>the person’s conduct breaches the requirement.</w:t>
      </w:r>
    </w:p>
    <w:p w:rsidR="00035544" w:rsidRPr="004F64A4" w:rsidRDefault="00035544" w:rsidP="00035544">
      <w:pPr>
        <w:pStyle w:val="Penalty"/>
      </w:pPr>
      <w:r w:rsidRPr="004F64A4">
        <w:t>Penalty:</w:t>
      </w:r>
      <w:r w:rsidRPr="004F64A4">
        <w:tab/>
        <w:t>50 penalty units.</w:t>
      </w:r>
    </w:p>
    <w:p w:rsidR="00035544" w:rsidRPr="004F64A4" w:rsidRDefault="00035544" w:rsidP="00035544">
      <w:pPr>
        <w:pStyle w:val="subsection"/>
      </w:pPr>
      <w:r w:rsidRPr="004F64A4">
        <w:tab/>
        <w:t>(4)</w:t>
      </w:r>
      <w:r w:rsidRPr="004F64A4">
        <w:tab/>
        <w:t xml:space="preserve">An offence against </w:t>
      </w:r>
      <w:r w:rsidR="004F64A4">
        <w:t>subsection (</w:t>
      </w:r>
      <w:r w:rsidRPr="004F64A4">
        <w:t>3) is an offence of strict liability.</w:t>
      </w:r>
    </w:p>
    <w:p w:rsidR="00035544" w:rsidRPr="004F64A4" w:rsidRDefault="00035544" w:rsidP="00035544">
      <w:pPr>
        <w:pStyle w:val="notetext"/>
      </w:pPr>
      <w:r w:rsidRPr="004F64A4">
        <w:t>Note:</w:t>
      </w:r>
      <w:r w:rsidRPr="004F64A4">
        <w:tab/>
        <w:t xml:space="preserve">For </w:t>
      </w:r>
      <w:r w:rsidRPr="004F64A4">
        <w:rPr>
          <w:b/>
          <w:i/>
        </w:rPr>
        <w:t>strict liability</w:t>
      </w:r>
      <w:r w:rsidRPr="004F64A4">
        <w:t>, see section</w:t>
      </w:r>
      <w:r w:rsidR="004F64A4">
        <w:t> </w:t>
      </w:r>
      <w:r w:rsidRPr="004F64A4">
        <w:t xml:space="preserve">6.1 of the </w:t>
      </w:r>
      <w:r w:rsidRPr="004F64A4">
        <w:rPr>
          <w:i/>
        </w:rPr>
        <w:t>Criminal Code</w:t>
      </w:r>
      <w:r w:rsidRPr="004F64A4">
        <w:t>.</w:t>
      </w:r>
    </w:p>
    <w:p w:rsidR="00035544" w:rsidRPr="004F64A4" w:rsidRDefault="00035544" w:rsidP="00AE2DA2">
      <w:pPr>
        <w:pStyle w:val="ActHead2"/>
        <w:pageBreakBefore/>
      </w:pPr>
      <w:bookmarkStart w:id="105" w:name="_Toc534632776"/>
      <w:r w:rsidRPr="004F64A4">
        <w:rPr>
          <w:rStyle w:val="CharPartNo"/>
        </w:rPr>
        <w:t>Part</w:t>
      </w:r>
      <w:r w:rsidR="004F64A4" w:rsidRPr="004F64A4">
        <w:rPr>
          <w:rStyle w:val="CharPartNo"/>
        </w:rPr>
        <w:t> </w:t>
      </w:r>
      <w:r w:rsidRPr="004F64A4">
        <w:rPr>
          <w:rStyle w:val="CharPartNo"/>
        </w:rPr>
        <w:t>5</w:t>
      </w:r>
      <w:r w:rsidRPr="004F64A4">
        <w:t>—</w:t>
      </w:r>
      <w:r w:rsidRPr="004F64A4">
        <w:rPr>
          <w:rStyle w:val="CharPartText"/>
        </w:rPr>
        <w:t>Electronic funds transfer instructions</w:t>
      </w:r>
      <w:bookmarkEnd w:id="105"/>
    </w:p>
    <w:p w:rsidR="00035544" w:rsidRPr="004F64A4" w:rsidRDefault="00035544" w:rsidP="00035544">
      <w:pPr>
        <w:pStyle w:val="ActHead3"/>
      </w:pPr>
      <w:bookmarkStart w:id="106" w:name="_Toc534632777"/>
      <w:r w:rsidRPr="004F64A4">
        <w:rPr>
          <w:rStyle w:val="CharDivNo"/>
        </w:rPr>
        <w:t>Division</w:t>
      </w:r>
      <w:r w:rsidR="004F64A4" w:rsidRPr="004F64A4">
        <w:rPr>
          <w:rStyle w:val="CharDivNo"/>
        </w:rPr>
        <w:t> </w:t>
      </w:r>
      <w:r w:rsidRPr="004F64A4">
        <w:rPr>
          <w:rStyle w:val="CharDivNo"/>
        </w:rPr>
        <w:t>1</w:t>
      </w:r>
      <w:r w:rsidRPr="004F64A4">
        <w:t>—</w:t>
      </w:r>
      <w:r w:rsidRPr="004F64A4">
        <w:rPr>
          <w:rStyle w:val="CharDivText"/>
        </w:rPr>
        <w:t>Introduction</w:t>
      </w:r>
      <w:bookmarkEnd w:id="106"/>
    </w:p>
    <w:p w:rsidR="00035544" w:rsidRPr="004F64A4" w:rsidRDefault="00035544" w:rsidP="00035544">
      <w:pPr>
        <w:pStyle w:val="ActHead5"/>
      </w:pPr>
      <w:bookmarkStart w:id="107" w:name="_Toc534632778"/>
      <w:r w:rsidRPr="004F64A4">
        <w:rPr>
          <w:rStyle w:val="CharSectno"/>
        </w:rPr>
        <w:t>63</w:t>
      </w:r>
      <w:r w:rsidRPr="004F64A4">
        <w:t xml:space="preserve">  Simplified outline</w:t>
      </w:r>
      <w:bookmarkEnd w:id="107"/>
    </w:p>
    <w:p w:rsidR="00035544" w:rsidRPr="004F64A4" w:rsidRDefault="00035544" w:rsidP="00035544">
      <w:pPr>
        <w:pStyle w:val="subsection"/>
      </w:pPr>
      <w:r w:rsidRPr="004F64A4">
        <w:tab/>
      </w:r>
      <w:r w:rsidRPr="004F64A4">
        <w:tab/>
        <w:t>The following is a simplified outline of this Part:</w:t>
      </w:r>
    </w:p>
    <w:p w:rsidR="00035544" w:rsidRPr="004F64A4" w:rsidRDefault="00035544" w:rsidP="00035544">
      <w:pPr>
        <w:pStyle w:val="BoxList"/>
      </w:pPr>
      <w:r w:rsidRPr="004F64A4">
        <w:t>•</w:t>
      </w:r>
      <w:r w:rsidRPr="004F64A4">
        <w:tab/>
        <w:t>Electronic funds transfer instructions must include certain information about the origin of the transferred money.</w:t>
      </w:r>
    </w:p>
    <w:p w:rsidR="00035544" w:rsidRPr="004F64A4" w:rsidRDefault="00035544" w:rsidP="00AE2DA2">
      <w:pPr>
        <w:pStyle w:val="ActHead3"/>
        <w:pageBreakBefore/>
      </w:pPr>
      <w:bookmarkStart w:id="108" w:name="_Toc534632779"/>
      <w:r w:rsidRPr="004F64A4">
        <w:rPr>
          <w:rStyle w:val="CharDivNo"/>
        </w:rPr>
        <w:t>Division</w:t>
      </w:r>
      <w:r w:rsidR="004F64A4" w:rsidRPr="004F64A4">
        <w:rPr>
          <w:rStyle w:val="CharDivNo"/>
        </w:rPr>
        <w:t> </w:t>
      </w:r>
      <w:r w:rsidRPr="004F64A4">
        <w:rPr>
          <w:rStyle w:val="CharDivNo"/>
        </w:rPr>
        <w:t>2</w:t>
      </w:r>
      <w:r w:rsidRPr="004F64A4">
        <w:t>—</w:t>
      </w:r>
      <w:r w:rsidRPr="004F64A4">
        <w:rPr>
          <w:rStyle w:val="CharDivText"/>
        </w:rPr>
        <w:t>2 or more institutions involved in the transfer</w:t>
      </w:r>
      <w:bookmarkEnd w:id="108"/>
    </w:p>
    <w:p w:rsidR="00035544" w:rsidRPr="004F64A4" w:rsidRDefault="00035544" w:rsidP="00035544">
      <w:pPr>
        <w:pStyle w:val="ActHead5"/>
      </w:pPr>
      <w:bookmarkStart w:id="109" w:name="_Toc534632780"/>
      <w:r w:rsidRPr="004F64A4">
        <w:rPr>
          <w:rStyle w:val="CharSectno"/>
        </w:rPr>
        <w:t>64</w:t>
      </w:r>
      <w:r w:rsidRPr="004F64A4">
        <w:t xml:space="preserve">  Electronic funds transfer instructions—2 or more institutions involved in the transfer</w:t>
      </w:r>
      <w:bookmarkEnd w:id="109"/>
    </w:p>
    <w:p w:rsidR="00035544" w:rsidRPr="004F64A4" w:rsidRDefault="00035544" w:rsidP="00035544">
      <w:pPr>
        <w:pStyle w:val="SubsectionHead"/>
      </w:pPr>
      <w:r w:rsidRPr="004F64A4">
        <w:t>Scope</w:t>
      </w:r>
    </w:p>
    <w:p w:rsidR="00035544" w:rsidRPr="004F64A4" w:rsidRDefault="00035544" w:rsidP="00035544">
      <w:pPr>
        <w:pStyle w:val="subsection"/>
      </w:pPr>
      <w:r w:rsidRPr="004F64A4">
        <w:tab/>
        <w:t>(1)</w:t>
      </w:r>
      <w:r w:rsidRPr="004F64A4">
        <w:tab/>
        <w:t>This section applies to:</w:t>
      </w:r>
    </w:p>
    <w:p w:rsidR="00035544" w:rsidRPr="004F64A4" w:rsidRDefault="00035544" w:rsidP="00035544">
      <w:pPr>
        <w:pStyle w:val="paragraph"/>
      </w:pPr>
      <w:r w:rsidRPr="004F64A4">
        <w:tab/>
        <w:t>(a)</w:t>
      </w:r>
      <w:r w:rsidRPr="004F64A4">
        <w:tab/>
        <w:t>a multiple</w:t>
      </w:r>
      <w:r w:rsidR="004F64A4">
        <w:noBreakHyphen/>
      </w:r>
      <w:r w:rsidRPr="004F64A4">
        <w:t>institution person</w:t>
      </w:r>
      <w:r w:rsidR="004F64A4">
        <w:noBreakHyphen/>
      </w:r>
      <w:r w:rsidRPr="004F64A4">
        <w:t>to</w:t>
      </w:r>
      <w:r w:rsidR="004F64A4">
        <w:noBreakHyphen/>
      </w:r>
      <w:r w:rsidRPr="004F64A4">
        <w:t>person electronic funds transfer instruction; or</w:t>
      </w:r>
    </w:p>
    <w:p w:rsidR="00035544" w:rsidRPr="004F64A4" w:rsidRDefault="00035544" w:rsidP="00035544">
      <w:pPr>
        <w:pStyle w:val="paragraph"/>
      </w:pPr>
      <w:r w:rsidRPr="004F64A4">
        <w:tab/>
        <w:t>(b)</w:t>
      </w:r>
      <w:r w:rsidRPr="004F64A4">
        <w:tab/>
        <w:t>a multiple</w:t>
      </w:r>
      <w:r w:rsidR="004F64A4">
        <w:noBreakHyphen/>
      </w:r>
      <w:r w:rsidRPr="004F64A4">
        <w:t>institution same</w:t>
      </w:r>
      <w:r w:rsidR="004F64A4">
        <w:noBreakHyphen/>
      </w:r>
      <w:r w:rsidRPr="004F64A4">
        <w:t>person electronic funds transfer instruction.</w:t>
      </w:r>
    </w:p>
    <w:p w:rsidR="00035544" w:rsidRPr="004F64A4" w:rsidRDefault="00035544" w:rsidP="00035544">
      <w:pPr>
        <w:pStyle w:val="notetext"/>
      </w:pPr>
      <w:r w:rsidRPr="004F64A4">
        <w:t>Note:</w:t>
      </w:r>
      <w:r w:rsidRPr="004F64A4">
        <w:tab/>
        <w:t>For exemptions, see section</w:t>
      </w:r>
      <w:r w:rsidR="004F64A4">
        <w:t> </w:t>
      </w:r>
      <w:r w:rsidRPr="004F64A4">
        <w:t>67.</w:t>
      </w:r>
    </w:p>
    <w:p w:rsidR="00035544" w:rsidRPr="004F64A4" w:rsidRDefault="00035544" w:rsidP="00035544">
      <w:pPr>
        <w:pStyle w:val="SubsectionHead"/>
      </w:pPr>
      <w:r w:rsidRPr="004F64A4">
        <w:t>Funds transfer chain</w:t>
      </w:r>
    </w:p>
    <w:p w:rsidR="00035544" w:rsidRPr="004F64A4" w:rsidRDefault="00035544" w:rsidP="00035544">
      <w:pPr>
        <w:pStyle w:val="subsection"/>
      </w:pPr>
      <w:r w:rsidRPr="004F64A4">
        <w:tab/>
        <w:t>(2)</w:t>
      </w:r>
      <w:r w:rsidRPr="004F64A4">
        <w:tab/>
        <w:t>For the purposes of this Act:</w:t>
      </w:r>
    </w:p>
    <w:p w:rsidR="00035544" w:rsidRPr="004F64A4" w:rsidRDefault="00035544" w:rsidP="00035544">
      <w:pPr>
        <w:pStyle w:val="paragraph"/>
      </w:pPr>
      <w:r w:rsidRPr="004F64A4">
        <w:tab/>
        <w:t>(a)</w:t>
      </w:r>
      <w:r w:rsidRPr="004F64A4">
        <w:tab/>
        <w:t xml:space="preserve">the following persons are taken to </w:t>
      </w:r>
      <w:r w:rsidRPr="004F64A4">
        <w:rPr>
          <w:szCs w:val="22"/>
        </w:rPr>
        <w:t>form</w:t>
      </w:r>
      <w:r w:rsidRPr="004F64A4">
        <w:t xml:space="preserve"> a </w:t>
      </w:r>
      <w:r w:rsidRPr="004F64A4">
        <w:rPr>
          <w:b/>
          <w:i/>
        </w:rPr>
        <w:t>funds transfer chain</w:t>
      </w:r>
      <w:r w:rsidRPr="004F64A4">
        <w:t>:</w:t>
      </w:r>
    </w:p>
    <w:p w:rsidR="00035544" w:rsidRPr="004F64A4" w:rsidRDefault="00035544" w:rsidP="00035544">
      <w:pPr>
        <w:pStyle w:val="paragraphsub"/>
      </w:pPr>
      <w:r w:rsidRPr="004F64A4">
        <w:tab/>
        <w:t>(i)</w:t>
      </w:r>
      <w:r w:rsidRPr="004F64A4">
        <w:tab/>
        <w:t>the ordering institution;</w:t>
      </w:r>
    </w:p>
    <w:p w:rsidR="00035544" w:rsidRPr="004F64A4" w:rsidRDefault="00035544" w:rsidP="00035544">
      <w:pPr>
        <w:pStyle w:val="paragraphsub"/>
      </w:pPr>
      <w:r w:rsidRPr="004F64A4">
        <w:tab/>
        <w:t>(ii)</w:t>
      </w:r>
      <w:r w:rsidRPr="004F64A4">
        <w:tab/>
        <w:t>each person (if any) interposed between the ordering institution and the beneficiary institution;</w:t>
      </w:r>
    </w:p>
    <w:p w:rsidR="00035544" w:rsidRPr="004F64A4" w:rsidRDefault="00035544" w:rsidP="00035544">
      <w:pPr>
        <w:pStyle w:val="paragraphsub"/>
      </w:pPr>
      <w:r w:rsidRPr="004F64A4">
        <w:tab/>
        <w:t>(iii)</w:t>
      </w:r>
      <w:r w:rsidRPr="004F64A4">
        <w:tab/>
        <w:t>the beneficiary institution; and</w:t>
      </w:r>
    </w:p>
    <w:p w:rsidR="00035544" w:rsidRPr="004F64A4" w:rsidRDefault="00035544" w:rsidP="00035544">
      <w:pPr>
        <w:pStyle w:val="paragraph"/>
      </w:pPr>
      <w:r w:rsidRPr="004F64A4">
        <w:tab/>
        <w:t>(b)</w:t>
      </w:r>
      <w:r w:rsidRPr="004F64A4">
        <w:tab/>
        <w:t xml:space="preserve">each person in the chain is to be known as an </w:t>
      </w:r>
      <w:r w:rsidRPr="004F64A4">
        <w:rPr>
          <w:b/>
          <w:i/>
        </w:rPr>
        <w:t>institution</w:t>
      </w:r>
      <w:r w:rsidRPr="004F64A4">
        <w:t>.</w:t>
      </w:r>
    </w:p>
    <w:p w:rsidR="00035544" w:rsidRPr="004F64A4" w:rsidRDefault="00035544" w:rsidP="00035544">
      <w:pPr>
        <w:pStyle w:val="SubsectionHead"/>
      </w:pPr>
      <w:r w:rsidRPr="004F64A4">
        <w:t>Obligations of ordering institution</w:t>
      </w:r>
    </w:p>
    <w:p w:rsidR="00035544" w:rsidRPr="004F64A4" w:rsidRDefault="00035544" w:rsidP="00035544">
      <w:pPr>
        <w:pStyle w:val="subsection"/>
      </w:pPr>
      <w:r w:rsidRPr="004F64A4">
        <w:tab/>
        <w:t>(3)</w:t>
      </w:r>
      <w:r w:rsidRPr="004F64A4">
        <w:tab/>
        <w:t xml:space="preserve">If the transfer instruction is accepted by the ordering institution at or through a permanent establishment of the ordering institution in </w:t>
      </w:r>
      <w:smartTag w:uri="urn:schemas-microsoft-com:office:smarttags" w:element="country-region">
        <w:smartTag w:uri="urn:schemas-microsoft-com:office:smarttags" w:element="place">
          <w:r w:rsidRPr="004F64A4">
            <w:t>Australia</w:t>
          </w:r>
        </w:smartTag>
      </w:smartTag>
      <w:r w:rsidRPr="004F64A4">
        <w:t>, then, before the ordering institution:</w:t>
      </w:r>
    </w:p>
    <w:p w:rsidR="00035544" w:rsidRPr="004F64A4" w:rsidRDefault="00035544" w:rsidP="00035544">
      <w:pPr>
        <w:pStyle w:val="paragraph"/>
      </w:pPr>
      <w:r w:rsidRPr="004F64A4">
        <w:tab/>
        <w:t>(a)</w:t>
      </w:r>
      <w:r w:rsidRPr="004F64A4">
        <w:tab/>
        <w:t>passes on the transfer instruction; or</w:t>
      </w:r>
    </w:p>
    <w:p w:rsidR="00035544" w:rsidRPr="004F64A4" w:rsidRDefault="00035544" w:rsidP="00035544">
      <w:pPr>
        <w:pStyle w:val="paragraph"/>
      </w:pPr>
      <w:r w:rsidRPr="004F64A4">
        <w:tab/>
        <w:t>(b)</w:t>
      </w:r>
      <w:r w:rsidRPr="004F64A4">
        <w:tab/>
        <w:t>dispatches the transfer instruction; or</w:t>
      </w:r>
    </w:p>
    <w:p w:rsidR="00035544" w:rsidRPr="004F64A4" w:rsidRDefault="00035544" w:rsidP="00035544">
      <w:pPr>
        <w:pStyle w:val="paragraph"/>
      </w:pPr>
      <w:r w:rsidRPr="004F64A4">
        <w:tab/>
        <w:t>(c)</w:t>
      </w:r>
      <w:r w:rsidRPr="004F64A4">
        <w:tab/>
        <w:t>takes any other action to carry out the transfer instruction;</w:t>
      </w:r>
    </w:p>
    <w:p w:rsidR="00035544" w:rsidRPr="004F64A4" w:rsidRDefault="00035544" w:rsidP="00035544">
      <w:pPr>
        <w:pStyle w:val="subsection2"/>
      </w:pPr>
      <w:r w:rsidRPr="004F64A4">
        <w:t>the ordering institution must obtain the complete payer information.</w:t>
      </w:r>
    </w:p>
    <w:p w:rsidR="00035544" w:rsidRPr="004F64A4" w:rsidRDefault="00035544" w:rsidP="00035544">
      <w:pPr>
        <w:pStyle w:val="notetext"/>
      </w:pPr>
      <w:r w:rsidRPr="004F64A4">
        <w:t>Note:</w:t>
      </w:r>
      <w:r w:rsidRPr="004F64A4">
        <w:tab/>
        <w:t xml:space="preserve">For </w:t>
      </w:r>
      <w:r w:rsidRPr="004F64A4">
        <w:rPr>
          <w:b/>
          <w:i/>
        </w:rPr>
        <w:t>complete payer information</w:t>
      </w:r>
      <w:r w:rsidRPr="004F64A4">
        <w:t>, see section</w:t>
      </w:r>
      <w:r w:rsidR="004F64A4">
        <w:t> </w:t>
      </w:r>
      <w:r w:rsidRPr="004F64A4">
        <w:t>71.</w:t>
      </w:r>
    </w:p>
    <w:p w:rsidR="00035544" w:rsidRPr="004F64A4" w:rsidRDefault="00035544" w:rsidP="007A28A1">
      <w:pPr>
        <w:pStyle w:val="subsection"/>
        <w:keepNext/>
      </w:pPr>
      <w:r w:rsidRPr="004F64A4">
        <w:tab/>
        <w:t>(4)</w:t>
      </w:r>
      <w:r w:rsidRPr="004F64A4">
        <w:tab/>
        <w:t>If:</w:t>
      </w:r>
    </w:p>
    <w:p w:rsidR="00035544" w:rsidRPr="004F64A4" w:rsidRDefault="00035544" w:rsidP="007A28A1">
      <w:pPr>
        <w:pStyle w:val="paragraph"/>
        <w:keepNext/>
      </w:pPr>
      <w:r w:rsidRPr="004F64A4">
        <w:tab/>
        <w:t>(a)</w:t>
      </w:r>
      <w:r w:rsidRPr="004F64A4">
        <w:tab/>
        <w:t xml:space="preserve">the transfer instruction is accepted by the ordering institution at or through a permanent establishment of the ordering institution in </w:t>
      </w:r>
      <w:smartTag w:uri="urn:schemas-microsoft-com:office:smarttags" w:element="country-region">
        <w:smartTag w:uri="urn:schemas-microsoft-com:office:smarttags" w:element="place">
          <w:r w:rsidRPr="004F64A4">
            <w:t>Australia</w:t>
          </w:r>
        </w:smartTag>
      </w:smartTag>
      <w:r w:rsidRPr="004F64A4">
        <w:t>; and</w:t>
      </w:r>
    </w:p>
    <w:p w:rsidR="00035544" w:rsidRPr="004F64A4" w:rsidRDefault="00035544" w:rsidP="00035544">
      <w:pPr>
        <w:pStyle w:val="paragraph"/>
      </w:pPr>
      <w:r w:rsidRPr="004F64A4">
        <w:tab/>
        <w:t>(b)</w:t>
      </w:r>
      <w:r w:rsidRPr="004F64A4">
        <w:tab/>
        <w:t>the AUSTRAC CEO, by written notice given to the ordering institution, requests the ordering institution to give the complete payer information to the AUSTRAC CEO;</w:t>
      </w:r>
    </w:p>
    <w:p w:rsidR="00035544" w:rsidRPr="004F64A4" w:rsidRDefault="00035544" w:rsidP="00035544">
      <w:pPr>
        <w:pStyle w:val="subsection2"/>
      </w:pPr>
      <w:r w:rsidRPr="004F64A4">
        <w:t>the ordering institution must comply with the request within:</w:t>
      </w:r>
    </w:p>
    <w:p w:rsidR="00035544" w:rsidRPr="004F64A4" w:rsidRDefault="00035544" w:rsidP="00035544">
      <w:pPr>
        <w:pStyle w:val="paragraph"/>
      </w:pPr>
      <w:r w:rsidRPr="004F64A4">
        <w:tab/>
        <w:t>(c)</w:t>
      </w:r>
      <w:r w:rsidRPr="004F64A4">
        <w:tab/>
        <w:t>if the request was given to the ordering institution within 6 months after the acceptance of the transfer instruction by the ordering institution—3 business days after the day on which the request was given; or</w:t>
      </w:r>
    </w:p>
    <w:p w:rsidR="00035544" w:rsidRPr="004F64A4" w:rsidRDefault="00035544" w:rsidP="00035544">
      <w:pPr>
        <w:pStyle w:val="paragraph"/>
      </w:pPr>
      <w:r w:rsidRPr="004F64A4">
        <w:tab/>
        <w:t>(d)</w:t>
      </w:r>
      <w:r w:rsidRPr="004F64A4">
        <w:tab/>
        <w:t>otherwise—10 business days after the day on which the request was given.</w:t>
      </w:r>
    </w:p>
    <w:p w:rsidR="00035544" w:rsidRPr="004F64A4" w:rsidRDefault="00035544" w:rsidP="00035544">
      <w:pPr>
        <w:pStyle w:val="notetext"/>
      </w:pPr>
      <w:r w:rsidRPr="004F64A4">
        <w:t>Note:</w:t>
      </w:r>
      <w:r w:rsidRPr="004F64A4">
        <w:tab/>
        <w:t xml:space="preserve">For </w:t>
      </w:r>
      <w:r w:rsidRPr="004F64A4">
        <w:rPr>
          <w:b/>
          <w:i/>
        </w:rPr>
        <w:t>complete payer information</w:t>
      </w:r>
      <w:r w:rsidRPr="004F64A4">
        <w:t>, see section</w:t>
      </w:r>
      <w:r w:rsidR="004F64A4">
        <w:t> </w:t>
      </w:r>
      <w:r w:rsidRPr="004F64A4">
        <w:t>71.</w:t>
      </w:r>
    </w:p>
    <w:p w:rsidR="00035544" w:rsidRPr="004F64A4" w:rsidRDefault="00035544" w:rsidP="00035544">
      <w:pPr>
        <w:pStyle w:val="subsection"/>
      </w:pPr>
      <w:r w:rsidRPr="004F64A4">
        <w:tab/>
        <w:t>(5)</w:t>
      </w:r>
      <w:r w:rsidRPr="004F64A4">
        <w:tab/>
        <w:t>If:</w:t>
      </w:r>
    </w:p>
    <w:p w:rsidR="00035544" w:rsidRPr="004F64A4" w:rsidRDefault="00035544" w:rsidP="00035544">
      <w:pPr>
        <w:pStyle w:val="paragraph"/>
      </w:pPr>
      <w:r w:rsidRPr="004F64A4">
        <w:tab/>
        <w:t>(a)</w:t>
      </w:r>
      <w:r w:rsidRPr="004F64A4">
        <w:tab/>
        <w:t xml:space="preserve">the transfer instruction is accepted by the ordering institution at or through a permanent establishment of the ordering institution in </w:t>
      </w:r>
      <w:smartTag w:uri="urn:schemas-microsoft-com:office:smarttags" w:element="country-region">
        <w:smartTag w:uri="urn:schemas-microsoft-com:office:smarttags" w:element="place">
          <w:r w:rsidRPr="004F64A4">
            <w:t>Australia</w:t>
          </w:r>
        </w:smartTag>
      </w:smartTag>
      <w:r w:rsidRPr="004F64A4">
        <w:t>; and</w:t>
      </w:r>
    </w:p>
    <w:p w:rsidR="00035544" w:rsidRPr="004F64A4" w:rsidRDefault="00035544" w:rsidP="00035544">
      <w:pPr>
        <w:pStyle w:val="paragraph"/>
      </w:pPr>
      <w:r w:rsidRPr="004F64A4">
        <w:tab/>
        <w:t>(b)</w:t>
      </w:r>
      <w:r w:rsidRPr="004F64A4">
        <w:tab/>
        <w:t>the beneficiary institution, by written notice given to the ordering institution, requests the ordering institution to give the complete payer information to the beneficiary institution;</w:t>
      </w:r>
    </w:p>
    <w:p w:rsidR="00035544" w:rsidRPr="004F64A4" w:rsidRDefault="00035544" w:rsidP="00035544">
      <w:pPr>
        <w:pStyle w:val="subsection2"/>
      </w:pPr>
      <w:r w:rsidRPr="004F64A4">
        <w:t>the ordering institution must comply with the request within:</w:t>
      </w:r>
    </w:p>
    <w:p w:rsidR="00035544" w:rsidRPr="004F64A4" w:rsidRDefault="00035544" w:rsidP="00035544">
      <w:pPr>
        <w:pStyle w:val="paragraph"/>
      </w:pPr>
      <w:r w:rsidRPr="004F64A4">
        <w:tab/>
        <w:t>(c)</w:t>
      </w:r>
      <w:r w:rsidRPr="004F64A4">
        <w:tab/>
        <w:t>if the request was given to the ordering institution within 6 months after the acceptance of the transfer instruction by the ordering institution—3 business days after the day on which the request was given; or</w:t>
      </w:r>
    </w:p>
    <w:p w:rsidR="00035544" w:rsidRPr="004F64A4" w:rsidRDefault="00035544" w:rsidP="00035544">
      <w:pPr>
        <w:pStyle w:val="paragraph"/>
      </w:pPr>
      <w:r w:rsidRPr="004F64A4">
        <w:tab/>
        <w:t>(d)</w:t>
      </w:r>
      <w:r w:rsidRPr="004F64A4">
        <w:tab/>
        <w:t>otherwise—10 business days after the day on which the request was given.</w:t>
      </w:r>
    </w:p>
    <w:p w:rsidR="00035544" w:rsidRPr="004F64A4" w:rsidRDefault="00035544" w:rsidP="00035544">
      <w:pPr>
        <w:pStyle w:val="notetext"/>
      </w:pPr>
      <w:r w:rsidRPr="004F64A4">
        <w:t>Note:</w:t>
      </w:r>
      <w:r w:rsidRPr="004F64A4">
        <w:tab/>
        <w:t xml:space="preserve">For </w:t>
      </w:r>
      <w:r w:rsidRPr="004F64A4">
        <w:rPr>
          <w:b/>
          <w:i/>
        </w:rPr>
        <w:t>complete payer information</w:t>
      </w:r>
      <w:r w:rsidRPr="004F64A4">
        <w:t>, see section</w:t>
      </w:r>
      <w:r w:rsidR="004F64A4">
        <w:t> </w:t>
      </w:r>
      <w:r w:rsidRPr="004F64A4">
        <w:t>71.</w:t>
      </w:r>
    </w:p>
    <w:p w:rsidR="00035544" w:rsidRPr="004F64A4" w:rsidRDefault="00035544" w:rsidP="00035544">
      <w:pPr>
        <w:pStyle w:val="subsection"/>
      </w:pPr>
      <w:r w:rsidRPr="004F64A4">
        <w:tab/>
        <w:t>(6)</w:t>
      </w:r>
      <w:r w:rsidRPr="004F64A4">
        <w:tab/>
        <w:t>If:</w:t>
      </w:r>
    </w:p>
    <w:p w:rsidR="00035544" w:rsidRPr="004F64A4" w:rsidRDefault="00035544" w:rsidP="00035544">
      <w:pPr>
        <w:pStyle w:val="paragraph"/>
      </w:pPr>
      <w:r w:rsidRPr="004F64A4">
        <w:tab/>
        <w:t>(a)</w:t>
      </w:r>
      <w:r w:rsidRPr="004F64A4">
        <w:tab/>
        <w:t>the ordering institution is in the funds transfer chain; and</w:t>
      </w:r>
    </w:p>
    <w:p w:rsidR="00035544" w:rsidRPr="004F64A4" w:rsidRDefault="00035544" w:rsidP="00035544">
      <w:pPr>
        <w:pStyle w:val="paragraph"/>
      </w:pPr>
      <w:r w:rsidRPr="004F64A4">
        <w:tab/>
        <w:t>(b)</w:t>
      </w:r>
      <w:r w:rsidRPr="004F64A4">
        <w:tab/>
        <w:t xml:space="preserve">the transfer instruction is accepted by the ordering institution at or through a permanent establishment of the ordering institution in </w:t>
      </w:r>
      <w:smartTag w:uri="urn:schemas-microsoft-com:office:smarttags" w:element="country-region">
        <w:smartTag w:uri="urn:schemas-microsoft-com:office:smarttags" w:element="place">
          <w:r w:rsidRPr="004F64A4">
            <w:t>Australia</w:t>
          </w:r>
        </w:smartTag>
      </w:smartTag>
      <w:r w:rsidRPr="004F64A4">
        <w:t>;</w:t>
      </w:r>
    </w:p>
    <w:p w:rsidR="00035544" w:rsidRPr="004F64A4" w:rsidRDefault="00035544" w:rsidP="00035544">
      <w:pPr>
        <w:pStyle w:val="subsection2"/>
      </w:pPr>
      <w:r w:rsidRPr="004F64A4">
        <w:t>then, before the ordering institution passes on the transfer instruction to another person in the chain, the ordering institution must ensure that the instruction includes the required transfer information.</w:t>
      </w:r>
    </w:p>
    <w:p w:rsidR="00035544" w:rsidRPr="004F64A4" w:rsidRDefault="00035544" w:rsidP="00035544">
      <w:pPr>
        <w:pStyle w:val="notetext"/>
      </w:pPr>
      <w:r w:rsidRPr="004F64A4">
        <w:t>Note:</w:t>
      </w:r>
      <w:r w:rsidRPr="004F64A4">
        <w:tab/>
        <w:t xml:space="preserve">For </w:t>
      </w:r>
      <w:r w:rsidRPr="004F64A4">
        <w:rPr>
          <w:b/>
          <w:i/>
        </w:rPr>
        <w:t>required transfer information</w:t>
      </w:r>
      <w:r w:rsidRPr="004F64A4">
        <w:t>, see section</w:t>
      </w:r>
      <w:r w:rsidR="004F64A4">
        <w:t> </w:t>
      </w:r>
      <w:r w:rsidRPr="004F64A4">
        <w:t>70.</w:t>
      </w:r>
    </w:p>
    <w:p w:rsidR="00035544" w:rsidRPr="004F64A4" w:rsidRDefault="00035544" w:rsidP="00035544">
      <w:pPr>
        <w:pStyle w:val="SubsectionHead"/>
      </w:pPr>
      <w:r w:rsidRPr="004F64A4">
        <w:t>Obligations of interposed institutions in the funds transfer chain</w:t>
      </w:r>
    </w:p>
    <w:p w:rsidR="00035544" w:rsidRPr="004F64A4" w:rsidRDefault="00035544" w:rsidP="00035544">
      <w:pPr>
        <w:pStyle w:val="subsection"/>
      </w:pPr>
      <w:r w:rsidRPr="004F64A4">
        <w:tab/>
        <w:t>(7)</w:t>
      </w:r>
      <w:r w:rsidRPr="004F64A4">
        <w:tab/>
        <w:t>If:</w:t>
      </w:r>
    </w:p>
    <w:p w:rsidR="00035544" w:rsidRPr="004F64A4" w:rsidRDefault="00035544" w:rsidP="00035544">
      <w:pPr>
        <w:pStyle w:val="paragraph"/>
      </w:pPr>
      <w:r w:rsidRPr="004F64A4">
        <w:tab/>
        <w:t>(a)</w:t>
      </w:r>
      <w:r w:rsidRPr="004F64A4">
        <w:tab/>
        <w:t>an institution is in the funds transfer chain; and</w:t>
      </w:r>
    </w:p>
    <w:p w:rsidR="00035544" w:rsidRPr="004F64A4" w:rsidRDefault="00035544" w:rsidP="00035544">
      <w:pPr>
        <w:pStyle w:val="paragraph"/>
      </w:pPr>
      <w:r w:rsidRPr="004F64A4">
        <w:tab/>
        <w:t>(b)</w:t>
      </w:r>
      <w:r w:rsidRPr="004F64A4">
        <w:tab/>
        <w:t>either:</w:t>
      </w:r>
    </w:p>
    <w:p w:rsidR="00035544" w:rsidRPr="004F64A4" w:rsidRDefault="00035544" w:rsidP="00035544">
      <w:pPr>
        <w:pStyle w:val="paragraphsub"/>
      </w:pPr>
      <w:r w:rsidRPr="004F64A4">
        <w:tab/>
        <w:t>(i)</w:t>
      </w:r>
      <w:r w:rsidRPr="004F64A4">
        <w:tab/>
        <w:t xml:space="preserve">the institution is an interposed institution and the transfer instruction is passed on to the institution at or through a permanent establishment of the institution in </w:t>
      </w:r>
      <w:smartTag w:uri="urn:schemas-microsoft-com:office:smarttags" w:element="country-region">
        <w:smartTag w:uri="urn:schemas-microsoft-com:office:smarttags" w:element="place">
          <w:r w:rsidRPr="004F64A4">
            <w:t>Australia</w:t>
          </w:r>
        </w:smartTag>
      </w:smartTag>
      <w:r w:rsidRPr="004F64A4">
        <w:t>; or</w:t>
      </w:r>
    </w:p>
    <w:p w:rsidR="00035544" w:rsidRPr="004F64A4" w:rsidRDefault="00035544" w:rsidP="00035544">
      <w:pPr>
        <w:pStyle w:val="paragraphsub"/>
      </w:pPr>
      <w:r w:rsidRPr="004F64A4">
        <w:tab/>
        <w:t>(ii)</w:t>
      </w:r>
      <w:r w:rsidRPr="004F64A4">
        <w:tab/>
        <w:t xml:space="preserve">the institution is an interposed institution and the transfer instruction is to be passed on by the institution at or through a permanent establishment of the institution in </w:t>
      </w:r>
      <w:smartTag w:uri="urn:schemas-microsoft-com:office:smarttags" w:element="country-region">
        <w:smartTag w:uri="urn:schemas-microsoft-com:office:smarttags" w:element="place">
          <w:r w:rsidRPr="004F64A4">
            <w:t>Australia</w:t>
          </w:r>
        </w:smartTag>
      </w:smartTag>
      <w:r w:rsidRPr="004F64A4">
        <w:t>; and</w:t>
      </w:r>
    </w:p>
    <w:p w:rsidR="00035544" w:rsidRPr="004F64A4" w:rsidRDefault="00035544" w:rsidP="00035544">
      <w:pPr>
        <w:pStyle w:val="paragraph"/>
      </w:pPr>
      <w:r w:rsidRPr="004F64A4">
        <w:tab/>
        <w:t>(c)</w:t>
      </w:r>
      <w:r w:rsidRPr="004F64A4">
        <w:tab/>
        <w:t>either:</w:t>
      </w:r>
    </w:p>
    <w:p w:rsidR="00035544" w:rsidRPr="004F64A4" w:rsidRDefault="00035544" w:rsidP="00035544">
      <w:pPr>
        <w:pStyle w:val="paragraphsub"/>
      </w:pPr>
      <w:r w:rsidRPr="004F64A4">
        <w:tab/>
        <w:t>(i)</w:t>
      </w:r>
      <w:r w:rsidRPr="004F64A4">
        <w:tab/>
        <w:t xml:space="preserve">the transfer instruction is accepted by the ordering institution at or through a permanent establishment of the ordering institution in </w:t>
      </w:r>
      <w:smartTag w:uri="urn:schemas-microsoft-com:office:smarttags" w:element="country-region">
        <w:smartTag w:uri="urn:schemas-microsoft-com:office:smarttags" w:element="place">
          <w:r w:rsidRPr="004F64A4">
            <w:t>Australia</w:t>
          </w:r>
        </w:smartTag>
      </w:smartTag>
      <w:r w:rsidRPr="004F64A4">
        <w:t>; or</w:t>
      </w:r>
    </w:p>
    <w:p w:rsidR="00035544" w:rsidRPr="004F64A4" w:rsidRDefault="00035544" w:rsidP="00035544">
      <w:pPr>
        <w:pStyle w:val="paragraphsub"/>
      </w:pPr>
      <w:r w:rsidRPr="004F64A4">
        <w:tab/>
        <w:t>(ii)</w:t>
      </w:r>
      <w:r w:rsidRPr="004F64A4">
        <w:tab/>
        <w:t xml:space="preserve">the making available by the beneficiary institution of the transferred money would take place at or through a permanent establishment of the beneficiary institution in </w:t>
      </w:r>
      <w:smartTag w:uri="urn:schemas-microsoft-com:office:smarttags" w:element="country-region">
        <w:smartTag w:uri="urn:schemas-microsoft-com:office:smarttags" w:element="place">
          <w:r w:rsidRPr="004F64A4">
            <w:t>Australia</w:t>
          </w:r>
        </w:smartTag>
      </w:smartTag>
      <w:r w:rsidRPr="004F64A4">
        <w:t>; and</w:t>
      </w:r>
    </w:p>
    <w:p w:rsidR="00035544" w:rsidRPr="004F64A4" w:rsidRDefault="00035544" w:rsidP="00035544">
      <w:pPr>
        <w:pStyle w:val="paragraph"/>
      </w:pPr>
      <w:r w:rsidRPr="004F64A4">
        <w:tab/>
        <w:t>(d)</w:t>
      </w:r>
      <w:r w:rsidRPr="004F64A4">
        <w:tab/>
        <w:t>some or all of the required transfer information was passed on to the institution by another institution in the funds transfer chain;</w:t>
      </w:r>
    </w:p>
    <w:p w:rsidR="00035544" w:rsidRPr="004F64A4" w:rsidRDefault="00035544" w:rsidP="00035544">
      <w:pPr>
        <w:pStyle w:val="subsection2"/>
      </w:pPr>
      <w:r w:rsidRPr="004F64A4">
        <w:t>then:</w:t>
      </w:r>
    </w:p>
    <w:p w:rsidR="00035544" w:rsidRPr="004F64A4" w:rsidRDefault="00035544" w:rsidP="00035544">
      <w:pPr>
        <w:pStyle w:val="paragraph"/>
      </w:pPr>
      <w:r w:rsidRPr="004F64A4">
        <w:tab/>
        <w:t>(e)</w:t>
      </w:r>
      <w:r w:rsidRPr="004F64A4">
        <w:tab/>
        <w:t>if the transfer instruction was accepted by the ordering institution at or through a permanent establishment of the ordering institution in a foreign country—before passing on the transfer instruction to another institution in the chain, the interposed institution must ensure that the instruction includes the tracing information; or</w:t>
      </w:r>
    </w:p>
    <w:p w:rsidR="00035544" w:rsidRPr="004F64A4" w:rsidRDefault="00035544" w:rsidP="00035544">
      <w:pPr>
        <w:pStyle w:val="paragraph"/>
      </w:pPr>
      <w:r w:rsidRPr="004F64A4">
        <w:tab/>
        <w:t>(f)</w:t>
      </w:r>
      <w:r w:rsidRPr="004F64A4">
        <w:tab/>
        <w:t xml:space="preserve">in any other case—before passing on the transfer instruction to another institution in the chain, the interposed institution must ensure that the instruction includes so much of the required transfer information as was passed on to the interposed institution as mentioned in </w:t>
      </w:r>
      <w:r w:rsidR="004F64A4">
        <w:t>paragraph (</w:t>
      </w:r>
      <w:r w:rsidRPr="004F64A4">
        <w:t>d).</w:t>
      </w:r>
    </w:p>
    <w:p w:rsidR="00035544" w:rsidRPr="004F64A4" w:rsidRDefault="00035544" w:rsidP="00035544">
      <w:pPr>
        <w:pStyle w:val="notetext"/>
      </w:pPr>
      <w:r w:rsidRPr="004F64A4">
        <w:t>Note 1:</w:t>
      </w:r>
      <w:r w:rsidRPr="004F64A4">
        <w:tab/>
        <w:t xml:space="preserve">For </w:t>
      </w:r>
      <w:r w:rsidRPr="004F64A4">
        <w:rPr>
          <w:b/>
          <w:i/>
        </w:rPr>
        <w:t>required transfer information</w:t>
      </w:r>
      <w:r w:rsidRPr="004F64A4">
        <w:t>, see section</w:t>
      </w:r>
      <w:r w:rsidR="004F64A4">
        <w:t> </w:t>
      </w:r>
      <w:r w:rsidRPr="004F64A4">
        <w:t>70.</w:t>
      </w:r>
    </w:p>
    <w:p w:rsidR="00035544" w:rsidRPr="004F64A4" w:rsidRDefault="00035544" w:rsidP="00035544">
      <w:pPr>
        <w:pStyle w:val="notetext"/>
      </w:pPr>
      <w:r w:rsidRPr="004F64A4">
        <w:t>Note 2:</w:t>
      </w:r>
      <w:r w:rsidRPr="004F64A4">
        <w:tab/>
        <w:t xml:space="preserve">For </w:t>
      </w:r>
      <w:r w:rsidRPr="004F64A4">
        <w:rPr>
          <w:b/>
          <w:i/>
        </w:rPr>
        <w:t>tracing information</w:t>
      </w:r>
      <w:r w:rsidRPr="004F64A4">
        <w:t>, see section</w:t>
      </w:r>
      <w:r w:rsidR="004F64A4">
        <w:t> </w:t>
      </w:r>
      <w:r w:rsidRPr="004F64A4">
        <w:t>72.</w:t>
      </w:r>
    </w:p>
    <w:p w:rsidR="00035544" w:rsidRPr="004F64A4" w:rsidRDefault="00035544" w:rsidP="00035544">
      <w:pPr>
        <w:pStyle w:val="SubsectionHead"/>
      </w:pPr>
      <w:r w:rsidRPr="004F64A4">
        <w:t>Civil penalty</w:t>
      </w:r>
    </w:p>
    <w:p w:rsidR="00035544" w:rsidRPr="004F64A4" w:rsidRDefault="00035544" w:rsidP="00035544">
      <w:pPr>
        <w:pStyle w:val="subsection"/>
      </w:pPr>
      <w:r w:rsidRPr="004F64A4">
        <w:tab/>
        <w:t>(8)</w:t>
      </w:r>
      <w:r w:rsidRPr="004F64A4">
        <w:tab/>
      </w:r>
      <w:r w:rsidR="004F64A4">
        <w:t>Subsections (</w:t>
      </w:r>
      <w:r w:rsidRPr="004F64A4">
        <w:t>3), (4), (5), (6) and (7) are civil penalty provisions.</w:t>
      </w:r>
    </w:p>
    <w:p w:rsidR="00035544" w:rsidRPr="004F64A4" w:rsidRDefault="00035544" w:rsidP="00035544">
      <w:pPr>
        <w:pStyle w:val="ActHead5"/>
      </w:pPr>
      <w:bookmarkStart w:id="110" w:name="_Toc534632781"/>
      <w:r w:rsidRPr="004F64A4">
        <w:rPr>
          <w:rStyle w:val="CharSectno"/>
        </w:rPr>
        <w:t>65</w:t>
      </w:r>
      <w:r w:rsidRPr="004F64A4">
        <w:t xml:space="preserve">  Request to include customer information in certain international electronic funds transfer instructions</w:t>
      </w:r>
      <w:bookmarkEnd w:id="110"/>
    </w:p>
    <w:p w:rsidR="00035544" w:rsidRPr="004F64A4" w:rsidRDefault="00035544" w:rsidP="00035544">
      <w:pPr>
        <w:pStyle w:val="SubsectionHead"/>
      </w:pPr>
      <w:r w:rsidRPr="004F64A4">
        <w:t>Scope</w:t>
      </w:r>
    </w:p>
    <w:p w:rsidR="00035544" w:rsidRPr="004F64A4" w:rsidRDefault="00035544" w:rsidP="00035544">
      <w:pPr>
        <w:pStyle w:val="subsection"/>
      </w:pPr>
      <w:r w:rsidRPr="004F64A4">
        <w:tab/>
        <w:t>(1)</w:t>
      </w:r>
      <w:r w:rsidRPr="004F64A4">
        <w:tab/>
        <w:t>This section applies to:</w:t>
      </w:r>
    </w:p>
    <w:p w:rsidR="00035544" w:rsidRPr="004F64A4" w:rsidRDefault="00035544" w:rsidP="00035544">
      <w:pPr>
        <w:pStyle w:val="paragraph"/>
      </w:pPr>
      <w:r w:rsidRPr="004F64A4">
        <w:tab/>
        <w:t>(a)</w:t>
      </w:r>
      <w:r w:rsidRPr="004F64A4">
        <w:tab/>
        <w:t>a multiple</w:t>
      </w:r>
      <w:r w:rsidR="004F64A4">
        <w:noBreakHyphen/>
      </w:r>
      <w:r w:rsidRPr="004F64A4">
        <w:t>institution person</w:t>
      </w:r>
      <w:r w:rsidR="004F64A4">
        <w:noBreakHyphen/>
      </w:r>
      <w:r w:rsidRPr="004F64A4">
        <w:t>to</w:t>
      </w:r>
      <w:r w:rsidR="004F64A4">
        <w:noBreakHyphen/>
      </w:r>
      <w:r w:rsidRPr="004F64A4">
        <w:t>person electronic funds transfer instruction; or</w:t>
      </w:r>
    </w:p>
    <w:p w:rsidR="00035544" w:rsidRPr="004F64A4" w:rsidRDefault="00035544" w:rsidP="00035544">
      <w:pPr>
        <w:pStyle w:val="paragraph"/>
      </w:pPr>
      <w:r w:rsidRPr="004F64A4">
        <w:tab/>
        <w:t>(b)</w:t>
      </w:r>
      <w:r w:rsidRPr="004F64A4">
        <w:tab/>
        <w:t>a multiple</w:t>
      </w:r>
      <w:r w:rsidR="004F64A4">
        <w:noBreakHyphen/>
      </w:r>
      <w:r w:rsidRPr="004F64A4">
        <w:t>institution same</w:t>
      </w:r>
      <w:r w:rsidR="004F64A4">
        <w:noBreakHyphen/>
      </w:r>
      <w:r w:rsidRPr="004F64A4">
        <w:t>person electronic funds transfer instruction;</w:t>
      </w:r>
    </w:p>
    <w:p w:rsidR="00035544" w:rsidRPr="004F64A4" w:rsidRDefault="00035544" w:rsidP="00035544">
      <w:pPr>
        <w:pStyle w:val="subsection2"/>
      </w:pPr>
      <w:r w:rsidRPr="004F64A4">
        <w:t>if:</w:t>
      </w:r>
    </w:p>
    <w:p w:rsidR="00035544" w:rsidRPr="004F64A4" w:rsidRDefault="00035544" w:rsidP="00035544">
      <w:pPr>
        <w:pStyle w:val="paragraph"/>
      </w:pPr>
      <w:r w:rsidRPr="004F64A4">
        <w:tab/>
        <w:t>(c)</w:t>
      </w:r>
      <w:r w:rsidRPr="004F64A4">
        <w:tab/>
        <w:t>the instruction is accepted at or through a permanent establishment of the ordering institution in a foreign country; and</w:t>
      </w:r>
    </w:p>
    <w:p w:rsidR="00035544" w:rsidRPr="004F64A4" w:rsidRDefault="00035544" w:rsidP="00035544">
      <w:pPr>
        <w:pStyle w:val="paragraph"/>
      </w:pPr>
      <w:r w:rsidRPr="004F64A4">
        <w:tab/>
        <w:t>(d)</w:t>
      </w:r>
      <w:r w:rsidRPr="004F64A4">
        <w:tab/>
        <w:t xml:space="preserve">the transferred money is to be, or is, made available to the payee at or through a permanent establishment of the beneficiary institution in </w:t>
      </w:r>
      <w:smartTag w:uri="urn:schemas-microsoft-com:office:smarttags" w:element="country-region">
        <w:smartTag w:uri="urn:schemas-microsoft-com:office:smarttags" w:element="place">
          <w:r w:rsidRPr="004F64A4">
            <w:t>Australia</w:t>
          </w:r>
        </w:smartTag>
      </w:smartTag>
      <w:r w:rsidRPr="004F64A4">
        <w:t>.</w:t>
      </w:r>
    </w:p>
    <w:p w:rsidR="00035544" w:rsidRPr="004F64A4" w:rsidRDefault="00035544" w:rsidP="00035544">
      <w:pPr>
        <w:pStyle w:val="notetext"/>
      </w:pPr>
      <w:r w:rsidRPr="004F64A4">
        <w:t>Note:</w:t>
      </w:r>
      <w:r w:rsidRPr="004F64A4">
        <w:tab/>
        <w:t>For exemptions, see section</w:t>
      </w:r>
      <w:r w:rsidR="004F64A4">
        <w:t> </w:t>
      </w:r>
      <w:r w:rsidRPr="004F64A4">
        <w:t>67.</w:t>
      </w:r>
    </w:p>
    <w:p w:rsidR="00035544" w:rsidRPr="004F64A4" w:rsidRDefault="00035544" w:rsidP="00035544">
      <w:pPr>
        <w:pStyle w:val="SubsectionHead"/>
      </w:pPr>
      <w:r w:rsidRPr="004F64A4">
        <w:t>Direction to beneficiary institution</w:t>
      </w:r>
    </w:p>
    <w:p w:rsidR="00035544" w:rsidRPr="004F64A4" w:rsidRDefault="00035544" w:rsidP="00035544">
      <w:pPr>
        <w:pStyle w:val="subsection"/>
      </w:pPr>
      <w:r w:rsidRPr="004F64A4">
        <w:tab/>
        <w:t>(2)</w:t>
      </w:r>
      <w:r w:rsidRPr="004F64A4">
        <w:tab/>
        <w:t>If:</w:t>
      </w:r>
    </w:p>
    <w:p w:rsidR="00035544" w:rsidRPr="004F64A4" w:rsidRDefault="00035544" w:rsidP="00035544">
      <w:pPr>
        <w:pStyle w:val="paragraph"/>
      </w:pPr>
      <w:r w:rsidRPr="004F64A4">
        <w:tab/>
        <w:t>(a)</w:t>
      </w:r>
      <w:r w:rsidRPr="004F64A4">
        <w:tab/>
        <w:t>the beneficiary institution has received 2 or more electronic funds transfer instructions from a particular ordering institution; and</w:t>
      </w:r>
    </w:p>
    <w:p w:rsidR="00035544" w:rsidRPr="004F64A4" w:rsidRDefault="00035544" w:rsidP="00035544">
      <w:pPr>
        <w:pStyle w:val="paragraph"/>
      </w:pPr>
      <w:r w:rsidRPr="004F64A4">
        <w:tab/>
        <w:t>(b)</w:t>
      </w:r>
      <w:r w:rsidRPr="004F64A4">
        <w:tab/>
        <w:t>at least one of the electronic funds transfer instructions does not include the required transfer information; and</w:t>
      </w:r>
    </w:p>
    <w:p w:rsidR="00035544" w:rsidRPr="004F64A4" w:rsidRDefault="00035544" w:rsidP="00035544">
      <w:pPr>
        <w:pStyle w:val="paragraph"/>
      </w:pPr>
      <w:r w:rsidRPr="004F64A4">
        <w:tab/>
        <w:t>(c)</w:t>
      </w:r>
      <w:r w:rsidRPr="004F64A4">
        <w:tab/>
        <w:t>the AUSTRAC CEO, by written notice given to the beneficiary institution, directs the beneficiary institution to give the ordering institution a request (in a form specified in the notice) to include required transfer information in all future electronic funds transfer instructions passed on by the ordering institution to the beneficiary institution;</w:t>
      </w:r>
    </w:p>
    <w:p w:rsidR="00035544" w:rsidRPr="004F64A4" w:rsidRDefault="00035544" w:rsidP="00035544">
      <w:pPr>
        <w:pStyle w:val="subsection2"/>
      </w:pPr>
      <w:r w:rsidRPr="004F64A4">
        <w:t>the beneficiary institution must comply with the direction within 10 business days after the day on which the direction is given.</w:t>
      </w:r>
    </w:p>
    <w:p w:rsidR="00035544" w:rsidRPr="004F64A4" w:rsidRDefault="00035544" w:rsidP="00035544">
      <w:pPr>
        <w:pStyle w:val="SubsectionHead"/>
      </w:pPr>
      <w:r w:rsidRPr="004F64A4">
        <w:t>Report by beneficiary institution</w:t>
      </w:r>
    </w:p>
    <w:p w:rsidR="00035544" w:rsidRPr="004F64A4" w:rsidRDefault="00035544" w:rsidP="00035544">
      <w:pPr>
        <w:pStyle w:val="subsection"/>
      </w:pPr>
      <w:r w:rsidRPr="004F64A4">
        <w:tab/>
        <w:t>(3)</w:t>
      </w:r>
      <w:r w:rsidRPr="004F64A4">
        <w:tab/>
        <w:t xml:space="preserve">If the beneficiary institution gives the ordering institution a request under </w:t>
      </w:r>
      <w:r w:rsidR="004F64A4">
        <w:t>subsection (</w:t>
      </w:r>
      <w:r w:rsidRPr="004F64A4">
        <w:t>2), the beneficiary institution must, within:</w:t>
      </w:r>
    </w:p>
    <w:p w:rsidR="00035544" w:rsidRPr="004F64A4" w:rsidRDefault="00035544" w:rsidP="00035544">
      <w:pPr>
        <w:pStyle w:val="paragraph"/>
      </w:pPr>
      <w:r w:rsidRPr="004F64A4">
        <w:tab/>
        <w:t>(a)</w:t>
      </w:r>
      <w:r w:rsidRPr="004F64A4">
        <w:tab/>
        <w:t xml:space="preserve">20 business days after the day on which the </w:t>
      </w:r>
      <w:r w:rsidR="004F64A4">
        <w:t>subsection (</w:t>
      </w:r>
      <w:r w:rsidRPr="004F64A4">
        <w:t>2) direction was given; or</w:t>
      </w:r>
    </w:p>
    <w:p w:rsidR="00035544" w:rsidRPr="004F64A4" w:rsidRDefault="00035544" w:rsidP="00035544">
      <w:pPr>
        <w:pStyle w:val="paragraph"/>
      </w:pPr>
      <w:r w:rsidRPr="004F64A4">
        <w:tab/>
        <w:t>(b)</w:t>
      </w:r>
      <w:r w:rsidRPr="004F64A4">
        <w:tab/>
        <w:t>if the AUSTRAC CEO, by written notice given to the beneficiary institution, allows a longer period—that longer period;</w:t>
      </w:r>
    </w:p>
    <w:p w:rsidR="00035544" w:rsidRPr="004F64A4" w:rsidRDefault="00035544" w:rsidP="00035544">
      <w:pPr>
        <w:pStyle w:val="subsection2"/>
      </w:pPr>
      <w:r w:rsidRPr="004F64A4">
        <w:t>give the AUSTRAC CEO a report about the ordering institution’s response, or lack of response, to the request.</w:t>
      </w:r>
    </w:p>
    <w:p w:rsidR="00035544" w:rsidRPr="004F64A4" w:rsidRDefault="00035544" w:rsidP="00035544">
      <w:pPr>
        <w:pStyle w:val="subsection"/>
      </w:pPr>
      <w:r w:rsidRPr="004F64A4">
        <w:tab/>
        <w:t>(4)</w:t>
      </w:r>
      <w:r w:rsidRPr="004F64A4">
        <w:tab/>
        <w:t xml:space="preserve">A report under </w:t>
      </w:r>
      <w:r w:rsidR="004F64A4">
        <w:t>subsection (</w:t>
      </w:r>
      <w:r w:rsidRPr="004F64A4">
        <w:t>3) must:</w:t>
      </w:r>
    </w:p>
    <w:p w:rsidR="00035544" w:rsidRPr="004F64A4" w:rsidRDefault="00035544" w:rsidP="00035544">
      <w:pPr>
        <w:pStyle w:val="paragraph"/>
      </w:pPr>
      <w:r w:rsidRPr="004F64A4">
        <w:tab/>
        <w:t>(a)</w:t>
      </w:r>
      <w:r w:rsidRPr="004F64A4">
        <w:tab/>
        <w:t>be in the approved form; and</w:t>
      </w:r>
    </w:p>
    <w:p w:rsidR="00035544" w:rsidRPr="004F64A4" w:rsidRDefault="00035544" w:rsidP="00035544">
      <w:pPr>
        <w:pStyle w:val="paragraph"/>
      </w:pPr>
      <w:r w:rsidRPr="004F64A4">
        <w:tab/>
        <w:t>(b)</w:t>
      </w:r>
      <w:r w:rsidRPr="004F64A4">
        <w:tab/>
        <w:t>contain such information relating to the matter as is required by the approved form.</w:t>
      </w:r>
    </w:p>
    <w:p w:rsidR="00035544" w:rsidRPr="004F64A4" w:rsidRDefault="00035544" w:rsidP="00035544">
      <w:pPr>
        <w:pStyle w:val="notetext"/>
      </w:pPr>
      <w:r w:rsidRPr="004F64A4">
        <w:t>Note:</w:t>
      </w:r>
      <w:r w:rsidRPr="004F64A4">
        <w:tab/>
        <w:t>For additional rules about reports, see section</w:t>
      </w:r>
      <w:r w:rsidR="004F64A4">
        <w:t> </w:t>
      </w:r>
      <w:r w:rsidRPr="004F64A4">
        <w:t>244.</w:t>
      </w:r>
    </w:p>
    <w:p w:rsidR="00035544" w:rsidRPr="004F64A4" w:rsidRDefault="00035544" w:rsidP="00035544">
      <w:pPr>
        <w:pStyle w:val="SubsectionHead"/>
      </w:pPr>
      <w:r w:rsidRPr="004F64A4">
        <w:t>Civil penalty</w:t>
      </w:r>
    </w:p>
    <w:p w:rsidR="00035544" w:rsidRPr="004F64A4" w:rsidRDefault="00035544" w:rsidP="00035544">
      <w:pPr>
        <w:pStyle w:val="subsection"/>
      </w:pPr>
      <w:r w:rsidRPr="004F64A4">
        <w:tab/>
        <w:t>(5)</w:t>
      </w:r>
      <w:r w:rsidRPr="004F64A4">
        <w:tab/>
      </w:r>
      <w:r w:rsidR="004F64A4">
        <w:t>Subsections (</w:t>
      </w:r>
      <w:r w:rsidRPr="004F64A4">
        <w:t>2) and (3) are civil penalty provisions.</w:t>
      </w:r>
    </w:p>
    <w:p w:rsidR="00035544" w:rsidRPr="004F64A4" w:rsidRDefault="00035544" w:rsidP="00035544">
      <w:pPr>
        <w:pStyle w:val="SubsectionHead"/>
      </w:pPr>
      <w:r w:rsidRPr="004F64A4">
        <w:t>Powers of beneficiary institution</w:t>
      </w:r>
    </w:p>
    <w:p w:rsidR="00035544" w:rsidRPr="004F64A4" w:rsidRDefault="00035544" w:rsidP="00035544">
      <w:pPr>
        <w:pStyle w:val="subsection"/>
      </w:pPr>
      <w:r w:rsidRPr="004F64A4">
        <w:tab/>
        <w:t>(6)</w:t>
      </w:r>
      <w:r w:rsidRPr="004F64A4">
        <w:tab/>
        <w:t xml:space="preserve">If an electronic funds transfer instruction received by the beneficiary institution does not include the required transfer information, the beneficiary institution may, for the purpose set out in </w:t>
      </w:r>
      <w:r w:rsidR="004F64A4">
        <w:t>subsection (</w:t>
      </w:r>
      <w:r w:rsidRPr="004F64A4">
        <w:t>7), refuse to make the transferred money available to the payee until the required transfer information is passed on to the beneficiary institution.</w:t>
      </w:r>
    </w:p>
    <w:p w:rsidR="00035544" w:rsidRPr="004F64A4" w:rsidRDefault="00035544" w:rsidP="00035544">
      <w:pPr>
        <w:pStyle w:val="subsection"/>
      </w:pPr>
      <w:r w:rsidRPr="004F64A4">
        <w:tab/>
        <w:t>(7)</w:t>
      </w:r>
      <w:r w:rsidRPr="004F64A4">
        <w:tab/>
        <w:t xml:space="preserve">The purpose referred to in </w:t>
      </w:r>
      <w:r w:rsidR="004F64A4">
        <w:t>subsection (</w:t>
      </w:r>
      <w:r w:rsidRPr="004F64A4">
        <w:t>6) is to:</w:t>
      </w:r>
    </w:p>
    <w:p w:rsidR="00035544" w:rsidRPr="004F64A4" w:rsidRDefault="00035544" w:rsidP="00035544">
      <w:pPr>
        <w:pStyle w:val="paragraph"/>
      </w:pPr>
      <w:r w:rsidRPr="004F64A4">
        <w:tab/>
        <w:t>(a)</w:t>
      </w:r>
      <w:r w:rsidRPr="004F64A4">
        <w:tab/>
        <w:t>identify; or</w:t>
      </w:r>
    </w:p>
    <w:p w:rsidR="00035544" w:rsidRPr="004F64A4" w:rsidRDefault="00035544" w:rsidP="00035544">
      <w:pPr>
        <w:pStyle w:val="paragraph"/>
      </w:pPr>
      <w:r w:rsidRPr="004F64A4">
        <w:tab/>
        <w:t>(b)</w:t>
      </w:r>
      <w:r w:rsidRPr="004F64A4">
        <w:tab/>
        <w:t>mitigate; or</w:t>
      </w:r>
    </w:p>
    <w:p w:rsidR="00035544" w:rsidRPr="004F64A4" w:rsidRDefault="00035544" w:rsidP="00035544">
      <w:pPr>
        <w:pStyle w:val="paragraph"/>
      </w:pPr>
      <w:r w:rsidRPr="004F64A4">
        <w:tab/>
        <w:t>(c)</w:t>
      </w:r>
      <w:r w:rsidRPr="004F64A4">
        <w:tab/>
        <w:t>manage;</w:t>
      </w:r>
    </w:p>
    <w:p w:rsidR="00035544" w:rsidRPr="004F64A4" w:rsidRDefault="00035544" w:rsidP="00035544">
      <w:pPr>
        <w:pStyle w:val="subsection2"/>
      </w:pPr>
      <w:r w:rsidRPr="004F64A4">
        <w:t xml:space="preserve">the risk the beneficiary institution may reasonably face that the making available by the beneficiary institution of transferred money at or through a permanent establishment of the beneficiary institution in </w:t>
      </w:r>
      <w:smartTag w:uri="urn:schemas-microsoft-com:office:smarttags" w:element="country-region">
        <w:smartTag w:uri="urn:schemas-microsoft-com:office:smarttags" w:element="place">
          <w:r w:rsidRPr="004F64A4">
            <w:t>Australia</w:t>
          </w:r>
        </w:smartTag>
      </w:smartTag>
      <w:r w:rsidRPr="004F64A4">
        <w:t xml:space="preserve"> might (whether inadvertently or otherwise) involve or facilitate:</w:t>
      </w:r>
    </w:p>
    <w:p w:rsidR="00035544" w:rsidRPr="004F64A4" w:rsidRDefault="00035544" w:rsidP="00035544">
      <w:pPr>
        <w:pStyle w:val="paragraph"/>
      </w:pPr>
      <w:r w:rsidRPr="004F64A4">
        <w:tab/>
        <w:t>(d)</w:t>
      </w:r>
      <w:r w:rsidRPr="004F64A4">
        <w:tab/>
        <w:t>money laundering; or</w:t>
      </w:r>
    </w:p>
    <w:p w:rsidR="00035544" w:rsidRPr="004F64A4" w:rsidRDefault="00035544" w:rsidP="00035544">
      <w:pPr>
        <w:pStyle w:val="paragraph"/>
      </w:pPr>
      <w:r w:rsidRPr="004F64A4">
        <w:tab/>
        <w:t>(e)</w:t>
      </w:r>
      <w:r w:rsidRPr="004F64A4">
        <w:tab/>
        <w:t>financing of terrorism.</w:t>
      </w:r>
    </w:p>
    <w:p w:rsidR="00035544" w:rsidRPr="004F64A4" w:rsidRDefault="00035544" w:rsidP="00035544">
      <w:pPr>
        <w:pStyle w:val="SubsectionHead"/>
      </w:pPr>
      <w:r w:rsidRPr="004F64A4">
        <w:t>Protection from liability</w:t>
      </w:r>
    </w:p>
    <w:p w:rsidR="00035544" w:rsidRPr="004F64A4" w:rsidRDefault="00035544" w:rsidP="00035544">
      <w:pPr>
        <w:pStyle w:val="subsection"/>
      </w:pPr>
      <w:r w:rsidRPr="004F64A4">
        <w:tab/>
        <w:t>(8)</w:t>
      </w:r>
      <w:r w:rsidRPr="004F64A4">
        <w:tab/>
        <w:t>An action, suit or proceeding (whether criminal or civil) does not lie against:</w:t>
      </w:r>
    </w:p>
    <w:p w:rsidR="00035544" w:rsidRPr="004F64A4" w:rsidRDefault="00035544" w:rsidP="00035544">
      <w:pPr>
        <w:pStyle w:val="paragraph"/>
      </w:pPr>
      <w:r w:rsidRPr="004F64A4">
        <w:tab/>
        <w:t>(a)</w:t>
      </w:r>
      <w:r w:rsidRPr="004F64A4">
        <w:tab/>
        <w:t>the beneficiary institution; or</w:t>
      </w:r>
    </w:p>
    <w:p w:rsidR="00035544" w:rsidRPr="004F64A4" w:rsidRDefault="00035544" w:rsidP="00035544">
      <w:pPr>
        <w:pStyle w:val="paragraph"/>
      </w:pPr>
      <w:r w:rsidRPr="004F64A4">
        <w:tab/>
        <w:t>(b)</w:t>
      </w:r>
      <w:r w:rsidRPr="004F64A4">
        <w:tab/>
        <w:t>an officer, employee or agent of the beneficiary institution acting in the course of his or her office, employment or agency;</w:t>
      </w:r>
    </w:p>
    <w:p w:rsidR="00035544" w:rsidRPr="004F64A4" w:rsidRDefault="00035544" w:rsidP="00035544">
      <w:pPr>
        <w:pStyle w:val="subsection2"/>
      </w:pPr>
      <w:r w:rsidRPr="004F64A4">
        <w:t xml:space="preserve">in relation to anything done, or omitted to be done, in good faith by the beneficiary institution, officer, employee or agent in the exercise, or purported exercise, of the power conferred by </w:t>
      </w:r>
      <w:r w:rsidR="004F64A4">
        <w:t>subsection (</w:t>
      </w:r>
      <w:r w:rsidRPr="004F64A4">
        <w:t>6).</w:t>
      </w:r>
    </w:p>
    <w:p w:rsidR="00035544" w:rsidRPr="004F64A4" w:rsidRDefault="00035544" w:rsidP="00AE2DA2">
      <w:pPr>
        <w:pStyle w:val="ActHead3"/>
        <w:pageBreakBefore/>
      </w:pPr>
      <w:bookmarkStart w:id="111" w:name="_Toc534632782"/>
      <w:r w:rsidRPr="004F64A4">
        <w:rPr>
          <w:rStyle w:val="CharDivNo"/>
        </w:rPr>
        <w:t>Division</w:t>
      </w:r>
      <w:r w:rsidR="004F64A4" w:rsidRPr="004F64A4">
        <w:rPr>
          <w:rStyle w:val="CharDivNo"/>
        </w:rPr>
        <w:t> </w:t>
      </w:r>
      <w:r w:rsidRPr="004F64A4">
        <w:rPr>
          <w:rStyle w:val="CharDivNo"/>
        </w:rPr>
        <w:t>3</w:t>
      </w:r>
      <w:r w:rsidRPr="004F64A4">
        <w:t>—</w:t>
      </w:r>
      <w:r w:rsidRPr="004F64A4">
        <w:rPr>
          <w:rStyle w:val="CharDivText"/>
        </w:rPr>
        <w:t>Only one institution involved in the transfer</w:t>
      </w:r>
      <w:bookmarkEnd w:id="111"/>
    </w:p>
    <w:p w:rsidR="00035544" w:rsidRPr="004F64A4" w:rsidRDefault="00035544" w:rsidP="00035544">
      <w:pPr>
        <w:pStyle w:val="ActHead5"/>
      </w:pPr>
      <w:bookmarkStart w:id="112" w:name="_Toc534632783"/>
      <w:r w:rsidRPr="004F64A4">
        <w:rPr>
          <w:rStyle w:val="CharSectno"/>
        </w:rPr>
        <w:t>66</w:t>
      </w:r>
      <w:r w:rsidRPr="004F64A4">
        <w:t xml:space="preserve">  Electronic funds transfer instructions—only one institution involved in the transfer</w:t>
      </w:r>
      <w:bookmarkEnd w:id="112"/>
    </w:p>
    <w:p w:rsidR="00035544" w:rsidRPr="004F64A4" w:rsidRDefault="00035544" w:rsidP="00035544">
      <w:pPr>
        <w:pStyle w:val="SubsectionHead"/>
      </w:pPr>
      <w:r w:rsidRPr="004F64A4">
        <w:t>Scope</w:t>
      </w:r>
    </w:p>
    <w:p w:rsidR="00035544" w:rsidRPr="004F64A4" w:rsidRDefault="00035544" w:rsidP="00035544">
      <w:pPr>
        <w:pStyle w:val="subsection"/>
      </w:pPr>
      <w:r w:rsidRPr="004F64A4">
        <w:tab/>
        <w:t>(1)</w:t>
      </w:r>
      <w:r w:rsidRPr="004F64A4">
        <w:tab/>
        <w:t>This section applies to:</w:t>
      </w:r>
    </w:p>
    <w:p w:rsidR="00035544" w:rsidRPr="004F64A4" w:rsidRDefault="00035544" w:rsidP="00035544">
      <w:pPr>
        <w:pStyle w:val="paragraph"/>
      </w:pPr>
      <w:r w:rsidRPr="004F64A4">
        <w:tab/>
        <w:t>(a)</w:t>
      </w:r>
      <w:r w:rsidRPr="004F64A4">
        <w:tab/>
        <w:t>a same</w:t>
      </w:r>
      <w:r w:rsidR="004F64A4">
        <w:noBreakHyphen/>
      </w:r>
      <w:r w:rsidRPr="004F64A4">
        <w:t>institution person</w:t>
      </w:r>
      <w:r w:rsidR="004F64A4">
        <w:noBreakHyphen/>
      </w:r>
      <w:r w:rsidRPr="004F64A4">
        <w:t>to</w:t>
      </w:r>
      <w:r w:rsidR="004F64A4">
        <w:noBreakHyphen/>
      </w:r>
      <w:r w:rsidRPr="004F64A4">
        <w:t>person electronic funds transfer instruction; or</w:t>
      </w:r>
    </w:p>
    <w:p w:rsidR="00035544" w:rsidRPr="004F64A4" w:rsidRDefault="00035544" w:rsidP="00035544">
      <w:pPr>
        <w:pStyle w:val="paragraph"/>
      </w:pPr>
      <w:r w:rsidRPr="004F64A4">
        <w:tab/>
        <w:t>(b)</w:t>
      </w:r>
      <w:r w:rsidRPr="004F64A4">
        <w:tab/>
        <w:t>a same</w:t>
      </w:r>
      <w:r w:rsidR="004F64A4">
        <w:noBreakHyphen/>
      </w:r>
      <w:r w:rsidRPr="004F64A4">
        <w:t>institution same</w:t>
      </w:r>
      <w:r w:rsidR="004F64A4">
        <w:noBreakHyphen/>
      </w:r>
      <w:r w:rsidRPr="004F64A4">
        <w:t>person electronic funds transfer instruction if the instruction is to be carried out otherwise than by way of transferring money from an account held by the payer with the ordering institution in a particular country to another account held by the payer with the ordering institution in that country.</w:t>
      </w:r>
    </w:p>
    <w:p w:rsidR="00035544" w:rsidRPr="004F64A4" w:rsidRDefault="00035544" w:rsidP="00035544">
      <w:pPr>
        <w:pStyle w:val="notetext"/>
      </w:pPr>
      <w:r w:rsidRPr="004F64A4">
        <w:t>Note:</w:t>
      </w:r>
      <w:r w:rsidRPr="004F64A4">
        <w:tab/>
        <w:t>For exemptions, see section</w:t>
      </w:r>
      <w:r w:rsidR="004F64A4">
        <w:t> </w:t>
      </w:r>
      <w:r w:rsidRPr="004F64A4">
        <w:t>67.</w:t>
      </w:r>
    </w:p>
    <w:p w:rsidR="00035544" w:rsidRPr="004F64A4" w:rsidRDefault="00035544" w:rsidP="00035544">
      <w:pPr>
        <w:pStyle w:val="SubsectionHead"/>
      </w:pPr>
      <w:r w:rsidRPr="004F64A4">
        <w:t>Obligations of beneficiary institution</w:t>
      </w:r>
    </w:p>
    <w:p w:rsidR="00035544" w:rsidRPr="004F64A4" w:rsidRDefault="00035544" w:rsidP="00035544">
      <w:pPr>
        <w:pStyle w:val="subsection"/>
      </w:pPr>
      <w:r w:rsidRPr="004F64A4">
        <w:tab/>
        <w:t>(2)</w:t>
      </w:r>
      <w:r w:rsidRPr="004F64A4">
        <w:tab/>
        <w:t>If:</w:t>
      </w:r>
    </w:p>
    <w:p w:rsidR="00035544" w:rsidRPr="004F64A4" w:rsidRDefault="00035544" w:rsidP="00035544">
      <w:pPr>
        <w:pStyle w:val="paragraph"/>
      </w:pPr>
      <w:r w:rsidRPr="004F64A4">
        <w:tab/>
        <w:t>(a)</w:t>
      </w:r>
      <w:r w:rsidRPr="004F64A4">
        <w:tab/>
        <w:t xml:space="preserve">the transfer instruction is accepted by the ordering institution at or through a permanent establishment of the ordering institution in </w:t>
      </w:r>
      <w:smartTag w:uri="urn:schemas-microsoft-com:office:smarttags" w:element="country-region">
        <w:smartTag w:uri="urn:schemas-microsoft-com:office:smarttags" w:element="place">
          <w:r w:rsidRPr="004F64A4">
            <w:t>Australia</w:t>
          </w:r>
        </w:smartTag>
      </w:smartTag>
      <w:r w:rsidRPr="004F64A4">
        <w:t>; or</w:t>
      </w:r>
    </w:p>
    <w:p w:rsidR="00035544" w:rsidRPr="004F64A4" w:rsidRDefault="00035544" w:rsidP="00035544">
      <w:pPr>
        <w:pStyle w:val="paragraph"/>
      </w:pPr>
      <w:r w:rsidRPr="004F64A4">
        <w:tab/>
        <w:t>(b)</w:t>
      </w:r>
      <w:r w:rsidRPr="004F64A4">
        <w:tab/>
        <w:t xml:space="preserve">the making available by the beneficiary institution of the transferred money would take place at or through a permanent establishment of the beneficiary institution in </w:t>
      </w:r>
      <w:smartTag w:uri="urn:schemas-microsoft-com:office:smarttags" w:element="country-region">
        <w:smartTag w:uri="urn:schemas-microsoft-com:office:smarttags" w:element="place">
          <w:r w:rsidRPr="004F64A4">
            <w:t>Australia</w:t>
          </w:r>
        </w:smartTag>
      </w:smartTag>
      <w:r w:rsidRPr="004F64A4">
        <w:t>;</w:t>
      </w:r>
    </w:p>
    <w:p w:rsidR="00035544" w:rsidRPr="004F64A4" w:rsidRDefault="00035544" w:rsidP="00035544">
      <w:pPr>
        <w:pStyle w:val="subsection2"/>
      </w:pPr>
      <w:r w:rsidRPr="004F64A4">
        <w:t>then, before the beneficiary institution makes the transferred money available to the payee, the beneficiary institution must obtain the complete payer information.</w:t>
      </w:r>
    </w:p>
    <w:p w:rsidR="00035544" w:rsidRPr="004F64A4" w:rsidRDefault="00035544" w:rsidP="00035544">
      <w:pPr>
        <w:pStyle w:val="notetext"/>
      </w:pPr>
      <w:r w:rsidRPr="004F64A4">
        <w:t>Note:</w:t>
      </w:r>
      <w:r w:rsidRPr="004F64A4">
        <w:tab/>
        <w:t xml:space="preserve">For </w:t>
      </w:r>
      <w:r w:rsidRPr="004F64A4">
        <w:rPr>
          <w:b/>
          <w:i/>
        </w:rPr>
        <w:t>complete payer information</w:t>
      </w:r>
      <w:r w:rsidRPr="004F64A4">
        <w:t>, see section</w:t>
      </w:r>
      <w:r w:rsidR="004F64A4">
        <w:t> </w:t>
      </w:r>
      <w:r w:rsidRPr="004F64A4">
        <w:t>71.</w:t>
      </w:r>
    </w:p>
    <w:p w:rsidR="00035544" w:rsidRPr="004F64A4" w:rsidRDefault="00035544" w:rsidP="00035544">
      <w:pPr>
        <w:pStyle w:val="subsection"/>
      </w:pPr>
      <w:r w:rsidRPr="004F64A4">
        <w:tab/>
        <w:t>(3)</w:t>
      </w:r>
      <w:r w:rsidRPr="004F64A4">
        <w:tab/>
        <w:t>If:</w:t>
      </w:r>
    </w:p>
    <w:p w:rsidR="00035544" w:rsidRPr="004F64A4" w:rsidRDefault="00035544" w:rsidP="00035544">
      <w:pPr>
        <w:pStyle w:val="paragraph"/>
      </w:pPr>
      <w:r w:rsidRPr="004F64A4">
        <w:tab/>
        <w:t>(a)</w:t>
      </w:r>
      <w:r w:rsidRPr="004F64A4">
        <w:tab/>
        <w:t>either:</w:t>
      </w:r>
    </w:p>
    <w:p w:rsidR="00035544" w:rsidRPr="004F64A4" w:rsidRDefault="00035544" w:rsidP="00035544">
      <w:pPr>
        <w:pStyle w:val="paragraphsub"/>
      </w:pPr>
      <w:r w:rsidRPr="004F64A4">
        <w:tab/>
        <w:t>(i)</w:t>
      </w:r>
      <w:r w:rsidRPr="004F64A4">
        <w:tab/>
        <w:t xml:space="preserve">the transfer instruction is accepted by the ordering institution at or through a permanent establishment of the ordering institution in </w:t>
      </w:r>
      <w:smartTag w:uri="urn:schemas-microsoft-com:office:smarttags" w:element="country-region">
        <w:smartTag w:uri="urn:schemas-microsoft-com:office:smarttags" w:element="place">
          <w:r w:rsidRPr="004F64A4">
            <w:t>Australia</w:t>
          </w:r>
        </w:smartTag>
      </w:smartTag>
      <w:r w:rsidRPr="004F64A4">
        <w:t>; or</w:t>
      </w:r>
    </w:p>
    <w:p w:rsidR="00035544" w:rsidRPr="004F64A4" w:rsidRDefault="00035544" w:rsidP="00035544">
      <w:pPr>
        <w:pStyle w:val="paragraphsub"/>
      </w:pPr>
      <w:r w:rsidRPr="004F64A4">
        <w:tab/>
        <w:t>(ii)</w:t>
      </w:r>
      <w:r w:rsidRPr="004F64A4">
        <w:tab/>
        <w:t xml:space="preserve">the making available by the beneficiary institution of the transferred money would take place at or through a permanent establishment of the beneficiary institution in </w:t>
      </w:r>
      <w:smartTag w:uri="urn:schemas-microsoft-com:office:smarttags" w:element="country-region">
        <w:smartTag w:uri="urn:schemas-microsoft-com:office:smarttags" w:element="place">
          <w:r w:rsidRPr="004F64A4">
            <w:t>Australia</w:t>
          </w:r>
        </w:smartTag>
      </w:smartTag>
      <w:r w:rsidRPr="004F64A4">
        <w:t>; and</w:t>
      </w:r>
    </w:p>
    <w:p w:rsidR="00035544" w:rsidRPr="004F64A4" w:rsidRDefault="00035544" w:rsidP="00035544">
      <w:pPr>
        <w:pStyle w:val="paragraph"/>
      </w:pPr>
      <w:r w:rsidRPr="004F64A4">
        <w:tab/>
        <w:t>(b)</w:t>
      </w:r>
      <w:r w:rsidRPr="004F64A4">
        <w:tab/>
        <w:t>the AUSTRAC CEO, by written notice given to the ordering institution, requests the institution to give the complete payer information to the AUSTRAC CEO;</w:t>
      </w:r>
    </w:p>
    <w:p w:rsidR="00035544" w:rsidRPr="004F64A4" w:rsidRDefault="00035544" w:rsidP="00035544">
      <w:pPr>
        <w:pStyle w:val="subsection2"/>
      </w:pPr>
      <w:r w:rsidRPr="004F64A4">
        <w:t>the ordering institution must comply with the request within:</w:t>
      </w:r>
    </w:p>
    <w:p w:rsidR="00035544" w:rsidRPr="004F64A4" w:rsidRDefault="00035544" w:rsidP="00035544">
      <w:pPr>
        <w:pStyle w:val="paragraph"/>
      </w:pPr>
      <w:r w:rsidRPr="004F64A4">
        <w:tab/>
        <w:t>(c)</w:t>
      </w:r>
      <w:r w:rsidRPr="004F64A4">
        <w:tab/>
        <w:t>if the request was given to the ordering institution within 6 months after the acceptance of the transfer instruction by the ordering institution—3 business days after the day on which the request was given; or</w:t>
      </w:r>
    </w:p>
    <w:p w:rsidR="00035544" w:rsidRPr="004F64A4" w:rsidRDefault="00035544" w:rsidP="00035544">
      <w:pPr>
        <w:pStyle w:val="paragraph"/>
      </w:pPr>
      <w:r w:rsidRPr="004F64A4">
        <w:tab/>
        <w:t>(d)</w:t>
      </w:r>
      <w:r w:rsidRPr="004F64A4">
        <w:tab/>
        <w:t>otherwise—10 business days after the day on which the request was given.</w:t>
      </w:r>
    </w:p>
    <w:p w:rsidR="00035544" w:rsidRPr="004F64A4" w:rsidRDefault="00035544" w:rsidP="00035544">
      <w:pPr>
        <w:pStyle w:val="notetext"/>
      </w:pPr>
      <w:r w:rsidRPr="004F64A4">
        <w:t>Note:</w:t>
      </w:r>
      <w:r w:rsidRPr="004F64A4">
        <w:tab/>
        <w:t xml:space="preserve">For </w:t>
      </w:r>
      <w:r w:rsidRPr="004F64A4">
        <w:rPr>
          <w:b/>
          <w:i/>
        </w:rPr>
        <w:t>complete payer information</w:t>
      </w:r>
      <w:r w:rsidRPr="004F64A4">
        <w:t>, see section</w:t>
      </w:r>
      <w:r w:rsidR="004F64A4">
        <w:t> </w:t>
      </w:r>
      <w:r w:rsidRPr="004F64A4">
        <w:t>71.</w:t>
      </w:r>
    </w:p>
    <w:p w:rsidR="00035544" w:rsidRPr="004F64A4" w:rsidRDefault="00035544" w:rsidP="00035544">
      <w:pPr>
        <w:pStyle w:val="SubsectionHead"/>
      </w:pPr>
      <w:r w:rsidRPr="004F64A4">
        <w:t>Civil penalty</w:t>
      </w:r>
    </w:p>
    <w:p w:rsidR="00035544" w:rsidRPr="004F64A4" w:rsidRDefault="00035544" w:rsidP="00035544">
      <w:pPr>
        <w:pStyle w:val="subsection"/>
      </w:pPr>
      <w:r w:rsidRPr="004F64A4">
        <w:tab/>
        <w:t>(6)</w:t>
      </w:r>
      <w:r w:rsidRPr="004F64A4">
        <w:tab/>
      </w:r>
      <w:r w:rsidR="004F64A4">
        <w:t>Subsections (</w:t>
      </w:r>
      <w:r w:rsidRPr="004F64A4">
        <w:t>2) and (3) are civil penalty provisions.</w:t>
      </w:r>
    </w:p>
    <w:p w:rsidR="00035544" w:rsidRPr="004F64A4" w:rsidRDefault="00035544" w:rsidP="00AE2DA2">
      <w:pPr>
        <w:pStyle w:val="ActHead3"/>
        <w:pageBreakBefore/>
      </w:pPr>
      <w:bookmarkStart w:id="113" w:name="_Toc534632784"/>
      <w:r w:rsidRPr="004F64A4">
        <w:rPr>
          <w:rStyle w:val="CharDivNo"/>
        </w:rPr>
        <w:t>Division</w:t>
      </w:r>
      <w:r w:rsidR="004F64A4" w:rsidRPr="004F64A4">
        <w:rPr>
          <w:rStyle w:val="CharDivNo"/>
        </w:rPr>
        <w:t> </w:t>
      </w:r>
      <w:r w:rsidRPr="004F64A4">
        <w:rPr>
          <w:rStyle w:val="CharDivNo"/>
        </w:rPr>
        <w:t>4</w:t>
      </w:r>
      <w:r w:rsidRPr="004F64A4">
        <w:t>—</w:t>
      </w:r>
      <w:r w:rsidRPr="004F64A4">
        <w:rPr>
          <w:rStyle w:val="CharDivText"/>
        </w:rPr>
        <w:t>General provisions</w:t>
      </w:r>
      <w:bookmarkEnd w:id="113"/>
    </w:p>
    <w:p w:rsidR="00035544" w:rsidRPr="004F64A4" w:rsidRDefault="00035544" w:rsidP="00035544">
      <w:pPr>
        <w:pStyle w:val="ActHead5"/>
      </w:pPr>
      <w:bookmarkStart w:id="114" w:name="_Toc534632785"/>
      <w:r w:rsidRPr="004F64A4">
        <w:rPr>
          <w:rStyle w:val="CharSectno"/>
        </w:rPr>
        <w:t>67</w:t>
      </w:r>
      <w:r w:rsidRPr="004F64A4">
        <w:t xml:space="preserve">  Exemptions</w:t>
      </w:r>
      <w:bookmarkEnd w:id="114"/>
    </w:p>
    <w:p w:rsidR="00035544" w:rsidRPr="004F64A4" w:rsidRDefault="00035544" w:rsidP="00035544">
      <w:pPr>
        <w:pStyle w:val="SubsectionHead"/>
      </w:pPr>
      <w:r w:rsidRPr="004F64A4">
        <w:t>Approved third</w:t>
      </w:r>
      <w:r w:rsidR="004F64A4">
        <w:noBreakHyphen/>
      </w:r>
      <w:r w:rsidRPr="004F64A4">
        <w:t>party bill payment systems</w:t>
      </w:r>
    </w:p>
    <w:p w:rsidR="00035544" w:rsidRPr="004F64A4" w:rsidRDefault="00035544" w:rsidP="00035544">
      <w:pPr>
        <w:pStyle w:val="subsection"/>
      </w:pPr>
      <w:r w:rsidRPr="004F64A4">
        <w:tab/>
        <w:t>(1)</w:t>
      </w:r>
      <w:r w:rsidRPr="004F64A4">
        <w:tab/>
        <w:t>This Part does not apply to an instruction that arises from the use of an approved third</w:t>
      </w:r>
      <w:r w:rsidR="004F64A4">
        <w:noBreakHyphen/>
      </w:r>
      <w:r w:rsidRPr="004F64A4">
        <w:t>party bill payment system.</w:t>
      </w:r>
    </w:p>
    <w:p w:rsidR="00035544" w:rsidRPr="004F64A4" w:rsidRDefault="00035544" w:rsidP="00035544">
      <w:pPr>
        <w:pStyle w:val="SubsectionHead"/>
      </w:pPr>
      <w:r w:rsidRPr="004F64A4">
        <w:t>Debit cards and credit cards</w:t>
      </w:r>
    </w:p>
    <w:p w:rsidR="00035544" w:rsidRPr="004F64A4" w:rsidRDefault="00035544" w:rsidP="00035544">
      <w:pPr>
        <w:pStyle w:val="subsection"/>
      </w:pPr>
      <w:r w:rsidRPr="004F64A4">
        <w:tab/>
        <w:t>(2)</w:t>
      </w:r>
      <w:r w:rsidRPr="004F64A4">
        <w:tab/>
        <w:t>This Part does not apply to an instruction that arises from the use of a debit card or a credit card if:</w:t>
      </w:r>
    </w:p>
    <w:p w:rsidR="00035544" w:rsidRPr="004F64A4" w:rsidRDefault="00035544" w:rsidP="00035544">
      <w:pPr>
        <w:pStyle w:val="paragraph"/>
      </w:pPr>
      <w:r w:rsidRPr="004F64A4">
        <w:tab/>
        <w:t>(a)</w:t>
      </w:r>
      <w:r w:rsidRPr="004F64A4">
        <w:tab/>
        <w:t>the use does not involve obtaining a cash advance; and</w:t>
      </w:r>
    </w:p>
    <w:p w:rsidR="00035544" w:rsidRPr="004F64A4" w:rsidRDefault="00035544" w:rsidP="00035544">
      <w:pPr>
        <w:pStyle w:val="paragraph"/>
      </w:pPr>
      <w:r w:rsidRPr="004F64A4">
        <w:tab/>
        <w:t>(b)</w:t>
      </w:r>
      <w:r w:rsidRPr="004F64A4">
        <w:tab/>
        <w:t>the number of the card is included in the instruction; and</w:t>
      </w:r>
    </w:p>
    <w:p w:rsidR="00035544" w:rsidRPr="004F64A4" w:rsidRDefault="00035544" w:rsidP="00035544">
      <w:pPr>
        <w:pStyle w:val="paragraph"/>
      </w:pPr>
      <w:r w:rsidRPr="004F64A4">
        <w:tab/>
        <w:t>(c)</w:t>
      </w:r>
      <w:r w:rsidRPr="004F64A4">
        <w:tab/>
        <w:t>the card is not of a kind specified in the AML/CTF Rules; and</w:t>
      </w:r>
    </w:p>
    <w:p w:rsidR="00035544" w:rsidRPr="004F64A4" w:rsidRDefault="00035544" w:rsidP="00035544">
      <w:pPr>
        <w:pStyle w:val="paragraph"/>
      </w:pPr>
      <w:r w:rsidRPr="004F64A4">
        <w:tab/>
        <w:t>(d)</w:t>
      </w:r>
      <w:r w:rsidRPr="004F64A4">
        <w:tab/>
        <w:t>the use does not take place in circumstances of a kind specified in the AML/CTF Rules.</w:t>
      </w:r>
    </w:p>
    <w:p w:rsidR="00AE641E" w:rsidRPr="004F64A4" w:rsidRDefault="00AE641E" w:rsidP="00AE641E">
      <w:pPr>
        <w:pStyle w:val="subsection"/>
      </w:pPr>
      <w:r w:rsidRPr="004F64A4">
        <w:tab/>
        <w:t>(2A)</w:t>
      </w:r>
      <w:r w:rsidRPr="004F64A4">
        <w:tab/>
        <w:t>This Part does not apply to an instruction that arises from the use of a debit card or a credit card at a branch of a financial institution if:</w:t>
      </w:r>
    </w:p>
    <w:p w:rsidR="00AE641E" w:rsidRPr="004F64A4" w:rsidRDefault="00AE641E" w:rsidP="00AE641E">
      <w:pPr>
        <w:pStyle w:val="paragraph"/>
      </w:pPr>
      <w:r w:rsidRPr="004F64A4">
        <w:tab/>
        <w:t>(a)</w:t>
      </w:r>
      <w:r w:rsidRPr="004F64A4">
        <w:tab/>
        <w:t>the number of the card is included in the instruction; and</w:t>
      </w:r>
    </w:p>
    <w:p w:rsidR="00AE641E" w:rsidRPr="004F64A4" w:rsidRDefault="00AE641E" w:rsidP="00AE641E">
      <w:pPr>
        <w:pStyle w:val="paragraph"/>
      </w:pPr>
      <w:r w:rsidRPr="004F64A4">
        <w:tab/>
        <w:t>(b)</w:t>
      </w:r>
      <w:r w:rsidRPr="004F64A4">
        <w:tab/>
        <w:t>the card is not of a kind specified in the AML/CTF Rules; and</w:t>
      </w:r>
    </w:p>
    <w:p w:rsidR="00AE641E" w:rsidRPr="004F64A4" w:rsidRDefault="00AE641E" w:rsidP="00AE641E">
      <w:pPr>
        <w:pStyle w:val="paragraph"/>
      </w:pPr>
      <w:r w:rsidRPr="004F64A4">
        <w:tab/>
        <w:t>(c)</w:t>
      </w:r>
      <w:r w:rsidRPr="004F64A4">
        <w:tab/>
        <w:t>the use does not take place in circumstances of a kind specified in the AML/CTF Rules.</w:t>
      </w:r>
    </w:p>
    <w:p w:rsidR="00035544" w:rsidRPr="004F64A4" w:rsidRDefault="00035544" w:rsidP="00035544">
      <w:pPr>
        <w:pStyle w:val="SubsectionHead"/>
      </w:pPr>
      <w:r w:rsidRPr="004F64A4">
        <w:t>Cheques</w:t>
      </w:r>
    </w:p>
    <w:p w:rsidR="00035544" w:rsidRPr="004F64A4" w:rsidRDefault="00035544" w:rsidP="00035544">
      <w:pPr>
        <w:pStyle w:val="subsection"/>
      </w:pPr>
      <w:r w:rsidRPr="004F64A4">
        <w:tab/>
        <w:t>(3)</w:t>
      </w:r>
      <w:r w:rsidRPr="004F64A4">
        <w:tab/>
        <w:t>This Part does not apply to an instruction given by way of a cheque unless the cheque is of a kind specified in the AML/CTF Rules.</w:t>
      </w:r>
    </w:p>
    <w:p w:rsidR="00035544" w:rsidRPr="004F64A4" w:rsidRDefault="00035544" w:rsidP="00035544">
      <w:pPr>
        <w:pStyle w:val="SubsectionHead"/>
      </w:pPr>
      <w:r w:rsidRPr="004F64A4">
        <w:t>ATMs</w:t>
      </w:r>
    </w:p>
    <w:p w:rsidR="00035544" w:rsidRPr="004F64A4" w:rsidRDefault="00035544" w:rsidP="00035544">
      <w:pPr>
        <w:pStyle w:val="subsection"/>
      </w:pPr>
      <w:r w:rsidRPr="004F64A4">
        <w:tab/>
        <w:t>(4)</w:t>
      </w:r>
      <w:r w:rsidRPr="004F64A4">
        <w:tab/>
        <w:t>This Part does not apply to an instruction given by the use of an ATM if:</w:t>
      </w:r>
    </w:p>
    <w:p w:rsidR="00035544" w:rsidRPr="004F64A4" w:rsidRDefault="00035544" w:rsidP="00035544">
      <w:pPr>
        <w:pStyle w:val="paragraph"/>
      </w:pPr>
      <w:r w:rsidRPr="004F64A4">
        <w:tab/>
        <w:t>(a)</w:t>
      </w:r>
      <w:r w:rsidRPr="004F64A4">
        <w:tab/>
        <w:t>the ATM is not of a kind specified in the AML/CTF Rules; and</w:t>
      </w:r>
    </w:p>
    <w:p w:rsidR="00035544" w:rsidRPr="004F64A4" w:rsidRDefault="00035544" w:rsidP="00035544">
      <w:pPr>
        <w:pStyle w:val="paragraph"/>
      </w:pPr>
      <w:r w:rsidRPr="004F64A4">
        <w:tab/>
        <w:t>(b)</w:t>
      </w:r>
      <w:r w:rsidRPr="004F64A4">
        <w:tab/>
        <w:t>the use does not take place in circumstances of a kind specified in the AML/CTF Rules.</w:t>
      </w:r>
    </w:p>
    <w:p w:rsidR="0035217D" w:rsidRPr="004F64A4" w:rsidRDefault="0035217D" w:rsidP="0035217D">
      <w:pPr>
        <w:pStyle w:val="SubsectionHead"/>
      </w:pPr>
      <w:r w:rsidRPr="004F64A4">
        <w:t>Merchant terminals</w:t>
      </w:r>
    </w:p>
    <w:p w:rsidR="0035217D" w:rsidRPr="004F64A4" w:rsidRDefault="0035217D" w:rsidP="0035217D">
      <w:pPr>
        <w:pStyle w:val="subsection"/>
      </w:pPr>
      <w:r w:rsidRPr="004F64A4">
        <w:tab/>
        <w:t>(4A)</w:t>
      </w:r>
      <w:r w:rsidRPr="004F64A4">
        <w:tab/>
        <w:t>This Part does not apply to an instruction given by way of the operation of a merchant terminal if:</w:t>
      </w:r>
    </w:p>
    <w:p w:rsidR="0035217D" w:rsidRPr="004F64A4" w:rsidRDefault="0035217D" w:rsidP="0035217D">
      <w:pPr>
        <w:pStyle w:val="paragraph"/>
      </w:pPr>
      <w:r w:rsidRPr="004F64A4">
        <w:tab/>
        <w:t>(a)</w:t>
      </w:r>
      <w:r w:rsidRPr="004F64A4">
        <w:tab/>
        <w:t>the operation is authorised by a financial institution; and</w:t>
      </w:r>
    </w:p>
    <w:p w:rsidR="0035217D" w:rsidRPr="004F64A4" w:rsidRDefault="0035217D" w:rsidP="0035217D">
      <w:pPr>
        <w:pStyle w:val="paragraph"/>
      </w:pPr>
      <w:r w:rsidRPr="004F64A4">
        <w:tab/>
        <w:t>(b)</w:t>
      </w:r>
      <w:r w:rsidRPr="004F64A4">
        <w:tab/>
        <w:t>the merchant terminal is not of a kind specified in the AML/CTF Rules; and</w:t>
      </w:r>
    </w:p>
    <w:p w:rsidR="0035217D" w:rsidRPr="004F64A4" w:rsidRDefault="0035217D" w:rsidP="0035217D">
      <w:pPr>
        <w:pStyle w:val="paragraph"/>
      </w:pPr>
      <w:r w:rsidRPr="004F64A4">
        <w:tab/>
        <w:t>(c)</w:t>
      </w:r>
      <w:r w:rsidRPr="004F64A4">
        <w:tab/>
        <w:t>the operation does not take place in circumstances of a kind specified in the AML/CTF Rules.</w:t>
      </w:r>
    </w:p>
    <w:p w:rsidR="00035544" w:rsidRPr="004F64A4" w:rsidRDefault="00035544" w:rsidP="00035544">
      <w:pPr>
        <w:pStyle w:val="SubsectionHead"/>
      </w:pPr>
      <w:r w:rsidRPr="004F64A4">
        <w:t>Inter</w:t>
      </w:r>
      <w:r w:rsidR="004F64A4">
        <w:noBreakHyphen/>
      </w:r>
      <w:r w:rsidRPr="004F64A4">
        <w:t>financial institution transfers</w:t>
      </w:r>
    </w:p>
    <w:p w:rsidR="00035544" w:rsidRPr="004F64A4" w:rsidRDefault="00035544" w:rsidP="00035544">
      <w:pPr>
        <w:pStyle w:val="subsection"/>
      </w:pPr>
      <w:r w:rsidRPr="004F64A4">
        <w:tab/>
        <w:t>(5)</w:t>
      </w:r>
      <w:r w:rsidRPr="004F64A4">
        <w:tab/>
        <w:t>This Part does not apply to a transfer of money between 2 financial institutions if each financial institution acts on its own behalf.</w:t>
      </w:r>
    </w:p>
    <w:p w:rsidR="00035544" w:rsidRPr="004F64A4" w:rsidRDefault="00035544" w:rsidP="00035544">
      <w:pPr>
        <w:pStyle w:val="SubsectionHead"/>
      </w:pPr>
      <w:r w:rsidRPr="004F64A4">
        <w:t>Prescribed instructions</w:t>
      </w:r>
    </w:p>
    <w:p w:rsidR="00035544" w:rsidRPr="004F64A4" w:rsidRDefault="00035544" w:rsidP="00035544">
      <w:pPr>
        <w:pStyle w:val="subsection"/>
      </w:pPr>
      <w:r w:rsidRPr="004F64A4">
        <w:tab/>
        <w:t>(6)</w:t>
      </w:r>
      <w:r w:rsidRPr="004F64A4">
        <w:tab/>
        <w:t>This Part does not apply to an instruction of a kind prescribed by the AML/CTF Rules.</w:t>
      </w:r>
    </w:p>
    <w:p w:rsidR="00035544" w:rsidRPr="004F64A4" w:rsidRDefault="00035544" w:rsidP="00035544">
      <w:pPr>
        <w:pStyle w:val="ActHead5"/>
      </w:pPr>
      <w:bookmarkStart w:id="115" w:name="_Toc534632786"/>
      <w:r w:rsidRPr="004F64A4">
        <w:rPr>
          <w:rStyle w:val="CharSectno"/>
        </w:rPr>
        <w:t>68</w:t>
      </w:r>
      <w:r w:rsidRPr="004F64A4">
        <w:t xml:space="preserve">  Defence of relying on information supplied by another person</w:t>
      </w:r>
      <w:bookmarkEnd w:id="115"/>
    </w:p>
    <w:p w:rsidR="00035544" w:rsidRPr="004F64A4" w:rsidRDefault="00035544" w:rsidP="00035544">
      <w:pPr>
        <w:pStyle w:val="SubsectionHead"/>
      </w:pPr>
      <w:r w:rsidRPr="004F64A4">
        <w:t>Scope</w:t>
      </w:r>
    </w:p>
    <w:p w:rsidR="00035544" w:rsidRPr="004F64A4" w:rsidRDefault="00035544" w:rsidP="00035544">
      <w:pPr>
        <w:pStyle w:val="subsection"/>
      </w:pPr>
      <w:r w:rsidRPr="004F64A4">
        <w:tab/>
        <w:t>(1)</w:t>
      </w:r>
      <w:r w:rsidRPr="004F64A4">
        <w:tab/>
        <w:t>This section applies to section</w:t>
      </w:r>
      <w:r w:rsidR="004F64A4">
        <w:t> </w:t>
      </w:r>
      <w:r w:rsidRPr="004F64A4">
        <w:t>175 proceedings for a contravention of a civil penalty provision of Division</w:t>
      </w:r>
      <w:r w:rsidR="004F64A4">
        <w:t> </w:t>
      </w:r>
      <w:r w:rsidRPr="004F64A4">
        <w:t>2 or 3.</w:t>
      </w:r>
    </w:p>
    <w:p w:rsidR="00035544" w:rsidRPr="004F64A4" w:rsidRDefault="00035544" w:rsidP="00035544">
      <w:pPr>
        <w:pStyle w:val="SubsectionHead"/>
      </w:pPr>
      <w:r w:rsidRPr="004F64A4">
        <w:t>Defence</w:t>
      </w:r>
    </w:p>
    <w:p w:rsidR="00035544" w:rsidRPr="004F64A4" w:rsidRDefault="00035544" w:rsidP="00035544">
      <w:pPr>
        <w:pStyle w:val="subsection"/>
      </w:pPr>
      <w:r w:rsidRPr="004F64A4">
        <w:tab/>
        <w:t>(2)</w:t>
      </w:r>
      <w:r w:rsidRPr="004F64A4">
        <w:tab/>
        <w:t>In the proceedings, it is a defence if the defendant proves that:</w:t>
      </w:r>
    </w:p>
    <w:p w:rsidR="00035544" w:rsidRPr="004F64A4" w:rsidRDefault="00035544" w:rsidP="00035544">
      <w:pPr>
        <w:pStyle w:val="paragraph"/>
      </w:pPr>
      <w:r w:rsidRPr="004F64A4">
        <w:tab/>
        <w:t>(a)</w:t>
      </w:r>
      <w:r w:rsidRPr="004F64A4">
        <w:tab/>
        <w:t>the contravention in respect of which the proceedings were instituted was due to reasonable reliance on information given by another person; and</w:t>
      </w:r>
    </w:p>
    <w:p w:rsidR="00035544" w:rsidRPr="004F64A4" w:rsidRDefault="00035544" w:rsidP="00035544">
      <w:pPr>
        <w:pStyle w:val="paragraph"/>
      </w:pPr>
      <w:r w:rsidRPr="004F64A4">
        <w:tab/>
        <w:t>(b)</w:t>
      </w:r>
      <w:r w:rsidRPr="004F64A4">
        <w:tab/>
        <w:t>the other person did not give the information in the other person’s capacity as an officer, employee or agent of the person who relied on the information.</w:t>
      </w:r>
    </w:p>
    <w:p w:rsidR="00035544" w:rsidRPr="004F64A4" w:rsidRDefault="00035544" w:rsidP="00035544">
      <w:pPr>
        <w:pStyle w:val="ActHead5"/>
      </w:pPr>
      <w:bookmarkStart w:id="116" w:name="_Toc534632787"/>
      <w:r w:rsidRPr="004F64A4">
        <w:rPr>
          <w:rStyle w:val="CharSectno"/>
        </w:rPr>
        <w:t>69</w:t>
      </w:r>
      <w:r w:rsidRPr="004F64A4">
        <w:t xml:space="preserve">  Division</w:t>
      </w:r>
      <w:r w:rsidR="004F64A4">
        <w:t> </w:t>
      </w:r>
      <w:r w:rsidRPr="004F64A4">
        <w:t>400 and Chapter</w:t>
      </w:r>
      <w:r w:rsidR="004F64A4">
        <w:t> </w:t>
      </w:r>
      <w:r w:rsidRPr="004F64A4">
        <w:t xml:space="preserve">5 of the </w:t>
      </w:r>
      <w:r w:rsidRPr="004F64A4">
        <w:rPr>
          <w:i/>
        </w:rPr>
        <w:t>Criminal Code</w:t>
      </w:r>
      <w:bookmarkEnd w:id="116"/>
    </w:p>
    <w:p w:rsidR="00035544" w:rsidRPr="004F64A4" w:rsidRDefault="00035544" w:rsidP="00035544">
      <w:pPr>
        <w:pStyle w:val="subsection"/>
      </w:pPr>
      <w:r w:rsidRPr="004F64A4">
        <w:tab/>
      </w:r>
      <w:r w:rsidRPr="004F64A4">
        <w:tab/>
        <w:t>If a person, or an officer, employee or agent of a person, communicates or gives information to the AUSTRAC CEO under section</w:t>
      </w:r>
      <w:r w:rsidR="004F64A4">
        <w:t> </w:t>
      </w:r>
      <w:r w:rsidRPr="004F64A4">
        <w:t>64 or 66, the person, officer, employee or agent is taken, for the purposes of Division</w:t>
      </w:r>
      <w:r w:rsidR="004F64A4">
        <w:t> </w:t>
      </w:r>
      <w:r w:rsidRPr="004F64A4">
        <w:t>400 and Chapter</w:t>
      </w:r>
      <w:r w:rsidR="004F64A4">
        <w:t> </w:t>
      </w:r>
      <w:r w:rsidRPr="004F64A4">
        <w:t xml:space="preserve">5 of the </w:t>
      </w:r>
      <w:r w:rsidRPr="004F64A4">
        <w:rPr>
          <w:i/>
        </w:rPr>
        <w:t>Criminal Code</w:t>
      </w:r>
      <w:r w:rsidRPr="004F64A4">
        <w:t>, not to have been in possession of that information at any time.</w:t>
      </w:r>
    </w:p>
    <w:p w:rsidR="00035544" w:rsidRPr="004F64A4" w:rsidRDefault="00035544" w:rsidP="00035544">
      <w:pPr>
        <w:pStyle w:val="ActHead5"/>
      </w:pPr>
      <w:bookmarkStart w:id="117" w:name="_Toc534632788"/>
      <w:r w:rsidRPr="004F64A4">
        <w:rPr>
          <w:rStyle w:val="CharSectno"/>
        </w:rPr>
        <w:t>70</w:t>
      </w:r>
      <w:r w:rsidRPr="004F64A4">
        <w:t xml:space="preserve">  Required transfer information</w:t>
      </w:r>
      <w:bookmarkEnd w:id="117"/>
    </w:p>
    <w:p w:rsidR="00035544" w:rsidRPr="004F64A4" w:rsidRDefault="00035544" w:rsidP="00035544">
      <w:pPr>
        <w:pStyle w:val="subsection"/>
      </w:pPr>
      <w:r w:rsidRPr="004F64A4">
        <w:tab/>
      </w:r>
      <w:r w:rsidRPr="004F64A4">
        <w:tab/>
        <w:t xml:space="preserve">For the purposes of the application of this Act to an electronic funds transfer instruction, the </w:t>
      </w:r>
      <w:r w:rsidRPr="004F64A4">
        <w:rPr>
          <w:b/>
          <w:i/>
        </w:rPr>
        <w:t xml:space="preserve">required transfer information </w:t>
      </w:r>
      <w:r w:rsidRPr="004F64A4">
        <w:t>is:</w:t>
      </w:r>
    </w:p>
    <w:p w:rsidR="00035544" w:rsidRPr="004F64A4" w:rsidRDefault="00035544" w:rsidP="00035544">
      <w:pPr>
        <w:pStyle w:val="paragraph"/>
      </w:pPr>
      <w:r w:rsidRPr="004F64A4">
        <w:tab/>
        <w:t>(a)</w:t>
      </w:r>
      <w:r w:rsidRPr="004F64A4">
        <w:tab/>
        <w:t>if:</w:t>
      </w:r>
    </w:p>
    <w:p w:rsidR="00035544" w:rsidRPr="004F64A4" w:rsidRDefault="00035544" w:rsidP="00035544">
      <w:pPr>
        <w:pStyle w:val="paragraphsub"/>
      </w:pPr>
      <w:r w:rsidRPr="004F64A4">
        <w:tab/>
        <w:t>(i)</w:t>
      </w:r>
      <w:r w:rsidRPr="004F64A4">
        <w:tab/>
        <w:t>the transfer instruction is of a kind specified in the AML/CTF Rules; or</w:t>
      </w:r>
    </w:p>
    <w:p w:rsidR="00035544" w:rsidRPr="004F64A4" w:rsidRDefault="00035544" w:rsidP="00035544">
      <w:pPr>
        <w:pStyle w:val="paragraphsub"/>
      </w:pPr>
      <w:r w:rsidRPr="004F64A4">
        <w:tab/>
        <w:t>(ii)</w:t>
      </w:r>
      <w:r w:rsidRPr="004F64A4">
        <w:tab/>
        <w:t>the ordering institution accepts the transfer instruction in circumstances specified in the AML/CTF Rules; or</w:t>
      </w:r>
    </w:p>
    <w:p w:rsidR="00035544" w:rsidRPr="004F64A4" w:rsidRDefault="00035544" w:rsidP="00035544">
      <w:pPr>
        <w:pStyle w:val="paragraphsub"/>
      </w:pPr>
      <w:r w:rsidRPr="004F64A4">
        <w:tab/>
        <w:t>(iii)</w:t>
      </w:r>
      <w:r w:rsidRPr="004F64A4">
        <w:tab/>
        <w:t>the transfer instruction is, or is to be, passed on, or carried out, in circumstances specified in the AML/CTF Rules;</w:t>
      </w:r>
    </w:p>
    <w:p w:rsidR="00035544" w:rsidRPr="004F64A4" w:rsidRDefault="00035544" w:rsidP="00035544">
      <w:pPr>
        <w:pStyle w:val="paragraph"/>
      </w:pPr>
      <w:r w:rsidRPr="004F64A4">
        <w:tab/>
      </w:r>
      <w:r w:rsidRPr="004F64A4">
        <w:tab/>
        <w:t>the tracing information; or</w:t>
      </w:r>
    </w:p>
    <w:p w:rsidR="00035544" w:rsidRPr="004F64A4" w:rsidRDefault="00035544" w:rsidP="00035544">
      <w:pPr>
        <w:pStyle w:val="paragraph"/>
      </w:pPr>
      <w:r w:rsidRPr="004F64A4">
        <w:tab/>
        <w:t>(b)</w:t>
      </w:r>
      <w:r w:rsidRPr="004F64A4">
        <w:tab/>
        <w:t>if:</w:t>
      </w:r>
    </w:p>
    <w:p w:rsidR="00035544" w:rsidRPr="004F64A4" w:rsidRDefault="00035544" w:rsidP="00035544">
      <w:pPr>
        <w:pStyle w:val="paragraphsub"/>
      </w:pPr>
      <w:r w:rsidRPr="004F64A4">
        <w:tab/>
        <w:t>(i)</w:t>
      </w:r>
      <w:r w:rsidRPr="004F64A4">
        <w:tab/>
        <w:t>the ordering institution accepts the transfer instruction at or through a permanent establishment of the ordering institution in a particular country; and</w:t>
      </w:r>
    </w:p>
    <w:p w:rsidR="00035544" w:rsidRPr="004F64A4" w:rsidRDefault="00035544" w:rsidP="00035544">
      <w:pPr>
        <w:pStyle w:val="paragraphsub"/>
      </w:pPr>
      <w:r w:rsidRPr="004F64A4">
        <w:tab/>
        <w:t>(ii)</w:t>
      </w:r>
      <w:r w:rsidRPr="004F64A4">
        <w:tab/>
        <w:t>the beneficiary institution makes, or is to make, the money available at or through a permanent establishment of the beneficiary institution in another country; and</w:t>
      </w:r>
    </w:p>
    <w:p w:rsidR="00035544" w:rsidRPr="004F64A4" w:rsidRDefault="00035544" w:rsidP="00035544">
      <w:pPr>
        <w:pStyle w:val="paragraphsub"/>
      </w:pPr>
      <w:r w:rsidRPr="004F64A4">
        <w:tab/>
        <w:t>(iii)</w:t>
      </w:r>
      <w:r w:rsidRPr="004F64A4">
        <w:tab/>
        <w:t>the transfer instruction is a batched electronic funds transfer instruction; and</w:t>
      </w:r>
    </w:p>
    <w:p w:rsidR="00035544" w:rsidRPr="004F64A4" w:rsidRDefault="00035544" w:rsidP="00035544">
      <w:pPr>
        <w:pStyle w:val="paragraphsub"/>
      </w:pPr>
      <w:r w:rsidRPr="004F64A4">
        <w:tab/>
        <w:t>(iv)</w:t>
      </w:r>
      <w:r w:rsidRPr="004F64A4">
        <w:tab/>
      </w:r>
      <w:r w:rsidR="004F64A4">
        <w:t>paragraph (</w:t>
      </w:r>
      <w:r w:rsidRPr="004F64A4">
        <w:t>a) does not apply;</w:t>
      </w:r>
    </w:p>
    <w:p w:rsidR="00035544" w:rsidRPr="004F64A4" w:rsidRDefault="00035544" w:rsidP="00035544">
      <w:pPr>
        <w:pStyle w:val="paragraph"/>
      </w:pPr>
      <w:r w:rsidRPr="004F64A4">
        <w:tab/>
      </w:r>
      <w:r w:rsidRPr="004F64A4">
        <w:tab/>
        <w:t>the tracing information; or</w:t>
      </w:r>
    </w:p>
    <w:p w:rsidR="00035544" w:rsidRPr="004F64A4" w:rsidRDefault="00035544" w:rsidP="00035544">
      <w:pPr>
        <w:pStyle w:val="paragraph"/>
      </w:pPr>
      <w:r w:rsidRPr="004F64A4">
        <w:tab/>
        <w:t>(c)</w:t>
      </w:r>
      <w:r w:rsidRPr="004F64A4">
        <w:tab/>
        <w:t>if:</w:t>
      </w:r>
    </w:p>
    <w:p w:rsidR="00035544" w:rsidRPr="004F64A4" w:rsidRDefault="00035544" w:rsidP="00035544">
      <w:pPr>
        <w:pStyle w:val="paragraphsub"/>
      </w:pPr>
      <w:r w:rsidRPr="004F64A4">
        <w:tab/>
        <w:t>(i)</w:t>
      </w:r>
      <w:r w:rsidRPr="004F64A4">
        <w:tab/>
        <w:t>the ordering institution accepts the transfer instruction at or through a permanent establishment of the ordering institution in a particular country; and</w:t>
      </w:r>
    </w:p>
    <w:p w:rsidR="00035544" w:rsidRPr="004F64A4" w:rsidRDefault="00035544" w:rsidP="00035544">
      <w:pPr>
        <w:pStyle w:val="paragraphsub"/>
      </w:pPr>
      <w:r w:rsidRPr="004F64A4">
        <w:tab/>
        <w:t>(ii)</w:t>
      </w:r>
      <w:r w:rsidRPr="004F64A4">
        <w:tab/>
        <w:t>the beneficiary institution makes, or is to make, the money available at or through a permanent establishment of the beneficiary institution in another country; and</w:t>
      </w:r>
    </w:p>
    <w:p w:rsidR="00035544" w:rsidRPr="004F64A4" w:rsidRDefault="00035544" w:rsidP="00035544">
      <w:pPr>
        <w:pStyle w:val="paragraphsub"/>
      </w:pPr>
      <w:r w:rsidRPr="004F64A4">
        <w:tab/>
        <w:t>(iii)</w:t>
      </w:r>
      <w:r w:rsidRPr="004F64A4">
        <w:tab/>
        <w:t>the transfer instruction is not a batched electronic funds transfer instruction; and</w:t>
      </w:r>
    </w:p>
    <w:p w:rsidR="00035544" w:rsidRPr="004F64A4" w:rsidRDefault="00035544" w:rsidP="00035544">
      <w:pPr>
        <w:pStyle w:val="paragraphsub"/>
      </w:pPr>
      <w:r w:rsidRPr="004F64A4">
        <w:tab/>
        <w:t>(iv)</w:t>
      </w:r>
      <w:r w:rsidRPr="004F64A4">
        <w:tab/>
      </w:r>
      <w:r w:rsidR="004F64A4">
        <w:t>paragraph (</w:t>
      </w:r>
      <w:r w:rsidRPr="004F64A4">
        <w:t>a) does not apply;</w:t>
      </w:r>
    </w:p>
    <w:p w:rsidR="00035544" w:rsidRPr="004F64A4" w:rsidRDefault="00035544" w:rsidP="00035544">
      <w:pPr>
        <w:pStyle w:val="paragraph"/>
      </w:pPr>
      <w:r w:rsidRPr="004F64A4">
        <w:tab/>
      </w:r>
      <w:r w:rsidRPr="004F64A4">
        <w:tab/>
        <w:t>the complete payer information; or</w:t>
      </w:r>
    </w:p>
    <w:p w:rsidR="00035544" w:rsidRPr="004F64A4" w:rsidRDefault="00035544" w:rsidP="00035544">
      <w:pPr>
        <w:pStyle w:val="paragraph"/>
      </w:pPr>
      <w:r w:rsidRPr="004F64A4">
        <w:tab/>
        <w:t>(d)</w:t>
      </w:r>
      <w:r w:rsidRPr="004F64A4">
        <w:tab/>
        <w:t>if:</w:t>
      </w:r>
    </w:p>
    <w:p w:rsidR="00035544" w:rsidRPr="004F64A4" w:rsidRDefault="00035544" w:rsidP="00035544">
      <w:pPr>
        <w:pStyle w:val="paragraphsub"/>
      </w:pPr>
      <w:r w:rsidRPr="004F64A4">
        <w:tab/>
        <w:t>(i)</w:t>
      </w:r>
      <w:r w:rsidRPr="004F64A4">
        <w:tab/>
        <w:t xml:space="preserve">the ordering institution accepts the transfer instruction at or through a permanent establishment of the ordering institution in </w:t>
      </w:r>
      <w:smartTag w:uri="urn:schemas-microsoft-com:office:smarttags" w:element="country-region">
        <w:smartTag w:uri="urn:schemas-microsoft-com:office:smarttags" w:element="place">
          <w:r w:rsidRPr="004F64A4">
            <w:t>Australia</w:t>
          </w:r>
        </w:smartTag>
      </w:smartTag>
      <w:r w:rsidRPr="004F64A4">
        <w:t>; and</w:t>
      </w:r>
    </w:p>
    <w:p w:rsidR="00035544" w:rsidRPr="004F64A4" w:rsidRDefault="00035544" w:rsidP="00035544">
      <w:pPr>
        <w:pStyle w:val="paragraphsub"/>
      </w:pPr>
      <w:r w:rsidRPr="004F64A4">
        <w:tab/>
        <w:t>(ii)</w:t>
      </w:r>
      <w:r w:rsidRPr="004F64A4">
        <w:tab/>
        <w:t xml:space="preserve">the beneficiary institution makes, or is to make, the money available at or through a permanent establishment of the beneficiary institution in </w:t>
      </w:r>
      <w:smartTag w:uri="urn:schemas-microsoft-com:office:smarttags" w:element="country-region">
        <w:smartTag w:uri="urn:schemas-microsoft-com:office:smarttags" w:element="place">
          <w:r w:rsidRPr="004F64A4">
            <w:t>Australia</w:t>
          </w:r>
        </w:smartTag>
      </w:smartTag>
      <w:r w:rsidRPr="004F64A4">
        <w:t>; and</w:t>
      </w:r>
    </w:p>
    <w:p w:rsidR="00035544" w:rsidRPr="004F64A4" w:rsidRDefault="00035544" w:rsidP="00035544">
      <w:pPr>
        <w:pStyle w:val="paragraphsub"/>
      </w:pPr>
      <w:r w:rsidRPr="004F64A4">
        <w:tab/>
        <w:t>(iii)</w:t>
      </w:r>
      <w:r w:rsidRPr="004F64A4">
        <w:tab/>
      </w:r>
      <w:r w:rsidR="004F64A4">
        <w:t>paragraph (</w:t>
      </w:r>
      <w:r w:rsidRPr="004F64A4">
        <w:t>a) does not apply;</w:t>
      </w:r>
    </w:p>
    <w:p w:rsidR="00035544" w:rsidRPr="004F64A4" w:rsidRDefault="00035544" w:rsidP="00035544">
      <w:pPr>
        <w:pStyle w:val="paragraph"/>
      </w:pPr>
      <w:r w:rsidRPr="004F64A4">
        <w:tab/>
      </w:r>
      <w:r w:rsidRPr="004F64A4">
        <w:tab/>
        <w:t>the tracing information.</w:t>
      </w:r>
    </w:p>
    <w:p w:rsidR="00035544" w:rsidRPr="004F64A4" w:rsidRDefault="00035544" w:rsidP="00035544">
      <w:pPr>
        <w:pStyle w:val="notetext"/>
      </w:pPr>
      <w:r w:rsidRPr="004F64A4">
        <w:t>Note 1:</w:t>
      </w:r>
      <w:r w:rsidRPr="004F64A4">
        <w:tab/>
        <w:t xml:space="preserve">For </w:t>
      </w:r>
      <w:r w:rsidRPr="004F64A4">
        <w:rPr>
          <w:b/>
          <w:i/>
        </w:rPr>
        <w:t>complete payer information</w:t>
      </w:r>
      <w:r w:rsidRPr="004F64A4">
        <w:t>, see section</w:t>
      </w:r>
      <w:r w:rsidR="004F64A4">
        <w:t> </w:t>
      </w:r>
      <w:r w:rsidRPr="004F64A4">
        <w:t>71.</w:t>
      </w:r>
    </w:p>
    <w:p w:rsidR="00035544" w:rsidRPr="004F64A4" w:rsidRDefault="00035544" w:rsidP="00035544">
      <w:pPr>
        <w:pStyle w:val="notetext"/>
      </w:pPr>
      <w:r w:rsidRPr="004F64A4">
        <w:t>Note 2:</w:t>
      </w:r>
      <w:r w:rsidRPr="004F64A4">
        <w:tab/>
        <w:t xml:space="preserve">For </w:t>
      </w:r>
      <w:r w:rsidRPr="004F64A4">
        <w:rPr>
          <w:b/>
          <w:i/>
        </w:rPr>
        <w:t>tracing information</w:t>
      </w:r>
      <w:r w:rsidRPr="004F64A4">
        <w:t>, see section</w:t>
      </w:r>
      <w:r w:rsidR="004F64A4">
        <w:t> </w:t>
      </w:r>
      <w:r w:rsidRPr="004F64A4">
        <w:t>72.</w:t>
      </w:r>
    </w:p>
    <w:p w:rsidR="00035544" w:rsidRPr="004F64A4" w:rsidRDefault="00035544" w:rsidP="00035544">
      <w:pPr>
        <w:pStyle w:val="ActHead5"/>
      </w:pPr>
      <w:bookmarkStart w:id="118" w:name="_Toc534632789"/>
      <w:r w:rsidRPr="004F64A4">
        <w:rPr>
          <w:rStyle w:val="CharSectno"/>
        </w:rPr>
        <w:t>71</w:t>
      </w:r>
      <w:r w:rsidRPr="004F64A4">
        <w:t xml:space="preserve">  Complete payer information</w:t>
      </w:r>
      <w:bookmarkEnd w:id="118"/>
    </w:p>
    <w:p w:rsidR="00035544" w:rsidRPr="004F64A4" w:rsidRDefault="00035544" w:rsidP="00035544">
      <w:pPr>
        <w:pStyle w:val="subsection"/>
      </w:pPr>
      <w:r w:rsidRPr="004F64A4">
        <w:tab/>
      </w:r>
      <w:r w:rsidRPr="004F64A4">
        <w:tab/>
        <w:t xml:space="preserve">For the purposes of the application of this Act to an electronic funds transfer instruction, the </w:t>
      </w:r>
      <w:r w:rsidRPr="004F64A4">
        <w:rPr>
          <w:b/>
          <w:i/>
        </w:rPr>
        <w:t>complete payer information</w:t>
      </w:r>
      <w:r w:rsidRPr="004F64A4">
        <w:t xml:space="preserve"> is:</w:t>
      </w:r>
    </w:p>
    <w:p w:rsidR="00035544" w:rsidRPr="004F64A4" w:rsidRDefault="00035544" w:rsidP="00035544">
      <w:pPr>
        <w:pStyle w:val="paragraph"/>
      </w:pPr>
      <w:r w:rsidRPr="004F64A4">
        <w:tab/>
        <w:t>(a)</w:t>
      </w:r>
      <w:r w:rsidRPr="004F64A4">
        <w:tab/>
        <w:t>the name of the payer; and</w:t>
      </w:r>
    </w:p>
    <w:p w:rsidR="00035544" w:rsidRPr="004F64A4" w:rsidRDefault="00035544" w:rsidP="00035544">
      <w:pPr>
        <w:pStyle w:val="paragraph"/>
      </w:pPr>
      <w:r w:rsidRPr="004F64A4">
        <w:tab/>
        <w:t>(b)</w:t>
      </w:r>
      <w:r w:rsidRPr="004F64A4">
        <w:tab/>
        <w:t>one of the following:</w:t>
      </w:r>
    </w:p>
    <w:p w:rsidR="00035544" w:rsidRPr="004F64A4" w:rsidRDefault="00035544" w:rsidP="00035544">
      <w:pPr>
        <w:pStyle w:val="paragraphsub"/>
      </w:pPr>
      <w:r w:rsidRPr="004F64A4">
        <w:tab/>
        <w:t>(i)</w:t>
      </w:r>
      <w:r w:rsidRPr="004F64A4">
        <w:tab/>
        <w:t>the payer’s full business or residential address (not being a post office box);</w:t>
      </w:r>
    </w:p>
    <w:p w:rsidR="00035544" w:rsidRPr="004F64A4" w:rsidRDefault="00035544" w:rsidP="00035544">
      <w:pPr>
        <w:pStyle w:val="paragraphsub"/>
      </w:pPr>
      <w:r w:rsidRPr="004F64A4">
        <w:tab/>
        <w:t>(ii)</w:t>
      </w:r>
      <w:r w:rsidRPr="004F64A4">
        <w:tab/>
        <w:t>a unique identification number given to the payer by the Commonwealth or an authority of the Commonwealth (for example, an Australian Business Number or an Australian Company Number);</w:t>
      </w:r>
    </w:p>
    <w:p w:rsidR="00035544" w:rsidRPr="004F64A4" w:rsidRDefault="00035544" w:rsidP="00035544">
      <w:pPr>
        <w:pStyle w:val="paragraphsub"/>
      </w:pPr>
      <w:r w:rsidRPr="004F64A4">
        <w:tab/>
        <w:t>(iii)</w:t>
      </w:r>
      <w:r w:rsidRPr="004F64A4">
        <w:tab/>
        <w:t>a unique identification number given to the payer by the government of a foreign country;</w:t>
      </w:r>
    </w:p>
    <w:p w:rsidR="00035544" w:rsidRPr="004F64A4" w:rsidRDefault="00035544" w:rsidP="00035544">
      <w:pPr>
        <w:pStyle w:val="paragraphsub"/>
      </w:pPr>
      <w:r w:rsidRPr="004F64A4">
        <w:tab/>
        <w:t>(iv)</w:t>
      </w:r>
      <w:r w:rsidRPr="004F64A4">
        <w:tab/>
        <w:t>the identification number given to the payer by the ordering institution;</w:t>
      </w:r>
    </w:p>
    <w:p w:rsidR="00035544" w:rsidRPr="004F64A4" w:rsidRDefault="00035544" w:rsidP="00035544">
      <w:pPr>
        <w:pStyle w:val="paragraphsub"/>
      </w:pPr>
      <w:r w:rsidRPr="004F64A4">
        <w:tab/>
        <w:t>(v)</w:t>
      </w:r>
      <w:r w:rsidRPr="004F64A4">
        <w:tab/>
        <w:t>if the payer is an individual—</w:t>
      </w:r>
      <w:r w:rsidR="008C11BE" w:rsidRPr="004F64A4">
        <w:t>the payer’s date of birth, the country of the payer’s birth and the town, city or locality of the payer’s birth</w:t>
      </w:r>
      <w:r w:rsidRPr="004F64A4">
        <w:t>; and</w:t>
      </w:r>
    </w:p>
    <w:p w:rsidR="00035544" w:rsidRPr="004F64A4" w:rsidRDefault="00035544" w:rsidP="00035544">
      <w:pPr>
        <w:pStyle w:val="paragraph"/>
      </w:pPr>
      <w:r w:rsidRPr="004F64A4">
        <w:tab/>
        <w:t>(c)</w:t>
      </w:r>
      <w:r w:rsidRPr="004F64A4">
        <w:tab/>
        <w:t xml:space="preserve">if the money is, or is to be, transferred from a single account held by the payer with the ordering institution in </w:t>
      </w:r>
      <w:smartTag w:uri="urn:schemas-microsoft-com:office:smarttags" w:element="country-region">
        <w:smartTag w:uri="urn:schemas-microsoft-com:office:smarttags" w:element="place">
          <w:r w:rsidRPr="004F64A4">
            <w:t>Australia</w:t>
          </w:r>
        </w:smartTag>
      </w:smartTag>
      <w:r w:rsidRPr="004F64A4">
        <w:t>—the account number for the account; and</w:t>
      </w:r>
    </w:p>
    <w:p w:rsidR="00035544" w:rsidRPr="004F64A4" w:rsidRDefault="00035544" w:rsidP="00035544">
      <w:pPr>
        <w:pStyle w:val="paragraph"/>
      </w:pPr>
      <w:r w:rsidRPr="004F64A4">
        <w:tab/>
        <w:t>(d)</w:t>
      </w:r>
      <w:r w:rsidRPr="004F64A4">
        <w:tab/>
        <w:t xml:space="preserve">if </w:t>
      </w:r>
      <w:r w:rsidR="004F64A4">
        <w:t>paragraph (</w:t>
      </w:r>
      <w:r w:rsidRPr="004F64A4">
        <w:t>c) does not apply—either:</w:t>
      </w:r>
    </w:p>
    <w:p w:rsidR="00035544" w:rsidRPr="004F64A4" w:rsidRDefault="00035544" w:rsidP="00035544">
      <w:pPr>
        <w:pStyle w:val="paragraphsub"/>
      </w:pPr>
      <w:r w:rsidRPr="004F64A4">
        <w:tab/>
        <w:t>(i)</w:t>
      </w:r>
      <w:r w:rsidRPr="004F64A4">
        <w:tab/>
        <w:t>a unique reference number for the transfer instruction; or</w:t>
      </w:r>
    </w:p>
    <w:p w:rsidR="00035544" w:rsidRPr="004F64A4" w:rsidRDefault="00035544" w:rsidP="00035544">
      <w:pPr>
        <w:pStyle w:val="paragraphsub"/>
      </w:pPr>
      <w:r w:rsidRPr="004F64A4">
        <w:tab/>
        <w:t>(ii)</w:t>
      </w:r>
      <w:r w:rsidRPr="004F64A4">
        <w:tab/>
        <w:t>if the money is, or is to be, transferred from a single account held by the payer with the ordering institution—the account number for the account.</w:t>
      </w:r>
    </w:p>
    <w:p w:rsidR="00035544" w:rsidRPr="004F64A4" w:rsidRDefault="00035544" w:rsidP="00035544">
      <w:pPr>
        <w:pStyle w:val="ActHead5"/>
      </w:pPr>
      <w:bookmarkStart w:id="119" w:name="_Toc534632790"/>
      <w:r w:rsidRPr="004F64A4">
        <w:rPr>
          <w:rStyle w:val="CharSectno"/>
        </w:rPr>
        <w:t>72</w:t>
      </w:r>
      <w:r w:rsidRPr="004F64A4">
        <w:t xml:space="preserve">  Tracing information</w:t>
      </w:r>
      <w:bookmarkEnd w:id="119"/>
    </w:p>
    <w:p w:rsidR="00035544" w:rsidRPr="004F64A4" w:rsidRDefault="00035544" w:rsidP="00035544">
      <w:pPr>
        <w:pStyle w:val="subsection"/>
      </w:pPr>
      <w:r w:rsidRPr="004F64A4">
        <w:tab/>
      </w:r>
      <w:r w:rsidRPr="004F64A4">
        <w:tab/>
        <w:t xml:space="preserve">For the purposes of the application of this Act to an electronic funds transfer instruction, the </w:t>
      </w:r>
      <w:r w:rsidRPr="004F64A4">
        <w:rPr>
          <w:b/>
          <w:i/>
        </w:rPr>
        <w:t>tracing information</w:t>
      </w:r>
      <w:r w:rsidRPr="004F64A4">
        <w:t xml:space="preserve"> is:</w:t>
      </w:r>
    </w:p>
    <w:p w:rsidR="00035544" w:rsidRPr="004F64A4" w:rsidRDefault="00035544" w:rsidP="00035544">
      <w:pPr>
        <w:pStyle w:val="paragraph"/>
      </w:pPr>
      <w:r w:rsidRPr="004F64A4">
        <w:tab/>
        <w:t>(a)</w:t>
      </w:r>
      <w:r w:rsidRPr="004F64A4">
        <w:tab/>
        <w:t>if the money is to be transferred from an account held by the payer with the ordering institution—the account number; or</w:t>
      </w:r>
    </w:p>
    <w:p w:rsidR="00035544" w:rsidRPr="004F64A4" w:rsidRDefault="00035544" w:rsidP="00035544">
      <w:pPr>
        <w:pStyle w:val="paragraph"/>
      </w:pPr>
      <w:r w:rsidRPr="004F64A4">
        <w:tab/>
        <w:t>(b)</w:t>
      </w:r>
      <w:r w:rsidRPr="004F64A4">
        <w:tab/>
        <w:t>in any case—a unique reference number for the transfer instruction.</w:t>
      </w:r>
    </w:p>
    <w:p w:rsidR="00DF0658" w:rsidRPr="004F64A4" w:rsidRDefault="00DF0658" w:rsidP="00AE2DA2">
      <w:pPr>
        <w:pStyle w:val="ActHead2"/>
        <w:pageBreakBefore/>
      </w:pPr>
      <w:bookmarkStart w:id="120" w:name="_Toc534632791"/>
      <w:r w:rsidRPr="004F64A4">
        <w:rPr>
          <w:rStyle w:val="CharPartNo"/>
        </w:rPr>
        <w:t>Part</w:t>
      </w:r>
      <w:r w:rsidR="004F64A4" w:rsidRPr="004F64A4">
        <w:rPr>
          <w:rStyle w:val="CharPartNo"/>
        </w:rPr>
        <w:t> </w:t>
      </w:r>
      <w:r w:rsidRPr="004F64A4">
        <w:rPr>
          <w:rStyle w:val="CharPartNo"/>
        </w:rPr>
        <w:t>6</w:t>
      </w:r>
      <w:r w:rsidRPr="004F64A4">
        <w:t>—</w:t>
      </w:r>
      <w:r w:rsidRPr="004F64A4">
        <w:rPr>
          <w:rStyle w:val="CharPartText"/>
        </w:rPr>
        <w:t>The Remittance Sector Register</w:t>
      </w:r>
      <w:bookmarkEnd w:id="120"/>
    </w:p>
    <w:p w:rsidR="00DF0658" w:rsidRPr="004F64A4" w:rsidRDefault="00DF0658" w:rsidP="00DF0658">
      <w:pPr>
        <w:pStyle w:val="ActHead3"/>
      </w:pPr>
      <w:bookmarkStart w:id="121" w:name="_Toc534632792"/>
      <w:r w:rsidRPr="004F64A4">
        <w:rPr>
          <w:rStyle w:val="CharDivNo"/>
        </w:rPr>
        <w:t>Division</w:t>
      </w:r>
      <w:r w:rsidR="004F64A4" w:rsidRPr="004F64A4">
        <w:rPr>
          <w:rStyle w:val="CharDivNo"/>
        </w:rPr>
        <w:t> </w:t>
      </w:r>
      <w:r w:rsidRPr="004F64A4">
        <w:rPr>
          <w:rStyle w:val="CharDivNo"/>
        </w:rPr>
        <w:t>1</w:t>
      </w:r>
      <w:r w:rsidRPr="004F64A4">
        <w:t>—</w:t>
      </w:r>
      <w:r w:rsidRPr="004F64A4">
        <w:rPr>
          <w:rStyle w:val="CharDivText"/>
        </w:rPr>
        <w:t>Simplified outline</w:t>
      </w:r>
      <w:bookmarkEnd w:id="121"/>
    </w:p>
    <w:p w:rsidR="00035544" w:rsidRPr="004F64A4" w:rsidRDefault="00035544" w:rsidP="00035544">
      <w:pPr>
        <w:pStyle w:val="ActHead5"/>
      </w:pPr>
      <w:bookmarkStart w:id="122" w:name="_Toc534632793"/>
      <w:r w:rsidRPr="004F64A4">
        <w:rPr>
          <w:rStyle w:val="CharSectno"/>
        </w:rPr>
        <w:t>73</w:t>
      </w:r>
      <w:r w:rsidRPr="004F64A4">
        <w:t xml:space="preserve">  Simplified outline</w:t>
      </w:r>
      <w:bookmarkEnd w:id="122"/>
    </w:p>
    <w:p w:rsidR="00035544" w:rsidRPr="004F64A4" w:rsidRDefault="00035544" w:rsidP="00035544">
      <w:pPr>
        <w:pStyle w:val="subsection"/>
      </w:pPr>
      <w:r w:rsidRPr="004F64A4">
        <w:tab/>
      </w:r>
      <w:r w:rsidRPr="004F64A4">
        <w:tab/>
        <w:t>The following is a simplified outline of this Part:</w:t>
      </w:r>
    </w:p>
    <w:p w:rsidR="00B601A7" w:rsidRPr="004F64A4" w:rsidRDefault="00B601A7" w:rsidP="00B601A7">
      <w:pPr>
        <w:pStyle w:val="BoxList"/>
      </w:pPr>
      <w:r w:rsidRPr="004F64A4">
        <w:t>•</w:t>
      </w:r>
      <w:r w:rsidRPr="004F64A4">
        <w:tab/>
        <w:t>This Part provides for a tiered system of registration for providers of registrable remittance network services and providers of registrable designated remittance services.</w:t>
      </w:r>
    </w:p>
    <w:p w:rsidR="00B601A7" w:rsidRPr="004F64A4" w:rsidRDefault="00B601A7" w:rsidP="00B601A7">
      <w:pPr>
        <w:pStyle w:val="BoxList"/>
      </w:pPr>
      <w:r w:rsidRPr="004F64A4">
        <w:t>•</w:t>
      </w:r>
      <w:r w:rsidRPr="004F64A4">
        <w:tab/>
        <w:t>Division</w:t>
      </w:r>
      <w:r w:rsidR="004F64A4">
        <w:t> </w:t>
      </w:r>
      <w:r w:rsidRPr="004F64A4">
        <w:t>2 sets out offences and civil penalties in relation to the provision of registrable remittance network services and registrable designated remittance services by persons who are not registered.</w:t>
      </w:r>
    </w:p>
    <w:p w:rsidR="00B601A7" w:rsidRPr="004F64A4" w:rsidRDefault="00B601A7" w:rsidP="00B601A7">
      <w:pPr>
        <w:pStyle w:val="BoxList"/>
      </w:pPr>
      <w:r w:rsidRPr="004F64A4">
        <w:t>•</w:t>
      </w:r>
      <w:r w:rsidRPr="004F64A4">
        <w:tab/>
        <w:t>Division</w:t>
      </w:r>
      <w:r w:rsidR="004F64A4">
        <w:t> </w:t>
      </w:r>
      <w:r w:rsidRPr="004F64A4">
        <w:t>3 requires the AUSTRAC CEO to maintain the Remittance Sector Register and sets out the process of applying for registration.</w:t>
      </w:r>
    </w:p>
    <w:p w:rsidR="00CD6438" w:rsidRPr="004F64A4" w:rsidRDefault="00CD6438" w:rsidP="00AE2DA2">
      <w:pPr>
        <w:pStyle w:val="ActHead3"/>
        <w:pageBreakBefore/>
      </w:pPr>
      <w:bookmarkStart w:id="123" w:name="_Toc534632794"/>
      <w:r w:rsidRPr="004F64A4">
        <w:rPr>
          <w:rStyle w:val="CharDivNo"/>
        </w:rPr>
        <w:t>Division</w:t>
      </w:r>
      <w:r w:rsidR="004F64A4" w:rsidRPr="004F64A4">
        <w:rPr>
          <w:rStyle w:val="CharDivNo"/>
        </w:rPr>
        <w:t> </w:t>
      </w:r>
      <w:r w:rsidRPr="004F64A4">
        <w:rPr>
          <w:rStyle w:val="CharDivNo"/>
        </w:rPr>
        <w:t>2</w:t>
      </w:r>
      <w:r w:rsidRPr="004F64A4">
        <w:t>—</w:t>
      </w:r>
      <w:r w:rsidRPr="004F64A4">
        <w:rPr>
          <w:rStyle w:val="CharDivText"/>
        </w:rPr>
        <w:t>Restrictions on providing certain remittance services</w:t>
      </w:r>
      <w:bookmarkEnd w:id="123"/>
    </w:p>
    <w:p w:rsidR="00035544" w:rsidRPr="004F64A4" w:rsidRDefault="00035544" w:rsidP="00035544">
      <w:pPr>
        <w:pStyle w:val="ActHead5"/>
      </w:pPr>
      <w:bookmarkStart w:id="124" w:name="_Toc534632795"/>
      <w:r w:rsidRPr="004F64A4">
        <w:rPr>
          <w:rStyle w:val="CharSectno"/>
        </w:rPr>
        <w:t>74</w:t>
      </w:r>
      <w:r w:rsidRPr="004F64A4">
        <w:t xml:space="preserve">  Unregistered persons must not provide </w:t>
      </w:r>
      <w:r w:rsidR="00564CDC" w:rsidRPr="004F64A4">
        <w:t>certain</w:t>
      </w:r>
      <w:r w:rsidRPr="004F64A4">
        <w:t xml:space="preserve"> remittance services</w:t>
      </w:r>
      <w:bookmarkEnd w:id="124"/>
    </w:p>
    <w:p w:rsidR="00564CDC" w:rsidRPr="004F64A4" w:rsidRDefault="00564CDC" w:rsidP="00564CDC">
      <w:pPr>
        <w:pStyle w:val="SubsectionHead"/>
      </w:pPr>
      <w:r w:rsidRPr="004F64A4">
        <w:t>Registrable remittance network services</w:t>
      </w:r>
    </w:p>
    <w:p w:rsidR="00564CDC" w:rsidRPr="004F64A4" w:rsidRDefault="00564CDC" w:rsidP="00564CDC">
      <w:pPr>
        <w:pStyle w:val="subsection"/>
      </w:pPr>
      <w:r w:rsidRPr="004F64A4">
        <w:tab/>
        <w:t>(1)</w:t>
      </w:r>
      <w:r w:rsidRPr="004F64A4">
        <w:tab/>
        <w:t xml:space="preserve">A person (the </w:t>
      </w:r>
      <w:r w:rsidRPr="004F64A4">
        <w:rPr>
          <w:b/>
          <w:i/>
        </w:rPr>
        <w:t>first person</w:t>
      </w:r>
      <w:r w:rsidRPr="004F64A4">
        <w:t>) must not provide a registrable remittance network service to another person if:</w:t>
      </w:r>
    </w:p>
    <w:p w:rsidR="00564CDC" w:rsidRPr="004F64A4" w:rsidRDefault="00564CDC" w:rsidP="00564CDC">
      <w:pPr>
        <w:pStyle w:val="paragraph"/>
      </w:pPr>
      <w:r w:rsidRPr="004F64A4">
        <w:tab/>
        <w:t>(a)</w:t>
      </w:r>
      <w:r w:rsidRPr="004F64A4">
        <w:tab/>
        <w:t>the first person is not a registered remittance network provider; or</w:t>
      </w:r>
    </w:p>
    <w:p w:rsidR="00564CDC" w:rsidRPr="004F64A4" w:rsidRDefault="00564CDC" w:rsidP="00564CDC">
      <w:pPr>
        <w:pStyle w:val="paragraph"/>
      </w:pPr>
      <w:r w:rsidRPr="004F64A4">
        <w:tab/>
        <w:t>(b)</w:t>
      </w:r>
      <w:r w:rsidRPr="004F64A4">
        <w:tab/>
        <w:t>the first person is a registered remittance network provider, but the person to whom the service is provided is not a registered remittance affiliate of the first person.</w:t>
      </w:r>
    </w:p>
    <w:p w:rsidR="00564CDC" w:rsidRPr="004F64A4" w:rsidRDefault="00564CDC" w:rsidP="00564CDC">
      <w:pPr>
        <w:pStyle w:val="SubsectionHead"/>
      </w:pPr>
      <w:r w:rsidRPr="004F64A4">
        <w:t>Registrable designated remittance services—independents</w:t>
      </w:r>
    </w:p>
    <w:p w:rsidR="00564CDC" w:rsidRPr="004F64A4" w:rsidRDefault="00564CDC" w:rsidP="00564CDC">
      <w:pPr>
        <w:pStyle w:val="subsection"/>
      </w:pPr>
      <w:r w:rsidRPr="004F64A4">
        <w:tab/>
        <w:t>(1A)</w:t>
      </w:r>
      <w:r w:rsidRPr="004F64A4">
        <w:tab/>
        <w:t>A person must not provide a registrable designated remittance service if:</w:t>
      </w:r>
    </w:p>
    <w:p w:rsidR="00564CDC" w:rsidRPr="004F64A4" w:rsidRDefault="00564CDC" w:rsidP="00564CDC">
      <w:pPr>
        <w:pStyle w:val="paragraph"/>
      </w:pPr>
      <w:r w:rsidRPr="004F64A4">
        <w:tab/>
        <w:t>(a)</w:t>
      </w:r>
      <w:r w:rsidRPr="004F64A4">
        <w:tab/>
        <w:t>the person provides the service other than as part of a remittance network operated by a registered remittance network provider; and</w:t>
      </w:r>
    </w:p>
    <w:p w:rsidR="00564CDC" w:rsidRPr="004F64A4" w:rsidRDefault="00564CDC" w:rsidP="00564CDC">
      <w:pPr>
        <w:pStyle w:val="paragraph"/>
      </w:pPr>
      <w:r w:rsidRPr="004F64A4">
        <w:tab/>
        <w:t>(b)</w:t>
      </w:r>
      <w:r w:rsidRPr="004F64A4">
        <w:tab/>
        <w:t>the person is not a registered independent remittance dealer.</w:t>
      </w:r>
    </w:p>
    <w:p w:rsidR="00564CDC" w:rsidRPr="004F64A4" w:rsidRDefault="00564CDC" w:rsidP="00564CDC">
      <w:pPr>
        <w:pStyle w:val="SubsectionHead"/>
      </w:pPr>
      <w:r w:rsidRPr="004F64A4">
        <w:t>Registrable designated remittance services—affiliates</w:t>
      </w:r>
    </w:p>
    <w:p w:rsidR="00564CDC" w:rsidRPr="004F64A4" w:rsidRDefault="00564CDC" w:rsidP="00564CDC">
      <w:pPr>
        <w:pStyle w:val="subsection"/>
      </w:pPr>
      <w:r w:rsidRPr="004F64A4">
        <w:tab/>
        <w:t>(1B)</w:t>
      </w:r>
      <w:r w:rsidRPr="004F64A4">
        <w:tab/>
        <w:t>A person must not provide a registrable designated remittance service if:</w:t>
      </w:r>
    </w:p>
    <w:p w:rsidR="00564CDC" w:rsidRPr="004F64A4" w:rsidRDefault="00564CDC" w:rsidP="00564CDC">
      <w:pPr>
        <w:pStyle w:val="paragraph"/>
      </w:pPr>
      <w:r w:rsidRPr="004F64A4">
        <w:tab/>
        <w:t>(a)</w:t>
      </w:r>
      <w:r w:rsidRPr="004F64A4">
        <w:tab/>
        <w:t>the person provides the service as part of a remittance network operated by a registered remittance network provider; and</w:t>
      </w:r>
    </w:p>
    <w:p w:rsidR="00564CDC" w:rsidRPr="004F64A4" w:rsidRDefault="00564CDC" w:rsidP="00564CDC">
      <w:pPr>
        <w:pStyle w:val="paragraph"/>
      </w:pPr>
      <w:r w:rsidRPr="004F64A4">
        <w:tab/>
        <w:t>(b)</w:t>
      </w:r>
      <w:r w:rsidRPr="004F64A4">
        <w:tab/>
        <w:t>the person is not a registered remittance affiliate of the registered remittance network provider.</w:t>
      </w:r>
    </w:p>
    <w:p w:rsidR="00564CDC" w:rsidRPr="004F64A4" w:rsidRDefault="00564CDC" w:rsidP="00564CDC">
      <w:pPr>
        <w:pStyle w:val="SubsectionHead"/>
      </w:pPr>
      <w:r w:rsidRPr="004F64A4">
        <w:t>Breach of conditions</w:t>
      </w:r>
    </w:p>
    <w:p w:rsidR="00564CDC" w:rsidRPr="004F64A4" w:rsidRDefault="00564CDC" w:rsidP="00564CDC">
      <w:pPr>
        <w:pStyle w:val="subsection"/>
      </w:pPr>
      <w:r w:rsidRPr="004F64A4">
        <w:tab/>
        <w:t>(1C)</w:t>
      </w:r>
      <w:r w:rsidRPr="004F64A4">
        <w:tab/>
        <w:t>A person must not breach a condition to which the registration of the person as any of the following is subject:</w:t>
      </w:r>
    </w:p>
    <w:p w:rsidR="00564CDC" w:rsidRPr="004F64A4" w:rsidRDefault="00564CDC" w:rsidP="00564CDC">
      <w:pPr>
        <w:pStyle w:val="paragraph"/>
      </w:pPr>
      <w:r w:rsidRPr="004F64A4">
        <w:tab/>
        <w:t>(a)</w:t>
      </w:r>
      <w:r w:rsidRPr="004F64A4">
        <w:tab/>
        <w:t>a remittance network provider;</w:t>
      </w:r>
    </w:p>
    <w:p w:rsidR="00564CDC" w:rsidRPr="004F64A4" w:rsidRDefault="00564CDC" w:rsidP="00564CDC">
      <w:pPr>
        <w:pStyle w:val="paragraph"/>
      </w:pPr>
      <w:r w:rsidRPr="004F64A4">
        <w:tab/>
        <w:t>(b)</w:t>
      </w:r>
      <w:r w:rsidRPr="004F64A4">
        <w:tab/>
        <w:t>an independent remittance dealer;</w:t>
      </w:r>
    </w:p>
    <w:p w:rsidR="00564CDC" w:rsidRPr="004F64A4" w:rsidRDefault="00564CDC" w:rsidP="00564CDC">
      <w:pPr>
        <w:pStyle w:val="paragraph"/>
      </w:pPr>
      <w:r w:rsidRPr="004F64A4">
        <w:tab/>
        <w:t>(c)</w:t>
      </w:r>
      <w:r w:rsidRPr="004F64A4">
        <w:tab/>
        <w:t>a remittance affiliate of a registered remittance network provider.</w:t>
      </w:r>
    </w:p>
    <w:p w:rsidR="00035544" w:rsidRPr="004F64A4" w:rsidRDefault="00035544" w:rsidP="00035544">
      <w:pPr>
        <w:pStyle w:val="SubsectionHead"/>
      </w:pPr>
      <w:r w:rsidRPr="004F64A4">
        <w:t>Offences</w:t>
      </w:r>
    </w:p>
    <w:p w:rsidR="00035544" w:rsidRPr="004F64A4" w:rsidRDefault="00035544" w:rsidP="00035544">
      <w:pPr>
        <w:pStyle w:val="subsection"/>
      </w:pPr>
      <w:r w:rsidRPr="004F64A4">
        <w:tab/>
        <w:t>(2)</w:t>
      </w:r>
      <w:r w:rsidRPr="004F64A4">
        <w:tab/>
        <w:t>A person commits an offence if:</w:t>
      </w:r>
    </w:p>
    <w:p w:rsidR="00035544" w:rsidRPr="004F64A4" w:rsidRDefault="00035544" w:rsidP="00035544">
      <w:pPr>
        <w:pStyle w:val="paragraph"/>
      </w:pPr>
      <w:r w:rsidRPr="004F64A4">
        <w:tab/>
        <w:t>(a)</w:t>
      </w:r>
      <w:r w:rsidRPr="004F64A4">
        <w:tab/>
        <w:t xml:space="preserve">the person is subject to a requirement under </w:t>
      </w:r>
      <w:r w:rsidR="004F64A4">
        <w:t>subsection (</w:t>
      </w:r>
      <w:r w:rsidRPr="004F64A4">
        <w:t>1)</w:t>
      </w:r>
      <w:r w:rsidR="009E66C7" w:rsidRPr="004F64A4">
        <w:t>, (1A), (1B) or (1C)</w:t>
      </w:r>
      <w:r w:rsidRPr="004F64A4">
        <w:t>; and</w:t>
      </w:r>
    </w:p>
    <w:p w:rsidR="00035544" w:rsidRPr="004F64A4" w:rsidRDefault="00035544" w:rsidP="00035544">
      <w:pPr>
        <w:pStyle w:val="paragraph"/>
      </w:pPr>
      <w:r w:rsidRPr="004F64A4">
        <w:tab/>
        <w:t>(b)</w:t>
      </w:r>
      <w:r w:rsidRPr="004F64A4">
        <w:tab/>
        <w:t>the person engages in conduct; and</w:t>
      </w:r>
    </w:p>
    <w:p w:rsidR="00035544" w:rsidRPr="004F64A4" w:rsidRDefault="00035544" w:rsidP="00035544">
      <w:pPr>
        <w:pStyle w:val="paragraph"/>
      </w:pPr>
      <w:r w:rsidRPr="004F64A4">
        <w:tab/>
        <w:t>(c)</w:t>
      </w:r>
      <w:r w:rsidRPr="004F64A4">
        <w:tab/>
        <w:t>the person’s conduct breaches the requirement.</w:t>
      </w:r>
    </w:p>
    <w:p w:rsidR="00035544" w:rsidRPr="004F64A4" w:rsidRDefault="00035544" w:rsidP="00035544">
      <w:pPr>
        <w:pStyle w:val="Penalty"/>
      </w:pPr>
      <w:r w:rsidRPr="004F64A4">
        <w:t>Penalty:</w:t>
      </w:r>
      <w:r w:rsidRPr="004F64A4">
        <w:tab/>
        <w:t>Imprisonment for 2 years or 500 penalty units, or both.</w:t>
      </w:r>
    </w:p>
    <w:p w:rsidR="00035544" w:rsidRPr="004F64A4" w:rsidRDefault="00035544" w:rsidP="00035544">
      <w:pPr>
        <w:pStyle w:val="subsection"/>
      </w:pPr>
      <w:r w:rsidRPr="004F64A4">
        <w:tab/>
        <w:t>(3)</w:t>
      </w:r>
      <w:r w:rsidRPr="004F64A4">
        <w:tab/>
        <w:t xml:space="preserve">Strict liability applies to </w:t>
      </w:r>
      <w:r w:rsidR="004F64A4">
        <w:t>paragraphs (</w:t>
      </w:r>
      <w:r w:rsidRPr="004F64A4">
        <w:t>2)(b) and (c).</w:t>
      </w:r>
    </w:p>
    <w:p w:rsidR="00035544" w:rsidRPr="004F64A4" w:rsidRDefault="00035544" w:rsidP="00035544">
      <w:pPr>
        <w:pStyle w:val="notetext"/>
      </w:pPr>
      <w:r w:rsidRPr="004F64A4">
        <w:t>Note:</w:t>
      </w:r>
      <w:r w:rsidRPr="004F64A4">
        <w:tab/>
        <w:t xml:space="preserve">For </w:t>
      </w:r>
      <w:r w:rsidRPr="004F64A4">
        <w:rPr>
          <w:b/>
          <w:i/>
        </w:rPr>
        <w:t>strict liability</w:t>
      </w:r>
      <w:r w:rsidRPr="004F64A4">
        <w:t>, see section</w:t>
      </w:r>
      <w:r w:rsidR="004F64A4">
        <w:t> </w:t>
      </w:r>
      <w:r w:rsidRPr="004F64A4">
        <w:t xml:space="preserve">6.1 of the </w:t>
      </w:r>
      <w:r w:rsidRPr="004F64A4">
        <w:rPr>
          <w:i/>
        </w:rPr>
        <w:t>Criminal Code</w:t>
      </w:r>
      <w:r w:rsidRPr="004F64A4">
        <w:t>.</w:t>
      </w:r>
    </w:p>
    <w:p w:rsidR="00035544" w:rsidRPr="004F64A4" w:rsidRDefault="00035544" w:rsidP="00035544">
      <w:pPr>
        <w:pStyle w:val="subsection"/>
      </w:pPr>
      <w:r w:rsidRPr="004F64A4">
        <w:tab/>
        <w:t>(4)</w:t>
      </w:r>
      <w:r w:rsidRPr="004F64A4">
        <w:tab/>
        <w:t>A person commits an offence if:</w:t>
      </w:r>
    </w:p>
    <w:p w:rsidR="00035544" w:rsidRPr="004F64A4" w:rsidRDefault="00035544" w:rsidP="00035544">
      <w:pPr>
        <w:pStyle w:val="paragraph"/>
      </w:pPr>
      <w:r w:rsidRPr="004F64A4">
        <w:tab/>
        <w:t>(a)</w:t>
      </w:r>
      <w:r w:rsidRPr="004F64A4">
        <w:tab/>
        <w:t xml:space="preserve">the person is subject to a requirement under </w:t>
      </w:r>
      <w:r w:rsidR="004F64A4">
        <w:t>subsection (</w:t>
      </w:r>
      <w:r w:rsidRPr="004F64A4">
        <w:t>1)</w:t>
      </w:r>
      <w:r w:rsidR="00DA707B" w:rsidRPr="004F64A4">
        <w:t>, (1A), (1B) or (1C)</w:t>
      </w:r>
      <w:r w:rsidRPr="004F64A4">
        <w:t>; and</w:t>
      </w:r>
    </w:p>
    <w:p w:rsidR="00035544" w:rsidRPr="004F64A4" w:rsidRDefault="00035544" w:rsidP="00F42A74">
      <w:pPr>
        <w:pStyle w:val="paragraph"/>
        <w:keepNext/>
        <w:keepLines/>
      </w:pPr>
      <w:r w:rsidRPr="004F64A4">
        <w:tab/>
        <w:t>(b)</w:t>
      </w:r>
      <w:r w:rsidRPr="004F64A4">
        <w:tab/>
        <w:t>the person engages in conduct; and</w:t>
      </w:r>
    </w:p>
    <w:p w:rsidR="00035544" w:rsidRPr="004F64A4" w:rsidRDefault="00035544" w:rsidP="00035544">
      <w:pPr>
        <w:pStyle w:val="paragraph"/>
      </w:pPr>
      <w:r w:rsidRPr="004F64A4">
        <w:tab/>
        <w:t>(c)</w:t>
      </w:r>
      <w:r w:rsidRPr="004F64A4">
        <w:tab/>
        <w:t>the person’s conduct breaches the requirement; and</w:t>
      </w:r>
    </w:p>
    <w:p w:rsidR="00035544" w:rsidRPr="004F64A4" w:rsidRDefault="00035544" w:rsidP="00035544">
      <w:pPr>
        <w:pStyle w:val="paragraph"/>
      </w:pPr>
      <w:r w:rsidRPr="004F64A4">
        <w:tab/>
        <w:t>(d)</w:t>
      </w:r>
      <w:r w:rsidRPr="004F64A4">
        <w:tab/>
        <w:t>the AUSTRAC CEO previously:</w:t>
      </w:r>
    </w:p>
    <w:p w:rsidR="00035544" w:rsidRPr="004F64A4" w:rsidRDefault="00035544" w:rsidP="00035544">
      <w:pPr>
        <w:pStyle w:val="paragraphsub"/>
      </w:pPr>
      <w:r w:rsidRPr="004F64A4">
        <w:tab/>
        <w:t>(i)</w:t>
      </w:r>
      <w:r w:rsidRPr="004F64A4">
        <w:tab/>
        <w:t>gave the person a direction under subsection</w:t>
      </w:r>
      <w:r w:rsidR="004F64A4">
        <w:t> </w:t>
      </w:r>
      <w:r w:rsidRPr="004F64A4">
        <w:t xml:space="preserve">191(2) in relation to </w:t>
      </w:r>
      <w:r w:rsidR="004F64A4">
        <w:t>subsection (</w:t>
      </w:r>
      <w:r w:rsidRPr="004F64A4">
        <w:t>1)</w:t>
      </w:r>
      <w:r w:rsidR="009B2975" w:rsidRPr="004F64A4">
        <w:t>, (1A), (1B) or (1C)</w:t>
      </w:r>
      <w:r w:rsidRPr="004F64A4">
        <w:t xml:space="preserve"> of this section; or</w:t>
      </w:r>
    </w:p>
    <w:p w:rsidR="00035544" w:rsidRPr="004F64A4" w:rsidRDefault="00035544" w:rsidP="00035544">
      <w:pPr>
        <w:pStyle w:val="paragraphsub"/>
      </w:pPr>
      <w:r w:rsidRPr="004F64A4">
        <w:tab/>
        <w:t>(ii)</w:t>
      </w:r>
      <w:r w:rsidRPr="004F64A4">
        <w:tab/>
        <w:t>accepted an undertaking given by the person under section</w:t>
      </w:r>
      <w:r w:rsidR="004F64A4">
        <w:t> </w:t>
      </w:r>
      <w:r w:rsidRPr="004F64A4">
        <w:t xml:space="preserve">197 in relation to </w:t>
      </w:r>
      <w:r w:rsidR="004F64A4">
        <w:t>subsection (</w:t>
      </w:r>
      <w:r w:rsidRPr="004F64A4">
        <w:t>1)</w:t>
      </w:r>
      <w:r w:rsidR="009B2975" w:rsidRPr="004F64A4">
        <w:t>, (1A), (1B) or (1C)</w:t>
      </w:r>
      <w:r w:rsidRPr="004F64A4">
        <w:t xml:space="preserve"> of this section; and</w:t>
      </w:r>
    </w:p>
    <w:p w:rsidR="00035544" w:rsidRPr="004F64A4" w:rsidRDefault="00035544" w:rsidP="00035544">
      <w:pPr>
        <w:pStyle w:val="paragraph"/>
      </w:pPr>
      <w:r w:rsidRPr="004F64A4">
        <w:tab/>
        <w:t>(e)</w:t>
      </w:r>
      <w:r w:rsidRPr="004F64A4">
        <w:tab/>
        <w:t>that was the only occasion on which the AUSTRAC CEO previously gave such a direction to, or accepted such an undertaking from, the person.</w:t>
      </w:r>
    </w:p>
    <w:p w:rsidR="00035544" w:rsidRPr="004F64A4" w:rsidRDefault="00035544" w:rsidP="00035544">
      <w:pPr>
        <w:pStyle w:val="Penalty"/>
      </w:pPr>
      <w:r w:rsidRPr="004F64A4">
        <w:t>Penalty:</w:t>
      </w:r>
      <w:r w:rsidRPr="004F64A4">
        <w:tab/>
        <w:t>Imprisonment for 4 years or 1,000 penalty units, or both.</w:t>
      </w:r>
    </w:p>
    <w:p w:rsidR="00035544" w:rsidRPr="004F64A4" w:rsidRDefault="00035544" w:rsidP="00035544">
      <w:pPr>
        <w:pStyle w:val="subsection"/>
      </w:pPr>
      <w:r w:rsidRPr="004F64A4">
        <w:tab/>
        <w:t>(5)</w:t>
      </w:r>
      <w:r w:rsidRPr="004F64A4">
        <w:tab/>
        <w:t xml:space="preserve">Strict liability applies to </w:t>
      </w:r>
      <w:r w:rsidR="004F64A4">
        <w:t>paragraphs (</w:t>
      </w:r>
      <w:r w:rsidRPr="004F64A4">
        <w:t>4)(b) and (c).</w:t>
      </w:r>
    </w:p>
    <w:p w:rsidR="00035544" w:rsidRPr="004F64A4" w:rsidRDefault="00035544" w:rsidP="00035544">
      <w:pPr>
        <w:pStyle w:val="notetext"/>
      </w:pPr>
      <w:r w:rsidRPr="004F64A4">
        <w:t>Note:</w:t>
      </w:r>
      <w:r w:rsidRPr="004F64A4">
        <w:tab/>
        <w:t xml:space="preserve">For </w:t>
      </w:r>
      <w:r w:rsidRPr="004F64A4">
        <w:rPr>
          <w:b/>
          <w:i/>
        </w:rPr>
        <w:t>strict liability</w:t>
      </w:r>
      <w:r w:rsidRPr="004F64A4">
        <w:t>, see section</w:t>
      </w:r>
      <w:r w:rsidR="004F64A4">
        <w:t> </w:t>
      </w:r>
      <w:r w:rsidRPr="004F64A4">
        <w:t xml:space="preserve">6.1 of the </w:t>
      </w:r>
      <w:r w:rsidRPr="004F64A4">
        <w:rPr>
          <w:i/>
        </w:rPr>
        <w:t>Criminal Code</w:t>
      </w:r>
      <w:r w:rsidRPr="004F64A4">
        <w:t>.</w:t>
      </w:r>
    </w:p>
    <w:p w:rsidR="00035544" w:rsidRPr="004F64A4" w:rsidRDefault="00035544" w:rsidP="00035544">
      <w:pPr>
        <w:pStyle w:val="subsection"/>
      </w:pPr>
      <w:r w:rsidRPr="004F64A4">
        <w:tab/>
        <w:t>(6)</w:t>
      </w:r>
      <w:r w:rsidRPr="004F64A4">
        <w:tab/>
        <w:t>A person commits an offence if:</w:t>
      </w:r>
    </w:p>
    <w:p w:rsidR="00035544" w:rsidRPr="004F64A4" w:rsidRDefault="00035544" w:rsidP="00035544">
      <w:pPr>
        <w:pStyle w:val="paragraph"/>
      </w:pPr>
      <w:r w:rsidRPr="004F64A4">
        <w:tab/>
        <w:t>(a)</w:t>
      </w:r>
      <w:r w:rsidRPr="004F64A4">
        <w:tab/>
        <w:t xml:space="preserve">the person is subject to a requirement under </w:t>
      </w:r>
      <w:r w:rsidR="004F64A4">
        <w:t>subsection (</w:t>
      </w:r>
      <w:r w:rsidRPr="004F64A4">
        <w:t>1)</w:t>
      </w:r>
      <w:r w:rsidR="00A522E2" w:rsidRPr="004F64A4">
        <w:t>, (1A), (1B) or (1C)</w:t>
      </w:r>
      <w:r w:rsidRPr="004F64A4">
        <w:t>; and</w:t>
      </w:r>
    </w:p>
    <w:p w:rsidR="00035544" w:rsidRPr="004F64A4" w:rsidRDefault="00035544" w:rsidP="00035544">
      <w:pPr>
        <w:pStyle w:val="paragraph"/>
      </w:pPr>
      <w:r w:rsidRPr="004F64A4">
        <w:tab/>
        <w:t>(b)</w:t>
      </w:r>
      <w:r w:rsidRPr="004F64A4">
        <w:tab/>
        <w:t>the person engages in conduct; and</w:t>
      </w:r>
    </w:p>
    <w:p w:rsidR="00035544" w:rsidRPr="004F64A4" w:rsidRDefault="00035544" w:rsidP="00035544">
      <w:pPr>
        <w:pStyle w:val="paragraph"/>
      </w:pPr>
      <w:r w:rsidRPr="004F64A4">
        <w:tab/>
        <w:t>(c)</w:t>
      </w:r>
      <w:r w:rsidRPr="004F64A4">
        <w:tab/>
        <w:t>the person’s conduct breaches the requirement; and</w:t>
      </w:r>
    </w:p>
    <w:p w:rsidR="00035544" w:rsidRPr="004F64A4" w:rsidRDefault="00035544" w:rsidP="00035544">
      <w:pPr>
        <w:pStyle w:val="paragraph"/>
      </w:pPr>
      <w:r w:rsidRPr="004F64A4">
        <w:tab/>
        <w:t>(d)</w:t>
      </w:r>
      <w:r w:rsidRPr="004F64A4">
        <w:tab/>
        <w:t>the AUSTRAC CEO previously:</w:t>
      </w:r>
    </w:p>
    <w:p w:rsidR="00035544" w:rsidRPr="004F64A4" w:rsidRDefault="00035544" w:rsidP="00035544">
      <w:pPr>
        <w:pStyle w:val="paragraphsub"/>
      </w:pPr>
      <w:r w:rsidRPr="004F64A4">
        <w:tab/>
        <w:t>(i)</w:t>
      </w:r>
      <w:r w:rsidRPr="004F64A4">
        <w:tab/>
        <w:t>gave the person a direction under subsection</w:t>
      </w:r>
      <w:r w:rsidR="004F64A4">
        <w:t> </w:t>
      </w:r>
      <w:r w:rsidRPr="004F64A4">
        <w:t xml:space="preserve">191(2) in relation to </w:t>
      </w:r>
      <w:r w:rsidR="004F64A4">
        <w:t>subsection (</w:t>
      </w:r>
      <w:r w:rsidRPr="004F64A4">
        <w:t>1)</w:t>
      </w:r>
      <w:r w:rsidR="00A522E2" w:rsidRPr="004F64A4">
        <w:t>, (1A), (1B) or (1C)</w:t>
      </w:r>
      <w:r w:rsidRPr="004F64A4">
        <w:t xml:space="preserve"> of this section; or</w:t>
      </w:r>
    </w:p>
    <w:p w:rsidR="00035544" w:rsidRPr="004F64A4" w:rsidRDefault="00035544" w:rsidP="00035544">
      <w:pPr>
        <w:pStyle w:val="paragraphsub"/>
      </w:pPr>
      <w:r w:rsidRPr="004F64A4">
        <w:tab/>
        <w:t>(ii)</w:t>
      </w:r>
      <w:r w:rsidRPr="004F64A4">
        <w:tab/>
        <w:t>accepted an undertaking given by the person under section</w:t>
      </w:r>
      <w:r w:rsidR="004F64A4">
        <w:t> </w:t>
      </w:r>
      <w:r w:rsidRPr="004F64A4">
        <w:t xml:space="preserve">197 in relation to </w:t>
      </w:r>
      <w:r w:rsidR="004F64A4">
        <w:t>subsection (</w:t>
      </w:r>
      <w:r w:rsidRPr="004F64A4">
        <w:t>1)</w:t>
      </w:r>
      <w:r w:rsidR="00A522E2" w:rsidRPr="004F64A4">
        <w:t>, (1A), (1B) or (1C)</w:t>
      </w:r>
      <w:r w:rsidRPr="004F64A4">
        <w:t xml:space="preserve"> of this section; and</w:t>
      </w:r>
    </w:p>
    <w:p w:rsidR="00035544" w:rsidRPr="004F64A4" w:rsidRDefault="00035544" w:rsidP="00035544">
      <w:pPr>
        <w:pStyle w:val="paragraph"/>
      </w:pPr>
      <w:r w:rsidRPr="004F64A4">
        <w:tab/>
        <w:t>(e)</w:t>
      </w:r>
      <w:r w:rsidRPr="004F64A4">
        <w:tab/>
        <w:t>that was not the only occasion on which the AUSTRAC CEO previously gave such a direction to, or accepted such an undertaking from, the person.</w:t>
      </w:r>
    </w:p>
    <w:p w:rsidR="00035544" w:rsidRPr="004F64A4" w:rsidRDefault="00035544" w:rsidP="00035544">
      <w:pPr>
        <w:pStyle w:val="Penalty"/>
      </w:pPr>
      <w:r w:rsidRPr="004F64A4">
        <w:t>Penalty:</w:t>
      </w:r>
      <w:r w:rsidRPr="004F64A4">
        <w:tab/>
        <w:t>Imprisonment for 7 years or 2,000 penalty units, or both.</w:t>
      </w:r>
    </w:p>
    <w:p w:rsidR="00035544" w:rsidRPr="004F64A4" w:rsidRDefault="00035544" w:rsidP="00035544">
      <w:pPr>
        <w:pStyle w:val="subsection"/>
      </w:pPr>
      <w:r w:rsidRPr="004F64A4">
        <w:tab/>
        <w:t>(7)</w:t>
      </w:r>
      <w:r w:rsidRPr="004F64A4">
        <w:tab/>
        <w:t xml:space="preserve">Strict liability applies to </w:t>
      </w:r>
      <w:r w:rsidR="004F64A4">
        <w:t>paragraphs (</w:t>
      </w:r>
      <w:r w:rsidRPr="004F64A4">
        <w:t>6)(b) and (c).</w:t>
      </w:r>
    </w:p>
    <w:p w:rsidR="00035544" w:rsidRPr="004F64A4" w:rsidRDefault="00035544" w:rsidP="00035544">
      <w:pPr>
        <w:pStyle w:val="notetext"/>
      </w:pPr>
      <w:r w:rsidRPr="004F64A4">
        <w:t>Note:</w:t>
      </w:r>
      <w:r w:rsidRPr="004F64A4">
        <w:tab/>
        <w:t xml:space="preserve">For </w:t>
      </w:r>
      <w:r w:rsidRPr="004F64A4">
        <w:rPr>
          <w:b/>
          <w:i/>
        </w:rPr>
        <w:t>strict liability</w:t>
      </w:r>
      <w:r w:rsidRPr="004F64A4">
        <w:t>, see section</w:t>
      </w:r>
      <w:r w:rsidR="004F64A4">
        <w:t> </w:t>
      </w:r>
      <w:r w:rsidRPr="004F64A4">
        <w:t xml:space="preserve">6.1 of the </w:t>
      </w:r>
      <w:r w:rsidRPr="004F64A4">
        <w:rPr>
          <w:i/>
        </w:rPr>
        <w:t>Criminal Code</w:t>
      </w:r>
      <w:r w:rsidRPr="004F64A4">
        <w:t>.</w:t>
      </w:r>
    </w:p>
    <w:p w:rsidR="00035544" w:rsidRPr="004F64A4" w:rsidRDefault="00035544" w:rsidP="00035544">
      <w:pPr>
        <w:pStyle w:val="subsection"/>
      </w:pPr>
      <w:r w:rsidRPr="004F64A4">
        <w:tab/>
        <w:t>(8)</w:t>
      </w:r>
      <w:r w:rsidRPr="004F64A4">
        <w:tab/>
        <w:t>A person commits an offence if:</w:t>
      </w:r>
    </w:p>
    <w:p w:rsidR="00035544" w:rsidRPr="004F64A4" w:rsidRDefault="00035544" w:rsidP="00035544">
      <w:pPr>
        <w:pStyle w:val="paragraph"/>
      </w:pPr>
      <w:r w:rsidRPr="004F64A4">
        <w:tab/>
        <w:t>(a)</w:t>
      </w:r>
      <w:r w:rsidRPr="004F64A4">
        <w:tab/>
        <w:t xml:space="preserve">the person is subject to a requirement under </w:t>
      </w:r>
      <w:r w:rsidR="004F64A4">
        <w:t>subsection (</w:t>
      </w:r>
      <w:r w:rsidRPr="004F64A4">
        <w:t>1)</w:t>
      </w:r>
      <w:r w:rsidR="00D528A0" w:rsidRPr="004F64A4">
        <w:t>, (1A), (1B) or (1C)</w:t>
      </w:r>
      <w:r w:rsidRPr="004F64A4">
        <w:t>; and</w:t>
      </w:r>
    </w:p>
    <w:p w:rsidR="00035544" w:rsidRPr="004F64A4" w:rsidRDefault="00035544" w:rsidP="00F42A74">
      <w:pPr>
        <w:pStyle w:val="paragraph"/>
        <w:keepNext/>
        <w:keepLines/>
      </w:pPr>
      <w:r w:rsidRPr="004F64A4">
        <w:tab/>
        <w:t>(b)</w:t>
      </w:r>
      <w:r w:rsidRPr="004F64A4">
        <w:tab/>
        <w:t>the person engages in conduct; and</w:t>
      </w:r>
    </w:p>
    <w:p w:rsidR="00035544" w:rsidRPr="004F64A4" w:rsidRDefault="00035544" w:rsidP="00035544">
      <w:pPr>
        <w:pStyle w:val="paragraph"/>
      </w:pPr>
      <w:r w:rsidRPr="004F64A4">
        <w:tab/>
        <w:t>(c)</w:t>
      </w:r>
      <w:r w:rsidRPr="004F64A4">
        <w:tab/>
        <w:t>the person’s conduct breaches the requirement; and</w:t>
      </w:r>
    </w:p>
    <w:p w:rsidR="00035544" w:rsidRPr="004F64A4" w:rsidRDefault="00035544" w:rsidP="00035544">
      <w:pPr>
        <w:pStyle w:val="paragraph"/>
      </w:pPr>
      <w:r w:rsidRPr="004F64A4">
        <w:tab/>
        <w:t>(d)</w:t>
      </w:r>
      <w:r w:rsidRPr="004F64A4">
        <w:tab/>
        <w:t>either:</w:t>
      </w:r>
    </w:p>
    <w:p w:rsidR="00035544" w:rsidRPr="004F64A4" w:rsidRDefault="00035544" w:rsidP="00035544">
      <w:pPr>
        <w:pStyle w:val="paragraphsub"/>
      </w:pPr>
      <w:r w:rsidRPr="004F64A4">
        <w:tab/>
        <w:t>(i)</w:t>
      </w:r>
      <w:r w:rsidRPr="004F64A4">
        <w:tab/>
        <w:t xml:space="preserve">the person had previously been convicted of an offence against </w:t>
      </w:r>
      <w:r w:rsidR="004F64A4">
        <w:t>subsection (</w:t>
      </w:r>
      <w:r w:rsidRPr="004F64A4">
        <w:t>2), (4) or (6), and that conviction has not been set aside or quashed; or</w:t>
      </w:r>
    </w:p>
    <w:p w:rsidR="00035544" w:rsidRPr="004F64A4" w:rsidRDefault="00035544" w:rsidP="00035544">
      <w:pPr>
        <w:pStyle w:val="paragraphsub"/>
      </w:pPr>
      <w:r w:rsidRPr="004F64A4">
        <w:tab/>
        <w:t>(ii)</w:t>
      </w:r>
      <w:r w:rsidRPr="004F64A4">
        <w:tab/>
        <w:t>an order had previously been made against the person under section</w:t>
      </w:r>
      <w:r w:rsidR="004F64A4">
        <w:t> </w:t>
      </w:r>
      <w:r w:rsidRPr="004F64A4">
        <w:t xml:space="preserve">19B of the </w:t>
      </w:r>
      <w:r w:rsidRPr="004F64A4">
        <w:rPr>
          <w:i/>
        </w:rPr>
        <w:t>Crimes Act 1914</w:t>
      </w:r>
      <w:r w:rsidRPr="004F64A4">
        <w:t xml:space="preserve"> in respect of an offence against </w:t>
      </w:r>
      <w:r w:rsidR="004F64A4">
        <w:t>subsection (</w:t>
      </w:r>
      <w:r w:rsidRPr="004F64A4">
        <w:t>2), (4) or (6), and that order has not been set aside.</w:t>
      </w:r>
    </w:p>
    <w:p w:rsidR="00035544" w:rsidRPr="004F64A4" w:rsidRDefault="00035544" w:rsidP="00035544">
      <w:pPr>
        <w:pStyle w:val="Penalty"/>
      </w:pPr>
      <w:r w:rsidRPr="004F64A4">
        <w:t>Penalty:</w:t>
      </w:r>
      <w:r w:rsidRPr="004F64A4">
        <w:tab/>
        <w:t>Imprisonment for 7 years or 2,000 penalty units, or both.</w:t>
      </w:r>
    </w:p>
    <w:p w:rsidR="00035544" w:rsidRPr="004F64A4" w:rsidRDefault="00035544" w:rsidP="00035544">
      <w:pPr>
        <w:pStyle w:val="subsection"/>
      </w:pPr>
      <w:r w:rsidRPr="004F64A4">
        <w:tab/>
        <w:t>(9)</w:t>
      </w:r>
      <w:r w:rsidRPr="004F64A4">
        <w:tab/>
        <w:t xml:space="preserve">Strict liability applies to </w:t>
      </w:r>
      <w:r w:rsidR="004F64A4">
        <w:t>paragraphs (</w:t>
      </w:r>
      <w:r w:rsidRPr="004F64A4">
        <w:t>8)(b) and (c).</w:t>
      </w:r>
    </w:p>
    <w:p w:rsidR="00035544" w:rsidRPr="004F64A4" w:rsidRDefault="00035544" w:rsidP="00035544">
      <w:pPr>
        <w:pStyle w:val="notetext"/>
      </w:pPr>
      <w:r w:rsidRPr="004F64A4">
        <w:t>Note:</w:t>
      </w:r>
      <w:r w:rsidRPr="004F64A4">
        <w:tab/>
        <w:t xml:space="preserve">For </w:t>
      </w:r>
      <w:r w:rsidRPr="004F64A4">
        <w:rPr>
          <w:b/>
          <w:i/>
        </w:rPr>
        <w:t>strict liability</w:t>
      </w:r>
      <w:r w:rsidRPr="004F64A4">
        <w:t>, see section</w:t>
      </w:r>
      <w:r w:rsidR="004F64A4">
        <w:t> </w:t>
      </w:r>
      <w:r w:rsidRPr="004F64A4">
        <w:t xml:space="preserve">6.1 of the </w:t>
      </w:r>
      <w:r w:rsidRPr="004F64A4">
        <w:rPr>
          <w:i/>
        </w:rPr>
        <w:t>Criminal Code</w:t>
      </w:r>
      <w:r w:rsidRPr="004F64A4">
        <w:t>.</w:t>
      </w:r>
    </w:p>
    <w:p w:rsidR="00D528A0" w:rsidRPr="004F64A4" w:rsidRDefault="00D528A0" w:rsidP="00D528A0">
      <w:pPr>
        <w:pStyle w:val="SubsectionHead"/>
      </w:pPr>
      <w:r w:rsidRPr="004F64A4">
        <w:t>Civil penalty</w:t>
      </w:r>
    </w:p>
    <w:p w:rsidR="00D528A0" w:rsidRPr="004F64A4" w:rsidRDefault="00D528A0" w:rsidP="00D528A0">
      <w:pPr>
        <w:pStyle w:val="subsection"/>
      </w:pPr>
      <w:r w:rsidRPr="004F64A4">
        <w:tab/>
        <w:t>(10)</w:t>
      </w:r>
      <w:r w:rsidRPr="004F64A4">
        <w:tab/>
      </w:r>
      <w:r w:rsidR="004F64A4">
        <w:t>Subsections (</w:t>
      </w:r>
      <w:r w:rsidRPr="004F64A4">
        <w:t>1), (1A), (1B) and (1C) are civil penalty provisions.</w:t>
      </w:r>
    </w:p>
    <w:p w:rsidR="00D528A0" w:rsidRPr="004F64A4" w:rsidRDefault="00D528A0" w:rsidP="00AE2DA2">
      <w:pPr>
        <w:pStyle w:val="ActHead3"/>
        <w:pageBreakBefore/>
      </w:pPr>
      <w:bookmarkStart w:id="125" w:name="_Toc534632796"/>
      <w:r w:rsidRPr="004F64A4">
        <w:rPr>
          <w:rStyle w:val="CharDivNo"/>
        </w:rPr>
        <w:t>Division</w:t>
      </w:r>
      <w:r w:rsidR="004F64A4" w:rsidRPr="004F64A4">
        <w:rPr>
          <w:rStyle w:val="CharDivNo"/>
        </w:rPr>
        <w:t> </w:t>
      </w:r>
      <w:r w:rsidRPr="004F64A4">
        <w:rPr>
          <w:rStyle w:val="CharDivNo"/>
        </w:rPr>
        <w:t>3</w:t>
      </w:r>
      <w:r w:rsidRPr="004F64A4">
        <w:t>—</w:t>
      </w:r>
      <w:r w:rsidRPr="004F64A4">
        <w:rPr>
          <w:rStyle w:val="CharDivText"/>
        </w:rPr>
        <w:t>Registration of persons</w:t>
      </w:r>
      <w:bookmarkEnd w:id="125"/>
    </w:p>
    <w:p w:rsidR="00D528A0" w:rsidRPr="004F64A4" w:rsidRDefault="00D528A0" w:rsidP="00D528A0">
      <w:pPr>
        <w:pStyle w:val="ActHead5"/>
      </w:pPr>
      <w:bookmarkStart w:id="126" w:name="_Toc534632797"/>
      <w:r w:rsidRPr="004F64A4">
        <w:rPr>
          <w:rStyle w:val="CharSectno"/>
        </w:rPr>
        <w:t>75</w:t>
      </w:r>
      <w:r w:rsidRPr="004F64A4">
        <w:t xml:space="preserve">  Remittance Sector Register</w:t>
      </w:r>
      <w:bookmarkEnd w:id="126"/>
    </w:p>
    <w:p w:rsidR="00D528A0" w:rsidRPr="004F64A4" w:rsidRDefault="00D528A0" w:rsidP="00D528A0">
      <w:pPr>
        <w:pStyle w:val="subsection"/>
      </w:pPr>
      <w:r w:rsidRPr="004F64A4">
        <w:tab/>
        <w:t>(1)</w:t>
      </w:r>
      <w:r w:rsidRPr="004F64A4">
        <w:tab/>
        <w:t>The AUSTRAC CEO must maintain a register for the purposes of this Part, to be known as the Remittance Sector Register.</w:t>
      </w:r>
    </w:p>
    <w:p w:rsidR="00D528A0" w:rsidRPr="004F64A4" w:rsidRDefault="00D528A0" w:rsidP="00D528A0">
      <w:pPr>
        <w:pStyle w:val="subsection"/>
      </w:pPr>
      <w:r w:rsidRPr="004F64A4">
        <w:tab/>
        <w:t>(2)</w:t>
      </w:r>
      <w:r w:rsidRPr="004F64A4">
        <w:tab/>
        <w:t>The AUSTRAC CEO may maintain the Remittance Sector Register by electronic means.</w:t>
      </w:r>
    </w:p>
    <w:p w:rsidR="00D528A0" w:rsidRPr="004F64A4" w:rsidRDefault="00D528A0" w:rsidP="00D528A0">
      <w:pPr>
        <w:pStyle w:val="subsection"/>
      </w:pPr>
      <w:r w:rsidRPr="004F64A4">
        <w:tab/>
        <w:t>(3)</w:t>
      </w:r>
      <w:r w:rsidRPr="004F64A4">
        <w:tab/>
        <w:t>The Remittance Sector Register is not a legislative instrument.</w:t>
      </w:r>
    </w:p>
    <w:p w:rsidR="00D528A0" w:rsidRPr="004F64A4" w:rsidRDefault="00D528A0" w:rsidP="00D528A0">
      <w:pPr>
        <w:pStyle w:val="subsection"/>
      </w:pPr>
      <w:r w:rsidRPr="004F64A4">
        <w:tab/>
        <w:t>(4)</w:t>
      </w:r>
      <w:r w:rsidRPr="004F64A4">
        <w:tab/>
        <w:t>The AML/CTF Rules may make provision for and in relation to the following:</w:t>
      </w:r>
    </w:p>
    <w:p w:rsidR="00D528A0" w:rsidRPr="004F64A4" w:rsidRDefault="00D528A0" w:rsidP="00D528A0">
      <w:pPr>
        <w:pStyle w:val="paragraph"/>
      </w:pPr>
      <w:r w:rsidRPr="004F64A4">
        <w:tab/>
        <w:t>(a)</w:t>
      </w:r>
      <w:r w:rsidRPr="004F64A4">
        <w:tab/>
        <w:t>the correction of entries in the Remittance Sector Register;</w:t>
      </w:r>
    </w:p>
    <w:p w:rsidR="00D528A0" w:rsidRPr="004F64A4" w:rsidRDefault="00D528A0" w:rsidP="00D528A0">
      <w:pPr>
        <w:pStyle w:val="paragraph"/>
      </w:pPr>
      <w:r w:rsidRPr="004F64A4">
        <w:tab/>
        <w:t>(b)</w:t>
      </w:r>
      <w:r w:rsidRPr="004F64A4">
        <w:tab/>
        <w:t>the publication of the Remittance Sector Register in whole or part, or of specified information entered on the Remittance Sector Register;</w:t>
      </w:r>
    </w:p>
    <w:p w:rsidR="00D528A0" w:rsidRPr="004F64A4" w:rsidRDefault="00D528A0" w:rsidP="00D528A0">
      <w:pPr>
        <w:pStyle w:val="paragraph"/>
      </w:pPr>
      <w:r w:rsidRPr="004F64A4">
        <w:tab/>
        <w:t>(c)</w:t>
      </w:r>
      <w:r w:rsidRPr="004F64A4">
        <w:tab/>
        <w:t>any other matter relating to the administration or operation of the Remittance Sector Register.</w:t>
      </w:r>
    </w:p>
    <w:p w:rsidR="00D528A0" w:rsidRPr="004F64A4" w:rsidRDefault="00D528A0" w:rsidP="00D528A0">
      <w:pPr>
        <w:pStyle w:val="ActHead5"/>
      </w:pPr>
      <w:bookmarkStart w:id="127" w:name="_Toc534632798"/>
      <w:r w:rsidRPr="004F64A4">
        <w:rPr>
          <w:rStyle w:val="CharSectno"/>
        </w:rPr>
        <w:t>75A</w:t>
      </w:r>
      <w:r w:rsidRPr="004F64A4">
        <w:t xml:space="preserve">  Information to be entered on the Remittance Sector Register</w:t>
      </w:r>
      <w:bookmarkEnd w:id="127"/>
    </w:p>
    <w:p w:rsidR="00D528A0" w:rsidRPr="004F64A4" w:rsidRDefault="00D528A0" w:rsidP="00D528A0">
      <w:pPr>
        <w:pStyle w:val="subsection"/>
      </w:pPr>
      <w:r w:rsidRPr="004F64A4">
        <w:tab/>
        <w:t>(1)</w:t>
      </w:r>
      <w:r w:rsidRPr="004F64A4">
        <w:tab/>
        <w:t>If the AUSTRAC CEO decides to register a person under subsection</w:t>
      </w:r>
      <w:r w:rsidR="004F64A4">
        <w:t> </w:t>
      </w:r>
      <w:r w:rsidRPr="004F64A4">
        <w:t>75C(2), the AUSTRAC CEO must enter the following details on the Remittance Sector Register:</w:t>
      </w:r>
    </w:p>
    <w:p w:rsidR="00D528A0" w:rsidRPr="004F64A4" w:rsidRDefault="00D528A0" w:rsidP="00D528A0">
      <w:pPr>
        <w:pStyle w:val="paragraph"/>
      </w:pPr>
      <w:r w:rsidRPr="004F64A4">
        <w:tab/>
        <w:t>(a)</w:t>
      </w:r>
      <w:r w:rsidRPr="004F64A4">
        <w:tab/>
        <w:t>the name of the person;</w:t>
      </w:r>
    </w:p>
    <w:p w:rsidR="00D528A0" w:rsidRPr="004F64A4" w:rsidRDefault="00D528A0" w:rsidP="00D528A0">
      <w:pPr>
        <w:pStyle w:val="paragraph"/>
      </w:pPr>
      <w:r w:rsidRPr="004F64A4">
        <w:tab/>
        <w:t>(b)</w:t>
      </w:r>
      <w:r w:rsidRPr="004F64A4">
        <w:tab/>
        <w:t>whether the person is registered as:</w:t>
      </w:r>
    </w:p>
    <w:p w:rsidR="00D528A0" w:rsidRPr="004F64A4" w:rsidRDefault="00D528A0" w:rsidP="00D528A0">
      <w:pPr>
        <w:pStyle w:val="paragraphsub"/>
      </w:pPr>
      <w:r w:rsidRPr="004F64A4">
        <w:tab/>
        <w:t>(i)</w:t>
      </w:r>
      <w:r w:rsidRPr="004F64A4">
        <w:tab/>
        <w:t>a remittance network provider; or</w:t>
      </w:r>
    </w:p>
    <w:p w:rsidR="00D528A0" w:rsidRPr="004F64A4" w:rsidRDefault="00D528A0" w:rsidP="00D528A0">
      <w:pPr>
        <w:pStyle w:val="paragraphsub"/>
      </w:pPr>
      <w:r w:rsidRPr="004F64A4">
        <w:tab/>
        <w:t>(ii)</w:t>
      </w:r>
      <w:r w:rsidRPr="004F64A4">
        <w:tab/>
        <w:t>an independent remittance dealer; or</w:t>
      </w:r>
    </w:p>
    <w:p w:rsidR="00D528A0" w:rsidRPr="004F64A4" w:rsidRDefault="00D528A0" w:rsidP="00D528A0">
      <w:pPr>
        <w:pStyle w:val="paragraphsub"/>
      </w:pPr>
      <w:r w:rsidRPr="004F64A4">
        <w:tab/>
        <w:t>(iii)</w:t>
      </w:r>
      <w:r w:rsidRPr="004F64A4">
        <w:tab/>
        <w:t>a remittance affiliate of a registered remittance network provider;</w:t>
      </w:r>
    </w:p>
    <w:p w:rsidR="00D528A0" w:rsidRPr="004F64A4" w:rsidRDefault="00D528A0" w:rsidP="00D528A0">
      <w:pPr>
        <w:pStyle w:val="paragraph"/>
      </w:pPr>
      <w:r w:rsidRPr="004F64A4">
        <w:tab/>
        <w:t>(c)</w:t>
      </w:r>
      <w:r w:rsidRPr="004F64A4">
        <w:tab/>
        <w:t>if the person is registered as a remittance affiliate of a registered remittance network provider—the name of the registered remittance network provider;</w:t>
      </w:r>
    </w:p>
    <w:p w:rsidR="00D528A0" w:rsidRPr="004F64A4" w:rsidRDefault="00D528A0" w:rsidP="00D528A0">
      <w:pPr>
        <w:pStyle w:val="paragraph"/>
      </w:pPr>
      <w:r w:rsidRPr="004F64A4">
        <w:tab/>
        <w:t>(d)</w:t>
      </w:r>
      <w:r w:rsidRPr="004F64A4">
        <w:tab/>
        <w:t>any conditions to which the registration of the person is subject;</w:t>
      </w:r>
    </w:p>
    <w:p w:rsidR="00D528A0" w:rsidRPr="004F64A4" w:rsidRDefault="00D528A0" w:rsidP="00D528A0">
      <w:pPr>
        <w:pStyle w:val="paragraph"/>
      </w:pPr>
      <w:r w:rsidRPr="004F64A4">
        <w:tab/>
        <w:t>(e)</w:t>
      </w:r>
      <w:r w:rsidRPr="004F64A4">
        <w:tab/>
        <w:t>the date on which the registration takes effect;</w:t>
      </w:r>
    </w:p>
    <w:p w:rsidR="00D528A0" w:rsidRPr="004F64A4" w:rsidRDefault="00D528A0" w:rsidP="00D528A0">
      <w:pPr>
        <w:pStyle w:val="paragraph"/>
      </w:pPr>
      <w:r w:rsidRPr="004F64A4">
        <w:tab/>
        <w:t>(f)</w:t>
      </w:r>
      <w:r w:rsidRPr="004F64A4">
        <w:tab/>
        <w:t>the registrable details in relation to the person.</w:t>
      </w:r>
    </w:p>
    <w:p w:rsidR="00D528A0" w:rsidRPr="004F64A4" w:rsidRDefault="00D528A0" w:rsidP="00D528A0">
      <w:pPr>
        <w:pStyle w:val="subsection"/>
      </w:pPr>
      <w:r w:rsidRPr="004F64A4">
        <w:tab/>
        <w:t>(2)</w:t>
      </w:r>
      <w:r w:rsidRPr="004F64A4">
        <w:tab/>
        <w:t>To avoid doubt, nothing in this Part prevents separate entries being entered on the Remittance Sector Register in relation to the same person in different capacities.</w:t>
      </w:r>
    </w:p>
    <w:p w:rsidR="00D528A0" w:rsidRPr="004F64A4" w:rsidRDefault="00D528A0" w:rsidP="00D528A0">
      <w:pPr>
        <w:pStyle w:val="ActHead5"/>
      </w:pPr>
      <w:bookmarkStart w:id="128" w:name="_Toc534632799"/>
      <w:r w:rsidRPr="004F64A4">
        <w:rPr>
          <w:rStyle w:val="CharSectno"/>
        </w:rPr>
        <w:t>75B</w:t>
      </w:r>
      <w:r w:rsidRPr="004F64A4">
        <w:t xml:space="preserve">  Applications for registration</w:t>
      </w:r>
      <w:bookmarkEnd w:id="128"/>
    </w:p>
    <w:p w:rsidR="00D528A0" w:rsidRPr="004F64A4" w:rsidRDefault="00D528A0" w:rsidP="00D528A0">
      <w:pPr>
        <w:pStyle w:val="subsection"/>
      </w:pPr>
      <w:r w:rsidRPr="004F64A4">
        <w:tab/>
        <w:t>(1)</w:t>
      </w:r>
      <w:r w:rsidRPr="004F64A4">
        <w:tab/>
        <w:t>A person may apply in writing to the AUSTRAC CEO for registration as:</w:t>
      </w:r>
    </w:p>
    <w:p w:rsidR="00D528A0" w:rsidRPr="004F64A4" w:rsidRDefault="00D528A0" w:rsidP="00D528A0">
      <w:pPr>
        <w:pStyle w:val="paragraph"/>
      </w:pPr>
      <w:r w:rsidRPr="004F64A4">
        <w:tab/>
        <w:t>(a)</w:t>
      </w:r>
      <w:r w:rsidRPr="004F64A4">
        <w:tab/>
        <w:t>a remittance network provider; or</w:t>
      </w:r>
    </w:p>
    <w:p w:rsidR="00D528A0" w:rsidRPr="004F64A4" w:rsidRDefault="00D528A0" w:rsidP="00D528A0">
      <w:pPr>
        <w:pStyle w:val="paragraph"/>
      </w:pPr>
      <w:r w:rsidRPr="004F64A4">
        <w:tab/>
        <w:t>(b)</w:t>
      </w:r>
      <w:r w:rsidRPr="004F64A4">
        <w:tab/>
        <w:t>an independent remittance dealer; or</w:t>
      </w:r>
    </w:p>
    <w:p w:rsidR="00D528A0" w:rsidRPr="004F64A4" w:rsidRDefault="00D528A0" w:rsidP="00D528A0">
      <w:pPr>
        <w:pStyle w:val="paragraph"/>
      </w:pPr>
      <w:r w:rsidRPr="004F64A4">
        <w:tab/>
        <w:t>(c)</w:t>
      </w:r>
      <w:r w:rsidRPr="004F64A4">
        <w:tab/>
        <w:t xml:space="preserve">subject to </w:t>
      </w:r>
      <w:r w:rsidR="004F64A4">
        <w:t>subsection (</w:t>
      </w:r>
      <w:r w:rsidRPr="004F64A4">
        <w:t>5)—a remittance affiliate of a registered remittance network provider.</w:t>
      </w:r>
    </w:p>
    <w:p w:rsidR="00D528A0" w:rsidRPr="004F64A4" w:rsidRDefault="00D528A0" w:rsidP="00D528A0">
      <w:pPr>
        <w:pStyle w:val="subsection"/>
      </w:pPr>
      <w:r w:rsidRPr="004F64A4">
        <w:tab/>
        <w:t>(2)</w:t>
      </w:r>
      <w:r w:rsidRPr="004F64A4">
        <w:tab/>
        <w:t>A registered remittance network provider may apply in writing to the AUSTRAC CEO for another person to be registered as a remittance affiliate of the registered remittance network provider.</w:t>
      </w:r>
    </w:p>
    <w:p w:rsidR="00D528A0" w:rsidRPr="004F64A4" w:rsidRDefault="00D528A0" w:rsidP="00D528A0">
      <w:pPr>
        <w:pStyle w:val="subsection"/>
      </w:pPr>
      <w:r w:rsidRPr="004F64A4">
        <w:tab/>
        <w:t>(3)</w:t>
      </w:r>
      <w:r w:rsidRPr="004F64A4">
        <w:tab/>
        <w:t xml:space="preserve">An application under </w:t>
      </w:r>
      <w:r w:rsidR="004F64A4">
        <w:t>subsection (</w:t>
      </w:r>
      <w:r w:rsidRPr="004F64A4">
        <w:t>1) or (2) must:</w:t>
      </w:r>
    </w:p>
    <w:p w:rsidR="00D528A0" w:rsidRPr="004F64A4" w:rsidRDefault="00D528A0" w:rsidP="00D528A0">
      <w:pPr>
        <w:pStyle w:val="paragraph"/>
      </w:pPr>
      <w:r w:rsidRPr="004F64A4">
        <w:tab/>
        <w:t>(a)</w:t>
      </w:r>
      <w:r w:rsidRPr="004F64A4">
        <w:tab/>
        <w:t>be in the approved form; and</w:t>
      </w:r>
    </w:p>
    <w:p w:rsidR="00D528A0" w:rsidRPr="004F64A4" w:rsidRDefault="00D528A0" w:rsidP="00D528A0">
      <w:pPr>
        <w:pStyle w:val="paragraph"/>
      </w:pPr>
      <w:r w:rsidRPr="004F64A4">
        <w:tab/>
        <w:t>(b)</w:t>
      </w:r>
      <w:r w:rsidRPr="004F64A4">
        <w:tab/>
        <w:t>contain the information required by the AML/CTF Rules.</w:t>
      </w:r>
    </w:p>
    <w:p w:rsidR="00D528A0" w:rsidRPr="004F64A4" w:rsidRDefault="00D528A0" w:rsidP="00D528A0">
      <w:pPr>
        <w:pStyle w:val="subsection"/>
      </w:pPr>
      <w:r w:rsidRPr="004F64A4">
        <w:tab/>
        <w:t>(4)</w:t>
      </w:r>
      <w:r w:rsidRPr="004F64A4">
        <w:tab/>
        <w:t xml:space="preserve">Without limiting the information that the AML/CTF Rules may require under </w:t>
      </w:r>
      <w:r w:rsidR="004F64A4">
        <w:t>paragraph (</w:t>
      </w:r>
      <w:r w:rsidRPr="004F64A4">
        <w:t>3)(b), the AML/CTF Rules may require information relating to the matters mentioned in paragraph</w:t>
      </w:r>
      <w:r w:rsidR="004F64A4">
        <w:t> </w:t>
      </w:r>
      <w:r w:rsidRPr="004F64A4">
        <w:t>75C(2)(a) or in Rules made under paragraph</w:t>
      </w:r>
      <w:r w:rsidR="004F64A4">
        <w:t> </w:t>
      </w:r>
      <w:r w:rsidRPr="004F64A4">
        <w:t>75C(2)(b) (these provisions deal with matters to which the AUSTRAC CEO must have regard in deciding whether to register a person).</w:t>
      </w:r>
    </w:p>
    <w:p w:rsidR="00D528A0" w:rsidRPr="004F64A4" w:rsidRDefault="00D528A0" w:rsidP="00D528A0">
      <w:pPr>
        <w:pStyle w:val="subsection"/>
      </w:pPr>
      <w:r w:rsidRPr="004F64A4">
        <w:tab/>
        <w:t>(5)</w:t>
      </w:r>
      <w:r w:rsidRPr="004F64A4">
        <w:tab/>
        <w:t xml:space="preserve">A person may apply for registration as a remittance affiliate of a registered remittance network provider as mentioned in </w:t>
      </w:r>
      <w:r w:rsidR="004F64A4">
        <w:t>paragraph (</w:t>
      </w:r>
      <w:r w:rsidRPr="004F64A4">
        <w:t>1)(c) only if:</w:t>
      </w:r>
    </w:p>
    <w:p w:rsidR="00D528A0" w:rsidRPr="004F64A4" w:rsidRDefault="00D528A0" w:rsidP="00D528A0">
      <w:pPr>
        <w:pStyle w:val="paragraph"/>
      </w:pPr>
      <w:r w:rsidRPr="004F64A4">
        <w:tab/>
        <w:t>(a)</w:t>
      </w:r>
      <w:r w:rsidRPr="004F64A4">
        <w:tab/>
        <w:t>either:</w:t>
      </w:r>
    </w:p>
    <w:p w:rsidR="00D528A0" w:rsidRPr="004F64A4" w:rsidRDefault="00D528A0" w:rsidP="00D528A0">
      <w:pPr>
        <w:pStyle w:val="paragraphsub"/>
      </w:pPr>
      <w:r w:rsidRPr="004F64A4">
        <w:tab/>
        <w:t>(i)</w:t>
      </w:r>
      <w:r w:rsidRPr="004F64A4">
        <w:tab/>
        <w:t>when the person makes the application, the person is a registered independent remittance dealer; or</w:t>
      </w:r>
    </w:p>
    <w:p w:rsidR="00D528A0" w:rsidRPr="004F64A4" w:rsidRDefault="00D528A0" w:rsidP="00D528A0">
      <w:pPr>
        <w:pStyle w:val="paragraphsub"/>
      </w:pPr>
      <w:r w:rsidRPr="004F64A4">
        <w:tab/>
        <w:t>(ii)</w:t>
      </w:r>
      <w:r w:rsidRPr="004F64A4">
        <w:tab/>
        <w:t>the application is made in conjunction with an application by the person for registration as a registered independent remittance dealer; and</w:t>
      </w:r>
    </w:p>
    <w:p w:rsidR="00D528A0" w:rsidRPr="004F64A4" w:rsidRDefault="00D528A0" w:rsidP="00D528A0">
      <w:pPr>
        <w:pStyle w:val="paragraph"/>
      </w:pPr>
      <w:r w:rsidRPr="004F64A4">
        <w:tab/>
        <w:t>(b)</w:t>
      </w:r>
      <w:r w:rsidRPr="004F64A4">
        <w:tab/>
        <w:t>the registered remittance network provider has consented to the making of the application.</w:t>
      </w:r>
    </w:p>
    <w:p w:rsidR="00D528A0" w:rsidRPr="004F64A4" w:rsidRDefault="00D528A0" w:rsidP="00D528A0">
      <w:pPr>
        <w:pStyle w:val="SubsectionHead"/>
      </w:pPr>
      <w:r w:rsidRPr="004F64A4">
        <w:t>Deemed refusal in certain circumstances</w:t>
      </w:r>
    </w:p>
    <w:p w:rsidR="00D528A0" w:rsidRPr="004F64A4" w:rsidRDefault="00D528A0" w:rsidP="00D528A0">
      <w:pPr>
        <w:pStyle w:val="subsection"/>
      </w:pPr>
      <w:r w:rsidRPr="004F64A4">
        <w:tab/>
        <w:t>(6)</w:t>
      </w:r>
      <w:r w:rsidRPr="004F64A4">
        <w:tab/>
        <w:t xml:space="preserve">If the AUSTRAC CEO has not made a decision on the application within the relevant period, the AUSTRAC CEO is taken to have decided not to register the person at the end of the relevant period. The </w:t>
      </w:r>
      <w:r w:rsidRPr="004F64A4">
        <w:rPr>
          <w:b/>
          <w:i/>
        </w:rPr>
        <w:t>relevant period</w:t>
      </w:r>
      <w:r w:rsidRPr="004F64A4">
        <w:t xml:space="preserve"> is the period of 90 days beginning</w:t>
      </w:r>
      <w:r w:rsidR="00204BEB" w:rsidRPr="004F64A4">
        <w:t xml:space="preserve"> on the latest of the following days</w:t>
      </w:r>
      <w:r w:rsidRPr="004F64A4">
        <w:t>:</w:t>
      </w:r>
    </w:p>
    <w:p w:rsidR="00204BEB" w:rsidRPr="004F64A4" w:rsidRDefault="00204BEB" w:rsidP="00204BEB">
      <w:pPr>
        <w:pStyle w:val="paragraph"/>
      </w:pPr>
      <w:r w:rsidRPr="004F64A4">
        <w:tab/>
        <w:t>(a)</w:t>
      </w:r>
      <w:r w:rsidRPr="004F64A4">
        <w:tab/>
        <w:t>the day the application is made;</w:t>
      </w:r>
    </w:p>
    <w:p w:rsidR="00204BEB" w:rsidRPr="004F64A4" w:rsidRDefault="00204BEB" w:rsidP="00204BEB">
      <w:pPr>
        <w:pStyle w:val="paragraph"/>
      </w:pPr>
      <w:r w:rsidRPr="004F64A4">
        <w:tab/>
        <w:t>(b)</w:t>
      </w:r>
      <w:r w:rsidRPr="004F64A4">
        <w:tab/>
        <w:t>if the AUSTRAC CEO requests information under subsection</w:t>
      </w:r>
      <w:r w:rsidR="004F64A4">
        <w:t> </w:t>
      </w:r>
      <w:r w:rsidRPr="004F64A4">
        <w:t>75N(1) in relation to the application—the last day such information is provided;</w:t>
      </w:r>
    </w:p>
    <w:p w:rsidR="00204BEB" w:rsidRPr="004F64A4" w:rsidRDefault="00204BEB" w:rsidP="00204BEB">
      <w:pPr>
        <w:pStyle w:val="paragraph"/>
      </w:pPr>
      <w:r w:rsidRPr="004F64A4">
        <w:tab/>
        <w:t>(c)</w:t>
      </w:r>
      <w:r w:rsidRPr="004F64A4">
        <w:tab/>
        <w:t>if the person makes a submission under section</w:t>
      </w:r>
      <w:r w:rsidR="004F64A4">
        <w:t> </w:t>
      </w:r>
      <w:r w:rsidRPr="004F64A4">
        <w:t>75Q in relation to the application—the day the person makes the submission.</w:t>
      </w:r>
    </w:p>
    <w:p w:rsidR="00120057" w:rsidRPr="004F64A4" w:rsidRDefault="00120057" w:rsidP="00120057">
      <w:pPr>
        <w:pStyle w:val="notetext"/>
      </w:pPr>
      <w:r w:rsidRPr="004F64A4">
        <w:t>Note:</w:t>
      </w:r>
      <w:r w:rsidRPr="004F64A4">
        <w:tab/>
        <w:t>A deemed decision not to register the person is reviewable (see Part</w:t>
      </w:r>
      <w:r w:rsidR="004F64A4">
        <w:t> </w:t>
      </w:r>
      <w:r w:rsidRPr="004F64A4">
        <w:t>17A).</w:t>
      </w:r>
    </w:p>
    <w:p w:rsidR="00D528A0" w:rsidRPr="004F64A4" w:rsidRDefault="00D528A0" w:rsidP="00D528A0">
      <w:pPr>
        <w:pStyle w:val="subsection"/>
      </w:pPr>
      <w:r w:rsidRPr="004F64A4">
        <w:tab/>
      </w:r>
      <w:r w:rsidR="00606538" w:rsidRPr="004F64A4">
        <w:t>(7)</w:t>
      </w:r>
      <w:r w:rsidR="00606538" w:rsidRPr="004F64A4">
        <w:tab/>
      </w:r>
      <w:r w:rsidRPr="004F64A4">
        <w:t>However, if the AUSTRAC CEO determines in writing that:</w:t>
      </w:r>
    </w:p>
    <w:p w:rsidR="00D528A0" w:rsidRPr="004F64A4" w:rsidRDefault="00D528A0" w:rsidP="00D528A0">
      <w:pPr>
        <w:pStyle w:val="paragraph"/>
      </w:pPr>
      <w:r w:rsidRPr="004F64A4">
        <w:tab/>
        <w:t>(a)</w:t>
      </w:r>
      <w:r w:rsidRPr="004F64A4">
        <w:tab/>
        <w:t>the application cannot be dealt with properly within the 90 day period, either because of its complexity or because of other special circumstances; and</w:t>
      </w:r>
    </w:p>
    <w:p w:rsidR="00D528A0" w:rsidRPr="004F64A4" w:rsidRDefault="00D528A0" w:rsidP="00D528A0">
      <w:pPr>
        <w:pStyle w:val="paragraph"/>
      </w:pPr>
      <w:r w:rsidRPr="004F64A4">
        <w:tab/>
        <w:t>(b)</w:t>
      </w:r>
      <w:r w:rsidRPr="004F64A4">
        <w:tab/>
        <w:t>that period is extended by a specified period of not more than 30 days;</w:t>
      </w:r>
    </w:p>
    <w:p w:rsidR="00D528A0" w:rsidRPr="004F64A4" w:rsidRDefault="00D528A0" w:rsidP="00D528A0">
      <w:pPr>
        <w:pStyle w:val="subsection2"/>
      </w:pPr>
      <w:r w:rsidRPr="004F64A4">
        <w:t>the relevant period is that period as so extended. The AUSTRAC CEO must notify the applicant in writing of the determination before the end of the 90 day period.</w:t>
      </w:r>
    </w:p>
    <w:p w:rsidR="00D528A0" w:rsidRPr="004F64A4" w:rsidRDefault="00D528A0" w:rsidP="00D528A0">
      <w:pPr>
        <w:pStyle w:val="ActHead5"/>
      </w:pPr>
      <w:bookmarkStart w:id="129" w:name="_Toc534632800"/>
      <w:r w:rsidRPr="004F64A4">
        <w:rPr>
          <w:rStyle w:val="CharSectno"/>
        </w:rPr>
        <w:t>75C</w:t>
      </w:r>
      <w:r w:rsidRPr="004F64A4">
        <w:t xml:space="preserve">  Registration by AUSTRAC CEO</w:t>
      </w:r>
      <w:bookmarkEnd w:id="129"/>
    </w:p>
    <w:p w:rsidR="00D528A0" w:rsidRPr="004F64A4" w:rsidRDefault="00D528A0" w:rsidP="00D528A0">
      <w:pPr>
        <w:pStyle w:val="SubsectionHead"/>
      </w:pPr>
      <w:r w:rsidRPr="004F64A4">
        <w:t>When section applies</w:t>
      </w:r>
    </w:p>
    <w:p w:rsidR="00D528A0" w:rsidRPr="004F64A4" w:rsidRDefault="00D528A0" w:rsidP="00D528A0">
      <w:pPr>
        <w:pStyle w:val="subsection"/>
      </w:pPr>
      <w:r w:rsidRPr="004F64A4">
        <w:tab/>
        <w:t>(1)</w:t>
      </w:r>
      <w:r w:rsidRPr="004F64A4">
        <w:tab/>
        <w:t>This section applies if an application has been made under section</w:t>
      </w:r>
      <w:r w:rsidR="004F64A4">
        <w:t> </w:t>
      </w:r>
      <w:r w:rsidRPr="004F64A4">
        <w:t>75B for registration of a person.</w:t>
      </w:r>
    </w:p>
    <w:p w:rsidR="00D528A0" w:rsidRPr="004F64A4" w:rsidRDefault="00D528A0" w:rsidP="00D528A0">
      <w:pPr>
        <w:pStyle w:val="SubsectionHead"/>
      </w:pPr>
      <w:r w:rsidRPr="004F64A4">
        <w:t>When AUSTRAC CEO must register a person</w:t>
      </w:r>
    </w:p>
    <w:p w:rsidR="00D528A0" w:rsidRPr="004F64A4" w:rsidRDefault="00D528A0" w:rsidP="00D528A0">
      <w:pPr>
        <w:pStyle w:val="subsection"/>
        <w:rPr>
          <w:rFonts w:eastAsia="Calibri"/>
        </w:rPr>
      </w:pPr>
      <w:r w:rsidRPr="004F64A4">
        <w:rPr>
          <w:rFonts w:eastAsia="Calibri"/>
          <w:lang w:eastAsia="en-US"/>
        </w:rPr>
        <w:tab/>
      </w:r>
      <w:r w:rsidRPr="004F64A4">
        <w:rPr>
          <w:rFonts w:eastAsia="Calibri"/>
        </w:rPr>
        <w:t>(2)</w:t>
      </w:r>
      <w:r w:rsidRPr="004F64A4">
        <w:rPr>
          <w:rFonts w:eastAsia="Calibri"/>
        </w:rPr>
        <w:tab/>
        <w:t>The AUSTRAC CEO must decide to register the person in accordance with the application if the AUSTRAC CEO is satisfied that it is appropriate to do so, having regard to:</w:t>
      </w:r>
    </w:p>
    <w:p w:rsidR="00D528A0" w:rsidRPr="004F64A4" w:rsidRDefault="00D528A0" w:rsidP="00D528A0">
      <w:pPr>
        <w:pStyle w:val="paragraph"/>
        <w:rPr>
          <w:rFonts w:eastAsia="Calibri"/>
        </w:rPr>
      </w:pPr>
      <w:r w:rsidRPr="004F64A4">
        <w:rPr>
          <w:rFonts w:eastAsia="Calibri"/>
        </w:rPr>
        <w:tab/>
        <w:t>(a)</w:t>
      </w:r>
      <w:r w:rsidRPr="004F64A4">
        <w:rPr>
          <w:rFonts w:eastAsia="Calibri"/>
        </w:rPr>
        <w:tab/>
        <w:t>whether registering the person would involve a significant money laundering, financing of terrorism</w:t>
      </w:r>
      <w:r w:rsidR="0049002F" w:rsidRPr="004F64A4">
        <w:t>, people smuggling or other serious crime</w:t>
      </w:r>
      <w:r w:rsidRPr="004F64A4">
        <w:rPr>
          <w:rFonts w:eastAsia="Calibri"/>
        </w:rPr>
        <w:t xml:space="preserve"> risk; and</w:t>
      </w:r>
    </w:p>
    <w:p w:rsidR="00D528A0" w:rsidRPr="004F64A4" w:rsidRDefault="00D528A0" w:rsidP="00D528A0">
      <w:pPr>
        <w:pStyle w:val="paragraph"/>
        <w:rPr>
          <w:rFonts w:eastAsia="Calibri"/>
        </w:rPr>
      </w:pPr>
      <w:r w:rsidRPr="004F64A4">
        <w:rPr>
          <w:rFonts w:eastAsia="Calibri"/>
        </w:rPr>
        <w:tab/>
        <w:t>(b)</w:t>
      </w:r>
      <w:r w:rsidRPr="004F64A4">
        <w:rPr>
          <w:rFonts w:eastAsia="Calibri"/>
        </w:rPr>
        <w:tab/>
        <w:t>such other matters (if any) as are specified in the AML/CTF Rules under this paragraph.</w:t>
      </w:r>
    </w:p>
    <w:p w:rsidR="00120057" w:rsidRPr="004F64A4" w:rsidRDefault="00120057" w:rsidP="00120057">
      <w:pPr>
        <w:pStyle w:val="notetext"/>
      </w:pPr>
      <w:r w:rsidRPr="004F64A4">
        <w:t>Note:</w:t>
      </w:r>
      <w:r w:rsidRPr="004F64A4">
        <w:tab/>
        <w:t>A decision not to register the person is reviewable (see Part</w:t>
      </w:r>
      <w:r w:rsidR="004F64A4">
        <w:t> </w:t>
      </w:r>
      <w:r w:rsidRPr="004F64A4">
        <w:t>17A).</w:t>
      </w:r>
    </w:p>
    <w:p w:rsidR="00D528A0" w:rsidRPr="004F64A4" w:rsidRDefault="00D528A0" w:rsidP="00D528A0">
      <w:pPr>
        <w:pStyle w:val="SubsectionHead"/>
      </w:pPr>
      <w:r w:rsidRPr="004F64A4">
        <w:t>Matters that may be specified in the AML/CTF Rules</w:t>
      </w:r>
    </w:p>
    <w:p w:rsidR="00D528A0" w:rsidRPr="004F64A4" w:rsidRDefault="00D528A0" w:rsidP="00D528A0">
      <w:pPr>
        <w:pStyle w:val="subsection"/>
      </w:pPr>
      <w:r w:rsidRPr="004F64A4">
        <w:tab/>
        <w:t>(3)</w:t>
      </w:r>
      <w:r w:rsidRPr="004F64A4">
        <w:tab/>
        <w:t xml:space="preserve">Without limiting the matters that the AML/CTF Rules may specify under </w:t>
      </w:r>
      <w:r w:rsidR="004F64A4">
        <w:t>paragraph (</w:t>
      </w:r>
      <w:r w:rsidRPr="004F64A4">
        <w:t>2)(b), the matters may relate to the following:</w:t>
      </w:r>
    </w:p>
    <w:p w:rsidR="00D528A0" w:rsidRPr="004F64A4" w:rsidRDefault="00D528A0" w:rsidP="00D528A0">
      <w:pPr>
        <w:pStyle w:val="paragraph"/>
      </w:pPr>
      <w:r w:rsidRPr="004F64A4">
        <w:tab/>
        <w:t>(a)</w:t>
      </w:r>
      <w:r w:rsidRPr="004F64A4">
        <w:tab/>
        <w:t>offences of which the applicant for registration, a person proposed to be entered on the Remittance Sector Register as a remittance affiliate of the applicant, or any other person, has been charged or convicted under the law of the Commonwealth, a State or Territory or a foreign country;</w:t>
      </w:r>
    </w:p>
    <w:p w:rsidR="00D528A0" w:rsidRPr="004F64A4" w:rsidRDefault="00D528A0" w:rsidP="00D528A0">
      <w:pPr>
        <w:pStyle w:val="paragraph"/>
      </w:pPr>
      <w:r w:rsidRPr="004F64A4">
        <w:tab/>
        <w:t>(b)</w:t>
      </w:r>
      <w:r w:rsidRPr="004F64A4">
        <w:tab/>
        <w:t>the compliance or non</w:t>
      </w:r>
      <w:r w:rsidR="004F64A4">
        <w:noBreakHyphen/>
      </w:r>
      <w:r w:rsidRPr="004F64A4">
        <w:t>compliance of the applicant, a person proposed to be entered on the Remittance Sector Register as a remittance affiliate of the applicant, or any other person, with this Act or any other law;</w:t>
      </w:r>
    </w:p>
    <w:p w:rsidR="00D528A0" w:rsidRPr="004F64A4" w:rsidRDefault="00D528A0" w:rsidP="00D528A0">
      <w:pPr>
        <w:pStyle w:val="paragraph"/>
      </w:pPr>
      <w:r w:rsidRPr="004F64A4">
        <w:tab/>
        <w:t>(c)</w:t>
      </w:r>
      <w:r w:rsidRPr="004F64A4">
        <w:tab/>
        <w:t>the legal and beneficial ownership and control of the applicant, a person proposed to be entered on the Remittance Sector Register as a remittance affiliate of the applicant, or any other person;</w:t>
      </w:r>
    </w:p>
    <w:p w:rsidR="00D528A0" w:rsidRPr="004F64A4" w:rsidRDefault="00D528A0" w:rsidP="00D528A0">
      <w:pPr>
        <w:pStyle w:val="paragraph"/>
      </w:pPr>
      <w:r w:rsidRPr="004F64A4">
        <w:tab/>
        <w:t>(d)</w:t>
      </w:r>
      <w:r w:rsidRPr="004F64A4">
        <w:tab/>
        <w:t>the kinds of designated services to be provided by the applicant or by a person proposed to be entered on the Remittance Sector Register as a remittance affiliate of the applicant;</w:t>
      </w:r>
    </w:p>
    <w:p w:rsidR="00D528A0" w:rsidRPr="004F64A4" w:rsidRDefault="00D528A0" w:rsidP="00D528A0">
      <w:pPr>
        <w:pStyle w:val="paragraph"/>
      </w:pPr>
      <w:r w:rsidRPr="004F64A4">
        <w:tab/>
        <w:t>(e)</w:t>
      </w:r>
      <w:r w:rsidRPr="004F64A4">
        <w:tab/>
        <w:t>the consent of a person proposed to be entered on the Remittance Sector Register as a remittance affiliate of the applicant.</w:t>
      </w:r>
    </w:p>
    <w:p w:rsidR="00D528A0" w:rsidRPr="004F64A4" w:rsidRDefault="00D528A0" w:rsidP="00D528A0">
      <w:pPr>
        <w:pStyle w:val="SubsectionHead"/>
      </w:pPr>
      <w:r w:rsidRPr="004F64A4">
        <w:t>Notice of decision to register</w:t>
      </w:r>
    </w:p>
    <w:p w:rsidR="00D528A0" w:rsidRPr="004F64A4" w:rsidRDefault="00D528A0" w:rsidP="00D528A0">
      <w:pPr>
        <w:pStyle w:val="subsection"/>
      </w:pPr>
      <w:r w:rsidRPr="004F64A4">
        <w:tab/>
        <w:t>(4)</w:t>
      </w:r>
      <w:r w:rsidRPr="004F64A4">
        <w:tab/>
        <w:t>The AUSTRAC CEO must, as soon as practicable after deciding to register a person, give a written notice to:</w:t>
      </w:r>
    </w:p>
    <w:p w:rsidR="00D528A0" w:rsidRPr="004F64A4" w:rsidRDefault="00D528A0" w:rsidP="00D528A0">
      <w:pPr>
        <w:pStyle w:val="paragraph"/>
      </w:pPr>
      <w:r w:rsidRPr="004F64A4">
        <w:tab/>
        <w:t>(a)</w:t>
      </w:r>
      <w:r w:rsidRPr="004F64A4">
        <w:tab/>
        <w:t>the applicant for registration; and</w:t>
      </w:r>
    </w:p>
    <w:p w:rsidR="00D528A0" w:rsidRPr="004F64A4" w:rsidRDefault="00D528A0" w:rsidP="00D528A0">
      <w:pPr>
        <w:pStyle w:val="paragraph"/>
      </w:pPr>
      <w:r w:rsidRPr="004F64A4">
        <w:tab/>
        <w:t>(b)</w:t>
      </w:r>
      <w:r w:rsidRPr="004F64A4">
        <w:tab/>
        <w:t>if the application was made by a registered remittance network provider for another person to be registered as a remittance affiliate of the registered remittance network provider—the other person.</w:t>
      </w:r>
    </w:p>
    <w:p w:rsidR="00D528A0" w:rsidRPr="004F64A4" w:rsidRDefault="00D528A0" w:rsidP="00D528A0">
      <w:pPr>
        <w:pStyle w:val="SubsectionHead"/>
      </w:pPr>
      <w:r w:rsidRPr="004F64A4">
        <w:t>Contents of notice of decision to register</w:t>
      </w:r>
    </w:p>
    <w:p w:rsidR="00D528A0" w:rsidRPr="004F64A4" w:rsidRDefault="00D528A0" w:rsidP="00D528A0">
      <w:pPr>
        <w:pStyle w:val="subsection"/>
      </w:pPr>
      <w:r w:rsidRPr="004F64A4">
        <w:tab/>
        <w:t>(5)</w:t>
      </w:r>
      <w:r w:rsidRPr="004F64A4">
        <w:tab/>
        <w:t xml:space="preserve">A notice under </w:t>
      </w:r>
      <w:r w:rsidR="004F64A4">
        <w:t>subsection (</w:t>
      </w:r>
      <w:r w:rsidRPr="004F64A4">
        <w:t>4) in relation to a decision to register a person must specify:</w:t>
      </w:r>
    </w:p>
    <w:p w:rsidR="00D528A0" w:rsidRPr="004F64A4" w:rsidRDefault="00D528A0" w:rsidP="00D528A0">
      <w:pPr>
        <w:pStyle w:val="paragraph"/>
      </w:pPr>
      <w:r w:rsidRPr="004F64A4">
        <w:tab/>
        <w:t>(a)</w:t>
      </w:r>
      <w:r w:rsidRPr="004F64A4">
        <w:tab/>
        <w:t>whether the person is registered as:</w:t>
      </w:r>
    </w:p>
    <w:p w:rsidR="00D528A0" w:rsidRPr="004F64A4" w:rsidRDefault="00D528A0" w:rsidP="00D528A0">
      <w:pPr>
        <w:pStyle w:val="paragraphsub"/>
      </w:pPr>
      <w:r w:rsidRPr="004F64A4">
        <w:tab/>
        <w:t>(i)</w:t>
      </w:r>
      <w:r w:rsidRPr="004F64A4">
        <w:tab/>
        <w:t>a remittance network provider; or</w:t>
      </w:r>
    </w:p>
    <w:p w:rsidR="00D528A0" w:rsidRPr="004F64A4" w:rsidRDefault="00D528A0" w:rsidP="00D528A0">
      <w:pPr>
        <w:pStyle w:val="paragraphsub"/>
      </w:pPr>
      <w:r w:rsidRPr="004F64A4">
        <w:tab/>
        <w:t>(ii)</w:t>
      </w:r>
      <w:r w:rsidRPr="004F64A4">
        <w:tab/>
        <w:t>an independent remittance dealer; or</w:t>
      </w:r>
    </w:p>
    <w:p w:rsidR="00D528A0" w:rsidRPr="004F64A4" w:rsidRDefault="00D528A0" w:rsidP="00D528A0">
      <w:pPr>
        <w:pStyle w:val="paragraphsub"/>
      </w:pPr>
      <w:r w:rsidRPr="004F64A4">
        <w:tab/>
        <w:t>(iii)</w:t>
      </w:r>
      <w:r w:rsidRPr="004F64A4">
        <w:tab/>
        <w:t>a remittance affiliate of a registered remittance network provider; and</w:t>
      </w:r>
    </w:p>
    <w:p w:rsidR="00D528A0" w:rsidRPr="004F64A4" w:rsidRDefault="00D528A0" w:rsidP="00D528A0">
      <w:pPr>
        <w:pStyle w:val="paragraph"/>
      </w:pPr>
      <w:r w:rsidRPr="004F64A4">
        <w:tab/>
        <w:t>(b)</w:t>
      </w:r>
      <w:r w:rsidRPr="004F64A4">
        <w:tab/>
        <w:t>the conditions (if any) to which the registration is subject (see section</w:t>
      </w:r>
      <w:r w:rsidR="004F64A4">
        <w:t> </w:t>
      </w:r>
      <w:r w:rsidRPr="004F64A4">
        <w:t>75E); and</w:t>
      </w:r>
    </w:p>
    <w:p w:rsidR="00D528A0" w:rsidRPr="004F64A4" w:rsidRDefault="00D528A0" w:rsidP="00D528A0">
      <w:pPr>
        <w:pStyle w:val="paragraph"/>
      </w:pPr>
      <w:r w:rsidRPr="004F64A4">
        <w:tab/>
        <w:t>(c)</w:t>
      </w:r>
      <w:r w:rsidRPr="004F64A4">
        <w:tab/>
        <w:t>the date on which the registration takes effect.</w:t>
      </w:r>
    </w:p>
    <w:p w:rsidR="00D528A0" w:rsidRPr="004F64A4" w:rsidRDefault="00D528A0" w:rsidP="00D528A0">
      <w:pPr>
        <w:pStyle w:val="ActHead5"/>
      </w:pPr>
      <w:bookmarkStart w:id="130" w:name="_Toc534632801"/>
      <w:r w:rsidRPr="004F64A4">
        <w:rPr>
          <w:rStyle w:val="CharSectno"/>
        </w:rPr>
        <w:t>75D</w:t>
      </w:r>
      <w:r w:rsidRPr="004F64A4">
        <w:t xml:space="preserve">  Spent convictions scheme</w:t>
      </w:r>
      <w:bookmarkEnd w:id="130"/>
    </w:p>
    <w:p w:rsidR="00D528A0" w:rsidRPr="004F64A4" w:rsidRDefault="00D528A0" w:rsidP="00D528A0">
      <w:pPr>
        <w:pStyle w:val="subsection"/>
      </w:pPr>
      <w:r w:rsidRPr="004F64A4">
        <w:tab/>
      </w:r>
      <w:r w:rsidRPr="004F64A4">
        <w:tab/>
        <w:t>The AML/CTF Rules made under paragraph</w:t>
      </w:r>
      <w:r w:rsidR="004F64A4">
        <w:t> </w:t>
      </w:r>
      <w:r w:rsidRPr="004F64A4">
        <w:t xml:space="preserve">75B(3)(b) or 75C(2)(b) must not affect the operation of Part VIIC of the </w:t>
      </w:r>
      <w:r w:rsidRPr="004F64A4">
        <w:rPr>
          <w:i/>
        </w:rPr>
        <w:t>Crimes Act 1914</w:t>
      </w:r>
      <w:r w:rsidRPr="004F64A4">
        <w:t xml:space="preserve"> (which includes provisions that, in certain circumstances, relieve persons from the requirement to disclose spent convictions and require persons aware of such convictions to disregard them).</w:t>
      </w:r>
    </w:p>
    <w:p w:rsidR="00D528A0" w:rsidRPr="004F64A4" w:rsidRDefault="00D528A0" w:rsidP="00D528A0">
      <w:pPr>
        <w:pStyle w:val="ActHead5"/>
      </w:pPr>
      <w:bookmarkStart w:id="131" w:name="_Toc534632802"/>
      <w:r w:rsidRPr="004F64A4">
        <w:rPr>
          <w:rStyle w:val="CharSectno"/>
        </w:rPr>
        <w:t>75E</w:t>
      </w:r>
      <w:r w:rsidRPr="004F64A4">
        <w:t xml:space="preserve">  Registration may be subject to conditions</w:t>
      </w:r>
      <w:bookmarkEnd w:id="131"/>
    </w:p>
    <w:p w:rsidR="00D528A0" w:rsidRPr="004F64A4" w:rsidRDefault="00D528A0" w:rsidP="00D528A0">
      <w:pPr>
        <w:pStyle w:val="subsection"/>
      </w:pPr>
      <w:r w:rsidRPr="004F64A4">
        <w:tab/>
        <w:t>(1)</w:t>
      </w:r>
      <w:r w:rsidRPr="004F64A4">
        <w:tab/>
        <w:t xml:space="preserve">The AUSTRAC CEO may, in writing, impose conditions to which the registration of a person </w:t>
      </w:r>
      <w:r w:rsidR="0049002F" w:rsidRPr="004F64A4">
        <w:t>under this Part</w:t>
      </w:r>
      <w:r w:rsidRPr="004F64A4">
        <w:t xml:space="preserve"> is subject.</w:t>
      </w:r>
    </w:p>
    <w:p w:rsidR="00586132" w:rsidRPr="004F64A4" w:rsidRDefault="00586132" w:rsidP="00586132">
      <w:pPr>
        <w:pStyle w:val="notetext"/>
      </w:pPr>
      <w:r w:rsidRPr="004F64A4">
        <w:t>Note:</w:t>
      </w:r>
      <w:r w:rsidRPr="004F64A4">
        <w:tab/>
        <w:t>A decision to impose a condition is reviewable (see Part</w:t>
      </w:r>
      <w:r w:rsidR="004F64A4">
        <w:t> </w:t>
      </w:r>
      <w:r w:rsidRPr="004F64A4">
        <w:t>17A).</w:t>
      </w:r>
    </w:p>
    <w:p w:rsidR="00D528A0" w:rsidRPr="004F64A4" w:rsidRDefault="00D528A0" w:rsidP="00D528A0">
      <w:pPr>
        <w:pStyle w:val="subsection"/>
      </w:pPr>
      <w:r w:rsidRPr="004F64A4">
        <w:tab/>
        <w:t>(2)</w:t>
      </w:r>
      <w:r w:rsidRPr="004F64A4">
        <w:tab/>
        <w:t xml:space="preserve">Without limiting the conditions that the AUSTRAC CEO may impose under </w:t>
      </w:r>
      <w:r w:rsidR="004F64A4">
        <w:t>subsection (</w:t>
      </w:r>
      <w:r w:rsidRPr="004F64A4">
        <w:t>1), the conditions may relate to the following:</w:t>
      </w:r>
    </w:p>
    <w:p w:rsidR="00D528A0" w:rsidRPr="004F64A4" w:rsidRDefault="00D528A0" w:rsidP="00D528A0">
      <w:pPr>
        <w:pStyle w:val="paragraph"/>
      </w:pPr>
      <w:r w:rsidRPr="004F64A4">
        <w:tab/>
        <w:t>(a)</w:t>
      </w:r>
      <w:r w:rsidRPr="004F64A4">
        <w:tab/>
        <w:t>the volume of funds remitted (whether by reference to a particular time, a particular amount or otherwise);</w:t>
      </w:r>
    </w:p>
    <w:p w:rsidR="00D528A0" w:rsidRPr="004F64A4" w:rsidRDefault="00D528A0" w:rsidP="00D528A0">
      <w:pPr>
        <w:pStyle w:val="paragraph"/>
      </w:pPr>
      <w:r w:rsidRPr="004F64A4">
        <w:tab/>
        <w:t>(b)</w:t>
      </w:r>
      <w:r w:rsidRPr="004F64A4">
        <w:tab/>
        <w:t>the destination (however described) of funds remitted;</w:t>
      </w:r>
    </w:p>
    <w:p w:rsidR="00D528A0" w:rsidRPr="004F64A4" w:rsidRDefault="00D528A0" w:rsidP="00D528A0">
      <w:pPr>
        <w:pStyle w:val="paragraph"/>
      </w:pPr>
      <w:r w:rsidRPr="004F64A4">
        <w:tab/>
        <w:t>(c)</w:t>
      </w:r>
      <w:r w:rsidRPr="004F64A4">
        <w:tab/>
        <w:t>requiring notification of particular changes in circumstances.</w:t>
      </w:r>
    </w:p>
    <w:p w:rsidR="00D528A0" w:rsidRPr="004F64A4" w:rsidRDefault="00D528A0" w:rsidP="00D528A0">
      <w:pPr>
        <w:pStyle w:val="notetext"/>
      </w:pPr>
      <w:r w:rsidRPr="004F64A4">
        <w:t>Note:</w:t>
      </w:r>
      <w:r w:rsidRPr="004F64A4">
        <w:tab/>
        <w:t>Section</w:t>
      </w:r>
      <w:r w:rsidR="004F64A4">
        <w:t> </w:t>
      </w:r>
      <w:r w:rsidRPr="004F64A4">
        <w:t>75M imposes a general obligation in relation to notification of changes in circumstances.</w:t>
      </w:r>
    </w:p>
    <w:p w:rsidR="00D528A0" w:rsidRPr="004F64A4" w:rsidRDefault="00D528A0" w:rsidP="00D528A0">
      <w:pPr>
        <w:pStyle w:val="ActHead5"/>
      </w:pPr>
      <w:bookmarkStart w:id="132" w:name="_Toc534632803"/>
      <w:r w:rsidRPr="004F64A4">
        <w:rPr>
          <w:rStyle w:val="CharSectno"/>
        </w:rPr>
        <w:t>75F</w:t>
      </w:r>
      <w:r w:rsidRPr="004F64A4">
        <w:t xml:space="preserve">  When registration of a person ceases</w:t>
      </w:r>
      <w:bookmarkEnd w:id="132"/>
    </w:p>
    <w:p w:rsidR="00D528A0" w:rsidRPr="004F64A4" w:rsidRDefault="00D528A0" w:rsidP="00D528A0">
      <w:pPr>
        <w:pStyle w:val="subsection"/>
      </w:pPr>
      <w:r w:rsidRPr="004F64A4">
        <w:tab/>
        <w:t>(1)</w:t>
      </w:r>
      <w:r w:rsidRPr="004F64A4">
        <w:tab/>
        <w:t>The registration of a person ceases at the earliest of the following times:</w:t>
      </w:r>
    </w:p>
    <w:p w:rsidR="00D528A0" w:rsidRPr="004F64A4" w:rsidRDefault="00D528A0" w:rsidP="00D528A0">
      <w:pPr>
        <w:pStyle w:val="paragraph"/>
      </w:pPr>
      <w:r w:rsidRPr="004F64A4">
        <w:tab/>
        <w:t>(a)</w:t>
      </w:r>
      <w:r w:rsidRPr="004F64A4">
        <w:tab/>
        <w:t>when the cancellation of the registration of the person under section</w:t>
      </w:r>
      <w:r w:rsidR="004F64A4">
        <w:t> </w:t>
      </w:r>
      <w:r w:rsidRPr="004F64A4">
        <w:t>75G takes effect;</w:t>
      </w:r>
    </w:p>
    <w:p w:rsidR="00D528A0" w:rsidRPr="004F64A4" w:rsidRDefault="00D528A0" w:rsidP="00D528A0">
      <w:pPr>
        <w:pStyle w:val="paragraph"/>
      </w:pPr>
      <w:r w:rsidRPr="004F64A4">
        <w:tab/>
        <w:t>(b)</w:t>
      </w:r>
      <w:r w:rsidRPr="004F64A4">
        <w:tab/>
        <w:t>when the entry relating to the registration of the person is removed from the Remittance Sector Register under subsection</w:t>
      </w:r>
      <w:r w:rsidR="004F64A4">
        <w:t> </w:t>
      </w:r>
      <w:r w:rsidRPr="004F64A4">
        <w:t>75K(2);</w:t>
      </w:r>
    </w:p>
    <w:p w:rsidR="00D528A0" w:rsidRPr="004F64A4" w:rsidRDefault="00D528A0" w:rsidP="00D528A0">
      <w:pPr>
        <w:pStyle w:val="paragraph"/>
      </w:pPr>
      <w:r w:rsidRPr="004F64A4">
        <w:tab/>
        <w:t>(c)</w:t>
      </w:r>
      <w:r w:rsidRPr="004F64A4">
        <w:tab/>
        <w:t xml:space="preserve">subject to </w:t>
      </w:r>
      <w:r w:rsidR="004F64A4">
        <w:t>subsection (</w:t>
      </w:r>
      <w:r w:rsidRPr="004F64A4">
        <w:t>2)—3 years after the day on which the registration took effect;</w:t>
      </w:r>
    </w:p>
    <w:p w:rsidR="00D528A0" w:rsidRPr="004F64A4" w:rsidRDefault="00D528A0" w:rsidP="00D528A0">
      <w:pPr>
        <w:pStyle w:val="paragraph"/>
      </w:pPr>
      <w:r w:rsidRPr="004F64A4">
        <w:tab/>
        <w:t>(d)</w:t>
      </w:r>
      <w:r w:rsidRPr="004F64A4">
        <w:tab/>
        <w:t>in the case of an individual—when the individual dies;</w:t>
      </w:r>
    </w:p>
    <w:p w:rsidR="00D528A0" w:rsidRPr="004F64A4" w:rsidRDefault="00D528A0" w:rsidP="00D528A0">
      <w:pPr>
        <w:pStyle w:val="paragraph"/>
      </w:pPr>
      <w:r w:rsidRPr="004F64A4">
        <w:tab/>
        <w:t>(e)</w:t>
      </w:r>
      <w:r w:rsidRPr="004F64A4">
        <w:tab/>
        <w:t>in the case of a body corporate—when the body corporate ceases to exist.</w:t>
      </w:r>
    </w:p>
    <w:p w:rsidR="00D528A0" w:rsidRPr="004F64A4" w:rsidRDefault="00D528A0" w:rsidP="00D528A0">
      <w:pPr>
        <w:pStyle w:val="subsection"/>
      </w:pPr>
      <w:r w:rsidRPr="004F64A4">
        <w:tab/>
        <w:t>(2)</w:t>
      </w:r>
      <w:r w:rsidRPr="004F64A4">
        <w:tab/>
      </w:r>
      <w:r w:rsidR="004F64A4">
        <w:t>Paragraph (</w:t>
      </w:r>
      <w:r w:rsidRPr="004F64A4">
        <w:t>1)(c) is subject to the AML/CTF Rules made under section</w:t>
      </w:r>
      <w:r w:rsidR="004F64A4">
        <w:t> </w:t>
      </w:r>
      <w:r w:rsidRPr="004F64A4">
        <w:t>75J (which deals with renewal of registration).</w:t>
      </w:r>
    </w:p>
    <w:p w:rsidR="00D528A0" w:rsidRPr="004F64A4" w:rsidRDefault="00D528A0" w:rsidP="00D528A0">
      <w:pPr>
        <w:pStyle w:val="ActHead5"/>
      </w:pPr>
      <w:bookmarkStart w:id="133" w:name="_Toc534632804"/>
      <w:r w:rsidRPr="004F64A4">
        <w:rPr>
          <w:rStyle w:val="CharSectno"/>
        </w:rPr>
        <w:t>75G</w:t>
      </w:r>
      <w:r w:rsidRPr="004F64A4">
        <w:t xml:space="preserve">  Cancellation of registration</w:t>
      </w:r>
      <w:bookmarkEnd w:id="133"/>
    </w:p>
    <w:p w:rsidR="00D528A0" w:rsidRPr="004F64A4" w:rsidRDefault="00D528A0" w:rsidP="00D528A0">
      <w:pPr>
        <w:pStyle w:val="subsection"/>
        <w:rPr>
          <w:rFonts w:eastAsia="Calibri"/>
        </w:rPr>
      </w:pPr>
      <w:r w:rsidRPr="004F64A4">
        <w:tab/>
        <w:t>(1)</w:t>
      </w:r>
      <w:r w:rsidRPr="004F64A4">
        <w:tab/>
        <w:t>The AUSTRAC CEO may cancel the registration of a person if the AUSTRAC CEO is satisfied that</w:t>
      </w:r>
      <w:r w:rsidRPr="004F64A4">
        <w:rPr>
          <w:rFonts w:eastAsia="Calibri"/>
        </w:rPr>
        <w:t xml:space="preserve"> it is appropriate to do so, having regard to:</w:t>
      </w:r>
    </w:p>
    <w:p w:rsidR="00D528A0" w:rsidRPr="004F64A4" w:rsidRDefault="00D528A0" w:rsidP="00D528A0">
      <w:pPr>
        <w:pStyle w:val="paragraph"/>
        <w:rPr>
          <w:rFonts w:eastAsia="Calibri"/>
        </w:rPr>
      </w:pPr>
      <w:r w:rsidRPr="004F64A4">
        <w:rPr>
          <w:rFonts w:eastAsia="Calibri"/>
        </w:rPr>
        <w:tab/>
        <w:t>(a)</w:t>
      </w:r>
      <w:r w:rsidRPr="004F64A4">
        <w:rPr>
          <w:rFonts w:eastAsia="Calibri"/>
        </w:rPr>
        <w:tab/>
        <w:t>whether the continued registration of the person involves, or may involve, a significant money laundering, financing of terrorism</w:t>
      </w:r>
      <w:r w:rsidR="0049002F" w:rsidRPr="004F64A4">
        <w:t>, people smuggling or other serious crime</w:t>
      </w:r>
      <w:r w:rsidRPr="004F64A4">
        <w:rPr>
          <w:rFonts w:eastAsia="Calibri"/>
        </w:rPr>
        <w:t xml:space="preserve"> risk; or</w:t>
      </w:r>
    </w:p>
    <w:p w:rsidR="00D528A0" w:rsidRPr="004F64A4" w:rsidRDefault="00D528A0" w:rsidP="00D528A0">
      <w:pPr>
        <w:pStyle w:val="paragraph"/>
        <w:rPr>
          <w:rFonts w:eastAsia="Calibri"/>
        </w:rPr>
      </w:pPr>
      <w:r w:rsidRPr="004F64A4">
        <w:tab/>
        <w:t>(b)</w:t>
      </w:r>
      <w:r w:rsidRPr="004F64A4">
        <w:tab/>
        <w:t>one or more breaches by the person of a condition of registration; or</w:t>
      </w:r>
    </w:p>
    <w:p w:rsidR="00D528A0" w:rsidRPr="004F64A4" w:rsidRDefault="00D528A0" w:rsidP="00D528A0">
      <w:pPr>
        <w:pStyle w:val="paragraph"/>
        <w:rPr>
          <w:rFonts w:eastAsia="Calibri"/>
        </w:rPr>
      </w:pPr>
      <w:r w:rsidRPr="004F64A4">
        <w:rPr>
          <w:rFonts w:eastAsia="Calibri"/>
        </w:rPr>
        <w:tab/>
        <w:t>(c)</w:t>
      </w:r>
      <w:r w:rsidRPr="004F64A4">
        <w:rPr>
          <w:rFonts w:eastAsia="Calibri"/>
        </w:rPr>
        <w:tab/>
        <w:t>such other matters (if any) as are specified in the AML/CTF Rules under this paragraph.</w:t>
      </w:r>
    </w:p>
    <w:p w:rsidR="00586132" w:rsidRPr="004F64A4" w:rsidRDefault="00586132" w:rsidP="00586132">
      <w:pPr>
        <w:pStyle w:val="notetext"/>
      </w:pPr>
      <w:r w:rsidRPr="004F64A4">
        <w:t>Note:</w:t>
      </w:r>
      <w:r w:rsidRPr="004F64A4">
        <w:tab/>
        <w:t>A decision to cancel a registration is reviewable (see Part</w:t>
      </w:r>
      <w:r w:rsidR="004F64A4">
        <w:t> </w:t>
      </w:r>
      <w:r w:rsidRPr="004F64A4">
        <w:t>17A).</w:t>
      </w:r>
    </w:p>
    <w:p w:rsidR="0049002F" w:rsidRPr="004F64A4" w:rsidRDefault="0049002F" w:rsidP="0049002F">
      <w:pPr>
        <w:pStyle w:val="subsection"/>
      </w:pPr>
      <w:r w:rsidRPr="004F64A4">
        <w:tab/>
        <w:t>(1A)</w:t>
      </w:r>
      <w:r w:rsidRPr="004F64A4">
        <w:tab/>
        <w:t>The AUSTRAC CEO may also cancel the registration of a person if the AUSTRAC CEO has reasonable grounds to believe that the registered person no longer carries on a business that gives rise to the requirement to be registered under this Part.</w:t>
      </w:r>
    </w:p>
    <w:p w:rsidR="00D528A0" w:rsidRPr="004F64A4" w:rsidRDefault="00D528A0" w:rsidP="00D528A0">
      <w:pPr>
        <w:pStyle w:val="subsection"/>
      </w:pPr>
      <w:r w:rsidRPr="004F64A4">
        <w:tab/>
        <w:t>(2)</w:t>
      </w:r>
      <w:r w:rsidRPr="004F64A4">
        <w:tab/>
        <w:t xml:space="preserve">The cancellation of the registration of a person takes effect on the day specified in the notice given to the person under </w:t>
      </w:r>
      <w:r w:rsidR="00586132" w:rsidRPr="004F64A4">
        <w:t>subsection</w:t>
      </w:r>
      <w:r w:rsidR="004F64A4">
        <w:t> </w:t>
      </w:r>
      <w:r w:rsidR="00586132" w:rsidRPr="004F64A4">
        <w:t>233C(1)</w:t>
      </w:r>
      <w:r w:rsidRPr="004F64A4">
        <w:t>.</w:t>
      </w:r>
    </w:p>
    <w:p w:rsidR="00D528A0" w:rsidRPr="004F64A4" w:rsidRDefault="00D528A0" w:rsidP="00D528A0">
      <w:pPr>
        <w:pStyle w:val="subsection"/>
      </w:pPr>
      <w:r w:rsidRPr="004F64A4">
        <w:tab/>
        <w:t>(3)</w:t>
      </w:r>
      <w:r w:rsidRPr="004F64A4">
        <w:tab/>
        <w:t>The AUSTRAC CEO may publish, in the manner specified in the AML/CTF Rules, a list of the names of persons whose registration has been cancelled and the date the cancellation takes effect.</w:t>
      </w:r>
    </w:p>
    <w:p w:rsidR="00D528A0" w:rsidRPr="004F64A4" w:rsidRDefault="00D528A0" w:rsidP="00D528A0">
      <w:pPr>
        <w:pStyle w:val="ActHead5"/>
      </w:pPr>
      <w:bookmarkStart w:id="134" w:name="_Toc534632805"/>
      <w:r w:rsidRPr="004F64A4">
        <w:rPr>
          <w:rStyle w:val="CharSectno"/>
        </w:rPr>
        <w:t>75H</w:t>
      </w:r>
      <w:r w:rsidRPr="004F64A4">
        <w:t xml:space="preserve">  Suspension of registration</w:t>
      </w:r>
      <w:bookmarkEnd w:id="134"/>
    </w:p>
    <w:p w:rsidR="00D528A0" w:rsidRPr="004F64A4" w:rsidRDefault="00D528A0" w:rsidP="00D528A0">
      <w:pPr>
        <w:pStyle w:val="subsection"/>
      </w:pPr>
      <w:r w:rsidRPr="004F64A4">
        <w:tab/>
        <w:t>(1)</w:t>
      </w:r>
      <w:r w:rsidRPr="004F64A4">
        <w:tab/>
        <w:t>The AML/CTF Rules may make provision for and in relation to the suspension of registrations by the AUSTRAC CEO under this Part.</w:t>
      </w:r>
    </w:p>
    <w:p w:rsidR="00D528A0" w:rsidRPr="004F64A4" w:rsidRDefault="00D528A0" w:rsidP="00D528A0">
      <w:pPr>
        <w:pStyle w:val="subsection"/>
      </w:pPr>
      <w:r w:rsidRPr="004F64A4">
        <w:tab/>
        <w:t>(2)</w:t>
      </w:r>
      <w:r w:rsidRPr="004F64A4">
        <w:tab/>
        <w:t>The AML/CTF Rules may provide for matters including, but not limited to, the following:</w:t>
      </w:r>
    </w:p>
    <w:p w:rsidR="00D528A0" w:rsidRPr="004F64A4" w:rsidRDefault="00D528A0" w:rsidP="00D528A0">
      <w:pPr>
        <w:pStyle w:val="paragraph"/>
      </w:pPr>
      <w:r w:rsidRPr="004F64A4">
        <w:tab/>
        <w:t>(a)</w:t>
      </w:r>
      <w:r w:rsidRPr="004F64A4">
        <w:tab/>
        <w:t>the grounds for suspension of registration;</w:t>
      </w:r>
    </w:p>
    <w:p w:rsidR="00D528A0" w:rsidRPr="004F64A4" w:rsidRDefault="00D528A0" w:rsidP="00D528A0">
      <w:pPr>
        <w:pStyle w:val="paragraph"/>
      </w:pPr>
      <w:r w:rsidRPr="004F64A4">
        <w:tab/>
        <w:t>(b)</w:t>
      </w:r>
      <w:r w:rsidRPr="004F64A4">
        <w:tab/>
        <w:t>the effect of suspension on registration;</w:t>
      </w:r>
    </w:p>
    <w:p w:rsidR="00D528A0" w:rsidRPr="004F64A4" w:rsidRDefault="00D528A0" w:rsidP="00D528A0">
      <w:pPr>
        <w:pStyle w:val="paragraph"/>
      </w:pPr>
      <w:r w:rsidRPr="004F64A4">
        <w:tab/>
        <w:t>(c)</w:t>
      </w:r>
      <w:r w:rsidRPr="004F64A4">
        <w:tab/>
        <w:t>the period for which suspensions have effect;</w:t>
      </w:r>
    </w:p>
    <w:p w:rsidR="00D528A0" w:rsidRPr="004F64A4" w:rsidRDefault="00D528A0" w:rsidP="00D528A0">
      <w:pPr>
        <w:pStyle w:val="paragraph"/>
      </w:pPr>
      <w:r w:rsidRPr="004F64A4">
        <w:tab/>
        <w:t>(d)</w:t>
      </w:r>
      <w:r w:rsidRPr="004F64A4">
        <w:tab/>
        <w:t>the effect of suspension of a registered remittance network provider upon its registered remittance affiliates;</w:t>
      </w:r>
    </w:p>
    <w:p w:rsidR="00D528A0" w:rsidRPr="004F64A4" w:rsidRDefault="00D528A0" w:rsidP="00D528A0">
      <w:pPr>
        <w:pStyle w:val="paragraph"/>
      </w:pPr>
      <w:r w:rsidRPr="004F64A4">
        <w:tab/>
        <w:t>(e)</w:t>
      </w:r>
      <w:r w:rsidRPr="004F64A4">
        <w:tab/>
        <w:t>making entries in and removing entries from the Remittance Sector Register in relation to suspension;</w:t>
      </w:r>
    </w:p>
    <w:p w:rsidR="00D528A0" w:rsidRPr="004F64A4" w:rsidRDefault="00D528A0" w:rsidP="00D528A0">
      <w:pPr>
        <w:pStyle w:val="paragraph"/>
      </w:pPr>
      <w:r w:rsidRPr="004F64A4">
        <w:tab/>
        <w:t>(f)</w:t>
      </w:r>
      <w:r w:rsidRPr="004F64A4">
        <w:tab/>
        <w:t>notices of suspension;</w:t>
      </w:r>
    </w:p>
    <w:p w:rsidR="00D528A0" w:rsidRPr="004F64A4" w:rsidRDefault="00D528A0" w:rsidP="00D528A0">
      <w:pPr>
        <w:pStyle w:val="paragraph"/>
      </w:pPr>
      <w:r w:rsidRPr="004F64A4">
        <w:tab/>
        <w:t>(g)</w:t>
      </w:r>
      <w:r w:rsidRPr="004F64A4">
        <w:tab/>
        <w:t>review of decisions relating to suspension.</w:t>
      </w:r>
    </w:p>
    <w:p w:rsidR="00D528A0" w:rsidRPr="004F64A4" w:rsidRDefault="00D528A0" w:rsidP="00D528A0">
      <w:pPr>
        <w:pStyle w:val="ActHead5"/>
      </w:pPr>
      <w:bookmarkStart w:id="135" w:name="_Toc534632806"/>
      <w:r w:rsidRPr="004F64A4">
        <w:rPr>
          <w:rStyle w:val="CharSectno"/>
        </w:rPr>
        <w:t>75J</w:t>
      </w:r>
      <w:r w:rsidRPr="004F64A4">
        <w:t xml:space="preserve">  Renewal of registration</w:t>
      </w:r>
      <w:bookmarkEnd w:id="135"/>
    </w:p>
    <w:p w:rsidR="00D528A0" w:rsidRPr="004F64A4" w:rsidRDefault="00D528A0" w:rsidP="00D528A0">
      <w:pPr>
        <w:pStyle w:val="subsection"/>
      </w:pPr>
      <w:r w:rsidRPr="004F64A4">
        <w:tab/>
        <w:t>(1)</w:t>
      </w:r>
      <w:r w:rsidRPr="004F64A4">
        <w:tab/>
        <w:t>The AML/CTF Rules may make provision for and in relation to the renewal of registrations by the AUSTRAC CEO under this Part.</w:t>
      </w:r>
    </w:p>
    <w:p w:rsidR="00D528A0" w:rsidRPr="004F64A4" w:rsidRDefault="00D528A0" w:rsidP="00D528A0">
      <w:pPr>
        <w:pStyle w:val="subsection"/>
      </w:pPr>
      <w:r w:rsidRPr="004F64A4">
        <w:tab/>
        <w:t>(2)</w:t>
      </w:r>
      <w:r w:rsidRPr="004F64A4">
        <w:tab/>
        <w:t>The AML/CTF Rules may provide for matters including, but not limited to, the following:</w:t>
      </w:r>
    </w:p>
    <w:p w:rsidR="00D528A0" w:rsidRPr="004F64A4" w:rsidRDefault="00D528A0" w:rsidP="00D528A0">
      <w:pPr>
        <w:pStyle w:val="paragraph"/>
      </w:pPr>
      <w:r w:rsidRPr="004F64A4">
        <w:tab/>
        <w:t>(a)</w:t>
      </w:r>
      <w:r w:rsidRPr="004F64A4">
        <w:tab/>
        <w:t>the making of applications for renewal;</w:t>
      </w:r>
    </w:p>
    <w:p w:rsidR="00D528A0" w:rsidRPr="004F64A4" w:rsidRDefault="00D528A0" w:rsidP="00D528A0">
      <w:pPr>
        <w:pStyle w:val="paragraph"/>
      </w:pPr>
      <w:r w:rsidRPr="004F64A4">
        <w:tab/>
        <w:t>(b)</w:t>
      </w:r>
      <w:r w:rsidRPr="004F64A4">
        <w:tab/>
        <w:t>the period within which applications for renewal may be made;</w:t>
      </w:r>
    </w:p>
    <w:p w:rsidR="00D528A0" w:rsidRPr="004F64A4" w:rsidRDefault="00D528A0" w:rsidP="00D528A0">
      <w:pPr>
        <w:pStyle w:val="paragraph"/>
      </w:pPr>
      <w:r w:rsidRPr="004F64A4">
        <w:tab/>
        <w:t>(c)</w:t>
      </w:r>
      <w:r w:rsidRPr="004F64A4">
        <w:tab/>
        <w:t>the criteria for determining applications for renewal;</w:t>
      </w:r>
    </w:p>
    <w:p w:rsidR="00D528A0" w:rsidRPr="004F64A4" w:rsidRDefault="00D528A0" w:rsidP="00D528A0">
      <w:pPr>
        <w:pStyle w:val="paragraph"/>
      </w:pPr>
      <w:r w:rsidRPr="004F64A4">
        <w:tab/>
        <w:t>(d)</w:t>
      </w:r>
      <w:r w:rsidRPr="004F64A4">
        <w:tab/>
        <w:t>entries in the Remittance Sector Register in relation to renewal;</w:t>
      </w:r>
    </w:p>
    <w:p w:rsidR="00D528A0" w:rsidRPr="004F64A4" w:rsidRDefault="00D528A0" w:rsidP="00D528A0">
      <w:pPr>
        <w:pStyle w:val="paragraph"/>
      </w:pPr>
      <w:r w:rsidRPr="004F64A4">
        <w:tab/>
        <w:t>(e)</w:t>
      </w:r>
      <w:r w:rsidRPr="004F64A4">
        <w:tab/>
        <w:t>the giving of notices relating to decisions on applications for renewal;</w:t>
      </w:r>
    </w:p>
    <w:p w:rsidR="00D528A0" w:rsidRPr="004F64A4" w:rsidRDefault="00D528A0" w:rsidP="00D528A0">
      <w:pPr>
        <w:pStyle w:val="paragraph"/>
      </w:pPr>
      <w:r w:rsidRPr="004F64A4">
        <w:tab/>
        <w:t>(f)</w:t>
      </w:r>
      <w:r w:rsidRPr="004F64A4">
        <w:tab/>
        <w:t>review of decisions relating to applications for renewal;</w:t>
      </w:r>
    </w:p>
    <w:p w:rsidR="00D528A0" w:rsidRPr="004F64A4" w:rsidRDefault="00D528A0" w:rsidP="00D528A0">
      <w:pPr>
        <w:pStyle w:val="paragraph"/>
      </w:pPr>
      <w:r w:rsidRPr="004F64A4">
        <w:tab/>
        <w:t>(g)</w:t>
      </w:r>
      <w:r w:rsidRPr="004F64A4">
        <w:tab/>
        <w:t>the period for which renewed registrations have effect.</w:t>
      </w:r>
    </w:p>
    <w:p w:rsidR="00D528A0" w:rsidRPr="004F64A4" w:rsidRDefault="00D528A0" w:rsidP="00D528A0">
      <w:pPr>
        <w:pStyle w:val="subsection"/>
      </w:pPr>
      <w:r w:rsidRPr="004F64A4">
        <w:tab/>
        <w:t>(3)</w:t>
      </w:r>
      <w:r w:rsidRPr="004F64A4">
        <w:tab/>
        <w:t>In particular, the AML/CTF Rules may provide that:</w:t>
      </w:r>
    </w:p>
    <w:p w:rsidR="00D528A0" w:rsidRPr="004F64A4" w:rsidRDefault="00D528A0" w:rsidP="00D528A0">
      <w:pPr>
        <w:pStyle w:val="paragraph"/>
      </w:pPr>
      <w:r w:rsidRPr="004F64A4">
        <w:tab/>
        <w:t>(a)</w:t>
      </w:r>
      <w:r w:rsidRPr="004F64A4">
        <w:tab/>
        <w:t>if the registration of a person would otherwise cease at the end of the period of 3 years commencing on the day on which the registration took effect; and</w:t>
      </w:r>
    </w:p>
    <w:p w:rsidR="00D528A0" w:rsidRPr="004F64A4" w:rsidRDefault="00D528A0" w:rsidP="00D528A0">
      <w:pPr>
        <w:pStyle w:val="paragraph"/>
      </w:pPr>
      <w:r w:rsidRPr="004F64A4">
        <w:tab/>
        <w:t>(b)</w:t>
      </w:r>
      <w:r w:rsidRPr="004F64A4">
        <w:tab/>
        <w:t>before the end of that period, an application for renewal of the registration was made to the AUSTRAC CEO within the period, and in the manner provided for, in the AML/CTF Rules;</w:t>
      </w:r>
    </w:p>
    <w:p w:rsidR="00D528A0" w:rsidRPr="004F64A4" w:rsidRDefault="00D528A0" w:rsidP="00D528A0">
      <w:pPr>
        <w:pStyle w:val="subsection2"/>
      </w:pPr>
      <w:r w:rsidRPr="004F64A4">
        <w:t>the registration of the person continues in effect after the end of that period in accordance with the Rules.</w:t>
      </w:r>
    </w:p>
    <w:p w:rsidR="00D528A0" w:rsidRPr="004F64A4" w:rsidRDefault="00D528A0" w:rsidP="00D528A0">
      <w:pPr>
        <w:pStyle w:val="ActHead5"/>
      </w:pPr>
      <w:bookmarkStart w:id="136" w:name="_Toc534632807"/>
      <w:r w:rsidRPr="004F64A4">
        <w:rPr>
          <w:rStyle w:val="CharSectno"/>
        </w:rPr>
        <w:t>75K</w:t>
      </w:r>
      <w:r w:rsidRPr="004F64A4">
        <w:t xml:space="preserve">  Removal of entries from the Remittance Sector Register</w:t>
      </w:r>
      <w:bookmarkEnd w:id="136"/>
    </w:p>
    <w:p w:rsidR="00D528A0" w:rsidRPr="004F64A4" w:rsidRDefault="00D528A0" w:rsidP="00D528A0">
      <w:pPr>
        <w:pStyle w:val="SubsectionHead"/>
      </w:pPr>
      <w:r w:rsidRPr="004F64A4">
        <w:t>Removal on request</w:t>
      </w:r>
    </w:p>
    <w:p w:rsidR="00D528A0" w:rsidRPr="004F64A4" w:rsidRDefault="00D528A0" w:rsidP="00D528A0">
      <w:pPr>
        <w:pStyle w:val="subsection"/>
      </w:pPr>
      <w:r w:rsidRPr="004F64A4">
        <w:tab/>
        <w:t>(1)</w:t>
      </w:r>
      <w:r w:rsidRPr="004F64A4">
        <w:tab/>
        <w:t>A person who is one or more of the following:</w:t>
      </w:r>
    </w:p>
    <w:p w:rsidR="00D528A0" w:rsidRPr="004F64A4" w:rsidRDefault="00D528A0" w:rsidP="00D528A0">
      <w:pPr>
        <w:pStyle w:val="paragraph"/>
      </w:pPr>
      <w:r w:rsidRPr="004F64A4">
        <w:tab/>
        <w:t>(a)</w:t>
      </w:r>
      <w:r w:rsidRPr="004F64A4">
        <w:tab/>
        <w:t>a registered remittance network provider;</w:t>
      </w:r>
    </w:p>
    <w:p w:rsidR="00D528A0" w:rsidRPr="004F64A4" w:rsidRDefault="00D528A0" w:rsidP="00D528A0">
      <w:pPr>
        <w:pStyle w:val="paragraph"/>
      </w:pPr>
      <w:r w:rsidRPr="004F64A4">
        <w:tab/>
        <w:t>(b)</w:t>
      </w:r>
      <w:r w:rsidRPr="004F64A4">
        <w:tab/>
        <w:t>a registered independent remittance dealer;</w:t>
      </w:r>
    </w:p>
    <w:p w:rsidR="00D528A0" w:rsidRPr="004F64A4" w:rsidRDefault="00D528A0" w:rsidP="00D528A0">
      <w:pPr>
        <w:pStyle w:val="paragraph"/>
      </w:pPr>
      <w:r w:rsidRPr="004F64A4">
        <w:tab/>
        <w:t>(c)</w:t>
      </w:r>
      <w:r w:rsidRPr="004F64A4">
        <w:tab/>
        <w:t>a registered remittance affiliate of a registered remittance network provider;</w:t>
      </w:r>
    </w:p>
    <w:p w:rsidR="00D528A0" w:rsidRPr="004F64A4" w:rsidRDefault="00D528A0" w:rsidP="00D528A0">
      <w:pPr>
        <w:pStyle w:val="subsection2"/>
      </w:pPr>
      <w:r w:rsidRPr="004F64A4">
        <w:t>may request the AUSTRAC CEO, in writing, to remove the entry relating to one or more of the registrations of the person from the Remittance Sector Register.</w:t>
      </w:r>
    </w:p>
    <w:p w:rsidR="00D528A0" w:rsidRPr="004F64A4" w:rsidRDefault="00D528A0" w:rsidP="00D528A0">
      <w:pPr>
        <w:pStyle w:val="subsection"/>
      </w:pPr>
      <w:r w:rsidRPr="004F64A4">
        <w:tab/>
        <w:t>(2)</w:t>
      </w:r>
      <w:r w:rsidRPr="004F64A4">
        <w:tab/>
        <w:t xml:space="preserve">If a person makes a request under </w:t>
      </w:r>
      <w:r w:rsidR="004F64A4">
        <w:t>subsection (</w:t>
      </w:r>
      <w:r w:rsidRPr="004F64A4">
        <w:t>1) in relation to one or more registrations, the AUSTRAC CEO must remove from the Remittance Sector Register the entry relating to each registration to which the request relates.</w:t>
      </w:r>
    </w:p>
    <w:p w:rsidR="00D528A0" w:rsidRPr="004F64A4" w:rsidRDefault="00D528A0" w:rsidP="00D528A0">
      <w:pPr>
        <w:pStyle w:val="SubsectionHead"/>
      </w:pPr>
      <w:r w:rsidRPr="004F64A4">
        <w:t>Removal on cessation of registration—remittance network providers</w:t>
      </w:r>
    </w:p>
    <w:p w:rsidR="00D528A0" w:rsidRPr="004F64A4" w:rsidRDefault="00D528A0" w:rsidP="00D528A0">
      <w:pPr>
        <w:pStyle w:val="subsection"/>
      </w:pPr>
      <w:r w:rsidRPr="004F64A4">
        <w:tab/>
        <w:t>(3)</w:t>
      </w:r>
      <w:r w:rsidRPr="004F64A4">
        <w:tab/>
        <w:t>If a person ceases to be a registered remittance network provider, the AUSTRAC CEO must remove from the Remittance Sector Register:</w:t>
      </w:r>
    </w:p>
    <w:p w:rsidR="00D528A0" w:rsidRPr="004F64A4" w:rsidRDefault="00D528A0" w:rsidP="00D528A0">
      <w:pPr>
        <w:pStyle w:val="paragraph"/>
      </w:pPr>
      <w:r w:rsidRPr="004F64A4">
        <w:tab/>
        <w:t>(a)</w:t>
      </w:r>
      <w:r w:rsidRPr="004F64A4">
        <w:tab/>
        <w:t>the entry relating to the registered remittance network provider; and</w:t>
      </w:r>
    </w:p>
    <w:p w:rsidR="00D528A0" w:rsidRPr="004F64A4" w:rsidRDefault="00D528A0" w:rsidP="00D528A0">
      <w:pPr>
        <w:pStyle w:val="paragraph"/>
      </w:pPr>
      <w:r w:rsidRPr="004F64A4">
        <w:tab/>
        <w:t>(b)</w:t>
      </w:r>
      <w:r w:rsidRPr="004F64A4">
        <w:tab/>
        <w:t>each entry relating to a registered remittance affiliate of the registered remittance network provider.</w:t>
      </w:r>
    </w:p>
    <w:p w:rsidR="00D528A0" w:rsidRPr="004F64A4" w:rsidRDefault="00D528A0" w:rsidP="00D528A0">
      <w:pPr>
        <w:pStyle w:val="SubsectionHead"/>
      </w:pPr>
      <w:r w:rsidRPr="004F64A4">
        <w:t>Removal on cessation of registration—independent remittance dealers and affiliates</w:t>
      </w:r>
    </w:p>
    <w:p w:rsidR="00D528A0" w:rsidRPr="004F64A4" w:rsidRDefault="00D528A0" w:rsidP="00D528A0">
      <w:pPr>
        <w:pStyle w:val="subsection"/>
      </w:pPr>
      <w:r w:rsidRPr="004F64A4">
        <w:tab/>
        <w:t>(4)</w:t>
      </w:r>
      <w:r w:rsidRPr="004F64A4">
        <w:tab/>
        <w:t>If a person ceases to be a registered independent remittance dealer or a registered remittance affiliate of a registered remittance network provider, the AUSTRAC CEO must remove from the Remittance Sector Register each entry relating to the independent remittance dealer or the remittance affiliate, as the case requires.</w:t>
      </w:r>
    </w:p>
    <w:p w:rsidR="00D528A0" w:rsidRPr="004F64A4" w:rsidRDefault="00D528A0" w:rsidP="00D528A0">
      <w:pPr>
        <w:pStyle w:val="SubsectionHead"/>
      </w:pPr>
      <w:r w:rsidRPr="004F64A4">
        <w:t>Notice of removal—remittance network providers</w:t>
      </w:r>
    </w:p>
    <w:p w:rsidR="00D528A0" w:rsidRPr="004F64A4" w:rsidRDefault="00D528A0" w:rsidP="00D528A0">
      <w:pPr>
        <w:pStyle w:val="subsection"/>
      </w:pPr>
      <w:r w:rsidRPr="004F64A4">
        <w:tab/>
        <w:t>(5)</w:t>
      </w:r>
      <w:r w:rsidRPr="004F64A4">
        <w:tab/>
        <w:t>The AUSTRAC CEO must, as soon as reasonably practicable, notify a remittance network provider, in writing, if:</w:t>
      </w:r>
    </w:p>
    <w:p w:rsidR="00D528A0" w:rsidRPr="004F64A4" w:rsidRDefault="00D528A0" w:rsidP="00D528A0">
      <w:pPr>
        <w:pStyle w:val="paragraph"/>
      </w:pPr>
      <w:r w:rsidRPr="004F64A4">
        <w:tab/>
        <w:t>(a)</w:t>
      </w:r>
      <w:r w:rsidRPr="004F64A4">
        <w:tab/>
        <w:t>the AUSTRAC CEO removes from the Remittance Sector Register an entry relating to a remittance affiliate of the provider; and</w:t>
      </w:r>
    </w:p>
    <w:p w:rsidR="00D528A0" w:rsidRPr="004F64A4" w:rsidRDefault="00D528A0" w:rsidP="00D528A0">
      <w:pPr>
        <w:pStyle w:val="paragraph"/>
      </w:pPr>
      <w:r w:rsidRPr="004F64A4">
        <w:tab/>
        <w:t>(b)</w:t>
      </w:r>
      <w:r w:rsidRPr="004F64A4">
        <w:tab/>
        <w:t xml:space="preserve">the removal of the affiliate was not because of the removal of the provider as required by </w:t>
      </w:r>
      <w:r w:rsidR="004F64A4">
        <w:t>paragraph (</w:t>
      </w:r>
      <w:r w:rsidRPr="004F64A4">
        <w:t>3)(b).</w:t>
      </w:r>
    </w:p>
    <w:p w:rsidR="00D528A0" w:rsidRPr="004F64A4" w:rsidRDefault="00D528A0" w:rsidP="00D528A0">
      <w:pPr>
        <w:pStyle w:val="SubsectionHead"/>
      </w:pPr>
      <w:r w:rsidRPr="004F64A4">
        <w:t>Notice of removal—affiliates of remittance network providers</w:t>
      </w:r>
    </w:p>
    <w:p w:rsidR="00D528A0" w:rsidRPr="004F64A4" w:rsidRDefault="00D528A0" w:rsidP="00D528A0">
      <w:pPr>
        <w:pStyle w:val="subsection"/>
      </w:pPr>
      <w:r w:rsidRPr="004F64A4">
        <w:tab/>
        <w:t>(6)</w:t>
      </w:r>
      <w:r w:rsidRPr="004F64A4">
        <w:tab/>
        <w:t>The AUSTRAC CEO must, as soon as reasonably practicable, notify each affiliate of a remittance network provider, in writing, if the AUSTRAC CEO removes from the Remittance Sector Register the entry relating to the provider.</w:t>
      </w:r>
    </w:p>
    <w:p w:rsidR="00D528A0" w:rsidRPr="004F64A4" w:rsidRDefault="00D528A0" w:rsidP="00D528A0">
      <w:pPr>
        <w:pStyle w:val="ActHead5"/>
      </w:pPr>
      <w:bookmarkStart w:id="137" w:name="_Toc534632808"/>
      <w:r w:rsidRPr="004F64A4">
        <w:rPr>
          <w:rStyle w:val="CharSectno"/>
        </w:rPr>
        <w:t>75L</w:t>
      </w:r>
      <w:r w:rsidRPr="004F64A4">
        <w:t xml:space="preserve">  AML/CTF Rules—general provision</w:t>
      </w:r>
      <w:bookmarkEnd w:id="137"/>
    </w:p>
    <w:p w:rsidR="00D528A0" w:rsidRPr="004F64A4" w:rsidRDefault="00D528A0" w:rsidP="00D528A0">
      <w:pPr>
        <w:pStyle w:val="subsection"/>
      </w:pPr>
      <w:r w:rsidRPr="004F64A4">
        <w:tab/>
      </w:r>
      <w:r w:rsidRPr="004F64A4">
        <w:tab/>
        <w:t>If a provision of this Part provides for the AML/CTF Rules to make provision in relation to a matter relating to the registration or proposed registration of a person, the AML/CTF Rules may make different provision in relation to a matter depending on whether the registration or proposed registration of the person is as:</w:t>
      </w:r>
    </w:p>
    <w:p w:rsidR="00D528A0" w:rsidRPr="004F64A4" w:rsidRDefault="00D528A0" w:rsidP="00D528A0">
      <w:pPr>
        <w:pStyle w:val="paragraph"/>
      </w:pPr>
      <w:r w:rsidRPr="004F64A4">
        <w:tab/>
        <w:t>(a)</w:t>
      </w:r>
      <w:r w:rsidRPr="004F64A4">
        <w:tab/>
        <w:t>a remittance network provider; or</w:t>
      </w:r>
    </w:p>
    <w:p w:rsidR="00D528A0" w:rsidRPr="004F64A4" w:rsidRDefault="00D528A0" w:rsidP="00D528A0">
      <w:pPr>
        <w:pStyle w:val="paragraph"/>
      </w:pPr>
      <w:r w:rsidRPr="004F64A4">
        <w:tab/>
        <w:t>(b)</w:t>
      </w:r>
      <w:r w:rsidRPr="004F64A4">
        <w:tab/>
        <w:t>an independent remittance dealer; or</w:t>
      </w:r>
    </w:p>
    <w:p w:rsidR="00D528A0" w:rsidRPr="004F64A4" w:rsidRDefault="00D528A0" w:rsidP="00D528A0">
      <w:pPr>
        <w:pStyle w:val="paragraph"/>
      </w:pPr>
      <w:r w:rsidRPr="004F64A4">
        <w:tab/>
        <w:t>(c)</w:t>
      </w:r>
      <w:r w:rsidRPr="004F64A4">
        <w:tab/>
        <w:t>a remittance affiliate of a registered remittance network provider.</w:t>
      </w:r>
    </w:p>
    <w:p w:rsidR="00D528A0" w:rsidRPr="004F64A4" w:rsidRDefault="00D528A0" w:rsidP="00D528A0">
      <w:pPr>
        <w:pStyle w:val="ActHead5"/>
      </w:pPr>
      <w:bookmarkStart w:id="138" w:name="_Toc534632809"/>
      <w:r w:rsidRPr="004F64A4">
        <w:rPr>
          <w:rStyle w:val="CharSectno"/>
        </w:rPr>
        <w:t>75M</w:t>
      </w:r>
      <w:r w:rsidRPr="004F64A4">
        <w:t xml:space="preserve">  Registered persons to advise of material changes in circumstance etc.</w:t>
      </w:r>
      <w:bookmarkEnd w:id="138"/>
    </w:p>
    <w:p w:rsidR="00D528A0" w:rsidRPr="004F64A4" w:rsidRDefault="00D528A0" w:rsidP="00D528A0">
      <w:pPr>
        <w:pStyle w:val="subsection"/>
      </w:pPr>
      <w:r w:rsidRPr="004F64A4">
        <w:tab/>
        <w:t>(1)</w:t>
      </w:r>
      <w:r w:rsidRPr="004F64A4">
        <w:tab/>
        <w:t>A person who is registered under this Part as:</w:t>
      </w:r>
    </w:p>
    <w:p w:rsidR="00D528A0" w:rsidRPr="004F64A4" w:rsidRDefault="00D528A0" w:rsidP="00D528A0">
      <w:pPr>
        <w:pStyle w:val="paragraph"/>
      </w:pPr>
      <w:r w:rsidRPr="004F64A4">
        <w:tab/>
        <w:t>(a)</w:t>
      </w:r>
      <w:r w:rsidRPr="004F64A4">
        <w:tab/>
        <w:t>a remittance network provider; or</w:t>
      </w:r>
    </w:p>
    <w:p w:rsidR="00D528A0" w:rsidRPr="004F64A4" w:rsidRDefault="00D528A0" w:rsidP="00D528A0">
      <w:pPr>
        <w:pStyle w:val="paragraph"/>
      </w:pPr>
      <w:r w:rsidRPr="004F64A4">
        <w:tab/>
        <w:t>(b)</w:t>
      </w:r>
      <w:r w:rsidRPr="004F64A4">
        <w:tab/>
        <w:t>an independent remittance dealer; or</w:t>
      </w:r>
    </w:p>
    <w:p w:rsidR="00D528A0" w:rsidRPr="004F64A4" w:rsidRDefault="00D528A0" w:rsidP="00D528A0">
      <w:pPr>
        <w:pStyle w:val="paragraph"/>
      </w:pPr>
      <w:r w:rsidRPr="004F64A4">
        <w:tab/>
        <w:t>(c)</w:t>
      </w:r>
      <w:r w:rsidRPr="004F64A4">
        <w:tab/>
        <w:t>a remittance affiliate of a registered remittance network provider that applied for registration on its own behalf (see paragraph</w:t>
      </w:r>
      <w:r w:rsidR="004F64A4">
        <w:t> </w:t>
      </w:r>
      <w:r w:rsidRPr="004F64A4">
        <w:t>75B(1)(c));</w:t>
      </w:r>
    </w:p>
    <w:p w:rsidR="00D528A0" w:rsidRPr="004F64A4" w:rsidRDefault="00D528A0" w:rsidP="00D528A0">
      <w:pPr>
        <w:pStyle w:val="subsection2"/>
      </w:pPr>
      <w:r w:rsidRPr="004F64A4">
        <w:t>must advise the AUSTRAC CEO of the following:</w:t>
      </w:r>
    </w:p>
    <w:p w:rsidR="00D528A0" w:rsidRPr="004F64A4" w:rsidRDefault="00D528A0" w:rsidP="00D528A0">
      <w:pPr>
        <w:pStyle w:val="paragraph"/>
      </w:pPr>
      <w:r w:rsidRPr="004F64A4">
        <w:tab/>
        <w:t>(d)</w:t>
      </w:r>
      <w:r w:rsidRPr="004F64A4">
        <w:tab/>
        <w:t>any change in circumstances that could materially affect the person’s registration;</w:t>
      </w:r>
    </w:p>
    <w:p w:rsidR="00D528A0" w:rsidRPr="004F64A4" w:rsidRDefault="00D528A0" w:rsidP="00D528A0">
      <w:pPr>
        <w:pStyle w:val="paragraph"/>
      </w:pPr>
      <w:r w:rsidRPr="004F64A4">
        <w:tab/>
        <w:t>(e)</w:t>
      </w:r>
      <w:r w:rsidRPr="004F64A4">
        <w:tab/>
        <w:t>any matters specified in the AML/CTF Rules for the purposes of this paragraph.</w:t>
      </w:r>
    </w:p>
    <w:p w:rsidR="00D528A0" w:rsidRPr="004F64A4" w:rsidRDefault="00D528A0" w:rsidP="00D528A0">
      <w:pPr>
        <w:pStyle w:val="subsection"/>
      </w:pPr>
      <w:r w:rsidRPr="004F64A4">
        <w:tab/>
        <w:t>(2)</w:t>
      </w:r>
      <w:r w:rsidRPr="004F64A4">
        <w:tab/>
        <w:t>A registered remittance affiliate of a registered remittance network provider must advise the provider of the following:</w:t>
      </w:r>
    </w:p>
    <w:p w:rsidR="00D528A0" w:rsidRPr="004F64A4" w:rsidRDefault="00D528A0" w:rsidP="00D528A0">
      <w:pPr>
        <w:pStyle w:val="paragraph"/>
      </w:pPr>
      <w:r w:rsidRPr="004F64A4">
        <w:tab/>
        <w:t>(a)</w:t>
      </w:r>
      <w:r w:rsidRPr="004F64A4">
        <w:tab/>
        <w:t>any change in circumstances that could materially affect the person’s registration;</w:t>
      </w:r>
    </w:p>
    <w:p w:rsidR="00D528A0" w:rsidRPr="004F64A4" w:rsidRDefault="00D528A0" w:rsidP="00D528A0">
      <w:pPr>
        <w:pStyle w:val="paragraph"/>
      </w:pPr>
      <w:r w:rsidRPr="004F64A4">
        <w:tab/>
        <w:t>(b)</w:t>
      </w:r>
      <w:r w:rsidRPr="004F64A4">
        <w:tab/>
        <w:t>any matters specified in the AML/CTF Rules for the purposes of this paragraph;</w:t>
      </w:r>
    </w:p>
    <w:p w:rsidR="00D528A0" w:rsidRPr="004F64A4" w:rsidRDefault="00D528A0" w:rsidP="00D528A0">
      <w:pPr>
        <w:pStyle w:val="subsection2"/>
      </w:pPr>
      <w:r w:rsidRPr="004F64A4">
        <w:t>unless the affiliate applied for registration on its own behalf (see paragraph</w:t>
      </w:r>
      <w:r w:rsidR="004F64A4">
        <w:t> </w:t>
      </w:r>
      <w:r w:rsidRPr="004F64A4">
        <w:t>75B(1)(c)).</w:t>
      </w:r>
    </w:p>
    <w:p w:rsidR="00D528A0" w:rsidRPr="004F64A4" w:rsidRDefault="00D528A0" w:rsidP="00D528A0">
      <w:pPr>
        <w:pStyle w:val="subsection"/>
      </w:pPr>
      <w:r w:rsidRPr="004F64A4">
        <w:tab/>
        <w:t>(3)</w:t>
      </w:r>
      <w:r w:rsidRPr="004F64A4">
        <w:tab/>
        <w:t xml:space="preserve">A registered remittance network provider must advise the AUSTRAC CEO of any changes notified to it under </w:t>
      </w:r>
      <w:r w:rsidR="004F64A4">
        <w:t>subsection (</w:t>
      </w:r>
      <w:r w:rsidRPr="004F64A4">
        <w:t>2).</w:t>
      </w:r>
    </w:p>
    <w:p w:rsidR="00D528A0" w:rsidRPr="004F64A4" w:rsidRDefault="00D528A0" w:rsidP="00D528A0">
      <w:pPr>
        <w:pStyle w:val="subsection"/>
      </w:pPr>
      <w:r w:rsidRPr="004F64A4">
        <w:tab/>
        <w:t>(4)</w:t>
      </w:r>
      <w:r w:rsidRPr="004F64A4">
        <w:tab/>
        <w:t>A person who is required by this section to advise the AUSTRAC CEO or a registered remittance network provider of a change in circumstances or a matter must do so in accordance with the approved form, and:</w:t>
      </w:r>
    </w:p>
    <w:p w:rsidR="00D528A0" w:rsidRPr="004F64A4" w:rsidRDefault="00D528A0" w:rsidP="00D528A0">
      <w:pPr>
        <w:pStyle w:val="paragraph"/>
      </w:pPr>
      <w:r w:rsidRPr="004F64A4">
        <w:tab/>
        <w:t>(a)</w:t>
      </w:r>
      <w:r w:rsidRPr="004F64A4">
        <w:tab/>
        <w:t xml:space="preserve">in the case of a requirement under </w:t>
      </w:r>
      <w:r w:rsidR="004F64A4">
        <w:t>subsection (</w:t>
      </w:r>
      <w:r w:rsidRPr="004F64A4">
        <w:t>1) or (2)—within 14 days of the change in circumstances or the matter arising (however described); and</w:t>
      </w:r>
    </w:p>
    <w:p w:rsidR="00D528A0" w:rsidRPr="004F64A4" w:rsidRDefault="00D528A0" w:rsidP="00D528A0">
      <w:pPr>
        <w:pStyle w:val="paragraph"/>
      </w:pPr>
      <w:r w:rsidRPr="004F64A4">
        <w:tab/>
        <w:t>(b)</w:t>
      </w:r>
      <w:r w:rsidRPr="004F64A4">
        <w:tab/>
        <w:t xml:space="preserve">in the case of a requirement under </w:t>
      </w:r>
      <w:r w:rsidR="004F64A4">
        <w:t>subsection (</w:t>
      </w:r>
      <w:r w:rsidRPr="004F64A4">
        <w:t>3)—within 7 days of the registered remittance network provider concerned receiving the advice.</w:t>
      </w:r>
    </w:p>
    <w:p w:rsidR="00D528A0" w:rsidRPr="004F64A4" w:rsidRDefault="00D528A0" w:rsidP="00D528A0">
      <w:pPr>
        <w:pStyle w:val="SubsectionHead"/>
      </w:pPr>
      <w:r w:rsidRPr="004F64A4">
        <w:t>Civil penalty</w:t>
      </w:r>
    </w:p>
    <w:p w:rsidR="00D528A0" w:rsidRPr="004F64A4" w:rsidRDefault="00D528A0" w:rsidP="00D528A0">
      <w:pPr>
        <w:pStyle w:val="subsection"/>
      </w:pPr>
      <w:r w:rsidRPr="004F64A4">
        <w:tab/>
        <w:t>(5)</w:t>
      </w:r>
      <w:r w:rsidRPr="004F64A4">
        <w:tab/>
      </w:r>
      <w:r w:rsidR="004F64A4">
        <w:t>Subsections (</w:t>
      </w:r>
      <w:r w:rsidRPr="004F64A4">
        <w:t>1), (2) and (3) are civil penalty provisions.</w:t>
      </w:r>
    </w:p>
    <w:p w:rsidR="00D528A0" w:rsidRPr="004F64A4" w:rsidRDefault="00D528A0" w:rsidP="00D528A0">
      <w:pPr>
        <w:pStyle w:val="ActHead5"/>
      </w:pPr>
      <w:bookmarkStart w:id="139" w:name="_Toc534632810"/>
      <w:r w:rsidRPr="004F64A4">
        <w:rPr>
          <w:rStyle w:val="CharSectno"/>
        </w:rPr>
        <w:t>75N</w:t>
      </w:r>
      <w:r w:rsidRPr="004F64A4">
        <w:t xml:space="preserve">  AUSTRAC CEO may request further information</w:t>
      </w:r>
      <w:bookmarkEnd w:id="139"/>
    </w:p>
    <w:p w:rsidR="00D528A0" w:rsidRPr="004F64A4" w:rsidRDefault="00D528A0" w:rsidP="00D528A0">
      <w:pPr>
        <w:pStyle w:val="subsection"/>
      </w:pPr>
      <w:r w:rsidRPr="004F64A4">
        <w:tab/>
        <w:t>(1)</w:t>
      </w:r>
      <w:r w:rsidRPr="004F64A4">
        <w:tab/>
        <w:t>The AUSTRAC CEO may, in writing, request further information from any person for the purposes of making a decision under this Part.</w:t>
      </w:r>
    </w:p>
    <w:p w:rsidR="00D528A0" w:rsidRPr="004F64A4" w:rsidRDefault="00D528A0" w:rsidP="00D528A0">
      <w:pPr>
        <w:pStyle w:val="subsection"/>
      </w:pPr>
      <w:r w:rsidRPr="004F64A4">
        <w:tab/>
        <w:t>(2)</w:t>
      </w:r>
      <w:r w:rsidRPr="004F64A4">
        <w:tab/>
        <w:t xml:space="preserve">The AUSTRAC CEO is not required to make a decision under this Part until any information requested under </w:t>
      </w:r>
      <w:r w:rsidR="004F64A4">
        <w:t>subsection (</w:t>
      </w:r>
      <w:r w:rsidRPr="004F64A4">
        <w:t>1) in relation to the decision has been provided.</w:t>
      </w:r>
    </w:p>
    <w:p w:rsidR="00D528A0" w:rsidRPr="004F64A4" w:rsidRDefault="00D528A0" w:rsidP="00D528A0">
      <w:pPr>
        <w:pStyle w:val="ActHead5"/>
      </w:pPr>
      <w:bookmarkStart w:id="140" w:name="_Toc534632811"/>
      <w:r w:rsidRPr="004F64A4">
        <w:rPr>
          <w:rStyle w:val="CharSectno"/>
        </w:rPr>
        <w:t>75P</w:t>
      </w:r>
      <w:r w:rsidRPr="004F64A4">
        <w:t xml:space="preserve">  Immunity from suit</w:t>
      </w:r>
      <w:bookmarkEnd w:id="140"/>
    </w:p>
    <w:p w:rsidR="00D528A0" w:rsidRPr="004F64A4" w:rsidRDefault="00D528A0" w:rsidP="00D528A0">
      <w:pPr>
        <w:pStyle w:val="subsection"/>
      </w:pPr>
      <w:r w:rsidRPr="004F64A4">
        <w:tab/>
      </w:r>
      <w:r w:rsidRPr="004F64A4">
        <w:tab/>
        <w:t>An action, suit or proceeding (whether criminal or civil) does not lie against:</w:t>
      </w:r>
    </w:p>
    <w:p w:rsidR="00D528A0" w:rsidRPr="004F64A4" w:rsidRDefault="00D528A0" w:rsidP="00D528A0">
      <w:pPr>
        <w:pStyle w:val="paragraph"/>
      </w:pPr>
      <w:r w:rsidRPr="004F64A4">
        <w:tab/>
        <w:t>(a)</w:t>
      </w:r>
      <w:r w:rsidRPr="004F64A4">
        <w:tab/>
        <w:t>the Commonwealth; or</w:t>
      </w:r>
    </w:p>
    <w:p w:rsidR="00D528A0" w:rsidRPr="004F64A4" w:rsidRDefault="00D528A0" w:rsidP="00D528A0">
      <w:pPr>
        <w:pStyle w:val="paragraph"/>
      </w:pPr>
      <w:r w:rsidRPr="004F64A4">
        <w:tab/>
        <w:t>(b)</w:t>
      </w:r>
      <w:r w:rsidRPr="004F64A4">
        <w:tab/>
        <w:t>the AUSTRAC CEO; or</w:t>
      </w:r>
    </w:p>
    <w:p w:rsidR="00D528A0" w:rsidRPr="004F64A4" w:rsidRDefault="00D528A0" w:rsidP="00D528A0">
      <w:pPr>
        <w:pStyle w:val="paragraph"/>
      </w:pPr>
      <w:r w:rsidRPr="004F64A4">
        <w:tab/>
        <w:t>(c)</w:t>
      </w:r>
      <w:r w:rsidRPr="004F64A4">
        <w:tab/>
        <w:t>a member of the staff of AUSTRAC;</w:t>
      </w:r>
    </w:p>
    <w:p w:rsidR="00D528A0" w:rsidRPr="004F64A4" w:rsidRDefault="00D528A0" w:rsidP="00D528A0">
      <w:pPr>
        <w:pStyle w:val="subsection2"/>
      </w:pPr>
      <w:r w:rsidRPr="004F64A4">
        <w:t>in relation to the publication of the Remittance Sector Register or a list of a kind mentioned in subsection</w:t>
      </w:r>
      <w:r w:rsidR="004F64A4">
        <w:t> </w:t>
      </w:r>
      <w:r w:rsidRPr="004F64A4">
        <w:t>75G(3).</w:t>
      </w:r>
    </w:p>
    <w:p w:rsidR="00D528A0" w:rsidRPr="004F64A4" w:rsidRDefault="00D528A0" w:rsidP="00D528A0">
      <w:pPr>
        <w:pStyle w:val="ActHead5"/>
      </w:pPr>
      <w:bookmarkStart w:id="141" w:name="_Toc534632812"/>
      <w:r w:rsidRPr="004F64A4">
        <w:rPr>
          <w:rStyle w:val="CharSectno"/>
        </w:rPr>
        <w:t>75Q</w:t>
      </w:r>
      <w:r w:rsidRPr="004F64A4">
        <w:t xml:space="preserve">  Steps to be taken by AUSTRAC CEO before making certain reviewable decisions</w:t>
      </w:r>
      <w:bookmarkEnd w:id="141"/>
    </w:p>
    <w:p w:rsidR="00D528A0" w:rsidRPr="004F64A4" w:rsidRDefault="00D528A0" w:rsidP="00D528A0">
      <w:pPr>
        <w:pStyle w:val="subsection"/>
      </w:pPr>
      <w:r w:rsidRPr="004F64A4">
        <w:tab/>
        <w:t>(1)</w:t>
      </w:r>
      <w:r w:rsidRPr="004F64A4">
        <w:tab/>
        <w:t xml:space="preserve">Before making a </w:t>
      </w:r>
      <w:r w:rsidR="00586132" w:rsidRPr="004F64A4">
        <w:t>reviewable decision under section</w:t>
      </w:r>
      <w:r w:rsidR="004F64A4">
        <w:t> </w:t>
      </w:r>
      <w:r w:rsidR="00586132" w:rsidRPr="004F64A4">
        <w:t>75C, 75E or 75G in relation to one or more persons</w:t>
      </w:r>
      <w:r w:rsidRPr="004F64A4">
        <w:t xml:space="preserve">, the AUSTRAC CEO must give a written notice to </w:t>
      </w:r>
      <w:r w:rsidR="00586132" w:rsidRPr="004F64A4">
        <w:t>each of the persons</w:t>
      </w:r>
      <w:r w:rsidRPr="004F64A4">
        <w:t xml:space="preserve"> containing:</w:t>
      </w:r>
    </w:p>
    <w:p w:rsidR="00D528A0" w:rsidRPr="004F64A4" w:rsidRDefault="00D528A0" w:rsidP="00D528A0">
      <w:pPr>
        <w:pStyle w:val="paragraph"/>
      </w:pPr>
      <w:r w:rsidRPr="004F64A4">
        <w:tab/>
        <w:t>(a)</w:t>
      </w:r>
      <w:r w:rsidRPr="004F64A4">
        <w:tab/>
        <w:t>the terms of the proposed decision; and</w:t>
      </w:r>
    </w:p>
    <w:p w:rsidR="00D528A0" w:rsidRPr="004F64A4" w:rsidRDefault="00D528A0" w:rsidP="00D528A0">
      <w:pPr>
        <w:pStyle w:val="paragraph"/>
      </w:pPr>
      <w:r w:rsidRPr="004F64A4">
        <w:tab/>
        <w:t>(b)</w:t>
      </w:r>
      <w:r w:rsidRPr="004F64A4">
        <w:tab/>
        <w:t>if the proposed decision is to cancel a registration—the date on which the cancellation is proposed to take effect; and</w:t>
      </w:r>
    </w:p>
    <w:p w:rsidR="00D528A0" w:rsidRPr="004F64A4" w:rsidRDefault="00D528A0" w:rsidP="00D528A0">
      <w:pPr>
        <w:pStyle w:val="paragraph"/>
      </w:pPr>
      <w:r w:rsidRPr="004F64A4">
        <w:tab/>
        <w:t>(c)</w:t>
      </w:r>
      <w:r w:rsidRPr="004F64A4">
        <w:tab/>
        <w:t>the reasons for the proposed decision; and</w:t>
      </w:r>
    </w:p>
    <w:p w:rsidR="00D528A0" w:rsidRPr="004F64A4" w:rsidRDefault="00D528A0" w:rsidP="00D528A0">
      <w:pPr>
        <w:pStyle w:val="paragraph"/>
      </w:pPr>
      <w:r w:rsidRPr="004F64A4">
        <w:tab/>
        <w:t>(d)</w:t>
      </w:r>
      <w:r w:rsidRPr="004F64A4">
        <w:tab/>
        <w:t>a statement that the person may, within 28 days of the giving of the notice, make a submission under this section in relation to the proposed decision.</w:t>
      </w:r>
    </w:p>
    <w:p w:rsidR="00586132" w:rsidRPr="004F64A4" w:rsidRDefault="00586132" w:rsidP="00586132">
      <w:pPr>
        <w:pStyle w:val="notetext"/>
      </w:pPr>
      <w:r w:rsidRPr="004F64A4">
        <w:t>Note:</w:t>
      </w:r>
      <w:r w:rsidRPr="004F64A4">
        <w:tab/>
        <w:t>An example of a reviewable decision relating to 2 persons is a decision refusing to register a person as a remittance affiliate of a registered remittance network provider, if the provider applied under subsection</w:t>
      </w:r>
      <w:r w:rsidR="004F64A4">
        <w:t> </w:t>
      </w:r>
      <w:r w:rsidRPr="004F64A4">
        <w:t>75B(2) for that person to be so registered.</w:t>
      </w:r>
    </w:p>
    <w:p w:rsidR="00D528A0" w:rsidRPr="004F64A4" w:rsidRDefault="00D528A0" w:rsidP="00D528A0">
      <w:pPr>
        <w:pStyle w:val="subsection"/>
      </w:pPr>
      <w:r w:rsidRPr="004F64A4">
        <w:tab/>
        <w:t>(2)</w:t>
      </w:r>
      <w:r w:rsidRPr="004F64A4">
        <w:tab/>
        <w:t>The AUSTRAC CEO is not required to give a notice under this section if the AUSTRAC CEO is satisfied that it is inappropriate to do so because of the urgency of the circumstances.</w:t>
      </w:r>
    </w:p>
    <w:p w:rsidR="00D528A0" w:rsidRPr="004F64A4" w:rsidRDefault="00D528A0" w:rsidP="00AE2DA2">
      <w:pPr>
        <w:pStyle w:val="ActHead3"/>
        <w:pageBreakBefore/>
      </w:pPr>
      <w:bookmarkStart w:id="142" w:name="_Toc534632813"/>
      <w:r w:rsidRPr="004F64A4">
        <w:rPr>
          <w:rStyle w:val="CharDivNo"/>
        </w:rPr>
        <w:t>Division</w:t>
      </w:r>
      <w:r w:rsidR="004F64A4" w:rsidRPr="004F64A4">
        <w:rPr>
          <w:rStyle w:val="CharDivNo"/>
        </w:rPr>
        <w:t> </w:t>
      </w:r>
      <w:r w:rsidRPr="004F64A4">
        <w:rPr>
          <w:rStyle w:val="CharDivNo"/>
        </w:rPr>
        <w:t>5</w:t>
      </w:r>
      <w:r w:rsidRPr="004F64A4">
        <w:t>—</w:t>
      </w:r>
      <w:r w:rsidRPr="004F64A4">
        <w:rPr>
          <w:rStyle w:val="CharDivText"/>
        </w:rPr>
        <w:t>Basis of registration</w:t>
      </w:r>
      <w:bookmarkEnd w:id="142"/>
    </w:p>
    <w:p w:rsidR="00D528A0" w:rsidRPr="004F64A4" w:rsidRDefault="00D528A0" w:rsidP="00D528A0">
      <w:pPr>
        <w:pStyle w:val="ActHead5"/>
      </w:pPr>
      <w:bookmarkStart w:id="143" w:name="_Toc534632814"/>
      <w:r w:rsidRPr="004F64A4">
        <w:rPr>
          <w:rStyle w:val="CharSectno"/>
        </w:rPr>
        <w:t>75T</w:t>
      </w:r>
      <w:r w:rsidRPr="004F64A4">
        <w:t xml:space="preserve">  Basis of registration</w:t>
      </w:r>
      <w:bookmarkEnd w:id="143"/>
    </w:p>
    <w:p w:rsidR="00D528A0" w:rsidRPr="004F64A4" w:rsidRDefault="00D528A0" w:rsidP="00D528A0">
      <w:pPr>
        <w:pStyle w:val="subsection"/>
      </w:pPr>
      <w:r w:rsidRPr="004F64A4">
        <w:tab/>
      </w:r>
      <w:r w:rsidRPr="004F64A4">
        <w:tab/>
        <w:t>Registration under this Part is on the basis that:</w:t>
      </w:r>
    </w:p>
    <w:p w:rsidR="00D528A0" w:rsidRPr="004F64A4" w:rsidRDefault="00D528A0" w:rsidP="00D528A0">
      <w:pPr>
        <w:pStyle w:val="paragraph"/>
      </w:pPr>
      <w:r w:rsidRPr="004F64A4">
        <w:tab/>
        <w:t>(a)</w:t>
      </w:r>
      <w:r w:rsidRPr="004F64A4">
        <w:tab/>
        <w:t>the registration may cease as mentioned in section</w:t>
      </w:r>
      <w:r w:rsidR="004F64A4">
        <w:t> </w:t>
      </w:r>
      <w:r w:rsidRPr="004F64A4">
        <w:t>75F; and</w:t>
      </w:r>
    </w:p>
    <w:p w:rsidR="00D528A0" w:rsidRPr="004F64A4" w:rsidRDefault="00D528A0" w:rsidP="00D528A0">
      <w:pPr>
        <w:pStyle w:val="paragraph"/>
      </w:pPr>
      <w:r w:rsidRPr="004F64A4">
        <w:tab/>
        <w:t>(b)</w:t>
      </w:r>
      <w:r w:rsidRPr="004F64A4">
        <w:tab/>
        <w:t>the registration may be suspended as mentioned in section</w:t>
      </w:r>
      <w:r w:rsidR="004F64A4">
        <w:t> </w:t>
      </w:r>
      <w:r w:rsidRPr="004F64A4">
        <w:t>75H; and</w:t>
      </w:r>
    </w:p>
    <w:p w:rsidR="00D528A0" w:rsidRPr="004F64A4" w:rsidRDefault="00D528A0" w:rsidP="00D528A0">
      <w:pPr>
        <w:pStyle w:val="paragraph"/>
      </w:pPr>
      <w:r w:rsidRPr="004F64A4">
        <w:tab/>
        <w:t>(c)</w:t>
      </w:r>
      <w:r w:rsidRPr="004F64A4">
        <w:tab/>
        <w:t>the registration may be made subject to conditions as mentioned in section</w:t>
      </w:r>
      <w:r w:rsidR="004F64A4">
        <w:t> </w:t>
      </w:r>
      <w:r w:rsidRPr="004F64A4">
        <w:t>75E; and</w:t>
      </w:r>
    </w:p>
    <w:p w:rsidR="00D528A0" w:rsidRPr="004F64A4" w:rsidRDefault="00D528A0" w:rsidP="00D528A0">
      <w:pPr>
        <w:pStyle w:val="paragraph"/>
      </w:pPr>
      <w:r w:rsidRPr="004F64A4">
        <w:tab/>
        <w:t>(d)</w:t>
      </w:r>
      <w:r w:rsidRPr="004F64A4">
        <w:tab/>
        <w:t>the registration may cease, be suspended or be made subject to conditions by or under later legislation; and</w:t>
      </w:r>
    </w:p>
    <w:p w:rsidR="00D528A0" w:rsidRPr="004F64A4" w:rsidRDefault="00D528A0" w:rsidP="00D528A0">
      <w:pPr>
        <w:pStyle w:val="paragraph"/>
      </w:pPr>
      <w:r w:rsidRPr="004F64A4">
        <w:tab/>
        <w:t>(e)</w:t>
      </w:r>
      <w:r w:rsidRPr="004F64A4">
        <w:tab/>
        <w:t>no compensation is payable if the registration ceases, is suspended or made subject to conditions as mentioned in any of the above paragraphs.</w:t>
      </w:r>
    </w:p>
    <w:p w:rsidR="0049002F" w:rsidRPr="004F64A4" w:rsidRDefault="0049002F" w:rsidP="00AF6E02">
      <w:pPr>
        <w:pStyle w:val="ActHead2"/>
        <w:pageBreakBefore/>
      </w:pPr>
      <w:bookmarkStart w:id="144" w:name="_Toc534632815"/>
      <w:r w:rsidRPr="004F64A4">
        <w:rPr>
          <w:rStyle w:val="CharPartNo"/>
        </w:rPr>
        <w:t>Part</w:t>
      </w:r>
      <w:r w:rsidR="004F64A4" w:rsidRPr="004F64A4">
        <w:rPr>
          <w:rStyle w:val="CharPartNo"/>
        </w:rPr>
        <w:t> </w:t>
      </w:r>
      <w:r w:rsidRPr="004F64A4">
        <w:rPr>
          <w:rStyle w:val="CharPartNo"/>
        </w:rPr>
        <w:t>6A</w:t>
      </w:r>
      <w:r w:rsidRPr="004F64A4">
        <w:t>—</w:t>
      </w:r>
      <w:r w:rsidRPr="004F64A4">
        <w:rPr>
          <w:rStyle w:val="CharPartText"/>
        </w:rPr>
        <w:t>The Digital Currency Exchange Register</w:t>
      </w:r>
      <w:bookmarkEnd w:id="144"/>
    </w:p>
    <w:p w:rsidR="0049002F" w:rsidRPr="004F64A4" w:rsidRDefault="0049002F" w:rsidP="0049002F">
      <w:pPr>
        <w:pStyle w:val="ActHead3"/>
      </w:pPr>
      <w:bookmarkStart w:id="145" w:name="_Toc534632816"/>
      <w:r w:rsidRPr="004F64A4">
        <w:rPr>
          <w:rStyle w:val="CharDivNo"/>
        </w:rPr>
        <w:t>Division</w:t>
      </w:r>
      <w:r w:rsidR="004F64A4" w:rsidRPr="004F64A4">
        <w:rPr>
          <w:rStyle w:val="CharDivNo"/>
        </w:rPr>
        <w:t> </w:t>
      </w:r>
      <w:r w:rsidRPr="004F64A4">
        <w:rPr>
          <w:rStyle w:val="CharDivNo"/>
        </w:rPr>
        <w:t>1</w:t>
      </w:r>
      <w:r w:rsidRPr="004F64A4">
        <w:t>—</w:t>
      </w:r>
      <w:r w:rsidRPr="004F64A4">
        <w:rPr>
          <w:rStyle w:val="CharDivText"/>
        </w:rPr>
        <w:t>Simplified outline</w:t>
      </w:r>
      <w:bookmarkEnd w:id="145"/>
    </w:p>
    <w:p w:rsidR="0049002F" w:rsidRPr="004F64A4" w:rsidRDefault="0049002F" w:rsidP="0049002F">
      <w:pPr>
        <w:pStyle w:val="ActHead5"/>
      </w:pPr>
      <w:bookmarkStart w:id="146" w:name="_Toc534632817"/>
      <w:r w:rsidRPr="004F64A4">
        <w:rPr>
          <w:rStyle w:val="CharSectno"/>
        </w:rPr>
        <w:t>76</w:t>
      </w:r>
      <w:r w:rsidRPr="004F64A4">
        <w:t xml:space="preserve">  Simplified outline</w:t>
      </w:r>
      <w:bookmarkEnd w:id="146"/>
    </w:p>
    <w:p w:rsidR="0049002F" w:rsidRPr="004F64A4" w:rsidRDefault="0049002F" w:rsidP="0049002F">
      <w:pPr>
        <w:pStyle w:val="subsection"/>
      </w:pPr>
      <w:r w:rsidRPr="004F64A4">
        <w:tab/>
      </w:r>
      <w:r w:rsidRPr="004F64A4">
        <w:tab/>
        <w:t>The following is a simplified outline of this Part:</w:t>
      </w:r>
    </w:p>
    <w:p w:rsidR="0049002F" w:rsidRPr="004F64A4" w:rsidRDefault="0049002F" w:rsidP="0049002F">
      <w:pPr>
        <w:pStyle w:val="BoxList"/>
      </w:pPr>
      <w:r w:rsidRPr="004F64A4">
        <w:t>•</w:t>
      </w:r>
      <w:r w:rsidRPr="004F64A4">
        <w:tab/>
        <w:t>This Part provides for a system of registration for providers of digital currency exchange services.</w:t>
      </w:r>
    </w:p>
    <w:p w:rsidR="0049002F" w:rsidRPr="004F64A4" w:rsidRDefault="0049002F" w:rsidP="0049002F">
      <w:pPr>
        <w:pStyle w:val="BoxList"/>
      </w:pPr>
      <w:r w:rsidRPr="004F64A4">
        <w:t>•</w:t>
      </w:r>
      <w:r w:rsidRPr="004F64A4">
        <w:tab/>
        <w:t>Division</w:t>
      </w:r>
      <w:r w:rsidR="004F64A4">
        <w:t> </w:t>
      </w:r>
      <w:r w:rsidRPr="004F64A4">
        <w:t>2 sets out offences and civil penalties in relation to the provision of registrable digital currency exchange services by persons who are not registered.</w:t>
      </w:r>
    </w:p>
    <w:p w:rsidR="0049002F" w:rsidRPr="004F64A4" w:rsidRDefault="0049002F" w:rsidP="0049002F">
      <w:pPr>
        <w:pStyle w:val="BoxList"/>
      </w:pPr>
      <w:r w:rsidRPr="004F64A4">
        <w:t>•</w:t>
      </w:r>
      <w:r w:rsidRPr="004F64A4">
        <w:tab/>
        <w:t>Division</w:t>
      </w:r>
      <w:r w:rsidR="004F64A4">
        <w:t> </w:t>
      </w:r>
      <w:r w:rsidRPr="004F64A4">
        <w:t>3 requires the AUSTRAC CEO to maintain the Digital Currency Exchange Register and sets out the process of applying for registration.</w:t>
      </w:r>
    </w:p>
    <w:p w:rsidR="0049002F" w:rsidRPr="004F64A4" w:rsidRDefault="0049002F" w:rsidP="00AF6E02">
      <w:pPr>
        <w:pStyle w:val="ActHead3"/>
        <w:pageBreakBefore/>
      </w:pPr>
      <w:bookmarkStart w:id="147" w:name="_Toc534632818"/>
      <w:r w:rsidRPr="004F64A4">
        <w:rPr>
          <w:rStyle w:val="CharDivNo"/>
        </w:rPr>
        <w:t>Division</w:t>
      </w:r>
      <w:r w:rsidR="004F64A4" w:rsidRPr="004F64A4">
        <w:rPr>
          <w:rStyle w:val="CharDivNo"/>
        </w:rPr>
        <w:t> </w:t>
      </w:r>
      <w:r w:rsidRPr="004F64A4">
        <w:rPr>
          <w:rStyle w:val="CharDivNo"/>
        </w:rPr>
        <w:t>2</w:t>
      </w:r>
      <w:r w:rsidRPr="004F64A4">
        <w:t>—</w:t>
      </w:r>
      <w:r w:rsidRPr="004F64A4">
        <w:rPr>
          <w:rStyle w:val="CharDivText"/>
        </w:rPr>
        <w:t>Restrictions on providing digital currency exchange services</w:t>
      </w:r>
      <w:bookmarkEnd w:id="147"/>
    </w:p>
    <w:p w:rsidR="0049002F" w:rsidRPr="004F64A4" w:rsidRDefault="0049002F" w:rsidP="0049002F">
      <w:pPr>
        <w:pStyle w:val="ActHead5"/>
      </w:pPr>
      <w:bookmarkStart w:id="148" w:name="_Toc534632819"/>
      <w:r w:rsidRPr="004F64A4">
        <w:rPr>
          <w:rStyle w:val="CharSectno"/>
        </w:rPr>
        <w:t>76A</w:t>
      </w:r>
      <w:r w:rsidRPr="004F64A4">
        <w:t xml:space="preserve">  Unregistered persons must not provide certain digital currency exchange services</w:t>
      </w:r>
      <w:bookmarkEnd w:id="148"/>
    </w:p>
    <w:p w:rsidR="0049002F" w:rsidRPr="004F64A4" w:rsidRDefault="0049002F" w:rsidP="0049002F">
      <w:pPr>
        <w:pStyle w:val="SubsectionHead"/>
      </w:pPr>
      <w:r w:rsidRPr="004F64A4">
        <w:t>Registrable digital currency exchange services</w:t>
      </w:r>
    </w:p>
    <w:p w:rsidR="0049002F" w:rsidRPr="004F64A4" w:rsidRDefault="0049002F" w:rsidP="0049002F">
      <w:pPr>
        <w:pStyle w:val="subsection"/>
      </w:pPr>
      <w:r w:rsidRPr="004F64A4">
        <w:tab/>
        <w:t>(1)</w:t>
      </w:r>
      <w:r w:rsidRPr="004F64A4">
        <w:tab/>
        <w:t xml:space="preserve">A person (the </w:t>
      </w:r>
      <w:r w:rsidRPr="004F64A4">
        <w:rPr>
          <w:b/>
          <w:i/>
        </w:rPr>
        <w:t>first person</w:t>
      </w:r>
      <w:r w:rsidRPr="004F64A4">
        <w:t>) must not provide a registrable digital currency exchange service to another person if the first person is not a registered digital currency exchange provider.</w:t>
      </w:r>
    </w:p>
    <w:p w:rsidR="0049002F" w:rsidRPr="004F64A4" w:rsidRDefault="0049002F" w:rsidP="0049002F">
      <w:pPr>
        <w:pStyle w:val="SubsectionHead"/>
      </w:pPr>
      <w:r w:rsidRPr="004F64A4">
        <w:t>Breach of conditions</w:t>
      </w:r>
    </w:p>
    <w:p w:rsidR="0049002F" w:rsidRPr="004F64A4" w:rsidRDefault="0049002F" w:rsidP="0049002F">
      <w:pPr>
        <w:pStyle w:val="subsection"/>
      </w:pPr>
      <w:r w:rsidRPr="004F64A4">
        <w:tab/>
        <w:t>(2)</w:t>
      </w:r>
      <w:r w:rsidRPr="004F64A4">
        <w:tab/>
        <w:t>A person must not breach a condition to which the registration of the person as a digital currency exchange provider is subject.</w:t>
      </w:r>
    </w:p>
    <w:p w:rsidR="0049002F" w:rsidRPr="004F64A4" w:rsidRDefault="0049002F" w:rsidP="0049002F">
      <w:pPr>
        <w:pStyle w:val="SubsectionHead"/>
      </w:pPr>
      <w:r w:rsidRPr="004F64A4">
        <w:t>Offences</w:t>
      </w:r>
    </w:p>
    <w:p w:rsidR="0049002F" w:rsidRPr="004F64A4" w:rsidRDefault="0049002F" w:rsidP="0049002F">
      <w:pPr>
        <w:pStyle w:val="subsection"/>
      </w:pPr>
      <w:r w:rsidRPr="004F64A4">
        <w:tab/>
        <w:t>(3)</w:t>
      </w:r>
      <w:r w:rsidRPr="004F64A4">
        <w:tab/>
        <w:t>A person commits an offence if:</w:t>
      </w:r>
    </w:p>
    <w:p w:rsidR="0049002F" w:rsidRPr="004F64A4" w:rsidRDefault="0049002F" w:rsidP="0049002F">
      <w:pPr>
        <w:pStyle w:val="paragraph"/>
      </w:pPr>
      <w:r w:rsidRPr="004F64A4">
        <w:tab/>
        <w:t>(a)</w:t>
      </w:r>
      <w:r w:rsidRPr="004F64A4">
        <w:tab/>
        <w:t xml:space="preserve">the person is subject to a requirement under </w:t>
      </w:r>
      <w:r w:rsidR="004F64A4">
        <w:t>subsection (</w:t>
      </w:r>
      <w:r w:rsidRPr="004F64A4">
        <w:t>1) or (2); and</w:t>
      </w:r>
    </w:p>
    <w:p w:rsidR="0049002F" w:rsidRPr="004F64A4" w:rsidRDefault="0049002F" w:rsidP="0049002F">
      <w:pPr>
        <w:pStyle w:val="paragraph"/>
      </w:pPr>
      <w:r w:rsidRPr="004F64A4">
        <w:tab/>
        <w:t>(b)</w:t>
      </w:r>
      <w:r w:rsidRPr="004F64A4">
        <w:tab/>
        <w:t>the person engages in conduct; and</w:t>
      </w:r>
    </w:p>
    <w:p w:rsidR="0049002F" w:rsidRPr="004F64A4" w:rsidRDefault="0049002F" w:rsidP="0049002F">
      <w:pPr>
        <w:pStyle w:val="paragraph"/>
      </w:pPr>
      <w:r w:rsidRPr="004F64A4">
        <w:tab/>
        <w:t>(c)</w:t>
      </w:r>
      <w:r w:rsidRPr="004F64A4">
        <w:tab/>
        <w:t>the person’s conduct breaches the requirement.</w:t>
      </w:r>
    </w:p>
    <w:p w:rsidR="0049002F" w:rsidRPr="004F64A4" w:rsidRDefault="0049002F" w:rsidP="0049002F">
      <w:pPr>
        <w:pStyle w:val="Penalty"/>
      </w:pPr>
      <w:r w:rsidRPr="004F64A4">
        <w:t>Penalty:</w:t>
      </w:r>
      <w:r w:rsidRPr="004F64A4">
        <w:tab/>
        <w:t>Imprisonment for 2 years or 500 penalty units, or both.</w:t>
      </w:r>
    </w:p>
    <w:p w:rsidR="0049002F" w:rsidRPr="004F64A4" w:rsidRDefault="0049002F" w:rsidP="0049002F">
      <w:pPr>
        <w:pStyle w:val="subsection"/>
      </w:pPr>
      <w:r w:rsidRPr="004F64A4">
        <w:tab/>
        <w:t>(4)</w:t>
      </w:r>
      <w:r w:rsidRPr="004F64A4">
        <w:tab/>
        <w:t xml:space="preserve">Strict liability applies to </w:t>
      </w:r>
      <w:r w:rsidR="004F64A4">
        <w:t>paragraphs (</w:t>
      </w:r>
      <w:r w:rsidRPr="004F64A4">
        <w:t>3)(b) and (c).</w:t>
      </w:r>
    </w:p>
    <w:p w:rsidR="0049002F" w:rsidRPr="004F64A4" w:rsidRDefault="0049002F" w:rsidP="0049002F">
      <w:pPr>
        <w:pStyle w:val="notetext"/>
      </w:pPr>
      <w:r w:rsidRPr="004F64A4">
        <w:t>Note:</w:t>
      </w:r>
      <w:r w:rsidRPr="004F64A4">
        <w:tab/>
        <w:t xml:space="preserve">For </w:t>
      </w:r>
      <w:r w:rsidRPr="004F64A4">
        <w:rPr>
          <w:b/>
          <w:i/>
        </w:rPr>
        <w:t>strict liability</w:t>
      </w:r>
      <w:r w:rsidRPr="004F64A4">
        <w:t>, see section</w:t>
      </w:r>
      <w:r w:rsidR="004F64A4">
        <w:t> </w:t>
      </w:r>
      <w:r w:rsidRPr="004F64A4">
        <w:t xml:space="preserve">6.1 of the </w:t>
      </w:r>
      <w:r w:rsidRPr="004F64A4">
        <w:rPr>
          <w:i/>
        </w:rPr>
        <w:t>Criminal Code</w:t>
      </w:r>
      <w:r w:rsidRPr="004F64A4">
        <w:t>.</w:t>
      </w:r>
    </w:p>
    <w:p w:rsidR="0049002F" w:rsidRPr="004F64A4" w:rsidRDefault="0049002F" w:rsidP="0049002F">
      <w:pPr>
        <w:pStyle w:val="subsection"/>
      </w:pPr>
      <w:r w:rsidRPr="004F64A4">
        <w:tab/>
        <w:t>(5)</w:t>
      </w:r>
      <w:r w:rsidRPr="004F64A4">
        <w:tab/>
        <w:t>A person commits an offence if:</w:t>
      </w:r>
    </w:p>
    <w:p w:rsidR="0049002F" w:rsidRPr="004F64A4" w:rsidRDefault="0049002F" w:rsidP="0049002F">
      <w:pPr>
        <w:pStyle w:val="paragraph"/>
      </w:pPr>
      <w:r w:rsidRPr="004F64A4">
        <w:tab/>
        <w:t>(a)</w:t>
      </w:r>
      <w:r w:rsidRPr="004F64A4">
        <w:tab/>
        <w:t xml:space="preserve">the person is subject to a requirement under </w:t>
      </w:r>
      <w:r w:rsidR="004F64A4">
        <w:t>subsection (</w:t>
      </w:r>
      <w:r w:rsidRPr="004F64A4">
        <w:t>1) or (2); and</w:t>
      </w:r>
    </w:p>
    <w:p w:rsidR="0049002F" w:rsidRPr="004F64A4" w:rsidRDefault="0049002F" w:rsidP="0049002F">
      <w:pPr>
        <w:pStyle w:val="paragraph"/>
        <w:keepNext/>
        <w:keepLines/>
      </w:pPr>
      <w:r w:rsidRPr="004F64A4">
        <w:tab/>
        <w:t>(b)</w:t>
      </w:r>
      <w:r w:rsidRPr="004F64A4">
        <w:tab/>
        <w:t>the person engages in conduct; and</w:t>
      </w:r>
    </w:p>
    <w:p w:rsidR="0049002F" w:rsidRPr="004F64A4" w:rsidRDefault="0049002F" w:rsidP="0049002F">
      <w:pPr>
        <w:pStyle w:val="paragraph"/>
      </w:pPr>
      <w:r w:rsidRPr="004F64A4">
        <w:tab/>
        <w:t>(c)</w:t>
      </w:r>
      <w:r w:rsidRPr="004F64A4">
        <w:tab/>
        <w:t>the person’s conduct breaches the requirement; and</w:t>
      </w:r>
    </w:p>
    <w:p w:rsidR="0049002F" w:rsidRPr="004F64A4" w:rsidRDefault="0049002F" w:rsidP="0049002F">
      <w:pPr>
        <w:pStyle w:val="paragraph"/>
      </w:pPr>
      <w:r w:rsidRPr="004F64A4">
        <w:tab/>
        <w:t>(d)</w:t>
      </w:r>
      <w:r w:rsidRPr="004F64A4">
        <w:tab/>
        <w:t>the AUSTRAC CEO previously:</w:t>
      </w:r>
    </w:p>
    <w:p w:rsidR="0049002F" w:rsidRPr="004F64A4" w:rsidRDefault="0049002F" w:rsidP="0049002F">
      <w:pPr>
        <w:pStyle w:val="paragraphsub"/>
      </w:pPr>
      <w:r w:rsidRPr="004F64A4">
        <w:tab/>
        <w:t>(i)</w:t>
      </w:r>
      <w:r w:rsidRPr="004F64A4">
        <w:tab/>
        <w:t>gave the person a direction under subsection</w:t>
      </w:r>
      <w:r w:rsidR="004F64A4">
        <w:t> </w:t>
      </w:r>
      <w:r w:rsidRPr="004F64A4">
        <w:t xml:space="preserve">191(2) in relation to </w:t>
      </w:r>
      <w:r w:rsidR="004F64A4">
        <w:t>subsection (</w:t>
      </w:r>
      <w:r w:rsidRPr="004F64A4">
        <w:t>1) or (2) of this section; or</w:t>
      </w:r>
    </w:p>
    <w:p w:rsidR="0049002F" w:rsidRPr="004F64A4" w:rsidRDefault="0049002F" w:rsidP="0049002F">
      <w:pPr>
        <w:pStyle w:val="paragraphsub"/>
      </w:pPr>
      <w:r w:rsidRPr="004F64A4">
        <w:tab/>
        <w:t>(ii)</w:t>
      </w:r>
      <w:r w:rsidRPr="004F64A4">
        <w:tab/>
        <w:t>accepted an undertaking given by the person under section</w:t>
      </w:r>
      <w:r w:rsidR="004F64A4">
        <w:t> </w:t>
      </w:r>
      <w:r w:rsidRPr="004F64A4">
        <w:t xml:space="preserve">197 in relation to </w:t>
      </w:r>
      <w:r w:rsidR="004F64A4">
        <w:t>subsection (</w:t>
      </w:r>
      <w:r w:rsidRPr="004F64A4">
        <w:t>1) or (2) of this section; and</w:t>
      </w:r>
    </w:p>
    <w:p w:rsidR="0049002F" w:rsidRPr="004F64A4" w:rsidRDefault="0049002F" w:rsidP="0049002F">
      <w:pPr>
        <w:pStyle w:val="paragraph"/>
      </w:pPr>
      <w:r w:rsidRPr="004F64A4">
        <w:tab/>
        <w:t>(e)</w:t>
      </w:r>
      <w:r w:rsidRPr="004F64A4">
        <w:tab/>
        <w:t>that was the only occasion on which the AUSTRAC CEO previously gave such a direction to, or accepted such an undertaking from, the person.</w:t>
      </w:r>
    </w:p>
    <w:p w:rsidR="0049002F" w:rsidRPr="004F64A4" w:rsidRDefault="0049002F" w:rsidP="0049002F">
      <w:pPr>
        <w:pStyle w:val="Penalty"/>
      </w:pPr>
      <w:r w:rsidRPr="004F64A4">
        <w:t>Penalty:</w:t>
      </w:r>
      <w:r w:rsidRPr="004F64A4">
        <w:tab/>
        <w:t>Imprisonment for 4 years or 1,000 penalty units, or both.</w:t>
      </w:r>
    </w:p>
    <w:p w:rsidR="0049002F" w:rsidRPr="004F64A4" w:rsidRDefault="0049002F" w:rsidP="0049002F">
      <w:pPr>
        <w:pStyle w:val="subsection"/>
      </w:pPr>
      <w:r w:rsidRPr="004F64A4">
        <w:tab/>
        <w:t>(6)</w:t>
      </w:r>
      <w:r w:rsidRPr="004F64A4">
        <w:tab/>
        <w:t xml:space="preserve">Strict liability applies to </w:t>
      </w:r>
      <w:r w:rsidR="004F64A4">
        <w:t>paragraphs (</w:t>
      </w:r>
      <w:r w:rsidRPr="004F64A4">
        <w:t>5)(b) and (c).</w:t>
      </w:r>
    </w:p>
    <w:p w:rsidR="0049002F" w:rsidRPr="004F64A4" w:rsidRDefault="0049002F" w:rsidP="0049002F">
      <w:pPr>
        <w:pStyle w:val="notetext"/>
      </w:pPr>
      <w:r w:rsidRPr="004F64A4">
        <w:t>Note:</w:t>
      </w:r>
      <w:r w:rsidRPr="004F64A4">
        <w:tab/>
        <w:t xml:space="preserve">For </w:t>
      </w:r>
      <w:r w:rsidRPr="004F64A4">
        <w:rPr>
          <w:b/>
          <w:i/>
        </w:rPr>
        <w:t>strict liability</w:t>
      </w:r>
      <w:r w:rsidRPr="004F64A4">
        <w:t>, see section</w:t>
      </w:r>
      <w:r w:rsidR="004F64A4">
        <w:t> </w:t>
      </w:r>
      <w:r w:rsidRPr="004F64A4">
        <w:t xml:space="preserve">6.1 of the </w:t>
      </w:r>
      <w:r w:rsidRPr="004F64A4">
        <w:rPr>
          <w:i/>
        </w:rPr>
        <w:t>Criminal Code</w:t>
      </w:r>
      <w:r w:rsidRPr="004F64A4">
        <w:t>.</w:t>
      </w:r>
    </w:p>
    <w:p w:rsidR="0049002F" w:rsidRPr="004F64A4" w:rsidRDefault="0049002F" w:rsidP="0049002F">
      <w:pPr>
        <w:pStyle w:val="subsection"/>
      </w:pPr>
      <w:r w:rsidRPr="004F64A4">
        <w:tab/>
        <w:t>(7)</w:t>
      </w:r>
      <w:r w:rsidRPr="004F64A4">
        <w:tab/>
        <w:t>A person commits an offence if:</w:t>
      </w:r>
    </w:p>
    <w:p w:rsidR="0049002F" w:rsidRPr="004F64A4" w:rsidRDefault="0049002F" w:rsidP="0049002F">
      <w:pPr>
        <w:pStyle w:val="paragraph"/>
      </w:pPr>
      <w:r w:rsidRPr="004F64A4">
        <w:tab/>
        <w:t>(a)</w:t>
      </w:r>
      <w:r w:rsidRPr="004F64A4">
        <w:tab/>
        <w:t xml:space="preserve">the person is subject to a requirement under </w:t>
      </w:r>
      <w:r w:rsidR="004F64A4">
        <w:t>subsection (</w:t>
      </w:r>
      <w:r w:rsidRPr="004F64A4">
        <w:t>1) or (2); and</w:t>
      </w:r>
    </w:p>
    <w:p w:rsidR="0049002F" w:rsidRPr="004F64A4" w:rsidRDefault="0049002F" w:rsidP="0049002F">
      <w:pPr>
        <w:pStyle w:val="paragraph"/>
      </w:pPr>
      <w:r w:rsidRPr="004F64A4">
        <w:tab/>
        <w:t>(b)</w:t>
      </w:r>
      <w:r w:rsidRPr="004F64A4">
        <w:tab/>
        <w:t>the person engages in conduct; and</w:t>
      </w:r>
    </w:p>
    <w:p w:rsidR="0049002F" w:rsidRPr="004F64A4" w:rsidRDefault="0049002F" w:rsidP="0049002F">
      <w:pPr>
        <w:pStyle w:val="paragraph"/>
      </w:pPr>
      <w:r w:rsidRPr="004F64A4">
        <w:tab/>
        <w:t>(c)</w:t>
      </w:r>
      <w:r w:rsidRPr="004F64A4">
        <w:tab/>
        <w:t>the person’s conduct breaches the requirement; and</w:t>
      </w:r>
    </w:p>
    <w:p w:rsidR="0049002F" w:rsidRPr="004F64A4" w:rsidRDefault="0049002F" w:rsidP="0049002F">
      <w:pPr>
        <w:pStyle w:val="paragraph"/>
      </w:pPr>
      <w:r w:rsidRPr="004F64A4">
        <w:tab/>
        <w:t>(d)</w:t>
      </w:r>
      <w:r w:rsidRPr="004F64A4">
        <w:tab/>
        <w:t>the AUSTRAC CEO previously:</w:t>
      </w:r>
    </w:p>
    <w:p w:rsidR="0049002F" w:rsidRPr="004F64A4" w:rsidRDefault="0049002F" w:rsidP="0049002F">
      <w:pPr>
        <w:pStyle w:val="paragraphsub"/>
      </w:pPr>
      <w:r w:rsidRPr="004F64A4">
        <w:tab/>
        <w:t>(i)</w:t>
      </w:r>
      <w:r w:rsidRPr="004F64A4">
        <w:tab/>
        <w:t>gave the person a direction under subsection</w:t>
      </w:r>
      <w:r w:rsidR="004F64A4">
        <w:t> </w:t>
      </w:r>
      <w:r w:rsidRPr="004F64A4">
        <w:t xml:space="preserve">191(2) in relation to </w:t>
      </w:r>
      <w:r w:rsidR="004F64A4">
        <w:t>subsection (</w:t>
      </w:r>
      <w:r w:rsidRPr="004F64A4">
        <w:t>1) or (2) of this section; or</w:t>
      </w:r>
    </w:p>
    <w:p w:rsidR="0049002F" w:rsidRPr="004F64A4" w:rsidRDefault="0049002F" w:rsidP="0049002F">
      <w:pPr>
        <w:pStyle w:val="paragraphsub"/>
      </w:pPr>
      <w:r w:rsidRPr="004F64A4">
        <w:tab/>
        <w:t>(ii)</w:t>
      </w:r>
      <w:r w:rsidRPr="004F64A4">
        <w:tab/>
        <w:t>accepted an undertaking given by the person under section</w:t>
      </w:r>
      <w:r w:rsidR="004F64A4">
        <w:t> </w:t>
      </w:r>
      <w:r w:rsidRPr="004F64A4">
        <w:t xml:space="preserve">197 in relation to </w:t>
      </w:r>
      <w:r w:rsidR="004F64A4">
        <w:t>subsection (</w:t>
      </w:r>
      <w:r w:rsidRPr="004F64A4">
        <w:t>1) or (2) of this section; and</w:t>
      </w:r>
    </w:p>
    <w:p w:rsidR="0049002F" w:rsidRPr="004F64A4" w:rsidRDefault="0049002F" w:rsidP="0049002F">
      <w:pPr>
        <w:pStyle w:val="paragraph"/>
      </w:pPr>
      <w:r w:rsidRPr="004F64A4">
        <w:tab/>
        <w:t>(e)</w:t>
      </w:r>
      <w:r w:rsidRPr="004F64A4">
        <w:tab/>
        <w:t>that was not the only occasion on which the AUSTRAC CEO previously gave such a direction to, or accepted such an undertaking from, the person.</w:t>
      </w:r>
    </w:p>
    <w:p w:rsidR="0049002F" w:rsidRPr="004F64A4" w:rsidRDefault="0049002F" w:rsidP="0049002F">
      <w:pPr>
        <w:pStyle w:val="Penalty"/>
      </w:pPr>
      <w:r w:rsidRPr="004F64A4">
        <w:t>Penalty:</w:t>
      </w:r>
      <w:r w:rsidRPr="004F64A4">
        <w:tab/>
        <w:t>Imprisonment for 7 years or 2,000 penalty units, or both.</w:t>
      </w:r>
    </w:p>
    <w:p w:rsidR="0049002F" w:rsidRPr="004F64A4" w:rsidRDefault="0049002F" w:rsidP="0049002F">
      <w:pPr>
        <w:pStyle w:val="subsection"/>
      </w:pPr>
      <w:r w:rsidRPr="004F64A4">
        <w:tab/>
        <w:t>(8)</w:t>
      </w:r>
      <w:r w:rsidRPr="004F64A4">
        <w:tab/>
        <w:t xml:space="preserve">Strict liability applies to </w:t>
      </w:r>
      <w:r w:rsidR="004F64A4">
        <w:t>paragraphs (</w:t>
      </w:r>
      <w:r w:rsidRPr="004F64A4">
        <w:t>7)(b) and (c).</w:t>
      </w:r>
    </w:p>
    <w:p w:rsidR="0049002F" w:rsidRPr="004F64A4" w:rsidRDefault="0049002F" w:rsidP="0049002F">
      <w:pPr>
        <w:pStyle w:val="notetext"/>
      </w:pPr>
      <w:r w:rsidRPr="004F64A4">
        <w:t>Note:</w:t>
      </w:r>
      <w:r w:rsidRPr="004F64A4">
        <w:tab/>
        <w:t xml:space="preserve">For </w:t>
      </w:r>
      <w:r w:rsidRPr="004F64A4">
        <w:rPr>
          <w:b/>
          <w:i/>
        </w:rPr>
        <w:t>strict liability</w:t>
      </w:r>
      <w:r w:rsidRPr="004F64A4">
        <w:t>, see section</w:t>
      </w:r>
      <w:r w:rsidR="004F64A4">
        <w:t> </w:t>
      </w:r>
      <w:r w:rsidRPr="004F64A4">
        <w:t xml:space="preserve">6.1 of the </w:t>
      </w:r>
      <w:r w:rsidRPr="004F64A4">
        <w:rPr>
          <w:i/>
        </w:rPr>
        <w:t>Criminal Code</w:t>
      </w:r>
      <w:r w:rsidRPr="004F64A4">
        <w:t>.</w:t>
      </w:r>
    </w:p>
    <w:p w:rsidR="0049002F" w:rsidRPr="004F64A4" w:rsidRDefault="0049002F" w:rsidP="0049002F">
      <w:pPr>
        <w:pStyle w:val="subsection"/>
      </w:pPr>
      <w:r w:rsidRPr="004F64A4">
        <w:tab/>
        <w:t>(9)</w:t>
      </w:r>
      <w:r w:rsidRPr="004F64A4">
        <w:tab/>
        <w:t>A person commits an offence if:</w:t>
      </w:r>
    </w:p>
    <w:p w:rsidR="0049002F" w:rsidRPr="004F64A4" w:rsidRDefault="0049002F" w:rsidP="0049002F">
      <w:pPr>
        <w:pStyle w:val="paragraph"/>
      </w:pPr>
      <w:r w:rsidRPr="004F64A4">
        <w:tab/>
        <w:t>(a)</w:t>
      </w:r>
      <w:r w:rsidRPr="004F64A4">
        <w:tab/>
        <w:t xml:space="preserve">the person is subject to a requirement under </w:t>
      </w:r>
      <w:r w:rsidR="004F64A4">
        <w:t>subsection (</w:t>
      </w:r>
      <w:r w:rsidRPr="004F64A4">
        <w:t>1) or (2); and</w:t>
      </w:r>
    </w:p>
    <w:p w:rsidR="0049002F" w:rsidRPr="004F64A4" w:rsidRDefault="0049002F" w:rsidP="0049002F">
      <w:pPr>
        <w:pStyle w:val="paragraph"/>
        <w:keepNext/>
        <w:keepLines/>
      </w:pPr>
      <w:r w:rsidRPr="004F64A4">
        <w:tab/>
        <w:t>(b)</w:t>
      </w:r>
      <w:r w:rsidRPr="004F64A4">
        <w:tab/>
        <w:t>the person engages in conduct; and</w:t>
      </w:r>
    </w:p>
    <w:p w:rsidR="0049002F" w:rsidRPr="004F64A4" w:rsidRDefault="0049002F" w:rsidP="0049002F">
      <w:pPr>
        <w:pStyle w:val="paragraph"/>
      </w:pPr>
      <w:r w:rsidRPr="004F64A4">
        <w:tab/>
        <w:t>(c)</w:t>
      </w:r>
      <w:r w:rsidRPr="004F64A4">
        <w:tab/>
        <w:t>the person’s conduct breaches the requirement; and</w:t>
      </w:r>
    </w:p>
    <w:p w:rsidR="0049002F" w:rsidRPr="004F64A4" w:rsidRDefault="0049002F" w:rsidP="0049002F">
      <w:pPr>
        <w:pStyle w:val="paragraph"/>
      </w:pPr>
      <w:r w:rsidRPr="004F64A4">
        <w:tab/>
        <w:t>(d)</w:t>
      </w:r>
      <w:r w:rsidRPr="004F64A4">
        <w:tab/>
        <w:t>either:</w:t>
      </w:r>
    </w:p>
    <w:p w:rsidR="0049002F" w:rsidRPr="004F64A4" w:rsidRDefault="0049002F" w:rsidP="0049002F">
      <w:pPr>
        <w:pStyle w:val="paragraphsub"/>
      </w:pPr>
      <w:r w:rsidRPr="004F64A4">
        <w:tab/>
        <w:t>(i)</w:t>
      </w:r>
      <w:r w:rsidRPr="004F64A4">
        <w:tab/>
        <w:t xml:space="preserve">the person had previously been convicted of an offence against </w:t>
      </w:r>
      <w:r w:rsidR="004F64A4">
        <w:t>subsection (</w:t>
      </w:r>
      <w:r w:rsidRPr="004F64A4">
        <w:t>3), (5) or (7), and that conviction has not been set aside or quashed; or</w:t>
      </w:r>
    </w:p>
    <w:p w:rsidR="0049002F" w:rsidRPr="004F64A4" w:rsidRDefault="0049002F" w:rsidP="0049002F">
      <w:pPr>
        <w:pStyle w:val="paragraphsub"/>
      </w:pPr>
      <w:r w:rsidRPr="004F64A4">
        <w:tab/>
        <w:t>(ii)</w:t>
      </w:r>
      <w:r w:rsidRPr="004F64A4">
        <w:tab/>
        <w:t>an order had previously been made against the person under section</w:t>
      </w:r>
      <w:r w:rsidR="004F64A4">
        <w:t> </w:t>
      </w:r>
      <w:r w:rsidRPr="004F64A4">
        <w:t xml:space="preserve">19B of the </w:t>
      </w:r>
      <w:r w:rsidRPr="004F64A4">
        <w:rPr>
          <w:i/>
        </w:rPr>
        <w:t>Crimes Act 1914</w:t>
      </w:r>
      <w:r w:rsidRPr="004F64A4">
        <w:t xml:space="preserve"> in respect of an offence against </w:t>
      </w:r>
      <w:r w:rsidR="004F64A4">
        <w:t>subsection (</w:t>
      </w:r>
      <w:r w:rsidRPr="004F64A4">
        <w:t>3), (5) or (7), and that order has not been set aside.</w:t>
      </w:r>
    </w:p>
    <w:p w:rsidR="0049002F" w:rsidRPr="004F64A4" w:rsidRDefault="0049002F" w:rsidP="0049002F">
      <w:pPr>
        <w:pStyle w:val="Penalty"/>
      </w:pPr>
      <w:r w:rsidRPr="004F64A4">
        <w:t>Penalty:</w:t>
      </w:r>
      <w:r w:rsidRPr="004F64A4">
        <w:tab/>
        <w:t>Imprisonment for 7 years or 2,000 penalty units, or both.</w:t>
      </w:r>
    </w:p>
    <w:p w:rsidR="0049002F" w:rsidRPr="004F64A4" w:rsidRDefault="0049002F" w:rsidP="0049002F">
      <w:pPr>
        <w:pStyle w:val="subsection"/>
      </w:pPr>
      <w:r w:rsidRPr="004F64A4">
        <w:tab/>
        <w:t>(10)</w:t>
      </w:r>
      <w:r w:rsidRPr="004F64A4">
        <w:tab/>
        <w:t xml:space="preserve">Strict liability applies to </w:t>
      </w:r>
      <w:r w:rsidR="004F64A4">
        <w:t>paragraphs (</w:t>
      </w:r>
      <w:r w:rsidRPr="004F64A4">
        <w:t>9)(b) and (c).</w:t>
      </w:r>
    </w:p>
    <w:p w:rsidR="0049002F" w:rsidRPr="004F64A4" w:rsidRDefault="0049002F" w:rsidP="0049002F">
      <w:pPr>
        <w:pStyle w:val="notetext"/>
      </w:pPr>
      <w:r w:rsidRPr="004F64A4">
        <w:t>Note:</w:t>
      </w:r>
      <w:r w:rsidRPr="004F64A4">
        <w:tab/>
        <w:t xml:space="preserve">For </w:t>
      </w:r>
      <w:r w:rsidRPr="004F64A4">
        <w:rPr>
          <w:b/>
          <w:i/>
        </w:rPr>
        <w:t>strict liability</w:t>
      </w:r>
      <w:r w:rsidRPr="004F64A4">
        <w:t>, see section</w:t>
      </w:r>
      <w:r w:rsidR="004F64A4">
        <w:t> </w:t>
      </w:r>
      <w:r w:rsidRPr="004F64A4">
        <w:t xml:space="preserve">6.1 of the </w:t>
      </w:r>
      <w:r w:rsidRPr="004F64A4">
        <w:rPr>
          <w:i/>
        </w:rPr>
        <w:t>Criminal Code</w:t>
      </w:r>
      <w:r w:rsidRPr="004F64A4">
        <w:t>.</w:t>
      </w:r>
    </w:p>
    <w:p w:rsidR="0049002F" w:rsidRPr="004F64A4" w:rsidRDefault="0049002F" w:rsidP="0049002F">
      <w:pPr>
        <w:pStyle w:val="SubsectionHead"/>
      </w:pPr>
      <w:r w:rsidRPr="004F64A4">
        <w:t>Civil penalty</w:t>
      </w:r>
    </w:p>
    <w:p w:rsidR="0049002F" w:rsidRPr="004F64A4" w:rsidRDefault="0049002F" w:rsidP="0049002F">
      <w:pPr>
        <w:pStyle w:val="subsection"/>
      </w:pPr>
      <w:r w:rsidRPr="004F64A4">
        <w:tab/>
        <w:t>(11)</w:t>
      </w:r>
      <w:r w:rsidRPr="004F64A4">
        <w:tab/>
      </w:r>
      <w:r w:rsidR="004F64A4">
        <w:t>Subsections (</w:t>
      </w:r>
      <w:r w:rsidRPr="004F64A4">
        <w:t>1) and (2) are civil penalty provisions.</w:t>
      </w:r>
    </w:p>
    <w:p w:rsidR="0049002F" w:rsidRPr="004F64A4" w:rsidRDefault="0049002F" w:rsidP="00AF6E02">
      <w:pPr>
        <w:pStyle w:val="ActHead3"/>
        <w:pageBreakBefore/>
      </w:pPr>
      <w:bookmarkStart w:id="149" w:name="_Toc534632820"/>
      <w:r w:rsidRPr="004F64A4">
        <w:rPr>
          <w:rStyle w:val="CharDivNo"/>
        </w:rPr>
        <w:t>Division</w:t>
      </w:r>
      <w:r w:rsidR="004F64A4" w:rsidRPr="004F64A4">
        <w:rPr>
          <w:rStyle w:val="CharDivNo"/>
        </w:rPr>
        <w:t> </w:t>
      </w:r>
      <w:r w:rsidRPr="004F64A4">
        <w:rPr>
          <w:rStyle w:val="CharDivNo"/>
        </w:rPr>
        <w:t>3</w:t>
      </w:r>
      <w:r w:rsidRPr="004F64A4">
        <w:t>—</w:t>
      </w:r>
      <w:r w:rsidRPr="004F64A4">
        <w:rPr>
          <w:rStyle w:val="CharDivText"/>
        </w:rPr>
        <w:t>Registration of persons</w:t>
      </w:r>
      <w:bookmarkEnd w:id="149"/>
    </w:p>
    <w:p w:rsidR="0049002F" w:rsidRPr="004F64A4" w:rsidRDefault="0049002F" w:rsidP="0049002F">
      <w:pPr>
        <w:pStyle w:val="ActHead5"/>
      </w:pPr>
      <w:bookmarkStart w:id="150" w:name="_Toc534632821"/>
      <w:r w:rsidRPr="004F64A4">
        <w:rPr>
          <w:rStyle w:val="CharSectno"/>
        </w:rPr>
        <w:t>76B</w:t>
      </w:r>
      <w:r w:rsidRPr="004F64A4">
        <w:t xml:space="preserve">  Digital Currency Exchange Register</w:t>
      </w:r>
      <w:bookmarkEnd w:id="150"/>
    </w:p>
    <w:p w:rsidR="0049002F" w:rsidRPr="004F64A4" w:rsidRDefault="0049002F" w:rsidP="0049002F">
      <w:pPr>
        <w:pStyle w:val="subsection"/>
      </w:pPr>
      <w:r w:rsidRPr="004F64A4">
        <w:tab/>
        <w:t>(1)</w:t>
      </w:r>
      <w:r w:rsidRPr="004F64A4">
        <w:tab/>
        <w:t>The AUSTRAC CEO must maintain a register for the purposes of this Part, to be known as the Digital Currency Exchange Register.</w:t>
      </w:r>
    </w:p>
    <w:p w:rsidR="0049002F" w:rsidRPr="004F64A4" w:rsidRDefault="0049002F" w:rsidP="0049002F">
      <w:pPr>
        <w:pStyle w:val="subsection"/>
      </w:pPr>
      <w:r w:rsidRPr="004F64A4">
        <w:tab/>
        <w:t>(2)</w:t>
      </w:r>
      <w:r w:rsidRPr="004F64A4">
        <w:tab/>
        <w:t>The AUSTRAC CEO may maintain the Digital Currency Exchange Register by electronic means.</w:t>
      </w:r>
    </w:p>
    <w:p w:rsidR="0049002F" w:rsidRPr="004F64A4" w:rsidRDefault="0049002F" w:rsidP="0049002F">
      <w:pPr>
        <w:pStyle w:val="subsection"/>
      </w:pPr>
      <w:r w:rsidRPr="004F64A4">
        <w:tab/>
        <w:t>(3)</w:t>
      </w:r>
      <w:r w:rsidRPr="004F64A4">
        <w:tab/>
        <w:t>The Digital Currency Exchange Register is not a legislative instrument.</w:t>
      </w:r>
    </w:p>
    <w:p w:rsidR="0049002F" w:rsidRPr="004F64A4" w:rsidRDefault="0049002F" w:rsidP="0049002F">
      <w:pPr>
        <w:pStyle w:val="subsection"/>
      </w:pPr>
      <w:r w:rsidRPr="004F64A4">
        <w:tab/>
        <w:t>(4)</w:t>
      </w:r>
      <w:r w:rsidRPr="004F64A4">
        <w:tab/>
        <w:t>The AML/CTF Rules may make provision for and in relation to the following:</w:t>
      </w:r>
    </w:p>
    <w:p w:rsidR="0049002F" w:rsidRPr="004F64A4" w:rsidRDefault="0049002F" w:rsidP="0049002F">
      <w:pPr>
        <w:pStyle w:val="paragraph"/>
      </w:pPr>
      <w:r w:rsidRPr="004F64A4">
        <w:tab/>
        <w:t>(a)</w:t>
      </w:r>
      <w:r w:rsidRPr="004F64A4">
        <w:tab/>
        <w:t>the correction of entries in the Digital Currency Exchange Register;</w:t>
      </w:r>
    </w:p>
    <w:p w:rsidR="0049002F" w:rsidRPr="004F64A4" w:rsidRDefault="0049002F" w:rsidP="0049002F">
      <w:pPr>
        <w:pStyle w:val="paragraph"/>
      </w:pPr>
      <w:r w:rsidRPr="004F64A4">
        <w:tab/>
        <w:t>(b)</w:t>
      </w:r>
      <w:r w:rsidRPr="004F64A4">
        <w:tab/>
        <w:t>the publication of the Digital Currency Exchange Register in whole or part, or of specified information entered on the Digital Currency Exchange Register;</w:t>
      </w:r>
    </w:p>
    <w:p w:rsidR="0049002F" w:rsidRPr="004F64A4" w:rsidRDefault="0049002F" w:rsidP="0049002F">
      <w:pPr>
        <w:pStyle w:val="paragraph"/>
      </w:pPr>
      <w:r w:rsidRPr="004F64A4">
        <w:tab/>
        <w:t>(c)</w:t>
      </w:r>
      <w:r w:rsidRPr="004F64A4">
        <w:tab/>
        <w:t>any other matter relating to the administration or operation of the Digital Currency Exchange Register.</w:t>
      </w:r>
    </w:p>
    <w:p w:rsidR="0049002F" w:rsidRPr="004F64A4" w:rsidRDefault="0049002F" w:rsidP="0049002F">
      <w:pPr>
        <w:pStyle w:val="ActHead5"/>
      </w:pPr>
      <w:bookmarkStart w:id="151" w:name="_Toc534632822"/>
      <w:r w:rsidRPr="004F64A4">
        <w:rPr>
          <w:rStyle w:val="CharSectno"/>
        </w:rPr>
        <w:t>76C</w:t>
      </w:r>
      <w:r w:rsidRPr="004F64A4">
        <w:t xml:space="preserve">  Information to be entered on the Digital Currency Exchange Register</w:t>
      </w:r>
      <w:bookmarkEnd w:id="151"/>
    </w:p>
    <w:p w:rsidR="0049002F" w:rsidRPr="004F64A4" w:rsidRDefault="0049002F" w:rsidP="0049002F">
      <w:pPr>
        <w:pStyle w:val="subsection"/>
      </w:pPr>
      <w:r w:rsidRPr="004F64A4">
        <w:tab/>
      </w:r>
      <w:r w:rsidRPr="004F64A4">
        <w:tab/>
        <w:t>If the AUSTRAC CEO decides to register a person under subsection</w:t>
      </w:r>
      <w:r w:rsidR="004F64A4">
        <w:t> </w:t>
      </w:r>
      <w:r w:rsidRPr="004F64A4">
        <w:t>76E(2), the AUSTRAC CEO must enter the following details on the Digital Currency Exchange Register:</w:t>
      </w:r>
    </w:p>
    <w:p w:rsidR="0049002F" w:rsidRPr="004F64A4" w:rsidRDefault="0049002F" w:rsidP="0049002F">
      <w:pPr>
        <w:pStyle w:val="paragraph"/>
      </w:pPr>
      <w:r w:rsidRPr="004F64A4">
        <w:tab/>
        <w:t>(a)</w:t>
      </w:r>
      <w:r w:rsidRPr="004F64A4">
        <w:tab/>
        <w:t>the name of the person;</w:t>
      </w:r>
    </w:p>
    <w:p w:rsidR="0049002F" w:rsidRPr="004F64A4" w:rsidRDefault="0049002F" w:rsidP="0049002F">
      <w:pPr>
        <w:pStyle w:val="paragraph"/>
      </w:pPr>
      <w:r w:rsidRPr="004F64A4">
        <w:tab/>
        <w:t>(b)</w:t>
      </w:r>
      <w:r w:rsidRPr="004F64A4">
        <w:tab/>
        <w:t>any conditions to which the registration of the person is subject;</w:t>
      </w:r>
    </w:p>
    <w:p w:rsidR="0049002F" w:rsidRPr="004F64A4" w:rsidRDefault="0049002F" w:rsidP="0049002F">
      <w:pPr>
        <w:pStyle w:val="paragraph"/>
      </w:pPr>
      <w:r w:rsidRPr="004F64A4">
        <w:tab/>
        <w:t>(c)</w:t>
      </w:r>
      <w:r w:rsidRPr="004F64A4">
        <w:tab/>
        <w:t>the date on which the registration takes effect;</w:t>
      </w:r>
    </w:p>
    <w:p w:rsidR="0049002F" w:rsidRPr="004F64A4" w:rsidRDefault="0049002F" w:rsidP="0049002F">
      <w:pPr>
        <w:pStyle w:val="paragraph"/>
      </w:pPr>
      <w:r w:rsidRPr="004F64A4">
        <w:tab/>
        <w:t>(d)</w:t>
      </w:r>
      <w:r w:rsidRPr="004F64A4">
        <w:tab/>
        <w:t>the registrable details in relation to the person.</w:t>
      </w:r>
    </w:p>
    <w:p w:rsidR="0049002F" w:rsidRPr="004F64A4" w:rsidRDefault="0049002F" w:rsidP="0049002F">
      <w:pPr>
        <w:pStyle w:val="ActHead5"/>
      </w:pPr>
      <w:bookmarkStart w:id="152" w:name="_Toc534632823"/>
      <w:r w:rsidRPr="004F64A4">
        <w:rPr>
          <w:rStyle w:val="CharSectno"/>
        </w:rPr>
        <w:t>76D</w:t>
      </w:r>
      <w:r w:rsidRPr="004F64A4">
        <w:t xml:space="preserve">  Applications for registration</w:t>
      </w:r>
      <w:bookmarkEnd w:id="152"/>
    </w:p>
    <w:p w:rsidR="0049002F" w:rsidRPr="004F64A4" w:rsidRDefault="0049002F" w:rsidP="0049002F">
      <w:pPr>
        <w:pStyle w:val="subsection"/>
      </w:pPr>
      <w:r w:rsidRPr="004F64A4">
        <w:tab/>
        <w:t>(1)</w:t>
      </w:r>
      <w:r w:rsidRPr="004F64A4">
        <w:tab/>
        <w:t>A person may apply in writing to the AUSTRAC CEO for registration as a digital currency exchange provider.</w:t>
      </w:r>
    </w:p>
    <w:p w:rsidR="0049002F" w:rsidRPr="004F64A4" w:rsidRDefault="0049002F" w:rsidP="0049002F">
      <w:pPr>
        <w:pStyle w:val="subsection"/>
      </w:pPr>
      <w:r w:rsidRPr="004F64A4">
        <w:tab/>
        <w:t>(2)</w:t>
      </w:r>
      <w:r w:rsidRPr="004F64A4">
        <w:tab/>
        <w:t xml:space="preserve">An application under </w:t>
      </w:r>
      <w:r w:rsidR="004F64A4">
        <w:t>subsection (</w:t>
      </w:r>
      <w:r w:rsidRPr="004F64A4">
        <w:t>1) must:</w:t>
      </w:r>
    </w:p>
    <w:p w:rsidR="0049002F" w:rsidRPr="004F64A4" w:rsidRDefault="0049002F" w:rsidP="0049002F">
      <w:pPr>
        <w:pStyle w:val="paragraph"/>
      </w:pPr>
      <w:r w:rsidRPr="004F64A4">
        <w:tab/>
        <w:t>(a)</w:t>
      </w:r>
      <w:r w:rsidRPr="004F64A4">
        <w:tab/>
        <w:t>be in the approved form; and</w:t>
      </w:r>
    </w:p>
    <w:p w:rsidR="0049002F" w:rsidRPr="004F64A4" w:rsidRDefault="0049002F" w:rsidP="0049002F">
      <w:pPr>
        <w:pStyle w:val="paragraph"/>
      </w:pPr>
      <w:r w:rsidRPr="004F64A4">
        <w:tab/>
        <w:t>(b)</w:t>
      </w:r>
      <w:r w:rsidRPr="004F64A4">
        <w:tab/>
        <w:t>contain the information required by the AML/CTF Rules.</w:t>
      </w:r>
    </w:p>
    <w:p w:rsidR="0049002F" w:rsidRPr="004F64A4" w:rsidRDefault="0049002F" w:rsidP="0049002F">
      <w:pPr>
        <w:pStyle w:val="subsection"/>
      </w:pPr>
      <w:r w:rsidRPr="004F64A4">
        <w:tab/>
        <w:t>(3)</w:t>
      </w:r>
      <w:r w:rsidRPr="004F64A4">
        <w:tab/>
        <w:t xml:space="preserve">Without limiting the information that the AML/CTF Rules may require under </w:t>
      </w:r>
      <w:r w:rsidR="004F64A4">
        <w:t>paragraph (</w:t>
      </w:r>
      <w:r w:rsidRPr="004F64A4">
        <w:t>2)(b), the AML/CTF Rules may require information relating to the matters mentioned in paragraph</w:t>
      </w:r>
      <w:r w:rsidR="004F64A4">
        <w:t> </w:t>
      </w:r>
      <w:r w:rsidRPr="004F64A4">
        <w:t>76E(2)(a) or in Rules made under paragraph</w:t>
      </w:r>
      <w:r w:rsidR="004F64A4">
        <w:t> </w:t>
      </w:r>
      <w:r w:rsidRPr="004F64A4">
        <w:t>76E(2)(b) (these provisions deal with matters to which the AUSTRAC CEO must have regard in deciding whether to register a person).</w:t>
      </w:r>
    </w:p>
    <w:p w:rsidR="0049002F" w:rsidRPr="004F64A4" w:rsidRDefault="0049002F" w:rsidP="0049002F">
      <w:pPr>
        <w:pStyle w:val="SubsectionHead"/>
      </w:pPr>
      <w:r w:rsidRPr="004F64A4">
        <w:t>Deemed refusal in certain circumstances</w:t>
      </w:r>
    </w:p>
    <w:p w:rsidR="0049002F" w:rsidRPr="004F64A4" w:rsidRDefault="0049002F" w:rsidP="0049002F">
      <w:pPr>
        <w:pStyle w:val="subsection"/>
      </w:pPr>
      <w:r w:rsidRPr="004F64A4">
        <w:tab/>
        <w:t>(4)</w:t>
      </w:r>
      <w:r w:rsidRPr="004F64A4">
        <w:tab/>
        <w:t xml:space="preserve">If the AUSTRAC CEO has not made a decision on the application within the relevant period, the AUSTRAC CEO is taken to have decided not to register the person at the end of the relevant period. The </w:t>
      </w:r>
      <w:r w:rsidRPr="004F64A4">
        <w:rPr>
          <w:b/>
          <w:i/>
        </w:rPr>
        <w:t>relevant period</w:t>
      </w:r>
      <w:r w:rsidRPr="004F64A4">
        <w:t xml:space="preserve"> is the period of 90 days beginning on the latest of the following days:</w:t>
      </w:r>
    </w:p>
    <w:p w:rsidR="0049002F" w:rsidRPr="004F64A4" w:rsidRDefault="0049002F" w:rsidP="0049002F">
      <w:pPr>
        <w:pStyle w:val="paragraph"/>
      </w:pPr>
      <w:r w:rsidRPr="004F64A4">
        <w:tab/>
        <w:t>(a)</w:t>
      </w:r>
      <w:r w:rsidRPr="004F64A4">
        <w:tab/>
        <w:t>the day the application is made;</w:t>
      </w:r>
    </w:p>
    <w:p w:rsidR="0049002F" w:rsidRPr="004F64A4" w:rsidRDefault="0049002F" w:rsidP="0049002F">
      <w:pPr>
        <w:pStyle w:val="paragraph"/>
      </w:pPr>
      <w:r w:rsidRPr="004F64A4">
        <w:tab/>
        <w:t>(b)</w:t>
      </w:r>
      <w:r w:rsidRPr="004F64A4">
        <w:tab/>
        <w:t>if the AUSTRAC CEO requests information under subsection</w:t>
      </w:r>
      <w:r w:rsidR="004F64A4">
        <w:t> </w:t>
      </w:r>
      <w:r w:rsidRPr="004F64A4">
        <w:t>76Q(1) in relation to the application—the last day such information is provided;</w:t>
      </w:r>
    </w:p>
    <w:p w:rsidR="0049002F" w:rsidRPr="004F64A4" w:rsidRDefault="0049002F" w:rsidP="0049002F">
      <w:pPr>
        <w:pStyle w:val="paragraph"/>
      </w:pPr>
      <w:r w:rsidRPr="004F64A4">
        <w:tab/>
        <w:t>(c)</w:t>
      </w:r>
      <w:r w:rsidRPr="004F64A4">
        <w:tab/>
        <w:t>if the person makes a submission under section</w:t>
      </w:r>
      <w:r w:rsidR="004F64A4">
        <w:t> </w:t>
      </w:r>
      <w:r w:rsidRPr="004F64A4">
        <w:t>76S in relation to the application—the day the person makes the submission.</w:t>
      </w:r>
    </w:p>
    <w:p w:rsidR="0049002F" w:rsidRPr="004F64A4" w:rsidRDefault="0049002F" w:rsidP="0049002F">
      <w:pPr>
        <w:pStyle w:val="notetext"/>
      </w:pPr>
      <w:r w:rsidRPr="004F64A4">
        <w:t>Note:</w:t>
      </w:r>
      <w:r w:rsidRPr="004F64A4">
        <w:tab/>
        <w:t>A deemed decision not to register the person is reviewable (see Part</w:t>
      </w:r>
      <w:r w:rsidR="004F64A4">
        <w:t> </w:t>
      </w:r>
      <w:r w:rsidRPr="004F64A4">
        <w:t>17A).</w:t>
      </w:r>
    </w:p>
    <w:p w:rsidR="0049002F" w:rsidRPr="004F64A4" w:rsidRDefault="00824995" w:rsidP="0049002F">
      <w:pPr>
        <w:pStyle w:val="subsection"/>
      </w:pPr>
      <w:r w:rsidRPr="004F64A4">
        <w:tab/>
        <w:t>(5)</w:t>
      </w:r>
      <w:r w:rsidRPr="004F64A4">
        <w:tab/>
      </w:r>
      <w:r w:rsidR="0049002F" w:rsidRPr="004F64A4">
        <w:t>However, if the AUSTRAC CEO determines in writing that:</w:t>
      </w:r>
    </w:p>
    <w:p w:rsidR="0049002F" w:rsidRPr="004F64A4" w:rsidRDefault="0049002F" w:rsidP="0049002F">
      <w:pPr>
        <w:pStyle w:val="paragraph"/>
      </w:pPr>
      <w:r w:rsidRPr="004F64A4">
        <w:tab/>
        <w:t>(a)</w:t>
      </w:r>
      <w:r w:rsidRPr="004F64A4">
        <w:tab/>
        <w:t>the application cannot be dealt with properly within the 90 day period, either because of its complexity or because of other special circumstances; and</w:t>
      </w:r>
    </w:p>
    <w:p w:rsidR="0049002F" w:rsidRPr="004F64A4" w:rsidRDefault="0049002F" w:rsidP="0049002F">
      <w:pPr>
        <w:pStyle w:val="paragraph"/>
      </w:pPr>
      <w:r w:rsidRPr="004F64A4">
        <w:tab/>
        <w:t>(b)</w:t>
      </w:r>
      <w:r w:rsidRPr="004F64A4">
        <w:tab/>
        <w:t>that period is extended by a specified period of not more than 30 days;</w:t>
      </w:r>
    </w:p>
    <w:p w:rsidR="0049002F" w:rsidRPr="004F64A4" w:rsidRDefault="0049002F" w:rsidP="0049002F">
      <w:pPr>
        <w:pStyle w:val="subsection2"/>
      </w:pPr>
      <w:r w:rsidRPr="004F64A4">
        <w:t>the relevant period is that period as so extended. The AUSTRAC CEO must notify the applicant in writing of the determination before the end of the 90 day period.</w:t>
      </w:r>
    </w:p>
    <w:p w:rsidR="0049002F" w:rsidRPr="004F64A4" w:rsidRDefault="0049002F" w:rsidP="0049002F">
      <w:pPr>
        <w:pStyle w:val="ActHead5"/>
      </w:pPr>
      <w:bookmarkStart w:id="153" w:name="_Toc534632824"/>
      <w:r w:rsidRPr="004F64A4">
        <w:rPr>
          <w:rStyle w:val="CharSectno"/>
        </w:rPr>
        <w:t>76E</w:t>
      </w:r>
      <w:r w:rsidRPr="004F64A4">
        <w:t xml:space="preserve">  Registration by AUSTRAC CEO</w:t>
      </w:r>
      <w:bookmarkEnd w:id="153"/>
    </w:p>
    <w:p w:rsidR="0049002F" w:rsidRPr="004F64A4" w:rsidRDefault="0049002F" w:rsidP="0049002F">
      <w:pPr>
        <w:pStyle w:val="SubsectionHead"/>
      </w:pPr>
      <w:r w:rsidRPr="004F64A4">
        <w:t>When section applies</w:t>
      </w:r>
    </w:p>
    <w:p w:rsidR="0049002F" w:rsidRPr="004F64A4" w:rsidRDefault="0049002F" w:rsidP="0049002F">
      <w:pPr>
        <w:pStyle w:val="subsection"/>
      </w:pPr>
      <w:r w:rsidRPr="004F64A4">
        <w:tab/>
        <w:t>(1)</w:t>
      </w:r>
      <w:r w:rsidRPr="004F64A4">
        <w:tab/>
        <w:t>This section applies if an application has been made under section</w:t>
      </w:r>
      <w:r w:rsidR="004F64A4">
        <w:t> </w:t>
      </w:r>
      <w:r w:rsidRPr="004F64A4">
        <w:t>76D for registration of a person.</w:t>
      </w:r>
    </w:p>
    <w:p w:rsidR="0049002F" w:rsidRPr="004F64A4" w:rsidRDefault="0049002F" w:rsidP="0049002F">
      <w:pPr>
        <w:pStyle w:val="SubsectionHead"/>
      </w:pPr>
      <w:r w:rsidRPr="004F64A4">
        <w:t>When AUSTRAC CEO must register a person</w:t>
      </w:r>
    </w:p>
    <w:p w:rsidR="0049002F" w:rsidRPr="004F64A4" w:rsidRDefault="0049002F" w:rsidP="0049002F">
      <w:pPr>
        <w:pStyle w:val="subsection"/>
      </w:pPr>
      <w:r w:rsidRPr="004F64A4">
        <w:tab/>
        <w:t>(2)</w:t>
      </w:r>
      <w:r w:rsidRPr="004F64A4">
        <w:tab/>
        <w:t>The AUSTRAC CEO must decide to register the person in accordance with the application if the AUSTRAC CEO is satisfied that it is appropriate to do so, having regard to:</w:t>
      </w:r>
    </w:p>
    <w:p w:rsidR="0049002F" w:rsidRPr="004F64A4" w:rsidRDefault="0049002F" w:rsidP="0049002F">
      <w:pPr>
        <w:pStyle w:val="paragraph"/>
      </w:pPr>
      <w:r w:rsidRPr="004F64A4">
        <w:tab/>
        <w:t>(a)</w:t>
      </w:r>
      <w:r w:rsidRPr="004F64A4">
        <w:tab/>
        <w:t>whether registering the person would involve a significant money laundering, financing of terrorism or other serious crime risk; and</w:t>
      </w:r>
    </w:p>
    <w:p w:rsidR="0049002F" w:rsidRPr="004F64A4" w:rsidRDefault="0049002F" w:rsidP="0049002F">
      <w:pPr>
        <w:pStyle w:val="paragraph"/>
      </w:pPr>
      <w:r w:rsidRPr="004F64A4">
        <w:tab/>
        <w:t>(b)</w:t>
      </w:r>
      <w:r w:rsidRPr="004F64A4">
        <w:tab/>
        <w:t>such other matters (if any) as are specified in the AML/CTF Rules under this paragraph.</w:t>
      </w:r>
    </w:p>
    <w:p w:rsidR="0049002F" w:rsidRPr="004F64A4" w:rsidRDefault="0049002F" w:rsidP="0049002F">
      <w:pPr>
        <w:pStyle w:val="notetext"/>
      </w:pPr>
      <w:r w:rsidRPr="004F64A4">
        <w:t>Note:</w:t>
      </w:r>
      <w:r w:rsidRPr="004F64A4">
        <w:tab/>
        <w:t>A decision not to register the person is reviewable (see Part</w:t>
      </w:r>
      <w:r w:rsidR="004F64A4">
        <w:t> </w:t>
      </w:r>
      <w:r w:rsidRPr="004F64A4">
        <w:t>17A).</w:t>
      </w:r>
    </w:p>
    <w:p w:rsidR="0049002F" w:rsidRPr="004F64A4" w:rsidRDefault="0049002F" w:rsidP="0049002F">
      <w:pPr>
        <w:pStyle w:val="SubsectionHead"/>
      </w:pPr>
      <w:r w:rsidRPr="004F64A4">
        <w:t>Matters that may be specified in the AML/CTF Rules</w:t>
      </w:r>
    </w:p>
    <w:p w:rsidR="0049002F" w:rsidRPr="004F64A4" w:rsidRDefault="0049002F" w:rsidP="0049002F">
      <w:pPr>
        <w:pStyle w:val="subsection"/>
      </w:pPr>
      <w:r w:rsidRPr="004F64A4">
        <w:tab/>
        <w:t>(3)</w:t>
      </w:r>
      <w:r w:rsidRPr="004F64A4">
        <w:tab/>
        <w:t xml:space="preserve">Without limiting the matters that the AML/CTF Rules may specify under </w:t>
      </w:r>
      <w:r w:rsidR="004F64A4">
        <w:t>paragraph (</w:t>
      </w:r>
      <w:r w:rsidRPr="004F64A4">
        <w:t>2)(b), the matters may relate to the following:</w:t>
      </w:r>
    </w:p>
    <w:p w:rsidR="0049002F" w:rsidRPr="004F64A4" w:rsidRDefault="0049002F" w:rsidP="0049002F">
      <w:pPr>
        <w:pStyle w:val="paragraph"/>
      </w:pPr>
      <w:r w:rsidRPr="004F64A4">
        <w:tab/>
        <w:t>(a)</w:t>
      </w:r>
      <w:r w:rsidRPr="004F64A4">
        <w:tab/>
        <w:t>offences of which the applicant for registration, or any other person, has been charged or convicted under the law of the Commonwealth, a State or Territory or a foreign country;</w:t>
      </w:r>
    </w:p>
    <w:p w:rsidR="0049002F" w:rsidRPr="004F64A4" w:rsidRDefault="0049002F" w:rsidP="0049002F">
      <w:pPr>
        <w:pStyle w:val="paragraph"/>
      </w:pPr>
      <w:r w:rsidRPr="004F64A4">
        <w:tab/>
        <w:t>(b)</w:t>
      </w:r>
      <w:r w:rsidRPr="004F64A4">
        <w:tab/>
        <w:t>the compliance or non</w:t>
      </w:r>
      <w:r w:rsidR="004F64A4">
        <w:noBreakHyphen/>
      </w:r>
      <w:r w:rsidRPr="004F64A4">
        <w:t>compliance of the applicant, or any other person, with this Act or any other law;</w:t>
      </w:r>
    </w:p>
    <w:p w:rsidR="0049002F" w:rsidRPr="004F64A4" w:rsidRDefault="0049002F" w:rsidP="0049002F">
      <w:pPr>
        <w:pStyle w:val="paragraph"/>
      </w:pPr>
      <w:r w:rsidRPr="004F64A4">
        <w:tab/>
        <w:t>(c)</w:t>
      </w:r>
      <w:r w:rsidRPr="004F64A4">
        <w:tab/>
        <w:t>the legal and beneficial ownership and control of the applicant, or any other person.</w:t>
      </w:r>
    </w:p>
    <w:p w:rsidR="0049002F" w:rsidRPr="004F64A4" w:rsidRDefault="0049002F" w:rsidP="0049002F">
      <w:pPr>
        <w:pStyle w:val="SubsectionHead"/>
      </w:pPr>
      <w:r w:rsidRPr="004F64A4">
        <w:t>Notice of decision to register</w:t>
      </w:r>
    </w:p>
    <w:p w:rsidR="0049002F" w:rsidRPr="004F64A4" w:rsidRDefault="0049002F" w:rsidP="0049002F">
      <w:pPr>
        <w:pStyle w:val="subsection"/>
      </w:pPr>
      <w:r w:rsidRPr="004F64A4">
        <w:tab/>
        <w:t>(4)</w:t>
      </w:r>
      <w:r w:rsidRPr="004F64A4">
        <w:tab/>
        <w:t>The AUSTRAC CEO must, as soon as practicable after deciding to register an applicant, give a written notice to the applicant.</w:t>
      </w:r>
    </w:p>
    <w:p w:rsidR="0049002F" w:rsidRPr="004F64A4" w:rsidRDefault="0049002F" w:rsidP="0049002F">
      <w:pPr>
        <w:pStyle w:val="SubsectionHead"/>
      </w:pPr>
      <w:r w:rsidRPr="004F64A4">
        <w:t>Contents of notice of decision to register</w:t>
      </w:r>
    </w:p>
    <w:p w:rsidR="0049002F" w:rsidRPr="004F64A4" w:rsidRDefault="0049002F" w:rsidP="0049002F">
      <w:pPr>
        <w:pStyle w:val="subsection"/>
      </w:pPr>
      <w:r w:rsidRPr="004F64A4">
        <w:tab/>
        <w:t>(5)</w:t>
      </w:r>
      <w:r w:rsidRPr="004F64A4">
        <w:tab/>
        <w:t xml:space="preserve">A notice under </w:t>
      </w:r>
      <w:r w:rsidR="004F64A4">
        <w:t>subsection (</w:t>
      </w:r>
      <w:r w:rsidRPr="004F64A4">
        <w:t>4) must specify:</w:t>
      </w:r>
    </w:p>
    <w:p w:rsidR="0049002F" w:rsidRPr="004F64A4" w:rsidRDefault="0049002F" w:rsidP="0049002F">
      <w:pPr>
        <w:pStyle w:val="paragraph"/>
      </w:pPr>
      <w:r w:rsidRPr="004F64A4">
        <w:tab/>
        <w:t>(a)</w:t>
      </w:r>
      <w:r w:rsidRPr="004F64A4">
        <w:tab/>
        <w:t>the conditions (if any) to which the registration is subject (see section</w:t>
      </w:r>
      <w:r w:rsidR="004F64A4">
        <w:t> </w:t>
      </w:r>
      <w:r w:rsidRPr="004F64A4">
        <w:t>76G); and</w:t>
      </w:r>
    </w:p>
    <w:p w:rsidR="0049002F" w:rsidRPr="004F64A4" w:rsidRDefault="0049002F" w:rsidP="0049002F">
      <w:pPr>
        <w:pStyle w:val="paragraph"/>
      </w:pPr>
      <w:r w:rsidRPr="004F64A4">
        <w:tab/>
        <w:t>(b)</w:t>
      </w:r>
      <w:r w:rsidRPr="004F64A4">
        <w:tab/>
        <w:t>the date on which the registration takes effect.</w:t>
      </w:r>
    </w:p>
    <w:p w:rsidR="0049002F" w:rsidRPr="004F64A4" w:rsidRDefault="0049002F" w:rsidP="0049002F">
      <w:pPr>
        <w:pStyle w:val="ActHead5"/>
      </w:pPr>
      <w:bookmarkStart w:id="154" w:name="_Toc534632825"/>
      <w:r w:rsidRPr="004F64A4">
        <w:rPr>
          <w:rStyle w:val="CharSectno"/>
        </w:rPr>
        <w:t>76F</w:t>
      </w:r>
      <w:r w:rsidRPr="004F64A4">
        <w:t xml:space="preserve">  Spent convictions scheme</w:t>
      </w:r>
      <w:bookmarkEnd w:id="154"/>
    </w:p>
    <w:p w:rsidR="0049002F" w:rsidRPr="004F64A4" w:rsidRDefault="0049002F" w:rsidP="0049002F">
      <w:pPr>
        <w:pStyle w:val="subsection"/>
      </w:pPr>
      <w:r w:rsidRPr="004F64A4">
        <w:tab/>
      </w:r>
      <w:r w:rsidRPr="004F64A4">
        <w:tab/>
        <w:t>The AML/CTF Rules made under paragraph</w:t>
      </w:r>
      <w:r w:rsidR="004F64A4">
        <w:t> </w:t>
      </w:r>
      <w:r w:rsidRPr="004F64A4">
        <w:t xml:space="preserve">76D(2)(b) or 76E(2)(b) must not affect the operation of Part VIIC of the </w:t>
      </w:r>
      <w:r w:rsidRPr="004F64A4">
        <w:rPr>
          <w:i/>
        </w:rPr>
        <w:t>Crimes Act 1914</w:t>
      </w:r>
      <w:r w:rsidRPr="004F64A4">
        <w:t xml:space="preserve"> (which includes provisions that, in certain circumstances, relieve persons from the requirement to disclose spent convictions and require persons aware of such convictions to disregard them).</w:t>
      </w:r>
    </w:p>
    <w:p w:rsidR="0049002F" w:rsidRPr="004F64A4" w:rsidRDefault="0049002F" w:rsidP="0049002F">
      <w:pPr>
        <w:pStyle w:val="ActHead5"/>
      </w:pPr>
      <w:bookmarkStart w:id="155" w:name="_Toc534632826"/>
      <w:r w:rsidRPr="004F64A4">
        <w:rPr>
          <w:rStyle w:val="CharSectno"/>
        </w:rPr>
        <w:t>76G</w:t>
      </w:r>
      <w:r w:rsidRPr="004F64A4">
        <w:t xml:space="preserve">  Registration may be subject to conditions</w:t>
      </w:r>
      <w:bookmarkEnd w:id="155"/>
    </w:p>
    <w:p w:rsidR="0049002F" w:rsidRPr="004F64A4" w:rsidRDefault="0049002F" w:rsidP="0049002F">
      <w:pPr>
        <w:pStyle w:val="subsection"/>
      </w:pPr>
      <w:r w:rsidRPr="004F64A4">
        <w:tab/>
        <w:t>(1)</w:t>
      </w:r>
      <w:r w:rsidRPr="004F64A4">
        <w:tab/>
        <w:t>The AUSTRAC CEO may, in writing, impose conditions to which the registration of a person under this Part is subject.</w:t>
      </w:r>
    </w:p>
    <w:p w:rsidR="0049002F" w:rsidRPr="004F64A4" w:rsidRDefault="0049002F" w:rsidP="0049002F">
      <w:pPr>
        <w:pStyle w:val="notetext"/>
      </w:pPr>
      <w:r w:rsidRPr="004F64A4">
        <w:t>Note:</w:t>
      </w:r>
      <w:r w:rsidRPr="004F64A4">
        <w:tab/>
        <w:t>A decision to impose a condition is reviewable (see Part</w:t>
      </w:r>
      <w:r w:rsidR="004F64A4">
        <w:t> </w:t>
      </w:r>
      <w:r w:rsidRPr="004F64A4">
        <w:t>17A).</w:t>
      </w:r>
    </w:p>
    <w:p w:rsidR="0049002F" w:rsidRPr="004F64A4" w:rsidRDefault="0049002F" w:rsidP="0049002F">
      <w:pPr>
        <w:pStyle w:val="subsection"/>
      </w:pPr>
      <w:r w:rsidRPr="004F64A4">
        <w:tab/>
        <w:t>(2)</w:t>
      </w:r>
      <w:r w:rsidRPr="004F64A4">
        <w:tab/>
        <w:t xml:space="preserve">Without limiting the conditions that the AUSTRAC CEO may impose under </w:t>
      </w:r>
      <w:r w:rsidR="004F64A4">
        <w:t>subsection (</w:t>
      </w:r>
      <w:r w:rsidRPr="004F64A4">
        <w:t>1), the conditions may relate to the following:</w:t>
      </w:r>
    </w:p>
    <w:p w:rsidR="0049002F" w:rsidRPr="004F64A4" w:rsidRDefault="0049002F" w:rsidP="0049002F">
      <w:pPr>
        <w:pStyle w:val="paragraph"/>
      </w:pPr>
      <w:r w:rsidRPr="004F64A4">
        <w:tab/>
        <w:t>(a)</w:t>
      </w:r>
      <w:r w:rsidRPr="004F64A4">
        <w:tab/>
        <w:t>the value of digital currency or money exchanged;</w:t>
      </w:r>
    </w:p>
    <w:p w:rsidR="0049002F" w:rsidRPr="004F64A4" w:rsidRDefault="0049002F" w:rsidP="0049002F">
      <w:pPr>
        <w:pStyle w:val="paragraph"/>
      </w:pPr>
      <w:r w:rsidRPr="004F64A4">
        <w:tab/>
        <w:t>(b)</w:t>
      </w:r>
      <w:r w:rsidRPr="004F64A4">
        <w:tab/>
        <w:t>the volume of digital currency exchanged (whether by reference to a particular period, a particular kind of digital currency, or otherwise);</w:t>
      </w:r>
    </w:p>
    <w:p w:rsidR="0049002F" w:rsidRPr="004F64A4" w:rsidRDefault="0049002F" w:rsidP="0049002F">
      <w:pPr>
        <w:pStyle w:val="paragraph"/>
      </w:pPr>
      <w:r w:rsidRPr="004F64A4">
        <w:tab/>
        <w:t>(c)</w:t>
      </w:r>
      <w:r w:rsidRPr="004F64A4">
        <w:tab/>
        <w:t>the kinds of digital currencies exchanged;</w:t>
      </w:r>
    </w:p>
    <w:p w:rsidR="0049002F" w:rsidRPr="004F64A4" w:rsidRDefault="0049002F" w:rsidP="0049002F">
      <w:pPr>
        <w:pStyle w:val="paragraph"/>
      </w:pPr>
      <w:r w:rsidRPr="004F64A4">
        <w:tab/>
        <w:t>(d)</w:t>
      </w:r>
      <w:r w:rsidRPr="004F64A4">
        <w:tab/>
        <w:t>requiring notification of the exchange of particular kinds of digital currency, changes in circumstances, or other specified events.</w:t>
      </w:r>
    </w:p>
    <w:p w:rsidR="0049002F" w:rsidRPr="004F64A4" w:rsidRDefault="0049002F" w:rsidP="0049002F">
      <w:pPr>
        <w:pStyle w:val="notetext"/>
      </w:pPr>
      <w:r w:rsidRPr="004F64A4">
        <w:t>Note:</w:t>
      </w:r>
      <w:r w:rsidRPr="004F64A4">
        <w:tab/>
        <w:t>Section</w:t>
      </w:r>
      <w:r w:rsidR="004F64A4">
        <w:t> </w:t>
      </w:r>
      <w:r w:rsidRPr="004F64A4">
        <w:t>76P imposes a general obligation in relation to notification of changes in circumstances.</w:t>
      </w:r>
    </w:p>
    <w:p w:rsidR="0049002F" w:rsidRPr="004F64A4" w:rsidRDefault="0049002F" w:rsidP="0049002F">
      <w:pPr>
        <w:pStyle w:val="ActHead5"/>
      </w:pPr>
      <w:bookmarkStart w:id="156" w:name="_Toc534632827"/>
      <w:r w:rsidRPr="004F64A4">
        <w:rPr>
          <w:rStyle w:val="CharSectno"/>
        </w:rPr>
        <w:t>76H</w:t>
      </w:r>
      <w:r w:rsidRPr="004F64A4">
        <w:t xml:space="preserve">  When registration of a person ceases</w:t>
      </w:r>
      <w:bookmarkEnd w:id="156"/>
    </w:p>
    <w:p w:rsidR="0049002F" w:rsidRPr="004F64A4" w:rsidRDefault="0049002F" w:rsidP="0049002F">
      <w:pPr>
        <w:pStyle w:val="subsection"/>
      </w:pPr>
      <w:r w:rsidRPr="004F64A4">
        <w:tab/>
        <w:t>(1)</w:t>
      </w:r>
      <w:r w:rsidRPr="004F64A4">
        <w:tab/>
        <w:t>The registration of a person ceases at the earliest of the following times:</w:t>
      </w:r>
    </w:p>
    <w:p w:rsidR="0049002F" w:rsidRPr="004F64A4" w:rsidRDefault="0049002F" w:rsidP="0049002F">
      <w:pPr>
        <w:pStyle w:val="paragraph"/>
      </w:pPr>
      <w:r w:rsidRPr="004F64A4">
        <w:tab/>
        <w:t>(a)</w:t>
      </w:r>
      <w:r w:rsidRPr="004F64A4">
        <w:tab/>
        <w:t>when the cancellation of the registration of the person under section</w:t>
      </w:r>
      <w:r w:rsidR="004F64A4">
        <w:t> </w:t>
      </w:r>
      <w:r w:rsidRPr="004F64A4">
        <w:t>76J takes effect;</w:t>
      </w:r>
    </w:p>
    <w:p w:rsidR="0049002F" w:rsidRPr="004F64A4" w:rsidRDefault="0049002F" w:rsidP="0049002F">
      <w:pPr>
        <w:pStyle w:val="paragraph"/>
      </w:pPr>
      <w:r w:rsidRPr="004F64A4">
        <w:tab/>
        <w:t>(b)</w:t>
      </w:r>
      <w:r w:rsidRPr="004F64A4">
        <w:tab/>
        <w:t>when the entry relating to the registration of the person is removed from the Digital Currency Exchange Register under subsection</w:t>
      </w:r>
      <w:r w:rsidR="004F64A4">
        <w:t> </w:t>
      </w:r>
      <w:r w:rsidRPr="004F64A4">
        <w:t>76M(2);</w:t>
      </w:r>
    </w:p>
    <w:p w:rsidR="0049002F" w:rsidRPr="004F64A4" w:rsidRDefault="0049002F" w:rsidP="0049002F">
      <w:pPr>
        <w:pStyle w:val="paragraph"/>
      </w:pPr>
      <w:r w:rsidRPr="004F64A4">
        <w:tab/>
        <w:t>(c)</w:t>
      </w:r>
      <w:r w:rsidRPr="004F64A4">
        <w:tab/>
        <w:t xml:space="preserve">subject to </w:t>
      </w:r>
      <w:r w:rsidR="004F64A4">
        <w:t>subsection (</w:t>
      </w:r>
      <w:r w:rsidRPr="004F64A4">
        <w:t>2)—3 years after the day on which the registration took effect;</w:t>
      </w:r>
    </w:p>
    <w:p w:rsidR="0049002F" w:rsidRPr="004F64A4" w:rsidRDefault="0049002F" w:rsidP="0049002F">
      <w:pPr>
        <w:pStyle w:val="paragraph"/>
      </w:pPr>
      <w:r w:rsidRPr="004F64A4">
        <w:tab/>
        <w:t>(d)</w:t>
      </w:r>
      <w:r w:rsidRPr="004F64A4">
        <w:tab/>
        <w:t>in the case of an individual—when the individual dies;</w:t>
      </w:r>
    </w:p>
    <w:p w:rsidR="0049002F" w:rsidRPr="004F64A4" w:rsidRDefault="0049002F" w:rsidP="0049002F">
      <w:pPr>
        <w:pStyle w:val="paragraph"/>
      </w:pPr>
      <w:r w:rsidRPr="004F64A4">
        <w:tab/>
        <w:t>(e)</w:t>
      </w:r>
      <w:r w:rsidRPr="004F64A4">
        <w:tab/>
        <w:t>in the case of a body corporate—when the body corporate ceases to exist.</w:t>
      </w:r>
    </w:p>
    <w:p w:rsidR="0049002F" w:rsidRPr="004F64A4" w:rsidRDefault="0049002F" w:rsidP="0049002F">
      <w:pPr>
        <w:pStyle w:val="subsection"/>
      </w:pPr>
      <w:r w:rsidRPr="004F64A4">
        <w:tab/>
        <w:t>(2)</w:t>
      </w:r>
      <w:r w:rsidRPr="004F64A4">
        <w:tab/>
      </w:r>
      <w:r w:rsidR="004F64A4">
        <w:t>Paragraph (</w:t>
      </w:r>
      <w:r w:rsidRPr="004F64A4">
        <w:t>1)(c) is subject to the AML/CTF Rules made under section</w:t>
      </w:r>
      <w:r w:rsidR="004F64A4">
        <w:t> </w:t>
      </w:r>
      <w:r w:rsidRPr="004F64A4">
        <w:t>76L (which deals with renewal of registration).</w:t>
      </w:r>
    </w:p>
    <w:p w:rsidR="0049002F" w:rsidRPr="004F64A4" w:rsidRDefault="0049002F" w:rsidP="0049002F">
      <w:pPr>
        <w:pStyle w:val="ActHead5"/>
      </w:pPr>
      <w:bookmarkStart w:id="157" w:name="_Toc534632828"/>
      <w:r w:rsidRPr="004F64A4">
        <w:rPr>
          <w:rStyle w:val="CharSectno"/>
        </w:rPr>
        <w:t>76J</w:t>
      </w:r>
      <w:r w:rsidRPr="004F64A4">
        <w:t xml:space="preserve">  Cancellation of registration</w:t>
      </w:r>
      <w:bookmarkEnd w:id="157"/>
    </w:p>
    <w:p w:rsidR="0049002F" w:rsidRPr="004F64A4" w:rsidRDefault="0049002F" w:rsidP="0049002F">
      <w:pPr>
        <w:pStyle w:val="subsection"/>
        <w:rPr>
          <w:rFonts w:eastAsia="Calibri"/>
        </w:rPr>
      </w:pPr>
      <w:r w:rsidRPr="004F64A4">
        <w:tab/>
        <w:t>(1)</w:t>
      </w:r>
      <w:r w:rsidRPr="004F64A4">
        <w:tab/>
        <w:t>The AUSTRAC CEO may cancel the registration of a person if the AUSTRAC CEO is satisfied that</w:t>
      </w:r>
      <w:r w:rsidRPr="004F64A4">
        <w:rPr>
          <w:rFonts w:eastAsia="Calibri"/>
        </w:rPr>
        <w:t xml:space="preserve"> it is appropriate to do so, having regard to:</w:t>
      </w:r>
    </w:p>
    <w:p w:rsidR="0049002F" w:rsidRPr="004F64A4" w:rsidRDefault="0049002F" w:rsidP="0049002F">
      <w:pPr>
        <w:pStyle w:val="paragraph"/>
        <w:rPr>
          <w:rFonts w:eastAsia="Calibri"/>
        </w:rPr>
      </w:pPr>
      <w:r w:rsidRPr="004F64A4">
        <w:rPr>
          <w:rFonts w:eastAsia="Calibri"/>
        </w:rPr>
        <w:tab/>
        <w:t>(a)</w:t>
      </w:r>
      <w:r w:rsidRPr="004F64A4">
        <w:rPr>
          <w:rFonts w:eastAsia="Calibri"/>
        </w:rPr>
        <w:tab/>
        <w:t>whether the continued registration of the person involves, or may involve, a significant money laundering, financing of terrorism or other serious crime risk; or</w:t>
      </w:r>
    </w:p>
    <w:p w:rsidR="0049002F" w:rsidRPr="004F64A4" w:rsidRDefault="0049002F" w:rsidP="0049002F">
      <w:pPr>
        <w:pStyle w:val="paragraph"/>
        <w:rPr>
          <w:rFonts w:eastAsia="Calibri"/>
        </w:rPr>
      </w:pPr>
      <w:r w:rsidRPr="004F64A4">
        <w:tab/>
        <w:t>(b)</w:t>
      </w:r>
      <w:r w:rsidRPr="004F64A4">
        <w:tab/>
        <w:t>one or more breaches by the person of a condition of registration; or</w:t>
      </w:r>
    </w:p>
    <w:p w:rsidR="0049002F" w:rsidRPr="004F64A4" w:rsidRDefault="0049002F" w:rsidP="0049002F">
      <w:pPr>
        <w:pStyle w:val="paragraph"/>
        <w:rPr>
          <w:rFonts w:eastAsia="Calibri"/>
        </w:rPr>
      </w:pPr>
      <w:r w:rsidRPr="004F64A4">
        <w:rPr>
          <w:rFonts w:eastAsia="Calibri"/>
        </w:rPr>
        <w:tab/>
        <w:t>(c)</w:t>
      </w:r>
      <w:r w:rsidRPr="004F64A4">
        <w:rPr>
          <w:rFonts w:eastAsia="Calibri"/>
        </w:rPr>
        <w:tab/>
        <w:t>such other matters (if any) as are specified in the AML/CTF Rules under this paragraph.</w:t>
      </w:r>
    </w:p>
    <w:p w:rsidR="0049002F" w:rsidRPr="004F64A4" w:rsidRDefault="0049002F" w:rsidP="0049002F">
      <w:pPr>
        <w:pStyle w:val="subsection"/>
        <w:rPr>
          <w:rFonts w:eastAsia="Calibri"/>
        </w:rPr>
      </w:pPr>
      <w:r w:rsidRPr="004F64A4">
        <w:rPr>
          <w:rFonts w:eastAsia="Calibri"/>
        </w:rPr>
        <w:tab/>
        <w:t>(2)</w:t>
      </w:r>
      <w:r w:rsidRPr="004F64A4">
        <w:rPr>
          <w:rFonts w:eastAsia="Calibri"/>
        </w:rPr>
        <w:tab/>
        <w:t>The AUSTRAC CEO may also cancel the registration of a person if the AUSTRAC CEO has reasonable grounds to believe that the registered person no longer carries on a business that involves providing a digital currency exchange service.</w:t>
      </w:r>
    </w:p>
    <w:p w:rsidR="0049002F" w:rsidRPr="004F64A4" w:rsidRDefault="0049002F" w:rsidP="0049002F">
      <w:pPr>
        <w:pStyle w:val="notetext"/>
      </w:pPr>
      <w:r w:rsidRPr="004F64A4">
        <w:t>Note:</w:t>
      </w:r>
      <w:r w:rsidRPr="004F64A4">
        <w:tab/>
        <w:t>A decision to cancel a registration is reviewable (see Part</w:t>
      </w:r>
      <w:r w:rsidR="004F64A4">
        <w:t> </w:t>
      </w:r>
      <w:r w:rsidRPr="004F64A4">
        <w:t>17A).</w:t>
      </w:r>
    </w:p>
    <w:p w:rsidR="0049002F" w:rsidRPr="004F64A4" w:rsidRDefault="0049002F" w:rsidP="0049002F">
      <w:pPr>
        <w:pStyle w:val="subsection"/>
      </w:pPr>
      <w:r w:rsidRPr="004F64A4">
        <w:tab/>
        <w:t>(3)</w:t>
      </w:r>
      <w:r w:rsidRPr="004F64A4">
        <w:tab/>
        <w:t>The cancellation of the registration of a person takes effect on the day specified in the notice given to the person under subsection</w:t>
      </w:r>
      <w:r w:rsidR="004F64A4">
        <w:t> </w:t>
      </w:r>
      <w:r w:rsidRPr="004F64A4">
        <w:t>233C(1).</w:t>
      </w:r>
    </w:p>
    <w:p w:rsidR="0049002F" w:rsidRPr="004F64A4" w:rsidRDefault="0049002F" w:rsidP="0049002F">
      <w:pPr>
        <w:pStyle w:val="subsection"/>
      </w:pPr>
      <w:r w:rsidRPr="004F64A4">
        <w:tab/>
        <w:t>(4)</w:t>
      </w:r>
      <w:r w:rsidRPr="004F64A4">
        <w:tab/>
        <w:t>The AUSTRAC CEO may publish, in the manner specified in the AML/CTF Rules, a list of the names of persons whose registration has been cancelled and the date the cancellation takes effect.</w:t>
      </w:r>
    </w:p>
    <w:p w:rsidR="0049002F" w:rsidRPr="004F64A4" w:rsidRDefault="0049002F" w:rsidP="0049002F">
      <w:pPr>
        <w:pStyle w:val="ActHead5"/>
      </w:pPr>
      <w:bookmarkStart w:id="158" w:name="_Toc534632829"/>
      <w:r w:rsidRPr="004F64A4">
        <w:rPr>
          <w:rStyle w:val="CharSectno"/>
        </w:rPr>
        <w:t>76K</w:t>
      </w:r>
      <w:r w:rsidRPr="004F64A4">
        <w:t xml:space="preserve">  Suspension of registration</w:t>
      </w:r>
      <w:bookmarkEnd w:id="158"/>
    </w:p>
    <w:p w:rsidR="0049002F" w:rsidRPr="004F64A4" w:rsidRDefault="0049002F" w:rsidP="0049002F">
      <w:pPr>
        <w:pStyle w:val="subsection"/>
      </w:pPr>
      <w:r w:rsidRPr="004F64A4">
        <w:tab/>
        <w:t>(1)</w:t>
      </w:r>
      <w:r w:rsidRPr="004F64A4">
        <w:tab/>
        <w:t>The AML/CTF Rules may make provision for and in relation to the suspension of registrations by the AUSTRAC CEO under this Part.</w:t>
      </w:r>
    </w:p>
    <w:p w:rsidR="0049002F" w:rsidRPr="004F64A4" w:rsidRDefault="0049002F" w:rsidP="0049002F">
      <w:pPr>
        <w:pStyle w:val="subsection"/>
      </w:pPr>
      <w:r w:rsidRPr="004F64A4">
        <w:tab/>
        <w:t>(2)</w:t>
      </w:r>
      <w:r w:rsidRPr="004F64A4">
        <w:tab/>
        <w:t>The AML/CTF Rules may provide for matters including, but not limited to, the following:</w:t>
      </w:r>
    </w:p>
    <w:p w:rsidR="0049002F" w:rsidRPr="004F64A4" w:rsidRDefault="0049002F" w:rsidP="0049002F">
      <w:pPr>
        <w:pStyle w:val="paragraph"/>
      </w:pPr>
      <w:r w:rsidRPr="004F64A4">
        <w:tab/>
        <w:t>(a)</w:t>
      </w:r>
      <w:r w:rsidRPr="004F64A4">
        <w:tab/>
        <w:t>the grounds for suspension of registration;</w:t>
      </w:r>
    </w:p>
    <w:p w:rsidR="0049002F" w:rsidRPr="004F64A4" w:rsidRDefault="0049002F" w:rsidP="0049002F">
      <w:pPr>
        <w:pStyle w:val="paragraph"/>
      </w:pPr>
      <w:r w:rsidRPr="004F64A4">
        <w:tab/>
        <w:t>(b)</w:t>
      </w:r>
      <w:r w:rsidRPr="004F64A4">
        <w:tab/>
        <w:t>the effect of suspension on registration;</w:t>
      </w:r>
    </w:p>
    <w:p w:rsidR="0049002F" w:rsidRPr="004F64A4" w:rsidRDefault="0049002F" w:rsidP="0049002F">
      <w:pPr>
        <w:pStyle w:val="paragraph"/>
      </w:pPr>
      <w:r w:rsidRPr="004F64A4">
        <w:tab/>
        <w:t>(c)</w:t>
      </w:r>
      <w:r w:rsidRPr="004F64A4">
        <w:tab/>
        <w:t>the period for which suspensions have effect;</w:t>
      </w:r>
    </w:p>
    <w:p w:rsidR="0049002F" w:rsidRPr="004F64A4" w:rsidRDefault="0049002F" w:rsidP="0049002F">
      <w:pPr>
        <w:pStyle w:val="paragraph"/>
      </w:pPr>
      <w:r w:rsidRPr="004F64A4">
        <w:tab/>
        <w:t>(d)</w:t>
      </w:r>
      <w:r w:rsidRPr="004F64A4">
        <w:tab/>
        <w:t>making entries in and removing entries from the Digital Currency Exchange Register in relation to suspension;</w:t>
      </w:r>
    </w:p>
    <w:p w:rsidR="0049002F" w:rsidRPr="004F64A4" w:rsidRDefault="0049002F" w:rsidP="0049002F">
      <w:pPr>
        <w:pStyle w:val="paragraph"/>
      </w:pPr>
      <w:r w:rsidRPr="004F64A4">
        <w:tab/>
        <w:t>(e)</w:t>
      </w:r>
      <w:r w:rsidRPr="004F64A4">
        <w:tab/>
        <w:t>notices of suspension;</w:t>
      </w:r>
    </w:p>
    <w:p w:rsidR="0049002F" w:rsidRPr="004F64A4" w:rsidRDefault="0049002F" w:rsidP="0049002F">
      <w:pPr>
        <w:pStyle w:val="paragraph"/>
      </w:pPr>
      <w:r w:rsidRPr="004F64A4">
        <w:tab/>
        <w:t>(f)</w:t>
      </w:r>
      <w:r w:rsidRPr="004F64A4">
        <w:tab/>
        <w:t>review of decisions relating to suspension.</w:t>
      </w:r>
    </w:p>
    <w:p w:rsidR="0049002F" w:rsidRPr="004F64A4" w:rsidRDefault="0049002F" w:rsidP="0049002F">
      <w:pPr>
        <w:pStyle w:val="ActHead5"/>
      </w:pPr>
      <w:bookmarkStart w:id="159" w:name="_Toc534632830"/>
      <w:r w:rsidRPr="004F64A4">
        <w:rPr>
          <w:rStyle w:val="CharSectno"/>
        </w:rPr>
        <w:t>76L</w:t>
      </w:r>
      <w:r w:rsidRPr="004F64A4">
        <w:t xml:space="preserve">  Renewal of registration</w:t>
      </w:r>
      <w:bookmarkEnd w:id="159"/>
    </w:p>
    <w:p w:rsidR="0049002F" w:rsidRPr="004F64A4" w:rsidRDefault="0049002F" w:rsidP="0049002F">
      <w:pPr>
        <w:pStyle w:val="subsection"/>
      </w:pPr>
      <w:r w:rsidRPr="004F64A4">
        <w:tab/>
        <w:t>(1)</w:t>
      </w:r>
      <w:r w:rsidRPr="004F64A4">
        <w:tab/>
        <w:t>The AML/CTF Rules may make provision for and in relation to the renewal of registrations by the AUSTRAC CEO under this Part.</w:t>
      </w:r>
    </w:p>
    <w:p w:rsidR="0049002F" w:rsidRPr="004F64A4" w:rsidRDefault="0049002F" w:rsidP="0049002F">
      <w:pPr>
        <w:pStyle w:val="subsection"/>
      </w:pPr>
      <w:r w:rsidRPr="004F64A4">
        <w:tab/>
        <w:t>(2)</w:t>
      </w:r>
      <w:r w:rsidRPr="004F64A4">
        <w:tab/>
        <w:t>The AML/CTF Rules may provide for matters including, but not limited to, the following:</w:t>
      </w:r>
    </w:p>
    <w:p w:rsidR="0049002F" w:rsidRPr="004F64A4" w:rsidRDefault="0049002F" w:rsidP="0049002F">
      <w:pPr>
        <w:pStyle w:val="paragraph"/>
      </w:pPr>
      <w:r w:rsidRPr="004F64A4">
        <w:tab/>
        <w:t>(a)</w:t>
      </w:r>
      <w:r w:rsidRPr="004F64A4">
        <w:tab/>
        <w:t>the making of applications for renewal;</w:t>
      </w:r>
    </w:p>
    <w:p w:rsidR="0049002F" w:rsidRPr="004F64A4" w:rsidRDefault="0049002F" w:rsidP="0049002F">
      <w:pPr>
        <w:pStyle w:val="paragraph"/>
      </w:pPr>
      <w:r w:rsidRPr="004F64A4">
        <w:tab/>
        <w:t>(b)</w:t>
      </w:r>
      <w:r w:rsidRPr="004F64A4">
        <w:tab/>
        <w:t>the period within which applications for renewal may be made;</w:t>
      </w:r>
    </w:p>
    <w:p w:rsidR="0049002F" w:rsidRPr="004F64A4" w:rsidRDefault="0049002F" w:rsidP="0049002F">
      <w:pPr>
        <w:pStyle w:val="paragraph"/>
      </w:pPr>
      <w:r w:rsidRPr="004F64A4">
        <w:tab/>
        <w:t>(c)</w:t>
      </w:r>
      <w:r w:rsidRPr="004F64A4">
        <w:tab/>
        <w:t>the criteria for determining applications for renewal;</w:t>
      </w:r>
    </w:p>
    <w:p w:rsidR="0049002F" w:rsidRPr="004F64A4" w:rsidRDefault="0049002F" w:rsidP="0049002F">
      <w:pPr>
        <w:pStyle w:val="paragraph"/>
      </w:pPr>
      <w:r w:rsidRPr="004F64A4">
        <w:tab/>
        <w:t>(d)</w:t>
      </w:r>
      <w:r w:rsidRPr="004F64A4">
        <w:tab/>
        <w:t>entries in the Digital Currency Exchange Register in relation to renewal;</w:t>
      </w:r>
    </w:p>
    <w:p w:rsidR="0049002F" w:rsidRPr="004F64A4" w:rsidRDefault="0049002F" w:rsidP="0049002F">
      <w:pPr>
        <w:pStyle w:val="paragraph"/>
      </w:pPr>
      <w:r w:rsidRPr="004F64A4">
        <w:tab/>
        <w:t>(e)</w:t>
      </w:r>
      <w:r w:rsidRPr="004F64A4">
        <w:tab/>
        <w:t>the giving of notices relating to decisions on applications for renewal;</w:t>
      </w:r>
    </w:p>
    <w:p w:rsidR="0049002F" w:rsidRPr="004F64A4" w:rsidRDefault="0049002F" w:rsidP="0049002F">
      <w:pPr>
        <w:pStyle w:val="paragraph"/>
      </w:pPr>
      <w:r w:rsidRPr="004F64A4">
        <w:tab/>
        <w:t>(f)</w:t>
      </w:r>
      <w:r w:rsidRPr="004F64A4">
        <w:tab/>
        <w:t>review of decisions relating to applications for renewal;</w:t>
      </w:r>
    </w:p>
    <w:p w:rsidR="0049002F" w:rsidRPr="004F64A4" w:rsidRDefault="0049002F" w:rsidP="0049002F">
      <w:pPr>
        <w:pStyle w:val="paragraph"/>
      </w:pPr>
      <w:r w:rsidRPr="004F64A4">
        <w:tab/>
        <w:t>(g)</w:t>
      </w:r>
      <w:r w:rsidRPr="004F64A4">
        <w:tab/>
        <w:t>the period for which renewed registrations have effect.</w:t>
      </w:r>
    </w:p>
    <w:p w:rsidR="0049002F" w:rsidRPr="004F64A4" w:rsidRDefault="0049002F" w:rsidP="0049002F">
      <w:pPr>
        <w:pStyle w:val="subsection"/>
      </w:pPr>
      <w:r w:rsidRPr="004F64A4">
        <w:tab/>
        <w:t>(3)</w:t>
      </w:r>
      <w:r w:rsidRPr="004F64A4">
        <w:tab/>
        <w:t>In particular, the AML/CTF Rules may provide that:</w:t>
      </w:r>
    </w:p>
    <w:p w:rsidR="0049002F" w:rsidRPr="004F64A4" w:rsidRDefault="0049002F" w:rsidP="0049002F">
      <w:pPr>
        <w:pStyle w:val="paragraph"/>
      </w:pPr>
      <w:r w:rsidRPr="004F64A4">
        <w:tab/>
        <w:t>(a)</w:t>
      </w:r>
      <w:r w:rsidRPr="004F64A4">
        <w:tab/>
        <w:t>if the registration of a person would otherwise cease at the end of the period of 3 years commencing on the day on which the registration took effect; and</w:t>
      </w:r>
    </w:p>
    <w:p w:rsidR="0049002F" w:rsidRPr="004F64A4" w:rsidRDefault="0049002F" w:rsidP="0049002F">
      <w:pPr>
        <w:pStyle w:val="paragraph"/>
      </w:pPr>
      <w:r w:rsidRPr="004F64A4">
        <w:tab/>
        <w:t>(b)</w:t>
      </w:r>
      <w:r w:rsidRPr="004F64A4">
        <w:tab/>
        <w:t>before the end of that period, an application for renewal of the registration was made to the AUSTRAC CEO within the period, and in the manner provided for, in the AML/CTF Rules;</w:t>
      </w:r>
    </w:p>
    <w:p w:rsidR="0049002F" w:rsidRPr="004F64A4" w:rsidRDefault="0049002F" w:rsidP="0049002F">
      <w:pPr>
        <w:pStyle w:val="subsection2"/>
      </w:pPr>
      <w:r w:rsidRPr="004F64A4">
        <w:t>the registration of the person continues in effect after the end of that period in accordance with the Rules.</w:t>
      </w:r>
    </w:p>
    <w:p w:rsidR="0049002F" w:rsidRPr="004F64A4" w:rsidRDefault="0049002F" w:rsidP="0049002F">
      <w:pPr>
        <w:pStyle w:val="ActHead5"/>
      </w:pPr>
      <w:bookmarkStart w:id="160" w:name="_Toc534632831"/>
      <w:r w:rsidRPr="004F64A4">
        <w:rPr>
          <w:rStyle w:val="CharSectno"/>
        </w:rPr>
        <w:t>76M</w:t>
      </w:r>
      <w:r w:rsidRPr="004F64A4">
        <w:t xml:space="preserve">  Removal of entries from the Digital Currency Exchange Register</w:t>
      </w:r>
      <w:bookmarkEnd w:id="160"/>
    </w:p>
    <w:p w:rsidR="0049002F" w:rsidRPr="004F64A4" w:rsidRDefault="0049002F" w:rsidP="0049002F">
      <w:pPr>
        <w:pStyle w:val="SubsectionHead"/>
      </w:pPr>
      <w:r w:rsidRPr="004F64A4">
        <w:t>Removal on request</w:t>
      </w:r>
    </w:p>
    <w:p w:rsidR="0049002F" w:rsidRPr="004F64A4" w:rsidRDefault="0049002F" w:rsidP="0049002F">
      <w:pPr>
        <w:pStyle w:val="subsection"/>
      </w:pPr>
      <w:r w:rsidRPr="004F64A4">
        <w:tab/>
        <w:t>(1)</w:t>
      </w:r>
      <w:r w:rsidRPr="004F64A4">
        <w:tab/>
        <w:t>A person who is a registered digital currency exchange provider may request the AUSTRAC CEO, in writing, to remove the entry relating to the registration of the person from the Digital Currency Exchange Register.</w:t>
      </w:r>
    </w:p>
    <w:p w:rsidR="0049002F" w:rsidRPr="004F64A4" w:rsidRDefault="0049002F" w:rsidP="0049002F">
      <w:pPr>
        <w:pStyle w:val="subsection"/>
      </w:pPr>
      <w:r w:rsidRPr="004F64A4">
        <w:tab/>
        <w:t>(2)</w:t>
      </w:r>
      <w:r w:rsidRPr="004F64A4">
        <w:tab/>
        <w:t xml:space="preserve">If a person makes a request under </w:t>
      </w:r>
      <w:r w:rsidR="004F64A4">
        <w:t>subsection (</w:t>
      </w:r>
      <w:r w:rsidRPr="004F64A4">
        <w:t>1), the AUSTRAC CEO must remove the entry from the Digital Currency Exchange Register.</w:t>
      </w:r>
    </w:p>
    <w:p w:rsidR="0049002F" w:rsidRPr="004F64A4" w:rsidRDefault="0049002F" w:rsidP="0049002F">
      <w:pPr>
        <w:pStyle w:val="SubsectionHead"/>
      </w:pPr>
      <w:r w:rsidRPr="004F64A4">
        <w:t>Removal on cessation of registration</w:t>
      </w:r>
    </w:p>
    <w:p w:rsidR="0049002F" w:rsidRPr="004F64A4" w:rsidRDefault="0049002F" w:rsidP="0049002F">
      <w:pPr>
        <w:pStyle w:val="subsection"/>
      </w:pPr>
      <w:r w:rsidRPr="004F64A4">
        <w:tab/>
        <w:t>(3)</w:t>
      </w:r>
      <w:r w:rsidRPr="004F64A4">
        <w:tab/>
        <w:t>If the registration of a person ceases under another provision of this Part, the AUSTRAC CEO must remove the entry relating to the registration from the Digital Currency Exchange Register.</w:t>
      </w:r>
    </w:p>
    <w:p w:rsidR="0049002F" w:rsidRPr="004F64A4" w:rsidRDefault="0049002F" w:rsidP="0049002F">
      <w:pPr>
        <w:pStyle w:val="SubsectionHead"/>
      </w:pPr>
      <w:r w:rsidRPr="004F64A4">
        <w:t>Notice of removal</w:t>
      </w:r>
    </w:p>
    <w:p w:rsidR="0049002F" w:rsidRPr="004F64A4" w:rsidRDefault="0049002F" w:rsidP="0049002F">
      <w:pPr>
        <w:pStyle w:val="subsection"/>
      </w:pPr>
      <w:r w:rsidRPr="004F64A4">
        <w:tab/>
        <w:t>(4)</w:t>
      </w:r>
      <w:r w:rsidRPr="004F64A4">
        <w:tab/>
        <w:t xml:space="preserve">The AUSTRAC CEO must, as soon as reasonably practicable, notify a person, in writing, if the AUSTRAC CEO has acted under </w:t>
      </w:r>
      <w:r w:rsidR="004F64A4">
        <w:t>subsection (</w:t>
      </w:r>
      <w:r w:rsidRPr="004F64A4">
        <w:t>3) in relation to the person (unless the person has died or, in the case of a body corporate, ceased to exist).</w:t>
      </w:r>
    </w:p>
    <w:p w:rsidR="0049002F" w:rsidRPr="004F64A4" w:rsidRDefault="0049002F" w:rsidP="0049002F">
      <w:pPr>
        <w:pStyle w:val="ActHead5"/>
      </w:pPr>
      <w:bookmarkStart w:id="161" w:name="_Toc534632832"/>
      <w:r w:rsidRPr="004F64A4">
        <w:rPr>
          <w:rStyle w:val="CharSectno"/>
        </w:rPr>
        <w:t>76N</w:t>
      </w:r>
      <w:r w:rsidRPr="004F64A4">
        <w:t xml:space="preserve">  AML/CTF Rules—general provision</w:t>
      </w:r>
      <w:bookmarkEnd w:id="161"/>
    </w:p>
    <w:p w:rsidR="0049002F" w:rsidRPr="004F64A4" w:rsidRDefault="0049002F" w:rsidP="0049002F">
      <w:pPr>
        <w:pStyle w:val="subsection"/>
      </w:pPr>
      <w:r w:rsidRPr="004F64A4">
        <w:tab/>
      </w:r>
      <w:r w:rsidRPr="004F64A4">
        <w:tab/>
        <w:t>If a provision of this Part provides for the AML/CTF Rules to make provision in relation to a matter relating to the registration or proposed registration of a person, the AML/CTF Rules may make different provision in relation to a matter depending on different circumstances.</w:t>
      </w:r>
    </w:p>
    <w:p w:rsidR="0049002F" w:rsidRPr="004F64A4" w:rsidRDefault="0049002F" w:rsidP="0049002F">
      <w:pPr>
        <w:pStyle w:val="ActHead5"/>
      </w:pPr>
      <w:bookmarkStart w:id="162" w:name="_Toc534632833"/>
      <w:r w:rsidRPr="004F64A4">
        <w:rPr>
          <w:rStyle w:val="CharSectno"/>
        </w:rPr>
        <w:t>76P</w:t>
      </w:r>
      <w:r w:rsidRPr="004F64A4">
        <w:t xml:space="preserve">  Registered persons to advise of material changes in circumstance etc.</w:t>
      </w:r>
      <w:bookmarkEnd w:id="162"/>
    </w:p>
    <w:p w:rsidR="0049002F" w:rsidRPr="004F64A4" w:rsidRDefault="0049002F" w:rsidP="0049002F">
      <w:pPr>
        <w:pStyle w:val="subsection"/>
      </w:pPr>
      <w:r w:rsidRPr="004F64A4">
        <w:tab/>
        <w:t>(1)</w:t>
      </w:r>
      <w:r w:rsidRPr="004F64A4">
        <w:tab/>
        <w:t>A person who is registered under this Part must advise the AUSTRAC CEO of the following:</w:t>
      </w:r>
    </w:p>
    <w:p w:rsidR="0049002F" w:rsidRPr="004F64A4" w:rsidRDefault="0049002F" w:rsidP="0049002F">
      <w:pPr>
        <w:pStyle w:val="paragraph"/>
      </w:pPr>
      <w:r w:rsidRPr="004F64A4">
        <w:tab/>
        <w:t>(a)</w:t>
      </w:r>
      <w:r w:rsidRPr="004F64A4">
        <w:tab/>
        <w:t>any change in circumstances that could materially affect the person’s registration;</w:t>
      </w:r>
    </w:p>
    <w:p w:rsidR="0049002F" w:rsidRPr="004F64A4" w:rsidRDefault="0049002F" w:rsidP="0049002F">
      <w:pPr>
        <w:pStyle w:val="paragraph"/>
      </w:pPr>
      <w:r w:rsidRPr="004F64A4">
        <w:tab/>
        <w:t>(b)</w:t>
      </w:r>
      <w:r w:rsidRPr="004F64A4">
        <w:tab/>
        <w:t>any matters specified in the AML/CTF Rules for the purposes of this paragraph.</w:t>
      </w:r>
    </w:p>
    <w:p w:rsidR="0049002F" w:rsidRPr="004F64A4" w:rsidRDefault="0049002F" w:rsidP="0049002F">
      <w:pPr>
        <w:pStyle w:val="subsection"/>
      </w:pPr>
      <w:r w:rsidRPr="004F64A4">
        <w:tab/>
        <w:t>(2)</w:t>
      </w:r>
      <w:r w:rsidRPr="004F64A4">
        <w:tab/>
        <w:t>A person who is required by this section to advise the AUSTRAC CEO of a change in circumstances or a matter must do so:</w:t>
      </w:r>
    </w:p>
    <w:p w:rsidR="0049002F" w:rsidRPr="004F64A4" w:rsidRDefault="0049002F" w:rsidP="0049002F">
      <w:pPr>
        <w:pStyle w:val="paragraph"/>
      </w:pPr>
      <w:r w:rsidRPr="004F64A4">
        <w:tab/>
        <w:t>(a)</w:t>
      </w:r>
      <w:r w:rsidRPr="004F64A4">
        <w:tab/>
        <w:t>in accordance with the approved form; and</w:t>
      </w:r>
    </w:p>
    <w:p w:rsidR="0049002F" w:rsidRPr="004F64A4" w:rsidRDefault="0049002F" w:rsidP="0049002F">
      <w:pPr>
        <w:pStyle w:val="paragraph"/>
      </w:pPr>
      <w:r w:rsidRPr="004F64A4">
        <w:tab/>
        <w:t>(b)</w:t>
      </w:r>
      <w:r w:rsidRPr="004F64A4">
        <w:tab/>
        <w:t>within 14 days of the change in circumstances or the matter arising (however described).</w:t>
      </w:r>
    </w:p>
    <w:p w:rsidR="0049002F" w:rsidRPr="004F64A4" w:rsidRDefault="0049002F" w:rsidP="0049002F">
      <w:pPr>
        <w:pStyle w:val="SubsectionHead"/>
      </w:pPr>
      <w:r w:rsidRPr="004F64A4">
        <w:t>Civil penalty</w:t>
      </w:r>
    </w:p>
    <w:p w:rsidR="0049002F" w:rsidRPr="004F64A4" w:rsidRDefault="0049002F" w:rsidP="0049002F">
      <w:pPr>
        <w:pStyle w:val="subsection"/>
      </w:pPr>
      <w:r w:rsidRPr="004F64A4">
        <w:tab/>
        <w:t>(3)</w:t>
      </w:r>
      <w:r w:rsidRPr="004F64A4">
        <w:tab/>
      </w:r>
      <w:r w:rsidR="004F64A4">
        <w:t>Subsection (</w:t>
      </w:r>
      <w:r w:rsidRPr="004F64A4">
        <w:t>1) is a civil penalty provision.</w:t>
      </w:r>
    </w:p>
    <w:p w:rsidR="0049002F" w:rsidRPr="004F64A4" w:rsidRDefault="0049002F" w:rsidP="0049002F">
      <w:pPr>
        <w:pStyle w:val="ActHead5"/>
      </w:pPr>
      <w:bookmarkStart w:id="163" w:name="_Toc534632834"/>
      <w:r w:rsidRPr="004F64A4">
        <w:rPr>
          <w:rStyle w:val="CharSectno"/>
        </w:rPr>
        <w:t>76Q</w:t>
      </w:r>
      <w:r w:rsidRPr="004F64A4">
        <w:t xml:space="preserve">  AUSTRAC CEO may request further information</w:t>
      </w:r>
      <w:bookmarkEnd w:id="163"/>
    </w:p>
    <w:p w:rsidR="0049002F" w:rsidRPr="004F64A4" w:rsidRDefault="0049002F" w:rsidP="0049002F">
      <w:pPr>
        <w:pStyle w:val="subsection"/>
      </w:pPr>
      <w:r w:rsidRPr="004F64A4">
        <w:tab/>
        <w:t>(1)</w:t>
      </w:r>
      <w:r w:rsidRPr="004F64A4">
        <w:tab/>
        <w:t>The AUSTRAC CEO may, in writing, request further information from any person for the purposes of making a decision under this Part.</w:t>
      </w:r>
    </w:p>
    <w:p w:rsidR="0049002F" w:rsidRPr="004F64A4" w:rsidRDefault="0049002F" w:rsidP="0049002F">
      <w:pPr>
        <w:pStyle w:val="subsection"/>
      </w:pPr>
      <w:r w:rsidRPr="004F64A4">
        <w:tab/>
        <w:t>(2)</w:t>
      </w:r>
      <w:r w:rsidRPr="004F64A4">
        <w:tab/>
        <w:t xml:space="preserve">The AUSTRAC CEO is not required to make a decision under this Part until any information requested under </w:t>
      </w:r>
      <w:r w:rsidR="004F64A4">
        <w:t>subsection (</w:t>
      </w:r>
      <w:r w:rsidRPr="004F64A4">
        <w:t>1) in relation to the decision has been provided.</w:t>
      </w:r>
    </w:p>
    <w:p w:rsidR="0049002F" w:rsidRPr="004F64A4" w:rsidRDefault="0049002F" w:rsidP="0049002F">
      <w:pPr>
        <w:pStyle w:val="ActHead5"/>
      </w:pPr>
      <w:bookmarkStart w:id="164" w:name="_Toc534632835"/>
      <w:r w:rsidRPr="004F64A4">
        <w:rPr>
          <w:rStyle w:val="CharSectno"/>
        </w:rPr>
        <w:t>76R</w:t>
      </w:r>
      <w:r w:rsidRPr="004F64A4">
        <w:t xml:space="preserve">  Immunity from suit</w:t>
      </w:r>
      <w:bookmarkEnd w:id="164"/>
    </w:p>
    <w:p w:rsidR="0049002F" w:rsidRPr="004F64A4" w:rsidRDefault="0049002F" w:rsidP="0049002F">
      <w:pPr>
        <w:pStyle w:val="subsection"/>
      </w:pPr>
      <w:r w:rsidRPr="004F64A4">
        <w:tab/>
      </w:r>
      <w:r w:rsidRPr="004F64A4">
        <w:tab/>
        <w:t>An action, suit or proceeding (whether criminal or civil) does not lie against:</w:t>
      </w:r>
    </w:p>
    <w:p w:rsidR="0049002F" w:rsidRPr="004F64A4" w:rsidRDefault="0049002F" w:rsidP="0049002F">
      <w:pPr>
        <w:pStyle w:val="paragraph"/>
      </w:pPr>
      <w:r w:rsidRPr="004F64A4">
        <w:tab/>
        <w:t>(a)</w:t>
      </w:r>
      <w:r w:rsidRPr="004F64A4">
        <w:tab/>
        <w:t>the Commonwealth; or</w:t>
      </w:r>
    </w:p>
    <w:p w:rsidR="0049002F" w:rsidRPr="004F64A4" w:rsidRDefault="0049002F" w:rsidP="0049002F">
      <w:pPr>
        <w:pStyle w:val="paragraph"/>
      </w:pPr>
      <w:r w:rsidRPr="004F64A4">
        <w:tab/>
        <w:t>(b)</w:t>
      </w:r>
      <w:r w:rsidRPr="004F64A4">
        <w:tab/>
        <w:t>the AUSTRAC CEO; or</w:t>
      </w:r>
    </w:p>
    <w:p w:rsidR="0049002F" w:rsidRPr="004F64A4" w:rsidRDefault="0049002F" w:rsidP="0049002F">
      <w:pPr>
        <w:pStyle w:val="paragraph"/>
      </w:pPr>
      <w:r w:rsidRPr="004F64A4">
        <w:tab/>
        <w:t>(c)</w:t>
      </w:r>
      <w:r w:rsidRPr="004F64A4">
        <w:tab/>
        <w:t>a member of the staff of AUSTRAC;</w:t>
      </w:r>
    </w:p>
    <w:p w:rsidR="0049002F" w:rsidRPr="004F64A4" w:rsidRDefault="0049002F" w:rsidP="0049002F">
      <w:pPr>
        <w:pStyle w:val="subsection2"/>
      </w:pPr>
      <w:r w:rsidRPr="004F64A4">
        <w:t>in relation to the publication of the Digital Currency Exchange Register or a list of a kind mentioned in subsection</w:t>
      </w:r>
      <w:r w:rsidR="004F64A4">
        <w:t> </w:t>
      </w:r>
      <w:r w:rsidRPr="004F64A4">
        <w:t>76J(4).</w:t>
      </w:r>
    </w:p>
    <w:p w:rsidR="0049002F" w:rsidRPr="004F64A4" w:rsidRDefault="0049002F" w:rsidP="0049002F">
      <w:pPr>
        <w:pStyle w:val="ActHead5"/>
      </w:pPr>
      <w:bookmarkStart w:id="165" w:name="_Toc534632836"/>
      <w:r w:rsidRPr="004F64A4">
        <w:rPr>
          <w:rStyle w:val="CharSectno"/>
        </w:rPr>
        <w:t>76S</w:t>
      </w:r>
      <w:r w:rsidRPr="004F64A4">
        <w:t xml:space="preserve">  Steps to be taken by AUSTRAC CEO before making certain reviewable decisions</w:t>
      </w:r>
      <w:bookmarkEnd w:id="165"/>
    </w:p>
    <w:p w:rsidR="0049002F" w:rsidRPr="004F64A4" w:rsidRDefault="0049002F" w:rsidP="0049002F">
      <w:pPr>
        <w:pStyle w:val="subsection"/>
      </w:pPr>
      <w:r w:rsidRPr="004F64A4">
        <w:tab/>
        <w:t>(1)</w:t>
      </w:r>
      <w:r w:rsidRPr="004F64A4">
        <w:tab/>
        <w:t>Before making a reviewable decision under section</w:t>
      </w:r>
      <w:r w:rsidR="004F64A4">
        <w:t> </w:t>
      </w:r>
      <w:r w:rsidRPr="004F64A4">
        <w:t>76E, 76G or 76J in relation to a person, the AUSTRAC CEO must give a written notice to the person containing:</w:t>
      </w:r>
    </w:p>
    <w:p w:rsidR="0049002F" w:rsidRPr="004F64A4" w:rsidRDefault="0049002F" w:rsidP="0049002F">
      <w:pPr>
        <w:pStyle w:val="paragraph"/>
      </w:pPr>
      <w:r w:rsidRPr="004F64A4">
        <w:tab/>
        <w:t>(a)</w:t>
      </w:r>
      <w:r w:rsidRPr="004F64A4">
        <w:tab/>
        <w:t>the terms of the proposed decision; and</w:t>
      </w:r>
    </w:p>
    <w:p w:rsidR="0049002F" w:rsidRPr="004F64A4" w:rsidRDefault="0049002F" w:rsidP="0049002F">
      <w:pPr>
        <w:pStyle w:val="paragraph"/>
      </w:pPr>
      <w:r w:rsidRPr="004F64A4">
        <w:tab/>
        <w:t>(b)</w:t>
      </w:r>
      <w:r w:rsidRPr="004F64A4">
        <w:tab/>
        <w:t>if the proposed decision is to cancel a registration—the date on which the cancellation is proposed to take effect; and</w:t>
      </w:r>
    </w:p>
    <w:p w:rsidR="0049002F" w:rsidRPr="004F64A4" w:rsidRDefault="0049002F" w:rsidP="0049002F">
      <w:pPr>
        <w:pStyle w:val="paragraph"/>
      </w:pPr>
      <w:r w:rsidRPr="004F64A4">
        <w:tab/>
        <w:t>(c)</w:t>
      </w:r>
      <w:r w:rsidRPr="004F64A4">
        <w:tab/>
        <w:t>the reasons for the proposed decision; and</w:t>
      </w:r>
    </w:p>
    <w:p w:rsidR="0049002F" w:rsidRPr="004F64A4" w:rsidRDefault="0049002F" w:rsidP="0049002F">
      <w:pPr>
        <w:pStyle w:val="paragraph"/>
      </w:pPr>
      <w:r w:rsidRPr="004F64A4">
        <w:tab/>
        <w:t>(d)</w:t>
      </w:r>
      <w:r w:rsidRPr="004F64A4">
        <w:tab/>
        <w:t>a statement that the person may, within 28 days of the giving of the notice, make a submission under this section in relation to the proposed decision.</w:t>
      </w:r>
    </w:p>
    <w:p w:rsidR="0049002F" w:rsidRPr="004F64A4" w:rsidRDefault="0049002F" w:rsidP="0049002F">
      <w:pPr>
        <w:pStyle w:val="subsection"/>
      </w:pPr>
      <w:r w:rsidRPr="004F64A4">
        <w:tab/>
        <w:t>(2)</w:t>
      </w:r>
      <w:r w:rsidRPr="004F64A4">
        <w:tab/>
        <w:t>The AUSTRAC CEO is not required to give a notice under this section if the AUSTRAC CEO is satisfied that it is inappropriate to do so because of the urgency of the circumstances.</w:t>
      </w:r>
    </w:p>
    <w:p w:rsidR="0049002F" w:rsidRPr="004F64A4" w:rsidRDefault="0049002F" w:rsidP="00AF6E02">
      <w:pPr>
        <w:pStyle w:val="ActHead3"/>
        <w:pageBreakBefore/>
      </w:pPr>
      <w:bookmarkStart w:id="166" w:name="_Toc534632837"/>
      <w:r w:rsidRPr="004F64A4">
        <w:rPr>
          <w:rStyle w:val="CharDivNo"/>
        </w:rPr>
        <w:t>Division</w:t>
      </w:r>
      <w:r w:rsidR="004F64A4" w:rsidRPr="004F64A4">
        <w:rPr>
          <w:rStyle w:val="CharDivNo"/>
        </w:rPr>
        <w:t> </w:t>
      </w:r>
      <w:r w:rsidRPr="004F64A4">
        <w:rPr>
          <w:rStyle w:val="CharDivNo"/>
        </w:rPr>
        <w:t>4</w:t>
      </w:r>
      <w:r w:rsidRPr="004F64A4">
        <w:t>—</w:t>
      </w:r>
      <w:r w:rsidRPr="004F64A4">
        <w:rPr>
          <w:rStyle w:val="CharDivText"/>
        </w:rPr>
        <w:t>Basis of registration</w:t>
      </w:r>
      <w:bookmarkEnd w:id="166"/>
    </w:p>
    <w:p w:rsidR="0049002F" w:rsidRPr="004F64A4" w:rsidRDefault="0049002F" w:rsidP="0049002F">
      <w:pPr>
        <w:pStyle w:val="ActHead5"/>
      </w:pPr>
      <w:bookmarkStart w:id="167" w:name="_Toc534632838"/>
      <w:r w:rsidRPr="004F64A4">
        <w:rPr>
          <w:rStyle w:val="CharSectno"/>
        </w:rPr>
        <w:t>76T</w:t>
      </w:r>
      <w:r w:rsidRPr="004F64A4">
        <w:t xml:space="preserve">  Basis of registration</w:t>
      </w:r>
      <w:bookmarkEnd w:id="167"/>
    </w:p>
    <w:p w:rsidR="0049002F" w:rsidRPr="004F64A4" w:rsidRDefault="0049002F" w:rsidP="0049002F">
      <w:pPr>
        <w:pStyle w:val="subsection"/>
      </w:pPr>
      <w:r w:rsidRPr="004F64A4">
        <w:tab/>
      </w:r>
      <w:r w:rsidRPr="004F64A4">
        <w:tab/>
        <w:t>Registration under this Part is on the basis that:</w:t>
      </w:r>
    </w:p>
    <w:p w:rsidR="0049002F" w:rsidRPr="004F64A4" w:rsidRDefault="0049002F" w:rsidP="0049002F">
      <w:pPr>
        <w:pStyle w:val="paragraph"/>
      </w:pPr>
      <w:r w:rsidRPr="004F64A4">
        <w:tab/>
        <w:t>(a)</w:t>
      </w:r>
      <w:r w:rsidRPr="004F64A4">
        <w:tab/>
        <w:t>the registration may cease as mentioned in section</w:t>
      </w:r>
      <w:r w:rsidR="004F64A4">
        <w:t> </w:t>
      </w:r>
      <w:r w:rsidRPr="004F64A4">
        <w:t>76H; and</w:t>
      </w:r>
    </w:p>
    <w:p w:rsidR="0049002F" w:rsidRPr="004F64A4" w:rsidRDefault="0049002F" w:rsidP="0049002F">
      <w:pPr>
        <w:pStyle w:val="paragraph"/>
      </w:pPr>
      <w:r w:rsidRPr="004F64A4">
        <w:tab/>
        <w:t>(b)</w:t>
      </w:r>
      <w:r w:rsidRPr="004F64A4">
        <w:tab/>
        <w:t>the registration may be suspended as mentioned in section</w:t>
      </w:r>
      <w:r w:rsidR="004F64A4">
        <w:t> </w:t>
      </w:r>
      <w:r w:rsidRPr="004F64A4">
        <w:t>76K; and</w:t>
      </w:r>
    </w:p>
    <w:p w:rsidR="0049002F" w:rsidRPr="004F64A4" w:rsidRDefault="0049002F" w:rsidP="0049002F">
      <w:pPr>
        <w:pStyle w:val="paragraph"/>
      </w:pPr>
      <w:r w:rsidRPr="004F64A4">
        <w:tab/>
        <w:t>(c)</w:t>
      </w:r>
      <w:r w:rsidRPr="004F64A4">
        <w:tab/>
        <w:t>the registration may be made subject to conditions as mentioned in section</w:t>
      </w:r>
      <w:r w:rsidR="004F64A4">
        <w:t> </w:t>
      </w:r>
      <w:r w:rsidRPr="004F64A4">
        <w:t>76G; and</w:t>
      </w:r>
    </w:p>
    <w:p w:rsidR="0049002F" w:rsidRPr="004F64A4" w:rsidRDefault="0049002F" w:rsidP="0049002F">
      <w:pPr>
        <w:pStyle w:val="paragraph"/>
      </w:pPr>
      <w:r w:rsidRPr="004F64A4">
        <w:tab/>
        <w:t>(d)</w:t>
      </w:r>
      <w:r w:rsidRPr="004F64A4">
        <w:tab/>
        <w:t>the registration may cease, be suspended or be made subject to conditions by or under later legislation; and</w:t>
      </w:r>
    </w:p>
    <w:p w:rsidR="0049002F" w:rsidRPr="004F64A4" w:rsidRDefault="0049002F" w:rsidP="0049002F">
      <w:pPr>
        <w:pStyle w:val="paragraph"/>
      </w:pPr>
      <w:r w:rsidRPr="004F64A4">
        <w:tab/>
        <w:t>(e)</w:t>
      </w:r>
      <w:r w:rsidRPr="004F64A4">
        <w:tab/>
        <w:t>no compensation is payable if the registration ceases, is suspended or made subject to conditions as mentioned in any of the above paragraphs.</w:t>
      </w:r>
    </w:p>
    <w:p w:rsidR="00035544" w:rsidRPr="004F64A4" w:rsidRDefault="00035544" w:rsidP="00AE2DA2">
      <w:pPr>
        <w:pStyle w:val="ActHead2"/>
        <w:pageBreakBefore/>
      </w:pPr>
      <w:bookmarkStart w:id="168" w:name="_Toc534632839"/>
      <w:r w:rsidRPr="004F64A4">
        <w:rPr>
          <w:rStyle w:val="CharPartNo"/>
        </w:rPr>
        <w:t>Part</w:t>
      </w:r>
      <w:r w:rsidR="004F64A4" w:rsidRPr="004F64A4">
        <w:rPr>
          <w:rStyle w:val="CharPartNo"/>
        </w:rPr>
        <w:t> </w:t>
      </w:r>
      <w:r w:rsidRPr="004F64A4">
        <w:rPr>
          <w:rStyle w:val="CharPartNo"/>
        </w:rPr>
        <w:t>7</w:t>
      </w:r>
      <w:r w:rsidRPr="004F64A4">
        <w:t>—</w:t>
      </w:r>
      <w:r w:rsidRPr="004F64A4">
        <w:rPr>
          <w:rStyle w:val="CharPartText"/>
        </w:rPr>
        <w:t>Anti</w:t>
      </w:r>
      <w:r w:rsidR="004F64A4" w:rsidRPr="004F64A4">
        <w:rPr>
          <w:rStyle w:val="CharPartText"/>
        </w:rPr>
        <w:noBreakHyphen/>
      </w:r>
      <w:r w:rsidRPr="004F64A4">
        <w:rPr>
          <w:rStyle w:val="CharPartText"/>
        </w:rPr>
        <w:t>money laundering and counter</w:t>
      </w:r>
      <w:r w:rsidR="004F64A4" w:rsidRPr="004F64A4">
        <w:rPr>
          <w:rStyle w:val="CharPartText"/>
        </w:rPr>
        <w:noBreakHyphen/>
      </w:r>
      <w:r w:rsidRPr="004F64A4">
        <w:rPr>
          <w:rStyle w:val="CharPartText"/>
        </w:rPr>
        <w:t>terrorism financing programs</w:t>
      </w:r>
      <w:bookmarkEnd w:id="168"/>
    </w:p>
    <w:p w:rsidR="00035544" w:rsidRPr="004F64A4" w:rsidRDefault="00035544" w:rsidP="00035544">
      <w:pPr>
        <w:pStyle w:val="ActHead3"/>
      </w:pPr>
      <w:bookmarkStart w:id="169" w:name="_Toc534632840"/>
      <w:r w:rsidRPr="004F64A4">
        <w:rPr>
          <w:rStyle w:val="CharDivNo"/>
        </w:rPr>
        <w:t>Division</w:t>
      </w:r>
      <w:r w:rsidR="004F64A4" w:rsidRPr="004F64A4">
        <w:rPr>
          <w:rStyle w:val="CharDivNo"/>
        </w:rPr>
        <w:t> </w:t>
      </w:r>
      <w:r w:rsidRPr="004F64A4">
        <w:rPr>
          <w:rStyle w:val="CharDivNo"/>
        </w:rPr>
        <w:t>1</w:t>
      </w:r>
      <w:r w:rsidRPr="004F64A4">
        <w:t>—</w:t>
      </w:r>
      <w:r w:rsidRPr="004F64A4">
        <w:rPr>
          <w:rStyle w:val="CharDivText"/>
        </w:rPr>
        <w:t>Introduction</w:t>
      </w:r>
      <w:bookmarkEnd w:id="169"/>
    </w:p>
    <w:p w:rsidR="00035544" w:rsidRPr="004F64A4" w:rsidRDefault="00035544" w:rsidP="00035544">
      <w:pPr>
        <w:pStyle w:val="ActHead5"/>
      </w:pPr>
      <w:bookmarkStart w:id="170" w:name="_Toc534632841"/>
      <w:r w:rsidRPr="004F64A4">
        <w:rPr>
          <w:rStyle w:val="CharSectno"/>
        </w:rPr>
        <w:t>80</w:t>
      </w:r>
      <w:r w:rsidRPr="004F64A4">
        <w:t xml:space="preserve">  Simplified outline</w:t>
      </w:r>
      <w:bookmarkEnd w:id="170"/>
    </w:p>
    <w:p w:rsidR="00035544" w:rsidRPr="004F64A4" w:rsidRDefault="00035544" w:rsidP="00035544">
      <w:pPr>
        <w:pStyle w:val="subsection"/>
      </w:pPr>
      <w:r w:rsidRPr="004F64A4">
        <w:tab/>
      </w:r>
      <w:r w:rsidRPr="004F64A4">
        <w:tab/>
        <w:t>The following is a simplified outline of this Part:</w:t>
      </w:r>
    </w:p>
    <w:p w:rsidR="00035544" w:rsidRPr="004F64A4" w:rsidRDefault="00035544" w:rsidP="00035544">
      <w:pPr>
        <w:pStyle w:val="BoxList"/>
      </w:pPr>
      <w:r w:rsidRPr="004F64A4">
        <w:t>•</w:t>
      </w:r>
      <w:r w:rsidRPr="004F64A4">
        <w:tab/>
        <w:t>A reporting entity must have and comply with an anti</w:t>
      </w:r>
      <w:r w:rsidR="004F64A4">
        <w:noBreakHyphen/>
      </w:r>
      <w:r w:rsidRPr="004F64A4">
        <w:t>money laundering and counter</w:t>
      </w:r>
      <w:r w:rsidR="004F64A4">
        <w:noBreakHyphen/>
      </w:r>
      <w:r w:rsidRPr="004F64A4">
        <w:t>terrorism financing program.</w:t>
      </w:r>
    </w:p>
    <w:p w:rsidR="00035544" w:rsidRPr="004F64A4" w:rsidRDefault="00035544" w:rsidP="00035544">
      <w:pPr>
        <w:pStyle w:val="BoxList"/>
      </w:pPr>
      <w:r w:rsidRPr="004F64A4">
        <w:t>•</w:t>
      </w:r>
      <w:r w:rsidRPr="004F64A4">
        <w:tab/>
        <w:t>An anti</w:t>
      </w:r>
      <w:r w:rsidR="004F64A4">
        <w:noBreakHyphen/>
      </w:r>
      <w:r w:rsidRPr="004F64A4">
        <w:t>money laundering and counter</w:t>
      </w:r>
      <w:r w:rsidR="004F64A4">
        <w:noBreakHyphen/>
      </w:r>
      <w:r w:rsidRPr="004F64A4">
        <w:t>terrorism financing program is divided into Part A (general) and Part B (customer identification).</w:t>
      </w:r>
    </w:p>
    <w:p w:rsidR="00035544" w:rsidRPr="004F64A4" w:rsidRDefault="00035544" w:rsidP="00035544">
      <w:pPr>
        <w:pStyle w:val="BoxList"/>
      </w:pPr>
      <w:r w:rsidRPr="004F64A4">
        <w:t>•</w:t>
      </w:r>
      <w:r w:rsidRPr="004F64A4">
        <w:tab/>
        <w:t>Part A of an anti</w:t>
      </w:r>
      <w:r w:rsidR="004F64A4">
        <w:noBreakHyphen/>
      </w:r>
      <w:r w:rsidRPr="004F64A4">
        <w:t>money laundering and counter</w:t>
      </w:r>
      <w:r w:rsidR="004F64A4">
        <w:noBreakHyphen/>
      </w:r>
      <w:r w:rsidRPr="004F64A4">
        <w:t>terrorism financing program is designed to identify, mitigate and manage the risk a reporting entity may reasonably face that the provision by the reporting entity of designated services at or through a permanent establishment of the entity in Australia might (whether inadvertently or otherwise) involve or facilitate:</w:t>
      </w:r>
    </w:p>
    <w:p w:rsidR="00035544" w:rsidRPr="004F64A4" w:rsidRDefault="00035544" w:rsidP="00035544">
      <w:pPr>
        <w:pStyle w:val="BoxPara"/>
      </w:pPr>
      <w:r w:rsidRPr="004F64A4">
        <w:tab/>
        <w:t>(a)</w:t>
      </w:r>
      <w:r w:rsidRPr="004F64A4">
        <w:tab/>
        <w:t>money laundering; or</w:t>
      </w:r>
    </w:p>
    <w:p w:rsidR="00035544" w:rsidRPr="004F64A4" w:rsidRDefault="00035544" w:rsidP="00035544">
      <w:pPr>
        <w:pStyle w:val="BoxPara"/>
      </w:pPr>
      <w:r w:rsidRPr="004F64A4">
        <w:tab/>
        <w:t>(b)</w:t>
      </w:r>
      <w:r w:rsidRPr="004F64A4">
        <w:tab/>
        <w:t>financing of terrorism.</w:t>
      </w:r>
    </w:p>
    <w:p w:rsidR="00035544" w:rsidRPr="004F64A4" w:rsidRDefault="00035544" w:rsidP="00035544">
      <w:pPr>
        <w:pStyle w:val="BoxList"/>
      </w:pPr>
      <w:r w:rsidRPr="004F64A4">
        <w:t>•</w:t>
      </w:r>
      <w:r w:rsidRPr="004F64A4">
        <w:tab/>
        <w:t>Part B of an anti</w:t>
      </w:r>
      <w:r w:rsidR="004F64A4">
        <w:noBreakHyphen/>
      </w:r>
      <w:r w:rsidRPr="004F64A4">
        <w:t>money laundering and counter</w:t>
      </w:r>
      <w:r w:rsidR="004F64A4">
        <w:noBreakHyphen/>
      </w:r>
      <w:r w:rsidRPr="004F64A4">
        <w:t>terrorism financing program sets out the applicable customer identification procedures for customers of the reporting entity.</w:t>
      </w:r>
    </w:p>
    <w:p w:rsidR="00035544" w:rsidRPr="004F64A4" w:rsidRDefault="00035544" w:rsidP="00AE2DA2">
      <w:pPr>
        <w:pStyle w:val="ActHead3"/>
        <w:pageBreakBefore/>
      </w:pPr>
      <w:bookmarkStart w:id="171" w:name="_Toc534632842"/>
      <w:r w:rsidRPr="004F64A4">
        <w:rPr>
          <w:rStyle w:val="CharDivNo"/>
        </w:rPr>
        <w:t>Division</w:t>
      </w:r>
      <w:r w:rsidR="004F64A4" w:rsidRPr="004F64A4">
        <w:rPr>
          <w:rStyle w:val="CharDivNo"/>
        </w:rPr>
        <w:t> </w:t>
      </w:r>
      <w:r w:rsidRPr="004F64A4">
        <w:rPr>
          <w:rStyle w:val="CharDivNo"/>
        </w:rPr>
        <w:t>2</w:t>
      </w:r>
      <w:r w:rsidRPr="004F64A4">
        <w:t>—</w:t>
      </w:r>
      <w:r w:rsidRPr="004F64A4">
        <w:rPr>
          <w:rStyle w:val="CharDivText"/>
        </w:rPr>
        <w:t>Reporting entity’s obligations</w:t>
      </w:r>
      <w:bookmarkEnd w:id="171"/>
    </w:p>
    <w:p w:rsidR="00035544" w:rsidRPr="004F64A4" w:rsidRDefault="00035544" w:rsidP="00035544">
      <w:pPr>
        <w:pStyle w:val="ActHead5"/>
      </w:pPr>
      <w:bookmarkStart w:id="172" w:name="_Toc534632843"/>
      <w:r w:rsidRPr="004F64A4">
        <w:rPr>
          <w:rStyle w:val="CharSectno"/>
        </w:rPr>
        <w:t>81</w:t>
      </w:r>
      <w:r w:rsidRPr="004F64A4">
        <w:t xml:space="preserve">  Reporting entity must have an anti</w:t>
      </w:r>
      <w:r w:rsidR="004F64A4">
        <w:noBreakHyphen/>
      </w:r>
      <w:r w:rsidRPr="004F64A4">
        <w:t>money laundering and counter</w:t>
      </w:r>
      <w:r w:rsidR="004F64A4">
        <w:noBreakHyphen/>
      </w:r>
      <w:r w:rsidRPr="004F64A4">
        <w:t>terrorism financing program</w:t>
      </w:r>
      <w:bookmarkEnd w:id="172"/>
    </w:p>
    <w:p w:rsidR="00035544" w:rsidRPr="004F64A4" w:rsidRDefault="00035544" w:rsidP="00035544">
      <w:pPr>
        <w:pStyle w:val="subsection"/>
      </w:pPr>
      <w:r w:rsidRPr="004F64A4">
        <w:tab/>
        <w:t>(1)</w:t>
      </w:r>
      <w:r w:rsidRPr="004F64A4">
        <w:tab/>
        <w:t>A reporting entity must not commence to provide a designated service to a customer if the reporting entity:</w:t>
      </w:r>
    </w:p>
    <w:p w:rsidR="00035544" w:rsidRPr="004F64A4" w:rsidRDefault="00035544" w:rsidP="00035544">
      <w:pPr>
        <w:pStyle w:val="paragraph"/>
      </w:pPr>
      <w:r w:rsidRPr="004F64A4">
        <w:tab/>
        <w:t>(a)</w:t>
      </w:r>
      <w:r w:rsidRPr="004F64A4">
        <w:tab/>
        <w:t>has not adopted; and</w:t>
      </w:r>
    </w:p>
    <w:p w:rsidR="00035544" w:rsidRPr="004F64A4" w:rsidRDefault="00035544" w:rsidP="00035544">
      <w:pPr>
        <w:pStyle w:val="paragraph"/>
      </w:pPr>
      <w:r w:rsidRPr="004F64A4">
        <w:tab/>
        <w:t>(b)</w:t>
      </w:r>
      <w:r w:rsidRPr="004F64A4">
        <w:tab/>
        <w:t>does not maintain;</w:t>
      </w:r>
    </w:p>
    <w:p w:rsidR="00035544" w:rsidRPr="004F64A4" w:rsidRDefault="00035544" w:rsidP="00035544">
      <w:pPr>
        <w:pStyle w:val="subsection2"/>
      </w:pPr>
      <w:r w:rsidRPr="004F64A4">
        <w:t>an anti</w:t>
      </w:r>
      <w:r w:rsidR="004F64A4">
        <w:noBreakHyphen/>
      </w:r>
      <w:r w:rsidRPr="004F64A4">
        <w:t>money laundering and counter</w:t>
      </w:r>
      <w:r w:rsidR="004F64A4">
        <w:noBreakHyphen/>
      </w:r>
      <w:r w:rsidRPr="004F64A4">
        <w:t>terrorism financing program that applies to the reporting entity.</w:t>
      </w:r>
    </w:p>
    <w:p w:rsidR="00035544" w:rsidRPr="004F64A4" w:rsidRDefault="00035544" w:rsidP="00035544">
      <w:pPr>
        <w:pStyle w:val="SubsectionHead"/>
      </w:pPr>
      <w:r w:rsidRPr="004F64A4">
        <w:t>Civil penalty</w:t>
      </w:r>
    </w:p>
    <w:p w:rsidR="00035544" w:rsidRPr="004F64A4" w:rsidRDefault="00035544" w:rsidP="00035544">
      <w:pPr>
        <w:pStyle w:val="subsection"/>
      </w:pPr>
      <w:r w:rsidRPr="004F64A4">
        <w:tab/>
        <w:t>(2)</w:t>
      </w:r>
      <w:r w:rsidRPr="004F64A4">
        <w:tab/>
      </w:r>
      <w:r w:rsidR="004F64A4">
        <w:t>Subsection (</w:t>
      </w:r>
      <w:r w:rsidRPr="004F64A4">
        <w:t>1) is a civil penalty provision.</w:t>
      </w:r>
    </w:p>
    <w:p w:rsidR="00035544" w:rsidRPr="004F64A4" w:rsidRDefault="00035544" w:rsidP="00035544">
      <w:pPr>
        <w:pStyle w:val="ActHead5"/>
      </w:pPr>
      <w:bookmarkStart w:id="173" w:name="_Toc534632844"/>
      <w:r w:rsidRPr="004F64A4">
        <w:rPr>
          <w:rStyle w:val="CharSectno"/>
        </w:rPr>
        <w:t>82</w:t>
      </w:r>
      <w:r w:rsidRPr="004F64A4">
        <w:t xml:space="preserve">  Compliance with Part A of an anti</w:t>
      </w:r>
      <w:r w:rsidR="004F64A4">
        <w:noBreakHyphen/>
      </w:r>
      <w:r w:rsidRPr="004F64A4">
        <w:t>money laundering and counter</w:t>
      </w:r>
      <w:r w:rsidR="004F64A4">
        <w:noBreakHyphen/>
      </w:r>
      <w:r w:rsidRPr="004F64A4">
        <w:t>terrorism financing program</w:t>
      </w:r>
      <w:bookmarkEnd w:id="173"/>
    </w:p>
    <w:p w:rsidR="00035544" w:rsidRPr="004F64A4" w:rsidRDefault="00035544" w:rsidP="00035544">
      <w:pPr>
        <w:pStyle w:val="SubsectionHead"/>
      </w:pPr>
      <w:r w:rsidRPr="004F64A4">
        <w:t>Compliance with program</w:t>
      </w:r>
    </w:p>
    <w:p w:rsidR="00035544" w:rsidRPr="004F64A4" w:rsidRDefault="00035544" w:rsidP="00035544">
      <w:pPr>
        <w:pStyle w:val="subsection"/>
      </w:pPr>
      <w:r w:rsidRPr="004F64A4">
        <w:tab/>
        <w:t>(1)</w:t>
      </w:r>
      <w:r w:rsidRPr="004F64A4">
        <w:tab/>
        <w:t>If a reporting entity has adopted:</w:t>
      </w:r>
    </w:p>
    <w:p w:rsidR="00035544" w:rsidRPr="004F64A4" w:rsidRDefault="00035544" w:rsidP="00035544">
      <w:pPr>
        <w:pStyle w:val="paragraph"/>
      </w:pPr>
      <w:r w:rsidRPr="004F64A4">
        <w:tab/>
        <w:t>(a)</w:t>
      </w:r>
      <w:r w:rsidRPr="004F64A4">
        <w:tab/>
        <w:t>a standard anti</w:t>
      </w:r>
      <w:r w:rsidR="004F64A4">
        <w:noBreakHyphen/>
      </w:r>
      <w:r w:rsidRPr="004F64A4">
        <w:t>money laundering and counter</w:t>
      </w:r>
      <w:r w:rsidR="004F64A4">
        <w:noBreakHyphen/>
      </w:r>
      <w:r w:rsidRPr="004F64A4">
        <w:t>terrorism financing program; or</w:t>
      </w:r>
    </w:p>
    <w:p w:rsidR="00035544" w:rsidRPr="004F64A4" w:rsidRDefault="00035544" w:rsidP="00035544">
      <w:pPr>
        <w:pStyle w:val="paragraph"/>
      </w:pPr>
      <w:r w:rsidRPr="004F64A4">
        <w:tab/>
        <w:t>(b)</w:t>
      </w:r>
      <w:r w:rsidRPr="004F64A4">
        <w:tab/>
        <w:t>a joint anti</w:t>
      </w:r>
      <w:r w:rsidR="004F64A4">
        <w:noBreakHyphen/>
      </w:r>
      <w:r w:rsidRPr="004F64A4">
        <w:t>money laundering and counter</w:t>
      </w:r>
      <w:r w:rsidR="004F64A4">
        <w:noBreakHyphen/>
      </w:r>
      <w:r w:rsidRPr="004F64A4">
        <w:t>terrorism financing program;</w:t>
      </w:r>
    </w:p>
    <w:p w:rsidR="00035544" w:rsidRPr="004F64A4" w:rsidRDefault="00035544" w:rsidP="00035544">
      <w:pPr>
        <w:pStyle w:val="subsection2"/>
      </w:pPr>
      <w:r w:rsidRPr="004F64A4">
        <w:t>that applies to the reporting entity, the reporting entity must comply with:</w:t>
      </w:r>
    </w:p>
    <w:p w:rsidR="00035544" w:rsidRPr="004F64A4" w:rsidRDefault="00035544" w:rsidP="00035544">
      <w:pPr>
        <w:pStyle w:val="paragraph"/>
      </w:pPr>
      <w:r w:rsidRPr="004F64A4">
        <w:tab/>
        <w:t>(c)</w:t>
      </w:r>
      <w:r w:rsidRPr="004F64A4">
        <w:tab/>
        <w:t>Part A of the program; or</w:t>
      </w:r>
    </w:p>
    <w:p w:rsidR="00035544" w:rsidRPr="004F64A4" w:rsidRDefault="00035544" w:rsidP="00035544">
      <w:pPr>
        <w:pStyle w:val="paragraph"/>
      </w:pPr>
      <w:r w:rsidRPr="004F64A4">
        <w:tab/>
        <w:t>(d)</w:t>
      </w:r>
      <w:r w:rsidRPr="004F64A4">
        <w:tab/>
        <w:t>if the program has been varied on one or more occasions—Part A of the program as varied.</w:t>
      </w:r>
    </w:p>
    <w:p w:rsidR="00035544" w:rsidRPr="004F64A4" w:rsidRDefault="00035544" w:rsidP="00035544">
      <w:pPr>
        <w:pStyle w:val="SubsectionHead"/>
      </w:pPr>
      <w:r w:rsidRPr="004F64A4">
        <w:t>Civil penalty</w:t>
      </w:r>
    </w:p>
    <w:p w:rsidR="00035544" w:rsidRPr="004F64A4" w:rsidRDefault="00035544" w:rsidP="00035544">
      <w:pPr>
        <w:pStyle w:val="subsection"/>
      </w:pPr>
      <w:r w:rsidRPr="004F64A4">
        <w:tab/>
        <w:t>(2)</w:t>
      </w:r>
      <w:r w:rsidRPr="004F64A4">
        <w:tab/>
      </w:r>
      <w:r w:rsidR="004F64A4">
        <w:t>Subsection (</w:t>
      </w:r>
      <w:r w:rsidRPr="004F64A4">
        <w:t>1) is a civil penalty provision.</w:t>
      </w:r>
    </w:p>
    <w:p w:rsidR="00035544" w:rsidRPr="004F64A4" w:rsidRDefault="00035544" w:rsidP="00F42A74">
      <w:pPr>
        <w:pStyle w:val="SubsectionHead"/>
      </w:pPr>
      <w:r w:rsidRPr="004F64A4">
        <w:t>Exceptions</w:t>
      </w:r>
    </w:p>
    <w:p w:rsidR="00035544" w:rsidRPr="004F64A4" w:rsidRDefault="00035544" w:rsidP="00F42A74">
      <w:pPr>
        <w:pStyle w:val="subsection"/>
        <w:keepNext/>
        <w:keepLines/>
      </w:pPr>
      <w:r w:rsidRPr="004F64A4">
        <w:tab/>
        <w:t>(3)</w:t>
      </w:r>
      <w:r w:rsidRPr="004F64A4">
        <w:tab/>
      </w:r>
      <w:r w:rsidR="004F64A4">
        <w:t>Subsection (</w:t>
      </w:r>
      <w:r w:rsidRPr="004F64A4">
        <w:t>1) does not apply to a particular provision of Part A of a standard anti</w:t>
      </w:r>
      <w:r w:rsidR="004F64A4">
        <w:noBreakHyphen/>
      </w:r>
      <w:r w:rsidRPr="004F64A4">
        <w:t>money laundering and counter</w:t>
      </w:r>
      <w:r w:rsidR="004F64A4">
        <w:noBreakHyphen/>
      </w:r>
      <w:r w:rsidRPr="004F64A4">
        <w:t>terrorism financing program if the provision was not included in the program in order to comply with the requirements specified in AML/CTF Rules made for the purposes of paragraph</w:t>
      </w:r>
      <w:r w:rsidR="004F64A4">
        <w:t> </w:t>
      </w:r>
      <w:r w:rsidRPr="004F64A4">
        <w:t>84(2)(c).</w:t>
      </w:r>
    </w:p>
    <w:p w:rsidR="00035544" w:rsidRPr="004F64A4" w:rsidRDefault="00035544" w:rsidP="00035544">
      <w:pPr>
        <w:pStyle w:val="subsection"/>
      </w:pPr>
      <w:r w:rsidRPr="004F64A4">
        <w:tab/>
        <w:t>(4)</w:t>
      </w:r>
      <w:r w:rsidRPr="004F64A4">
        <w:tab/>
      </w:r>
      <w:r w:rsidR="004F64A4">
        <w:t>Subsection (</w:t>
      </w:r>
      <w:r w:rsidRPr="004F64A4">
        <w:t>1) does not apply to a particular provision of Part A of a joint anti</w:t>
      </w:r>
      <w:r w:rsidR="004F64A4">
        <w:noBreakHyphen/>
      </w:r>
      <w:r w:rsidRPr="004F64A4">
        <w:t>money laundering and counter</w:t>
      </w:r>
      <w:r w:rsidR="004F64A4">
        <w:noBreakHyphen/>
      </w:r>
      <w:r w:rsidRPr="004F64A4">
        <w:t>terrorism financing program if the provision was not included in the program in order to comply with the requirements specified in AML/CTF Rules made for the purposes of paragraph</w:t>
      </w:r>
      <w:r w:rsidR="004F64A4">
        <w:t> </w:t>
      </w:r>
      <w:r w:rsidRPr="004F64A4">
        <w:t>85(2)(c).</w:t>
      </w:r>
    </w:p>
    <w:p w:rsidR="00035544" w:rsidRPr="004F64A4" w:rsidRDefault="00035544" w:rsidP="00035544">
      <w:pPr>
        <w:pStyle w:val="subsection"/>
      </w:pPr>
      <w:r w:rsidRPr="004F64A4">
        <w:tab/>
        <w:t>(5)</w:t>
      </w:r>
      <w:r w:rsidRPr="004F64A4">
        <w:tab/>
        <w:t xml:space="preserve">A person who wishes to rely on </w:t>
      </w:r>
      <w:r w:rsidR="004F64A4">
        <w:t>subsection (</w:t>
      </w:r>
      <w:r w:rsidRPr="004F64A4">
        <w:t>3) or (4) bears an evidential burden in relation to that matter.</w:t>
      </w:r>
    </w:p>
    <w:p w:rsidR="00035544" w:rsidRPr="004F64A4" w:rsidRDefault="00035544" w:rsidP="00AE2DA2">
      <w:pPr>
        <w:pStyle w:val="ActHead3"/>
        <w:pageBreakBefore/>
      </w:pPr>
      <w:bookmarkStart w:id="174" w:name="_Toc534632845"/>
      <w:r w:rsidRPr="004F64A4">
        <w:rPr>
          <w:rStyle w:val="CharDivNo"/>
        </w:rPr>
        <w:t>Division</w:t>
      </w:r>
      <w:r w:rsidR="004F64A4" w:rsidRPr="004F64A4">
        <w:rPr>
          <w:rStyle w:val="CharDivNo"/>
        </w:rPr>
        <w:t> </w:t>
      </w:r>
      <w:r w:rsidRPr="004F64A4">
        <w:rPr>
          <w:rStyle w:val="CharDivNo"/>
        </w:rPr>
        <w:t>3</w:t>
      </w:r>
      <w:r w:rsidRPr="004F64A4">
        <w:t>—</w:t>
      </w:r>
      <w:r w:rsidRPr="004F64A4">
        <w:rPr>
          <w:rStyle w:val="CharDivText"/>
        </w:rPr>
        <w:t>Anti</w:t>
      </w:r>
      <w:r w:rsidR="004F64A4" w:rsidRPr="004F64A4">
        <w:rPr>
          <w:rStyle w:val="CharDivText"/>
        </w:rPr>
        <w:noBreakHyphen/>
      </w:r>
      <w:r w:rsidRPr="004F64A4">
        <w:rPr>
          <w:rStyle w:val="CharDivText"/>
        </w:rPr>
        <w:t>money laundering and counter</w:t>
      </w:r>
      <w:r w:rsidR="004F64A4" w:rsidRPr="004F64A4">
        <w:rPr>
          <w:rStyle w:val="CharDivText"/>
        </w:rPr>
        <w:noBreakHyphen/>
      </w:r>
      <w:r w:rsidRPr="004F64A4">
        <w:rPr>
          <w:rStyle w:val="CharDivText"/>
        </w:rPr>
        <w:t>terrorism financing programs</w:t>
      </w:r>
      <w:bookmarkEnd w:id="174"/>
    </w:p>
    <w:p w:rsidR="00035544" w:rsidRPr="004F64A4" w:rsidRDefault="00035544" w:rsidP="00035544">
      <w:pPr>
        <w:pStyle w:val="ActHead5"/>
      </w:pPr>
      <w:bookmarkStart w:id="175" w:name="_Toc534632846"/>
      <w:r w:rsidRPr="004F64A4">
        <w:rPr>
          <w:rStyle w:val="CharSectno"/>
        </w:rPr>
        <w:t>83</w:t>
      </w:r>
      <w:r w:rsidRPr="004F64A4">
        <w:t xml:space="preserve">  Anti</w:t>
      </w:r>
      <w:r w:rsidR="004F64A4">
        <w:noBreakHyphen/>
      </w:r>
      <w:r w:rsidRPr="004F64A4">
        <w:t>money laundering and counter</w:t>
      </w:r>
      <w:r w:rsidR="004F64A4">
        <w:noBreakHyphen/>
      </w:r>
      <w:r w:rsidRPr="004F64A4">
        <w:t>terrorism financing programs</w:t>
      </w:r>
      <w:bookmarkEnd w:id="175"/>
    </w:p>
    <w:p w:rsidR="00035544" w:rsidRPr="004F64A4" w:rsidRDefault="00035544" w:rsidP="00035544">
      <w:pPr>
        <w:pStyle w:val="subsection"/>
      </w:pPr>
      <w:r w:rsidRPr="004F64A4">
        <w:tab/>
        <w:t>(1)</w:t>
      </w:r>
      <w:r w:rsidRPr="004F64A4">
        <w:tab/>
        <w:t xml:space="preserve">An </w:t>
      </w:r>
      <w:r w:rsidRPr="004F64A4">
        <w:rPr>
          <w:b/>
          <w:i/>
        </w:rPr>
        <w:t>anti</w:t>
      </w:r>
      <w:r w:rsidR="004F64A4">
        <w:rPr>
          <w:b/>
          <w:i/>
        </w:rPr>
        <w:noBreakHyphen/>
      </w:r>
      <w:r w:rsidRPr="004F64A4">
        <w:rPr>
          <w:b/>
          <w:i/>
        </w:rPr>
        <w:t>money laundering and counter</w:t>
      </w:r>
      <w:r w:rsidR="004F64A4">
        <w:rPr>
          <w:b/>
          <w:i/>
        </w:rPr>
        <w:noBreakHyphen/>
      </w:r>
      <w:r w:rsidRPr="004F64A4">
        <w:rPr>
          <w:b/>
          <w:i/>
        </w:rPr>
        <w:t>terrorism financing program</w:t>
      </w:r>
      <w:r w:rsidRPr="004F64A4">
        <w:t xml:space="preserve"> is:</w:t>
      </w:r>
    </w:p>
    <w:p w:rsidR="00035544" w:rsidRPr="004F64A4" w:rsidRDefault="00035544" w:rsidP="00035544">
      <w:pPr>
        <w:pStyle w:val="paragraph"/>
      </w:pPr>
      <w:r w:rsidRPr="004F64A4">
        <w:tab/>
        <w:t>(a)</w:t>
      </w:r>
      <w:r w:rsidRPr="004F64A4">
        <w:tab/>
        <w:t>a standard anti</w:t>
      </w:r>
      <w:r w:rsidR="004F64A4">
        <w:noBreakHyphen/>
      </w:r>
      <w:r w:rsidRPr="004F64A4">
        <w:t>money laundering and counter</w:t>
      </w:r>
      <w:r w:rsidR="004F64A4">
        <w:noBreakHyphen/>
      </w:r>
      <w:r w:rsidRPr="004F64A4">
        <w:t>terrorism financing program (see section</w:t>
      </w:r>
      <w:r w:rsidR="004F64A4">
        <w:t> </w:t>
      </w:r>
      <w:r w:rsidRPr="004F64A4">
        <w:t>84); or</w:t>
      </w:r>
    </w:p>
    <w:p w:rsidR="00035544" w:rsidRPr="004F64A4" w:rsidRDefault="00035544" w:rsidP="00035544">
      <w:pPr>
        <w:pStyle w:val="paragraph"/>
      </w:pPr>
      <w:r w:rsidRPr="004F64A4">
        <w:tab/>
        <w:t>(b)</w:t>
      </w:r>
      <w:r w:rsidRPr="004F64A4">
        <w:tab/>
        <w:t>a joint anti</w:t>
      </w:r>
      <w:r w:rsidR="004F64A4">
        <w:noBreakHyphen/>
      </w:r>
      <w:r w:rsidRPr="004F64A4">
        <w:t>money laundering and counter</w:t>
      </w:r>
      <w:r w:rsidR="004F64A4">
        <w:noBreakHyphen/>
      </w:r>
      <w:r w:rsidRPr="004F64A4">
        <w:t>terrorism financing program (see section</w:t>
      </w:r>
      <w:r w:rsidR="004F64A4">
        <w:t> </w:t>
      </w:r>
      <w:r w:rsidRPr="004F64A4">
        <w:t>85); or</w:t>
      </w:r>
    </w:p>
    <w:p w:rsidR="00035544" w:rsidRPr="004F64A4" w:rsidRDefault="00035544" w:rsidP="00035544">
      <w:pPr>
        <w:pStyle w:val="paragraph"/>
      </w:pPr>
      <w:r w:rsidRPr="004F64A4">
        <w:tab/>
        <w:t>(c)</w:t>
      </w:r>
      <w:r w:rsidRPr="004F64A4">
        <w:tab/>
        <w:t>a special anti</w:t>
      </w:r>
      <w:r w:rsidR="004F64A4">
        <w:noBreakHyphen/>
      </w:r>
      <w:r w:rsidRPr="004F64A4">
        <w:t>money laundering and counter</w:t>
      </w:r>
      <w:r w:rsidR="004F64A4">
        <w:noBreakHyphen/>
      </w:r>
      <w:r w:rsidRPr="004F64A4">
        <w:t>terrorism financing program (see section</w:t>
      </w:r>
      <w:r w:rsidR="004F64A4">
        <w:t> </w:t>
      </w:r>
      <w:r w:rsidRPr="004F64A4">
        <w:t>86).</w:t>
      </w:r>
    </w:p>
    <w:p w:rsidR="00035544" w:rsidRPr="004F64A4" w:rsidRDefault="00035544" w:rsidP="00035544">
      <w:pPr>
        <w:pStyle w:val="subsection"/>
      </w:pPr>
      <w:r w:rsidRPr="004F64A4">
        <w:tab/>
        <w:t>(2)</w:t>
      </w:r>
      <w:r w:rsidRPr="004F64A4">
        <w:tab/>
        <w:t>An anti</w:t>
      </w:r>
      <w:r w:rsidR="004F64A4">
        <w:noBreakHyphen/>
      </w:r>
      <w:r w:rsidRPr="004F64A4">
        <w:t>money laundering and counter</w:t>
      </w:r>
      <w:r w:rsidR="004F64A4">
        <w:noBreakHyphen/>
      </w:r>
      <w:r w:rsidRPr="004F64A4">
        <w:t>terrorism financing program is not a legislative instrument.</w:t>
      </w:r>
    </w:p>
    <w:p w:rsidR="00035544" w:rsidRPr="004F64A4" w:rsidRDefault="00035544" w:rsidP="00035544">
      <w:pPr>
        <w:pStyle w:val="ActHead5"/>
      </w:pPr>
      <w:bookmarkStart w:id="176" w:name="_Toc534632847"/>
      <w:r w:rsidRPr="004F64A4">
        <w:rPr>
          <w:rStyle w:val="CharSectno"/>
        </w:rPr>
        <w:t>84</w:t>
      </w:r>
      <w:r w:rsidRPr="004F64A4">
        <w:t xml:space="preserve">  Standard anti</w:t>
      </w:r>
      <w:r w:rsidR="004F64A4">
        <w:noBreakHyphen/>
      </w:r>
      <w:r w:rsidRPr="004F64A4">
        <w:t>money laundering and counter</w:t>
      </w:r>
      <w:r w:rsidR="004F64A4">
        <w:noBreakHyphen/>
      </w:r>
      <w:r w:rsidRPr="004F64A4">
        <w:t>terrorism financing program</w:t>
      </w:r>
      <w:bookmarkEnd w:id="176"/>
    </w:p>
    <w:p w:rsidR="00035544" w:rsidRPr="004F64A4" w:rsidRDefault="00035544" w:rsidP="00035544">
      <w:pPr>
        <w:pStyle w:val="subsection"/>
      </w:pPr>
      <w:r w:rsidRPr="004F64A4">
        <w:tab/>
        <w:t>(1)</w:t>
      </w:r>
      <w:r w:rsidRPr="004F64A4">
        <w:tab/>
        <w:t xml:space="preserve">A </w:t>
      </w:r>
      <w:r w:rsidRPr="004F64A4">
        <w:rPr>
          <w:b/>
          <w:i/>
        </w:rPr>
        <w:t>standard</w:t>
      </w:r>
      <w:r w:rsidRPr="004F64A4">
        <w:t xml:space="preserve"> </w:t>
      </w:r>
      <w:r w:rsidRPr="004F64A4">
        <w:rPr>
          <w:b/>
          <w:i/>
        </w:rPr>
        <w:t>anti</w:t>
      </w:r>
      <w:r w:rsidR="004F64A4">
        <w:rPr>
          <w:b/>
          <w:i/>
        </w:rPr>
        <w:noBreakHyphen/>
      </w:r>
      <w:r w:rsidRPr="004F64A4">
        <w:rPr>
          <w:b/>
          <w:i/>
        </w:rPr>
        <w:t>money laundering and counter</w:t>
      </w:r>
      <w:r w:rsidR="004F64A4">
        <w:rPr>
          <w:b/>
          <w:i/>
        </w:rPr>
        <w:noBreakHyphen/>
      </w:r>
      <w:r w:rsidRPr="004F64A4">
        <w:rPr>
          <w:b/>
          <w:i/>
        </w:rPr>
        <w:t>terrorism financing program</w:t>
      </w:r>
      <w:r w:rsidRPr="004F64A4">
        <w:t xml:space="preserve"> is a written program that:</w:t>
      </w:r>
    </w:p>
    <w:p w:rsidR="00035544" w:rsidRPr="004F64A4" w:rsidRDefault="00035544" w:rsidP="00035544">
      <w:pPr>
        <w:pStyle w:val="paragraph"/>
      </w:pPr>
      <w:r w:rsidRPr="004F64A4">
        <w:tab/>
        <w:t>(a)</w:t>
      </w:r>
      <w:r w:rsidRPr="004F64A4">
        <w:tab/>
        <w:t>applies to a particular reporting entity; and</w:t>
      </w:r>
    </w:p>
    <w:p w:rsidR="00035544" w:rsidRPr="004F64A4" w:rsidRDefault="00035544" w:rsidP="00035544">
      <w:pPr>
        <w:pStyle w:val="paragraph"/>
      </w:pPr>
      <w:r w:rsidRPr="004F64A4">
        <w:tab/>
        <w:t>(b)</w:t>
      </w:r>
      <w:r w:rsidRPr="004F64A4">
        <w:tab/>
        <w:t>is divided into the following parts:</w:t>
      </w:r>
    </w:p>
    <w:p w:rsidR="00035544" w:rsidRPr="004F64A4" w:rsidRDefault="00035544" w:rsidP="00035544">
      <w:pPr>
        <w:pStyle w:val="paragraphsub"/>
      </w:pPr>
      <w:r w:rsidRPr="004F64A4">
        <w:tab/>
        <w:t>(i)</w:t>
      </w:r>
      <w:r w:rsidRPr="004F64A4">
        <w:tab/>
        <w:t>Part A (general);</w:t>
      </w:r>
    </w:p>
    <w:p w:rsidR="00035544" w:rsidRPr="004F64A4" w:rsidRDefault="00035544" w:rsidP="00035544">
      <w:pPr>
        <w:pStyle w:val="paragraphsub"/>
      </w:pPr>
      <w:r w:rsidRPr="004F64A4">
        <w:tab/>
        <w:t>(ii)</w:t>
      </w:r>
      <w:r w:rsidRPr="004F64A4">
        <w:tab/>
        <w:t>Part B (customer identification).</w:t>
      </w:r>
    </w:p>
    <w:p w:rsidR="00035544" w:rsidRPr="004F64A4" w:rsidRDefault="00035544" w:rsidP="00035544">
      <w:pPr>
        <w:pStyle w:val="notetext"/>
      </w:pPr>
      <w:r w:rsidRPr="004F64A4">
        <w:t>Note:</w:t>
      </w:r>
      <w:r w:rsidRPr="004F64A4">
        <w:tab/>
        <w:t>A standard anti</w:t>
      </w:r>
      <w:r w:rsidR="004F64A4">
        <w:noBreakHyphen/>
      </w:r>
      <w:r w:rsidRPr="004F64A4">
        <w:t>money laundering and counter</w:t>
      </w:r>
      <w:r w:rsidR="004F64A4">
        <w:noBreakHyphen/>
      </w:r>
      <w:r w:rsidRPr="004F64A4">
        <w:t>terrorism financing program does not bind the reporting entity unless the reporting entity adopts the program (see section</w:t>
      </w:r>
      <w:r w:rsidR="004F64A4">
        <w:t> </w:t>
      </w:r>
      <w:r w:rsidRPr="004F64A4">
        <w:t>82).</w:t>
      </w:r>
    </w:p>
    <w:p w:rsidR="00035544" w:rsidRPr="004F64A4" w:rsidRDefault="00035544" w:rsidP="00035544">
      <w:pPr>
        <w:pStyle w:val="SubsectionHead"/>
      </w:pPr>
      <w:r w:rsidRPr="004F64A4">
        <w:t>Part A (general)</w:t>
      </w:r>
    </w:p>
    <w:p w:rsidR="00035544" w:rsidRPr="004F64A4" w:rsidRDefault="00035544" w:rsidP="00035544">
      <w:pPr>
        <w:pStyle w:val="subsection"/>
      </w:pPr>
      <w:r w:rsidRPr="004F64A4">
        <w:tab/>
        <w:t>(2)</w:t>
      </w:r>
      <w:r w:rsidRPr="004F64A4">
        <w:tab/>
        <w:t>Part A of a standard anti</w:t>
      </w:r>
      <w:r w:rsidR="004F64A4">
        <w:noBreakHyphen/>
      </w:r>
      <w:r w:rsidRPr="004F64A4">
        <w:t>money laundering and counter</w:t>
      </w:r>
      <w:r w:rsidR="004F64A4">
        <w:noBreakHyphen/>
      </w:r>
      <w:r w:rsidRPr="004F64A4">
        <w:t>terrorism financing program is a part:</w:t>
      </w:r>
    </w:p>
    <w:p w:rsidR="00035544" w:rsidRPr="004F64A4" w:rsidRDefault="00035544" w:rsidP="00035544">
      <w:pPr>
        <w:pStyle w:val="paragraph"/>
      </w:pPr>
      <w:r w:rsidRPr="004F64A4">
        <w:tab/>
        <w:t>(a)</w:t>
      </w:r>
      <w:r w:rsidRPr="004F64A4">
        <w:tab/>
        <w:t>the primary purpose of which is to:</w:t>
      </w:r>
    </w:p>
    <w:p w:rsidR="00035544" w:rsidRPr="004F64A4" w:rsidRDefault="00035544" w:rsidP="00035544">
      <w:pPr>
        <w:pStyle w:val="paragraphsub"/>
      </w:pPr>
      <w:r w:rsidRPr="004F64A4">
        <w:tab/>
        <w:t>(i)</w:t>
      </w:r>
      <w:r w:rsidRPr="004F64A4">
        <w:tab/>
        <w:t>identify; and</w:t>
      </w:r>
    </w:p>
    <w:p w:rsidR="00035544" w:rsidRPr="004F64A4" w:rsidRDefault="00035544" w:rsidP="00035544">
      <w:pPr>
        <w:pStyle w:val="paragraphsub"/>
      </w:pPr>
      <w:r w:rsidRPr="004F64A4">
        <w:tab/>
        <w:t>(ii)</w:t>
      </w:r>
      <w:r w:rsidRPr="004F64A4">
        <w:tab/>
        <w:t>mitigate; and</w:t>
      </w:r>
    </w:p>
    <w:p w:rsidR="00035544" w:rsidRPr="004F64A4" w:rsidRDefault="00035544" w:rsidP="00035544">
      <w:pPr>
        <w:pStyle w:val="paragraphsub"/>
      </w:pPr>
      <w:r w:rsidRPr="004F64A4">
        <w:tab/>
        <w:t>(iii)</w:t>
      </w:r>
      <w:r w:rsidRPr="004F64A4">
        <w:tab/>
        <w:t>manage;</w:t>
      </w:r>
    </w:p>
    <w:p w:rsidR="00035544" w:rsidRPr="004F64A4" w:rsidRDefault="00035544" w:rsidP="00035544">
      <w:pPr>
        <w:pStyle w:val="paragraph"/>
      </w:pPr>
      <w:r w:rsidRPr="004F64A4">
        <w:tab/>
      </w:r>
      <w:r w:rsidRPr="004F64A4">
        <w:tab/>
        <w:t xml:space="preserve">the risk the reporting entity may reasonably face that the provision by the reporting entity of designated services at or through a permanent establishment of the reporting entity in </w:t>
      </w:r>
      <w:smartTag w:uri="urn:schemas-microsoft-com:office:smarttags" w:element="country-region">
        <w:smartTag w:uri="urn:schemas-microsoft-com:office:smarttags" w:element="place">
          <w:r w:rsidRPr="004F64A4">
            <w:t>Australia</w:t>
          </w:r>
        </w:smartTag>
      </w:smartTag>
      <w:r w:rsidRPr="004F64A4">
        <w:t xml:space="preserve"> might (whether inadvertently or otherwise) involve or facilitate:</w:t>
      </w:r>
    </w:p>
    <w:p w:rsidR="00035544" w:rsidRPr="004F64A4" w:rsidRDefault="00035544" w:rsidP="00035544">
      <w:pPr>
        <w:pStyle w:val="paragraphsub"/>
      </w:pPr>
      <w:r w:rsidRPr="004F64A4">
        <w:tab/>
        <w:t>(iv)</w:t>
      </w:r>
      <w:r w:rsidRPr="004F64A4">
        <w:tab/>
        <w:t>money laundering; or</w:t>
      </w:r>
    </w:p>
    <w:p w:rsidR="00035544" w:rsidRPr="004F64A4" w:rsidRDefault="00035544" w:rsidP="00035544">
      <w:pPr>
        <w:pStyle w:val="paragraphsub"/>
      </w:pPr>
      <w:r w:rsidRPr="004F64A4">
        <w:tab/>
        <w:t>(v)</w:t>
      </w:r>
      <w:r w:rsidRPr="004F64A4">
        <w:tab/>
        <w:t>financing of terrorism; and</w:t>
      </w:r>
    </w:p>
    <w:p w:rsidR="00035544" w:rsidRPr="004F64A4" w:rsidRDefault="00035544" w:rsidP="00035544">
      <w:pPr>
        <w:pStyle w:val="paragraph"/>
      </w:pPr>
      <w:r w:rsidRPr="004F64A4">
        <w:tab/>
        <w:t>(b)</w:t>
      </w:r>
      <w:r w:rsidRPr="004F64A4">
        <w:tab/>
        <w:t>if the reporting entity provides designated services at or through a permanent establishment of the reporting entity in a foreign country—another purpose of which is to ensure that the reporting entity takes such action (if any) as is specified in the AML/CTF Rules in relation to the provision by the reporting entity of designated services at or through a permanent establishment of the reporting entity in a foreign country; and</w:t>
      </w:r>
    </w:p>
    <w:p w:rsidR="00035544" w:rsidRPr="004F64A4" w:rsidRDefault="00035544" w:rsidP="00035544">
      <w:pPr>
        <w:pStyle w:val="paragraph"/>
      </w:pPr>
      <w:r w:rsidRPr="004F64A4">
        <w:tab/>
        <w:t>(c)</w:t>
      </w:r>
      <w:r w:rsidRPr="004F64A4">
        <w:tab/>
        <w:t>that complies with such requirements (if any) as are specified in the AML/CTF Rules.</w:t>
      </w:r>
    </w:p>
    <w:p w:rsidR="00035544" w:rsidRPr="004F64A4" w:rsidRDefault="00035544" w:rsidP="00035544">
      <w:pPr>
        <w:pStyle w:val="SubsectionHead"/>
      </w:pPr>
      <w:r w:rsidRPr="004F64A4">
        <w:t>Part B (customer identification)</w:t>
      </w:r>
    </w:p>
    <w:p w:rsidR="00035544" w:rsidRPr="004F64A4" w:rsidRDefault="00035544" w:rsidP="00035544">
      <w:pPr>
        <w:pStyle w:val="subsection"/>
      </w:pPr>
      <w:r w:rsidRPr="004F64A4">
        <w:tab/>
        <w:t>(3)</w:t>
      </w:r>
      <w:r w:rsidRPr="004F64A4">
        <w:tab/>
        <w:t>Part B of a standard anti</w:t>
      </w:r>
      <w:r w:rsidR="004F64A4">
        <w:noBreakHyphen/>
      </w:r>
      <w:r w:rsidRPr="004F64A4">
        <w:t>money laundering and counter</w:t>
      </w:r>
      <w:r w:rsidR="004F64A4">
        <w:noBreakHyphen/>
      </w:r>
      <w:r w:rsidRPr="004F64A4">
        <w:t>terrorism financing program is a part:</w:t>
      </w:r>
    </w:p>
    <w:p w:rsidR="00035544" w:rsidRPr="004F64A4" w:rsidRDefault="00035544" w:rsidP="00035544">
      <w:pPr>
        <w:pStyle w:val="paragraph"/>
      </w:pPr>
      <w:r w:rsidRPr="004F64A4">
        <w:tab/>
        <w:t>(a)</w:t>
      </w:r>
      <w:r w:rsidRPr="004F64A4">
        <w:tab/>
        <w:t>the sole or primary purpose of which is to set out the applicable customer identification procedures for the purposes of the application of this Act to customers of the reporting entity; and</w:t>
      </w:r>
    </w:p>
    <w:p w:rsidR="00035544" w:rsidRPr="004F64A4" w:rsidRDefault="00035544" w:rsidP="00035544">
      <w:pPr>
        <w:pStyle w:val="paragraph"/>
      </w:pPr>
      <w:r w:rsidRPr="004F64A4">
        <w:tab/>
        <w:t>(b)</w:t>
      </w:r>
      <w:r w:rsidRPr="004F64A4">
        <w:tab/>
        <w:t>that complies with such requirements (if any) as are specified in the AML/CTF Rules.</w:t>
      </w:r>
    </w:p>
    <w:p w:rsidR="00035544" w:rsidRPr="004F64A4" w:rsidRDefault="00035544" w:rsidP="00035544">
      <w:pPr>
        <w:pStyle w:val="SubsectionHead"/>
      </w:pPr>
      <w:r w:rsidRPr="004F64A4">
        <w:t>Reviews</w:t>
      </w:r>
    </w:p>
    <w:p w:rsidR="00035544" w:rsidRPr="004F64A4" w:rsidRDefault="00035544" w:rsidP="00035544">
      <w:pPr>
        <w:pStyle w:val="subsection"/>
      </w:pPr>
      <w:r w:rsidRPr="004F64A4">
        <w:tab/>
        <w:t>(4)</w:t>
      </w:r>
      <w:r w:rsidRPr="004F64A4">
        <w:tab/>
        <w:t xml:space="preserve">A requirement under </w:t>
      </w:r>
      <w:r w:rsidR="004F64A4">
        <w:t>paragraph (</w:t>
      </w:r>
      <w:r w:rsidRPr="004F64A4">
        <w:t>2)(c) may relate to reviews of a standard anti</w:t>
      </w:r>
      <w:r w:rsidR="004F64A4">
        <w:noBreakHyphen/>
      </w:r>
      <w:r w:rsidRPr="004F64A4">
        <w:t>money laundering and counter</w:t>
      </w:r>
      <w:r w:rsidR="004F64A4">
        <w:noBreakHyphen/>
      </w:r>
      <w:r w:rsidRPr="004F64A4">
        <w:t>terrorism financing program.</w:t>
      </w:r>
    </w:p>
    <w:p w:rsidR="00035544" w:rsidRPr="004F64A4" w:rsidRDefault="00035544" w:rsidP="00035544">
      <w:pPr>
        <w:pStyle w:val="SubsectionHead"/>
      </w:pPr>
      <w:r w:rsidRPr="004F64A4">
        <w:t>Holder of an Australian financial services licence</w:t>
      </w:r>
    </w:p>
    <w:p w:rsidR="00035544" w:rsidRPr="004F64A4" w:rsidRDefault="00035544" w:rsidP="00035544">
      <w:pPr>
        <w:pStyle w:val="subsection"/>
      </w:pPr>
      <w:r w:rsidRPr="004F64A4">
        <w:tab/>
        <w:t>(5)</w:t>
      </w:r>
      <w:r w:rsidRPr="004F64A4">
        <w:tab/>
        <w:t>A reporting entity is not entitled to adopt or maintain a standard anti</w:t>
      </w:r>
      <w:r w:rsidR="004F64A4">
        <w:noBreakHyphen/>
      </w:r>
      <w:r w:rsidRPr="004F64A4">
        <w:t>money laundering and counter</w:t>
      </w:r>
      <w:r w:rsidR="004F64A4">
        <w:noBreakHyphen/>
      </w:r>
      <w:r w:rsidRPr="004F64A4">
        <w:t>terrorism financing program if all of the designated services provided by the reporting entity are covered by item</w:t>
      </w:r>
      <w:r w:rsidR="004F64A4">
        <w:t> </w:t>
      </w:r>
      <w:r w:rsidRPr="004F64A4">
        <w:t>54 of table 1 in section</w:t>
      </w:r>
      <w:r w:rsidR="004F64A4">
        <w:t> </w:t>
      </w:r>
      <w:r w:rsidRPr="004F64A4">
        <w:t>6.</w:t>
      </w:r>
    </w:p>
    <w:p w:rsidR="00035544" w:rsidRPr="004F64A4" w:rsidRDefault="00035544" w:rsidP="00035544">
      <w:pPr>
        <w:pStyle w:val="notetext"/>
      </w:pPr>
      <w:r w:rsidRPr="004F64A4">
        <w:t>Note:</w:t>
      </w:r>
      <w:r w:rsidRPr="004F64A4">
        <w:tab/>
        <w:t>Item</w:t>
      </w:r>
      <w:r w:rsidR="004F64A4">
        <w:t> </w:t>
      </w:r>
      <w:r w:rsidRPr="004F64A4">
        <w:t>54 of table 1 in section</w:t>
      </w:r>
      <w:r w:rsidR="004F64A4">
        <w:t> </w:t>
      </w:r>
      <w:r w:rsidRPr="004F64A4">
        <w:t>6 covers a holder of an Australian financial services licence who arranges for a person to receive a designated service.</w:t>
      </w:r>
    </w:p>
    <w:p w:rsidR="00E30F9E" w:rsidRPr="004F64A4" w:rsidRDefault="00E30F9E" w:rsidP="00E30F9E">
      <w:pPr>
        <w:pStyle w:val="SubsectionHead"/>
      </w:pPr>
      <w:r w:rsidRPr="004F64A4">
        <w:t>Registered remittance affiliates of a registered remittance network provider</w:t>
      </w:r>
    </w:p>
    <w:p w:rsidR="00E30F9E" w:rsidRPr="004F64A4" w:rsidRDefault="00E30F9E" w:rsidP="00E30F9E">
      <w:pPr>
        <w:pStyle w:val="subsection"/>
      </w:pPr>
      <w:r w:rsidRPr="004F64A4">
        <w:tab/>
        <w:t>(5A)</w:t>
      </w:r>
      <w:r w:rsidRPr="004F64A4">
        <w:tab/>
        <w:t>A reporting entity that is a registered remittance network provider must make available a standard anti</w:t>
      </w:r>
      <w:r w:rsidR="004F64A4">
        <w:noBreakHyphen/>
      </w:r>
      <w:r w:rsidRPr="004F64A4">
        <w:t>money laundering and counter</w:t>
      </w:r>
      <w:r w:rsidR="004F64A4">
        <w:noBreakHyphen/>
      </w:r>
      <w:r w:rsidRPr="004F64A4">
        <w:t>terrorism financing program to its registered remittance affiliates for the purpose of adoption and maintenance under section</w:t>
      </w:r>
      <w:r w:rsidR="004F64A4">
        <w:t> </w:t>
      </w:r>
      <w:r w:rsidRPr="004F64A4">
        <w:t>81 by those affiliates. To avoid doubt, this subsection does not prevent a remittance affiliate from adopting a program other than one made available under this section.</w:t>
      </w:r>
    </w:p>
    <w:p w:rsidR="00E30F9E" w:rsidRPr="004F64A4" w:rsidRDefault="00E30F9E" w:rsidP="00E30F9E">
      <w:pPr>
        <w:pStyle w:val="SubsectionHead"/>
      </w:pPr>
      <w:r w:rsidRPr="004F64A4">
        <w:t>Civil penalty</w:t>
      </w:r>
    </w:p>
    <w:p w:rsidR="00E30F9E" w:rsidRPr="004F64A4" w:rsidRDefault="00E30F9E" w:rsidP="00E30F9E">
      <w:pPr>
        <w:pStyle w:val="subsection"/>
      </w:pPr>
      <w:r w:rsidRPr="004F64A4">
        <w:tab/>
        <w:t>(5B)</w:t>
      </w:r>
      <w:r w:rsidRPr="004F64A4">
        <w:tab/>
      </w:r>
      <w:r w:rsidR="004F64A4">
        <w:t>Subsection (</w:t>
      </w:r>
      <w:r w:rsidRPr="004F64A4">
        <w:t>5A) is a civil penalty provision.</w:t>
      </w:r>
    </w:p>
    <w:p w:rsidR="00035544" w:rsidRPr="004F64A4" w:rsidRDefault="00035544" w:rsidP="00035544">
      <w:pPr>
        <w:pStyle w:val="SubsectionHead"/>
      </w:pPr>
      <w:r w:rsidRPr="004F64A4">
        <w:t>Variation</w:t>
      </w:r>
    </w:p>
    <w:p w:rsidR="00035544" w:rsidRPr="004F64A4" w:rsidRDefault="00035544" w:rsidP="00035544">
      <w:pPr>
        <w:pStyle w:val="subsection"/>
      </w:pPr>
      <w:r w:rsidRPr="004F64A4">
        <w:tab/>
        <w:t>(6)</w:t>
      </w:r>
      <w:r w:rsidRPr="004F64A4">
        <w:tab/>
        <w:t>A standard anti</w:t>
      </w:r>
      <w:r w:rsidR="004F64A4">
        <w:noBreakHyphen/>
      </w:r>
      <w:r w:rsidRPr="004F64A4">
        <w:t>money laundering and counter</w:t>
      </w:r>
      <w:r w:rsidR="004F64A4">
        <w:noBreakHyphen/>
      </w:r>
      <w:r w:rsidRPr="004F64A4">
        <w:t>terrorism financing program may be varied, so long as the varied program is a standard anti</w:t>
      </w:r>
      <w:r w:rsidR="004F64A4">
        <w:noBreakHyphen/>
      </w:r>
      <w:r w:rsidRPr="004F64A4">
        <w:t>money laundering and counter</w:t>
      </w:r>
      <w:r w:rsidR="004F64A4">
        <w:noBreakHyphen/>
      </w:r>
      <w:r w:rsidRPr="004F64A4">
        <w:t>terrorism financing program.</w:t>
      </w:r>
    </w:p>
    <w:p w:rsidR="00035544" w:rsidRPr="004F64A4" w:rsidRDefault="00035544" w:rsidP="00035544">
      <w:pPr>
        <w:pStyle w:val="SubsectionHead"/>
      </w:pPr>
      <w:r w:rsidRPr="004F64A4">
        <w:t>Registered scheme—compliance plan</w:t>
      </w:r>
    </w:p>
    <w:p w:rsidR="00035544" w:rsidRPr="004F64A4" w:rsidRDefault="00035544" w:rsidP="00035544">
      <w:pPr>
        <w:pStyle w:val="subsection"/>
      </w:pPr>
      <w:r w:rsidRPr="004F64A4">
        <w:tab/>
        <w:t>(7)</w:t>
      </w:r>
      <w:r w:rsidRPr="004F64A4">
        <w:tab/>
        <w:t xml:space="preserve">If a reporting entity is the responsible entity of a registered scheme (within the meaning of the </w:t>
      </w:r>
      <w:r w:rsidRPr="004F64A4">
        <w:rPr>
          <w:i/>
        </w:rPr>
        <w:t>Corporations Act 2001</w:t>
      </w:r>
      <w:r w:rsidRPr="004F64A4">
        <w:t>), the reporting entity’s standard anti</w:t>
      </w:r>
      <w:r w:rsidR="004F64A4">
        <w:noBreakHyphen/>
      </w:r>
      <w:r w:rsidRPr="004F64A4">
        <w:t>money laundering and counter</w:t>
      </w:r>
      <w:r w:rsidR="004F64A4">
        <w:noBreakHyphen/>
      </w:r>
      <w:r w:rsidRPr="004F64A4">
        <w:t>terrorism financing program may be set out in the same document as the registered scheme’s compliance plan under that Act.</w:t>
      </w:r>
    </w:p>
    <w:p w:rsidR="00035544" w:rsidRPr="004F64A4" w:rsidRDefault="00035544" w:rsidP="00035544">
      <w:pPr>
        <w:pStyle w:val="ActHead5"/>
      </w:pPr>
      <w:bookmarkStart w:id="177" w:name="_Toc534632848"/>
      <w:r w:rsidRPr="004F64A4">
        <w:rPr>
          <w:rStyle w:val="CharSectno"/>
        </w:rPr>
        <w:t>85</w:t>
      </w:r>
      <w:r w:rsidRPr="004F64A4">
        <w:t xml:space="preserve">  Joint anti</w:t>
      </w:r>
      <w:r w:rsidR="004F64A4">
        <w:noBreakHyphen/>
      </w:r>
      <w:r w:rsidRPr="004F64A4">
        <w:t>money laundering and counter</w:t>
      </w:r>
      <w:r w:rsidR="004F64A4">
        <w:noBreakHyphen/>
      </w:r>
      <w:r w:rsidRPr="004F64A4">
        <w:t>terrorism financing program</w:t>
      </w:r>
      <w:bookmarkEnd w:id="177"/>
    </w:p>
    <w:p w:rsidR="00035544" w:rsidRPr="004F64A4" w:rsidRDefault="00035544" w:rsidP="00035544">
      <w:pPr>
        <w:pStyle w:val="subsection"/>
      </w:pPr>
      <w:r w:rsidRPr="004F64A4">
        <w:tab/>
        <w:t>(1)</w:t>
      </w:r>
      <w:r w:rsidRPr="004F64A4">
        <w:tab/>
        <w:t xml:space="preserve">A </w:t>
      </w:r>
      <w:r w:rsidRPr="004F64A4">
        <w:rPr>
          <w:b/>
          <w:i/>
        </w:rPr>
        <w:t>joint</w:t>
      </w:r>
      <w:r w:rsidRPr="004F64A4">
        <w:t xml:space="preserve"> </w:t>
      </w:r>
      <w:r w:rsidRPr="004F64A4">
        <w:rPr>
          <w:b/>
          <w:i/>
        </w:rPr>
        <w:t>anti</w:t>
      </w:r>
      <w:r w:rsidR="004F64A4">
        <w:rPr>
          <w:b/>
          <w:i/>
        </w:rPr>
        <w:noBreakHyphen/>
      </w:r>
      <w:r w:rsidRPr="004F64A4">
        <w:rPr>
          <w:b/>
          <w:i/>
        </w:rPr>
        <w:t>money laundering and counter</w:t>
      </w:r>
      <w:r w:rsidR="004F64A4">
        <w:rPr>
          <w:b/>
          <w:i/>
        </w:rPr>
        <w:noBreakHyphen/>
      </w:r>
      <w:r w:rsidRPr="004F64A4">
        <w:rPr>
          <w:b/>
          <w:i/>
        </w:rPr>
        <w:t>terrorism financing program</w:t>
      </w:r>
      <w:r w:rsidRPr="004F64A4">
        <w:t xml:space="preserve"> is a written program that:</w:t>
      </w:r>
    </w:p>
    <w:p w:rsidR="00035544" w:rsidRPr="004F64A4" w:rsidRDefault="00035544" w:rsidP="00035544">
      <w:pPr>
        <w:pStyle w:val="paragraph"/>
      </w:pPr>
      <w:r w:rsidRPr="004F64A4">
        <w:tab/>
        <w:t>(a)</w:t>
      </w:r>
      <w:r w:rsidRPr="004F64A4">
        <w:tab/>
        <w:t>applies to each reporting entity that from time to time belongs to a particular designated business group; and</w:t>
      </w:r>
    </w:p>
    <w:p w:rsidR="00035544" w:rsidRPr="004F64A4" w:rsidRDefault="00035544" w:rsidP="00035544">
      <w:pPr>
        <w:pStyle w:val="paragraph"/>
      </w:pPr>
      <w:r w:rsidRPr="004F64A4">
        <w:tab/>
        <w:t>(b)</w:t>
      </w:r>
      <w:r w:rsidRPr="004F64A4">
        <w:tab/>
        <w:t>is divided into the following parts:</w:t>
      </w:r>
    </w:p>
    <w:p w:rsidR="00035544" w:rsidRPr="004F64A4" w:rsidRDefault="00035544" w:rsidP="00035544">
      <w:pPr>
        <w:pStyle w:val="paragraphsub"/>
      </w:pPr>
      <w:r w:rsidRPr="004F64A4">
        <w:tab/>
        <w:t>(i)</w:t>
      </w:r>
      <w:r w:rsidRPr="004F64A4">
        <w:tab/>
        <w:t>Part A (general);</w:t>
      </w:r>
    </w:p>
    <w:p w:rsidR="00035544" w:rsidRPr="004F64A4" w:rsidRDefault="00035544" w:rsidP="00035544">
      <w:pPr>
        <w:pStyle w:val="paragraphsub"/>
      </w:pPr>
      <w:r w:rsidRPr="004F64A4">
        <w:tab/>
        <w:t>(ii)</w:t>
      </w:r>
      <w:r w:rsidRPr="004F64A4">
        <w:tab/>
        <w:t>Part B (customer identification).</w:t>
      </w:r>
    </w:p>
    <w:p w:rsidR="00035544" w:rsidRPr="004F64A4" w:rsidRDefault="00035544" w:rsidP="00035544">
      <w:pPr>
        <w:pStyle w:val="notetext"/>
      </w:pPr>
      <w:r w:rsidRPr="004F64A4">
        <w:t>Note:</w:t>
      </w:r>
      <w:r w:rsidRPr="004F64A4">
        <w:tab/>
        <w:t>A joint anti</w:t>
      </w:r>
      <w:r w:rsidR="004F64A4">
        <w:noBreakHyphen/>
      </w:r>
      <w:r w:rsidRPr="004F64A4">
        <w:t>money laundering and counter</w:t>
      </w:r>
      <w:r w:rsidR="004F64A4">
        <w:noBreakHyphen/>
      </w:r>
      <w:r w:rsidRPr="004F64A4">
        <w:t>terrorism financing program does not bind any of those reporting entities unless the reporting entity adopts the program (see section</w:t>
      </w:r>
      <w:r w:rsidR="004F64A4">
        <w:t> </w:t>
      </w:r>
      <w:r w:rsidRPr="004F64A4">
        <w:t>82).</w:t>
      </w:r>
    </w:p>
    <w:p w:rsidR="00035544" w:rsidRPr="004F64A4" w:rsidRDefault="00035544" w:rsidP="00035544">
      <w:pPr>
        <w:pStyle w:val="SubsectionHead"/>
      </w:pPr>
      <w:r w:rsidRPr="004F64A4">
        <w:t>Part A (general)</w:t>
      </w:r>
    </w:p>
    <w:p w:rsidR="00035544" w:rsidRPr="004F64A4" w:rsidRDefault="00035544" w:rsidP="00035544">
      <w:pPr>
        <w:pStyle w:val="subsection"/>
      </w:pPr>
      <w:r w:rsidRPr="004F64A4">
        <w:tab/>
        <w:t>(2)</w:t>
      </w:r>
      <w:r w:rsidRPr="004F64A4">
        <w:tab/>
        <w:t>Part A of a joint anti</w:t>
      </w:r>
      <w:r w:rsidR="004F64A4">
        <w:noBreakHyphen/>
      </w:r>
      <w:r w:rsidRPr="004F64A4">
        <w:t>money laundering and counter</w:t>
      </w:r>
      <w:r w:rsidR="004F64A4">
        <w:noBreakHyphen/>
      </w:r>
      <w:r w:rsidRPr="004F64A4">
        <w:t>terrorism financing program is a part:</w:t>
      </w:r>
    </w:p>
    <w:p w:rsidR="00035544" w:rsidRPr="004F64A4" w:rsidRDefault="00035544" w:rsidP="00035544">
      <w:pPr>
        <w:pStyle w:val="paragraph"/>
      </w:pPr>
      <w:r w:rsidRPr="004F64A4">
        <w:tab/>
        <w:t>(a)</w:t>
      </w:r>
      <w:r w:rsidRPr="004F64A4">
        <w:tab/>
        <w:t>the primary purpose of which is to:</w:t>
      </w:r>
    </w:p>
    <w:p w:rsidR="00035544" w:rsidRPr="004F64A4" w:rsidRDefault="00035544" w:rsidP="00035544">
      <w:pPr>
        <w:pStyle w:val="paragraphsub"/>
      </w:pPr>
      <w:r w:rsidRPr="004F64A4">
        <w:tab/>
        <w:t>(i)</w:t>
      </w:r>
      <w:r w:rsidRPr="004F64A4">
        <w:tab/>
        <w:t>identify; and</w:t>
      </w:r>
    </w:p>
    <w:p w:rsidR="00035544" w:rsidRPr="004F64A4" w:rsidRDefault="00035544" w:rsidP="00035544">
      <w:pPr>
        <w:pStyle w:val="paragraphsub"/>
      </w:pPr>
      <w:r w:rsidRPr="004F64A4">
        <w:tab/>
        <w:t>(ii)</w:t>
      </w:r>
      <w:r w:rsidRPr="004F64A4">
        <w:tab/>
        <w:t>mitigate; and</w:t>
      </w:r>
    </w:p>
    <w:p w:rsidR="00035544" w:rsidRPr="004F64A4" w:rsidRDefault="00035544" w:rsidP="00035544">
      <w:pPr>
        <w:pStyle w:val="paragraphsub"/>
      </w:pPr>
      <w:r w:rsidRPr="004F64A4">
        <w:tab/>
        <w:t>(iii)</w:t>
      </w:r>
      <w:r w:rsidRPr="004F64A4">
        <w:tab/>
        <w:t>manage;</w:t>
      </w:r>
    </w:p>
    <w:p w:rsidR="00035544" w:rsidRPr="004F64A4" w:rsidRDefault="00035544" w:rsidP="00035544">
      <w:pPr>
        <w:pStyle w:val="paragraph"/>
      </w:pPr>
      <w:r w:rsidRPr="004F64A4">
        <w:tab/>
      </w:r>
      <w:r w:rsidRPr="004F64A4">
        <w:tab/>
        <w:t>the risk each of those reporting entities may reasonably face that the provision by the relevant reporting entity of designated services at or through a permanent establishment of the relevant reporting entity in Australia might (whether inadvertently or otherwise) involve or facilitate:</w:t>
      </w:r>
    </w:p>
    <w:p w:rsidR="00035544" w:rsidRPr="004F64A4" w:rsidRDefault="00035544" w:rsidP="00035544">
      <w:pPr>
        <w:pStyle w:val="paragraphsub"/>
      </w:pPr>
      <w:r w:rsidRPr="004F64A4">
        <w:tab/>
        <w:t>(iv)</w:t>
      </w:r>
      <w:r w:rsidRPr="004F64A4">
        <w:tab/>
        <w:t>money laundering; or</w:t>
      </w:r>
    </w:p>
    <w:p w:rsidR="00035544" w:rsidRPr="004F64A4" w:rsidRDefault="00035544" w:rsidP="00035544">
      <w:pPr>
        <w:pStyle w:val="paragraphsub"/>
      </w:pPr>
      <w:r w:rsidRPr="004F64A4">
        <w:tab/>
        <w:t>(v)</w:t>
      </w:r>
      <w:r w:rsidRPr="004F64A4">
        <w:tab/>
        <w:t>financing of terrorism; and</w:t>
      </w:r>
    </w:p>
    <w:p w:rsidR="00035544" w:rsidRPr="004F64A4" w:rsidRDefault="00035544" w:rsidP="00035544">
      <w:pPr>
        <w:pStyle w:val="paragraph"/>
      </w:pPr>
      <w:r w:rsidRPr="004F64A4">
        <w:tab/>
        <w:t>(b)</w:t>
      </w:r>
      <w:r w:rsidRPr="004F64A4">
        <w:tab/>
        <w:t>if any of those reporting entities provides designated services at or through a permanent establishment of the relevant reporting entity in a foreign country—another purpose of which is to ensure that the relevant reporting entity takes such action (if any) as is specified in the AML/CTF Rules in relation to the provision by the relevant reporting entity of designated services at or through a permanent establishment of the relevant reporting entity in a foreign country; and</w:t>
      </w:r>
    </w:p>
    <w:p w:rsidR="00035544" w:rsidRPr="004F64A4" w:rsidRDefault="00035544" w:rsidP="00035544">
      <w:pPr>
        <w:pStyle w:val="paragraph"/>
      </w:pPr>
      <w:r w:rsidRPr="004F64A4">
        <w:tab/>
        <w:t>(c)</w:t>
      </w:r>
      <w:r w:rsidRPr="004F64A4">
        <w:tab/>
        <w:t>that complies with such requirements (if any) as are specified in the AML/CTF Rules.</w:t>
      </w:r>
    </w:p>
    <w:p w:rsidR="00035544" w:rsidRPr="004F64A4" w:rsidRDefault="00035544" w:rsidP="00035544">
      <w:pPr>
        <w:pStyle w:val="SubsectionHead"/>
      </w:pPr>
      <w:r w:rsidRPr="004F64A4">
        <w:t>Part B (customer identification)</w:t>
      </w:r>
    </w:p>
    <w:p w:rsidR="00035544" w:rsidRPr="004F64A4" w:rsidRDefault="00035544" w:rsidP="00035544">
      <w:pPr>
        <w:pStyle w:val="subsection"/>
      </w:pPr>
      <w:r w:rsidRPr="004F64A4">
        <w:tab/>
        <w:t>(3)</w:t>
      </w:r>
      <w:r w:rsidRPr="004F64A4">
        <w:tab/>
        <w:t>Part B of a joint anti</w:t>
      </w:r>
      <w:r w:rsidR="004F64A4">
        <w:noBreakHyphen/>
      </w:r>
      <w:r w:rsidRPr="004F64A4">
        <w:t>money laundering and counter</w:t>
      </w:r>
      <w:r w:rsidR="004F64A4">
        <w:noBreakHyphen/>
      </w:r>
      <w:r w:rsidRPr="004F64A4">
        <w:t>terrorism financing program is a part:</w:t>
      </w:r>
    </w:p>
    <w:p w:rsidR="00035544" w:rsidRPr="004F64A4" w:rsidRDefault="00035544" w:rsidP="00035544">
      <w:pPr>
        <w:pStyle w:val="paragraph"/>
      </w:pPr>
      <w:r w:rsidRPr="004F64A4">
        <w:tab/>
        <w:t>(a)</w:t>
      </w:r>
      <w:r w:rsidRPr="004F64A4">
        <w:tab/>
        <w:t>the sole or primary purpose of which is to set out the applicable customer identification procedures for the purposes of the application of this Act to customers of each of those reporting entities; and</w:t>
      </w:r>
    </w:p>
    <w:p w:rsidR="00035544" w:rsidRPr="004F64A4" w:rsidRDefault="00035544" w:rsidP="00035544">
      <w:pPr>
        <w:pStyle w:val="paragraph"/>
      </w:pPr>
      <w:r w:rsidRPr="004F64A4">
        <w:tab/>
        <w:t>(b)</w:t>
      </w:r>
      <w:r w:rsidRPr="004F64A4">
        <w:tab/>
        <w:t>that complies with such requirements (if any) as are specified in the AML/CTF Rules.</w:t>
      </w:r>
    </w:p>
    <w:p w:rsidR="00035544" w:rsidRPr="004F64A4" w:rsidRDefault="00035544" w:rsidP="00035544">
      <w:pPr>
        <w:pStyle w:val="SubsectionHead"/>
      </w:pPr>
      <w:r w:rsidRPr="004F64A4">
        <w:t>Different reporting entities</w:t>
      </w:r>
    </w:p>
    <w:p w:rsidR="00035544" w:rsidRPr="004F64A4" w:rsidRDefault="00035544" w:rsidP="00035544">
      <w:pPr>
        <w:pStyle w:val="subsection"/>
      </w:pPr>
      <w:r w:rsidRPr="004F64A4">
        <w:tab/>
        <w:t>(4)</w:t>
      </w:r>
      <w:r w:rsidRPr="004F64A4">
        <w:tab/>
        <w:t>A joint anti</w:t>
      </w:r>
      <w:r w:rsidR="004F64A4">
        <w:noBreakHyphen/>
      </w:r>
      <w:r w:rsidRPr="004F64A4">
        <w:t>money laundering and counter</w:t>
      </w:r>
      <w:r w:rsidR="004F64A4">
        <w:noBreakHyphen/>
      </w:r>
      <w:r w:rsidRPr="004F64A4">
        <w:t>terrorism financing program may make different provision with respect to different reporting entities. This does not limit subsection</w:t>
      </w:r>
      <w:r w:rsidR="004F64A4">
        <w:t> </w:t>
      </w:r>
      <w:r w:rsidRPr="004F64A4">
        <w:t xml:space="preserve">33(3A) of the </w:t>
      </w:r>
      <w:r w:rsidRPr="004F64A4">
        <w:rPr>
          <w:i/>
        </w:rPr>
        <w:t>Acts Interpretation Act 1901</w:t>
      </w:r>
      <w:r w:rsidRPr="004F64A4">
        <w:t>.</w:t>
      </w:r>
    </w:p>
    <w:p w:rsidR="00035544" w:rsidRPr="004F64A4" w:rsidRDefault="00035544" w:rsidP="00035544">
      <w:pPr>
        <w:pStyle w:val="SubsectionHead"/>
      </w:pPr>
      <w:r w:rsidRPr="004F64A4">
        <w:t>Reviews</w:t>
      </w:r>
    </w:p>
    <w:p w:rsidR="00035544" w:rsidRPr="004F64A4" w:rsidRDefault="00035544" w:rsidP="00035544">
      <w:pPr>
        <w:pStyle w:val="subsection"/>
      </w:pPr>
      <w:r w:rsidRPr="004F64A4">
        <w:tab/>
        <w:t>(5)</w:t>
      </w:r>
      <w:r w:rsidRPr="004F64A4">
        <w:tab/>
        <w:t xml:space="preserve">A requirement under </w:t>
      </w:r>
      <w:r w:rsidR="004F64A4">
        <w:t>paragraph (</w:t>
      </w:r>
      <w:r w:rsidRPr="004F64A4">
        <w:t>2)(c) may relate to reviews of a joint anti</w:t>
      </w:r>
      <w:r w:rsidR="004F64A4">
        <w:noBreakHyphen/>
      </w:r>
      <w:r w:rsidRPr="004F64A4">
        <w:t>money laundering and counter</w:t>
      </w:r>
      <w:r w:rsidR="004F64A4">
        <w:noBreakHyphen/>
      </w:r>
      <w:r w:rsidRPr="004F64A4">
        <w:t>terrorism financing program.</w:t>
      </w:r>
    </w:p>
    <w:p w:rsidR="00035544" w:rsidRPr="004F64A4" w:rsidRDefault="00035544" w:rsidP="00035544">
      <w:pPr>
        <w:pStyle w:val="SubsectionHead"/>
      </w:pPr>
      <w:r w:rsidRPr="004F64A4">
        <w:t>Variation</w:t>
      </w:r>
    </w:p>
    <w:p w:rsidR="00035544" w:rsidRPr="004F64A4" w:rsidRDefault="00035544" w:rsidP="00035544">
      <w:pPr>
        <w:pStyle w:val="subsection"/>
      </w:pPr>
      <w:r w:rsidRPr="004F64A4">
        <w:tab/>
        <w:t>(7)</w:t>
      </w:r>
      <w:r w:rsidRPr="004F64A4">
        <w:tab/>
        <w:t>A joint anti</w:t>
      </w:r>
      <w:r w:rsidR="004F64A4">
        <w:noBreakHyphen/>
      </w:r>
      <w:r w:rsidRPr="004F64A4">
        <w:t>money laundering and counter</w:t>
      </w:r>
      <w:r w:rsidR="004F64A4">
        <w:noBreakHyphen/>
      </w:r>
      <w:r w:rsidRPr="004F64A4">
        <w:t>terrorism financing program may be varied, so long as the varied program is a joint anti</w:t>
      </w:r>
      <w:r w:rsidR="004F64A4">
        <w:noBreakHyphen/>
      </w:r>
      <w:r w:rsidRPr="004F64A4">
        <w:t>money laundering and counter</w:t>
      </w:r>
      <w:r w:rsidR="004F64A4">
        <w:noBreakHyphen/>
      </w:r>
      <w:r w:rsidRPr="004F64A4">
        <w:t>terrorism financing program.</w:t>
      </w:r>
    </w:p>
    <w:p w:rsidR="00035544" w:rsidRPr="004F64A4" w:rsidRDefault="00035544" w:rsidP="00035544">
      <w:pPr>
        <w:pStyle w:val="ActHead5"/>
      </w:pPr>
      <w:bookmarkStart w:id="178" w:name="_Toc534632849"/>
      <w:r w:rsidRPr="004F64A4">
        <w:rPr>
          <w:rStyle w:val="CharSectno"/>
        </w:rPr>
        <w:t>86</w:t>
      </w:r>
      <w:r w:rsidRPr="004F64A4">
        <w:t xml:space="preserve">  Special anti</w:t>
      </w:r>
      <w:r w:rsidR="004F64A4">
        <w:noBreakHyphen/>
      </w:r>
      <w:r w:rsidRPr="004F64A4">
        <w:t>money laundering and counter</w:t>
      </w:r>
      <w:r w:rsidR="004F64A4">
        <w:noBreakHyphen/>
      </w:r>
      <w:r w:rsidRPr="004F64A4">
        <w:t>terrorism financing program</w:t>
      </w:r>
      <w:bookmarkEnd w:id="178"/>
    </w:p>
    <w:p w:rsidR="00035544" w:rsidRPr="004F64A4" w:rsidRDefault="00035544" w:rsidP="00035544">
      <w:pPr>
        <w:pStyle w:val="subsection"/>
      </w:pPr>
      <w:r w:rsidRPr="004F64A4">
        <w:tab/>
        <w:t>(1)</w:t>
      </w:r>
      <w:r w:rsidRPr="004F64A4">
        <w:tab/>
        <w:t xml:space="preserve">A </w:t>
      </w:r>
      <w:r w:rsidRPr="004F64A4">
        <w:rPr>
          <w:b/>
          <w:i/>
        </w:rPr>
        <w:t>special anti</w:t>
      </w:r>
      <w:r w:rsidR="004F64A4">
        <w:rPr>
          <w:b/>
          <w:i/>
        </w:rPr>
        <w:noBreakHyphen/>
      </w:r>
      <w:r w:rsidRPr="004F64A4">
        <w:rPr>
          <w:b/>
          <w:i/>
        </w:rPr>
        <w:t>money laundering and counter</w:t>
      </w:r>
      <w:r w:rsidR="004F64A4">
        <w:rPr>
          <w:b/>
          <w:i/>
        </w:rPr>
        <w:noBreakHyphen/>
      </w:r>
      <w:r w:rsidRPr="004F64A4">
        <w:rPr>
          <w:b/>
          <w:i/>
        </w:rPr>
        <w:t>terrorism financing program</w:t>
      </w:r>
      <w:r w:rsidRPr="004F64A4">
        <w:t xml:space="preserve"> is a written program:</w:t>
      </w:r>
    </w:p>
    <w:p w:rsidR="00035544" w:rsidRPr="004F64A4" w:rsidRDefault="00035544" w:rsidP="00035544">
      <w:pPr>
        <w:pStyle w:val="paragraph"/>
      </w:pPr>
      <w:r w:rsidRPr="004F64A4">
        <w:tab/>
        <w:t>(a)</w:t>
      </w:r>
      <w:r w:rsidRPr="004F64A4">
        <w:tab/>
        <w:t>that applies to a particular reporting entity, where all of the designated services provided by the reporting entity are covered by item</w:t>
      </w:r>
      <w:r w:rsidR="004F64A4">
        <w:t> </w:t>
      </w:r>
      <w:r w:rsidRPr="004F64A4">
        <w:t>54 of table 1 in section</w:t>
      </w:r>
      <w:r w:rsidR="004F64A4">
        <w:t> </w:t>
      </w:r>
      <w:r w:rsidRPr="004F64A4">
        <w:t>6; and</w:t>
      </w:r>
    </w:p>
    <w:p w:rsidR="00035544" w:rsidRPr="004F64A4" w:rsidRDefault="00035544" w:rsidP="00035544">
      <w:pPr>
        <w:pStyle w:val="paragraph"/>
      </w:pPr>
      <w:r w:rsidRPr="004F64A4">
        <w:tab/>
        <w:t>(b)</w:t>
      </w:r>
      <w:r w:rsidRPr="004F64A4">
        <w:tab/>
        <w:t>the sole or primary purpose of which is to set out the applicable customer identification procedures for the purposes of the application of this Act to customers of the reporting entity; and</w:t>
      </w:r>
    </w:p>
    <w:p w:rsidR="00035544" w:rsidRPr="004F64A4" w:rsidRDefault="00035544" w:rsidP="00035544">
      <w:pPr>
        <w:pStyle w:val="paragraph"/>
      </w:pPr>
      <w:r w:rsidRPr="004F64A4">
        <w:tab/>
        <w:t>(c)</w:t>
      </w:r>
      <w:r w:rsidRPr="004F64A4">
        <w:tab/>
        <w:t>that complies with such requirements (if any) as are specified in the AML/CTF Rules.</w:t>
      </w:r>
    </w:p>
    <w:p w:rsidR="00035544" w:rsidRPr="004F64A4" w:rsidRDefault="00035544" w:rsidP="00035544">
      <w:pPr>
        <w:pStyle w:val="notetext"/>
      </w:pPr>
      <w:r w:rsidRPr="004F64A4">
        <w:t>Note 1:</w:t>
      </w:r>
      <w:r w:rsidRPr="004F64A4">
        <w:tab/>
        <w:t>A special anti</w:t>
      </w:r>
      <w:r w:rsidR="004F64A4">
        <w:noBreakHyphen/>
      </w:r>
      <w:r w:rsidRPr="004F64A4">
        <w:t>money laundering and counter</w:t>
      </w:r>
      <w:r w:rsidR="004F64A4">
        <w:noBreakHyphen/>
      </w:r>
      <w:r w:rsidRPr="004F64A4">
        <w:t>terrorism financing program does not bind the reporting entity unless the reporting entity adopts the program (see section</w:t>
      </w:r>
      <w:r w:rsidR="004F64A4">
        <w:t> </w:t>
      </w:r>
      <w:r w:rsidRPr="004F64A4">
        <w:t>82).</w:t>
      </w:r>
    </w:p>
    <w:p w:rsidR="00035544" w:rsidRPr="004F64A4" w:rsidRDefault="00035544" w:rsidP="00035544">
      <w:pPr>
        <w:pStyle w:val="notetext"/>
      </w:pPr>
      <w:r w:rsidRPr="004F64A4">
        <w:t>Note 2:</w:t>
      </w:r>
      <w:r w:rsidRPr="004F64A4">
        <w:tab/>
        <w:t>Item</w:t>
      </w:r>
      <w:r w:rsidR="004F64A4">
        <w:t> </w:t>
      </w:r>
      <w:r w:rsidRPr="004F64A4">
        <w:t>54 of table 1 in section</w:t>
      </w:r>
      <w:r w:rsidR="004F64A4">
        <w:t> </w:t>
      </w:r>
      <w:r w:rsidRPr="004F64A4">
        <w:t>6 covers a holder of an Australian financial services licence who arranges for a person to receive a designated service.</w:t>
      </w:r>
    </w:p>
    <w:p w:rsidR="00035544" w:rsidRPr="004F64A4" w:rsidRDefault="00035544" w:rsidP="00035544">
      <w:pPr>
        <w:pStyle w:val="subsection"/>
      </w:pPr>
      <w:r w:rsidRPr="004F64A4">
        <w:tab/>
        <w:t>(2)</w:t>
      </w:r>
      <w:r w:rsidRPr="004F64A4">
        <w:tab/>
        <w:t>A reporting entity is not entitled to adopt or maintain a special anti</w:t>
      </w:r>
      <w:r w:rsidR="004F64A4">
        <w:noBreakHyphen/>
      </w:r>
      <w:r w:rsidRPr="004F64A4">
        <w:t>money laundering and counter</w:t>
      </w:r>
      <w:r w:rsidR="004F64A4">
        <w:noBreakHyphen/>
      </w:r>
      <w:r w:rsidRPr="004F64A4">
        <w:t>terrorism financing program unless all of the designated services provided by the reporting entity are covered by item</w:t>
      </w:r>
      <w:r w:rsidR="004F64A4">
        <w:t> </w:t>
      </w:r>
      <w:r w:rsidRPr="004F64A4">
        <w:t>54 of table 1 in section</w:t>
      </w:r>
      <w:r w:rsidR="004F64A4">
        <w:t> </w:t>
      </w:r>
      <w:r w:rsidRPr="004F64A4">
        <w:t>6.</w:t>
      </w:r>
    </w:p>
    <w:p w:rsidR="00035544" w:rsidRPr="004F64A4" w:rsidRDefault="00035544" w:rsidP="00035544">
      <w:pPr>
        <w:pStyle w:val="SubsectionHead"/>
      </w:pPr>
      <w:r w:rsidRPr="004F64A4">
        <w:t>Variation</w:t>
      </w:r>
    </w:p>
    <w:p w:rsidR="00035544" w:rsidRPr="004F64A4" w:rsidRDefault="00035544" w:rsidP="00035544">
      <w:pPr>
        <w:pStyle w:val="subsection"/>
      </w:pPr>
      <w:r w:rsidRPr="004F64A4">
        <w:tab/>
        <w:t>(3)</w:t>
      </w:r>
      <w:r w:rsidRPr="004F64A4">
        <w:tab/>
        <w:t>A special anti</w:t>
      </w:r>
      <w:r w:rsidR="004F64A4">
        <w:noBreakHyphen/>
      </w:r>
      <w:r w:rsidRPr="004F64A4">
        <w:t>money laundering and counter</w:t>
      </w:r>
      <w:r w:rsidR="004F64A4">
        <w:noBreakHyphen/>
      </w:r>
      <w:r w:rsidRPr="004F64A4">
        <w:t>terrorism financing program may be varied, so long as the varied program is a special anti</w:t>
      </w:r>
      <w:r w:rsidR="004F64A4">
        <w:noBreakHyphen/>
      </w:r>
      <w:r w:rsidRPr="004F64A4">
        <w:t>money laundering and counter</w:t>
      </w:r>
      <w:r w:rsidR="004F64A4">
        <w:noBreakHyphen/>
      </w:r>
      <w:r w:rsidRPr="004F64A4">
        <w:t>terrorism financing program.</w:t>
      </w:r>
    </w:p>
    <w:p w:rsidR="00035544" w:rsidRPr="004F64A4" w:rsidRDefault="00035544" w:rsidP="00035544">
      <w:pPr>
        <w:pStyle w:val="ActHead5"/>
      </w:pPr>
      <w:bookmarkStart w:id="179" w:name="_Toc534632850"/>
      <w:r w:rsidRPr="004F64A4">
        <w:rPr>
          <w:rStyle w:val="CharSectno"/>
        </w:rPr>
        <w:t>87</w:t>
      </w:r>
      <w:r w:rsidRPr="004F64A4">
        <w:t xml:space="preserve">  Revocation of adoption of anti</w:t>
      </w:r>
      <w:r w:rsidR="004F64A4">
        <w:noBreakHyphen/>
      </w:r>
      <w:r w:rsidRPr="004F64A4">
        <w:t>money laundering and counter</w:t>
      </w:r>
      <w:r w:rsidR="004F64A4">
        <w:noBreakHyphen/>
      </w:r>
      <w:r w:rsidRPr="004F64A4">
        <w:t>terrorism financing program</w:t>
      </w:r>
      <w:bookmarkEnd w:id="179"/>
    </w:p>
    <w:p w:rsidR="00035544" w:rsidRPr="004F64A4" w:rsidRDefault="00035544" w:rsidP="00035544">
      <w:pPr>
        <w:pStyle w:val="subsection"/>
      </w:pPr>
      <w:r w:rsidRPr="004F64A4">
        <w:tab/>
      </w:r>
      <w:r w:rsidRPr="004F64A4">
        <w:tab/>
        <w:t>If a reporting entity has adopted an anti</w:t>
      </w:r>
      <w:r w:rsidR="004F64A4">
        <w:noBreakHyphen/>
      </w:r>
      <w:r w:rsidRPr="004F64A4">
        <w:t>money laundering and counter</w:t>
      </w:r>
      <w:r w:rsidR="004F64A4">
        <w:noBreakHyphen/>
      </w:r>
      <w:r w:rsidRPr="004F64A4">
        <w:t>terrorism financing program that applies to the reporting entity, this Part does not prevent the reporting entity from:</w:t>
      </w:r>
    </w:p>
    <w:p w:rsidR="00035544" w:rsidRPr="004F64A4" w:rsidRDefault="00035544" w:rsidP="00035544">
      <w:pPr>
        <w:pStyle w:val="paragraph"/>
      </w:pPr>
      <w:r w:rsidRPr="004F64A4">
        <w:tab/>
        <w:t>(a)</w:t>
      </w:r>
      <w:r w:rsidRPr="004F64A4">
        <w:tab/>
        <w:t>revoking that adoption; and</w:t>
      </w:r>
    </w:p>
    <w:p w:rsidR="00035544" w:rsidRPr="004F64A4" w:rsidRDefault="00035544" w:rsidP="00035544">
      <w:pPr>
        <w:pStyle w:val="paragraph"/>
      </w:pPr>
      <w:r w:rsidRPr="004F64A4">
        <w:tab/>
        <w:t>(b)</w:t>
      </w:r>
      <w:r w:rsidRPr="004F64A4">
        <w:tab/>
        <w:t>adopting another anti</w:t>
      </w:r>
      <w:r w:rsidR="004F64A4">
        <w:noBreakHyphen/>
      </w:r>
      <w:r w:rsidRPr="004F64A4">
        <w:t>money laundering and counter</w:t>
      </w:r>
      <w:r w:rsidR="004F64A4">
        <w:noBreakHyphen/>
      </w:r>
      <w:r w:rsidRPr="004F64A4">
        <w:t>terrorism financing program that applies to the reporting entity.</w:t>
      </w:r>
    </w:p>
    <w:p w:rsidR="00035544" w:rsidRPr="004F64A4" w:rsidRDefault="00035544" w:rsidP="00035544">
      <w:pPr>
        <w:pStyle w:val="ActHead5"/>
      </w:pPr>
      <w:bookmarkStart w:id="180" w:name="_Toc534632851"/>
      <w:r w:rsidRPr="004F64A4">
        <w:rPr>
          <w:rStyle w:val="CharSectno"/>
        </w:rPr>
        <w:t>88</w:t>
      </w:r>
      <w:r w:rsidRPr="004F64A4">
        <w:t xml:space="preserve">  Different applicable customer identification procedures</w:t>
      </w:r>
      <w:bookmarkEnd w:id="180"/>
    </w:p>
    <w:p w:rsidR="00035544" w:rsidRPr="004F64A4" w:rsidRDefault="00035544" w:rsidP="00035544">
      <w:pPr>
        <w:pStyle w:val="subsection"/>
      </w:pPr>
      <w:r w:rsidRPr="004F64A4">
        <w:tab/>
        <w:t>(1)</w:t>
      </w:r>
      <w:r w:rsidRPr="004F64A4">
        <w:tab/>
        <w:t>Each of the following:</w:t>
      </w:r>
    </w:p>
    <w:p w:rsidR="00035544" w:rsidRPr="004F64A4" w:rsidRDefault="00035544" w:rsidP="00035544">
      <w:pPr>
        <w:pStyle w:val="paragraph"/>
      </w:pPr>
      <w:r w:rsidRPr="004F64A4">
        <w:tab/>
        <w:t>(a)</w:t>
      </w:r>
      <w:r w:rsidRPr="004F64A4">
        <w:tab/>
        <w:t>Part B of a standard anti</w:t>
      </w:r>
      <w:r w:rsidR="004F64A4">
        <w:noBreakHyphen/>
      </w:r>
      <w:r w:rsidRPr="004F64A4">
        <w:t>money laundering and counter</w:t>
      </w:r>
      <w:r w:rsidR="004F64A4">
        <w:noBreakHyphen/>
      </w:r>
      <w:r w:rsidRPr="004F64A4">
        <w:t>terrorism financing program;</w:t>
      </w:r>
    </w:p>
    <w:p w:rsidR="00035544" w:rsidRPr="004F64A4" w:rsidRDefault="00035544" w:rsidP="00035544">
      <w:pPr>
        <w:pStyle w:val="paragraph"/>
      </w:pPr>
      <w:r w:rsidRPr="004F64A4">
        <w:tab/>
        <w:t>(b)</w:t>
      </w:r>
      <w:r w:rsidRPr="004F64A4">
        <w:tab/>
        <w:t>Part B of a joint anti</w:t>
      </w:r>
      <w:r w:rsidR="004F64A4">
        <w:noBreakHyphen/>
      </w:r>
      <w:r w:rsidRPr="004F64A4">
        <w:t>money laundering and counter</w:t>
      </w:r>
      <w:r w:rsidR="004F64A4">
        <w:noBreakHyphen/>
      </w:r>
      <w:r w:rsidRPr="004F64A4">
        <w:t>terrorism financing program;</w:t>
      </w:r>
    </w:p>
    <w:p w:rsidR="00035544" w:rsidRPr="004F64A4" w:rsidRDefault="00035544" w:rsidP="00035544">
      <w:pPr>
        <w:pStyle w:val="paragraph"/>
      </w:pPr>
      <w:r w:rsidRPr="004F64A4">
        <w:tab/>
        <w:t>(c)</w:t>
      </w:r>
      <w:r w:rsidRPr="004F64A4">
        <w:tab/>
        <w:t>a special anti</w:t>
      </w:r>
      <w:r w:rsidR="004F64A4">
        <w:noBreakHyphen/>
      </w:r>
      <w:r w:rsidRPr="004F64A4">
        <w:t>money laundering and counter</w:t>
      </w:r>
      <w:r w:rsidR="004F64A4">
        <w:noBreakHyphen/>
      </w:r>
      <w:r w:rsidRPr="004F64A4">
        <w:t>terrorism financing program;</w:t>
      </w:r>
    </w:p>
    <w:p w:rsidR="00035544" w:rsidRPr="004F64A4" w:rsidRDefault="00035544" w:rsidP="00035544">
      <w:pPr>
        <w:pStyle w:val="paragraph"/>
      </w:pPr>
      <w:r w:rsidRPr="004F64A4">
        <w:tab/>
        <w:t>(d)</w:t>
      </w:r>
      <w:r w:rsidRPr="004F64A4">
        <w:tab/>
        <w:t>AML/CTF Rules made for the purposes of paragraph</w:t>
      </w:r>
      <w:r w:rsidR="004F64A4">
        <w:t> </w:t>
      </w:r>
      <w:r w:rsidRPr="004F64A4">
        <w:t>84(3)(b), 85(3)(b) or 86(1)(c);</w:t>
      </w:r>
    </w:p>
    <w:p w:rsidR="00035544" w:rsidRPr="004F64A4" w:rsidRDefault="00035544" w:rsidP="00035544">
      <w:pPr>
        <w:pStyle w:val="subsection2"/>
      </w:pPr>
      <w:r w:rsidRPr="004F64A4">
        <w:t>may make different provision with respect to:</w:t>
      </w:r>
    </w:p>
    <w:p w:rsidR="00035544" w:rsidRPr="004F64A4" w:rsidRDefault="00035544" w:rsidP="00035544">
      <w:pPr>
        <w:pStyle w:val="paragraph"/>
      </w:pPr>
      <w:r w:rsidRPr="004F64A4">
        <w:tab/>
        <w:t>(e)</w:t>
      </w:r>
      <w:r w:rsidRPr="004F64A4">
        <w:tab/>
        <w:t>different kinds of customers; or</w:t>
      </w:r>
    </w:p>
    <w:p w:rsidR="00035544" w:rsidRPr="004F64A4" w:rsidRDefault="00035544" w:rsidP="00035544">
      <w:pPr>
        <w:pStyle w:val="paragraph"/>
      </w:pPr>
      <w:r w:rsidRPr="004F64A4">
        <w:tab/>
        <w:t>(f)</w:t>
      </w:r>
      <w:r w:rsidRPr="004F64A4">
        <w:tab/>
        <w:t>different kinds of designated services; or</w:t>
      </w:r>
    </w:p>
    <w:p w:rsidR="00035544" w:rsidRPr="004F64A4" w:rsidRDefault="00035544" w:rsidP="00035544">
      <w:pPr>
        <w:pStyle w:val="paragraph"/>
      </w:pPr>
      <w:r w:rsidRPr="004F64A4">
        <w:tab/>
        <w:t>(g)</w:t>
      </w:r>
      <w:r w:rsidRPr="004F64A4">
        <w:tab/>
        <w:t>different circumstances.</w:t>
      </w:r>
    </w:p>
    <w:p w:rsidR="00035544" w:rsidRPr="004F64A4" w:rsidRDefault="00035544" w:rsidP="00035544">
      <w:pPr>
        <w:pStyle w:val="subsection"/>
      </w:pPr>
      <w:r w:rsidRPr="004F64A4">
        <w:tab/>
        <w:t>(2)</w:t>
      </w:r>
      <w:r w:rsidRPr="004F64A4">
        <w:tab/>
      </w:r>
      <w:r w:rsidR="004F64A4">
        <w:t>Subsection (</w:t>
      </w:r>
      <w:r w:rsidRPr="004F64A4">
        <w:t>1) does not limit subsection</w:t>
      </w:r>
      <w:r w:rsidR="004F64A4">
        <w:t> </w:t>
      </w:r>
      <w:r w:rsidRPr="004F64A4">
        <w:t xml:space="preserve">33(3A) of the </w:t>
      </w:r>
      <w:r w:rsidRPr="004F64A4">
        <w:rPr>
          <w:i/>
        </w:rPr>
        <w:t>Acts Interpretation Act 1901</w:t>
      </w:r>
      <w:r w:rsidRPr="004F64A4">
        <w:t>.</w:t>
      </w:r>
    </w:p>
    <w:p w:rsidR="00035544" w:rsidRPr="004F64A4" w:rsidRDefault="00035544" w:rsidP="00035544">
      <w:pPr>
        <w:pStyle w:val="notetext"/>
      </w:pPr>
      <w:r w:rsidRPr="004F64A4">
        <w:t>Note:</w:t>
      </w:r>
      <w:r w:rsidRPr="004F64A4">
        <w:tab/>
        <w:t>The following are examples of different kinds of customers:</w:t>
      </w:r>
    </w:p>
    <w:p w:rsidR="00035544" w:rsidRPr="004F64A4" w:rsidRDefault="00035544" w:rsidP="00E21948">
      <w:pPr>
        <w:pStyle w:val="notepara"/>
      </w:pPr>
      <w:r w:rsidRPr="004F64A4">
        <w:t>(a)</w:t>
      </w:r>
      <w:r w:rsidRPr="004F64A4">
        <w:tab/>
        <w:t>individuals;</w:t>
      </w:r>
    </w:p>
    <w:p w:rsidR="00035544" w:rsidRPr="004F64A4" w:rsidRDefault="00035544" w:rsidP="00E21948">
      <w:pPr>
        <w:pStyle w:val="notepara"/>
      </w:pPr>
      <w:r w:rsidRPr="004F64A4">
        <w:t>(b)</w:t>
      </w:r>
      <w:r w:rsidRPr="004F64A4">
        <w:tab/>
        <w:t>companies;</w:t>
      </w:r>
    </w:p>
    <w:p w:rsidR="00035544" w:rsidRPr="004F64A4" w:rsidRDefault="00035544" w:rsidP="00E21948">
      <w:pPr>
        <w:pStyle w:val="notepara"/>
      </w:pPr>
      <w:r w:rsidRPr="004F64A4">
        <w:t>(c)</w:t>
      </w:r>
      <w:r w:rsidRPr="004F64A4">
        <w:tab/>
        <w:t>trusts;</w:t>
      </w:r>
    </w:p>
    <w:p w:rsidR="00035544" w:rsidRPr="004F64A4" w:rsidRDefault="00035544" w:rsidP="00E21948">
      <w:pPr>
        <w:pStyle w:val="notepara"/>
      </w:pPr>
      <w:r w:rsidRPr="004F64A4">
        <w:t>(d)</w:t>
      </w:r>
      <w:r w:rsidRPr="004F64A4">
        <w:tab/>
        <w:t>partnerships.</w:t>
      </w:r>
    </w:p>
    <w:p w:rsidR="00035544" w:rsidRPr="004F64A4" w:rsidRDefault="00035544" w:rsidP="00035544">
      <w:pPr>
        <w:pStyle w:val="ActHead5"/>
      </w:pPr>
      <w:bookmarkStart w:id="181" w:name="_Toc534632852"/>
      <w:r w:rsidRPr="004F64A4">
        <w:rPr>
          <w:rStyle w:val="CharSectno"/>
        </w:rPr>
        <w:t>89</w:t>
      </w:r>
      <w:r w:rsidRPr="004F64A4">
        <w:t xml:space="preserve">  Applicable customer identification procedures—agent of customer</w:t>
      </w:r>
      <w:bookmarkEnd w:id="181"/>
    </w:p>
    <w:p w:rsidR="00035544" w:rsidRPr="004F64A4" w:rsidRDefault="00035544" w:rsidP="00035544">
      <w:pPr>
        <w:pStyle w:val="SubsectionHead"/>
      </w:pPr>
      <w:r w:rsidRPr="004F64A4">
        <w:t>Standard anti</w:t>
      </w:r>
      <w:r w:rsidR="004F64A4">
        <w:noBreakHyphen/>
      </w:r>
      <w:r w:rsidRPr="004F64A4">
        <w:t>money laundering and counter</w:t>
      </w:r>
      <w:r w:rsidR="004F64A4">
        <w:noBreakHyphen/>
      </w:r>
      <w:r w:rsidRPr="004F64A4">
        <w:t>terrorism financing program</w:t>
      </w:r>
    </w:p>
    <w:p w:rsidR="00035544" w:rsidRPr="004F64A4" w:rsidRDefault="00035544" w:rsidP="00035544">
      <w:pPr>
        <w:pStyle w:val="subsection"/>
      </w:pPr>
      <w:r w:rsidRPr="004F64A4">
        <w:tab/>
        <w:t>(1)</w:t>
      </w:r>
      <w:r w:rsidRPr="004F64A4">
        <w:tab/>
        <w:t>To avoid doubt, AML/CTF Rules made for the purposes of paragraph</w:t>
      </w:r>
      <w:r w:rsidR="004F64A4">
        <w:t> </w:t>
      </w:r>
      <w:r w:rsidRPr="004F64A4">
        <w:t>84(3)(b) may require that Part B of a standard anti</w:t>
      </w:r>
      <w:r w:rsidR="004F64A4">
        <w:noBreakHyphen/>
      </w:r>
      <w:r w:rsidRPr="004F64A4">
        <w:t>money laundering and counter</w:t>
      </w:r>
      <w:r w:rsidR="004F64A4">
        <w:noBreakHyphen/>
      </w:r>
      <w:r w:rsidRPr="004F64A4">
        <w:t>terrorism financing program must provide that, if:</w:t>
      </w:r>
    </w:p>
    <w:p w:rsidR="00035544" w:rsidRPr="004F64A4" w:rsidRDefault="00035544" w:rsidP="00035544">
      <w:pPr>
        <w:pStyle w:val="paragraph"/>
      </w:pPr>
      <w:r w:rsidRPr="004F64A4">
        <w:tab/>
        <w:t>(a)</w:t>
      </w:r>
      <w:r w:rsidRPr="004F64A4">
        <w:tab/>
        <w:t>a customer of the reporting entity deals with the reporting entity in relation to the provision of a designated service through an agent of the customer; and</w:t>
      </w:r>
    </w:p>
    <w:p w:rsidR="00035544" w:rsidRPr="004F64A4" w:rsidRDefault="00035544" w:rsidP="00035544">
      <w:pPr>
        <w:pStyle w:val="paragraph"/>
      </w:pPr>
      <w:r w:rsidRPr="004F64A4">
        <w:tab/>
        <w:t>(b)</w:t>
      </w:r>
      <w:r w:rsidRPr="004F64A4">
        <w:tab/>
        <w:t>the customer does so in circumstances specified in the AML/CTF Rules;</w:t>
      </w:r>
    </w:p>
    <w:p w:rsidR="00035544" w:rsidRPr="004F64A4" w:rsidRDefault="00035544" w:rsidP="00035544">
      <w:pPr>
        <w:pStyle w:val="subsection2"/>
      </w:pPr>
      <w:r w:rsidRPr="004F64A4">
        <w:t>one or more elements of the applicable customer identification procedure for the customer must involve the taking of steps specified in the AML/CTF Rules in relation to the agent.</w:t>
      </w:r>
    </w:p>
    <w:p w:rsidR="00035544" w:rsidRPr="004F64A4" w:rsidRDefault="00035544" w:rsidP="00035544">
      <w:pPr>
        <w:pStyle w:val="SubsectionHead"/>
      </w:pPr>
      <w:r w:rsidRPr="004F64A4">
        <w:t>Joint anti</w:t>
      </w:r>
      <w:r w:rsidR="004F64A4">
        <w:noBreakHyphen/>
      </w:r>
      <w:r w:rsidRPr="004F64A4">
        <w:t>money laundering and counter</w:t>
      </w:r>
      <w:r w:rsidR="004F64A4">
        <w:noBreakHyphen/>
      </w:r>
      <w:r w:rsidRPr="004F64A4">
        <w:t>terrorism financing program</w:t>
      </w:r>
    </w:p>
    <w:p w:rsidR="00035544" w:rsidRPr="004F64A4" w:rsidRDefault="00035544" w:rsidP="00035544">
      <w:pPr>
        <w:pStyle w:val="subsection"/>
      </w:pPr>
      <w:r w:rsidRPr="004F64A4">
        <w:tab/>
        <w:t>(2)</w:t>
      </w:r>
      <w:r w:rsidRPr="004F64A4">
        <w:tab/>
        <w:t>To avoid doubt, AML/CTF Rules made for the purposes of paragraph</w:t>
      </w:r>
      <w:r w:rsidR="004F64A4">
        <w:t> </w:t>
      </w:r>
      <w:r w:rsidRPr="004F64A4">
        <w:t>85(3)(b) may require that Part B of a joint anti</w:t>
      </w:r>
      <w:r w:rsidR="004F64A4">
        <w:noBreakHyphen/>
      </w:r>
      <w:r w:rsidRPr="004F64A4">
        <w:t>money laundering and counter</w:t>
      </w:r>
      <w:r w:rsidR="004F64A4">
        <w:noBreakHyphen/>
      </w:r>
      <w:r w:rsidRPr="004F64A4">
        <w:t>terrorism financing program must provide that, if:</w:t>
      </w:r>
    </w:p>
    <w:p w:rsidR="00035544" w:rsidRPr="004F64A4" w:rsidRDefault="00035544" w:rsidP="00035544">
      <w:pPr>
        <w:pStyle w:val="paragraph"/>
      </w:pPr>
      <w:r w:rsidRPr="004F64A4">
        <w:tab/>
        <w:t>(a)</w:t>
      </w:r>
      <w:r w:rsidRPr="004F64A4">
        <w:tab/>
        <w:t>a customer of the reporting entity deals with the reporting entity in relation to the provision of a designated service through an agent of the customer; and</w:t>
      </w:r>
    </w:p>
    <w:p w:rsidR="00035544" w:rsidRPr="004F64A4" w:rsidRDefault="00035544" w:rsidP="00035544">
      <w:pPr>
        <w:pStyle w:val="paragraph"/>
      </w:pPr>
      <w:r w:rsidRPr="004F64A4">
        <w:tab/>
        <w:t>(b)</w:t>
      </w:r>
      <w:r w:rsidRPr="004F64A4">
        <w:tab/>
        <w:t>the customer does so in circumstances specified in the AML/CTF Rules;</w:t>
      </w:r>
    </w:p>
    <w:p w:rsidR="00035544" w:rsidRPr="004F64A4" w:rsidRDefault="00035544" w:rsidP="00035544">
      <w:pPr>
        <w:pStyle w:val="subsection2"/>
      </w:pPr>
      <w:r w:rsidRPr="004F64A4">
        <w:t>one or more elements of the applicable customer identification procedure for the customer must involve the taking of steps specified in the AML/CTF Rules in relation to the agent.</w:t>
      </w:r>
    </w:p>
    <w:p w:rsidR="00035544" w:rsidRPr="004F64A4" w:rsidRDefault="00035544" w:rsidP="00035544">
      <w:pPr>
        <w:pStyle w:val="SubsectionHead"/>
      </w:pPr>
      <w:r w:rsidRPr="004F64A4">
        <w:t>Special anti</w:t>
      </w:r>
      <w:r w:rsidR="004F64A4">
        <w:noBreakHyphen/>
      </w:r>
      <w:r w:rsidRPr="004F64A4">
        <w:t>money laundering and counter</w:t>
      </w:r>
      <w:r w:rsidR="004F64A4">
        <w:noBreakHyphen/>
      </w:r>
      <w:r w:rsidRPr="004F64A4">
        <w:t>terrorism financing program</w:t>
      </w:r>
    </w:p>
    <w:p w:rsidR="00035544" w:rsidRPr="004F64A4" w:rsidRDefault="00035544" w:rsidP="00035544">
      <w:pPr>
        <w:pStyle w:val="subsection"/>
      </w:pPr>
      <w:r w:rsidRPr="004F64A4">
        <w:tab/>
        <w:t>(3)</w:t>
      </w:r>
      <w:r w:rsidRPr="004F64A4">
        <w:tab/>
        <w:t>To avoid doubt, AML/CTF Rules made for the purposes of paragraph</w:t>
      </w:r>
      <w:r w:rsidR="004F64A4">
        <w:t> </w:t>
      </w:r>
      <w:r w:rsidRPr="004F64A4">
        <w:t>86(1)(c) may require that a special anti</w:t>
      </w:r>
      <w:r w:rsidR="004F64A4">
        <w:noBreakHyphen/>
      </w:r>
      <w:r w:rsidRPr="004F64A4">
        <w:t>money laundering and counter</w:t>
      </w:r>
      <w:r w:rsidR="004F64A4">
        <w:noBreakHyphen/>
      </w:r>
      <w:r w:rsidRPr="004F64A4">
        <w:t>terrorism financing program must provide that, if:</w:t>
      </w:r>
    </w:p>
    <w:p w:rsidR="00035544" w:rsidRPr="004F64A4" w:rsidRDefault="00035544" w:rsidP="00035544">
      <w:pPr>
        <w:pStyle w:val="paragraph"/>
      </w:pPr>
      <w:r w:rsidRPr="004F64A4">
        <w:tab/>
        <w:t>(a)</w:t>
      </w:r>
      <w:r w:rsidRPr="004F64A4">
        <w:tab/>
        <w:t>a customer of the reporting entity deals with the reporting entity in relation to the provision of a designated service through an agent of the customer; and</w:t>
      </w:r>
    </w:p>
    <w:p w:rsidR="00035544" w:rsidRPr="004F64A4" w:rsidRDefault="00035544" w:rsidP="00035544">
      <w:pPr>
        <w:pStyle w:val="paragraph"/>
      </w:pPr>
      <w:r w:rsidRPr="004F64A4">
        <w:tab/>
        <w:t>(b)</w:t>
      </w:r>
      <w:r w:rsidRPr="004F64A4">
        <w:tab/>
        <w:t>the customer does so in circumstances specified in the AML/CTF Rules;</w:t>
      </w:r>
    </w:p>
    <w:p w:rsidR="00035544" w:rsidRPr="004F64A4" w:rsidRDefault="00035544" w:rsidP="00035544">
      <w:pPr>
        <w:pStyle w:val="subsection2"/>
      </w:pPr>
      <w:r w:rsidRPr="004F64A4">
        <w:t>one or more elements of the applicable customer identification procedure for the customer must involve the taking of steps specified in the AML/CTF Rules in relation to the agent.</w:t>
      </w:r>
    </w:p>
    <w:p w:rsidR="00035544" w:rsidRPr="004F64A4" w:rsidRDefault="00035544" w:rsidP="00035544">
      <w:pPr>
        <w:pStyle w:val="ActHead5"/>
      </w:pPr>
      <w:bookmarkStart w:id="182" w:name="_Toc534632853"/>
      <w:r w:rsidRPr="004F64A4">
        <w:rPr>
          <w:rStyle w:val="CharSectno"/>
        </w:rPr>
        <w:t>90</w:t>
      </w:r>
      <w:r w:rsidRPr="004F64A4">
        <w:t xml:space="preserve">  Applicable customer identification procedures—customers other than individuals</w:t>
      </w:r>
      <w:bookmarkEnd w:id="182"/>
    </w:p>
    <w:p w:rsidR="00035544" w:rsidRPr="004F64A4" w:rsidRDefault="00035544" w:rsidP="00035544">
      <w:pPr>
        <w:pStyle w:val="SubsectionHead"/>
      </w:pPr>
      <w:r w:rsidRPr="004F64A4">
        <w:t>Standard anti</w:t>
      </w:r>
      <w:r w:rsidR="004F64A4">
        <w:noBreakHyphen/>
      </w:r>
      <w:r w:rsidRPr="004F64A4">
        <w:t>money laundering and counter</w:t>
      </w:r>
      <w:r w:rsidR="004F64A4">
        <w:noBreakHyphen/>
      </w:r>
      <w:r w:rsidRPr="004F64A4">
        <w:t>terrorism financing program</w:t>
      </w:r>
    </w:p>
    <w:p w:rsidR="00035544" w:rsidRPr="004F64A4" w:rsidRDefault="00035544" w:rsidP="00035544">
      <w:pPr>
        <w:pStyle w:val="subsection"/>
      </w:pPr>
      <w:r w:rsidRPr="004F64A4">
        <w:tab/>
        <w:t>(1)</w:t>
      </w:r>
      <w:r w:rsidRPr="004F64A4">
        <w:tab/>
        <w:t>To avoid doubt, AML/CTF Rules made for the purposes of paragraph</w:t>
      </w:r>
      <w:r w:rsidR="004F64A4">
        <w:t> </w:t>
      </w:r>
      <w:r w:rsidRPr="004F64A4">
        <w:t>84(3)(b) may require that Part B of a standard anti</w:t>
      </w:r>
      <w:r w:rsidR="004F64A4">
        <w:noBreakHyphen/>
      </w:r>
      <w:r w:rsidRPr="004F64A4">
        <w:t>money laundering and counter</w:t>
      </w:r>
      <w:r w:rsidR="004F64A4">
        <w:noBreakHyphen/>
      </w:r>
      <w:r w:rsidRPr="004F64A4">
        <w:t>terrorism financing program must provide that, if a customer of the reporting entity is:</w:t>
      </w:r>
    </w:p>
    <w:p w:rsidR="00035544" w:rsidRPr="004F64A4" w:rsidRDefault="00035544" w:rsidP="00035544">
      <w:pPr>
        <w:pStyle w:val="paragraph"/>
      </w:pPr>
      <w:r w:rsidRPr="004F64A4">
        <w:tab/>
        <w:t>(a)</w:t>
      </w:r>
      <w:r w:rsidRPr="004F64A4">
        <w:tab/>
        <w:t>a company; or</w:t>
      </w:r>
    </w:p>
    <w:p w:rsidR="00035544" w:rsidRPr="004F64A4" w:rsidRDefault="00035544" w:rsidP="00035544">
      <w:pPr>
        <w:pStyle w:val="paragraph"/>
      </w:pPr>
      <w:r w:rsidRPr="004F64A4">
        <w:tab/>
        <w:t>(b)</w:t>
      </w:r>
      <w:r w:rsidRPr="004F64A4">
        <w:tab/>
        <w:t>a trust; or</w:t>
      </w:r>
    </w:p>
    <w:p w:rsidR="00035544" w:rsidRPr="004F64A4" w:rsidRDefault="00035544" w:rsidP="00035544">
      <w:pPr>
        <w:pStyle w:val="paragraph"/>
      </w:pPr>
      <w:r w:rsidRPr="004F64A4">
        <w:tab/>
        <w:t>(c)</w:t>
      </w:r>
      <w:r w:rsidRPr="004F64A4">
        <w:tab/>
        <w:t>a partnership; or</w:t>
      </w:r>
    </w:p>
    <w:p w:rsidR="00035544" w:rsidRPr="004F64A4" w:rsidRDefault="00035544" w:rsidP="00035544">
      <w:pPr>
        <w:pStyle w:val="paragraph"/>
      </w:pPr>
      <w:r w:rsidRPr="004F64A4">
        <w:tab/>
        <w:t>(d)</w:t>
      </w:r>
      <w:r w:rsidRPr="004F64A4">
        <w:tab/>
        <w:t>a corporation sole; or</w:t>
      </w:r>
    </w:p>
    <w:p w:rsidR="00035544" w:rsidRPr="004F64A4" w:rsidRDefault="00035544" w:rsidP="00035544">
      <w:pPr>
        <w:pStyle w:val="paragraph"/>
      </w:pPr>
      <w:r w:rsidRPr="004F64A4">
        <w:tab/>
        <w:t>(e)</w:t>
      </w:r>
      <w:r w:rsidRPr="004F64A4">
        <w:tab/>
        <w:t>a body politic;</w:t>
      </w:r>
    </w:p>
    <w:p w:rsidR="00035544" w:rsidRPr="004F64A4" w:rsidRDefault="00035544" w:rsidP="00035544">
      <w:pPr>
        <w:pStyle w:val="subsection2"/>
      </w:pPr>
      <w:r w:rsidRPr="004F64A4">
        <w:t>one or more elements of the applicable customer identification procedure for the customer must involve the taking of steps specified in the AML/CTF Rules in relation to a person who is:</w:t>
      </w:r>
    </w:p>
    <w:p w:rsidR="00035544" w:rsidRPr="004F64A4" w:rsidRDefault="00035544" w:rsidP="00035544">
      <w:pPr>
        <w:pStyle w:val="paragraph"/>
      </w:pPr>
      <w:r w:rsidRPr="004F64A4">
        <w:tab/>
        <w:t>(f)</w:t>
      </w:r>
      <w:r w:rsidRPr="004F64A4">
        <w:tab/>
        <w:t>associated with the customer; and</w:t>
      </w:r>
    </w:p>
    <w:p w:rsidR="00035544" w:rsidRPr="004F64A4" w:rsidRDefault="00035544" w:rsidP="00035544">
      <w:pPr>
        <w:pStyle w:val="paragraph"/>
      </w:pPr>
      <w:r w:rsidRPr="004F64A4">
        <w:tab/>
        <w:t>(g)</w:t>
      </w:r>
      <w:r w:rsidRPr="004F64A4">
        <w:tab/>
        <w:t>specified in the AML/CTF Rules.</w:t>
      </w:r>
    </w:p>
    <w:p w:rsidR="00035544" w:rsidRPr="004F64A4" w:rsidRDefault="00035544" w:rsidP="00035544">
      <w:pPr>
        <w:pStyle w:val="notetext"/>
      </w:pPr>
      <w:r w:rsidRPr="004F64A4">
        <w:t>Note:</w:t>
      </w:r>
      <w:r w:rsidRPr="004F64A4">
        <w:tab/>
        <w:t>For specification by class, see subsection</w:t>
      </w:r>
      <w:r w:rsidR="004F64A4">
        <w:t> </w:t>
      </w:r>
      <w:r w:rsidRPr="004F64A4">
        <w:t xml:space="preserve">13(3) of the </w:t>
      </w:r>
      <w:r w:rsidR="00503747" w:rsidRPr="004F64A4">
        <w:rPr>
          <w:i/>
        </w:rPr>
        <w:t>Legislation Act 2003</w:t>
      </w:r>
      <w:r w:rsidRPr="004F64A4">
        <w:t>.</w:t>
      </w:r>
    </w:p>
    <w:p w:rsidR="00035544" w:rsidRPr="004F64A4" w:rsidRDefault="00035544" w:rsidP="00035544">
      <w:pPr>
        <w:pStyle w:val="SubsectionHead"/>
      </w:pPr>
      <w:r w:rsidRPr="004F64A4">
        <w:t>Joint anti</w:t>
      </w:r>
      <w:r w:rsidR="004F64A4">
        <w:noBreakHyphen/>
      </w:r>
      <w:r w:rsidRPr="004F64A4">
        <w:t>money laundering and counter</w:t>
      </w:r>
      <w:r w:rsidR="004F64A4">
        <w:noBreakHyphen/>
      </w:r>
      <w:r w:rsidRPr="004F64A4">
        <w:t>terrorism financing program</w:t>
      </w:r>
    </w:p>
    <w:p w:rsidR="00035544" w:rsidRPr="004F64A4" w:rsidRDefault="00035544" w:rsidP="00035544">
      <w:pPr>
        <w:pStyle w:val="subsection"/>
      </w:pPr>
      <w:r w:rsidRPr="004F64A4">
        <w:tab/>
        <w:t>(2)</w:t>
      </w:r>
      <w:r w:rsidRPr="004F64A4">
        <w:tab/>
        <w:t>To avoid doubt, AML/CTF Rules made for the purposes of paragraph</w:t>
      </w:r>
      <w:r w:rsidR="004F64A4">
        <w:t> </w:t>
      </w:r>
      <w:r w:rsidRPr="004F64A4">
        <w:t>85(3)(b) may require that Part B of a joint anti</w:t>
      </w:r>
      <w:r w:rsidR="004F64A4">
        <w:noBreakHyphen/>
      </w:r>
      <w:r w:rsidRPr="004F64A4">
        <w:t>money laundering and counter</w:t>
      </w:r>
      <w:r w:rsidR="004F64A4">
        <w:noBreakHyphen/>
      </w:r>
      <w:r w:rsidRPr="004F64A4">
        <w:t>terrorism financing program must provide that, if a customer of the reporting entity is:</w:t>
      </w:r>
    </w:p>
    <w:p w:rsidR="00035544" w:rsidRPr="004F64A4" w:rsidRDefault="00035544" w:rsidP="00035544">
      <w:pPr>
        <w:pStyle w:val="paragraph"/>
      </w:pPr>
      <w:r w:rsidRPr="004F64A4">
        <w:tab/>
        <w:t>(a)</w:t>
      </w:r>
      <w:r w:rsidRPr="004F64A4">
        <w:tab/>
        <w:t>a company; or</w:t>
      </w:r>
    </w:p>
    <w:p w:rsidR="00035544" w:rsidRPr="004F64A4" w:rsidRDefault="00035544" w:rsidP="00035544">
      <w:pPr>
        <w:pStyle w:val="paragraph"/>
      </w:pPr>
      <w:r w:rsidRPr="004F64A4">
        <w:tab/>
        <w:t>(b)</w:t>
      </w:r>
      <w:r w:rsidRPr="004F64A4">
        <w:tab/>
        <w:t>a trust; or</w:t>
      </w:r>
    </w:p>
    <w:p w:rsidR="00035544" w:rsidRPr="004F64A4" w:rsidRDefault="00035544" w:rsidP="00035544">
      <w:pPr>
        <w:pStyle w:val="paragraph"/>
      </w:pPr>
      <w:r w:rsidRPr="004F64A4">
        <w:tab/>
        <w:t>(c)</w:t>
      </w:r>
      <w:r w:rsidRPr="004F64A4">
        <w:tab/>
        <w:t>a partnership; or</w:t>
      </w:r>
    </w:p>
    <w:p w:rsidR="00035544" w:rsidRPr="004F64A4" w:rsidRDefault="00035544" w:rsidP="00035544">
      <w:pPr>
        <w:pStyle w:val="paragraph"/>
      </w:pPr>
      <w:r w:rsidRPr="004F64A4">
        <w:tab/>
        <w:t>(d)</w:t>
      </w:r>
      <w:r w:rsidRPr="004F64A4">
        <w:tab/>
        <w:t>a corporation sole; or</w:t>
      </w:r>
    </w:p>
    <w:p w:rsidR="00035544" w:rsidRPr="004F64A4" w:rsidRDefault="00035544" w:rsidP="00035544">
      <w:pPr>
        <w:pStyle w:val="paragraph"/>
      </w:pPr>
      <w:r w:rsidRPr="004F64A4">
        <w:tab/>
        <w:t>(e)</w:t>
      </w:r>
      <w:r w:rsidRPr="004F64A4">
        <w:tab/>
        <w:t>a body politic;</w:t>
      </w:r>
    </w:p>
    <w:p w:rsidR="00035544" w:rsidRPr="004F64A4" w:rsidRDefault="00035544" w:rsidP="00035544">
      <w:pPr>
        <w:pStyle w:val="subsection2"/>
      </w:pPr>
      <w:r w:rsidRPr="004F64A4">
        <w:t>one or more elements of the applicable customer identification procedure for the customer must involve the taking of steps specified in the AML/CTF Rules in relation to a person who is:</w:t>
      </w:r>
    </w:p>
    <w:p w:rsidR="00035544" w:rsidRPr="004F64A4" w:rsidRDefault="00035544" w:rsidP="00035544">
      <w:pPr>
        <w:pStyle w:val="paragraph"/>
      </w:pPr>
      <w:r w:rsidRPr="004F64A4">
        <w:tab/>
        <w:t>(f)</w:t>
      </w:r>
      <w:r w:rsidRPr="004F64A4">
        <w:tab/>
        <w:t>associated with the customer; and</w:t>
      </w:r>
    </w:p>
    <w:p w:rsidR="00035544" w:rsidRPr="004F64A4" w:rsidRDefault="00035544" w:rsidP="00035544">
      <w:pPr>
        <w:pStyle w:val="paragraph"/>
      </w:pPr>
      <w:r w:rsidRPr="004F64A4">
        <w:tab/>
        <w:t>(g)</w:t>
      </w:r>
      <w:r w:rsidRPr="004F64A4">
        <w:tab/>
        <w:t>specified in the AML/CTF Rules.</w:t>
      </w:r>
    </w:p>
    <w:p w:rsidR="00035544" w:rsidRPr="004F64A4" w:rsidRDefault="00035544" w:rsidP="00035544">
      <w:pPr>
        <w:pStyle w:val="notetext"/>
      </w:pPr>
      <w:r w:rsidRPr="004F64A4">
        <w:t>Note:</w:t>
      </w:r>
      <w:r w:rsidRPr="004F64A4">
        <w:tab/>
        <w:t>For specification by class, see subsection</w:t>
      </w:r>
      <w:r w:rsidR="004F64A4">
        <w:t> </w:t>
      </w:r>
      <w:r w:rsidRPr="004F64A4">
        <w:t xml:space="preserve">13(3) of the </w:t>
      </w:r>
      <w:r w:rsidR="00503747" w:rsidRPr="004F64A4">
        <w:rPr>
          <w:i/>
        </w:rPr>
        <w:t>Legislation Act 2003</w:t>
      </w:r>
      <w:r w:rsidRPr="004F64A4">
        <w:t>.</w:t>
      </w:r>
    </w:p>
    <w:p w:rsidR="00035544" w:rsidRPr="004F64A4" w:rsidRDefault="00035544" w:rsidP="00035544">
      <w:pPr>
        <w:pStyle w:val="SubsectionHead"/>
      </w:pPr>
      <w:r w:rsidRPr="004F64A4">
        <w:t>Special anti</w:t>
      </w:r>
      <w:r w:rsidR="004F64A4">
        <w:noBreakHyphen/>
      </w:r>
      <w:r w:rsidRPr="004F64A4">
        <w:t>money laundering and counter</w:t>
      </w:r>
      <w:r w:rsidR="004F64A4">
        <w:noBreakHyphen/>
      </w:r>
      <w:r w:rsidRPr="004F64A4">
        <w:t>terrorism financing program</w:t>
      </w:r>
    </w:p>
    <w:p w:rsidR="00035544" w:rsidRPr="004F64A4" w:rsidRDefault="00035544" w:rsidP="00035544">
      <w:pPr>
        <w:pStyle w:val="subsection"/>
      </w:pPr>
      <w:r w:rsidRPr="004F64A4">
        <w:tab/>
        <w:t>(3)</w:t>
      </w:r>
      <w:r w:rsidRPr="004F64A4">
        <w:tab/>
        <w:t>To avoid doubt, AML/CTF Rules made for the purposes of paragraph</w:t>
      </w:r>
      <w:r w:rsidR="004F64A4">
        <w:t> </w:t>
      </w:r>
      <w:r w:rsidRPr="004F64A4">
        <w:t>86(1)(c) may require that a special anti</w:t>
      </w:r>
      <w:r w:rsidR="004F64A4">
        <w:noBreakHyphen/>
      </w:r>
      <w:r w:rsidRPr="004F64A4">
        <w:t>money laundering and counter</w:t>
      </w:r>
      <w:r w:rsidR="004F64A4">
        <w:noBreakHyphen/>
      </w:r>
      <w:r w:rsidRPr="004F64A4">
        <w:t>terrorism financing program must provide that, if a customer of the reporting entity is:</w:t>
      </w:r>
    </w:p>
    <w:p w:rsidR="00035544" w:rsidRPr="004F64A4" w:rsidRDefault="00035544" w:rsidP="00035544">
      <w:pPr>
        <w:pStyle w:val="paragraph"/>
      </w:pPr>
      <w:r w:rsidRPr="004F64A4">
        <w:tab/>
        <w:t>(a)</w:t>
      </w:r>
      <w:r w:rsidRPr="004F64A4">
        <w:tab/>
        <w:t>a company; or</w:t>
      </w:r>
    </w:p>
    <w:p w:rsidR="00035544" w:rsidRPr="004F64A4" w:rsidRDefault="00035544" w:rsidP="00035544">
      <w:pPr>
        <w:pStyle w:val="paragraph"/>
      </w:pPr>
      <w:r w:rsidRPr="004F64A4">
        <w:tab/>
        <w:t>(b)</w:t>
      </w:r>
      <w:r w:rsidRPr="004F64A4">
        <w:tab/>
        <w:t>a trust; or</w:t>
      </w:r>
    </w:p>
    <w:p w:rsidR="00035544" w:rsidRPr="004F64A4" w:rsidRDefault="00035544" w:rsidP="00035544">
      <w:pPr>
        <w:pStyle w:val="paragraph"/>
      </w:pPr>
      <w:r w:rsidRPr="004F64A4">
        <w:tab/>
        <w:t>(c)</w:t>
      </w:r>
      <w:r w:rsidRPr="004F64A4">
        <w:tab/>
        <w:t>a partnership; or</w:t>
      </w:r>
    </w:p>
    <w:p w:rsidR="00035544" w:rsidRPr="004F64A4" w:rsidRDefault="00035544" w:rsidP="00035544">
      <w:pPr>
        <w:pStyle w:val="paragraph"/>
      </w:pPr>
      <w:r w:rsidRPr="004F64A4">
        <w:tab/>
        <w:t>(d)</w:t>
      </w:r>
      <w:r w:rsidRPr="004F64A4">
        <w:tab/>
        <w:t>a corporation sole; or</w:t>
      </w:r>
    </w:p>
    <w:p w:rsidR="00035544" w:rsidRPr="004F64A4" w:rsidRDefault="00035544" w:rsidP="00035544">
      <w:pPr>
        <w:pStyle w:val="paragraph"/>
      </w:pPr>
      <w:r w:rsidRPr="004F64A4">
        <w:tab/>
        <w:t>(e)</w:t>
      </w:r>
      <w:r w:rsidRPr="004F64A4">
        <w:tab/>
        <w:t>a body politic;</w:t>
      </w:r>
    </w:p>
    <w:p w:rsidR="00035544" w:rsidRPr="004F64A4" w:rsidRDefault="00035544" w:rsidP="00035544">
      <w:pPr>
        <w:pStyle w:val="subsection2"/>
      </w:pPr>
      <w:r w:rsidRPr="004F64A4">
        <w:t>one or more elements of the applicable customer identification procedure for the customer must involve the taking of steps specified in the AML/CTF Rules in relation to a person who is:</w:t>
      </w:r>
    </w:p>
    <w:p w:rsidR="00035544" w:rsidRPr="004F64A4" w:rsidRDefault="00035544" w:rsidP="00035544">
      <w:pPr>
        <w:pStyle w:val="paragraph"/>
      </w:pPr>
      <w:r w:rsidRPr="004F64A4">
        <w:tab/>
        <w:t>(f)</w:t>
      </w:r>
      <w:r w:rsidRPr="004F64A4">
        <w:tab/>
        <w:t>associated with the customer; and</w:t>
      </w:r>
    </w:p>
    <w:p w:rsidR="00035544" w:rsidRPr="004F64A4" w:rsidRDefault="00035544" w:rsidP="00035544">
      <w:pPr>
        <w:pStyle w:val="paragraph"/>
      </w:pPr>
      <w:r w:rsidRPr="004F64A4">
        <w:tab/>
        <w:t>(g)</w:t>
      </w:r>
      <w:r w:rsidRPr="004F64A4">
        <w:tab/>
        <w:t>specified in the AML/CTF Rules.</w:t>
      </w:r>
    </w:p>
    <w:p w:rsidR="00035544" w:rsidRPr="004F64A4" w:rsidRDefault="00035544" w:rsidP="00035544">
      <w:pPr>
        <w:pStyle w:val="notetext"/>
      </w:pPr>
      <w:r w:rsidRPr="004F64A4">
        <w:t>Note:</w:t>
      </w:r>
      <w:r w:rsidRPr="004F64A4">
        <w:tab/>
        <w:t>For specification by class, see subsection</w:t>
      </w:r>
      <w:r w:rsidR="004F64A4">
        <w:t> </w:t>
      </w:r>
      <w:r w:rsidRPr="004F64A4">
        <w:t xml:space="preserve">13(3) of the </w:t>
      </w:r>
      <w:r w:rsidR="00503747" w:rsidRPr="004F64A4">
        <w:rPr>
          <w:i/>
        </w:rPr>
        <w:t>Legislation Act 2003</w:t>
      </w:r>
      <w:r w:rsidRPr="004F64A4">
        <w:t>.</w:t>
      </w:r>
    </w:p>
    <w:p w:rsidR="00035544" w:rsidRPr="004F64A4" w:rsidRDefault="00035544" w:rsidP="00035544">
      <w:pPr>
        <w:pStyle w:val="ActHead5"/>
      </w:pPr>
      <w:bookmarkStart w:id="183" w:name="_Toc534632854"/>
      <w:r w:rsidRPr="004F64A4">
        <w:rPr>
          <w:rStyle w:val="CharSectno"/>
        </w:rPr>
        <w:t>91</w:t>
      </w:r>
      <w:r w:rsidRPr="004F64A4">
        <w:t xml:space="preserve">  Applicable customer identification procedures—disclosure certificates</w:t>
      </w:r>
      <w:bookmarkEnd w:id="183"/>
    </w:p>
    <w:p w:rsidR="00035544" w:rsidRPr="004F64A4" w:rsidRDefault="00035544" w:rsidP="00035544">
      <w:pPr>
        <w:pStyle w:val="SubsectionHead"/>
      </w:pPr>
      <w:r w:rsidRPr="004F64A4">
        <w:t>Standard anti</w:t>
      </w:r>
      <w:r w:rsidR="004F64A4">
        <w:noBreakHyphen/>
      </w:r>
      <w:r w:rsidRPr="004F64A4">
        <w:t>money laundering and counter</w:t>
      </w:r>
      <w:r w:rsidR="004F64A4">
        <w:noBreakHyphen/>
      </w:r>
      <w:r w:rsidRPr="004F64A4">
        <w:t>terrorism financing program</w:t>
      </w:r>
    </w:p>
    <w:p w:rsidR="00035544" w:rsidRPr="004F64A4" w:rsidRDefault="00035544" w:rsidP="00035544">
      <w:pPr>
        <w:pStyle w:val="subsection"/>
      </w:pPr>
      <w:r w:rsidRPr="004F64A4">
        <w:tab/>
        <w:t>(1)</w:t>
      </w:r>
      <w:r w:rsidRPr="004F64A4">
        <w:tab/>
        <w:t>To avoid doubt, AML/CTF Rules made for the purposes of paragraph</w:t>
      </w:r>
      <w:r w:rsidR="004F64A4">
        <w:t> </w:t>
      </w:r>
      <w:r w:rsidRPr="004F64A4">
        <w:t>84(3)(b) may require that, if:</w:t>
      </w:r>
    </w:p>
    <w:p w:rsidR="00035544" w:rsidRPr="004F64A4" w:rsidRDefault="00035544" w:rsidP="00035544">
      <w:pPr>
        <w:pStyle w:val="paragraph"/>
      </w:pPr>
      <w:r w:rsidRPr="004F64A4">
        <w:tab/>
        <w:t>(a)</w:t>
      </w:r>
      <w:r w:rsidRPr="004F64A4">
        <w:tab/>
        <w:t>a designated service is provided to a customer specified in the AML/CTF Rules; or</w:t>
      </w:r>
    </w:p>
    <w:p w:rsidR="00035544" w:rsidRPr="004F64A4" w:rsidRDefault="00035544" w:rsidP="00035544">
      <w:pPr>
        <w:pStyle w:val="paragraph"/>
      </w:pPr>
      <w:r w:rsidRPr="004F64A4">
        <w:tab/>
        <w:t>(b)</w:t>
      </w:r>
      <w:r w:rsidRPr="004F64A4">
        <w:tab/>
        <w:t>a designated service is provided to a customer in circumstances specified in the AML/CTF Rules;</w:t>
      </w:r>
    </w:p>
    <w:p w:rsidR="00035544" w:rsidRPr="004F64A4" w:rsidRDefault="00035544" w:rsidP="00035544">
      <w:pPr>
        <w:pStyle w:val="subsection2"/>
      </w:pPr>
      <w:r w:rsidRPr="004F64A4">
        <w:t>Part B of a standard anti</w:t>
      </w:r>
      <w:r w:rsidR="004F64A4">
        <w:noBreakHyphen/>
      </w:r>
      <w:r w:rsidRPr="004F64A4">
        <w:t>money laundering and counter</w:t>
      </w:r>
      <w:r w:rsidR="004F64A4">
        <w:noBreakHyphen/>
      </w:r>
      <w:r w:rsidRPr="004F64A4">
        <w:t xml:space="preserve">terrorism financing program must provide that one or more elements of the applicable customer identification procedure for the customer must involve the reporting entity obtaining a certificate, to be known as a </w:t>
      </w:r>
      <w:r w:rsidRPr="004F64A4">
        <w:rPr>
          <w:b/>
          <w:i/>
        </w:rPr>
        <w:t>disclosure certificate</w:t>
      </w:r>
      <w:r w:rsidRPr="004F64A4">
        <w:t>, from:</w:t>
      </w:r>
    </w:p>
    <w:p w:rsidR="00035544" w:rsidRPr="004F64A4" w:rsidRDefault="00035544" w:rsidP="00035544">
      <w:pPr>
        <w:pStyle w:val="paragraph"/>
      </w:pPr>
      <w:r w:rsidRPr="004F64A4">
        <w:tab/>
        <w:t>(c)</w:t>
      </w:r>
      <w:r w:rsidRPr="004F64A4">
        <w:tab/>
        <w:t>the customer; or</w:t>
      </w:r>
    </w:p>
    <w:p w:rsidR="00035544" w:rsidRPr="004F64A4" w:rsidRDefault="00035544" w:rsidP="00035544">
      <w:pPr>
        <w:pStyle w:val="paragraph"/>
      </w:pPr>
      <w:r w:rsidRPr="004F64A4">
        <w:tab/>
        <w:t>(d)</w:t>
      </w:r>
      <w:r w:rsidRPr="004F64A4">
        <w:tab/>
        <w:t>person who is:</w:t>
      </w:r>
    </w:p>
    <w:p w:rsidR="00035544" w:rsidRPr="004F64A4" w:rsidRDefault="00035544" w:rsidP="00035544">
      <w:pPr>
        <w:pStyle w:val="paragraphsub"/>
      </w:pPr>
      <w:r w:rsidRPr="004F64A4">
        <w:tab/>
        <w:t>(i)</w:t>
      </w:r>
      <w:r w:rsidRPr="004F64A4">
        <w:tab/>
        <w:t>associated with the customer; and</w:t>
      </w:r>
    </w:p>
    <w:p w:rsidR="00035544" w:rsidRPr="004F64A4" w:rsidRDefault="00035544" w:rsidP="00035544">
      <w:pPr>
        <w:pStyle w:val="paragraphsub"/>
      </w:pPr>
      <w:r w:rsidRPr="004F64A4">
        <w:tab/>
        <w:t>(ii)</w:t>
      </w:r>
      <w:r w:rsidRPr="004F64A4">
        <w:tab/>
        <w:t>specified in the AML/CTF Rules.</w:t>
      </w:r>
    </w:p>
    <w:p w:rsidR="00035544" w:rsidRPr="004F64A4" w:rsidRDefault="00035544" w:rsidP="00035544">
      <w:pPr>
        <w:pStyle w:val="notetext"/>
      </w:pPr>
      <w:r w:rsidRPr="004F64A4">
        <w:t>Note:</w:t>
      </w:r>
      <w:r w:rsidRPr="004F64A4">
        <w:tab/>
        <w:t>For specification by class, see subsection</w:t>
      </w:r>
      <w:r w:rsidR="004F64A4">
        <w:t> </w:t>
      </w:r>
      <w:r w:rsidRPr="004F64A4">
        <w:t xml:space="preserve">13(3) of the </w:t>
      </w:r>
      <w:r w:rsidR="00503747" w:rsidRPr="004F64A4">
        <w:rPr>
          <w:i/>
        </w:rPr>
        <w:t>Legislation Act 2003</w:t>
      </w:r>
      <w:r w:rsidRPr="004F64A4">
        <w:t>.</w:t>
      </w:r>
    </w:p>
    <w:p w:rsidR="00035544" w:rsidRPr="004F64A4" w:rsidRDefault="00035544" w:rsidP="00035544">
      <w:pPr>
        <w:pStyle w:val="SubsectionHead"/>
      </w:pPr>
      <w:r w:rsidRPr="004F64A4">
        <w:t>Joint anti</w:t>
      </w:r>
      <w:r w:rsidR="004F64A4">
        <w:noBreakHyphen/>
      </w:r>
      <w:r w:rsidRPr="004F64A4">
        <w:t>money laundering and counter</w:t>
      </w:r>
      <w:r w:rsidR="004F64A4">
        <w:noBreakHyphen/>
      </w:r>
      <w:r w:rsidRPr="004F64A4">
        <w:t>terrorism financing program</w:t>
      </w:r>
    </w:p>
    <w:p w:rsidR="00035544" w:rsidRPr="004F64A4" w:rsidRDefault="00035544" w:rsidP="00035544">
      <w:pPr>
        <w:pStyle w:val="subsection"/>
      </w:pPr>
      <w:r w:rsidRPr="004F64A4">
        <w:tab/>
        <w:t>(2)</w:t>
      </w:r>
      <w:r w:rsidRPr="004F64A4">
        <w:tab/>
        <w:t>To avoid doubt, AML/CTF Rules made for the purposes of paragraph</w:t>
      </w:r>
      <w:r w:rsidR="004F64A4">
        <w:t> </w:t>
      </w:r>
      <w:r w:rsidRPr="004F64A4">
        <w:t>85(3)(b) may require that, if:</w:t>
      </w:r>
    </w:p>
    <w:p w:rsidR="00035544" w:rsidRPr="004F64A4" w:rsidRDefault="00035544" w:rsidP="00035544">
      <w:pPr>
        <w:pStyle w:val="paragraph"/>
      </w:pPr>
      <w:r w:rsidRPr="004F64A4">
        <w:tab/>
        <w:t>(a)</w:t>
      </w:r>
      <w:r w:rsidRPr="004F64A4">
        <w:tab/>
        <w:t>a designated service is provided to a customer specified in the AML/CTF Rules; or</w:t>
      </w:r>
    </w:p>
    <w:p w:rsidR="00035544" w:rsidRPr="004F64A4" w:rsidRDefault="00035544" w:rsidP="00035544">
      <w:pPr>
        <w:pStyle w:val="paragraph"/>
      </w:pPr>
      <w:r w:rsidRPr="004F64A4">
        <w:tab/>
        <w:t>(b)</w:t>
      </w:r>
      <w:r w:rsidRPr="004F64A4">
        <w:tab/>
        <w:t>a designated service is provided to a customer in circumstances specified in the AML/CTF Rules;</w:t>
      </w:r>
    </w:p>
    <w:p w:rsidR="00035544" w:rsidRPr="004F64A4" w:rsidRDefault="00035544" w:rsidP="00035544">
      <w:pPr>
        <w:pStyle w:val="subsection2"/>
      </w:pPr>
      <w:r w:rsidRPr="004F64A4">
        <w:t>Part B of a joint anti</w:t>
      </w:r>
      <w:r w:rsidR="004F64A4">
        <w:noBreakHyphen/>
      </w:r>
      <w:r w:rsidRPr="004F64A4">
        <w:t>money laundering and counter</w:t>
      </w:r>
      <w:r w:rsidR="004F64A4">
        <w:noBreakHyphen/>
      </w:r>
      <w:r w:rsidRPr="004F64A4">
        <w:t xml:space="preserve">terrorism financing program must provide that one or more elements of the applicable customer identification procedure for the customer must involve the reporting entity obtaining a certificate, to be known as a </w:t>
      </w:r>
      <w:r w:rsidRPr="004F64A4">
        <w:rPr>
          <w:b/>
          <w:i/>
        </w:rPr>
        <w:t>disclosure certificate</w:t>
      </w:r>
      <w:r w:rsidRPr="004F64A4">
        <w:t>, from:</w:t>
      </w:r>
    </w:p>
    <w:p w:rsidR="00035544" w:rsidRPr="004F64A4" w:rsidRDefault="00035544" w:rsidP="00035544">
      <w:pPr>
        <w:pStyle w:val="paragraph"/>
      </w:pPr>
      <w:r w:rsidRPr="004F64A4">
        <w:tab/>
        <w:t>(c)</w:t>
      </w:r>
      <w:r w:rsidRPr="004F64A4">
        <w:tab/>
        <w:t>the customer; or</w:t>
      </w:r>
    </w:p>
    <w:p w:rsidR="00035544" w:rsidRPr="004F64A4" w:rsidRDefault="00035544" w:rsidP="00035544">
      <w:pPr>
        <w:pStyle w:val="paragraph"/>
      </w:pPr>
      <w:r w:rsidRPr="004F64A4">
        <w:tab/>
        <w:t>(d)</w:t>
      </w:r>
      <w:r w:rsidRPr="004F64A4">
        <w:tab/>
        <w:t>person who is:</w:t>
      </w:r>
    </w:p>
    <w:p w:rsidR="00035544" w:rsidRPr="004F64A4" w:rsidRDefault="00035544" w:rsidP="00035544">
      <w:pPr>
        <w:pStyle w:val="paragraphsub"/>
      </w:pPr>
      <w:r w:rsidRPr="004F64A4">
        <w:tab/>
        <w:t>(i)</w:t>
      </w:r>
      <w:r w:rsidRPr="004F64A4">
        <w:tab/>
        <w:t>associated with the customer; and</w:t>
      </w:r>
    </w:p>
    <w:p w:rsidR="00035544" w:rsidRPr="004F64A4" w:rsidRDefault="00035544" w:rsidP="00035544">
      <w:pPr>
        <w:pStyle w:val="paragraphsub"/>
      </w:pPr>
      <w:r w:rsidRPr="004F64A4">
        <w:tab/>
        <w:t>(ii)</w:t>
      </w:r>
      <w:r w:rsidRPr="004F64A4">
        <w:tab/>
        <w:t>specified in the AML/CTF Rules.</w:t>
      </w:r>
    </w:p>
    <w:p w:rsidR="00035544" w:rsidRPr="004F64A4" w:rsidRDefault="00035544" w:rsidP="00035544">
      <w:pPr>
        <w:pStyle w:val="notetext"/>
      </w:pPr>
      <w:r w:rsidRPr="004F64A4">
        <w:t>Note:</w:t>
      </w:r>
      <w:r w:rsidRPr="004F64A4">
        <w:tab/>
        <w:t>For specification by class, see subsection</w:t>
      </w:r>
      <w:r w:rsidR="004F64A4">
        <w:t> </w:t>
      </w:r>
      <w:r w:rsidRPr="004F64A4">
        <w:t xml:space="preserve">13(3) of the </w:t>
      </w:r>
      <w:r w:rsidR="00503747" w:rsidRPr="004F64A4">
        <w:rPr>
          <w:i/>
        </w:rPr>
        <w:t>Legislation Act 2003</w:t>
      </w:r>
      <w:r w:rsidRPr="004F64A4">
        <w:t>.</w:t>
      </w:r>
    </w:p>
    <w:p w:rsidR="00035544" w:rsidRPr="004F64A4" w:rsidRDefault="00035544" w:rsidP="00035544">
      <w:pPr>
        <w:pStyle w:val="SubsectionHead"/>
      </w:pPr>
      <w:r w:rsidRPr="004F64A4">
        <w:t>Special anti</w:t>
      </w:r>
      <w:r w:rsidR="004F64A4">
        <w:noBreakHyphen/>
      </w:r>
      <w:r w:rsidRPr="004F64A4">
        <w:t>money laundering and counter</w:t>
      </w:r>
      <w:r w:rsidR="004F64A4">
        <w:noBreakHyphen/>
      </w:r>
      <w:r w:rsidRPr="004F64A4">
        <w:t>terrorism financing program</w:t>
      </w:r>
    </w:p>
    <w:p w:rsidR="00035544" w:rsidRPr="004F64A4" w:rsidRDefault="00035544" w:rsidP="00035544">
      <w:pPr>
        <w:pStyle w:val="subsection"/>
      </w:pPr>
      <w:r w:rsidRPr="004F64A4">
        <w:tab/>
        <w:t>(3)</w:t>
      </w:r>
      <w:r w:rsidRPr="004F64A4">
        <w:tab/>
        <w:t>To avoid doubt, AML/CTF Rules made for the purposes of paragraph</w:t>
      </w:r>
      <w:r w:rsidR="004F64A4">
        <w:t> </w:t>
      </w:r>
      <w:r w:rsidRPr="004F64A4">
        <w:t>86(1)(c) may require that, if:</w:t>
      </w:r>
    </w:p>
    <w:p w:rsidR="00035544" w:rsidRPr="004F64A4" w:rsidRDefault="00035544" w:rsidP="00035544">
      <w:pPr>
        <w:pStyle w:val="paragraph"/>
      </w:pPr>
      <w:r w:rsidRPr="004F64A4">
        <w:tab/>
        <w:t>(a)</w:t>
      </w:r>
      <w:r w:rsidRPr="004F64A4">
        <w:tab/>
        <w:t>a designated service is provided to a customer specified in the AML/CTF Rules; or</w:t>
      </w:r>
    </w:p>
    <w:p w:rsidR="00035544" w:rsidRPr="004F64A4" w:rsidRDefault="00035544" w:rsidP="00035544">
      <w:pPr>
        <w:pStyle w:val="paragraph"/>
      </w:pPr>
      <w:r w:rsidRPr="004F64A4">
        <w:tab/>
        <w:t>(b)</w:t>
      </w:r>
      <w:r w:rsidRPr="004F64A4">
        <w:tab/>
        <w:t>a designated service is provided to a customer in circumstances specified in the AML/CTF Rules;</w:t>
      </w:r>
    </w:p>
    <w:p w:rsidR="00035544" w:rsidRPr="004F64A4" w:rsidRDefault="00035544" w:rsidP="00035544">
      <w:pPr>
        <w:pStyle w:val="subsection2"/>
      </w:pPr>
      <w:r w:rsidRPr="004F64A4">
        <w:t>a special anti</w:t>
      </w:r>
      <w:r w:rsidR="004F64A4">
        <w:noBreakHyphen/>
      </w:r>
      <w:r w:rsidRPr="004F64A4">
        <w:t>money laundering and counter</w:t>
      </w:r>
      <w:r w:rsidR="004F64A4">
        <w:noBreakHyphen/>
      </w:r>
      <w:r w:rsidRPr="004F64A4">
        <w:t xml:space="preserve">terrorism financing program must provide that one or more elements of the applicable customer identification procedure for the customer must involve the reporting entity obtaining a certificate, to be known as a </w:t>
      </w:r>
      <w:r w:rsidRPr="004F64A4">
        <w:rPr>
          <w:b/>
          <w:i/>
        </w:rPr>
        <w:t>disclosure certificate</w:t>
      </w:r>
      <w:r w:rsidRPr="004F64A4">
        <w:t>, from:</w:t>
      </w:r>
    </w:p>
    <w:p w:rsidR="00035544" w:rsidRPr="004F64A4" w:rsidRDefault="00035544" w:rsidP="00035544">
      <w:pPr>
        <w:pStyle w:val="paragraph"/>
      </w:pPr>
      <w:r w:rsidRPr="004F64A4">
        <w:tab/>
        <w:t>(c)</w:t>
      </w:r>
      <w:r w:rsidRPr="004F64A4">
        <w:tab/>
        <w:t>the customer; or</w:t>
      </w:r>
    </w:p>
    <w:p w:rsidR="00035544" w:rsidRPr="004F64A4" w:rsidRDefault="00035544" w:rsidP="00035544">
      <w:pPr>
        <w:pStyle w:val="paragraph"/>
      </w:pPr>
      <w:r w:rsidRPr="004F64A4">
        <w:tab/>
        <w:t>(d)</w:t>
      </w:r>
      <w:r w:rsidRPr="004F64A4">
        <w:tab/>
        <w:t>person who is:</w:t>
      </w:r>
    </w:p>
    <w:p w:rsidR="00035544" w:rsidRPr="004F64A4" w:rsidRDefault="00035544" w:rsidP="00035544">
      <w:pPr>
        <w:pStyle w:val="paragraphsub"/>
      </w:pPr>
      <w:r w:rsidRPr="004F64A4">
        <w:tab/>
        <w:t>(i)</w:t>
      </w:r>
      <w:r w:rsidRPr="004F64A4">
        <w:tab/>
        <w:t>associated with the customer; and</w:t>
      </w:r>
    </w:p>
    <w:p w:rsidR="00035544" w:rsidRPr="004F64A4" w:rsidRDefault="00035544" w:rsidP="00035544">
      <w:pPr>
        <w:pStyle w:val="paragraphsub"/>
      </w:pPr>
      <w:r w:rsidRPr="004F64A4">
        <w:tab/>
        <w:t>(ii)</w:t>
      </w:r>
      <w:r w:rsidRPr="004F64A4">
        <w:tab/>
        <w:t>specified in the AML/CTF Rules.</w:t>
      </w:r>
    </w:p>
    <w:p w:rsidR="00035544" w:rsidRPr="004F64A4" w:rsidRDefault="00035544" w:rsidP="00035544">
      <w:pPr>
        <w:pStyle w:val="notetext"/>
      </w:pPr>
      <w:r w:rsidRPr="004F64A4">
        <w:t>Note:</w:t>
      </w:r>
      <w:r w:rsidRPr="004F64A4">
        <w:tab/>
        <w:t>For specification by class, see subsection</w:t>
      </w:r>
      <w:r w:rsidR="004F64A4">
        <w:t> </w:t>
      </w:r>
      <w:r w:rsidRPr="004F64A4">
        <w:t xml:space="preserve">13(3) of the </w:t>
      </w:r>
      <w:r w:rsidR="00503747" w:rsidRPr="004F64A4">
        <w:rPr>
          <w:i/>
        </w:rPr>
        <w:t>Legislation Act 2003</w:t>
      </w:r>
      <w:r w:rsidRPr="004F64A4">
        <w:t>.</w:t>
      </w:r>
    </w:p>
    <w:p w:rsidR="00035544" w:rsidRPr="004F64A4" w:rsidRDefault="00035544" w:rsidP="00AE2DA2">
      <w:pPr>
        <w:pStyle w:val="ActHead3"/>
        <w:pageBreakBefore/>
      </w:pPr>
      <w:bookmarkStart w:id="184" w:name="_Toc534632855"/>
      <w:r w:rsidRPr="004F64A4">
        <w:rPr>
          <w:rStyle w:val="CharDivNo"/>
        </w:rPr>
        <w:t>Division</w:t>
      </w:r>
      <w:r w:rsidR="004F64A4" w:rsidRPr="004F64A4">
        <w:rPr>
          <w:rStyle w:val="CharDivNo"/>
        </w:rPr>
        <w:t> </w:t>
      </w:r>
      <w:r w:rsidRPr="004F64A4">
        <w:rPr>
          <w:rStyle w:val="CharDivNo"/>
        </w:rPr>
        <w:t>4</w:t>
      </w:r>
      <w:r w:rsidRPr="004F64A4">
        <w:t>—</w:t>
      </w:r>
      <w:r w:rsidRPr="004F64A4">
        <w:rPr>
          <w:rStyle w:val="CharDivText"/>
        </w:rPr>
        <w:t>Other provisions</w:t>
      </w:r>
      <w:bookmarkEnd w:id="184"/>
    </w:p>
    <w:p w:rsidR="00035544" w:rsidRPr="004F64A4" w:rsidRDefault="00035544" w:rsidP="00035544">
      <w:pPr>
        <w:pStyle w:val="ActHead5"/>
      </w:pPr>
      <w:bookmarkStart w:id="185" w:name="_Toc534632856"/>
      <w:r w:rsidRPr="004F64A4">
        <w:rPr>
          <w:rStyle w:val="CharSectno"/>
        </w:rPr>
        <w:t>92</w:t>
      </w:r>
      <w:r w:rsidRPr="004F64A4">
        <w:t xml:space="preserve">  Request to obtain information from a customer</w:t>
      </w:r>
      <w:bookmarkEnd w:id="185"/>
    </w:p>
    <w:p w:rsidR="00035544" w:rsidRPr="004F64A4" w:rsidRDefault="00035544" w:rsidP="00035544">
      <w:pPr>
        <w:pStyle w:val="SubsectionHead"/>
      </w:pPr>
      <w:r w:rsidRPr="004F64A4">
        <w:t>Scope</w:t>
      </w:r>
    </w:p>
    <w:p w:rsidR="00035544" w:rsidRPr="004F64A4" w:rsidRDefault="00035544" w:rsidP="00035544">
      <w:pPr>
        <w:pStyle w:val="subsection"/>
      </w:pPr>
      <w:r w:rsidRPr="004F64A4">
        <w:tab/>
        <w:t>(1)</w:t>
      </w:r>
      <w:r w:rsidRPr="004F64A4">
        <w:tab/>
        <w:t>This section applies to a reporting entity if:</w:t>
      </w:r>
    </w:p>
    <w:p w:rsidR="00035544" w:rsidRPr="004F64A4" w:rsidRDefault="00035544" w:rsidP="00035544">
      <w:pPr>
        <w:pStyle w:val="paragraph"/>
      </w:pPr>
      <w:r w:rsidRPr="004F64A4">
        <w:tab/>
        <w:t>(a)</w:t>
      </w:r>
      <w:r w:rsidRPr="004F64A4">
        <w:tab/>
        <w:t>the reporting entity has adopted:</w:t>
      </w:r>
    </w:p>
    <w:p w:rsidR="00035544" w:rsidRPr="004F64A4" w:rsidRDefault="00035544" w:rsidP="00035544">
      <w:pPr>
        <w:pStyle w:val="paragraphsub"/>
      </w:pPr>
      <w:r w:rsidRPr="004F64A4">
        <w:tab/>
        <w:t>(i)</w:t>
      </w:r>
      <w:r w:rsidRPr="004F64A4">
        <w:tab/>
        <w:t>a standard anti</w:t>
      </w:r>
      <w:r w:rsidR="004F64A4">
        <w:noBreakHyphen/>
      </w:r>
      <w:r w:rsidRPr="004F64A4">
        <w:t>money laundering and counter</w:t>
      </w:r>
      <w:r w:rsidR="004F64A4">
        <w:noBreakHyphen/>
      </w:r>
      <w:r w:rsidRPr="004F64A4">
        <w:t>terrorism financing program; or</w:t>
      </w:r>
    </w:p>
    <w:p w:rsidR="00035544" w:rsidRPr="004F64A4" w:rsidRDefault="00035544" w:rsidP="00035544">
      <w:pPr>
        <w:pStyle w:val="paragraphsub"/>
      </w:pPr>
      <w:r w:rsidRPr="004F64A4">
        <w:tab/>
        <w:t>(ii)</w:t>
      </w:r>
      <w:r w:rsidRPr="004F64A4">
        <w:tab/>
        <w:t>a joint anti</w:t>
      </w:r>
      <w:r w:rsidR="004F64A4">
        <w:noBreakHyphen/>
      </w:r>
      <w:r w:rsidRPr="004F64A4">
        <w:t>money laundering and counter</w:t>
      </w:r>
      <w:r w:rsidR="004F64A4">
        <w:noBreakHyphen/>
      </w:r>
      <w:r w:rsidRPr="004F64A4">
        <w:t>terrorism financing program;</w:t>
      </w:r>
    </w:p>
    <w:p w:rsidR="00035544" w:rsidRPr="004F64A4" w:rsidRDefault="00035544" w:rsidP="00035544">
      <w:pPr>
        <w:pStyle w:val="paragraph"/>
      </w:pPr>
      <w:r w:rsidRPr="004F64A4">
        <w:tab/>
      </w:r>
      <w:r w:rsidRPr="004F64A4">
        <w:tab/>
        <w:t>that applies to the reporting entity; and</w:t>
      </w:r>
    </w:p>
    <w:p w:rsidR="00035544" w:rsidRPr="004F64A4" w:rsidRDefault="00035544" w:rsidP="00035544">
      <w:pPr>
        <w:pStyle w:val="paragraph"/>
      </w:pPr>
      <w:r w:rsidRPr="004F64A4">
        <w:tab/>
        <w:t>(b)</w:t>
      </w:r>
      <w:r w:rsidRPr="004F64A4">
        <w:tab/>
        <w:t>the reporting entity is providing, or has provided, a designated service to a particular customer; and</w:t>
      </w:r>
    </w:p>
    <w:p w:rsidR="00035544" w:rsidRPr="004F64A4" w:rsidRDefault="00035544" w:rsidP="00035544">
      <w:pPr>
        <w:pStyle w:val="paragraph"/>
      </w:pPr>
      <w:r w:rsidRPr="004F64A4">
        <w:tab/>
        <w:t>(c)</w:t>
      </w:r>
      <w:r w:rsidRPr="004F64A4">
        <w:tab/>
        <w:t>the reporting entity has reasonable grounds to believe that the customer has information that is likely to assist the reporting entity to comply with:</w:t>
      </w:r>
    </w:p>
    <w:p w:rsidR="00035544" w:rsidRPr="004F64A4" w:rsidRDefault="00035544" w:rsidP="00035544">
      <w:pPr>
        <w:pStyle w:val="paragraphsub"/>
      </w:pPr>
      <w:r w:rsidRPr="004F64A4">
        <w:tab/>
        <w:t>(i)</w:t>
      </w:r>
      <w:r w:rsidRPr="004F64A4">
        <w:tab/>
        <w:t>Part A of the program; or</w:t>
      </w:r>
    </w:p>
    <w:p w:rsidR="00035544" w:rsidRPr="004F64A4" w:rsidRDefault="00035544" w:rsidP="00035544">
      <w:pPr>
        <w:pStyle w:val="paragraphsub"/>
      </w:pPr>
      <w:r w:rsidRPr="004F64A4">
        <w:tab/>
        <w:t>(ii)</w:t>
      </w:r>
      <w:r w:rsidRPr="004F64A4">
        <w:tab/>
        <w:t>if the program has been varied on one or more occasions—Part A of the program as varied.</w:t>
      </w:r>
    </w:p>
    <w:p w:rsidR="00035544" w:rsidRPr="004F64A4" w:rsidRDefault="00035544" w:rsidP="00035544">
      <w:pPr>
        <w:pStyle w:val="SubsectionHead"/>
      </w:pPr>
      <w:r w:rsidRPr="004F64A4">
        <w:t>Request to give information</w:t>
      </w:r>
    </w:p>
    <w:p w:rsidR="00035544" w:rsidRPr="004F64A4" w:rsidRDefault="00035544" w:rsidP="00035544">
      <w:pPr>
        <w:pStyle w:val="subsection"/>
      </w:pPr>
      <w:r w:rsidRPr="004F64A4">
        <w:tab/>
        <w:t>(2)</w:t>
      </w:r>
      <w:r w:rsidRPr="004F64A4">
        <w:tab/>
        <w:t>The reporting entity may, by written notice given to the customer, request the customer to give the reporting entity, within the period and in the manner specified in the notice, any such information.</w:t>
      </w:r>
    </w:p>
    <w:p w:rsidR="00035544" w:rsidRPr="004F64A4" w:rsidRDefault="00035544" w:rsidP="00035544">
      <w:pPr>
        <w:pStyle w:val="subsection"/>
      </w:pPr>
      <w:r w:rsidRPr="004F64A4">
        <w:tab/>
        <w:t>(3)</w:t>
      </w:r>
      <w:r w:rsidRPr="004F64A4">
        <w:tab/>
        <w:t xml:space="preserve">The notice must set out the effect of </w:t>
      </w:r>
      <w:r w:rsidR="004F64A4">
        <w:t>subsection (</w:t>
      </w:r>
      <w:r w:rsidRPr="004F64A4">
        <w:t>4).</w:t>
      </w:r>
    </w:p>
    <w:p w:rsidR="00035544" w:rsidRPr="004F64A4" w:rsidRDefault="00035544" w:rsidP="00035544">
      <w:pPr>
        <w:pStyle w:val="SubsectionHead"/>
      </w:pPr>
      <w:r w:rsidRPr="004F64A4">
        <w:t>Power to discontinue, restrict or limit provision of designated services</w:t>
      </w:r>
    </w:p>
    <w:p w:rsidR="00035544" w:rsidRPr="004F64A4" w:rsidRDefault="00035544" w:rsidP="00035544">
      <w:pPr>
        <w:pStyle w:val="subsection"/>
      </w:pPr>
      <w:r w:rsidRPr="004F64A4">
        <w:tab/>
        <w:t>(4)</w:t>
      </w:r>
      <w:r w:rsidRPr="004F64A4">
        <w:tab/>
        <w:t>If the customer does not comply with the request, the reporting entity may do any or all of following:</w:t>
      </w:r>
    </w:p>
    <w:p w:rsidR="00035544" w:rsidRPr="004F64A4" w:rsidRDefault="00035544" w:rsidP="00035544">
      <w:pPr>
        <w:pStyle w:val="paragraph"/>
      </w:pPr>
      <w:r w:rsidRPr="004F64A4">
        <w:tab/>
        <w:t>(a)</w:t>
      </w:r>
      <w:r w:rsidRPr="004F64A4">
        <w:tab/>
        <w:t>refuse to continue to provide a designated service to the customer;</w:t>
      </w:r>
    </w:p>
    <w:p w:rsidR="00035544" w:rsidRPr="004F64A4" w:rsidRDefault="00035544" w:rsidP="00035544">
      <w:pPr>
        <w:pStyle w:val="paragraph"/>
      </w:pPr>
      <w:r w:rsidRPr="004F64A4">
        <w:tab/>
        <w:t>(b)</w:t>
      </w:r>
      <w:r w:rsidRPr="004F64A4">
        <w:tab/>
        <w:t>refuse to commence to provide a designated service to the customer;</w:t>
      </w:r>
    </w:p>
    <w:p w:rsidR="00035544" w:rsidRPr="004F64A4" w:rsidRDefault="00035544" w:rsidP="00035544">
      <w:pPr>
        <w:pStyle w:val="paragraph"/>
      </w:pPr>
      <w:r w:rsidRPr="004F64A4">
        <w:tab/>
        <w:t>(c)</w:t>
      </w:r>
      <w:r w:rsidRPr="004F64A4">
        <w:tab/>
        <w:t>restrict or limit the provision of a designated service to the customer;</w:t>
      </w:r>
    </w:p>
    <w:p w:rsidR="00035544" w:rsidRPr="004F64A4" w:rsidRDefault="00035544" w:rsidP="00035544">
      <w:pPr>
        <w:pStyle w:val="subsection2"/>
      </w:pPr>
      <w:r w:rsidRPr="004F64A4">
        <w:t>until the customer provides the information covered by the request.</w:t>
      </w:r>
    </w:p>
    <w:p w:rsidR="00035544" w:rsidRPr="004F64A4" w:rsidRDefault="00035544" w:rsidP="00035544">
      <w:pPr>
        <w:pStyle w:val="SubsectionHead"/>
      </w:pPr>
      <w:r w:rsidRPr="004F64A4">
        <w:t>Protection from liability</w:t>
      </w:r>
    </w:p>
    <w:p w:rsidR="00035544" w:rsidRPr="004F64A4" w:rsidRDefault="00035544" w:rsidP="00035544">
      <w:pPr>
        <w:pStyle w:val="subsection"/>
      </w:pPr>
      <w:r w:rsidRPr="004F64A4">
        <w:tab/>
        <w:t>(5)</w:t>
      </w:r>
      <w:r w:rsidRPr="004F64A4">
        <w:tab/>
        <w:t>An action, suit or proceeding (whether criminal or civil) does not lie against:</w:t>
      </w:r>
    </w:p>
    <w:p w:rsidR="00035544" w:rsidRPr="004F64A4" w:rsidRDefault="00035544" w:rsidP="00035544">
      <w:pPr>
        <w:pStyle w:val="paragraph"/>
      </w:pPr>
      <w:r w:rsidRPr="004F64A4">
        <w:tab/>
        <w:t>(a)</w:t>
      </w:r>
      <w:r w:rsidRPr="004F64A4">
        <w:tab/>
        <w:t>the reporting entity; or</w:t>
      </w:r>
    </w:p>
    <w:p w:rsidR="00035544" w:rsidRPr="004F64A4" w:rsidRDefault="00035544" w:rsidP="00035544">
      <w:pPr>
        <w:pStyle w:val="paragraph"/>
      </w:pPr>
      <w:r w:rsidRPr="004F64A4">
        <w:tab/>
        <w:t>(b)</w:t>
      </w:r>
      <w:r w:rsidRPr="004F64A4">
        <w:tab/>
        <w:t>an officer, employee or agent of the reporting entity acting in the course of his or her office, employment or agency;</w:t>
      </w:r>
    </w:p>
    <w:p w:rsidR="00035544" w:rsidRPr="004F64A4" w:rsidRDefault="00035544" w:rsidP="00035544">
      <w:pPr>
        <w:pStyle w:val="subsection2"/>
      </w:pPr>
      <w:r w:rsidRPr="004F64A4">
        <w:t xml:space="preserve">in relation to anything done, or omitted to be done, in good faith by the reporting entity, officer, employee or agent in the exercise, or purported exercise, of the power conferred by </w:t>
      </w:r>
      <w:r w:rsidR="004F64A4">
        <w:t>subsection (</w:t>
      </w:r>
      <w:r w:rsidRPr="004F64A4">
        <w:t>4).</w:t>
      </w:r>
    </w:p>
    <w:p w:rsidR="00035544" w:rsidRPr="004F64A4" w:rsidRDefault="00035544" w:rsidP="00035544">
      <w:pPr>
        <w:pStyle w:val="ActHead5"/>
      </w:pPr>
      <w:bookmarkStart w:id="186" w:name="_Toc534632857"/>
      <w:r w:rsidRPr="004F64A4">
        <w:rPr>
          <w:rStyle w:val="CharSectno"/>
        </w:rPr>
        <w:t>93</w:t>
      </w:r>
      <w:r w:rsidRPr="004F64A4">
        <w:t xml:space="preserve">  Exemptions</w:t>
      </w:r>
      <w:bookmarkEnd w:id="186"/>
    </w:p>
    <w:p w:rsidR="00035544" w:rsidRPr="004F64A4" w:rsidRDefault="00035544" w:rsidP="00035544">
      <w:pPr>
        <w:pStyle w:val="subsection"/>
      </w:pPr>
      <w:r w:rsidRPr="004F64A4">
        <w:tab/>
        <w:t>(1)</w:t>
      </w:r>
      <w:r w:rsidRPr="004F64A4">
        <w:tab/>
        <w:t>Paragraphs 84(2)(a) and (b) and 85(2)(a) and (b) do not apply to a designated service that is of a kind specified in the AML/CTF Rules.</w:t>
      </w:r>
    </w:p>
    <w:p w:rsidR="00035544" w:rsidRPr="004F64A4" w:rsidRDefault="00035544" w:rsidP="00035544">
      <w:pPr>
        <w:pStyle w:val="subsection"/>
      </w:pPr>
      <w:r w:rsidRPr="004F64A4">
        <w:tab/>
        <w:t>(2)</w:t>
      </w:r>
      <w:r w:rsidRPr="004F64A4">
        <w:tab/>
        <w:t>Paragraphs 84(2)(a) and (b) and 85(2)(a) and (b) do not apply to a designated service that is provided in circumstances specified in the AML/CTF Rules.</w:t>
      </w:r>
    </w:p>
    <w:p w:rsidR="00035544" w:rsidRPr="004F64A4" w:rsidRDefault="00035544" w:rsidP="00AE2DA2">
      <w:pPr>
        <w:pStyle w:val="ActHead2"/>
        <w:pageBreakBefore/>
      </w:pPr>
      <w:bookmarkStart w:id="187" w:name="_Toc534632858"/>
      <w:r w:rsidRPr="004F64A4">
        <w:rPr>
          <w:rStyle w:val="CharPartNo"/>
        </w:rPr>
        <w:t>Part</w:t>
      </w:r>
      <w:r w:rsidR="004F64A4" w:rsidRPr="004F64A4">
        <w:rPr>
          <w:rStyle w:val="CharPartNo"/>
        </w:rPr>
        <w:t> </w:t>
      </w:r>
      <w:r w:rsidRPr="004F64A4">
        <w:rPr>
          <w:rStyle w:val="CharPartNo"/>
        </w:rPr>
        <w:t>8</w:t>
      </w:r>
      <w:r w:rsidRPr="004F64A4">
        <w:t>—</w:t>
      </w:r>
      <w:r w:rsidRPr="004F64A4">
        <w:rPr>
          <w:rStyle w:val="CharPartText"/>
        </w:rPr>
        <w:t>Correspondent banking</w:t>
      </w:r>
      <w:bookmarkEnd w:id="187"/>
    </w:p>
    <w:p w:rsidR="00035544" w:rsidRPr="004F64A4" w:rsidRDefault="00C72BA2" w:rsidP="00035544">
      <w:pPr>
        <w:pStyle w:val="Header"/>
      </w:pPr>
      <w:r w:rsidRPr="004F64A4">
        <w:rPr>
          <w:rStyle w:val="CharDivNo"/>
        </w:rPr>
        <w:t xml:space="preserve"> </w:t>
      </w:r>
      <w:r w:rsidRPr="004F64A4">
        <w:rPr>
          <w:rStyle w:val="CharDivText"/>
        </w:rPr>
        <w:t xml:space="preserve"> </w:t>
      </w:r>
    </w:p>
    <w:p w:rsidR="00035544" w:rsidRPr="004F64A4" w:rsidRDefault="00035544" w:rsidP="00035544">
      <w:pPr>
        <w:pStyle w:val="ActHead5"/>
      </w:pPr>
      <w:bookmarkStart w:id="188" w:name="_Toc534632859"/>
      <w:r w:rsidRPr="004F64A4">
        <w:rPr>
          <w:rStyle w:val="CharSectno"/>
        </w:rPr>
        <w:t>94</w:t>
      </w:r>
      <w:r w:rsidRPr="004F64A4">
        <w:t xml:space="preserve">  Simplified outline</w:t>
      </w:r>
      <w:bookmarkEnd w:id="188"/>
    </w:p>
    <w:p w:rsidR="00035544" w:rsidRPr="004F64A4" w:rsidRDefault="00035544" w:rsidP="00035544">
      <w:pPr>
        <w:pStyle w:val="subsection"/>
      </w:pPr>
      <w:r w:rsidRPr="004F64A4">
        <w:tab/>
      </w:r>
      <w:r w:rsidRPr="004F64A4">
        <w:tab/>
        <w:t>The following is a simplified outline of this Part:</w:t>
      </w:r>
    </w:p>
    <w:p w:rsidR="00035544" w:rsidRPr="004F64A4" w:rsidRDefault="00035544" w:rsidP="00035544">
      <w:pPr>
        <w:pStyle w:val="BoxList"/>
      </w:pPr>
      <w:r w:rsidRPr="004F64A4">
        <w:t>•</w:t>
      </w:r>
      <w:r w:rsidRPr="004F64A4">
        <w:tab/>
        <w:t>A financial institution must not enter into a correspondent banking relationship with:</w:t>
      </w:r>
    </w:p>
    <w:p w:rsidR="00035544" w:rsidRPr="004F64A4" w:rsidRDefault="00035544" w:rsidP="00035544">
      <w:pPr>
        <w:pStyle w:val="BoxPara"/>
      </w:pPr>
      <w:r w:rsidRPr="004F64A4">
        <w:tab/>
        <w:t>(a)</w:t>
      </w:r>
      <w:r w:rsidRPr="004F64A4">
        <w:tab/>
        <w:t>a shell bank; or</w:t>
      </w:r>
    </w:p>
    <w:p w:rsidR="00035544" w:rsidRPr="004F64A4" w:rsidRDefault="00035544" w:rsidP="00035544">
      <w:pPr>
        <w:pStyle w:val="BoxPara"/>
      </w:pPr>
      <w:r w:rsidRPr="004F64A4">
        <w:tab/>
        <w:t>(b)</w:t>
      </w:r>
      <w:r w:rsidRPr="004F64A4">
        <w:tab/>
        <w:t>another financial institution that has a correspondent banking relationship with a shell bank.</w:t>
      </w:r>
    </w:p>
    <w:p w:rsidR="00035544" w:rsidRPr="004F64A4" w:rsidRDefault="00035544" w:rsidP="00035544">
      <w:pPr>
        <w:pStyle w:val="BoxList"/>
      </w:pPr>
      <w:r w:rsidRPr="004F64A4">
        <w:t>•</w:t>
      </w:r>
      <w:r w:rsidRPr="004F64A4">
        <w:tab/>
        <w:t>Before a financial institution enters into a correspondent banking relationship with another financial institution, the financial institution must carry out a due diligence assessment.</w:t>
      </w:r>
    </w:p>
    <w:p w:rsidR="00035544" w:rsidRPr="004F64A4" w:rsidRDefault="00035544" w:rsidP="00035544">
      <w:pPr>
        <w:pStyle w:val="BoxList"/>
      </w:pPr>
      <w:r w:rsidRPr="004F64A4">
        <w:t>•</w:t>
      </w:r>
      <w:r w:rsidRPr="004F64A4">
        <w:tab/>
        <w:t>If a financial institution has entered into a correspondent banking relationship with another financial institution, the financial institution must carry out regular due diligence assessments.</w:t>
      </w:r>
    </w:p>
    <w:p w:rsidR="00035544" w:rsidRPr="004F64A4" w:rsidRDefault="00035544" w:rsidP="00035544">
      <w:pPr>
        <w:pStyle w:val="ActHead5"/>
      </w:pPr>
      <w:bookmarkStart w:id="189" w:name="_Toc534632860"/>
      <w:r w:rsidRPr="004F64A4">
        <w:rPr>
          <w:rStyle w:val="CharSectno"/>
        </w:rPr>
        <w:t>95</w:t>
      </w:r>
      <w:r w:rsidRPr="004F64A4">
        <w:t xml:space="preserve">  Prohibition of entry into correspondent banking relationships with shell banks etc.</w:t>
      </w:r>
      <w:bookmarkEnd w:id="189"/>
    </w:p>
    <w:p w:rsidR="00035544" w:rsidRPr="004F64A4" w:rsidRDefault="00035544" w:rsidP="00035544">
      <w:pPr>
        <w:pStyle w:val="subsection"/>
      </w:pPr>
      <w:r w:rsidRPr="004F64A4">
        <w:tab/>
        <w:t>(1)</w:t>
      </w:r>
      <w:r w:rsidRPr="004F64A4">
        <w:tab/>
        <w:t>A financial institution must not enter into a correspondent banking relationship with another person if the person does so reckless as to whether:</w:t>
      </w:r>
    </w:p>
    <w:p w:rsidR="00035544" w:rsidRPr="004F64A4" w:rsidRDefault="00035544" w:rsidP="00035544">
      <w:pPr>
        <w:pStyle w:val="paragraph"/>
      </w:pPr>
      <w:r w:rsidRPr="004F64A4">
        <w:tab/>
        <w:t>(a)</w:t>
      </w:r>
      <w:r w:rsidRPr="004F64A4">
        <w:tab/>
        <w:t>the other person is a shell bank; or</w:t>
      </w:r>
    </w:p>
    <w:p w:rsidR="00035544" w:rsidRPr="004F64A4" w:rsidRDefault="00035544" w:rsidP="00035544">
      <w:pPr>
        <w:pStyle w:val="paragraph"/>
      </w:pPr>
      <w:r w:rsidRPr="004F64A4">
        <w:tab/>
        <w:t>(b)</w:t>
      </w:r>
      <w:r w:rsidRPr="004F64A4">
        <w:tab/>
        <w:t>the other person is a financial institution that has a correspondent banking relationship with a shell bank.</w:t>
      </w:r>
    </w:p>
    <w:p w:rsidR="00035544" w:rsidRPr="004F64A4" w:rsidRDefault="00035544" w:rsidP="00035544">
      <w:pPr>
        <w:pStyle w:val="notetext"/>
      </w:pPr>
      <w:r w:rsidRPr="004F64A4">
        <w:t>Note:</w:t>
      </w:r>
      <w:r w:rsidRPr="004F64A4">
        <w:tab/>
        <w:t>For geographical links, see section</w:t>
      </w:r>
      <w:r w:rsidR="004F64A4">
        <w:t> </w:t>
      </w:r>
      <w:r w:rsidRPr="004F64A4">
        <w:t>100.</w:t>
      </w:r>
    </w:p>
    <w:p w:rsidR="00035544" w:rsidRPr="004F64A4" w:rsidRDefault="00035544" w:rsidP="00035544">
      <w:pPr>
        <w:pStyle w:val="SubsectionHead"/>
      </w:pPr>
      <w:r w:rsidRPr="004F64A4">
        <w:t>Civil penalty</w:t>
      </w:r>
    </w:p>
    <w:p w:rsidR="00035544" w:rsidRPr="004F64A4" w:rsidRDefault="00035544" w:rsidP="00035544">
      <w:pPr>
        <w:pStyle w:val="subsection"/>
      </w:pPr>
      <w:r w:rsidRPr="004F64A4">
        <w:tab/>
        <w:t>(2)</w:t>
      </w:r>
      <w:r w:rsidRPr="004F64A4">
        <w:tab/>
      </w:r>
      <w:r w:rsidR="004F64A4">
        <w:t>Subsection (</w:t>
      </w:r>
      <w:r w:rsidRPr="004F64A4">
        <w:t>1) is a civil penalty provision.</w:t>
      </w:r>
    </w:p>
    <w:p w:rsidR="00035544" w:rsidRPr="004F64A4" w:rsidRDefault="00035544" w:rsidP="00035544">
      <w:pPr>
        <w:pStyle w:val="ActHead5"/>
      </w:pPr>
      <w:bookmarkStart w:id="190" w:name="_Toc534632861"/>
      <w:r w:rsidRPr="004F64A4">
        <w:rPr>
          <w:rStyle w:val="CharSectno"/>
        </w:rPr>
        <w:t>96</w:t>
      </w:r>
      <w:r w:rsidRPr="004F64A4">
        <w:t xml:space="preserve">  Termination of correspondent banking relationship with shell bank etc.</w:t>
      </w:r>
      <w:bookmarkEnd w:id="190"/>
    </w:p>
    <w:p w:rsidR="00035544" w:rsidRPr="004F64A4" w:rsidRDefault="00035544" w:rsidP="00035544">
      <w:pPr>
        <w:pStyle w:val="subsection"/>
      </w:pPr>
      <w:r w:rsidRPr="004F64A4">
        <w:tab/>
        <w:t>(1)</w:t>
      </w:r>
      <w:r w:rsidRPr="004F64A4">
        <w:tab/>
        <w:t>If:</w:t>
      </w:r>
    </w:p>
    <w:p w:rsidR="00035544" w:rsidRPr="004F64A4" w:rsidRDefault="00035544" w:rsidP="00035544">
      <w:pPr>
        <w:pStyle w:val="paragraph"/>
      </w:pPr>
      <w:r w:rsidRPr="004F64A4">
        <w:tab/>
        <w:t>(a)</w:t>
      </w:r>
      <w:r w:rsidRPr="004F64A4">
        <w:tab/>
        <w:t xml:space="preserve">a financial institution (the </w:t>
      </w:r>
      <w:r w:rsidRPr="004F64A4">
        <w:rPr>
          <w:b/>
          <w:i/>
        </w:rPr>
        <w:t>first financial institution</w:t>
      </w:r>
      <w:r w:rsidRPr="004F64A4">
        <w:t>) is in a correspondent banking relationship with another person; and</w:t>
      </w:r>
    </w:p>
    <w:p w:rsidR="00035544" w:rsidRPr="004F64A4" w:rsidRDefault="00035544" w:rsidP="00035544">
      <w:pPr>
        <w:pStyle w:val="paragraph"/>
      </w:pPr>
      <w:r w:rsidRPr="004F64A4">
        <w:tab/>
        <w:t>(b)</w:t>
      </w:r>
      <w:r w:rsidRPr="004F64A4">
        <w:tab/>
        <w:t>the first financial institution becomes aware that the other person is a shell bank;</w:t>
      </w:r>
    </w:p>
    <w:p w:rsidR="00035544" w:rsidRPr="004F64A4" w:rsidRDefault="00035544" w:rsidP="00035544">
      <w:pPr>
        <w:pStyle w:val="subsection2"/>
      </w:pPr>
      <w:r w:rsidRPr="004F64A4">
        <w:t>the first financial institution must, within:</w:t>
      </w:r>
    </w:p>
    <w:p w:rsidR="00035544" w:rsidRPr="004F64A4" w:rsidRDefault="00035544" w:rsidP="00035544">
      <w:pPr>
        <w:pStyle w:val="paragraph"/>
      </w:pPr>
      <w:r w:rsidRPr="004F64A4">
        <w:tab/>
        <w:t>(c)</w:t>
      </w:r>
      <w:r w:rsidRPr="004F64A4">
        <w:tab/>
        <w:t xml:space="preserve">20 business days after becoming aware as mentioned in </w:t>
      </w:r>
      <w:r w:rsidR="004F64A4">
        <w:t>paragraph (</w:t>
      </w:r>
      <w:r w:rsidRPr="004F64A4">
        <w:t>b); or</w:t>
      </w:r>
    </w:p>
    <w:p w:rsidR="00035544" w:rsidRPr="004F64A4" w:rsidRDefault="00035544" w:rsidP="00035544">
      <w:pPr>
        <w:pStyle w:val="paragraph"/>
      </w:pPr>
      <w:r w:rsidRPr="004F64A4">
        <w:tab/>
        <w:t>(d)</w:t>
      </w:r>
      <w:r w:rsidRPr="004F64A4">
        <w:tab/>
        <w:t>such longer period (if any) as the AUSTRAC CEO allows;</w:t>
      </w:r>
    </w:p>
    <w:p w:rsidR="00035544" w:rsidRPr="004F64A4" w:rsidRDefault="00035544" w:rsidP="00035544">
      <w:pPr>
        <w:pStyle w:val="subsection2"/>
      </w:pPr>
      <w:r w:rsidRPr="004F64A4">
        <w:t>terminate the correspondent banking relationship.</w:t>
      </w:r>
    </w:p>
    <w:p w:rsidR="00035544" w:rsidRPr="004F64A4" w:rsidRDefault="00035544" w:rsidP="00035544">
      <w:pPr>
        <w:pStyle w:val="notetext"/>
      </w:pPr>
      <w:r w:rsidRPr="004F64A4">
        <w:t>Note:</w:t>
      </w:r>
      <w:r w:rsidRPr="004F64A4">
        <w:tab/>
        <w:t>For geographical links, see section</w:t>
      </w:r>
      <w:r w:rsidR="004F64A4">
        <w:t> </w:t>
      </w:r>
      <w:r w:rsidRPr="004F64A4">
        <w:t>100.</w:t>
      </w:r>
    </w:p>
    <w:p w:rsidR="00035544" w:rsidRPr="004F64A4" w:rsidRDefault="00035544" w:rsidP="00035544">
      <w:pPr>
        <w:pStyle w:val="subsection"/>
      </w:pPr>
      <w:r w:rsidRPr="004F64A4">
        <w:tab/>
        <w:t>(2)</w:t>
      </w:r>
      <w:r w:rsidRPr="004F64A4">
        <w:tab/>
        <w:t>If:</w:t>
      </w:r>
    </w:p>
    <w:p w:rsidR="00035544" w:rsidRPr="004F64A4" w:rsidRDefault="00035544" w:rsidP="00035544">
      <w:pPr>
        <w:pStyle w:val="paragraph"/>
      </w:pPr>
      <w:r w:rsidRPr="004F64A4">
        <w:tab/>
        <w:t>(a)</w:t>
      </w:r>
      <w:r w:rsidRPr="004F64A4">
        <w:tab/>
        <w:t xml:space="preserve">a financial institution (the </w:t>
      </w:r>
      <w:r w:rsidRPr="004F64A4">
        <w:rPr>
          <w:b/>
          <w:i/>
        </w:rPr>
        <w:t>first financial institution</w:t>
      </w:r>
      <w:r w:rsidRPr="004F64A4">
        <w:t>) is in a correspondent banking relationship with another financial institution; and</w:t>
      </w:r>
    </w:p>
    <w:p w:rsidR="00035544" w:rsidRPr="004F64A4" w:rsidRDefault="00035544" w:rsidP="00035544">
      <w:pPr>
        <w:pStyle w:val="paragraph"/>
      </w:pPr>
      <w:r w:rsidRPr="004F64A4">
        <w:tab/>
        <w:t>(b)</w:t>
      </w:r>
      <w:r w:rsidRPr="004F64A4">
        <w:tab/>
        <w:t>the first financial institution becomes aware that the other financial institution has a correspondent banking relationship with a shell bank;</w:t>
      </w:r>
    </w:p>
    <w:p w:rsidR="00035544" w:rsidRPr="004F64A4" w:rsidRDefault="00035544" w:rsidP="00035544">
      <w:pPr>
        <w:pStyle w:val="subsection2"/>
      </w:pPr>
      <w:r w:rsidRPr="004F64A4">
        <w:t>the first financial institution must, within:</w:t>
      </w:r>
    </w:p>
    <w:p w:rsidR="00035544" w:rsidRPr="004F64A4" w:rsidRDefault="00035544" w:rsidP="00035544">
      <w:pPr>
        <w:pStyle w:val="paragraph"/>
      </w:pPr>
      <w:r w:rsidRPr="004F64A4">
        <w:tab/>
        <w:t>(c)</w:t>
      </w:r>
      <w:r w:rsidRPr="004F64A4">
        <w:tab/>
        <w:t xml:space="preserve">20 business days after becoming aware as mentioned in </w:t>
      </w:r>
      <w:r w:rsidR="004F64A4">
        <w:t>paragraph (</w:t>
      </w:r>
      <w:r w:rsidRPr="004F64A4">
        <w:t>b); or</w:t>
      </w:r>
    </w:p>
    <w:p w:rsidR="00035544" w:rsidRPr="004F64A4" w:rsidRDefault="00035544" w:rsidP="00035544">
      <w:pPr>
        <w:pStyle w:val="paragraph"/>
      </w:pPr>
      <w:r w:rsidRPr="004F64A4">
        <w:tab/>
        <w:t>(d)</w:t>
      </w:r>
      <w:r w:rsidRPr="004F64A4">
        <w:tab/>
        <w:t>such longer period (if any) as the AUSTRAC CEO allows;</w:t>
      </w:r>
    </w:p>
    <w:p w:rsidR="00035544" w:rsidRPr="004F64A4" w:rsidRDefault="00035544" w:rsidP="00035544">
      <w:pPr>
        <w:pStyle w:val="subsection2"/>
      </w:pPr>
      <w:r w:rsidRPr="004F64A4">
        <w:t>either:</w:t>
      </w:r>
    </w:p>
    <w:p w:rsidR="00035544" w:rsidRPr="004F64A4" w:rsidRDefault="00035544" w:rsidP="00035544">
      <w:pPr>
        <w:pStyle w:val="paragraph"/>
      </w:pPr>
      <w:r w:rsidRPr="004F64A4">
        <w:tab/>
        <w:t>(e)</w:t>
      </w:r>
      <w:r w:rsidRPr="004F64A4">
        <w:tab/>
        <w:t xml:space="preserve">terminate the correspondent banking relationship mentioned in </w:t>
      </w:r>
      <w:r w:rsidR="004F64A4">
        <w:t>paragraph (</w:t>
      </w:r>
      <w:r w:rsidRPr="004F64A4">
        <w:t>a); or</w:t>
      </w:r>
    </w:p>
    <w:p w:rsidR="00035544" w:rsidRPr="004F64A4" w:rsidRDefault="00035544" w:rsidP="00035544">
      <w:pPr>
        <w:pStyle w:val="paragraph"/>
      </w:pPr>
      <w:r w:rsidRPr="004F64A4">
        <w:tab/>
        <w:t>(f)</w:t>
      </w:r>
      <w:r w:rsidRPr="004F64A4">
        <w:tab/>
        <w:t xml:space="preserve">request the other financial institution to terminate the correspondent banking relationship mentioned in </w:t>
      </w:r>
      <w:r w:rsidR="004F64A4">
        <w:t>paragraph (</w:t>
      </w:r>
      <w:r w:rsidRPr="004F64A4">
        <w:t>b).</w:t>
      </w:r>
    </w:p>
    <w:p w:rsidR="00035544" w:rsidRPr="004F64A4" w:rsidRDefault="00035544" w:rsidP="00035544">
      <w:pPr>
        <w:pStyle w:val="notetext"/>
      </w:pPr>
      <w:r w:rsidRPr="004F64A4">
        <w:t>Note:</w:t>
      </w:r>
      <w:r w:rsidRPr="004F64A4">
        <w:tab/>
        <w:t>For geographical links, see section</w:t>
      </w:r>
      <w:r w:rsidR="004F64A4">
        <w:t> </w:t>
      </w:r>
      <w:r w:rsidRPr="004F64A4">
        <w:t>100.</w:t>
      </w:r>
    </w:p>
    <w:p w:rsidR="00035544" w:rsidRPr="004F64A4" w:rsidRDefault="00035544" w:rsidP="00035544">
      <w:pPr>
        <w:pStyle w:val="subsection"/>
      </w:pPr>
      <w:r w:rsidRPr="004F64A4">
        <w:tab/>
        <w:t>(3)</w:t>
      </w:r>
      <w:r w:rsidRPr="004F64A4">
        <w:tab/>
        <w:t>If:</w:t>
      </w:r>
    </w:p>
    <w:p w:rsidR="00035544" w:rsidRPr="004F64A4" w:rsidRDefault="00035544" w:rsidP="00035544">
      <w:pPr>
        <w:pStyle w:val="paragraph"/>
      </w:pPr>
      <w:r w:rsidRPr="004F64A4">
        <w:tab/>
        <w:t>(a)</w:t>
      </w:r>
      <w:r w:rsidRPr="004F64A4">
        <w:tab/>
        <w:t xml:space="preserve">a financial institution (the </w:t>
      </w:r>
      <w:r w:rsidRPr="004F64A4">
        <w:rPr>
          <w:b/>
          <w:i/>
        </w:rPr>
        <w:t>first financial institution</w:t>
      </w:r>
      <w:r w:rsidRPr="004F64A4">
        <w:t xml:space="preserve">) makes a request under </w:t>
      </w:r>
      <w:r w:rsidR="004F64A4">
        <w:t>paragraph (</w:t>
      </w:r>
      <w:r w:rsidRPr="004F64A4">
        <w:t>2)(f) of another financial institution; and</w:t>
      </w:r>
    </w:p>
    <w:p w:rsidR="00035544" w:rsidRPr="004F64A4" w:rsidRDefault="00035544" w:rsidP="00035544">
      <w:pPr>
        <w:pStyle w:val="paragraph"/>
      </w:pPr>
      <w:r w:rsidRPr="004F64A4">
        <w:tab/>
        <w:t>(b)</w:t>
      </w:r>
      <w:r w:rsidRPr="004F64A4">
        <w:tab/>
        <w:t>at the end of the period of 20 business days after the request was made, the other financial institution has not complied with the request;</w:t>
      </w:r>
    </w:p>
    <w:p w:rsidR="00035544" w:rsidRPr="004F64A4" w:rsidRDefault="00035544" w:rsidP="00035544">
      <w:pPr>
        <w:pStyle w:val="subsection2"/>
      </w:pPr>
      <w:r w:rsidRPr="004F64A4">
        <w:t>the first financial institution must, within:</w:t>
      </w:r>
    </w:p>
    <w:p w:rsidR="00035544" w:rsidRPr="004F64A4" w:rsidRDefault="00035544" w:rsidP="00035544">
      <w:pPr>
        <w:pStyle w:val="paragraph"/>
      </w:pPr>
      <w:r w:rsidRPr="004F64A4">
        <w:tab/>
        <w:t>(c)</w:t>
      </w:r>
      <w:r w:rsidRPr="004F64A4">
        <w:tab/>
        <w:t xml:space="preserve">20 business days after the end of the period mentioned in </w:t>
      </w:r>
      <w:r w:rsidR="004F64A4">
        <w:t>paragraph (</w:t>
      </w:r>
      <w:r w:rsidRPr="004F64A4">
        <w:t>b); or</w:t>
      </w:r>
    </w:p>
    <w:p w:rsidR="00035544" w:rsidRPr="004F64A4" w:rsidRDefault="00035544" w:rsidP="00035544">
      <w:pPr>
        <w:pStyle w:val="paragraph"/>
      </w:pPr>
      <w:r w:rsidRPr="004F64A4">
        <w:tab/>
        <w:t>(d)</w:t>
      </w:r>
      <w:r w:rsidRPr="004F64A4">
        <w:tab/>
        <w:t>such longer period (if any) as the AUSTRAC CEO allows;</w:t>
      </w:r>
    </w:p>
    <w:p w:rsidR="00035544" w:rsidRPr="004F64A4" w:rsidRDefault="00035544" w:rsidP="00035544">
      <w:pPr>
        <w:pStyle w:val="subsection2"/>
      </w:pPr>
      <w:r w:rsidRPr="004F64A4">
        <w:t>terminate its correspondent banking relationship with the other financial institution.</w:t>
      </w:r>
    </w:p>
    <w:p w:rsidR="00035544" w:rsidRPr="004F64A4" w:rsidRDefault="00035544" w:rsidP="00035544">
      <w:pPr>
        <w:pStyle w:val="notetext"/>
      </w:pPr>
      <w:r w:rsidRPr="004F64A4">
        <w:t>Note:</w:t>
      </w:r>
      <w:r w:rsidRPr="004F64A4">
        <w:tab/>
        <w:t>For geographical links, see section</w:t>
      </w:r>
      <w:r w:rsidR="004F64A4">
        <w:t> </w:t>
      </w:r>
      <w:r w:rsidRPr="004F64A4">
        <w:t>100.</w:t>
      </w:r>
    </w:p>
    <w:p w:rsidR="00035544" w:rsidRPr="004F64A4" w:rsidRDefault="00035544" w:rsidP="00035544">
      <w:pPr>
        <w:pStyle w:val="SubsectionHead"/>
      </w:pPr>
      <w:r w:rsidRPr="004F64A4">
        <w:t>Civil penalty</w:t>
      </w:r>
    </w:p>
    <w:p w:rsidR="00035544" w:rsidRPr="004F64A4" w:rsidRDefault="00035544" w:rsidP="00035544">
      <w:pPr>
        <w:pStyle w:val="subsection"/>
      </w:pPr>
      <w:r w:rsidRPr="004F64A4">
        <w:tab/>
        <w:t>(4)</w:t>
      </w:r>
      <w:r w:rsidRPr="004F64A4">
        <w:tab/>
      </w:r>
      <w:r w:rsidR="004F64A4">
        <w:t>Subsections (</w:t>
      </w:r>
      <w:r w:rsidRPr="004F64A4">
        <w:t>1), (2) and (3) are civil penalty provisions.</w:t>
      </w:r>
    </w:p>
    <w:p w:rsidR="00035544" w:rsidRPr="004F64A4" w:rsidRDefault="00035544" w:rsidP="00035544">
      <w:pPr>
        <w:pStyle w:val="ActHead5"/>
      </w:pPr>
      <w:bookmarkStart w:id="191" w:name="_Toc534632862"/>
      <w:r w:rsidRPr="004F64A4">
        <w:rPr>
          <w:rStyle w:val="CharSectno"/>
        </w:rPr>
        <w:t>97</w:t>
      </w:r>
      <w:r w:rsidRPr="004F64A4">
        <w:t xml:space="preserve">  Due diligence assessments before entering into correspondent banking relationships etc.</w:t>
      </w:r>
      <w:bookmarkEnd w:id="191"/>
    </w:p>
    <w:p w:rsidR="00035544" w:rsidRPr="004F64A4" w:rsidRDefault="00035544" w:rsidP="00035544">
      <w:pPr>
        <w:pStyle w:val="SubsectionHead"/>
      </w:pPr>
      <w:r w:rsidRPr="004F64A4">
        <w:t>Preliminary risk assessment</w:t>
      </w:r>
    </w:p>
    <w:p w:rsidR="00035544" w:rsidRPr="004F64A4" w:rsidRDefault="00035544" w:rsidP="00035544">
      <w:pPr>
        <w:pStyle w:val="subsection"/>
      </w:pPr>
      <w:r w:rsidRPr="004F64A4">
        <w:tab/>
        <w:t>(1)</w:t>
      </w:r>
      <w:r w:rsidRPr="004F64A4">
        <w:tab/>
        <w:t xml:space="preserve">Before a financial institution (the </w:t>
      </w:r>
      <w:r w:rsidRPr="004F64A4">
        <w:rPr>
          <w:b/>
          <w:i/>
        </w:rPr>
        <w:t>first financial institution</w:t>
      </w:r>
      <w:r w:rsidRPr="004F64A4">
        <w:t>) enters into a correspondent banking relationship with another financial institution</w:t>
      </w:r>
      <w:r w:rsidR="0049002F" w:rsidRPr="004F64A4">
        <w:t xml:space="preserve"> that will involve a vostro account</w:t>
      </w:r>
      <w:r w:rsidRPr="004F64A4">
        <w:t>, the first financial institution must carry out an assessment of the risk the first financial institution may reasonably face that the correspondent banking relationship might (whether inadvertently or otherwise) involve or facilitate:</w:t>
      </w:r>
    </w:p>
    <w:p w:rsidR="00035544" w:rsidRPr="004F64A4" w:rsidRDefault="00035544" w:rsidP="00035544">
      <w:pPr>
        <w:pStyle w:val="paragraph"/>
      </w:pPr>
      <w:r w:rsidRPr="004F64A4">
        <w:tab/>
        <w:t>(a)</w:t>
      </w:r>
      <w:r w:rsidRPr="004F64A4">
        <w:tab/>
        <w:t>money laundering; or</w:t>
      </w:r>
    </w:p>
    <w:p w:rsidR="00035544" w:rsidRPr="004F64A4" w:rsidRDefault="00035544" w:rsidP="00035544">
      <w:pPr>
        <w:pStyle w:val="paragraph"/>
      </w:pPr>
      <w:r w:rsidRPr="004F64A4">
        <w:tab/>
        <w:t>(b)</w:t>
      </w:r>
      <w:r w:rsidRPr="004F64A4">
        <w:tab/>
        <w:t>financing of terrorism.</w:t>
      </w:r>
    </w:p>
    <w:p w:rsidR="00035544" w:rsidRPr="004F64A4" w:rsidRDefault="00035544" w:rsidP="00035544">
      <w:pPr>
        <w:pStyle w:val="SubsectionHead"/>
      </w:pPr>
      <w:r w:rsidRPr="004F64A4">
        <w:t>Due diligence assessment</w:t>
      </w:r>
    </w:p>
    <w:p w:rsidR="00035544" w:rsidRPr="004F64A4" w:rsidRDefault="00035544" w:rsidP="00035544">
      <w:pPr>
        <w:pStyle w:val="subsection"/>
      </w:pPr>
      <w:r w:rsidRPr="004F64A4">
        <w:tab/>
        <w:t>(2)</w:t>
      </w:r>
      <w:r w:rsidRPr="004F64A4">
        <w:tab/>
        <w:t xml:space="preserve">Before a financial institution (the </w:t>
      </w:r>
      <w:r w:rsidRPr="004F64A4">
        <w:rPr>
          <w:b/>
          <w:i/>
        </w:rPr>
        <w:t>first financial institution</w:t>
      </w:r>
      <w:r w:rsidRPr="004F64A4">
        <w:t>) enters into a correspondent banking relationship with another financial institution</w:t>
      </w:r>
      <w:r w:rsidR="0049002F" w:rsidRPr="004F64A4">
        <w:t xml:space="preserve"> that will involve a vostro account</w:t>
      </w:r>
      <w:r w:rsidRPr="004F64A4">
        <w:t>, the first financial institution must:</w:t>
      </w:r>
    </w:p>
    <w:p w:rsidR="00035544" w:rsidRPr="004F64A4" w:rsidRDefault="00035544" w:rsidP="00035544">
      <w:pPr>
        <w:pStyle w:val="paragraph"/>
      </w:pPr>
      <w:r w:rsidRPr="004F64A4">
        <w:tab/>
        <w:t>(a)</w:t>
      </w:r>
      <w:r w:rsidRPr="004F64A4">
        <w:tab/>
        <w:t>carry out an assessment of such matters as are specified in the AML/CTF Rules; and</w:t>
      </w:r>
    </w:p>
    <w:p w:rsidR="00035544" w:rsidRPr="004F64A4" w:rsidRDefault="00035544" w:rsidP="00035544">
      <w:pPr>
        <w:pStyle w:val="paragraph"/>
      </w:pPr>
      <w:r w:rsidRPr="004F64A4">
        <w:tab/>
        <w:t>(b)</w:t>
      </w:r>
      <w:r w:rsidRPr="004F64A4">
        <w:tab/>
        <w:t>prepare a written record of the assessment as soon as practicable after the completion of the assessment;</w:t>
      </w:r>
    </w:p>
    <w:p w:rsidR="00035544" w:rsidRPr="004F64A4" w:rsidRDefault="00035544" w:rsidP="00035544">
      <w:pPr>
        <w:pStyle w:val="subsection2"/>
      </w:pPr>
      <w:r w:rsidRPr="004F64A4">
        <w:t xml:space="preserve">if carrying out the assessment is warranted by the risk identified in the assessment carried out by the first financial institution under </w:t>
      </w:r>
      <w:r w:rsidR="004F64A4">
        <w:t>subsection (</w:t>
      </w:r>
      <w:r w:rsidRPr="004F64A4">
        <w:t>1).</w:t>
      </w:r>
    </w:p>
    <w:p w:rsidR="00035544" w:rsidRPr="004F64A4" w:rsidRDefault="00035544" w:rsidP="00035544">
      <w:pPr>
        <w:pStyle w:val="notetext"/>
      </w:pPr>
      <w:r w:rsidRPr="004F64A4">
        <w:t>Note:</w:t>
      </w:r>
      <w:r w:rsidRPr="004F64A4">
        <w:tab/>
        <w:t>For geographical links, see section</w:t>
      </w:r>
      <w:r w:rsidR="004F64A4">
        <w:t> </w:t>
      </w:r>
      <w:r w:rsidRPr="004F64A4">
        <w:t>100.</w:t>
      </w:r>
    </w:p>
    <w:p w:rsidR="00035544" w:rsidRPr="004F64A4" w:rsidRDefault="00035544" w:rsidP="00035544">
      <w:pPr>
        <w:pStyle w:val="SubsectionHead"/>
      </w:pPr>
      <w:r w:rsidRPr="004F64A4">
        <w:t>Civil penalty</w:t>
      </w:r>
    </w:p>
    <w:p w:rsidR="00035544" w:rsidRPr="004F64A4" w:rsidRDefault="00035544" w:rsidP="00035544">
      <w:pPr>
        <w:pStyle w:val="subsection"/>
      </w:pPr>
      <w:r w:rsidRPr="004F64A4">
        <w:tab/>
        <w:t>(3)</w:t>
      </w:r>
      <w:r w:rsidRPr="004F64A4">
        <w:tab/>
      </w:r>
      <w:r w:rsidR="004F64A4">
        <w:t>Subsections (</w:t>
      </w:r>
      <w:r w:rsidRPr="004F64A4">
        <w:t>1) and (2) are civil penalty provisions.</w:t>
      </w:r>
    </w:p>
    <w:p w:rsidR="00035544" w:rsidRPr="004F64A4" w:rsidRDefault="00035544" w:rsidP="00035544">
      <w:pPr>
        <w:pStyle w:val="ActHead5"/>
      </w:pPr>
      <w:bookmarkStart w:id="192" w:name="_Toc534632863"/>
      <w:r w:rsidRPr="004F64A4">
        <w:rPr>
          <w:rStyle w:val="CharSectno"/>
        </w:rPr>
        <w:t>98</w:t>
      </w:r>
      <w:r w:rsidRPr="004F64A4">
        <w:t xml:space="preserve">  Regular due diligence assessments of correspondent banking relationships etc.</w:t>
      </w:r>
      <w:bookmarkEnd w:id="192"/>
    </w:p>
    <w:p w:rsidR="00035544" w:rsidRPr="004F64A4" w:rsidRDefault="00035544" w:rsidP="00035544">
      <w:pPr>
        <w:pStyle w:val="SubsectionHead"/>
      </w:pPr>
      <w:r w:rsidRPr="004F64A4">
        <w:t>Preliminary risk assessment</w:t>
      </w:r>
    </w:p>
    <w:p w:rsidR="00035544" w:rsidRPr="004F64A4" w:rsidRDefault="00035544" w:rsidP="00035544">
      <w:pPr>
        <w:pStyle w:val="subsection"/>
      </w:pPr>
      <w:r w:rsidRPr="004F64A4">
        <w:tab/>
        <w:t>(1)</w:t>
      </w:r>
      <w:r w:rsidRPr="004F64A4">
        <w:tab/>
        <w:t xml:space="preserve">If a financial institution (the </w:t>
      </w:r>
      <w:r w:rsidRPr="004F64A4">
        <w:rPr>
          <w:b/>
          <w:i/>
        </w:rPr>
        <w:t>first financial institution</w:t>
      </w:r>
      <w:r w:rsidRPr="004F64A4">
        <w:t>) has, whether before or after the commencement of this section, entered into a correspondent banking relationship with another financial institution</w:t>
      </w:r>
      <w:r w:rsidR="0049002F" w:rsidRPr="004F64A4">
        <w:t xml:space="preserve"> that involves a vostro account</w:t>
      </w:r>
      <w:r w:rsidRPr="004F64A4">
        <w:t>, the first financial institution must carry out regular assessments of the risk the first financial institution may reasonably face that the correspondent banking relationship might (whether inadvertently or otherwise) involve or facilitate:</w:t>
      </w:r>
    </w:p>
    <w:p w:rsidR="00035544" w:rsidRPr="004F64A4" w:rsidRDefault="00035544" w:rsidP="00035544">
      <w:pPr>
        <w:pStyle w:val="paragraph"/>
      </w:pPr>
      <w:r w:rsidRPr="004F64A4">
        <w:tab/>
        <w:t>(a)</w:t>
      </w:r>
      <w:r w:rsidRPr="004F64A4">
        <w:tab/>
        <w:t>money laundering; or</w:t>
      </w:r>
    </w:p>
    <w:p w:rsidR="00035544" w:rsidRPr="004F64A4" w:rsidRDefault="00035544" w:rsidP="00035544">
      <w:pPr>
        <w:pStyle w:val="paragraph"/>
      </w:pPr>
      <w:r w:rsidRPr="004F64A4">
        <w:tab/>
        <w:t>(b)</w:t>
      </w:r>
      <w:r w:rsidRPr="004F64A4">
        <w:tab/>
        <w:t>financing of terrorism.</w:t>
      </w:r>
    </w:p>
    <w:p w:rsidR="00035544" w:rsidRPr="004F64A4" w:rsidRDefault="00035544" w:rsidP="00035544">
      <w:pPr>
        <w:pStyle w:val="SubsectionHead"/>
      </w:pPr>
      <w:r w:rsidRPr="004F64A4">
        <w:t>Due diligence assessment</w:t>
      </w:r>
    </w:p>
    <w:p w:rsidR="00035544" w:rsidRPr="004F64A4" w:rsidRDefault="00035544" w:rsidP="00035544">
      <w:pPr>
        <w:pStyle w:val="subsection"/>
      </w:pPr>
      <w:r w:rsidRPr="004F64A4">
        <w:tab/>
        <w:t>(2)</w:t>
      </w:r>
      <w:r w:rsidRPr="004F64A4">
        <w:tab/>
        <w:t xml:space="preserve">If a financial institution (the </w:t>
      </w:r>
      <w:r w:rsidRPr="004F64A4">
        <w:rPr>
          <w:b/>
          <w:i/>
        </w:rPr>
        <w:t>first financial institution</w:t>
      </w:r>
      <w:r w:rsidRPr="004F64A4">
        <w:t>) has, whether before or after the commencement of this section, entered into a correspondent banking relationship with another financial institution</w:t>
      </w:r>
      <w:r w:rsidR="0049002F" w:rsidRPr="004F64A4">
        <w:t xml:space="preserve"> that involves a vostro account</w:t>
      </w:r>
      <w:r w:rsidRPr="004F64A4">
        <w:t>, the first financial institution must:</w:t>
      </w:r>
    </w:p>
    <w:p w:rsidR="00035544" w:rsidRPr="004F64A4" w:rsidRDefault="00035544" w:rsidP="00035544">
      <w:pPr>
        <w:pStyle w:val="paragraph"/>
      </w:pPr>
      <w:r w:rsidRPr="004F64A4">
        <w:tab/>
        <w:t>(a)</w:t>
      </w:r>
      <w:r w:rsidRPr="004F64A4">
        <w:tab/>
        <w:t>carry out regular assessments of such matters as are specified in the AML/CTF Rules; and</w:t>
      </w:r>
    </w:p>
    <w:p w:rsidR="00035544" w:rsidRPr="004F64A4" w:rsidRDefault="00035544" w:rsidP="00035544">
      <w:pPr>
        <w:pStyle w:val="paragraph"/>
      </w:pPr>
      <w:r w:rsidRPr="004F64A4">
        <w:tab/>
        <w:t>(b)</w:t>
      </w:r>
      <w:r w:rsidRPr="004F64A4">
        <w:tab/>
        <w:t>prepare a written record of each assessment as soon as practicable after the completion of the assessment;</w:t>
      </w:r>
    </w:p>
    <w:p w:rsidR="00035544" w:rsidRPr="004F64A4" w:rsidRDefault="00035544" w:rsidP="00035544">
      <w:pPr>
        <w:pStyle w:val="subsection2"/>
      </w:pPr>
      <w:r w:rsidRPr="004F64A4">
        <w:t xml:space="preserve">if carrying out those assessments are warranted by the risk identified in an assessment carried out by the first financial institution under </w:t>
      </w:r>
      <w:r w:rsidR="004F64A4">
        <w:t>subsection (</w:t>
      </w:r>
      <w:r w:rsidRPr="004F64A4">
        <w:t>1).</w:t>
      </w:r>
    </w:p>
    <w:p w:rsidR="00035544" w:rsidRPr="004F64A4" w:rsidRDefault="00035544" w:rsidP="00035544">
      <w:pPr>
        <w:pStyle w:val="notetext"/>
      </w:pPr>
      <w:r w:rsidRPr="004F64A4">
        <w:t>Note:</w:t>
      </w:r>
      <w:r w:rsidRPr="004F64A4">
        <w:tab/>
        <w:t>For geographical links, see section</w:t>
      </w:r>
      <w:r w:rsidR="004F64A4">
        <w:t> </w:t>
      </w:r>
      <w:r w:rsidRPr="004F64A4">
        <w:t>100.</w:t>
      </w:r>
    </w:p>
    <w:p w:rsidR="00035544" w:rsidRPr="004F64A4" w:rsidRDefault="00035544" w:rsidP="004408FC">
      <w:pPr>
        <w:pStyle w:val="SubsectionHead"/>
      </w:pPr>
      <w:r w:rsidRPr="004F64A4">
        <w:t>Frequency of assessments</w:t>
      </w:r>
    </w:p>
    <w:p w:rsidR="00035544" w:rsidRPr="004F64A4" w:rsidRDefault="00035544" w:rsidP="004408FC">
      <w:pPr>
        <w:pStyle w:val="subsection"/>
        <w:keepNext/>
      </w:pPr>
      <w:r w:rsidRPr="004F64A4">
        <w:tab/>
        <w:t>(3)</w:t>
      </w:r>
      <w:r w:rsidRPr="004F64A4">
        <w:tab/>
        <w:t xml:space="preserve">The first assessment under </w:t>
      </w:r>
      <w:r w:rsidR="004F64A4">
        <w:t>subsection (</w:t>
      </w:r>
      <w:r w:rsidRPr="004F64A4">
        <w:t>1) must be carried out within:</w:t>
      </w:r>
    </w:p>
    <w:p w:rsidR="00035544" w:rsidRPr="004F64A4" w:rsidRDefault="00035544" w:rsidP="00035544">
      <w:pPr>
        <w:pStyle w:val="paragraph"/>
      </w:pPr>
      <w:r w:rsidRPr="004F64A4">
        <w:tab/>
        <w:t>(a)</w:t>
      </w:r>
      <w:r w:rsidRPr="004F64A4">
        <w:tab/>
        <w:t>if the first financial institution enters into the correspondent banking relationship after the commencement of this section—the period:</w:t>
      </w:r>
    </w:p>
    <w:p w:rsidR="00035544" w:rsidRPr="004F64A4" w:rsidRDefault="00035544" w:rsidP="00035544">
      <w:pPr>
        <w:pStyle w:val="paragraphsub"/>
      </w:pPr>
      <w:r w:rsidRPr="004F64A4">
        <w:tab/>
        <w:t>(i)</w:t>
      </w:r>
      <w:r w:rsidRPr="004F64A4">
        <w:tab/>
        <w:t>beginning at the time when the first financial institution enters into the correspondent banking relationship; and</w:t>
      </w:r>
    </w:p>
    <w:p w:rsidR="00035544" w:rsidRPr="004F64A4" w:rsidRDefault="00035544" w:rsidP="00035544">
      <w:pPr>
        <w:pStyle w:val="paragraphsub"/>
      </w:pPr>
      <w:r w:rsidRPr="004F64A4">
        <w:tab/>
        <w:t>(ii)</w:t>
      </w:r>
      <w:r w:rsidRPr="004F64A4">
        <w:tab/>
        <w:t>ending at the end of the period ascertained in accordance with the AML/CTF Rules; or</w:t>
      </w:r>
    </w:p>
    <w:p w:rsidR="00035544" w:rsidRPr="004F64A4" w:rsidRDefault="00035544" w:rsidP="00035544">
      <w:pPr>
        <w:pStyle w:val="paragraph"/>
      </w:pPr>
      <w:r w:rsidRPr="004F64A4">
        <w:tab/>
        <w:t>(b)</w:t>
      </w:r>
      <w:r w:rsidRPr="004F64A4">
        <w:tab/>
        <w:t>otherwise—the period:</w:t>
      </w:r>
    </w:p>
    <w:p w:rsidR="00035544" w:rsidRPr="004F64A4" w:rsidRDefault="00035544" w:rsidP="00035544">
      <w:pPr>
        <w:pStyle w:val="paragraphsub"/>
      </w:pPr>
      <w:r w:rsidRPr="004F64A4">
        <w:tab/>
        <w:t>(i)</w:t>
      </w:r>
      <w:r w:rsidRPr="004F64A4">
        <w:tab/>
        <w:t>beginning at the commencement of this section; and</w:t>
      </w:r>
    </w:p>
    <w:p w:rsidR="00035544" w:rsidRPr="004F64A4" w:rsidRDefault="00035544" w:rsidP="00035544">
      <w:pPr>
        <w:pStyle w:val="paragraphsub"/>
      </w:pPr>
      <w:r w:rsidRPr="004F64A4">
        <w:tab/>
        <w:t>(ii)</w:t>
      </w:r>
      <w:r w:rsidRPr="004F64A4">
        <w:tab/>
        <w:t>ending at the end of the period ascertained in accordance with the AML/CTF Rules.</w:t>
      </w:r>
    </w:p>
    <w:p w:rsidR="00035544" w:rsidRPr="004F64A4" w:rsidRDefault="00035544" w:rsidP="00035544">
      <w:pPr>
        <w:pStyle w:val="subsection"/>
      </w:pPr>
      <w:r w:rsidRPr="004F64A4">
        <w:tab/>
        <w:t>(4)</w:t>
      </w:r>
      <w:r w:rsidRPr="004F64A4">
        <w:tab/>
        <w:t>The intervals between subsequent assessments must not be longer than the period ascertained in accordance with the AML/CTF Rules.</w:t>
      </w:r>
    </w:p>
    <w:p w:rsidR="00035544" w:rsidRPr="004F64A4" w:rsidRDefault="00035544" w:rsidP="00035544">
      <w:pPr>
        <w:pStyle w:val="subsection"/>
      </w:pPr>
      <w:r w:rsidRPr="004F64A4">
        <w:tab/>
        <w:t>(5)</w:t>
      </w:r>
      <w:r w:rsidRPr="004F64A4">
        <w:tab/>
        <w:t xml:space="preserve">AML/CTF Rules made for the purposes of </w:t>
      </w:r>
      <w:r w:rsidR="004F64A4">
        <w:t>subparagraph (</w:t>
      </w:r>
      <w:r w:rsidRPr="004F64A4">
        <w:t xml:space="preserve">3)(a)(ii) or (b)(ii) or </w:t>
      </w:r>
      <w:r w:rsidR="004F64A4">
        <w:t>subsection (</w:t>
      </w:r>
      <w:r w:rsidRPr="004F64A4">
        <w:t>4) may provide that, for the purposes of the application of this Act to the first financial institution, the first financial institution is required or permitted to determine the period concerned, so long as the first financial institution has regard to such matters as are specified in the AML/CTF Rules.</w:t>
      </w:r>
    </w:p>
    <w:p w:rsidR="00035544" w:rsidRPr="004F64A4" w:rsidRDefault="00035544" w:rsidP="00035544">
      <w:pPr>
        <w:pStyle w:val="subsection"/>
      </w:pPr>
      <w:r w:rsidRPr="004F64A4">
        <w:tab/>
        <w:t>(6)</w:t>
      </w:r>
      <w:r w:rsidRPr="004F64A4">
        <w:tab/>
      </w:r>
      <w:r w:rsidR="004F64A4">
        <w:t>Subsection (</w:t>
      </w:r>
      <w:r w:rsidRPr="004F64A4">
        <w:t xml:space="preserve">5) does not limit </w:t>
      </w:r>
      <w:r w:rsidR="004F64A4">
        <w:t>subparagraph (</w:t>
      </w:r>
      <w:r w:rsidRPr="004F64A4">
        <w:t xml:space="preserve">3)(a)(ii) or (b)(ii) or </w:t>
      </w:r>
      <w:r w:rsidR="004F64A4">
        <w:t>subsection (</w:t>
      </w:r>
      <w:r w:rsidRPr="004F64A4">
        <w:t>4).</w:t>
      </w:r>
    </w:p>
    <w:p w:rsidR="00035544" w:rsidRPr="004F64A4" w:rsidRDefault="00035544" w:rsidP="00035544">
      <w:pPr>
        <w:pStyle w:val="SubsectionHead"/>
      </w:pPr>
      <w:r w:rsidRPr="004F64A4">
        <w:t>Civil penalty</w:t>
      </w:r>
    </w:p>
    <w:p w:rsidR="00035544" w:rsidRPr="004F64A4" w:rsidRDefault="00035544" w:rsidP="00035544">
      <w:pPr>
        <w:pStyle w:val="subsection"/>
      </w:pPr>
      <w:r w:rsidRPr="004F64A4">
        <w:tab/>
        <w:t>(7)</w:t>
      </w:r>
      <w:r w:rsidRPr="004F64A4">
        <w:tab/>
      </w:r>
      <w:r w:rsidR="004F64A4">
        <w:t>Subsections (</w:t>
      </w:r>
      <w:r w:rsidRPr="004F64A4">
        <w:t>1) and (2) are civil penalty provisions.</w:t>
      </w:r>
    </w:p>
    <w:p w:rsidR="00035544" w:rsidRPr="004F64A4" w:rsidRDefault="00035544" w:rsidP="00035544">
      <w:pPr>
        <w:pStyle w:val="ActHead5"/>
      </w:pPr>
      <w:bookmarkStart w:id="193" w:name="_Toc534632864"/>
      <w:r w:rsidRPr="004F64A4">
        <w:rPr>
          <w:rStyle w:val="CharSectno"/>
        </w:rPr>
        <w:t>99</w:t>
      </w:r>
      <w:r w:rsidRPr="004F64A4">
        <w:t xml:space="preserve">  Other rules about correspondent banking relationships</w:t>
      </w:r>
      <w:bookmarkEnd w:id="193"/>
    </w:p>
    <w:p w:rsidR="00035544" w:rsidRPr="004F64A4" w:rsidRDefault="00035544" w:rsidP="00035544">
      <w:pPr>
        <w:pStyle w:val="subsection"/>
      </w:pPr>
      <w:r w:rsidRPr="004F64A4">
        <w:tab/>
        <w:t>(1)</w:t>
      </w:r>
      <w:r w:rsidRPr="004F64A4">
        <w:tab/>
        <w:t>A financial institution must not enter into a correspondent banking relationship with another person</w:t>
      </w:r>
      <w:r w:rsidR="0049002F" w:rsidRPr="004F64A4">
        <w:t xml:space="preserve"> that will involve a vostro account</w:t>
      </w:r>
      <w:r w:rsidRPr="004F64A4">
        <w:t xml:space="preserve"> if a senior officer of the financial institution has not approved the entering into of that relationship, having regard to such matters (if any) as are specified in the AML/CTF Rules.</w:t>
      </w:r>
    </w:p>
    <w:p w:rsidR="00035544" w:rsidRPr="004F64A4" w:rsidRDefault="00035544" w:rsidP="00035544">
      <w:pPr>
        <w:pStyle w:val="subsection"/>
      </w:pPr>
      <w:r w:rsidRPr="004F64A4">
        <w:tab/>
        <w:t>(2)</w:t>
      </w:r>
      <w:r w:rsidRPr="004F64A4">
        <w:tab/>
        <w:t>If a financial institution has a correspondent banking relationship with another person</w:t>
      </w:r>
      <w:r w:rsidR="0049002F" w:rsidRPr="004F64A4">
        <w:t xml:space="preserve"> that involves a vostro account</w:t>
      </w:r>
      <w:r w:rsidRPr="004F64A4">
        <w:t>, the financial institution must document:</w:t>
      </w:r>
    </w:p>
    <w:p w:rsidR="00035544" w:rsidRPr="004F64A4" w:rsidRDefault="00035544" w:rsidP="00035544">
      <w:pPr>
        <w:pStyle w:val="paragraph"/>
      </w:pPr>
      <w:r w:rsidRPr="004F64A4">
        <w:tab/>
        <w:t>(a)</w:t>
      </w:r>
      <w:r w:rsidRPr="004F64A4">
        <w:tab/>
        <w:t>its responsibilities under that relationship; and</w:t>
      </w:r>
    </w:p>
    <w:p w:rsidR="00035544" w:rsidRPr="004F64A4" w:rsidRDefault="00035544" w:rsidP="00035544">
      <w:pPr>
        <w:pStyle w:val="paragraph"/>
      </w:pPr>
      <w:r w:rsidRPr="004F64A4">
        <w:tab/>
        <w:t>(b)</w:t>
      </w:r>
      <w:r w:rsidRPr="004F64A4">
        <w:tab/>
        <w:t>the responsibilities of the other person under that relationship.</w:t>
      </w:r>
    </w:p>
    <w:p w:rsidR="00035544" w:rsidRPr="004F64A4" w:rsidRDefault="00035544" w:rsidP="00035544">
      <w:pPr>
        <w:pStyle w:val="SubsectionHead"/>
      </w:pPr>
      <w:r w:rsidRPr="004F64A4">
        <w:t>Civil penalty</w:t>
      </w:r>
    </w:p>
    <w:p w:rsidR="00035544" w:rsidRPr="004F64A4" w:rsidRDefault="00035544" w:rsidP="00035544">
      <w:pPr>
        <w:pStyle w:val="subsection"/>
      </w:pPr>
      <w:r w:rsidRPr="004F64A4">
        <w:tab/>
        <w:t>(3)</w:t>
      </w:r>
      <w:r w:rsidRPr="004F64A4">
        <w:tab/>
      </w:r>
      <w:r w:rsidR="004F64A4">
        <w:t>Subsections (</w:t>
      </w:r>
      <w:r w:rsidRPr="004F64A4">
        <w:t>1) and (2) are civil penalty provisions.</w:t>
      </w:r>
    </w:p>
    <w:p w:rsidR="00035544" w:rsidRPr="004F64A4" w:rsidRDefault="00035544" w:rsidP="00035544">
      <w:pPr>
        <w:pStyle w:val="ActHead5"/>
      </w:pPr>
      <w:bookmarkStart w:id="194" w:name="_Toc534632865"/>
      <w:r w:rsidRPr="004F64A4">
        <w:rPr>
          <w:rStyle w:val="CharSectno"/>
        </w:rPr>
        <w:t>100</w:t>
      </w:r>
      <w:r w:rsidRPr="004F64A4">
        <w:t xml:space="preserve">  Geographical links</w:t>
      </w:r>
      <w:bookmarkEnd w:id="194"/>
    </w:p>
    <w:p w:rsidR="00035544" w:rsidRPr="004F64A4" w:rsidRDefault="00035544" w:rsidP="00035544">
      <w:pPr>
        <w:pStyle w:val="subsection"/>
      </w:pPr>
      <w:r w:rsidRPr="004F64A4">
        <w:tab/>
      </w:r>
      <w:r w:rsidRPr="004F64A4">
        <w:tab/>
        <w:t>A financial institution is not subject to a requirement under this Part in connection with a correspondent banking relationship the financial institution has, or proposes to have, with another person unless:</w:t>
      </w:r>
    </w:p>
    <w:p w:rsidR="00035544" w:rsidRPr="004F64A4" w:rsidRDefault="00035544" w:rsidP="00035544">
      <w:pPr>
        <w:pStyle w:val="paragraph"/>
      </w:pPr>
      <w:r w:rsidRPr="004F64A4">
        <w:tab/>
        <w:t>(a)</w:t>
      </w:r>
      <w:r w:rsidRPr="004F64A4">
        <w:tab/>
        <w:t xml:space="preserve">the financial institution carries on an activity or business at or through a permanent establishment of the financial institution in </w:t>
      </w:r>
      <w:smartTag w:uri="urn:schemas-microsoft-com:office:smarttags" w:element="country-region">
        <w:smartTag w:uri="urn:schemas-microsoft-com:office:smarttags" w:element="place">
          <w:r w:rsidRPr="004F64A4">
            <w:t>Australia</w:t>
          </w:r>
        </w:smartTag>
      </w:smartTag>
      <w:r w:rsidRPr="004F64A4">
        <w:t>; or</w:t>
      </w:r>
    </w:p>
    <w:p w:rsidR="00035544" w:rsidRPr="004F64A4" w:rsidRDefault="00035544" w:rsidP="00035544">
      <w:pPr>
        <w:pStyle w:val="paragraph"/>
      </w:pPr>
      <w:r w:rsidRPr="004F64A4">
        <w:tab/>
        <w:t>(b)</w:t>
      </w:r>
      <w:r w:rsidRPr="004F64A4">
        <w:tab/>
        <w:t>both:</w:t>
      </w:r>
    </w:p>
    <w:p w:rsidR="00035544" w:rsidRPr="004F64A4" w:rsidRDefault="00035544" w:rsidP="00035544">
      <w:pPr>
        <w:pStyle w:val="paragraphsub"/>
      </w:pPr>
      <w:r w:rsidRPr="004F64A4">
        <w:tab/>
        <w:t>(i)</w:t>
      </w:r>
      <w:r w:rsidRPr="004F64A4">
        <w:tab/>
        <w:t xml:space="preserve">the financial institution is a resident of </w:t>
      </w:r>
      <w:smartTag w:uri="urn:schemas-microsoft-com:office:smarttags" w:element="country-region">
        <w:smartTag w:uri="urn:schemas-microsoft-com:office:smarttags" w:element="place">
          <w:r w:rsidRPr="004F64A4">
            <w:t>Australia</w:t>
          </w:r>
        </w:smartTag>
      </w:smartTag>
      <w:r w:rsidRPr="004F64A4">
        <w:t>; and</w:t>
      </w:r>
    </w:p>
    <w:p w:rsidR="00035544" w:rsidRPr="004F64A4" w:rsidRDefault="00035544" w:rsidP="00035544">
      <w:pPr>
        <w:pStyle w:val="paragraphsub"/>
      </w:pPr>
      <w:r w:rsidRPr="004F64A4">
        <w:tab/>
        <w:t>(ii)</w:t>
      </w:r>
      <w:r w:rsidRPr="004F64A4">
        <w:tab/>
        <w:t>the financial institution carries on an activity or business at or through a permanent establishment of the financial institution in a foreign country; or</w:t>
      </w:r>
    </w:p>
    <w:p w:rsidR="00035544" w:rsidRPr="004F64A4" w:rsidRDefault="00035544" w:rsidP="00035544">
      <w:pPr>
        <w:pStyle w:val="paragraph"/>
      </w:pPr>
      <w:r w:rsidRPr="004F64A4">
        <w:tab/>
        <w:t>(c)</w:t>
      </w:r>
      <w:r w:rsidRPr="004F64A4">
        <w:tab/>
        <w:t>both:</w:t>
      </w:r>
    </w:p>
    <w:p w:rsidR="00035544" w:rsidRPr="004F64A4" w:rsidRDefault="00035544" w:rsidP="00035544">
      <w:pPr>
        <w:pStyle w:val="paragraphsub"/>
      </w:pPr>
      <w:r w:rsidRPr="004F64A4">
        <w:tab/>
        <w:t>(i)</w:t>
      </w:r>
      <w:r w:rsidRPr="004F64A4">
        <w:tab/>
        <w:t xml:space="preserve">the financial institution is a subsidiary of a company that is a resident of </w:t>
      </w:r>
      <w:smartTag w:uri="urn:schemas-microsoft-com:office:smarttags" w:element="country-region">
        <w:smartTag w:uri="urn:schemas-microsoft-com:office:smarttags" w:element="place">
          <w:r w:rsidRPr="004F64A4">
            <w:t>Australia</w:t>
          </w:r>
        </w:smartTag>
      </w:smartTag>
      <w:r w:rsidRPr="004F64A4">
        <w:t>; and</w:t>
      </w:r>
    </w:p>
    <w:p w:rsidR="00035544" w:rsidRPr="004F64A4" w:rsidRDefault="00035544" w:rsidP="00035544">
      <w:pPr>
        <w:pStyle w:val="paragraphsub"/>
      </w:pPr>
      <w:r w:rsidRPr="004F64A4">
        <w:tab/>
        <w:t>(ii)</w:t>
      </w:r>
      <w:r w:rsidRPr="004F64A4">
        <w:tab/>
        <w:t>the financial institution carries on an activity or business at or through a permanent establishment of the financial institution in a foreign country.</w:t>
      </w:r>
    </w:p>
    <w:p w:rsidR="00035544" w:rsidRPr="004F64A4" w:rsidRDefault="00035544" w:rsidP="00035544">
      <w:pPr>
        <w:pStyle w:val="notetext"/>
      </w:pPr>
      <w:r w:rsidRPr="004F64A4">
        <w:t>Note:</w:t>
      </w:r>
      <w:r w:rsidRPr="004F64A4">
        <w:tab/>
        <w:t xml:space="preserve">For </w:t>
      </w:r>
      <w:r w:rsidRPr="004F64A4">
        <w:rPr>
          <w:b/>
          <w:i/>
        </w:rPr>
        <w:t>resident</w:t>
      </w:r>
      <w:r w:rsidRPr="004F64A4">
        <w:t>, see section</w:t>
      </w:r>
      <w:r w:rsidR="004F64A4">
        <w:t> </w:t>
      </w:r>
      <w:r w:rsidRPr="004F64A4">
        <w:t>14.</w:t>
      </w:r>
    </w:p>
    <w:p w:rsidR="00035544" w:rsidRPr="004F64A4" w:rsidRDefault="00035544" w:rsidP="00AE2DA2">
      <w:pPr>
        <w:pStyle w:val="ActHead2"/>
        <w:pageBreakBefore/>
      </w:pPr>
      <w:bookmarkStart w:id="195" w:name="_Toc534632866"/>
      <w:r w:rsidRPr="004F64A4">
        <w:rPr>
          <w:rStyle w:val="CharPartNo"/>
        </w:rPr>
        <w:t>Part</w:t>
      </w:r>
      <w:r w:rsidR="004F64A4" w:rsidRPr="004F64A4">
        <w:rPr>
          <w:rStyle w:val="CharPartNo"/>
        </w:rPr>
        <w:t> </w:t>
      </w:r>
      <w:r w:rsidRPr="004F64A4">
        <w:rPr>
          <w:rStyle w:val="CharPartNo"/>
        </w:rPr>
        <w:t>9</w:t>
      </w:r>
      <w:r w:rsidRPr="004F64A4">
        <w:t>—</w:t>
      </w:r>
      <w:r w:rsidRPr="004F64A4">
        <w:rPr>
          <w:rStyle w:val="CharPartText"/>
        </w:rPr>
        <w:t>Countermeasures</w:t>
      </w:r>
      <w:bookmarkEnd w:id="195"/>
    </w:p>
    <w:p w:rsidR="00035544" w:rsidRPr="004F64A4" w:rsidRDefault="00C72BA2" w:rsidP="00035544">
      <w:pPr>
        <w:pStyle w:val="Header"/>
      </w:pPr>
      <w:r w:rsidRPr="004F64A4">
        <w:rPr>
          <w:rStyle w:val="CharDivNo"/>
        </w:rPr>
        <w:t xml:space="preserve"> </w:t>
      </w:r>
      <w:r w:rsidRPr="004F64A4">
        <w:rPr>
          <w:rStyle w:val="CharDivText"/>
        </w:rPr>
        <w:t xml:space="preserve"> </w:t>
      </w:r>
    </w:p>
    <w:p w:rsidR="00035544" w:rsidRPr="004F64A4" w:rsidRDefault="00035544" w:rsidP="00035544">
      <w:pPr>
        <w:pStyle w:val="ActHead5"/>
      </w:pPr>
      <w:bookmarkStart w:id="196" w:name="_Toc534632867"/>
      <w:r w:rsidRPr="004F64A4">
        <w:rPr>
          <w:rStyle w:val="CharSectno"/>
        </w:rPr>
        <w:t>101</w:t>
      </w:r>
      <w:r w:rsidRPr="004F64A4">
        <w:t xml:space="preserve">  Simplified outline</w:t>
      </w:r>
      <w:bookmarkEnd w:id="196"/>
    </w:p>
    <w:p w:rsidR="00035544" w:rsidRPr="004F64A4" w:rsidRDefault="00035544" w:rsidP="00035544">
      <w:pPr>
        <w:pStyle w:val="subsection"/>
      </w:pPr>
      <w:r w:rsidRPr="004F64A4">
        <w:tab/>
      </w:r>
      <w:r w:rsidRPr="004F64A4">
        <w:tab/>
        <w:t>The following is a simplified outline of this Part:</w:t>
      </w:r>
    </w:p>
    <w:p w:rsidR="00035544" w:rsidRPr="004F64A4" w:rsidRDefault="00035544" w:rsidP="00035544">
      <w:pPr>
        <w:pStyle w:val="BoxList"/>
      </w:pPr>
      <w:r w:rsidRPr="004F64A4">
        <w:t>•</w:t>
      </w:r>
      <w:r w:rsidRPr="004F64A4">
        <w:tab/>
        <w:t>The regulations may prohibit or regulate the entering into of transactions with residents of prescribed foreign countries.</w:t>
      </w:r>
    </w:p>
    <w:p w:rsidR="00035544" w:rsidRPr="004F64A4" w:rsidRDefault="00035544" w:rsidP="00035544">
      <w:pPr>
        <w:pStyle w:val="ActHead5"/>
      </w:pPr>
      <w:bookmarkStart w:id="197" w:name="_Toc534632868"/>
      <w:r w:rsidRPr="004F64A4">
        <w:rPr>
          <w:rStyle w:val="CharSectno"/>
        </w:rPr>
        <w:t>102</w:t>
      </w:r>
      <w:r w:rsidRPr="004F64A4">
        <w:t xml:space="preserve">  Countermeasures</w:t>
      </w:r>
      <w:bookmarkEnd w:id="197"/>
    </w:p>
    <w:p w:rsidR="00035544" w:rsidRPr="004F64A4" w:rsidRDefault="00035544" w:rsidP="00035544">
      <w:pPr>
        <w:pStyle w:val="subsection"/>
      </w:pPr>
      <w:r w:rsidRPr="004F64A4">
        <w:tab/>
        <w:t>(1)</w:t>
      </w:r>
      <w:r w:rsidRPr="004F64A4">
        <w:tab/>
        <w:t>The regulations may make provision for or in relation to prohibiting or regulating the entering into of transactions, where:</w:t>
      </w:r>
    </w:p>
    <w:p w:rsidR="00035544" w:rsidRPr="004F64A4" w:rsidRDefault="00035544" w:rsidP="00035544">
      <w:pPr>
        <w:pStyle w:val="paragraph"/>
      </w:pPr>
      <w:r w:rsidRPr="004F64A4">
        <w:tab/>
        <w:t>(a)</w:t>
      </w:r>
      <w:r w:rsidRPr="004F64A4">
        <w:tab/>
        <w:t>both:</w:t>
      </w:r>
    </w:p>
    <w:p w:rsidR="00035544" w:rsidRPr="004F64A4" w:rsidRDefault="00035544" w:rsidP="00035544">
      <w:pPr>
        <w:pStyle w:val="paragraphsub"/>
      </w:pPr>
      <w:r w:rsidRPr="004F64A4">
        <w:tab/>
        <w:t>(i)</w:t>
      </w:r>
      <w:r w:rsidRPr="004F64A4">
        <w:tab/>
        <w:t xml:space="preserve">one of the parties to the transaction is a resident of </w:t>
      </w:r>
      <w:smartTag w:uri="urn:schemas-microsoft-com:office:smarttags" w:element="country-region">
        <w:smartTag w:uri="urn:schemas-microsoft-com:office:smarttags" w:element="place">
          <w:r w:rsidRPr="004F64A4">
            <w:t>Australia</w:t>
          </w:r>
        </w:smartTag>
      </w:smartTag>
      <w:r w:rsidRPr="004F64A4">
        <w:t>; and</w:t>
      </w:r>
    </w:p>
    <w:p w:rsidR="00035544" w:rsidRPr="004F64A4" w:rsidRDefault="00035544" w:rsidP="00035544">
      <w:pPr>
        <w:pStyle w:val="paragraphsub"/>
      </w:pPr>
      <w:r w:rsidRPr="004F64A4">
        <w:tab/>
        <w:t>(ii)</w:t>
      </w:r>
      <w:r w:rsidRPr="004F64A4">
        <w:tab/>
        <w:t>the other party, or any of the other parties, is a resident of a prescribed foreign country; or</w:t>
      </w:r>
    </w:p>
    <w:p w:rsidR="00035544" w:rsidRPr="004F64A4" w:rsidRDefault="00035544" w:rsidP="00035544">
      <w:pPr>
        <w:pStyle w:val="paragraph"/>
      </w:pPr>
      <w:r w:rsidRPr="004F64A4">
        <w:tab/>
        <w:t>(b)</w:t>
      </w:r>
      <w:r w:rsidRPr="004F64A4">
        <w:tab/>
        <w:t>both:</w:t>
      </w:r>
    </w:p>
    <w:p w:rsidR="00035544" w:rsidRPr="004F64A4" w:rsidRDefault="00035544" w:rsidP="00035544">
      <w:pPr>
        <w:pStyle w:val="paragraphsub"/>
      </w:pPr>
      <w:r w:rsidRPr="004F64A4">
        <w:tab/>
        <w:t>(i)</w:t>
      </w:r>
      <w:r w:rsidRPr="004F64A4">
        <w:tab/>
        <w:t xml:space="preserve">one of the parties to the transaction enters into the transaction in the course of carrying on an activity or business at or through a permanent establishment of the party in </w:t>
      </w:r>
      <w:smartTag w:uri="urn:schemas-microsoft-com:office:smarttags" w:element="country-region">
        <w:smartTag w:uri="urn:schemas-microsoft-com:office:smarttags" w:element="place">
          <w:r w:rsidRPr="004F64A4">
            <w:t>Australia</w:t>
          </w:r>
        </w:smartTag>
      </w:smartTag>
      <w:r w:rsidRPr="004F64A4">
        <w:t>; and</w:t>
      </w:r>
    </w:p>
    <w:p w:rsidR="00035544" w:rsidRPr="004F64A4" w:rsidRDefault="00035544" w:rsidP="00035544">
      <w:pPr>
        <w:pStyle w:val="paragraphsub"/>
      </w:pPr>
      <w:r w:rsidRPr="004F64A4">
        <w:tab/>
        <w:t>(ii)</w:t>
      </w:r>
      <w:r w:rsidRPr="004F64A4">
        <w:tab/>
        <w:t>the other party, or any of the other parties, is a resident of a prescribed foreign country; or</w:t>
      </w:r>
    </w:p>
    <w:p w:rsidR="00035544" w:rsidRPr="004F64A4" w:rsidRDefault="00035544" w:rsidP="00035544">
      <w:pPr>
        <w:pStyle w:val="paragraph"/>
      </w:pPr>
      <w:r w:rsidRPr="004F64A4">
        <w:tab/>
        <w:t>(c)</w:t>
      </w:r>
      <w:r w:rsidRPr="004F64A4">
        <w:tab/>
        <w:t>both:</w:t>
      </w:r>
    </w:p>
    <w:p w:rsidR="00035544" w:rsidRPr="004F64A4" w:rsidRDefault="00035544" w:rsidP="00035544">
      <w:pPr>
        <w:pStyle w:val="paragraphsub"/>
      </w:pPr>
      <w:r w:rsidRPr="004F64A4">
        <w:tab/>
        <w:t>(i)</w:t>
      </w:r>
      <w:r w:rsidRPr="004F64A4">
        <w:tab/>
        <w:t xml:space="preserve">one of the parties to the transaction is a resident of </w:t>
      </w:r>
      <w:smartTag w:uri="urn:schemas-microsoft-com:office:smarttags" w:element="country-region">
        <w:smartTag w:uri="urn:schemas-microsoft-com:office:smarttags" w:element="place">
          <w:r w:rsidRPr="004F64A4">
            <w:t>Australia</w:t>
          </w:r>
        </w:smartTag>
      </w:smartTag>
      <w:r w:rsidRPr="004F64A4">
        <w:t>; and</w:t>
      </w:r>
    </w:p>
    <w:p w:rsidR="00035544" w:rsidRPr="004F64A4" w:rsidRDefault="00035544" w:rsidP="00035544">
      <w:pPr>
        <w:pStyle w:val="paragraphsub"/>
      </w:pPr>
      <w:r w:rsidRPr="004F64A4">
        <w:tab/>
        <w:t>(ii)</w:t>
      </w:r>
      <w:r w:rsidRPr="004F64A4">
        <w:tab/>
        <w:t>the other party, or any of the other parties, is a corporation incorporated in a prescribed foreign country; or</w:t>
      </w:r>
    </w:p>
    <w:p w:rsidR="00035544" w:rsidRPr="004F64A4" w:rsidRDefault="00035544" w:rsidP="00035544">
      <w:pPr>
        <w:pStyle w:val="paragraph"/>
      </w:pPr>
      <w:r w:rsidRPr="004F64A4">
        <w:tab/>
        <w:t>(d)</w:t>
      </w:r>
      <w:r w:rsidRPr="004F64A4">
        <w:tab/>
        <w:t>both:</w:t>
      </w:r>
    </w:p>
    <w:p w:rsidR="00035544" w:rsidRPr="004F64A4" w:rsidRDefault="00035544" w:rsidP="00035544">
      <w:pPr>
        <w:pStyle w:val="paragraphsub"/>
      </w:pPr>
      <w:r w:rsidRPr="004F64A4">
        <w:tab/>
        <w:t>(i)</w:t>
      </w:r>
      <w:r w:rsidRPr="004F64A4">
        <w:tab/>
        <w:t xml:space="preserve">one of the parties to the transaction enters into the transaction in the course of carrying on an activity or business at or through a permanent establishment of the party in </w:t>
      </w:r>
      <w:smartTag w:uri="urn:schemas-microsoft-com:office:smarttags" w:element="country-region">
        <w:smartTag w:uri="urn:schemas-microsoft-com:office:smarttags" w:element="place">
          <w:r w:rsidRPr="004F64A4">
            <w:t>Australia</w:t>
          </w:r>
        </w:smartTag>
      </w:smartTag>
      <w:r w:rsidRPr="004F64A4">
        <w:t>; and</w:t>
      </w:r>
    </w:p>
    <w:p w:rsidR="00035544" w:rsidRPr="004F64A4" w:rsidRDefault="00035544" w:rsidP="00035544">
      <w:pPr>
        <w:pStyle w:val="paragraphsub"/>
      </w:pPr>
      <w:r w:rsidRPr="004F64A4">
        <w:tab/>
        <w:t>(ii)</w:t>
      </w:r>
      <w:r w:rsidRPr="004F64A4">
        <w:tab/>
        <w:t>the other party, or any of the other parties, is a corporation incorporated in a prescribed foreign country; or</w:t>
      </w:r>
    </w:p>
    <w:p w:rsidR="00035544" w:rsidRPr="004F64A4" w:rsidRDefault="00035544" w:rsidP="00035544">
      <w:pPr>
        <w:pStyle w:val="paragraph"/>
      </w:pPr>
      <w:r w:rsidRPr="004F64A4">
        <w:tab/>
        <w:t>(e)</w:t>
      </w:r>
      <w:r w:rsidRPr="004F64A4">
        <w:tab/>
        <w:t>both:</w:t>
      </w:r>
    </w:p>
    <w:p w:rsidR="00035544" w:rsidRPr="004F64A4" w:rsidRDefault="00035544" w:rsidP="00035544">
      <w:pPr>
        <w:pStyle w:val="paragraphsub"/>
      </w:pPr>
      <w:r w:rsidRPr="004F64A4">
        <w:tab/>
        <w:t>(i)</w:t>
      </w:r>
      <w:r w:rsidRPr="004F64A4">
        <w:tab/>
        <w:t xml:space="preserve">one of the parties to the transaction is a resident of </w:t>
      </w:r>
      <w:smartTag w:uri="urn:schemas-microsoft-com:office:smarttags" w:element="country-region">
        <w:smartTag w:uri="urn:schemas-microsoft-com:office:smarttags" w:element="place">
          <w:r w:rsidRPr="004F64A4">
            <w:t>Australia</w:t>
          </w:r>
        </w:smartTag>
      </w:smartTag>
      <w:r w:rsidRPr="004F64A4">
        <w:t>; and</w:t>
      </w:r>
    </w:p>
    <w:p w:rsidR="00035544" w:rsidRPr="004F64A4" w:rsidRDefault="00035544" w:rsidP="00035544">
      <w:pPr>
        <w:pStyle w:val="paragraphsub"/>
      </w:pPr>
      <w:r w:rsidRPr="004F64A4">
        <w:tab/>
        <w:t>(ii)</w:t>
      </w:r>
      <w:r w:rsidRPr="004F64A4">
        <w:tab/>
        <w:t>the other party, or any of the other parties, is an individual who is physically present in a prescribed foreign country; or</w:t>
      </w:r>
    </w:p>
    <w:p w:rsidR="00035544" w:rsidRPr="004F64A4" w:rsidRDefault="00035544" w:rsidP="00035544">
      <w:pPr>
        <w:pStyle w:val="paragraph"/>
      </w:pPr>
      <w:r w:rsidRPr="004F64A4">
        <w:tab/>
        <w:t>(f)</w:t>
      </w:r>
      <w:r w:rsidRPr="004F64A4">
        <w:tab/>
        <w:t>both:</w:t>
      </w:r>
    </w:p>
    <w:p w:rsidR="00035544" w:rsidRPr="004F64A4" w:rsidRDefault="00035544" w:rsidP="00035544">
      <w:pPr>
        <w:pStyle w:val="paragraphsub"/>
      </w:pPr>
      <w:r w:rsidRPr="004F64A4">
        <w:tab/>
        <w:t>(i)</w:t>
      </w:r>
      <w:r w:rsidRPr="004F64A4">
        <w:tab/>
        <w:t xml:space="preserve">one of the parties to the transaction enters into the transaction in the course of carrying on an activity or business at or through a permanent establishment of the party in </w:t>
      </w:r>
      <w:smartTag w:uri="urn:schemas-microsoft-com:office:smarttags" w:element="country-region">
        <w:smartTag w:uri="urn:schemas-microsoft-com:office:smarttags" w:element="place">
          <w:r w:rsidRPr="004F64A4">
            <w:t>Australia</w:t>
          </w:r>
        </w:smartTag>
      </w:smartTag>
      <w:r w:rsidRPr="004F64A4">
        <w:t>; and</w:t>
      </w:r>
    </w:p>
    <w:p w:rsidR="00035544" w:rsidRPr="004F64A4" w:rsidRDefault="00035544" w:rsidP="00035544">
      <w:pPr>
        <w:pStyle w:val="paragraphsub"/>
      </w:pPr>
      <w:r w:rsidRPr="004F64A4">
        <w:tab/>
        <w:t>(ii)</w:t>
      </w:r>
      <w:r w:rsidRPr="004F64A4">
        <w:tab/>
        <w:t>the other party, or any of the other parties, is an individual who is physically present in a prescribed foreign country.</w:t>
      </w:r>
    </w:p>
    <w:p w:rsidR="00035544" w:rsidRPr="004F64A4" w:rsidRDefault="00035544" w:rsidP="00035544">
      <w:pPr>
        <w:pStyle w:val="notetext"/>
      </w:pPr>
      <w:r w:rsidRPr="004F64A4">
        <w:t>Note:</w:t>
      </w:r>
      <w:r w:rsidRPr="004F64A4">
        <w:tab/>
        <w:t xml:space="preserve">For </w:t>
      </w:r>
      <w:r w:rsidRPr="004F64A4">
        <w:rPr>
          <w:b/>
          <w:i/>
        </w:rPr>
        <w:t>resident</w:t>
      </w:r>
      <w:r w:rsidRPr="004F64A4">
        <w:t>, see section</w:t>
      </w:r>
      <w:r w:rsidR="004F64A4">
        <w:t> </w:t>
      </w:r>
      <w:r w:rsidRPr="004F64A4">
        <w:t>14.</w:t>
      </w:r>
    </w:p>
    <w:p w:rsidR="00035544" w:rsidRPr="004F64A4" w:rsidRDefault="00035544" w:rsidP="00035544">
      <w:pPr>
        <w:pStyle w:val="subsection"/>
      </w:pPr>
      <w:r w:rsidRPr="004F64A4">
        <w:tab/>
        <w:t>(2)</w:t>
      </w:r>
      <w:r w:rsidRPr="004F64A4">
        <w:tab/>
        <w:t xml:space="preserve">Regulations made for the purposes of </w:t>
      </w:r>
      <w:r w:rsidR="004F64A4">
        <w:t>subsection (</w:t>
      </w:r>
      <w:r w:rsidRPr="004F64A4">
        <w:t>1):</w:t>
      </w:r>
    </w:p>
    <w:p w:rsidR="00035544" w:rsidRPr="004F64A4" w:rsidRDefault="00035544" w:rsidP="00035544">
      <w:pPr>
        <w:pStyle w:val="paragraph"/>
      </w:pPr>
      <w:r w:rsidRPr="004F64A4">
        <w:tab/>
        <w:t>(a)</w:t>
      </w:r>
      <w:r w:rsidRPr="004F64A4">
        <w:tab/>
        <w:t>may be of general application; or</w:t>
      </w:r>
    </w:p>
    <w:p w:rsidR="00035544" w:rsidRPr="004F64A4" w:rsidRDefault="00035544" w:rsidP="00035544">
      <w:pPr>
        <w:pStyle w:val="paragraph"/>
      </w:pPr>
      <w:r w:rsidRPr="004F64A4">
        <w:tab/>
        <w:t>(b)</w:t>
      </w:r>
      <w:r w:rsidRPr="004F64A4">
        <w:tab/>
        <w:t>may be limited by reference to any or all of the following:</w:t>
      </w:r>
    </w:p>
    <w:p w:rsidR="00035544" w:rsidRPr="004F64A4" w:rsidRDefault="00035544" w:rsidP="00035544">
      <w:pPr>
        <w:pStyle w:val="paragraphsub"/>
      </w:pPr>
      <w:r w:rsidRPr="004F64A4">
        <w:tab/>
        <w:t>(i)</w:t>
      </w:r>
      <w:r w:rsidRPr="004F64A4">
        <w:tab/>
        <w:t>a specified transaction;</w:t>
      </w:r>
    </w:p>
    <w:p w:rsidR="00035544" w:rsidRPr="004F64A4" w:rsidRDefault="00035544" w:rsidP="00035544">
      <w:pPr>
        <w:pStyle w:val="paragraphsub"/>
      </w:pPr>
      <w:r w:rsidRPr="004F64A4">
        <w:tab/>
        <w:t>(ii)</w:t>
      </w:r>
      <w:r w:rsidRPr="004F64A4">
        <w:tab/>
        <w:t>a specified party;</w:t>
      </w:r>
    </w:p>
    <w:p w:rsidR="00035544" w:rsidRPr="004F64A4" w:rsidRDefault="00035544" w:rsidP="00035544">
      <w:pPr>
        <w:pStyle w:val="paragraphsub"/>
      </w:pPr>
      <w:r w:rsidRPr="004F64A4">
        <w:tab/>
        <w:t>(iii)</w:t>
      </w:r>
      <w:r w:rsidRPr="004F64A4">
        <w:tab/>
        <w:t>a specified prescribed foreign country.</w:t>
      </w:r>
    </w:p>
    <w:p w:rsidR="00035544" w:rsidRPr="004F64A4" w:rsidRDefault="00035544" w:rsidP="00035544">
      <w:pPr>
        <w:pStyle w:val="notetext"/>
      </w:pPr>
      <w:r w:rsidRPr="004F64A4">
        <w:t>Note 1:</w:t>
      </w:r>
      <w:r w:rsidRPr="004F64A4">
        <w:tab/>
        <w:t>For specification by class, see subsection</w:t>
      </w:r>
      <w:r w:rsidR="004F64A4">
        <w:t> </w:t>
      </w:r>
      <w:r w:rsidRPr="004F64A4">
        <w:t xml:space="preserve">13(3) of the </w:t>
      </w:r>
      <w:r w:rsidR="00503747" w:rsidRPr="004F64A4">
        <w:rPr>
          <w:i/>
        </w:rPr>
        <w:t>Legislation Act 2003</w:t>
      </w:r>
      <w:r w:rsidRPr="004F64A4">
        <w:t>.</w:t>
      </w:r>
    </w:p>
    <w:p w:rsidR="00035544" w:rsidRPr="004F64A4" w:rsidRDefault="00035544" w:rsidP="00035544">
      <w:pPr>
        <w:pStyle w:val="notetext"/>
      </w:pPr>
      <w:r w:rsidRPr="004F64A4">
        <w:t>Note 2:</w:t>
      </w:r>
      <w:r w:rsidRPr="004F64A4">
        <w:tab/>
        <w:t>For consultation requirements, see section</w:t>
      </w:r>
      <w:r w:rsidR="004F64A4">
        <w:t> </w:t>
      </w:r>
      <w:r w:rsidRPr="004F64A4">
        <w:t xml:space="preserve">17 of the </w:t>
      </w:r>
      <w:r w:rsidR="00503747" w:rsidRPr="004F64A4">
        <w:rPr>
          <w:i/>
        </w:rPr>
        <w:t>Legislation Act 2003</w:t>
      </w:r>
      <w:r w:rsidRPr="004F64A4">
        <w:t>.</w:t>
      </w:r>
    </w:p>
    <w:p w:rsidR="00035544" w:rsidRPr="004F64A4" w:rsidRDefault="00035544" w:rsidP="002B35E8">
      <w:pPr>
        <w:pStyle w:val="ActHead5"/>
      </w:pPr>
      <w:bookmarkStart w:id="198" w:name="_Toc534632869"/>
      <w:r w:rsidRPr="004F64A4">
        <w:rPr>
          <w:rStyle w:val="CharSectno"/>
        </w:rPr>
        <w:t>103</w:t>
      </w:r>
      <w:r w:rsidRPr="004F64A4">
        <w:t xml:space="preserve">  Sunsetting of regulations after 2 years</w:t>
      </w:r>
      <w:bookmarkEnd w:id="198"/>
    </w:p>
    <w:p w:rsidR="00035544" w:rsidRPr="004F64A4" w:rsidRDefault="00035544" w:rsidP="00D161E9">
      <w:pPr>
        <w:pStyle w:val="subsection"/>
        <w:keepLines/>
      </w:pPr>
      <w:r w:rsidRPr="004F64A4">
        <w:tab/>
      </w:r>
      <w:r w:rsidRPr="004F64A4">
        <w:tab/>
        <w:t>Section</w:t>
      </w:r>
      <w:r w:rsidR="004F64A4">
        <w:t> </w:t>
      </w:r>
      <w:r w:rsidRPr="004F64A4">
        <w:t xml:space="preserve">50 of the </w:t>
      </w:r>
      <w:r w:rsidR="00503747" w:rsidRPr="004F64A4">
        <w:rPr>
          <w:i/>
        </w:rPr>
        <w:t>Legislation Act 2003</w:t>
      </w:r>
      <w:r w:rsidRPr="004F64A4">
        <w:t xml:space="preserve"> has effect, in relation to regulations made for the purposes of subsection</w:t>
      </w:r>
      <w:r w:rsidR="004F64A4">
        <w:t> </w:t>
      </w:r>
      <w:r w:rsidRPr="004F64A4">
        <w:t>102(1), as if each reference in that section to tenth anniversary were read as a reference to second anniversary.</w:t>
      </w:r>
    </w:p>
    <w:p w:rsidR="00035544" w:rsidRPr="004F64A4" w:rsidRDefault="00035544" w:rsidP="00AE2DA2">
      <w:pPr>
        <w:pStyle w:val="ActHead2"/>
        <w:pageBreakBefore/>
      </w:pPr>
      <w:bookmarkStart w:id="199" w:name="_Toc534632870"/>
      <w:r w:rsidRPr="004F64A4">
        <w:rPr>
          <w:rStyle w:val="CharPartNo"/>
        </w:rPr>
        <w:t>Part</w:t>
      </w:r>
      <w:r w:rsidR="004F64A4" w:rsidRPr="004F64A4">
        <w:rPr>
          <w:rStyle w:val="CharPartNo"/>
        </w:rPr>
        <w:t> </w:t>
      </w:r>
      <w:r w:rsidRPr="004F64A4">
        <w:rPr>
          <w:rStyle w:val="CharPartNo"/>
        </w:rPr>
        <w:t>10</w:t>
      </w:r>
      <w:r w:rsidRPr="004F64A4">
        <w:t>—</w:t>
      </w:r>
      <w:r w:rsidRPr="004F64A4">
        <w:rPr>
          <w:rStyle w:val="CharPartText"/>
        </w:rPr>
        <w:t>Record</w:t>
      </w:r>
      <w:r w:rsidR="004F64A4" w:rsidRPr="004F64A4">
        <w:rPr>
          <w:rStyle w:val="CharPartText"/>
        </w:rPr>
        <w:noBreakHyphen/>
      </w:r>
      <w:r w:rsidRPr="004F64A4">
        <w:rPr>
          <w:rStyle w:val="CharPartText"/>
        </w:rPr>
        <w:t>keeping requirements</w:t>
      </w:r>
      <w:bookmarkEnd w:id="199"/>
    </w:p>
    <w:p w:rsidR="00035544" w:rsidRPr="004F64A4" w:rsidRDefault="00035544" w:rsidP="00035544">
      <w:pPr>
        <w:pStyle w:val="ActHead3"/>
      </w:pPr>
      <w:bookmarkStart w:id="200" w:name="_Toc534632871"/>
      <w:r w:rsidRPr="004F64A4">
        <w:rPr>
          <w:rStyle w:val="CharDivNo"/>
        </w:rPr>
        <w:t>Division</w:t>
      </w:r>
      <w:r w:rsidR="004F64A4" w:rsidRPr="004F64A4">
        <w:rPr>
          <w:rStyle w:val="CharDivNo"/>
        </w:rPr>
        <w:t> </w:t>
      </w:r>
      <w:r w:rsidRPr="004F64A4">
        <w:rPr>
          <w:rStyle w:val="CharDivNo"/>
        </w:rPr>
        <w:t>1</w:t>
      </w:r>
      <w:r w:rsidRPr="004F64A4">
        <w:t>—</w:t>
      </w:r>
      <w:r w:rsidRPr="004F64A4">
        <w:rPr>
          <w:rStyle w:val="CharDivText"/>
        </w:rPr>
        <w:t>Introduction</w:t>
      </w:r>
      <w:bookmarkEnd w:id="200"/>
    </w:p>
    <w:p w:rsidR="00035544" w:rsidRPr="004F64A4" w:rsidRDefault="00035544" w:rsidP="00035544">
      <w:pPr>
        <w:pStyle w:val="ActHead5"/>
      </w:pPr>
      <w:bookmarkStart w:id="201" w:name="_Toc534632872"/>
      <w:r w:rsidRPr="004F64A4">
        <w:rPr>
          <w:rStyle w:val="CharSectno"/>
        </w:rPr>
        <w:t>104</w:t>
      </w:r>
      <w:r w:rsidRPr="004F64A4">
        <w:t xml:space="preserve">  Simplified outline</w:t>
      </w:r>
      <w:bookmarkEnd w:id="201"/>
    </w:p>
    <w:p w:rsidR="00035544" w:rsidRPr="004F64A4" w:rsidRDefault="00035544" w:rsidP="00035544">
      <w:pPr>
        <w:pStyle w:val="subsection"/>
      </w:pPr>
      <w:r w:rsidRPr="004F64A4">
        <w:tab/>
      </w:r>
      <w:r w:rsidRPr="004F64A4">
        <w:tab/>
        <w:t>The following is a simplified outline of this Part:</w:t>
      </w:r>
    </w:p>
    <w:p w:rsidR="00035544" w:rsidRPr="004F64A4" w:rsidRDefault="00035544" w:rsidP="00035544">
      <w:pPr>
        <w:pStyle w:val="BoxList"/>
        <w:pBdr>
          <w:left w:val="single" w:sz="6" w:space="10" w:color="auto"/>
        </w:pBdr>
      </w:pPr>
      <w:r w:rsidRPr="004F64A4">
        <w:t>•</w:t>
      </w:r>
      <w:r w:rsidRPr="004F64A4">
        <w:tab/>
        <w:t>The AML/CTF Rules may provide that a reporting entity must make a record of a designated service. The reporting entity must retain the record for 7 years.</w:t>
      </w:r>
    </w:p>
    <w:p w:rsidR="00035544" w:rsidRPr="004F64A4" w:rsidRDefault="00035544" w:rsidP="00035544">
      <w:pPr>
        <w:pStyle w:val="BoxList"/>
        <w:pBdr>
          <w:left w:val="single" w:sz="6" w:space="10" w:color="auto"/>
        </w:pBdr>
      </w:pPr>
      <w:r w:rsidRPr="004F64A4">
        <w:t>•</w:t>
      </w:r>
      <w:r w:rsidRPr="004F64A4">
        <w:tab/>
        <w:t>If a customer of a reporting entity gives the reporting entity a document relating to the provision of a designated service, the reporting entity must retain the document for 7 years.</w:t>
      </w:r>
    </w:p>
    <w:p w:rsidR="00035544" w:rsidRPr="004F64A4" w:rsidRDefault="00035544" w:rsidP="00035544">
      <w:pPr>
        <w:pStyle w:val="BoxList"/>
        <w:pBdr>
          <w:left w:val="single" w:sz="6" w:space="10" w:color="auto"/>
        </w:pBdr>
      </w:pPr>
      <w:r w:rsidRPr="004F64A4">
        <w:t>•</w:t>
      </w:r>
      <w:r w:rsidRPr="004F64A4">
        <w:tab/>
        <w:t>A reporting entity must retain a record of an applicable customer identification procedure for 7 years after the end of the reporting entity’s relationship with the relevant customer.</w:t>
      </w:r>
    </w:p>
    <w:p w:rsidR="00035544" w:rsidRPr="004F64A4" w:rsidRDefault="00035544" w:rsidP="00035544">
      <w:pPr>
        <w:pStyle w:val="BoxList"/>
        <w:pBdr>
          <w:left w:val="single" w:sz="6" w:space="10" w:color="auto"/>
        </w:pBdr>
      </w:pPr>
      <w:r w:rsidRPr="004F64A4">
        <w:t>•</w:t>
      </w:r>
      <w:r w:rsidRPr="004F64A4">
        <w:tab/>
        <w:t>A reporting entity must retain a copy of its anti</w:t>
      </w:r>
      <w:r w:rsidR="004F64A4">
        <w:noBreakHyphen/>
      </w:r>
      <w:r w:rsidRPr="004F64A4">
        <w:t>money laundering and counter</w:t>
      </w:r>
      <w:r w:rsidR="004F64A4">
        <w:noBreakHyphen/>
      </w:r>
      <w:r w:rsidRPr="004F64A4">
        <w:t>terrorism financing program.</w:t>
      </w:r>
    </w:p>
    <w:p w:rsidR="00035544" w:rsidRPr="004F64A4" w:rsidRDefault="00035544" w:rsidP="00035544">
      <w:pPr>
        <w:pStyle w:val="ActHead5"/>
      </w:pPr>
      <w:bookmarkStart w:id="202" w:name="_Toc534632873"/>
      <w:r w:rsidRPr="004F64A4">
        <w:rPr>
          <w:rStyle w:val="CharSectno"/>
        </w:rPr>
        <w:t>105</w:t>
      </w:r>
      <w:r w:rsidRPr="004F64A4">
        <w:t xml:space="preserve">  Privacy Act not overridden by this Part</w:t>
      </w:r>
      <w:bookmarkEnd w:id="202"/>
    </w:p>
    <w:p w:rsidR="00035544" w:rsidRPr="004F64A4" w:rsidRDefault="00035544" w:rsidP="00035544">
      <w:pPr>
        <w:pStyle w:val="subsection"/>
      </w:pPr>
      <w:r w:rsidRPr="004F64A4">
        <w:tab/>
      </w:r>
      <w:r w:rsidRPr="004F64A4">
        <w:tab/>
        <w:t xml:space="preserve">This Part does not override Part IIIA of the </w:t>
      </w:r>
      <w:r w:rsidRPr="004F64A4">
        <w:rPr>
          <w:i/>
        </w:rPr>
        <w:t>Privacy Act 1988</w:t>
      </w:r>
      <w:r w:rsidRPr="004F64A4">
        <w:t>.</w:t>
      </w:r>
    </w:p>
    <w:p w:rsidR="00035544" w:rsidRPr="004F64A4" w:rsidRDefault="00035544" w:rsidP="00AE2DA2">
      <w:pPr>
        <w:pStyle w:val="ActHead3"/>
        <w:pageBreakBefore/>
      </w:pPr>
      <w:bookmarkStart w:id="203" w:name="_Toc534632874"/>
      <w:r w:rsidRPr="004F64A4">
        <w:rPr>
          <w:rStyle w:val="CharDivNo"/>
        </w:rPr>
        <w:t>Division</w:t>
      </w:r>
      <w:r w:rsidR="004F64A4" w:rsidRPr="004F64A4">
        <w:rPr>
          <w:rStyle w:val="CharDivNo"/>
        </w:rPr>
        <w:t> </w:t>
      </w:r>
      <w:r w:rsidRPr="004F64A4">
        <w:rPr>
          <w:rStyle w:val="CharDivNo"/>
        </w:rPr>
        <w:t>2</w:t>
      </w:r>
      <w:r w:rsidRPr="004F64A4">
        <w:t>—</w:t>
      </w:r>
      <w:r w:rsidRPr="004F64A4">
        <w:rPr>
          <w:rStyle w:val="CharDivText"/>
        </w:rPr>
        <w:t>Records of transactions etc.</w:t>
      </w:r>
      <w:bookmarkEnd w:id="203"/>
    </w:p>
    <w:p w:rsidR="00035544" w:rsidRPr="004F64A4" w:rsidRDefault="00035544" w:rsidP="00035544">
      <w:pPr>
        <w:pStyle w:val="ActHead5"/>
      </w:pPr>
      <w:bookmarkStart w:id="204" w:name="_Toc534632875"/>
      <w:r w:rsidRPr="004F64A4">
        <w:rPr>
          <w:rStyle w:val="CharSectno"/>
        </w:rPr>
        <w:t>106</w:t>
      </w:r>
      <w:r w:rsidRPr="004F64A4">
        <w:t xml:space="preserve">  Records of designated services</w:t>
      </w:r>
      <w:bookmarkEnd w:id="204"/>
    </w:p>
    <w:p w:rsidR="00035544" w:rsidRPr="004F64A4" w:rsidRDefault="00035544" w:rsidP="00035544">
      <w:pPr>
        <w:pStyle w:val="subsection"/>
      </w:pPr>
      <w:r w:rsidRPr="004F64A4">
        <w:tab/>
        <w:t>(1)</w:t>
      </w:r>
      <w:r w:rsidRPr="004F64A4">
        <w:tab/>
        <w:t>The AML/CTF Rules may provide that, if a reporting entity commences to provide, or provides, a specified kind of designated service to a customer, the reporting entity must make a record of information relating to the provision of the service.</w:t>
      </w:r>
    </w:p>
    <w:p w:rsidR="00035544" w:rsidRPr="004F64A4" w:rsidRDefault="00035544" w:rsidP="00035544">
      <w:pPr>
        <w:pStyle w:val="subsection"/>
      </w:pPr>
      <w:r w:rsidRPr="004F64A4">
        <w:tab/>
        <w:t>(2)</w:t>
      </w:r>
      <w:r w:rsidRPr="004F64A4">
        <w:tab/>
        <w:t>The AML/CTF Rules may provide that, if a reporting entity commences to provide, or provides, a designated service to a customer in circumstances specified in the AML/CTF Rules, the reporting entity must make a record of information relating to the provision of the service.</w:t>
      </w:r>
    </w:p>
    <w:p w:rsidR="00035544" w:rsidRPr="004F64A4" w:rsidRDefault="00035544" w:rsidP="00035544">
      <w:pPr>
        <w:pStyle w:val="subsection"/>
      </w:pPr>
      <w:r w:rsidRPr="004F64A4">
        <w:tab/>
        <w:t>(3)</w:t>
      </w:r>
      <w:r w:rsidRPr="004F64A4">
        <w:tab/>
        <w:t xml:space="preserve">A record under </w:t>
      </w:r>
      <w:r w:rsidR="004F64A4">
        <w:t>subsection (</w:t>
      </w:r>
      <w:r w:rsidRPr="004F64A4">
        <w:t>1) or (2) must comply with such requirements (if any) as are specified in the AML/CTF Rules.</w:t>
      </w:r>
    </w:p>
    <w:p w:rsidR="00035544" w:rsidRPr="004F64A4" w:rsidRDefault="00035544" w:rsidP="00035544">
      <w:pPr>
        <w:pStyle w:val="subsection"/>
      </w:pPr>
      <w:r w:rsidRPr="004F64A4">
        <w:tab/>
        <w:t>(4)</w:t>
      </w:r>
      <w:r w:rsidRPr="004F64A4">
        <w:tab/>
        <w:t>A reporting entity must comply with AML/CTF Rules made for the purposes of this section.</w:t>
      </w:r>
    </w:p>
    <w:p w:rsidR="00035544" w:rsidRPr="004F64A4" w:rsidRDefault="00035544" w:rsidP="00035544">
      <w:pPr>
        <w:pStyle w:val="SubsectionHead"/>
      </w:pPr>
      <w:r w:rsidRPr="004F64A4">
        <w:t>Civil penalty</w:t>
      </w:r>
    </w:p>
    <w:p w:rsidR="00035544" w:rsidRPr="004F64A4" w:rsidRDefault="00035544" w:rsidP="00035544">
      <w:pPr>
        <w:pStyle w:val="subsection"/>
      </w:pPr>
      <w:r w:rsidRPr="004F64A4">
        <w:tab/>
        <w:t>(5)</w:t>
      </w:r>
      <w:r w:rsidRPr="004F64A4">
        <w:tab/>
      </w:r>
      <w:r w:rsidR="004F64A4">
        <w:t>Subsection (</w:t>
      </w:r>
      <w:r w:rsidRPr="004F64A4">
        <w:t>4) is a civil penalty provision.</w:t>
      </w:r>
    </w:p>
    <w:p w:rsidR="00035544" w:rsidRPr="004F64A4" w:rsidRDefault="00035544" w:rsidP="00035544">
      <w:pPr>
        <w:pStyle w:val="SubsectionHead"/>
      </w:pPr>
      <w:r w:rsidRPr="004F64A4">
        <w:t>Designated business groups</w:t>
      </w:r>
    </w:p>
    <w:p w:rsidR="00035544" w:rsidRPr="004F64A4" w:rsidRDefault="00035544" w:rsidP="00035544">
      <w:pPr>
        <w:pStyle w:val="subsection"/>
      </w:pPr>
      <w:r w:rsidRPr="004F64A4">
        <w:tab/>
        <w:t>(6)</w:t>
      </w:r>
      <w:r w:rsidRPr="004F64A4">
        <w:tab/>
        <w:t>If:</w:t>
      </w:r>
    </w:p>
    <w:p w:rsidR="00035544" w:rsidRPr="004F64A4" w:rsidRDefault="00035544" w:rsidP="00035544">
      <w:pPr>
        <w:pStyle w:val="paragraph"/>
      </w:pPr>
      <w:r w:rsidRPr="004F64A4">
        <w:tab/>
        <w:t>(a)</w:t>
      </w:r>
      <w:r w:rsidRPr="004F64A4">
        <w:tab/>
        <w:t>a reporting entity is a member of a designated business group; and</w:t>
      </w:r>
    </w:p>
    <w:p w:rsidR="00035544" w:rsidRPr="004F64A4" w:rsidRDefault="00035544" w:rsidP="00035544">
      <w:pPr>
        <w:pStyle w:val="paragraph"/>
      </w:pPr>
      <w:r w:rsidRPr="004F64A4">
        <w:tab/>
        <w:t>(b)</w:t>
      </w:r>
      <w:r w:rsidRPr="004F64A4">
        <w:tab/>
        <w:t>such other conditions (if any) as are specified in the AML/CTF Rules are satisfied;</w:t>
      </w:r>
    </w:p>
    <w:p w:rsidR="00035544" w:rsidRPr="004F64A4" w:rsidRDefault="00035544" w:rsidP="00035544">
      <w:pPr>
        <w:pStyle w:val="subsection2"/>
      </w:pPr>
      <w:r w:rsidRPr="004F64A4">
        <w:t xml:space="preserve">the obligation imposed on the reporting entity by </w:t>
      </w:r>
      <w:r w:rsidR="004F64A4">
        <w:t>subsection (</w:t>
      </w:r>
      <w:r w:rsidRPr="004F64A4">
        <w:t>4) may be discharged by any other member of the group.</w:t>
      </w:r>
    </w:p>
    <w:p w:rsidR="00035544" w:rsidRPr="004F64A4" w:rsidRDefault="00035544" w:rsidP="0030348B">
      <w:pPr>
        <w:pStyle w:val="ActHead5"/>
      </w:pPr>
      <w:bookmarkStart w:id="205" w:name="_Toc534632876"/>
      <w:r w:rsidRPr="004F64A4">
        <w:rPr>
          <w:rStyle w:val="CharSectno"/>
        </w:rPr>
        <w:t>107</w:t>
      </w:r>
      <w:r w:rsidRPr="004F64A4">
        <w:t xml:space="preserve">  Transaction records to be retained</w:t>
      </w:r>
      <w:bookmarkEnd w:id="205"/>
    </w:p>
    <w:p w:rsidR="00035544" w:rsidRPr="004F64A4" w:rsidRDefault="00035544" w:rsidP="0030348B">
      <w:pPr>
        <w:pStyle w:val="SubsectionHead"/>
      </w:pPr>
      <w:r w:rsidRPr="004F64A4">
        <w:t>Scope</w:t>
      </w:r>
    </w:p>
    <w:p w:rsidR="00035544" w:rsidRPr="004F64A4" w:rsidRDefault="00035544" w:rsidP="0030348B">
      <w:pPr>
        <w:pStyle w:val="subsection"/>
        <w:keepNext/>
      </w:pPr>
      <w:r w:rsidRPr="004F64A4">
        <w:tab/>
        <w:t>(1)</w:t>
      </w:r>
      <w:r w:rsidRPr="004F64A4">
        <w:tab/>
        <w:t>This section applies if:</w:t>
      </w:r>
    </w:p>
    <w:p w:rsidR="00035544" w:rsidRPr="004F64A4" w:rsidRDefault="00035544" w:rsidP="00035544">
      <w:pPr>
        <w:pStyle w:val="paragraph"/>
      </w:pPr>
      <w:r w:rsidRPr="004F64A4">
        <w:tab/>
        <w:t>(a)</w:t>
      </w:r>
      <w:r w:rsidRPr="004F64A4">
        <w:tab/>
        <w:t>a reporting entity makes a record of information relating to the provision of a designated service to a customer; and</w:t>
      </w:r>
    </w:p>
    <w:p w:rsidR="00035544" w:rsidRPr="004F64A4" w:rsidRDefault="00035544" w:rsidP="00035544">
      <w:pPr>
        <w:pStyle w:val="paragraph"/>
      </w:pPr>
      <w:r w:rsidRPr="004F64A4">
        <w:tab/>
        <w:t>(b)</w:t>
      </w:r>
      <w:r w:rsidRPr="004F64A4">
        <w:tab/>
        <w:t>the record is not declared by the AML/CTF Rules to be exempt from this section.</w:t>
      </w:r>
    </w:p>
    <w:p w:rsidR="00035544" w:rsidRPr="004F64A4" w:rsidRDefault="00035544" w:rsidP="00035544">
      <w:pPr>
        <w:pStyle w:val="SubsectionHead"/>
      </w:pPr>
      <w:r w:rsidRPr="004F64A4">
        <w:t>Retention</w:t>
      </w:r>
    </w:p>
    <w:p w:rsidR="00035544" w:rsidRPr="004F64A4" w:rsidRDefault="00035544" w:rsidP="00035544">
      <w:pPr>
        <w:pStyle w:val="subsection"/>
      </w:pPr>
      <w:r w:rsidRPr="004F64A4">
        <w:tab/>
        <w:t>(2)</w:t>
      </w:r>
      <w:r w:rsidRPr="004F64A4">
        <w:tab/>
        <w:t>The reporting entity must retain:</w:t>
      </w:r>
    </w:p>
    <w:p w:rsidR="00035544" w:rsidRPr="004F64A4" w:rsidRDefault="00035544" w:rsidP="00035544">
      <w:pPr>
        <w:pStyle w:val="paragraph"/>
      </w:pPr>
      <w:r w:rsidRPr="004F64A4">
        <w:tab/>
        <w:t>(a)</w:t>
      </w:r>
      <w:r w:rsidRPr="004F64A4">
        <w:tab/>
        <w:t>the record; or</w:t>
      </w:r>
    </w:p>
    <w:p w:rsidR="00035544" w:rsidRPr="004F64A4" w:rsidRDefault="00035544" w:rsidP="00035544">
      <w:pPr>
        <w:pStyle w:val="paragraph"/>
      </w:pPr>
      <w:r w:rsidRPr="004F64A4">
        <w:tab/>
        <w:t>(b)</w:t>
      </w:r>
      <w:r w:rsidRPr="004F64A4">
        <w:tab/>
        <w:t>a copy of the record; or</w:t>
      </w:r>
    </w:p>
    <w:p w:rsidR="00035544" w:rsidRPr="004F64A4" w:rsidRDefault="00035544" w:rsidP="00035544">
      <w:pPr>
        <w:pStyle w:val="paragraph"/>
      </w:pPr>
      <w:r w:rsidRPr="004F64A4">
        <w:tab/>
        <w:t>(c)</w:t>
      </w:r>
      <w:r w:rsidRPr="004F64A4">
        <w:tab/>
        <w:t>an extract from the record showing the prescribed information;</w:t>
      </w:r>
    </w:p>
    <w:p w:rsidR="00035544" w:rsidRPr="004F64A4" w:rsidRDefault="00035544" w:rsidP="00035544">
      <w:pPr>
        <w:pStyle w:val="subsection2"/>
      </w:pPr>
      <w:r w:rsidRPr="004F64A4">
        <w:t>for 7 years after the making of the record.</w:t>
      </w:r>
    </w:p>
    <w:p w:rsidR="00035544" w:rsidRPr="004F64A4" w:rsidRDefault="00035544" w:rsidP="00035544">
      <w:pPr>
        <w:pStyle w:val="SubsectionHead"/>
      </w:pPr>
      <w:r w:rsidRPr="004F64A4">
        <w:t>Civil penalty</w:t>
      </w:r>
    </w:p>
    <w:p w:rsidR="00035544" w:rsidRPr="004F64A4" w:rsidRDefault="00035544" w:rsidP="00035544">
      <w:pPr>
        <w:pStyle w:val="subsection"/>
      </w:pPr>
      <w:r w:rsidRPr="004F64A4">
        <w:tab/>
        <w:t>(3)</w:t>
      </w:r>
      <w:r w:rsidRPr="004F64A4">
        <w:tab/>
      </w:r>
      <w:r w:rsidR="004F64A4">
        <w:t>Subsection (</w:t>
      </w:r>
      <w:r w:rsidRPr="004F64A4">
        <w:t>2) is a civil penalty provision.</w:t>
      </w:r>
    </w:p>
    <w:p w:rsidR="00035544" w:rsidRPr="004F64A4" w:rsidRDefault="00035544" w:rsidP="00035544">
      <w:pPr>
        <w:pStyle w:val="SubsectionHead"/>
      </w:pPr>
      <w:r w:rsidRPr="004F64A4">
        <w:t>Designated business groups</w:t>
      </w:r>
    </w:p>
    <w:p w:rsidR="00035544" w:rsidRPr="004F64A4" w:rsidRDefault="00035544" w:rsidP="00035544">
      <w:pPr>
        <w:pStyle w:val="subsection"/>
      </w:pPr>
      <w:r w:rsidRPr="004F64A4">
        <w:tab/>
        <w:t>(4)</w:t>
      </w:r>
      <w:r w:rsidRPr="004F64A4">
        <w:tab/>
        <w:t>If:</w:t>
      </w:r>
    </w:p>
    <w:p w:rsidR="00035544" w:rsidRPr="004F64A4" w:rsidRDefault="00035544" w:rsidP="00035544">
      <w:pPr>
        <w:pStyle w:val="paragraph"/>
      </w:pPr>
      <w:r w:rsidRPr="004F64A4">
        <w:tab/>
        <w:t>(a)</w:t>
      </w:r>
      <w:r w:rsidRPr="004F64A4">
        <w:tab/>
        <w:t>a reporting entity is a member of a designated business group; and</w:t>
      </w:r>
    </w:p>
    <w:p w:rsidR="00035544" w:rsidRPr="004F64A4" w:rsidRDefault="00035544" w:rsidP="00035544">
      <w:pPr>
        <w:pStyle w:val="paragraph"/>
      </w:pPr>
      <w:r w:rsidRPr="004F64A4">
        <w:tab/>
        <w:t>(b)</w:t>
      </w:r>
      <w:r w:rsidRPr="004F64A4">
        <w:tab/>
        <w:t>such other conditions (if any) as are specified in the AML/CTF Rules are satisfied;</w:t>
      </w:r>
    </w:p>
    <w:p w:rsidR="00035544" w:rsidRPr="004F64A4" w:rsidRDefault="00035544" w:rsidP="00035544">
      <w:pPr>
        <w:pStyle w:val="subsection2"/>
      </w:pPr>
      <w:r w:rsidRPr="004F64A4">
        <w:t xml:space="preserve">the obligation imposed on the reporting entity by </w:t>
      </w:r>
      <w:r w:rsidR="004F64A4">
        <w:t>subsection (</w:t>
      </w:r>
      <w:r w:rsidRPr="004F64A4">
        <w:t>2) may be discharged by any other member of the group.</w:t>
      </w:r>
    </w:p>
    <w:p w:rsidR="00035544" w:rsidRPr="004F64A4" w:rsidRDefault="00035544" w:rsidP="00035544">
      <w:pPr>
        <w:pStyle w:val="ActHead5"/>
      </w:pPr>
      <w:bookmarkStart w:id="206" w:name="_Toc534632877"/>
      <w:r w:rsidRPr="004F64A4">
        <w:rPr>
          <w:rStyle w:val="CharSectno"/>
        </w:rPr>
        <w:t>108</w:t>
      </w:r>
      <w:r w:rsidRPr="004F64A4">
        <w:t xml:space="preserve">  Customer</w:t>
      </w:r>
      <w:r w:rsidR="004F64A4">
        <w:noBreakHyphen/>
      </w:r>
      <w:r w:rsidRPr="004F64A4">
        <w:t>provided transaction documents to be retained</w:t>
      </w:r>
      <w:bookmarkEnd w:id="206"/>
    </w:p>
    <w:p w:rsidR="00035544" w:rsidRPr="004F64A4" w:rsidRDefault="00035544" w:rsidP="00035544">
      <w:pPr>
        <w:pStyle w:val="SubsectionHead"/>
      </w:pPr>
      <w:r w:rsidRPr="004F64A4">
        <w:t>Scope</w:t>
      </w:r>
    </w:p>
    <w:p w:rsidR="00035544" w:rsidRPr="004F64A4" w:rsidRDefault="00035544" w:rsidP="00035544">
      <w:pPr>
        <w:pStyle w:val="subsection"/>
      </w:pPr>
      <w:r w:rsidRPr="004F64A4">
        <w:tab/>
        <w:t>(1)</w:t>
      </w:r>
      <w:r w:rsidRPr="004F64A4">
        <w:tab/>
        <w:t>This section applies if:</w:t>
      </w:r>
    </w:p>
    <w:p w:rsidR="00035544" w:rsidRPr="004F64A4" w:rsidRDefault="00035544" w:rsidP="00035544">
      <w:pPr>
        <w:pStyle w:val="paragraph"/>
      </w:pPr>
      <w:r w:rsidRPr="004F64A4">
        <w:tab/>
        <w:t>(a)</w:t>
      </w:r>
      <w:r w:rsidRPr="004F64A4">
        <w:tab/>
        <w:t>a document relating to the provision, or prospective provision, of a designated service by a reporting entity is given to the reporting entity by or on behalf of the customer concerned; and</w:t>
      </w:r>
    </w:p>
    <w:p w:rsidR="00035544" w:rsidRPr="004F64A4" w:rsidRDefault="00035544" w:rsidP="00035544">
      <w:pPr>
        <w:pStyle w:val="paragraph"/>
      </w:pPr>
      <w:r w:rsidRPr="004F64A4">
        <w:tab/>
        <w:t>(b)</w:t>
      </w:r>
      <w:r w:rsidRPr="004F64A4">
        <w:tab/>
        <w:t>the reporting entity commences, or has commenced, to provide the service to the customer.</w:t>
      </w:r>
    </w:p>
    <w:p w:rsidR="00035544" w:rsidRPr="004F64A4" w:rsidRDefault="00035544" w:rsidP="00035544">
      <w:pPr>
        <w:pStyle w:val="subsection"/>
      </w:pPr>
      <w:r w:rsidRPr="004F64A4">
        <w:tab/>
        <w:t>(2)</w:t>
      </w:r>
      <w:r w:rsidRPr="004F64A4">
        <w:tab/>
        <w:t>The reporting entity must retain:</w:t>
      </w:r>
    </w:p>
    <w:p w:rsidR="00035544" w:rsidRPr="004F64A4" w:rsidRDefault="00035544" w:rsidP="00035544">
      <w:pPr>
        <w:pStyle w:val="paragraph"/>
      </w:pPr>
      <w:r w:rsidRPr="004F64A4">
        <w:tab/>
        <w:t>(a)</w:t>
      </w:r>
      <w:r w:rsidRPr="004F64A4">
        <w:tab/>
        <w:t>the document; or</w:t>
      </w:r>
    </w:p>
    <w:p w:rsidR="00035544" w:rsidRPr="004F64A4" w:rsidRDefault="00035544" w:rsidP="00035544">
      <w:pPr>
        <w:pStyle w:val="paragraph"/>
      </w:pPr>
      <w:r w:rsidRPr="004F64A4">
        <w:tab/>
        <w:t>(b)</w:t>
      </w:r>
      <w:r w:rsidRPr="004F64A4">
        <w:tab/>
        <w:t>a copy of the document;</w:t>
      </w:r>
    </w:p>
    <w:p w:rsidR="00035544" w:rsidRPr="004F64A4" w:rsidRDefault="00035544" w:rsidP="00035544">
      <w:pPr>
        <w:pStyle w:val="subsection2"/>
      </w:pPr>
      <w:r w:rsidRPr="004F64A4">
        <w:t>for 7 years after the giving of the document.</w:t>
      </w:r>
    </w:p>
    <w:p w:rsidR="00035544" w:rsidRPr="004F64A4" w:rsidRDefault="00035544" w:rsidP="00035544">
      <w:pPr>
        <w:pStyle w:val="SubsectionHead"/>
      </w:pPr>
      <w:r w:rsidRPr="004F64A4">
        <w:t>Civil penalty</w:t>
      </w:r>
    </w:p>
    <w:p w:rsidR="00035544" w:rsidRPr="004F64A4" w:rsidRDefault="00035544" w:rsidP="00035544">
      <w:pPr>
        <w:pStyle w:val="subsection"/>
      </w:pPr>
      <w:r w:rsidRPr="004F64A4">
        <w:tab/>
        <w:t>(3)</w:t>
      </w:r>
      <w:r w:rsidRPr="004F64A4">
        <w:tab/>
      </w:r>
      <w:r w:rsidR="004F64A4">
        <w:t>Subsection (</w:t>
      </w:r>
      <w:r w:rsidRPr="004F64A4">
        <w:t>2) is a civil penalty provision.</w:t>
      </w:r>
    </w:p>
    <w:p w:rsidR="00035544" w:rsidRPr="004F64A4" w:rsidRDefault="00035544" w:rsidP="00035544">
      <w:pPr>
        <w:pStyle w:val="SubsectionHead"/>
      </w:pPr>
      <w:r w:rsidRPr="004F64A4">
        <w:t>Designated business groups</w:t>
      </w:r>
    </w:p>
    <w:p w:rsidR="00035544" w:rsidRPr="004F64A4" w:rsidRDefault="00035544" w:rsidP="00035544">
      <w:pPr>
        <w:pStyle w:val="subsection"/>
      </w:pPr>
      <w:r w:rsidRPr="004F64A4">
        <w:tab/>
        <w:t>(4)</w:t>
      </w:r>
      <w:r w:rsidRPr="004F64A4">
        <w:tab/>
        <w:t>If:</w:t>
      </w:r>
    </w:p>
    <w:p w:rsidR="00035544" w:rsidRPr="004F64A4" w:rsidRDefault="00035544" w:rsidP="00035544">
      <w:pPr>
        <w:pStyle w:val="paragraph"/>
      </w:pPr>
      <w:r w:rsidRPr="004F64A4">
        <w:tab/>
        <w:t>(a)</w:t>
      </w:r>
      <w:r w:rsidRPr="004F64A4">
        <w:tab/>
        <w:t>a reporting entity is a member of a designated business group; and</w:t>
      </w:r>
    </w:p>
    <w:p w:rsidR="00035544" w:rsidRPr="004F64A4" w:rsidRDefault="00035544" w:rsidP="00035544">
      <w:pPr>
        <w:pStyle w:val="paragraph"/>
      </w:pPr>
      <w:r w:rsidRPr="004F64A4">
        <w:tab/>
        <w:t>(b)</w:t>
      </w:r>
      <w:r w:rsidRPr="004F64A4">
        <w:tab/>
        <w:t>such other conditions (if any) as are specified in the AML/CTF Rules are satisfied;</w:t>
      </w:r>
    </w:p>
    <w:p w:rsidR="00035544" w:rsidRPr="004F64A4" w:rsidRDefault="00035544" w:rsidP="00035544">
      <w:pPr>
        <w:pStyle w:val="subsection2"/>
      </w:pPr>
      <w:r w:rsidRPr="004F64A4">
        <w:t xml:space="preserve">the obligation imposed on the reporting entity by </w:t>
      </w:r>
      <w:r w:rsidR="004F64A4">
        <w:t>subsection (</w:t>
      </w:r>
      <w:r w:rsidRPr="004F64A4">
        <w:t>2) may be discharged by any other member of the group.</w:t>
      </w:r>
    </w:p>
    <w:p w:rsidR="00035544" w:rsidRPr="004F64A4" w:rsidRDefault="00035544" w:rsidP="00035544">
      <w:pPr>
        <w:pStyle w:val="ActHead5"/>
      </w:pPr>
      <w:bookmarkStart w:id="207" w:name="_Toc534632878"/>
      <w:r w:rsidRPr="004F64A4">
        <w:rPr>
          <w:rStyle w:val="CharSectno"/>
        </w:rPr>
        <w:t>109</w:t>
      </w:r>
      <w:r w:rsidRPr="004F64A4">
        <w:t xml:space="preserve">  Records relating to transferred ADI accounts</w:t>
      </w:r>
      <w:bookmarkEnd w:id="207"/>
    </w:p>
    <w:p w:rsidR="00035544" w:rsidRPr="004F64A4" w:rsidRDefault="00035544" w:rsidP="00035544">
      <w:pPr>
        <w:pStyle w:val="SubsectionHead"/>
      </w:pPr>
      <w:r w:rsidRPr="004F64A4">
        <w:t>Scope</w:t>
      </w:r>
    </w:p>
    <w:p w:rsidR="00035544" w:rsidRPr="004F64A4" w:rsidRDefault="00035544" w:rsidP="00035544">
      <w:pPr>
        <w:pStyle w:val="subsection"/>
      </w:pPr>
      <w:r w:rsidRPr="004F64A4">
        <w:tab/>
        <w:t>(1)</w:t>
      </w:r>
      <w:r w:rsidRPr="004F64A4">
        <w:tab/>
        <w:t>This section applies if:</w:t>
      </w:r>
    </w:p>
    <w:p w:rsidR="00035544" w:rsidRPr="004F64A4" w:rsidRDefault="00035544" w:rsidP="00035544">
      <w:pPr>
        <w:pStyle w:val="paragraph"/>
      </w:pPr>
      <w:r w:rsidRPr="004F64A4">
        <w:tab/>
        <w:t>(a)</w:t>
      </w:r>
      <w:r w:rsidRPr="004F64A4">
        <w:tab/>
        <w:t xml:space="preserve">a document is in the possession of an ADI (the </w:t>
      </w:r>
      <w:r w:rsidRPr="004F64A4">
        <w:rPr>
          <w:b/>
          <w:i/>
        </w:rPr>
        <w:t>transferor ADI</w:t>
      </w:r>
      <w:r w:rsidRPr="004F64A4">
        <w:t>) in fulfilment of an obligation imposed on it by section</w:t>
      </w:r>
      <w:r w:rsidR="004F64A4">
        <w:t> </w:t>
      </w:r>
      <w:r w:rsidRPr="004F64A4">
        <w:t>107 or 108; and</w:t>
      </w:r>
    </w:p>
    <w:p w:rsidR="00035544" w:rsidRPr="004F64A4" w:rsidRDefault="00035544" w:rsidP="00035544">
      <w:pPr>
        <w:pStyle w:val="paragraph"/>
      </w:pPr>
      <w:r w:rsidRPr="004F64A4">
        <w:tab/>
        <w:t>(b)</w:t>
      </w:r>
      <w:r w:rsidRPr="004F64A4">
        <w:tab/>
        <w:t xml:space="preserve">the document relates to an active account that has been, or is proposed to be, transferred to another ADI (the </w:t>
      </w:r>
      <w:r w:rsidRPr="004F64A4">
        <w:rPr>
          <w:b/>
          <w:i/>
        </w:rPr>
        <w:t>transferee ADI</w:t>
      </w:r>
      <w:r w:rsidRPr="004F64A4">
        <w:t>) under:</w:t>
      </w:r>
    </w:p>
    <w:p w:rsidR="00035544" w:rsidRPr="004F64A4" w:rsidRDefault="00035544" w:rsidP="00035544">
      <w:pPr>
        <w:pStyle w:val="paragraphsub"/>
      </w:pPr>
      <w:r w:rsidRPr="004F64A4">
        <w:tab/>
        <w:t>(i)</w:t>
      </w:r>
      <w:r w:rsidRPr="004F64A4">
        <w:tab/>
        <w:t>a law of the Commonwealth or of a State or Territory; or</w:t>
      </w:r>
    </w:p>
    <w:p w:rsidR="00035544" w:rsidRPr="004F64A4" w:rsidRDefault="00035544" w:rsidP="00035544">
      <w:pPr>
        <w:pStyle w:val="paragraphsub"/>
      </w:pPr>
      <w:r w:rsidRPr="004F64A4">
        <w:tab/>
        <w:t>(ii)</w:t>
      </w:r>
      <w:r w:rsidRPr="004F64A4">
        <w:tab/>
        <w:t>an arrangement between the transferor ADI and the transferee ADI.</w:t>
      </w:r>
    </w:p>
    <w:p w:rsidR="00035544" w:rsidRPr="004F64A4" w:rsidRDefault="00035544" w:rsidP="00035544">
      <w:pPr>
        <w:pStyle w:val="SubsectionHead"/>
      </w:pPr>
      <w:r w:rsidRPr="004F64A4">
        <w:t>Transferor ADI must give document to the transferee ADI</w:t>
      </w:r>
    </w:p>
    <w:p w:rsidR="00035544" w:rsidRPr="004F64A4" w:rsidRDefault="00035544" w:rsidP="00035544">
      <w:pPr>
        <w:pStyle w:val="subsection"/>
      </w:pPr>
      <w:r w:rsidRPr="004F64A4">
        <w:tab/>
        <w:t>(2)</w:t>
      </w:r>
      <w:r w:rsidRPr="004F64A4">
        <w:tab/>
        <w:t>The transferor ADI must give the document to the transferee ADI within the 120</w:t>
      </w:r>
      <w:r w:rsidR="004F64A4">
        <w:noBreakHyphen/>
      </w:r>
      <w:r w:rsidRPr="004F64A4">
        <w:t>day period beginning 30 days before the transfer of the account.</w:t>
      </w:r>
    </w:p>
    <w:p w:rsidR="00035544" w:rsidRPr="004F64A4" w:rsidRDefault="00035544" w:rsidP="00035544">
      <w:pPr>
        <w:pStyle w:val="SubsectionHead"/>
      </w:pPr>
      <w:r w:rsidRPr="004F64A4">
        <w:t>Transferor ADI released from retention obligations</w:t>
      </w:r>
    </w:p>
    <w:p w:rsidR="00035544" w:rsidRPr="004F64A4" w:rsidRDefault="00035544" w:rsidP="00035544">
      <w:pPr>
        <w:pStyle w:val="subsection"/>
      </w:pPr>
      <w:r w:rsidRPr="004F64A4">
        <w:tab/>
        <w:t>(3)</w:t>
      </w:r>
      <w:r w:rsidRPr="004F64A4">
        <w:tab/>
        <w:t>Sections</w:t>
      </w:r>
      <w:r w:rsidR="004F64A4">
        <w:t> </w:t>
      </w:r>
      <w:r w:rsidRPr="004F64A4">
        <w:t>107 and 108 do not apply to the transferor ADI, in relation to the document, if the transferor ADI gave the original or a copy of the document to the transferee ADI within the 120</w:t>
      </w:r>
      <w:r w:rsidR="004F64A4">
        <w:noBreakHyphen/>
      </w:r>
      <w:r w:rsidRPr="004F64A4">
        <w:t>day period beginning 30 days before the transfer of the account.</w:t>
      </w:r>
    </w:p>
    <w:p w:rsidR="00035544" w:rsidRPr="004F64A4" w:rsidRDefault="00035544" w:rsidP="00035544">
      <w:pPr>
        <w:pStyle w:val="notetext"/>
      </w:pPr>
      <w:r w:rsidRPr="004F64A4">
        <w:t>Note:</w:t>
      </w:r>
      <w:r w:rsidRPr="004F64A4">
        <w:tab/>
        <w:t xml:space="preserve">A defendant bears an evidential burden in relation to the matter in </w:t>
      </w:r>
      <w:r w:rsidR="004F64A4">
        <w:t>subsection (</w:t>
      </w:r>
      <w:r w:rsidRPr="004F64A4">
        <w:t>3) (see subsection</w:t>
      </w:r>
      <w:r w:rsidR="004F64A4">
        <w:t> </w:t>
      </w:r>
      <w:r w:rsidRPr="004F64A4">
        <w:t xml:space="preserve">13.3(3) of the </w:t>
      </w:r>
      <w:r w:rsidRPr="004F64A4">
        <w:rPr>
          <w:i/>
        </w:rPr>
        <w:t>Criminal Code</w:t>
      </w:r>
      <w:r w:rsidRPr="004F64A4">
        <w:t>).</w:t>
      </w:r>
    </w:p>
    <w:p w:rsidR="00035544" w:rsidRPr="004F64A4" w:rsidRDefault="00035544" w:rsidP="00035544">
      <w:pPr>
        <w:pStyle w:val="SubsectionHead"/>
      </w:pPr>
      <w:r w:rsidRPr="004F64A4">
        <w:t>Retention obligations of transferee ADI</w:t>
      </w:r>
    </w:p>
    <w:p w:rsidR="00035544" w:rsidRPr="004F64A4" w:rsidRDefault="00035544" w:rsidP="00035544">
      <w:pPr>
        <w:pStyle w:val="subsection"/>
      </w:pPr>
      <w:r w:rsidRPr="004F64A4">
        <w:tab/>
        <w:t>(4)</w:t>
      </w:r>
      <w:r w:rsidRPr="004F64A4">
        <w:tab/>
        <w:t>If the transferee ADI is given the document within the 120</w:t>
      </w:r>
      <w:r w:rsidR="004F64A4">
        <w:noBreakHyphen/>
      </w:r>
      <w:r w:rsidRPr="004F64A4">
        <w:t>day period beginning 30 days before the transfer of the account, the transferee ADI must retain:</w:t>
      </w:r>
    </w:p>
    <w:p w:rsidR="00035544" w:rsidRPr="004F64A4" w:rsidRDefault="00035544" w:rsidP="00035544">
      <w:pPr>
        <w:pStyle w:val="paragraph"/>
      </w:pPr>
      <w:r w:rsidRPr="004F64A4">
        <w:tab/>
        <w:t>(a)</w:t>
      </w:r>
      <w:r w:rsidRPr="004F64A4">
        <w:tab/>
        <w:t>the document; or</w:t>
      </w:r>
    </w:p>
    <w:p w:rsidR="00035544" w:rsidRPr="004F64A4" w:rsidRDefault="00035544" w:rsidP="00035544">
      <w:pPr>
        <w:pStyle w:val="paragraph"/>
      </w:pPr>
      <w:r w:rsidRPr="004F64A4">
        <w:tab/>
        <w:t>(b)</w:t>
      </w:r>
      <w:r w:rsidRPr="004F64A4">
        <w:tab/>
        <w:t>a copy of the document;</w:t>
      </w:r>
    </w:p>
    <w:p w:rsidR="00035544" w:rsidRPr="004F64A4" w:rsidRDefault="00035544" w:rsidP="00035544">
      <w:pPr>
        <w:pStyle w:val="subsection2"/>
      </w:pPr>
      <w:r w:rsidRPr="004F64A4">
        <w:t>for 7 years after the giving of the document.</w:t>
      </w:r>
    </w:p>
    <w:p w:rsidR="00035544" w:rsidRPr="004F64A4" w:rsidRDefault="00035544" w:rsidP="00035544">
      <w:pPr>
        <w:pStyle w:val="SubsectionHead"/>
      </w:pPr>
      <w:r w:rsidRPr="004F64A4">
        <w:t>Civil penalty</w:t>
      </w:r>
    </w:p>
    <w:p w:rsidR="00035544" w:rsidRPr="004F64A4" w:rsidRDefault="00035544" w:rsidP="00035544">
      <w:pPr>
        <w:pStyle w:val="subsection"/>
      </w:pPr>
      <w:r w:rsidRPr="004F64A4">
        <w:tab/>
        <w:t>(5)</w:t>
      </w:r>
      <w:r w:rsidRPr="004F64A4">
        <w:tab/>
      </w:r>
      <w:r w:rsidR="004F64A4">
        <w:t>Subsections (</w:t>
      </w:r>
      <w:r w:rsidRPr="004F64A4">
        <w:t>2) and (4) are civil penalty provisions.</w:t>
      </w:r>
    </w:p>
    <w:p w:rsidR="00035544" w:rsidRPr="004F64A4" w:rsidRDefault="00035544" w:rsidP="00145E66">
      <w:pPr>
        <w:pStyle w:val="ActHead5"/>
      </w:pPr>
      <w:bookmarkStart w:id="208" w:name="_Toc534632879"/>
      <w:r w:rsidRPr="004F64A4">
        <w:rPr>
          <w:rStyle w:val="CharSectno"/>
        </w:rPr>
        <w:t>110</w:t>
      </w:r>
      <w:r w:rsidRPr="004F64A4">
        <w:t xml:space="preserve">  Retention of records relating to closed ADI accounts</w:t>
      </w:r>
      <w:bookmarkEnd w:id="208"/>
    </w:p>
    <w:p w:rsidR="00035544" w:rsidRPr="004F64A4" w:rsidRDefault="00035544" w:rsidP="00145E66">
      <w:pPr>
        <w:pStyle w:val="SubsectionHead"/>
      </w:pPr>
      <w:r w:rsidRPr="004F64A4">
        <w:t>Transferor ADI may give documents to transferee ADI</w:t>
      </w:r>
    </w:p>
    <w:p w:rsidR="00035544" w:rsidRPr="004F64A4" w:rsidRDefault="00035544" w:rsidP="00145E66">
      <w:pPr>
        <w:pStyle w:val="subsection"/>
        <w:keepNext/>
        <w:keepLines/>
      </w:pPr>
      <w:r w:rsidRPr="004F64A4">
        <w:tab/>
        <w:t>(1)</w:t>
      </w:r>
      <w:r w:rsidRPr="004F64A4">
        <w:tab/>
        <w:t xml:space="preserve">An ADI (the </w:t>
      </w:r>
      <w:r w:rsidRPr="004F64A4">
        <w:rPr>
          <w:b/>
          <w:i/>
        </w:rPr>
        <w:t>transferor ADI</w:t>
      </w:r>
      <w:r w:rsidRPr="004F64A4">
        <w:t xml:space="preserve">) may give the original and copies of a document (the </w:t>
      </w:r>
      <w:r w:rsidRPr="004F64A4">
        <w:rPr>
          <w:b/>
          <w:i/>
        </w:rPr>
        <w:t>second document</w:t>
      </w:r>
      <w:r w:rsidRPr="004F64A4">
        <w:t xml:space="preserve">) relating to an account to another ADI (the </w:t>
      </w:r>
      <w:r w:rsidRPr="004F64A4">
        <w:rPr>
          <w:b/>
          <w:i/>
        </w:rPr>
        <w:t>transferee ADI</w:t>
      </w:r>
      <w:r w:rsidRPr="004F64A4">
        <w:t>) if:</w:t>
      </w:r>
    </w:p>
    <w:p w:rsidR="00035544" w:rsidRPr="004F64A4" w:rsidRDefault="00035544" w:rsidP="00145E66">
      <w:pPr>
        <w:pStyle w:val="paragraph"/>
        <w:keepNext/>
        <w:keepLines/>
      </w:pPr>
      <w:r w:rsidRPr="004F64A4">
        <w:tab/>
        <w:t>(a)</w:t>
      </w:r>
      <w:r w:rsidRPr="004F64A4">
        <w:tab/>
        <w:t xml:space="preserve">the transferor ADI has given another document (the </w:t>
      </w:r>
      <w:r w:rsidRPr="004F64A4">
        <w:rPr>
          <w:b/>
          <w:i/>
        </w:rPr>
        <w:t>first document</w:t>
      </w:r>
      <w:r w:rsidRPr="004F64A4">
        <w:t>) relating to the same account to the transferee ADI in accordance with section</w:t>
      </w:r>
      <w:r w:rsidR="004F64A4">
        <w:t> </w:t>
      </w:r>
      <w:r w:rsidRPr="004F64A4">
        <w:t>109; and</w:t>
      </w:r>
    </w:p>
    <w:p w:rsidR="00035544" w:rsidRPr="004F64A4" w:rsidRDefault="00035544" w:rsidP="00035544">
      <w:pPr>
        <w:pStyle w:val="paragraph"/>
      </w:pPr>
      <w:r w:rsidRPr="004F64A4">
        <w:tab/>
        <w:t>(b)</w:t>
      </w:r>
      <w:r w:rsidRPr="004F64A4">
        <w:tab/>
        <w:t>the second document is in the transferor ADI’s possession in fulfilment of an obligation imposed on it by section</w:t>
      </w:r>
      <w:r w:rsidR="004F64A4">
        <w:t> </w:t>
      </w:r>
      <w:r w:rsidRPr="004F64A4">
        <w:t>107 or 108; and</w:t>
      </w:r>
    </w:p>
    <w:p w:rsidR="00035544" w:rsidRPr="004F64A4" w:rsidRDefault="00035544" w:rsidP="00035544">
      <w:pPr>
        <w:pStyle w:val="paragraph"/>
      </w:pPr>
      <w:r w:rsidRPr="004F64A4">
        <w:tab/>
        <w:t>(c)</w:t>
      </w:r>
      <w:r w:rsidRPr="004F64A4">
        <w:tab/>
        <w:t>the second document relates to a closed account; and</w:t>
      </w:r>
    </w:p>
    <w:p w:rsidR="00035544" w:rsidRPr="004F64A4" w:rsidRDefault="00035544" w:rsidP="00035544">
      <w:pPr>
        <w:pStyle w:val="paragraph"/>
      </w:pPr>
      <w:r w:rsidRPr="004F64A4">
        <w:tab/>
        <w:t>(d)</w:t>
      </w:r>
      <w:r w:rsidRPr="004F64A4">
        <w:tab/>
        <w:t>the transferor ADI and the transferee ADI agree in writing that the second document should be given by the transferor ADI to the transferee ADI within the 120</w:t>
      </w:r>
      <w:r w:rsidR="004F64A4">
        <w:noBreakHyphen/>
      </w:r>
      <w:r w:rsidRPr="004F64A4">
        <w:t>day period allowed by section</w:t>
      </w:r>
      <w:r w:rsidR="004F64A4">
        <w:t> </w:t>
      </w:r>
      <w:r w:rsidRPr="004F64A4">
        <w:t>109 for the giving of the first document.</w:t>
      </w:r>
    </w:p>
    <w:p w:rsidR="00035544" w:rsidRPr="004F64A4" w:rsidRDefault="00035544" w:rsidP="00035544">
      <w:pPr>
        <w:pStyle w:val="SubsectionHead"/>
      </w:pPr>
      <w:r w:rsidRPr="004F64A4">
        <w:t>Transferor ADI released from retention obligations</w:t>
      </w:r>
    </w:p>
    <w:p w:rsidR="00035544" w:rsidRPr="004F64A4" w:rsidRDefault="00035544" w:rsidP="00035544">
      <w:pPr>
        <w:pStyle w:val="subsection"/>
      </w:pPr>
      <w:r w:rsidRPr="004F64A4">
        <w:tab/>
        <w:t>(2)</w:t>
      </w:r>
      <w:r w:rsidRPr="004F64A4">
        <w:tab/>
        <w:t>Sections</w:t>
      </w:r>
      <w:r w:rsidR="004F64A4">
        <w:t> </w:t>
      </w:r>
      <w:r w:rsidRPr="004F64A4">
        <w:t>107 and 108 do not apply to the transferor ADI, in relation to the second document, if the transferor ADI gave the original or a copy of the second document to the transferee ADI within the 120</w:t>
      </w:r>
      <w:r w:rsidR="004F64A4">
        <w:noBreakHyphen/>
      </w:r>
      <w:r w:rsidRPr="004F64A4">
        <w:t>day period allowed by section</w:t>
      </w:r>
      <w:r w:rsidR="004F64A4">
        <w:t> </w:t>
      </w:r>
      <w:r w:rsidRPr="004F64A4">
        <w:t>109 for the giving of the first document.</w:t>
      </w:r>
    </w:p>
    <w:p w:rsidR="00035544" w:rsidRPr="004F64A4" w:rsidRDefault="00035544" w:rsidP="00035544">
      <w:pPr>
        <w:pStyle w:val="notetext"/>
      </w:pPr>
      <w:r w:rsidRPr="004F64A4">
        <w:t>Note:</w:t>
      </w:r>
      <w:r w:rsidRPr="004F64A4">
        <w:tab/>
        <w:t xml:space="preserve">A defendant bears an evidential burden in relation to the matter in </w:t>
      </w:r>
      <w:r w:rsidR="004F64A4">
        <w:t>subsection (</w:t>
      </w:r>
      <w:r w:rsidRPr="004F64A4">
        <w:t>2) (see subsection</w:t>
      </w:r>
      <w:r w:rsidR="004F64A4">
        <w:t> </w:t>
      </w:r>
      <w:r w:rsidRPr="004F64A4">
        <w:t xml:space="preserve">13.3(3) of the </w:t>
      </w:r>
      <w:r w:rsidRPr="004F64A4">
        <w:rPr>
          <w:i/>
        </w:rPr>
        <w:t>Criminal Code</w:t>
      </w:r>
      <w:r w:rsidRPr="004F64A4">
        <w:t>).</w:t>
      </w:r>
    </w:p>
    <w:p w:rsidR="00035544" w:rsidRPr="004F64A4" w:rsidRDefault="00035544" w:rsidP="00035544">
      <w:pPr>
        <w:pStyle w:val="SubsectionHead"/>
      </w:pPr>
      <w:r w:rsidRPr="004F64A4">
        <w:t>Retention obligations of transferee ADI</w:t>
      </w:r>
    </w:p>
    <w:p w:rsidR="00035544" w:rsidRPr="004F64A4" w:rsidRDefault="00035544" w:rsidP="00035544">
      <w:pPr>
        <w:pStyle w:val="subsection"/>
      </w:pPr>
      <w:r w:rsidRPr="004F64A4">
        <w:tab/>
        <w:t>(3)</w:t>
      </w:r>
      <w:r w:rsidRPr="004F64A4">
        <w:tab/>
        <w:t>If the transferee ADI is given the original or a copy of the second document within the 120</w:t>
      </w:r>
      <w:r w:rsidR="004F64A4">
        <w:noBreakHyphen/>
      </w:r>
      <w:r w:rsidRPr="004F64A4">
        <w:t>day period allowed by section</w:t>
      </w:r>
      <w:r w:rsidR="004F64A4">
        <w:t> </w:t>
      </w:r>
      <w:r w:rsidRPr="004F64A4">
        <w:t>109 for the giving of the first document, the transferee ADI must retain:</w:t>
      </w:r>
    </w:p>
    <w:p w:rsidR="00035544" w:rsidRPr="004F64A4" w:rsidRDefault="00035544" w:rsidP="00035544">
      <w:pPr>
        <w:pStyle w:val="paragraph"/>
      </w:pPr>
      <w:r w:rsidRPr="004F64A4">
        <w:tab/>
        <w:t>(a)</w:t>
      </w:r>
      <w:r w:rsidRPr="004F64A4">
        <w:tab/>
        <w:t>the second document; or</w:t>
      </w:r>
    </w:p>
    <w:p w:rsidR="00035544" w:rsidRPr="004F64A4" w:rsidRDefault="00035544" w:rsidP="00035544">
      <w:pPr>
        <w:pStyle w:val="paragraph"/>
      </w:pPr>
      <w:r w:rsidRPr="004F64A4">
        <w:tab/>
        <w:t>(b)</w:t>
      </w:r>
      <w:r w:rsidRPr="004F64A4">
        <w:tab/>
        <w:t>a copy of the second document;</w:t>
      </w:r>
    </w:p>
    <w:p w:rsidR="00035544" w:rsidRPr="004F64A4" w:rsidRDefault="00035544" w:rsidP="00035544">
      <w:pPr>
        <w:pStyle w:val="subsection2"/>
      </w:pPr>
      <w:r w:rsidRPr="004F64A4">
        <w:t>for 7 years after the giving of the second document.</w:t>
      </w:r>
    </w:p>
    <w:p w:rsidR="00035544" w:rsidRPr="004F64A4" w:rsidRDefault="00035544" w:rsidP="00035544">
      <w:pPr>
        <w:pStyle w:val="SubsectionHead"/>
      </w:pPr>
      <w:r w:rsidRPr="004F64A4">
        <w:t>Civil penalty</w:t>
      </w:r>
    </w:p>
    <w:p w:rsidR="00035544" w:rsidRPr="004F64A4" w:rsidRDefault="00035544" w:rsidP="00035544">
      <w:pPr>
        <w:pStyle w:val="subsection"/>
      </w:pPr>
      <w:r w:rsidRPr="004F64A4">
        <w:tab/>
        <w:t>(4)</w:t>
      </w:r>
      <w:r w:rsidRPr="004F64A4">
        <w:tab/>
      </w:r>
      <w:r w:rsidR="004F64A4">
        <w:t>Subsection (</w:t>
      </w:r>
      <w:r w:rsidRPr="004F64A4">
        <w:t>3) is a civil penalty provision.</w:t>
      </w:r>
    </w:p>
    <w:p w:rsidR="00035544" w:rsidRPr="004F64A4" w:rsidRDefault="00035544" w:rsidP="00AE2DA2">
      <w:pPr>
        <w:pStyle w:val="ActHead3"/>
        <w:pageBreakBefore/>
      </w:pPr>
      <w:bookmarkStart w:id="209" w:name="_Toc534632880"/>
      <w:r w:rsidRPr="004F64A4">
        <w:rPr>
          <w:rStyle w:val="CharDivNo"/>
        </w:rPr>
        <w:t>Division</w:t>
      </w:r>
      <w:r w:rsidR="004F64A4" w:rsidRPr="004F64A4">
        <w:rPr>
          <w:rStyle w:val="CharDivNo"/>
        </w:rPr>
        <w:t> </w:t>
      </w:r>
      <w:r w:rsidRPr="004F64A4">
        <w:rPr>
          <w:rStyle w:val="CharDivNo"/>
        </w:rPr>
        <w:t>3</w:t>
      </w:r>
      <w:r w:rsidRPr="004F64A4">
        <w:t>—</w:t>
      </w:r>
      <w:r w:rsidRPr="004F64A4">
        <w:rPr>
          <w:rStyle w:val="CharDivText"/>
        </w:rPr>
        <w:t>Records of identification procedures</w:t>
      </w:r>
      <w:bookmarkEnd w:id="209"/>
    </w:p>
    <w:p w:rsidR="00035544" w:rsidRPr="004F64A4" w:rsidRDefault="00035544" w:rsidP="00035544">
      <w:pPr>
        <w:pStyle w:val="ActHead5"/>
      </w:pPr>
      <w:bookmarkStart w:id="210" w:name="_Toc534632881"/>
      <w:r w:rsidRPr="004F64A4">
        <w:rPr>
          <w:rStyle w:val="CharSectno"/>
        </w:rPr>
        <w:t>111</w:t>
      </w:r>
      <w:r w:rsidRPr="004F64A4">
        <w:t xml:space="preserve">  Copying documents obtained in the course of carrying out an applicable custom identification procedure</w:t>
      </w:r>
      <w:bookmarkEnd w:id="210"/>
    </w:p>
    <w:p w:rsidR="00035544" w:rsidRPr="004F64A4" w:rsidRDefault="00035544" w:rsidP="00035544">
      <w:pPr>
        <w:pStyle w:val="subsection"/>
      </w:pPr>
      <w:r w:rsidRPr="004F64A4">
        <w:tab/>
      </w:r>
      <w:r w:rsidRPr="004F64A4">
        <w:tab/>
        <w:t>For the purposes of this Act, if:</w:t>
      </w:r>
    </w:p>
    <w:p w:rsidR="00035544" w:rsidRPr="004F64A4" w:rsidRDefault="00035544" w:rsidP="00035544">
      <w:pPr>
        <w:pStyle w:val="paragraph"/>
      </w:pPr>
      <w:r w:rsidRPr="004F64A4">
        <w:tab/>
        <w:t>(a)</w:t>
      </w:r>
      <w:r w:rsidRPr="004F64A4">
        <w:tab/>
        <w:t>a document is produced to a reporting entity in the course of an applicable customer identification procedure carried out under this Act; and</w:t>
      </w:r>
    </w:p>
    <w:p w:rsidR="00035544" w:rsidRPr="004F64A4" w:rsidRDefault="00035544" w:rsidP="00035544">
      <w:pPr>
        <w:pStyle w:val="paragraph"/>
      </w:pPr>
      <w:r w:rsidRPr="004F64A4">
        <w:tab/>
        <w:t>(b)</w:t>
      </w:r>
      <w:r w:rsidRPr="004F64A4">
        <w:tab/>
        <w:t>the reporting entity makes a copy of the document;</w:t>
      </w:r>
    </w:p>
    <w:p w:rsidR="00035544" w:rsidRPr="004F64A4" w:rsidRDefault="00035544" w:rsidP="00035544">
      <w:pPr>
        <w:pStyle w:val="subsection2"/>
      </w:pPr>
      <w:r w:rsidRPr="004F64A4">
        <w:t>the reporting entity is taken to have made a record of the information contained in the document.</w:t>
      </w:r>
    </w:p>
    <w:p w:rsidR="00035544" w:rsidRPr="004F64A4" w:rsidRDefault="00035544" w:rsidP="00035544">
      <w:pPr>
        <w:pStyle w:val="ActHead5"/>
      </w:pPr>
      <w:bookmarkStart w:id="211" w:name="_Toc534632882"/>
      <w:r w:rsidRPr="004F64A4">
        <w:rPr>
          <w:rStyle w:val="CharSectno"/>
        </w:rPr>
        <w:t>112</w:t>
      </w:r>
      <w:r w:rsidRPr="004F64A4">
        <w:t xml:space="preserve">  Making of records of identification procedures</w:t>
      </w:r>
      <w:bookmarkEnd w:id="211"/>
    </w:p>
    <w:p w:rsidR="00035544" w:rsidRPr="004F64A4" w:rsidRDefault="00035544" w:rsidP="00035544">
      <w:pPr>
        <w:pStyle w:val="SubsectionHead"/>
      </w:pPr>
      <w:r w:rsidRPr="004F64A4">
        <w:t>Scope</w:t>
      </w:r>
    </w:p>
    <w:p w:rsidR="00035544" w:rsidRPr="004F64A4" w:rsidRDefault="00035544" w:rsidP="00035544">
      <w:pPr>
        <w:pStyle w:val="subsection"/>
      </w:pPr>
      <w:r w:rsidRPr="004F64A4">
        <w:tab/>
        <w:t>(1)</w:t>
      </w:r>
      <w:r w:rsidRPr="004F64A4">
        <w:tab/>
        <w:t>This section applies to a reporting entity if the reporting entity carries out an applicable customer identification procedure in respect of a particular customer to whom the reporting entity provided, or proposed to provide, a designated service.</w:t>
      </w:r>
    </w:p>
    <w:p w:rsidR="00035544" w:rsidRPr="004F64A4" w:rsidRDefault="00035544" w:rsidP="00035544">
      <w:pPr>
        <w:pStyle w:val="SubsectionHead"/>
      </w:pPr>
      <w:r w:rsidRPr="004F64A4">
        <w:t>Records</w:t>
      </w:r>
    </w:p>
    <w:p w:rsidR="00035544" w:rsidRPr="004F64A4" w:rsidRDefault="00035544" w:rsidP="00035544">
      <w:pPr>
        <w:pStyle w:val="subsection"/>
      </w:pPr>
      <w:r w:rsidRPr="004F64A4">
        <w:tab/>
        <w:t>(2)</w:t>
      </w:r>
      <w:r w:rsidRPr="004F64A4">
        <w:tab/>
        <w:t>The reporting entity must make a record of:</w:t>
      </w:r>
    </w:p>
    <w:p w:rsidR="00035544" w:rsidRPr="004F64A4" w:rsidRDefault="00035544" w:rsidP="00035544">
      <w:pPr>
        <w:pStyle w:val="paragraph"/>
      </w:pPr>
      <w:r w:rsidRPr="004F64A4">
        <w:tab/>
        <w:t>(a)</w:t>
      </w:r>
      <w:r w:rsidRPr="004F64A4">
        <w:tab/>
        <w:t>the procedure; and</w:t>
      </w:r>
    </w:p>
    <w:p w:rsidR="00035544" w:rsidRPr="004F64A4" w:rsidRDefault="00035544" w:rsidP="00035544">
      <w:pPr>
        <w:pStyle w:val="paragraph"/>
      </w:pPr>
      <w:r w:rsidRPr="004F64A4">
        <w:tab/>
        <w:t>(b)</w:t>
      </w:r>
      <w:r w:rsidRPr="004F64A4">
        <w:tab/>
        <w:t>information obtained in the course of carrying out the procedure; and</w:t>
      </w:r>
    </w:p>
    <w:p w:rsidR="00035544" w:rsidRPr="004F64A4" w:rsidRDefault="00035544" w:rsidP="00035544">
      <w:pPr>
        <w:pStyle w:val="paragraph"/>
      </w:pPr>
      <w:r w:rsidRPr="004F64A4">
        <w:tab/>
        <w:t>(c)</w:t>
      </w:r>
      <w:r w:rsidRPr="004F64A4">
        <w:tab/>
        <w:t>such other information (if any) about the procedure as is specified in the AML/CTF Rules.</w:t>
      </w:r>
    </w:p>
    <w:p w:rsidR="00035544" w:rsidRPr="004F64A4" w:rsidRDefault="00035544" w:rsidP="00035544">
      <w:pPr>
        <w:pStyle w:val="subsection"/>
      </w:pPr>
      <w:r w:rsidRPr="004F64A4">
        <w:tab/>
        <w:t>(3)</w:t>
      </w:r>
      <w:r w:rsidRPr="004F64A4">
        <w:tab/>
        <w:t xml:space="preserve">A record under </w:t>
      </w:r>
      <w:r w:rsidR="004F64A4">
        <w:t>subsection (</w:t>
      </w:r>
      <w:r w:rsidRPr="004F64A4">
        <w:t>2) must comply with such requirements (if any) as are specified in the AML/CTF Rules.</w:t>
      </w:r>
    </w:p>
    <w:p w:rsidR="00035544" w:rsidRPr="004F64A4" w:rsidRDefault="00035544" w:rsidP="00035544">
      <w:pPr>
        <w:pStyle w:val="SubsectionHead"/>
      </w:pPr>
      <w:r w:rsidRPr="004F64A4">
        <w:t>Civil penalty</w:t>
      </w:r>
    </w:p>
    <w:p w:rsidR="00035544" w:rsidRPr="004F64A4" w:rsidRDefault="00035544" w:rsidP="00035544">
      <w:pPr>
        <w:pStyle w:val="subsection"/>
      </w:pPr>
      <w:r w:rsidRPr="004F64A4">
        <w:tab/>
        <w:t>(4)</w:t>
      </w:r>
      <w:r w:rsidRPr="004F64A4">
        <w:tab/>
      </w:r>
      <w:r w:rsidR="004F64A4">
        <w:t>Subsection (</w:t>
      </w:r>
      <w:r w:rsidRPr="004F64A4">
        <w:t>2) is a civil penalty provision.</w:t>
      </w:r>
    </w:p>
    <w:p w:rsidR="00035544" w:rsidRPr="004F64A4" w:rsidRDefault="00035544" w:rsidP="007A28A1">
      <w:pPr>
        <w:pStyle w:val="SubsectionHead"/>
      </w:pPr>
      <w:r w:rsidRPr="004F64A4">
        <w:t>Designated business groups</w:t>
      </w:r>
    </w:p>
    <w:p w:rsidR="00035544" w:rsidRPr="004F64A4" w:rsidRDefault="00035544" w:rsidP="007A28A1">
      <w:pPr>
        <w:pStyle w:val="subsection"/>
        <w:keepNext/>
      </w:pPr>
      <w:r w:rsidRPr="004F64A4">
        <w:tab/>
        <w:t>(5)</w:t>
      </w:r>
      <w:r w:rsidRPr="004F64A4">
        <w:tab/>
        <w:t>If:</w:t>
      </w:r>
    </w:p>
    <w:p w:rsidR="00035544" w:rsidRPr="004F64A4" w:rsidRDefault="00035544" w:rsidP="00035544">
      <w:pPr>
        <w:pStyle w:val="paragraph"/>
      </w:pPr>
      <w:r w:rsidRPr="004F64A4">
        <w:tab/>
        <w:t>(a)</w:t>
      </w:r>
      <w:r w:rsidRPr="004F64A4">
        <w:tab/>
        <w:t>a reporting entity is a member of a designated business group; and</w:t>
      </w:r>
    </w:p>
    <w:p w:rsidR="00035544" w:rsidRPr="004F64A4" w:rsidRDefault="00035544" w:rsidP="00035544">
      <w:pPr>
        <w:pStyle w:val="paragraph"/>
      </w:pPr>
      <w:r w:rsidRPr="004F64A4">
        <w:tab/>
        <w:t>(b)</w:t>
      </w:r>
      <w:r w:rsidRPr="004F64A4">
        <w:tab/>
        <w:t>such other conditions (if any) as are specified in the AML/CTF Rules are satisfied;</w:t>
      </w:r>
    </w:p>
    <w:p w:rsidR="00035544" w:rsidRPr="004F64A4" w:rsidRDefault="00035544" w:rsidP="00035544">
      <w:pPr>
        <w:pStyle w:val="subsection2"/>
      </w:pPr>
      <w:r w:rsidRPr="004F64A4">
        <w:t xml:space="preserve">the obligation imposed on the reporting entity by </w:t>
      </w:r>
      <w:r w:rsidR="004F64A4">
        <w:t>subsection (</w:t>
      </w:r>
      <w:r w:rsidRPr="004F64A4">
        <w:t>2) may be discharged by any other member of the group.</w:t>
      </w:r>
    </w:p>
    <w:p w:rsidR="00035544" w:rsidRPr="004F64A4" w:rsidRDefault="00035544" w:rsidP="00035544">
      <w:pPr>
        <w:pStyle w:val="ActHead5"/>
      </w:pPr>
      <w:bookmarkStart w:id="212" w:name="_Toc534632883"/>
      <w:r w:rsidRPr="004F64A4">
        <w:rPr>
          <w:rStyle w:val="CharSectno"/>
        </w:rPr>
        <w:t>113</w:t>
      </w:r>
      <w:r w:rsidRPr="004F64A4">
        <w:t xml:space="preserve">  Retention of records of identification procedures</w:t>
      </w:r>
      <w:bookmarkEnd w:id="212"/>
    </w:p>
    <w:p w:rsidR="00035544" w:rsidRPr="004F64A4" w:rsidRDefault="00035544" w:rsidP="00035544">
      <w:pPr>
        <w:pStyle w:val="SubsectionHead"/>
      </w:pPr>
      <w:r w:rsidRPr="004F64A4">
        <w:t>Scope</w:t>
      </w:r>
    </w:p>
    <w:p w:rsidR="00035544" w:rsidRPr="004F64A4" w:rsidRDefault="00035544" w:rsidP="00035544">
      <w:pPr>
        <w:pStyle w:val="subsection"/>
      </w:pPr>
      <w:r w:rsidRPr="004F64A4">
        <w:tab/>
        <w:t>(1)</w:t>
      </w:r>
      <w:r w:rsidRPr="004F64A4">
        <w:tab/>
        <w:t>This section applies to a reporting entity if:</w:t>
      </w:r>
    </w:p>
    <w:p w:rsidR="00035544" w:rsidRPr="004F64A4" w:rsidRDefault="00035544" w:rsidP="00035544">
      <w:pPr>
        <w:pStyle w:val="paragraph"/>
      </w:pPr>
      <w:r w:rsidRPr="004F64A4">
        <w:tab/>
        <w:t>(a)</w:t>
      </w:r>
      <w:r w:rsidRPr="004F64A4">
        <w:tab/>
        <w:t>the reporting entity carried out an applicable customer identification procedure in respect of a particular customer to whom the reporting entity provided, or proposed to provide, a designated service; and</w:t>
      </w:r>
    </w:p>
    <w:p w:rsidR="00035544" w:rsidRPr="004F64A4" w:rsidRDefault="00035544" w:rsidP="00035544">
      <w:pPr>
        <w:pStyle w:val="paragraph"/>
      </w:pPr>
      <w:r w:rsidRPr="004F64A4">
        <w:tab/>
        <w:t>(b)</w:t>
      </w:r>
      <w:r w:rsidRPr="004F64A4">
        <w:tab/>
        <w:t>the reporting entity made a record of:</w:t>
      </w:r>
    </w:p>
    <w:p w:rsidR="00035544" w:rsidRPr="004F64A4" w:rsidRDefault="00035544" w:rsidP="00035544">
      <w:pPr>
        <w:pStyle w:val="paragraphsub"/>
      </w:pPr>
      <w:r w:rsidRPr="004F64A4">
        <w:tab/>
        <w:t>(i)</w:t>
      </w:r>
      <w:r w:rsidRPr="004F64A4">
        <w:tab/>
        <w:t>the procedure; or</w:t>
      </w:r>
    </w:p>
    <w:p w:rsidR="00035544" w:rsidRPr="004F64A4" w:rsidRDefault="00035544" w:rsidP="00035544">
      <w:pPr>
        <w:pStyle w:val="paragraphsub"/>
      </w:pPr>
      <w:r w:rsidRPr="004F64A4">
        <w:tab/>
        <w:t>(ii)</w:t>
      </w:r>
      <w:r w:rsidRPr="004F64A4">
        <w:tab/>
        <w:t>information obtained in the course of carrying out the procedure; or</w:t>
      </w:r>
    </w:p>
    <w:p w:rsidR="00035544" w:rsidRPr="004F64A4" w:rsidRDefault="00035544" w:rsidP="00035544">
      <w:pPr>
        <w:pStyle w:val="paragraphsub"/>
      </w:pPr>
      <w:r w:rsidRPr="004F64A4">
        <w:tab/>
        <w:t>(iii)</w:t>
      </w:r>
      <w:r w:rsidRPr="004F64A4">
        <w:tab/>
        <w:t>such other information (if any) about the procedure as is specified in the AML/CTF Rules.</w:t>
      </w:r>
    </w:p>
    <w:p w:rsidR="00035544" w:rsidRPr="004F64A4" w:rsidRDefault="00035544" w:rsidP="00035544">
      <w:pPr>
        <w:pStyle w:val="SubsectionHead"/>
      </w:pPr>
      <w:r w:rsidRPr="004F64A4">
        <w:t>Retention</w:t>
      </w:r>
    </w:p>
    <w:p w:rsidR="00035544" w:rsidRPr="004F64A4" w:rsidRDefault="00035544" w:rsidP="00035544">
      <w:pPr>
        <w:pStyle w:val="subsection"/>
      </w:pPr>
      <w:r w:rsidRPr="004F64A4">
        <w:tab/>
        <w:t>(2)</w:t>
      </w:r>
      <w:r w:rsidRPr="004F64A4">
        <w:tab/>
        <w:t>The reporting entity must retain the record, or a copy of the record, until the end of the first 7</w:t>
      </w:r>
      <w:r w:rsidR="004F64A4">
        <w:noBreakHyphen/>
      </w:r>
      <w:r w:rsidRPr="004F64A4">
        <w:t>year period:</w:t>
      </w:r>
    </w:p>
    <w:p w:rsidR="00035544" w:rsidRPr="004F64A4" w:rsidRDefault="00035544" w:rsidP="00035544">
      <w:pPr>
        <w:pStyle w:val="paragraph"/>
      </w:pPr>
      <w:r w:rsidRPr="004F64A4">
        <w:tab/>
        <w:t>(a)</w:t>
      </w:r>
      <w:r w:rsidRPr="004F64A4">
        <w:tab/>
        <w:t>that began at a time after the procedure was carried out; and</w:t>
      </w:r>
    </w:p>
    <w:p w:rsidR="00035544" w:rsidRPr="004F64A4" w:rsidRDefault="00035544" w:rsidP="00035544">
      <w:pPr>
        <w:pStyle w:val="paragraph"/>
      </w:pPr>
      <w:r w:rsidRPr="004F64A4">
        <w:tab/>
        <w:t>(b)</w:t>
      </w:r>
      <w:r w:rsidRPr="004F64A4">
        <w:tab/>
        <w:t>throughout the whole of which the reporting entity did not provide any designated services to the customer.</w:t>
      </w:r>
    </w:p>
    <w:p w:rsidR="00035544" w:rsidRPr="004F64A4" w:rsidRDefault="00035544" w:rsidP="00035544">
      <w:pPr>
        <w:pStyle w:val="SubsectionHead"/>
      </w:pPr>
      <w:r w:rsidRPr="004F64A4">
        <w:t>Civil penalty</w:t>
      </w:r>
    </w:p>
    <w:p w:rsidR="00035544" w:rsidRPr="004F64A4" w:rsidRDefault="00035544" w:rsidP="00035544">
      <w:pPr>
        <w:pStyle w:val="subsection"/>
      </w:pPr>
      <w:r w:rsidRPr="004F64A4">
        <w:tab/>
        <w:t>(3)</w:t>
      </w:r>
      <w:r w:rsidRPr="004F64A4">
        <w:tab/>
      </w:r>
      <w:r w:rsidR="004F64A4">
        <w:t>Subsection (</w:t>
      </w:r>
      <w:r w:rsidRPr="004F64A4">
        <w:t>2) is a civil penalty provision.</w:t>
      </w:r>
    </w:p>
    <w:p w:rsidR="00035544" w:rsidRPr="004F64A4" w:rsidRDefault="00035544" w:rsidP="007A28A1">
      <w:pPr>
        <w:pStyle w:val="SubsectionHead"/>
      </w:pPr>
      <w:r w:rsidRPr="004F64A4">
        <w:t>Designated business groups</w:t>
      </w:r>
    </w:p>
    <w:p w:rsidR="00035544" w:rsidRPr="004F64A4" w:rsidRDefault="00035544" w:rsidP="007A28A1">
      <w:pPr>
        <w:pStyle w:val="subsection"/>
        <w:keepNext/>
      </w:pPr>
      <w:r w:rsidRPr="004F64A4">
        <w:tab/>
        <w:t>(4)</w:t>
      </w:r>
      <w:r w:rsidRPr="004F64A4">
        <w:tab/>
        <w:t>If:</w:t>
      </w:r>
    </w:p>
    <w:p w:rsidR="00035544" w:rsidRPr="004F64A4" w:rsidRDefault="00035544" w:rsidP="00035544">
      <w:pPr>
        <w:pStyle w:val="paragraph"/>
      </w:pPr>
      <w:r w:rsidRPr="004F64A4">
        <w:tab/>
        <w:t>(a)</w:t>
      </w:r>
      <w:r w:rsidRPr="004F64A4">
        <w:tab/>
        <w:t>a reporting entity is a member of a designated business group; and</w:t>
      </w:r>
    </w:p>
    <w:p w:rsidR="00035544" w:rsidRPr="004F64A4" w:rsidRDefault="00035544" w:rsidP="00035544">
      <w:pPr>
        <w:pStyle w:val="paragraph"/>
      </w:pPr>
      <w:r w:rsidRPr="004F64A4">
        <w:tab/>
        <w:t>(b)</w:t>
      </w:r>
      <w:r w:rsidRPr="004F64A4">
        <w:tab/>
        <w:t>such other conditions (if any) as are specified in the AML/CTF Rules are satisfied;</w:t>
      </w:r>
    </w:p>
    <w:p w:rsidR="00035544" w:rsidRPr="004F64A4" w:rsidRDefault="00035544" w:rsidP="00035544">
      <w:pPr>
        <w:pStyle w:val="subsection2"/>
      </w:pPr>
      <w:r w:rsidRPr="004F64A4">
        <w:t xml:space="preserve">the obligation imposed on the reporting entity by </w:t>
      </w:r>
      <w:r w:rsidR="004F64A4">
        <w:t>subsection (</w:t>
      </w:r>
      <w:r w:rsidRPr="004F64A4">
        <w:t>2) may be discharged by any other member of the group.</w:t>
      </w:r>
    </w:p>
    <w:p w:rsidR="00035544" w:rsidRPr="004F64A4" w:rsidRDefault="00035544" w:rsidP="00035544">
      <w:pPr>
        <w:pStyle w:val="ActHead5"/>
      </w:pPr>
      <w:bookmarkStart w:id="213" w:name="_Toc534632884"/>
      <w:r w:rsidRPr="004F64A4">
        <w:rPr>
          <w:rStyle w:val="CharSectno"/>
        </w:rPr>
        <w:t>114</w:t>
      </w:r>
      <w:r w:rsidRPr="004F64A4">
        <w:t xml:space="preserve">  Records of identification procedures deemed to have been carried out by a reporting entity</w:t>
      </w:r>
      <w:bookmarkEnd w:id="213"/>
    </w:p>
    <w:p w:rsidR="00035544" w:rsidRPr="004F64A4" w:rsidRDefault="00035544" w:rsidP="00035544">
      <w:pPr>
        <w:pStyle w:val="SubsectionHead"/>
      </w:pPr>
      <w:r w:rsidRPr="004F64A4">
        <w:t>Scope</w:t>
      </w:r>
    </w:p>
    <w:p w:rsidR="00035544" w:rsidRPr="004F64A4" w:rsidRDefault="00035544" w:rsidP="00035544">
      <w:pPr>
        <w:pStyle w:val="subsection"/>
      </w:pPr>
      <w:r w:rsidRPr="004F64A4">
        <w:tab/>
        <w:t>(1)</w:t>
      </w:r>
      <w:r w:rsidRPr="004F64A4">
        <w:tab/>
        <w:t>This section applies if:</w:t>
      </w:r>
    </w:p>
    <w:p w:rsidR="00035544" w:rsidRPr="004F64A4" w:rsidRDefault="00035544" w:rsidP="00035544">
      <w:pPr>
        <w:pStyle w:val="paragraph"/>
      </w:pPr>
      <w:r w:rsidRPr="004F64A4">
        <w:tab/>
        <w:t>(a)</w:t>
      </w:r>
      <w:r w:rsidRPr="004F64A4">
        <w:tab/>
        <w:t xml:space="preserve">on a particular day (the </w:t>
      </w:r>
      <w:r w:rsidRPr="004F64A4">
        <w:rPr>
          <w:b/>
          <w:i/>
        </w:rPr>
        <w:t>customer identification day</w:t>
      </w:r>
      <w:r w:rsidRPr="004F64A4">
        <w:t xml:space="preserve">), a reporting entity (the </w:t>
      </w:r>
      <w:r w:rsidRPr="004F64A4">
        <w:rPr>
          <w:b/>
          <w:i/>
        </w:rPr>
        <w:t>first reporting entity</w:t>
      </w:r>
      <w:r w:rsidRPr="004F64A4">
        <w:t>) carried out the applicable customer identification procedure in respect of a particular customer to whom the reporting entity provided, or proposed to provide, a designated service; and</w:t>
      </w:r>
    </w:p>
    <w:p w:rsidR="00035544" w:rsidRPr="004F64A4" w:rsidRDefault="00035544" w:rsidP="00035544">
      <w:pPr>
        <w:pStyle w:val="paragraph"/>
      </w:pPr>
      <w:r w:rsidRPr="004F64A4">
        <w:tab/>
        <w:t>(b)</w:t>
      </w:r>
      <w:r w:rsidRPr="004F64A4">
        <w:tab/>
        <w:t>under section</w:t>
      </w:r>
      <w:r w:rsidR="004F64A4">
        <w:t> </w:t>
      </w:r>
      <w:r w:rsidRPr="004F64A4">
        <w:t>38, Part</w:t>
      </w:r>
      <w:r w:rsidR="004F64A4">
        <w:t> </w:t>
      </w:r>
      <w:r w:rsidRPr="004F64A4">
        <w:t xml:space="preserve">2 has effect as if the applicable customer identification procedure had also been carried out in respect of the customer by another reporting entity (the </w:t>
      </w:r>
      <w:r w:rsidRPr="004F64A4">
        <w:rPr>
          <w:b/>
          <w:i/>
        </w:rPr>
        <w:t>second reporting entity</w:t>
      </w:r>
      <w:r w:rsidRPr="004F64A4">
        <w:t>); and</w:t>
      </w:r>
    </w:p>
    <w:p w:rsidR="00035544" w:rsidRPr="004F64A4" w:rsidRDefault="00035544" w:rsidP="00035544">
      <w:pPr>
        <w:pStyle w:val="paragraph"/>
      </w:pPr>
      <w:r w:rsidRPr="004F64A4">
        <w:tab/>
        <w:t>(c)</w:t>
      </w:r>
      <w:r w:rsidRPr="004F64A4">
        <w:tab/>
        <w:t>the first reporting entity made a record of:</w:t>
      </w:r>
    </w:p>
    <w:p w:rsidR="00035544" w:rsidRPr="004F64A4" w:rsidRDefault="00035544" w:rsidP="00035544">
      <w:pPr>
        <w:pStyle w:val="paragraphsub"/>
      </w:pPr>
      <w:r w:rsidRPr="004F64A4">
        <w:tab/>
        <w:t>(i)</w:t>
      </w:r>
      <w:r w:rsidRPr="004F64A4">
        <w:tab/>
        <w:t>the procedure; or</w:t>
      </w:r>
    </w:p>
    <w:p w:rsidR="00035544" w:rsidRPr="004F64A4" w:rsidRDefault="00035544" w:rsidP="00035544">
      <w:pPr>
        <w:pStyle w:val="paragraphsub"/>
      </w:pPr>
      <w:r w:rsidRPr="004F64A4">
        <w:tab/>
        <w:t>(ii)</w:t>
      </w:r>
      <w:r w:rsidRPr="004F64A4">
        <w:tab/>
        <w:t>information obtained in the course of carrying out the procedure; or</w:t>
      </w:r>
    </w:p>
    <w:p w:rsidR="00035544" w:rsidRPr="004F64A4" w:rsidRDefault="00035544" w:rsidP="00035544">
      <w:pPr>
        <w:pStyle w:val="paragraphsub"/>
      </w:pPr>
      <w:r w:rsidRPr="004F64A4">
        <w:tab/>
        <w:t>(iii)</w:t>
      </w:r>
      <w:r w:rsidRPr="004F64A4">
        <w:tab/>
        <w:t>such other information (if any) about the procedure as is specified in the AML/CTF Rules; and</w:t>
      </w:r>
    </w:p>
    <w:p w:rsidR="00035544" w:rsidRPr="004F64A4" w:rsidRDefault="00035544" w:rsidP="00035544">
      <w:pPr>
        <w:pStyle w:val="paragraph"/>
      </w:pPr>
      <w:r w:rsidRPr="004F64A4">
        <w:tab/>
        <w:t>(d)</w:t>
      </w:r>
      <w:r w:rsidRPr="004F64A4">
        <w:tab/>
        <w:t>the record is not declared by the AML/CTF Rules to be exempt from this section.</w:t>
      </w:r>
    </w:p>
    <w:p w:rsidR="00035544" w:rsidRPr="004F64A4" w:rsidRDefault="00035544" w:rsidP="00035544">
      <w:pPr>
        <w:pStyle w:val="SubsectionHead"/>
      </w:pPr>
      <w:r w:rsidRPr="004F64A4">
        <w:t>Copy of record to be given to second reporting entity</w:t>
      </w:r>
    </w:p>
    <w:p w:rsidR="00035544" w:rsidRPr="004F64A4" w:rsidRDefault="00035544" w:rsidP="00035544">
      <w:pPr>
        <w:pStyle w:val="subsection"/>
      </w:pPr>
      <w:r w:rsidRPr="004F64A4">
        <w:tab/>
        <w:t>(2)</w:t>
      </w:r>
      <w:r w:rsidRPr="004F64A4">
        <w:tab/>
        <w:t>If:</w:t>
      </w:r>
    </w:p>
    <w:p w:rsidR="00035544" w:rsidRPr="004F64A4" w:rsidRDefault="00035544" w:rsidP="00035544">
      <w:pPr>
        <w:pStyle w:val="paragraph"/>
      </w:pPr>
      <w:r w:rsidRPr="004F64A4">
        <w:tab/>
        <w:t>(a)</w:t>
      </w:r>
      <w:r w:rsidRPr="004F64A4">
        <w:tab/>
        <w:t>on the customer identification day, the customer is a customer to whom the second reporting entity provides, or proposes to provide, a designated service; and</w:t>
      </w:r>
    </w:p>
    <w:p w:rsidR="00035544" w:rsidRPr="004F64A4" w:rsidRDefault="00035544" w:rsidP="00035544">
      <w:pPr>
        <w:pStyle w:val="paragraph"/>
      </w:pPr>
      <w:r w:rsidRPr="004F64A4">
        <w:tab/>
        <w:t>(b)</w:t>
      </w:r>
      <w:r w:rsidRPr="004F64A4">
        <w:tab/>
        <w:t>the second reporting entity does not already have a copy of the record;</w:t>
      </w:r>
    </w:p>
    <w:p w:rsidR="00035544" w:rsidRPr="004F64A4" w:rsidRDefault="00035544" w:rsidP="00035544">
      <w:pPr>
        <w:pStyle w:val="subsection2"/>
      </w:pPr>
      <w:r w:rsidRPr="004F64A4">
        <w:t>the second reporting entity must, by written notice given to the first reporting entity within 5 business days after that day, request the first reporting entity to give the second reporting entity a copy of the record within 5 business days after the request is given.</w:t>
      </w:r>
    </w:p>
    <w:p w:rsidR="00035544" w:rsidRPr="004F64A4" w:rsidRDefault="00035544" w:rsidP="00035544">
      <w:pPr>
        <w:pStyle w:val="subsection"/>
      </w:pPr>
      <w:r w:rsidRPr="004F64A4">
        <w:tab/>
        <w:t>(3)</w:t>
      </w:r>
      <w:r w:rsidRPr="004F64A4">
        <w:tab/>
        <w:t>If:</w:t>
      </w:r>
    </w:p>
    <w:p w:rsidR="00035544" w:rsidRPr="004F64A4" w:rsidRDefault="00035544" w:rsidP="00035544">
      <w:pPr>
        <w:pStyle w:val="paragraph"/>
      </w:pPr>
      <w:r w:rsidRPr="004F64A4">
        <w:tab/>
        <w:t>(a)</w:t>
      </w:r>
      <w:r w:rsidRPr="004F64A4">
        <w:tab/>
        <w:t>on a day later than the customer identification day, the customer becomes a customer to whom the second reporting entity provides, or proposes to provide, a designated service; and</w:t>
      </w:r>
    </w:p>
    <w:p w:rsidR="00035544" w:rsidRPr="004F64A4" w:rsidRDefault="00035544" w:rsidP="00035544">
      <w:pPr>
        <w:pStyle w:val="paragraph"/>
      </w:pPr>
      <w:r w:rsidRPr="004F64A4">
        <w:tab/>
        <w:t>(b)</w:t>
      </w:r>
      <w:r w:rsidRPr="004F64A4">
        <w:tab/>
        <w:t>the second reporting entity does not already have a copy of the record;</w:t>
      </w:r>
    </w:p>
    <w:p w:rsidR="00035544" w:rsidRPr="004F64A4" w:rsidRDefault="00035544" w:rsidP="00035544">
      <w:pPr>
        <w:pStyle w:val="subsection2"/>
      </w:pPr>
      <w:r w:rsidRPr="004F64A4">
        <w:t>the second reporting entity must, by written notice given to the first reporting entity within 5 business days after that later day, request the first reporting entity to give the second reporting entity a copy of the of the record within 5 business days after the request is given.</w:t>
      </w:r>
    </w:p>
    <w:p w:rsidR="00035544" w:rsidRPr="004F64A4" w:rsidRDefault="00035544" w:rsidP="00035544">
      <w:pPr>
        <w:pStyle w:val="subsection"/>
      </w:pPr>
      <w:r w:rsidRPr="004F64A4">
        <w:tab/>
        <w:t>(4)</w:t>
      </w:r>
      <w:r w:rsidRPr="004F64A4">
        <w:tab/>
        <w:t xml:space="preserve">The first reporting entity must comply with a request under whichever of </w:t>
      </w:r>
      <w:r w:rsidR="004F64A4">
        <w:t>subsections (</w:t>
      </w:r>
      <w:r w:rsidRPr="004F64A4">
        <w:t>2) and (3) is applicable.</w:t>
      </w:r>
    </w:p>
    <w:p w:rsidR="00035544" w:rsidRPr="004F64A4" w:rsidRDefault="00035544" w:rsidP="00035544">
      <w:pPr>
        <w:pStyle w:val="SubsectionHead"/>
      </w:pPr>
      <w:r w:rsidRPr="004F64A4">
        <w:t>Retention of copy by second reporting entity</w:t>
      </w:r>
    </w:p>
    <w:p w:rsidR="00035544" w:rsidRPr="004F64A4" w:rsidRDefault="00035544" w:rsidP="00035544">
      <w:pPr>
        <w:pStyle w:val="subsection"/>
      </w:pPr>
      <w:r w:rsidRPr="004F64A4">
        <w:tab/>
        <w:t>(5)</w:t>
      </w:r>
      <w:r w:rsidRPr="004F64A4">
        <w:tab/>
        <w:t>If the first reporting entity gives a copy of the record to the second reporting entity, the second reporting entity must retain the copy until the end of the first 7</w:t>
      </w:r>
      <w:r w:rsidR="004F64A4">
        <w:noBreakHyphen/>
      </w:r>
      <w:r w:rsidRPr="004F64A4">
        <w:t>year period:</w:t>
      </w:r>
    </w:p>
    <w:p w:rsidR="00035544" w:rsidRPr="004F64A4" w:rsidRDefault="00035544" w:rsidP="00035544">
      <w:pPr>
        <w:pStyle w:val="paragraph"/>
      </w:pPr>
      <w:r w:rsidRPr="004F64A4">
        <w:tab/>
        <w:t>(a)</w:t>
      </w:r>
      <w:r w:rsidRPr="004F64A4">
        <w:tab/>
        <w:t>that began at a time after the applicable customer identification procedure was carried out; and</w:t>
      </w:r>
    </w:p>
    <w:p w:rsidR="00035544" w:rsidRPr="004F64A4" w:rsidRDefault="00035544" w:rsidP="00035544">
      <w:pPr>
        <w:pStyle w:val="paragraph"/>
      </w:pPr>
      <w:r w:rsidRPr="004F64A4">
        <w:tab/>
        <w:t>(b)</w:t>
      </w:r>
      <w:r w:rsidRPr="004F64A4">
        <w:tab/>
        <w:t>throughout the whole of which the second reporting entity did not provide any designated services to the customer.</w:t>
      </w:r>
    </w:p>
    <w:p w:rsidR="00035544" w:rsidRPr="004F64A4" w:rsidRDefault="00035544" w:rsidP="00035544">
      <w:pPr>
        <w:pStyle w:val="SubsectionHead"/>
      </w:pPr>
      <w:r w:rsidRPr="004F64A4">
        <w:t>Civil penalty</w:t>
      </w:r>
    </w:p>
    <w:p w:rsidR="00035544" w:rsidRPr="004F64A4" w:rsidRDefault="00035544" w:rsidP="00035544">
      <w:pPr>
        <w:pStyle w:val="subsection"/>
      </w:pPr>
      <w:r w:rsidRPr="004F64A4">
        <w:tab/>
        <w:t>(6)</w:t>
      </w:r>
      <w:r w:rsidRPr="004F64A4">
        <w:tab/>
      </w:r>
      <w:r w:rsidR="004F64A4">
        <w:t>Subsections (</w:t>
      </w:r>
      <w:r w:rsidRPr="004F64A4">
        <w:t>2), (3), (4) and (5) are civil penalty provisions.</w:t>
      </w:r>
    </w:p>
    <w:p w:rsidR="00035544" w:rsidRPr="004F64A4" w:rsidRDefault="00035544" w:rsidP="00035544">
      <w:pPr>
        <w:pStyle w:val="SubsectionHead"/>
      </w:pPr>
      <w:r w:rsidRPr="004F64A4">
        <w:t>Designated business groups</w:t>
      </w:r>
    </w:p>
    <w:p w:rsidR="00035544" w:rsidRPr="004F64A4" w:rsidRDefault="00035544" w:rsidP="00035544">
      <w:pPr>
        <w:pStyle w:val="subsection"/>
      </w:pPr>
      <w:r w:rsidRPr="004F64A4">
        <w:tab/>
        <w:t>(7)</w:t>
      </w:r>
      <w:r w:rsidRPr="004F64A4">
        <w:tab/>
        <w:t>If:</w:t>
      </w:r>
    </w:p>
    <w:p w:rsidR="00035544" w:rsidRPr="004F64A4" w:rsidRDefault="00035544" w:rsidP="00035544">
      <w:pPr>
        <w:pStyle w:val="paragraph"/>
      </w:pPr>
      <w:r w:rsidRPr="004F64A4">
        <w:tab/>
        <w:t>(a)</w:t>
      </w:r>
      <w:r w:rsidRPr="004F64A4">
        <w:tab/>
        <w:t>a reporting entity is a member of a designated business group; and</w:t>
      </w:r>
    </w:p>
    <w:p w:rsidR="00035544" w:rsidRPr="004F64A4" w:rsidRDefault="00035544" w:rsidP="00035544">
      <w:pPr>
        <w:pStyle w:val="paragraph"/>
      </w:pPr>
      <w:r w:rsidRPr="004F64A4">
        <w:tab/>
        <w:t>(b)</w:t>
      </w:r>
      <w:r w:rsidRPr="004F64A4">
        <w:tab/>
        <w:t>such other conditions (if any) as are specified in the AML/CTF Rules are satisfied;</w:t>
      </w:r>
    </w:p>
    <w:p w:rsidR="00035544" w:rsidRPr="004F64A4" w:rsidRDefault="00035544" w:rsidP="00035544">
      <w:pPr>
        <w:pStyle w:val="subsection2"/>
      </w:pPr>
      <w:r w:rsidRPr="004F64A4">
        <w:t xml:space="preserve">an obligation imposed on the reporting entity by </w:t>
      </w:r>
      <w:r w:rsidR="004F64A4">
        <w:t>subsection (</w:t>
      </w:r>
      <w:r w:rsidRPr="004F64A4">
        <w:t>2), (3), (4) or (5) may be discharged by any other member of the group.</w:t>
      </w:r>
    </w:p>
    <w:p w:rsidR="00035544" w:rsidRPr="004F64A4" w:rsidRDefault="00035544" w:rsidP="00AE2DA2">
      <w:pPr>
        <w:pStyle w:val="ActHead3"/>
        <w:pageBreakBefore/>
      </w:pPr>
      <w:bookmarkStart w:id="214" w:name="_Toc534632885"/>
      <w:r w:rsidRPr="004F64A4">
        <w:rPr>
          <w:rStyle w:val="CharDivNo"/>
        </w:rPr>
        <w:t>Division</w:t>
      </w:r>
      <w:r w:rsidR="004F64A4" w:rsidRPr="004F64A4">
        <w:rPr>
          <w:rStyle w:val="CharDivNo"/>
        </w:rPr>
        <w:t> </w:t>
      </w:r>
      <w:r w:rsidRPr="004F64A4">
        <w:rPr>
          <w:rStyle w:val="CharDivNo"/>
        </w:rPr>
        <w:t>4</w:t>
      </w:r>
      <w:r w:rsidRPr="004F64A4">
        <w:t>—</w:t>
      </w:r>
      <w:r w:rsidRPr="004F64A4">
        <w:rPr>
          <w:rStyle w:val="CharDivText"/>
        </w:rPr>
        <w:t>Records about electronic funds transfer instructions</w:t>
      </w:r>
      <w:bookmarkEnd w:id="214"/>
    </w:p>
    <w:p w:rsidR="00035544" w:rsidRPr="004F64A4" w:rsidRDefault="00035544" w:rsidP="00035544">
      <w:pPr>
        <w:pStyle w:val="ActHead5"/>
      </w:pPr>
      <w:bookmarkStart w:id="215" w:name="_Toc534632886"/>
      <w:r w:rsidRPr="004F64A4">
        <w:rPr>
          <w:rStyle w:val="CharSectno"/>
        </w:rPr>
        <w:t>115</w:t>
      </w:r>
      <w:r w:rsidRPr="004F64A4">
        <w:t xml:space="preserve">  Retention of records about electronic funds transfer instructions</w:t>
      </w:r>
      <w:bookmarkEnd w:id="215"/>
    </w:p>
    <w:p w:rsidR="00035544" w:rsidRPr="004F64A4" w:rsidRDefault="00035544" w:rsidP="00035544">
      <w:pPr>
        <w:pStyle w:val="SubsectionHead"/>
      </w:pPr>
      <w:r w:rsidRPr="004F64A4">
        <w:t>Scope</w:t>
      </w:r>
    </w:p>
    <w:p w:rsidR="00035544" w:rsidRPr="004F64A4" w:rsidRDefault="00035544" w:rsidP="00035544">
      <w:pPr>
        <w:pStyle w:val="subsection"/>
      </w:pPr>
      <w:r w:rsidRPr="004F64A4">
        <w:tab/>
        <w:t>(1)</w:t>
      </w:r>
      <w:r w:rsidRPr="004F64A4">
        <w:tab/>
        <w:t>This section applies if:</w:t>
      </w:r>
    </w:p>
    <w:p w:rsidR="00035544" w:rsidRPr="004F64A4" w:rsidRDefault="00035544" w:rsidP="00035544">
      <w:pPr>
        <w:pStyle w:val="paragraph"/>
      </w:pPr>
      <w:r w:rsidRPr="004F64A4">
        <w:tab/>
        <w:t>(a)</w:t>
      </w:r>
      <w:r w:rsidRPr="004F64A4">
        <w:tab/>
        <w:t>section</w:t>
      </w:r>
      <w:r w:rsidR="004F64A4">
        <w:t> </w:t>
      </w:r>
      <w:r w:rsidRPr="004F64A4">
        <w:t>64 applies to:</w:t>
      </w:r>
    </w:p>
    <w:p w:rsidR="00035544" w:rsidRPr="004F64A4" w:rsidRDefault="00035544" w:rsidP="00035544">
      <w:pPr>
        <w:pStyle w:val="paragraphsub"/>
      </w:pPr>
      <w:r w:rsidRPr="004F64A4">
        <w:tab/>
        <w:t>(i)</w:t>
      </w:r>
      <w:r w:rsidRPr="004F64A4">
        <w:tab/>
        <w:t>a multiple</w:t>
      </w:r>
      <w:r w:rsidR="004F64A4">
        <w:noBreakHyphen/>
      </w:r>
      <w:r w:rsidRPr="004F64A4">
        <w:t>institution person</w:t>
      </w:r>
      <w:r w:rsidR="004F64A4">
        <w:noBreakHyphen/>
      </w:r>
      <w:r w:rsidRPr="004F64A4">
        <w:t>to</w:t>
      </w:r>
      <w:r w:rsidR="004F64A4">
        <w:noBreakHyphen/>
      </w:r>
      <w:r w:rsidRPr="004F64A4">
        <w:t>person electronic funds transfer instruction; or</w:t>
      </w:r>
    </w:p>
    <w:p w:rsidR="00035544" w:rsidRPr="004F64A4" w:rsidRDefault="00035544" w:rsidP="00035544">
      <w:pPr>
        <w:pStyle w:val="paragraphsub"/>
      </w:pPr>
      <w:r w:rsidRPr="004F64A4">
        <w:tab/>
        <w:t>(ii)</w:t>
      </w:r>
      <w:r w:rsidRPr="004F64A4">
        <w:tab/>
        <w:t>a multiple</w:t>
      </w:r>
      <w:r w:rsidR="004F64A4">
        <w:noBreakHyphen/>
      </w:r>
      <w:r w:rsidRPr="004F64A4">
        <w:t>institution same</w:t>
      </w:r>
      <w:r w:rsidR="004F64A4">
        <w:noBreakHyphen/>
      </w:r>
      <w:r w:rsidRPr="004F64A4">
        <w:t>person electronic funds transfer instruction; and</w:t>
      </w:r>
    </w:p>
    <w:p w:rsidR="00035544" w:rsidRPr="004F64A4" w:rsidRDefault="00035544" w:rsidP="00035544">
      <w:pPr>
        <w:pStyle w:val="paragraph"/>
      </w:pPr>
      <w:r w:rsidRPr="004F64A4">
        <w:tab/>
        <w:t>(b)</w:t>
      </w:r>
      <w:r w:rsidRPr="004F64A4">
        <w:tab/>
        <w:t>a person is in the funds transfer chain; and</w:t>
      </w:r>
    </w:p>
    <w:p w:rsidR="00035544" w:rsidRPr="004F64A4" w:rsidRDefault="00035544" w:rsidP="00035544">
      <w:pPr>
        <w:pStyle w:val="paragraph"/>
      </w:pPr>
      <w:r w:rsidRPr="004F64A4">
        <w:tab/>
        <w:t>(c)</w:t>
      </w:r>
      <w:r w:rsidRPr="004F64A4">
        <w:tab/>
        <w:t xml:space="preserve">the person is an interposed person and the transfer instruction is to be passed on by the person at or through a permanent establishment of the person in </w:t>
      </w:r>
      <w:smartTag w:uri="urn:schemas-microsoft-com:office:smarttags" w:element="country-region">
        <w:smartTag w:uri="urn:schemas-microsoft-com:office:smarttags" w:element="place">
          <w:r w:rsidRPr="004F64A4">
            <w:t>Australia</w:t>
          </w:r>
        </w:smartTag>
      </w:smartTag>
      <w:r w:rsidRPr="004F64A4">
        <w:t>; and</w:t>
      </w:r>
    </w:p>
    <w:p w:rsidR="00035544" w:rsidRPr="004F64A4" w:rsidRDefault="00035544" w:rsidP="00035544">
      <w:pPr>
        <w:pStyle w:val="paragraph"/>
      </w:pPr>
      <w:r w:rsidRPr="004F64A4">
        <w:tab/>
        <w:t>(d)</w:t>
      </w:r>
      <w:r w:rsidRPr="004F64A4">
        <w:tab/>
        <w:t xml:space="preserve">the making available by the beneficiary institution of the transferred money would take place at or through a permanent establishment of the beneficiary institution in </w:t>
      </w:r>
      <w:smartTag w:uri="urn:schemas-microsoft-com:office:smarttags" w:element="country-region">
        <w:smartTag w:uri="urn:schemas-microsoft-com:office:smarttags" w:element="place">
          <w:r w:rsidRPr="004F64A4">
            <w:t>Australia</w:t>
          </w:r>
        </w:smartTag>
      </w:smartTag>
      <w:r w:rsidRPr="004F64A4">
        <w:t>; and</w:t>
      </w:r>
    </w:p>
    <w:p w:rsidR="00035544" w:rsidRPr="004F64A4" w:rsidRDefault="00035544" w:rsidP="00035544">
      <w:pPr>
        <w:pStyle w:val="paragraph"/>
      </w:pPr>
      <w:r w:rsidRPr="004F64A4">
        <w:tab/>
        <w:t>(e)</w:t>
      </w:r>
      <w:r w:rsidRPr="004F64A4">
        <w:tab/>
        <w:t>some or all of the required transfer information was passed on to the person by another person in the funds transfer chain; and</w:t>
      </w:r>
    </w:p>
    <w:p w:rsidR="00035544" w:rsidRPr="004F64A4" w:rsidRDefault="00035544" w:rsidP="00035544">
      <w:pPr>
        <w:pStyle w:val="paragraph"/>
      </w:pPr>
      <w:r w:rsidRPr="004F64A4">
        <w:tab/>
        <w:t>(f)</w:t>
      </w:r>
      <w:r w:rsidRPr="004F64A4">
        <w:tab/>
        <w:t>the transfer instruction was accepted by the ordering institution at or through a permanent establishment of the ordering institution in a foreign country; and</w:t>
      </w:r>
    </w:p>
    <w:p w:rsidR="00035544" w:rsidRPr="004F64A4" w:rsidRDefault="00035544" w:rsidP="00035544">
      <w:pPr>
        <w:pStyle w:val="paragraph"/>
      </w:pPr>
      <w:r w:rsidRPr="004F64A4">
        <w:tab/>
        <w:t>(g)</w:t>
      </w:r>
      <w:r w:rsidRPr="004F64A4">
        <w:tab/>
        <w:t>the transfer instruction was passed on to the person by a permanent establishment of the ordering institution, or of another person, in a foreign country.</w:t>
      </w:r>
    </w:p>
    <w:p w:rsidR="00035544" w:rsidRPr="004F64A4" w:rsidRDefault="00035544" w:rsidP="00035544">
      <w:pPr>
        <w:pStyle w:val="SubsectionHead"/>
      </w:pPr>
      <w:r w:rsidRPr="004F64A4">
        <w:t>Keeping and retention of records</w:t>
      </w:r>
    </w:p>
    <w:p w:rsidR="00035544" w:rsidRPr="004F64A4" w:rsidRDefault="00035544" w:rsidP="00035544">
      <w:pPr>
        <w:pStyle w:val="subsection"/>
      </w:pPr>
      <w:r w:rsidRPr="004F64A4">
        <w:tab/>
        <w:t>(2)</w:t>
      </w:r>
      <w:r w:rsidRPr="004F64A4">
        <w:tab/>
        <w:t>The person must:</w:t>
      </w:r>
    </w:p>
    <w:p w:rsidR="00035544" w:rsidRPr="004F64A4" w:rsidRDefault="00035544" w:rsidP="00035544">
      <w:pPr>
        <w:pStyle w:val="paragraph"/>
      </w:pPr>
      <w:r w:rsidRPr="004F64A4">
        <w:tab/>
        <w:t>(a)</w:t>
      </w:r>
      <w:r w:rsidRPr="004F64A4">
        <w:tab/>
        <w:t xml:space="preserve">make a record of so much of the required transfer information as was passed on to the person as mentioned in </w:t>
      </w:r>
      <w:r w:rsidR="004F64A4">
        <w:t>paragraph (</w:t>
      </w:r>
      <w:r w:rsidRPr="004F64A4">
        <w:t>1)(e); and</w:t>
      </w:r>
    </w:p>
    <w:p w:rsidR="00035544" w:rsidRPr="004F64A4" w:rsidRDefault="00035544" w:rsidP="00035544">
      <w:pPr>
        <w:pStyle w:val="paragraph"/>
      </w:pPr>
      <w:r w:rsidRPr="004F64A4">
        <w:tab/>
        <w:t>(b)</w:t>
      </w:r>
      <w:r w:rsidRPr="004F64A4">
        <w:tab/>
        <w:t>retain that record, or a copy of the record, for 7 years after the transfer instruction was passed on to the person.</w:t>
      </w:r>
    </w:p>
    <w:p w:rsidR="00035544" w:rsidRPr="004F64A4" w:rsidRDefault="00035544" w:rsidP="00035544">
      <w:pPr>
        <w:pStyle w:val="SubsectionHead"/>
      </w:pPr>
      <w:r w:rsidRPr="004F64A4">
        <w:t>Civil penalty</w:t>
      </w:r>
    </w:p>
    <w:p w:rsidR="00035544" w:rsidRPr="004F64A4" w:rsidRDefault="00035544" w:rsidP="00035544">
      <w:pPr>
        <w:pStyle w:val="subsection"/>
      </w:pPr>
      <w:r w:rsidRPr="004F64A4">
        <w:tab/>
        <w:t>(3)</w:t>
      </w:r>
      <w:r w:rsidRPr="004F64A4">
        <w:tab/>
      </w:r>
      <w:r w:rsidR="004F64A4">
        <w:t>Subsection (</w:t>
      </w:r>
      <w:r w:rsidRPr="004F64A4">
        <w:t>2) is a civil penalty provision.</w:t>
      </w:r>
    </w:p>
    <w:p w:rsidR="00035544" w:rsidRPr="004F64A4" w:rsidRDefault="00035544" w:rsidP="00AE2DA2">
      <w:pPr>
        <w:pStyle w:val="ActHead3"/>
        <w:pageBreakBefore/>
      </w:pPr>
      <w:bookmarkStart w:id="216" w:name="_Toc534632887"/>
      <w:r w:rsidRPr="004F64A4">
        <w:rPr>
          <w:rStyle w:val="CharDivNo"/>
        </w:rPr>
        <w:t>Division</w:t>
      </w:r>
      <w:r w:rsidR="004F64A4" w:rsidRPr="004F64A4">
        <w:rPr>
          <w:rStyle w:val="CharDivNo"/>
        </w:rPr>
        <w:t> </w:t>
      </w:r>
      <w:r w:rsidRPr="004F64A4">
        <w:rPr>
          <w:rStyle w:val="CharDivNo"/>
        </w:rPr>
        <w:t>5</w:t>
      </w:r>
      <w:r w:rsidRPr="004F64A4">
        <w:t>—</w:t>
      </w:r>
      <w:r w:rsidRPr="004F64A4">
        <w:rPr>
          <w:rStyle w:val="CharDivText"/>
        </w:rPr>
        <w:t>Records about anti</w:t>
      </w:r>
      <w:r w:rsidR="004F64A4" w:rsidRPr="004F64A4">
        <w:rPr>
          <w:rStyle w:val="CharDivText"/>
        </w:rPr>
        <w:noBreakHyphen/>
      </w:r>
      <w:r w:rsidRPr="004F64A4">
        <w:rPr>
          <w:rStyle w:val="CharDivText"/>
        </w:rPr>
        <w:t>money laundering and counter</w:t>
      </w:r>
      <w:r w:rsidR="004F64A4" w:rsidRPr="004F64A4">
        <w:rPr>
          <w:rStyle w:val="CharDivText"/>
        </w:rPr>
        <w:noBreakHyphen/>
      </w:r>
      <w:r w:rsidRPr="004F64A4">
        <w:rPr>
          <w:rStyle w:val="CharDivText"/>
        </w:rPr>
        <w:t>terrorism financing programs</w:t>
      </w:r>
      <w:bookmarkEnd w:id="216"/>
    </w:p>
    <w:p w:rsidR="00035544" w:rsidRPr="004F64A4" w:rsidRDefault="00035544" w:rsidP="00035544">
      <w:pPr>
        <w:pStyle w:val="ActHead5"/>
      </w:pPr>
      <w:bookmarkStart w:id="217" w:name="_Toc534632888"/>
      <w:r w:rsidRPr="004F64A4">
        <w:rPr>
          <w:rStyle w:val="CharSectno"/>
        </w:rPr>
        <w:t>116</w:t>
      </w:r>
      <w:r w:rsidRPr="004F64A4">
        <w:t xml:space="preserve">  Records about anti</w:t>
      </w:r>
      <w:r w:rsidR="004F64A4">
        <w:noBreakHyphen/>
      </w:r>
      <w:r w:rsidRPr="004F64A4">
        <w:t>money laundering and counter</w:t>
      </w:r>
      <w:r w:rsidR="004F64A4">
        <w:noBreakHyphen/>
      </w:r>
      <w:r w:rsidRPr="004F64A4">
        <w:t>terrorism financing programs</w:t>
      </w:r>
      <w:bookmarkEnd w:id="217"/>
    </w:p>
    <w:p w:rsidR="00035544" w:rsidRPr="004F64A4" w:rsidRDefault="00035544" w:rsidP="00035544">
      <w:pPr>
        <w:pStyle w:val="SubsectionHead"/>
      </w:pPr>
      <w:r w:rsidRPr="004F64A4">
        <w:t>Scope</w:t>
      </w:r>
    </w:p>
    <w:p w:rsidR="00035544" w:rsidRPr="004F64A4" w:rsidRDefault="00035544" w:rsidP="00035544">
      <w:pPr>
        <w:pStyle w:val="subsection"/>
      </w:pPr>
      <w:r w:rsidRPr="004F64A4">
        <w:tab/>
        <w:t>(1)</w:t>
      </w:r>
      <w:r w:rsidRPr="004F64A4">
        <w:tab/>
        <w:t>This section applies to a reporting entity if the reporting entity adopts an anti</w:t>
      </w:r>
      <w:r w:rsidR="004F64A4">
        <w:noBreakHyphen/>
      </w:r>
      <w:r w:rsidRPr="004F64A4">
        <w:t>money laundering and counter</w:t>
      </w:r>
      <w:r w:rsidR="004F64A4">
        <w:noBreakHyphen/>
      </w:r>
      <w:r w:rsidRPr="004F64A4">
        <w:t>terrorism financing program that applies to the reporting entity.</w:t>
      </w:r>
    </w:p>
    <w:p w:rsidR="00035544" w:rsidRPr="004F64A4" w:rsidRDefault="00035544" w:rsidP="00035544">
      <w:pPr>
        <w:pStyle w:val="SubsectionHead"/>
      </w:pPr>
      <w:r w:rsidRPr="004F64A4">
        <w:t>Record of adoption</w:t>
      </w:r>
    </w:p>
    <w:p w:rsidR="00035544" w:rsidRPr="004F64A4" w:rsidRDefault="00035544" w:rsidP="00035544">
      <w:pPr>
        <w:pStyle w:val="subsection"/>
      </w:pPr>
      <w:r w:rsidRPr="004F64A4">
        <w:tab/>
        <w:t>(2)</w:t>
      </w:r>
      <w:r w:rsidRPr="004F64A4">
        <w:tab/>
        <w:t>The reporting entity must:</w:t>
      </w:r>
    </w:p>
    <w:p w:rsidR="00035544" w:rsidRPr="004F64A4" w:rsidRDefault="00035544" w:rsidP="00035544">
      <w:pPr>
        <w:pStyle w:val="paragraph"/>
      </w:pPr>
      <w:r w:rsidRPr="004F64A4">
        <w:tab/>
        <w:t>(a)</w:t>
      </w:r>
      <w:r w:rsidRPr="004F64A4">
        <w:tab/>
        <w:t>make a record of the adoption; and</w:t>
      </w:r>
    </w:p>
    <w:p w:rsidR="00035544" w:rsidRPr="004F64A4" w:rsidRDefault="00035544" w:rsidP="00035544">
      <w:pPr>
        <w:pStyle w:val="paragraph"/>
      </w:pPr>
      <w:r w:rsidRPr="004F64A4">
        <w:tab/>
        <w:t>(b)</w:t>
      </w:r>
      <w:r w:rsidRPr="004F64A4">
        <w:tab/>
        <w:t>retain the record, or a copy of the record, throughout the period:</w:t>
      </w:r>
    </w:p>
    <w:p w:rsidR="00035544" w:rsidRPr="004F64A4" w:rsidRDefault="00035544" w:rsidP="00035544">
      <w:pPr>
        <w:pStyle w:val="paragraphsub"/>
      </w:pPr>
      <w:r w:rsidRPr="004F64A4">
        <w:tab/>
        <w:t>(i)</w:t>
      </w:r>
      <w:r w:rsidRPr="004F64A4">
        <w:tab/>
        <w:t>beginning at the completion of the preparation of the record; and</w:t>
      </w:r>
    </w:p>
    <w:p w:rsidR="00035544" w:rsidRPr="004F64A4" w:rsidRDefault="00035544" w:rsidP="00035544">
      <w:pPr>
        <w:pStyle w:val="paragraphsub"/>
      </w:pPr>
      <w:r w:rsidRPr="004F64A4">
        <w:tab/>
        <w:t>(ii)</w:t>
      </w:r>
      <w:r w:rsidRPr="004F64A4">
        <w:tab/>
        <w:t>ending 7 years after the day on which the adoption ceases to be in force.</w:t>
      </w:r>
    </w:p>
    <w:p w:rsidR="00035544" w:rsidRPr="004F64A4" w:rsidRDefault="00035544" w:rsidP="00035544">
      <w:pPr>
        <w:pStyle w:val="SubsectionHead"/>
      </w:pPr>
      <w:r w:rsidRPr="004F64A4">
        <w:t>Retention of program etc.</w:t>
      </w:r>
    </w:p>
    <w:p w:rsidR="00035544" w:rsidRPr="004F64A4" w:rsidRDefault="00035544" w:rsidP="00035544">
      <w:pPr>
        <w:pStyle w:val="subsection"/>
      </w:pPr>
      <w:r w:rsidRPr="004F64A4">
        <w:tab/>
        <w:t>(3)</w:t>
      </w:r>
      <w:r w:rsidRPr="004F64A4">
        <w:tab/>
        <w:t>The reporting entity must retain the program, or a copy of the program, throughout the period:</w:t>
      </w:r>
    </w:p>
    <w:p w:rsidR="00035544" w:rsidRPr="004F64A4" w:rsidRDefault="00035544" w:rsidP="00035544">
      <w:pPr>
        <w:pStyle w:val="paragraph"/>
      </w:pPr>
      <w:r w:rsidRPr="004F64A4">
        <w:tab/>
        <w:t>(a)</w:t>
      </w:r>
      <w:r w:rsidRPr="004F64A4">
        <w:tab/>
        <w:t>beginning at the time of the adoption; and</w:t>
      </w:r>
    </w:p>
    <w:p w:rsidR="00035544" w:rsidRPr="004F64A4" w:rsidRDefault="00035544" w:rsidP="00035544">
      <w:pPr>
        <w:pStyle w:val="paragraph"/>
      </w:pPr>
      <w:r w:rsidRPr="004F64A4">
        <w:tab/>
        <w:t>(b)</w:t>
      </w:r>
      <w:r w:rsidRPr="004F64A4">
        <w:tab/>
        <w:t>ending 7 years after the day on which the adoption ceases to be in force.</w:t>
      </w:r>
    </w:p>
    <w:p w:rsidR="00035544" w:rsidRPr="004F64A4" w:rsidRDefault="00035544" w:rsidP="00035544">
      <w:pPr>
        <w:pStyle w:val="subsection"/>
      </w:pPr>
      <w:r w:rsidRPr="004F64A4">
        <w:tab/>
        <w:t>(4)</w:t>
      </w:r>
      <w:r w:rsidRPr="004F64A4">
        <w:tab/>
        <w:t>If the program is varied while the adoption is in force, the reporting entity must retain the variation, or a copy of the variation, throughout the period:</w:t>
      </w:r>
    </w:p>
    <w:p w:rsidR="00035544" w:rsidRPr="004F64A4" w:rsidRDefault="00035544" w:rsidP="00035544">
      <w:pPr>
        <w:pStyle w:val="paragraph"/>
      </w:pPr>
      <w:r w:rsidRPr="004F64A4">
        <w:tab/>
        <w:t>(a)</w:t>
      </w:r>
      <w:r w:rsidRPr="004F64A4">
        <w:tab/>
        <w:t>beginning at the time of the variation; and</w:t>
      </w:r>
    </w:p>
    <w:p w:rsidR="00035544" w:rsidRPr="004F64A4" w:rsidRDefault="00035544" w:rsidP="00035544">
      <w:pPr>
        <w:pStyle w:val="paragraph"/>
      </w:pPr>
      <w:r w:rsidRPr="004F64A4">
        <w:tab/>
        <w:t>(b)</w:t>
      </w:r>
      <w:r w:rsidRPr="004F64A4">
        <w:tab/>
        <w:t>ending 7 years after the day on which the adoption ceases to be in force.</w:t>
      </w:r>
    </w:p>
    <w:p w:rsidR="00035544" w:rsidRPr="004F64A4" w:rsidRDefault="00035544" w:rsidP="00035544">
      <w:pPr>
        <w:pStyle w:val="SubsectionHead"/>
      </w:pPr>
      <w:r w:rsidRPr="004F64A4">
        <w:t>Civil penalty</w:t>
      </w:r>
    </w:p>
    <w:p w:rsidR="00035544" w:rsidRPr="004F64A4" w:rsidRDefault="00035544" w:rsidP="00035544">
      <w:pPr>
        <w:pStyle w:val="subsection"/>
      </w:pPr>
      <w:r w:rsidRPr="004F64A4">
        <w:tab/>
        <w:t>(5)</w:t>
      </w:r>
      <w:r w:rsidRPr="004F64A4">
        <w:tab/>
      </w:r>
      <w:r w:rsidR="004F64A4">
        <w:t>Subsections (</w:t>
      </w:r>
      <w:r w:rsidRPr="004F64A4">
        <w:t>2), (3) and (4) are civil penalty provisions.</w:t>
      </w:r>
    </w:p>
    <w:p w:rsidR="00035544" w:rsidRPr="004F64A4" w:rsidRDefault="00035544" w:rsidP="00035544">
      <w:pPr>
        <w:pStyle w:val="SubsectionHead"/>
      </w:pPr>
      <w:r w:rsidRPr="004F64A4">
        <w:t>Designated business groups</w:t>
      </w:r>
    </w:p>
    <w:p w:rsidR="00035544" w:rsidRPr="004F64A4" w:rsidRDefault="00035544" w:rsidP="00035544">
      <w:pPr>
        <w:pStyle w:val="subsection"/>
      </w:pPr>
      <w:r w:rsidRPr="004F64A4">
        <w:tab/>
        <w:t>(6)</w:t>
      </w:r>
      <w:r w:rsidRPr="004F64A4">
        <w:tab/>
        <w:t>If:</w:t>
      </w:r>
    </w:p>
    <w:p w:rsidR="00035544" w:rsidRPr="004F64A4" w:rsidRDefault="00035544" w:rsidP="00035544">
      <w:pPr>
        <w:pStyle w:val="paragraph"/>
      </w:pPr>
      <w:r w:rsidRPr="004F64A4">
        <w:tab/>
        <w:t>(a)</w:t>
      </w:r>
      <w:r w:rsidRPr="004F64A4">
        <w:tab/>
        <w:t>a reporting entity is a member of a designated business group; and</w:t>
      </w:r>
    </w:p>
    <w:p w:rsidR="00035544" w:rsidRPr="004F64A4" w:rsidRDefault="00035544" w:rsidP="00035544">
      <w:pPr>
        <w:pStyle w:val="paragraph"/>
      </w:pPr>
      <w:r w:rsidRPr="004F64A4">
        <w:tab/>
        <w:t>(b)</w:t>
      </w:r>
      <w:r w:rsidRPr="004F64A4">
        <w:tab/>
        <w:t>such other conditions (if any) as are specified in the AML/CTF Rules are satisfied;</w:t>
      </w:r>
    </w:p>
    <w:p w:rsidR="00035544" w:rsidRPr="004F64A4" w:rsidRDefault="00035544" w:rsidP="00035544">
      <w:pPr>
        <w:pStyle w:val="subsection2"/>
      </w:pPr>
      <w:r w:rsidRPr="004F64A4">
        <w:t xml:space="preserve">the obligation imposed on the reporting entity by </w:t>
      </w:r>
      <w:r w:rsidR="004F64A4">
        <w:t>subsection (</w:t>
      </w:r>
      <w:r w:rsidRPr="004F64A4">
        <w:t>2), (3) or (4) may be discharged by any other member of the group.</w:t>
      </w:r>
    </w:p>
    <w:p w:rsidR="00035544" w:rsidRPr="004F64A4" w:rsidRDefault="00035544" w:rsidP="00AE2DA2">
      <w:pPr>
        <w:pStyle w:val="ActHead3"/>
        <w:pageBreakBefore/>
      </w:pPr>
      <w:bookmarkStart w:id="218" w:name="_Toc534632889"/>
      <w:r w:rsidRPr="004F64A4">
        <w:rPr>
          <w:rStyle w:val="CharDivNo"/>
        </w:rPr>
        <w:t>Division</w:t>
      </w:r>
      <w:r w:rsidR="004F64A4" w:rsidRPr="004F64A4">
        <w:rPr>
          <w:rStyle w:val="CharDivNo"/>
        </w:rPr>
        <w:t> </w:t>
      </w:r>
      <w:r w:rsidRPr="004F64A4">
        <w:rPr>
          <w:rStyle w:val="CharDivNo"/>
        </w:rPr>
        <w:t>6</w:t>
      </w:r>
      <w:r w:rsidRPr="004F64A4">
        <w:t>—</w:t>
      </w:r>
      <w:r w:rsidRPr="004F64A4">
        <w:rPr>
          <w:rStyle w:val="CharDivText"/>
        </w:rPr>
        <w:t>Records about due diligence assessments of correspondent banking relationships</w:t>
      </w:r>
      <w:bookmarkEnd w:id="218"/>
    </w:p>
    <w:p w:rsidR="00035544" w:rsidRPr="004F64A4" w:rsidRDefault="00035544" w:rsidP="00035544">
      <w:pPr>
        <w:pStyle w:val="ActHead5"/>
      </w:pPr>
      <w:bookmarkStart w:id="219" w:name="_Toc534632890"/>
      <w:r w:rsidRPr="004F64A4">
        <w:rPr>
          <w:rStyle w:val="CharSectno"/>
        </w:rPr>
        <w:t>117</w:t>
      </w:r>
      <w:r w:rsidRPr="004F64A4">
        <w:t xml:space="preserve">  Retention of records of due diligence assessments of correspondent banking relationships</w:t>
      </w:r>
      <w:bookmarkEnd w:id="219"/>
    </w:p>
    <w:p w:rsidR="00035544" w:rsidRPr="004F64A4" w:rsidRDefault="00035544" w:rsidP="00035544">
      <w:pPr>
        <w:pStyle w:val="SubsectionHead"/>
      </w:pPr>
      <w:r w:rsidRPr="004F64A4">
        <w:t>Scope</w:t>
      </w:r>
    </w:p>
    <w:p w:rsidR="00035544" w:rsidRPr="004F64A4" w:rsidRDefault="00035544" w:rsidP="00035544">
      <w:pPr>
        <w:pStyle w:val="subsection"/>
      </w:pPr>
      <w:r w:rsidRPr="004F64A4">
        <w:tab/>
        <w:t>(1)</w:t>
      </w:r>
      <w:r w:rsidRPr="004F64A4">
        <w:tab/>
        <w:t>This section applies to a financial institution if the financial institution prepared a record under subsection</w:t>
      </w:r>
      <w:r w:rsidR="004F64A4">
        <w:t> </w:t>
      </w:r>
      <w:r w:rsidRPr="004F64A4">
        <w:t>97(2) or 98(2).</w:t>
      </w:r>
    </w:p>
    <w:p w:rsidR="00035544" w:rsidRPr="004F64A4" w:rsidRDefault="00035544" w:rsidP="00035544">
      <w:pPr>
        <w:pStyle w:val="SubsectionHead"/>
      </w:pPr>
      <w:r w:rsidRPr="004F64A4">
        <w:t>Retention</w:t>
      </w:r>
    </w:p>
    <w:p w:rsidR="00035544" w:rsidRPr="004F64A4" w:rsidRDefault="00035544" w:rsidP="00035544">
      <w:pPr>
        <w:pStyle w:val="subsection"/>
      </w:pPr>
      <w:r w:rsidRPr="004F64A4">
        <w:tab/>
        <w:t>(2)</w:t>
      </w:r>
      <w:r w:rsidRPr="004F64A4">
        <w:tab/>
        <w:t>The financial institution must retain the record, or a copy of the record, for 7 years after the completion of the preparation of the record.</w:t>
      </w:r>
    </w:p>
    <w:p w:rsidR="00035544" w:rsidRPr="004F64A4" w:rsidRDefault="00035544" w:rsidP="00035544">
      <w:pPr>
        <w:pStyle w:val="SubsectionHead"/>
      </w:pPr>
      <w:r w:rsidRPr="004F64A4">
        <w:t>Civil penalty</w:t>
      </w:r>
    </w:p>
    <w:p w:rsidR="00035544" w:rsidRPr="004F64A4" w:rsidRDefault="00035544" w:rsidP="00035544">
      <w:pPr>
        <w:pStyle w:val="subsection"/>
      </w:pPr>
      <w:r w:rsidRPr="004F64A4">
        <w:tab/>
        <w:t>(3)</w:t>
      </w:r>
      <w:r w:rsidRPr="004F64A4">
        <w:tab/>
      </w:r>
      <w:r w:rsidR="004F64A4">
        <w:t>Subsection (</w:t>
      </w:r>
      <w:r w:rsidRPr="004F64A4">
        <w:t>2) is a civil penalty provision.</w:t>
      </w:r>
    </w:p>
    <w:p w:rsidR="00035544" w:rsidRPr="004F64A4" w:rsidRDefault="00035544" w:rsidP="00AE2DA2">
      <w:pPr>
        <w:pStyle w:val="ActHead3"/>
        <w:pageBreakBefore/>
      </w:pPr>
      <w:bookmarkStart w:id="220" w:name="_Toc534632891"/>
      <w:r w:rsidRPr="004F64A4">
        <w:rPr>
          <w:rStyle w:val="CharDivNo"/>
        </w:rPr>
        <w:t>Division</w:t>
      </w:r>
      <w:r w:rsidR="004F64A4" w:rsidRPr="004F64A4">
        <w:rPr>
          <w:rStyle w:val="CharDivNo"/>
        </w:rPr>
        <w:t> </w:t>
      </w:r>
      <w:r w:rsidRPr="004F64A4">
        <w:rPr>
          <w:rStyle w:val="CharDivNo"/>
        </w:rPr>
        <w:t>7</w:t>
      </w:r>
      <w:r w:rsidRPr="004F64A4">
        <w:t>—</w:t>
      </w:r>
      <w:r w:rsidRPr="004F64A4">
        <w:rPr>
          <w:rStyle w:val="CharDivText"/>
        </w:rPr>
        <w:t>General provisions</w:t>
      </w:r>
      <w:bookmarkEnd w:id="220"/>
    </w:p>
    <w:p w:rsidR="00035544" w:rsidRPr="004F64A4" w:rsidRDefault="00035544" w:rsidP="00035544">
      <w:pPr>
        <w:pStyle w:val="ActHead5"/>
      </w:pPr>
      <w:bookmarkStart w:id="221" w:name="_Toc534632892"/>
      <w:r w:rsidRPr="004F64A4">
        <w:rPr>
          <w:rStyle w:val="CharSectno"/>
        </w:rPr>
        <w:t>118</w:t>
      </w:r>
      <w:r w:rsidRPr="004F64A4">
        <w:t xml:space="preserve">  Exemptions</w:t>
      </w:r>
      <w:bookmarkEnd w:id="221"/>
    </w:p>
    <w:p w:rsidR="00035544" w:rsidRPr="004F64A4" w:rsidRDefault="00035544" w:rsidP="00035544">
      <w:pPr>
        <w:pStyle w:val="subsection"/>
      </w:pPr>
      <w:r w:rsidRPr="004F64A4">
        <w:tab/>
        <w:t>(1)</w:t>
      </w:r>
      <w:r w:rsidRPr="004F64A4">
        <w:tab/>
        <w:t>This Part (other than sections</w:t>
      </w:r>
      <w:r w:rsidR="004F64A4">
        <w:t> </w:t>
      </w:r>
      <w:r w:rsidRPr="004F64A4">
        <w:t>109, 110, 115, 116 and 117) does not apply to a designated service that is of a kind specified in the AML/CTF Rules.</w:t>
      </w:r>
    </w:p>
    <w:p w:rsidR="00035544" w:rsidRPr="004F64A4" w:rsidRDefault="00035544" w:rsidP="00035544">
      <w:pPr>
        <w:pStyle w:val="subsection"/>
      </w:pPr>
      <w:r w:rsidRPr="004F64A4">
        <w:tab/>
        <w:t>(2)</w:t>
      </w:r>
      <w:r w:rsidRPr="004F64A4">
        <w:tab/>
        <w:t>The AML/CTF Rules may provide that a specified provision of this Part (other than sections</w:t>
      </w:r>
      <w:r w:rsidR="004F64A4">
        <w:t> </w:t>
      </w:r>
      <w:r w:rsidRPr="004F64A4">
        <w:t>109, 110, 115, 116 and 117) does not apply to a designated service that is of a kind specified in the AML/CTF Rules.</w:t>
      </w:r>
    </w:p>
    <w:p w:rsidR="00035544" w:rsidRPr="004F64A4" w:rsidRDefault="00035544" w:rsidP="00035544">
      <w:pPr>
        <w:pStyle w:val="subsection"/>
      </w:pPr>
      <w:r w:rsidRPr="004F64A4">
        <w:tab/>
        <w:t>(3)</w:t>
      </w:r>
      <w:r w:rsidRPr="004F64A4">
        <w:tab/>
        <w:t>This Part (other than sections</w:t>
      </w:r>
      <w:r w:rsidR="004F64A4">
        <w:t> </w:t>
      </w:r>
      <w:r w:rsidRPr="004F64A4">
        <w:t>109, 110, 115, 116 and 117) does not apply to a designated service that is provided in circumstances specified in the AML/CTF Rules.</w:t>
      </w:r>
    </w:p>
    <w:p w:rsidR="00035544" w:rsidRPr="004F64A4" w:rsidRDefault="00035544" w:rsidP="00035544">
      <w:pPr>
        <w:pStyle w:val="subsection"/>
      </w:pPr>
      <w:r w:rsidRPr="004F64A4">
        <w:tab/>
        <w:t>(4)</w:t>
      </w:r>
      <w:r w:rsidRPr="004F64A4">
        <w:tab/>
        <w:t>The AML/CTF Rules may provide that a specified provision of this Part (other than sections</w:t>
      </w:r>
      <w:r w:rsidR="004F64A4">
        <w:t> </w:t>
      </w:r>
      <w:r w:rsidRPr="004F64A4">
        <w:t>109, 110, 115, 116 and 117) does not apply to a designated service that is provided in circumstances specified in the AML/CTF Rules.</w:t>
      </w:r>
    </w:p>
    <w:p w:rsidR="00035544" w:rsidRPr="004F64A4" w:rsidRDefault="00035544" w:rsidP="00035544">
      <w:pPr>
        <w:pStyle w:val="subsection"/>
      </w:pPr>
      <w:r w:rsidRPr="004F64A4">
        <w:tab/>
        <w:t>(5)</w:t>
      </w:r>
      <w:r w:rsidRPr="004F64A4">
        <w:tab/>
        <w:t>This Part (other than sections</w:t>
      </w:r>
      <w:r w:rsidR="004F64A4">
        <w:t> </w:t>
      </w:r>
      <w:r w:rsidRPr="004F64A4">
        <w:t>109, 110, 115, 116 and 117) does not apply to a designated service that is provided by a reporting entity at or through a permanent establishment of the reporting entity in a foreign country.</w:t>
      </w:r>
    </w:p>
    <w:p w:rsidR="00035544" w:rsidRPr="004F64A4" w:rsidRDefault="00035544" w:rsidP="00035544">
      <w:pPr>
        <w:pStyle w:val="ActHead5"/>
      </w:pPr>
      <w:bookmarkStart w:id="222" w:name="_Toc534632893"/>
      <w:r w:rsidRPr="004F64A4">
        <w:rPr>
          <w:rStyle w:val="CharSectno"/>
        </w:rPr>
        <w:t>119</w:t>
      </w:r>
      <w:r w:rsidRPr="004F64A4">
        <w:t xml:space="preserve">  This Part does not limit any other obligations</w:t>
      </w:r>
      <w:bookmarkEnd w:id="222"/>
    </w:p>
    <w:p w:rsidR="00035544" w:rsidRPr="004F64A4" w:rsidRDefault="00035544" w:rsidP="00035544">
      <w:pPr>
        <w:pStyle w:val="subsection"/>
      </w:pPr>
      <w:r w:rsidRPr="004F64A4">
        <w:tab/>
      </w:r>
      <w:r w:rsidRPr="004F64A4">
        <w:tab/>
        <w:t>This Part does not limit any other obligation of a person to make records or retain documents.</w:t>
      </w:r>
    </w:p>
    <w:p w:rsidR="00035544" w:rsidRPr="004F64A4" w:rsidRDefault="00035544" w:rsidP="00AE2DA2">
      <w:pPr>
        <w:pStyle w:val="ActHead2"/>
        <w:pageBreakBefore/>
      </w:pPr>
      <w:bookmarkStart w:id="223" w:name="_Toc534632894"/>
      <w:r w:rsidRPr="004F64A4">
        <w:rPr>
          <w:rStyle w:val="CharPartNo"/>
        </w:rPr>
        <w:t>Part</w:t>
      </w:r>
      <w:r w:rsidR="004F64A4" w:rsidRPr="004F64A4">
        <w:rPr>
          <w:rStyle w:val="CharPartNo"/>
        </w:rPr>
        <w:t> </w:t>
      </w:r>
      <w:r w:rsidRPr="004F64A4">
        <w:rPr>
          <w:rStyle w:val="CharPartNo"/>
        </w:rPr>
        <w:t>11</w:t>
      </w:r>
      <w:r w:rsidRPr="004F64A4">
        <w:t>—</w:t>
      </w:r>
      <w:r w:rsidRPr="004F64A4">
        <w:rPr>
          <w:rStyle w:val="CharPartText"/>
        </w:rPr>
        <w:t>Secrecy and access</w:t>
      </w:r>
      <w:bookmarkEnd w:id="223"/>
    </w:p>
    <w:p w:rsidR="00035544" w:rsidRPr="004F64A4" w:rsidRDefault="00035544" w:rsidP="00035544">
      <w:pPr>
        <w:pStyle w:val="ActHead3"/>
      </w:pPr>
      <w:bookmarkStart w:id="224" w:name="_Toc534632895"/>
      <w:r w:rsidRPr="004F64A4">
        <w:rPr>
          <w:rStyle w:val="CharDivNo"/>
        </w:rPr>
        <w:t>Division</w:t>
      </w:r>
      <w:r w:rsidR="004F64A4" w:rsidRPr="004F64A4">
        <w:rPr>
          <w:rStyle w:val="CharDivNo"/>
        </w:rPr>
        <w:t> </w:t>
      </w:r>
      <w:r w:rsidRPr="004F64A4">
        <w:rPr>
          <w:rStyle w:val="CharDivNo"/>
        </w:rPr>
        <w:t>1</w:t>
      </w:r>
      <w:r w:rsidRPr="004F64A4">
        <w:t>—</w:t>
      </w:r>
      <w:r w:rsidRPr="004F64A4">
        <w:rPr>
          <w:rStyle w:val="CharDivText"/>
        </w:rPr>
        <w:t>Introduction</w:t>
      </w:r>
      <w:bookmarkEnd w:id="224"/>
    </w:p>
    <w:p w:rsidR="00035544" w:rsidRPr="004F64A4" w:rsidRDefault="00035544" w:rsidP="00035544">
      <w:pPr>
        <w:pStyle w:val="ActHead5"/>
      </w:pPr>
      <w:bookmarkStart w:id="225" w:name="_Toc534632896"/>
      <w:r w:rsidRPr="004F64A4">
        <w:rPr>
          <w:rStyle w:val="CharSectno"/>
        </w:rPr>
        <w:t>120</w:t>
      </w:r>
      <w:r w:rsidRPr="004F64A4">
        <w:t xml:space="preserve">  Simplified outline</w:t>
      </w:r>
      <w:bookmarkEnd w:id="225"/>
    </w:p>
    <w:p w:rsidR="00035544" w:rsidRPr="004F64A4" w:rsidRDefault="00035544" w:rsidP="00035544">
      <w:pPr>
        <w:pStyle w:val="subsection"/>
      </w:pPr>
      <w:r w:rsidRPr="004F64A4">
        <w:tab/>
      </w:r>
      <w:r w:rsidRPr="004F64A4">
        <w:tab/>
        <w:t>The following is a simplified outline of this Part:</w:t>
      </w:r>
    </w:p>
    <w:p w:rsidR="00035544" w:rsidRPr="004F64A4" w:rsidRDefault="00035544" w:rsidP="00035544">
      <w:pPr>
        <w:pStyle w:val="BoxList"/>
      </w:pPr>
      <w:r w:rsidRPr="004F64A4">
        <w:t>•</w:t>
      </w:r>
      <w:r w:rsidRPr="004F64A4">
        <w:tab/>
        <w:t>Except as permitted by this Act, an AUSTRAC official must not disclose information or documents obtained under this Act.</w:t>
      </w:r>
    </w:p>
    <w:p w:rsidR="00035544" w:rsidRPr="004F64A4" w:rsidRDefault="00035544" w:rsidP="00035544">
      <w:pPr>
        <w:pStyle w:val="BoxList"/>
      </w:pPr>
      <w:r w:rsidRPr="004F64A4">
        <w:t>•</w:t>
      </w:r>
      <w:r w:rsidRPr="004F64A4">
        <w:tab/>
        <w:t>A reporting entity must not disclose that it has:</w:t>
      </w:r>
    </w:p>
    <w:p w:rsidR="00035544" w:rsidRPr="004F64A4" w:rsidRDefault="00035544" w:rsidP="00035544">
      <w:pPr>
        <w:pStyle w:val="BoxPara"/>
      </w:pPr>
      <w:r w:rsidRPr="004F64A4">
        <w:tab/>
        <w:t>(a)</w:t>
      </w:r>
      <w:r w:rsidRPr="004F64A4">
        <w:tab/>
        <w:t>reported, or is required to report, information to the AUSTRAC CEO under section</w:t>
      </w:r>
      <w:r w:rsidR="004F64A4">
        <w:t> </w:t>
      </w:r>
      <w:r w:rsidRPr="004F64A4">
        <w:t>41; or</w:t>
      </w:r>
    </w:p>
    <w:p w:rsidR="00035544" w:rsidRPr="004F64A4" w:rsidRDefault="00035544" w:rsidP="00035544">
      <w:pPr>
        <w:pStyle w:val="BoxPara"/>
      </w:pPr>
      <w:r w:rsidRPr="004F64A4">
        <w:tab/>
        <w:t>(b)</w:t>
      </w:r>
      <w:r w:rsidRPr="004F64A4">
        <w:tab/>
        <w:t>formed a suspicion, under section</w:t>
      </w:r>
      <w:r w:rsidR="004F64A4">
        <w:t> </w:t>
      </w:r>
      <w:r w:rsidRPr="004F64A4">
        <w:t>41, about a transaction or matter.</w:t>
      </w:r>
    </w:p>
    <w:p w:rsidR="00035544" w:rsidRPr="004F64A4" w:rsidRDefault="00035544" w:rsidP="00035544">
      <w:pPr>
        <w:pStyle w:val="BoxList"/>
      </w:pPr>
      <w:r w:rsidRPr="004F64A4">
        <w:t>•</w:t>
      </w:r>
      <w:r w:rsidRPr="004F64A4">
        <w:tab/>
        <w:t>The Australian Taxation Office and certain other Australian government bodies may access AUSTRAC information.</w:t>
      </w:r>
    </w:p>
    <w:p w:rsidR="00035544" w:rsidRPr="004F64A4" w:rsidRDefault="00035544" w:rsidP="002569E3">
      <w:pPr>
        <w:pStyle w:val="ActHead3"/>
        <w:keepNext w:val="0"/>
        <w:keepLines w:val="0"/>
        <w:pageBreakBefore/>
      </w:pPr>
      <w:bookmarkStart w:id="226" w:name="_Toc534632897"/>
      <w:r w:rsidRPr="004F64A4">
        <w:rPr>
          <w:rStyle w:val="CharDivNo"/>
        </w:rPr>
        <w:t>Division</w:t>
      </w:r>
      <w:r w:rsidR="004F64A4" w:rsidRPr="004F64A4">
        <w:rPr>
          <w:rStyle w:val="CharDivNo"/>
        </w:rPr>
        <w:t> </w:t>
      </w:r>
      <w:r w:rsidRPr="004F64A4">
        <w:rPr>
          <w:rStyle w:val="CharDivNo"/>
        </w:rPr>
        <w:t>2</w:t>
      </w:r>
      <w:r w:rsidRPr="004F64A4">
        <w:t>—</w:t>
      </w:r>
      <w:r w:rsidRPr="004F64A4">
        <w:rPr>
          <w:rStyle w:val="CharDivText"/>
        </w:rPr>
        <w:t>Secrecy</w:t>
      </w:r>
      <w:bookmarkEnd w:id="226"/>
    </w:p>
    <w:p w:rsidR="00035544" w:rsidRPr="004F64A4" w:rsidRDefault="00035544" w:rsidP="00035544">
      <w:pPr>
        <w:pStyle w:val="ActHead5"/>
      </w:pPr>
      <w:bookmarkStart w:id="227" w:name="_Toc534632898"/>
      <w:r w:rsidRPr="004F64A4">
        <w:rPr>
          <w:rStyle w:val="CharSectno"/>
        </w:rPr>
        <w:t>121</w:t>
      </w:r>
      <w:r w:rsidRPr="004F64A4">
        <w:t xml:space="preserve">  Secrecy—AUSTRAC information and AUSTRAC documents</w:t>
      </w:r>
      <w:bookmarkEnd w:id="227"/>
    </w:p>
    <w:p w:rsidR="00035544" w:rsidRPr="004F64A4" w:rsidRDefault="00035544" w:rsidP="00035544">
      <w:pPr>
        <w:pStyle w:val="subsection"/>
      </w:pPr>
      <w:r w:rsidRPr="004F64A4">
        <w:tab/>
        <w:t>(1)</w:t>
      </w:r>
      <w:r w:rsidRPr="004F64A4">
        <w:tab/>
        <w:t xml:space="preserve">This section restricts what a person (the </w:t>
      </w:r>
      <w:r w:rsidRPr="004F64A4">
        <w:rPr>
          <w:b/>
          <w:i/>
        </w:rPr>
        <w:t>entrusted public official</w:t>
      </w:r>
      <w:r w:rsidRPr="004F64A4">
        <w:t>) who is or was:</w:t>
      </w:r>
    </w:p>
    <w:p w:rsidR="00035544" w:rsidRPr="004F64A4" w:rsidRDefault="00035544" w:rsidP="00035544">
      <w:pPr>
        <w:pStyle w:val="paragraph"/>
      </w:pPr>
      <w:r w:rsidRPr="004F64A4">
        <w:tab/>
        <w:t>(a)</w:t>
      </w:r>
      <w:r w:rsidRPr="004F64A4">
        <w:tab/>
        <w:t>the AUSTRAC CEO; or</w:t>
      </w:r>
    </w:p>
    <w:p w:rsidR="00035544" w:rsidRPr="004F64A4" w:rsidRDefault="00035544" w:rsidP="00035544">
      <w:pPr>
        <w:pStyle w:val="paragraph"/>
      </w:pPr>
      <w:r w:rsidRPr="004F64A4">
        <w:tab/>
        <w:t>(b)</w:t>
      </w:r>
      <w:r w:rsidRPr="004F64A4">
        <w:tab/>
        <w:t>a member of the staff of AUSTRAC; or</w:t>
      </w:r>
    </w:p>
    <w:p w:rsidR="00035544" w:rsidRPr="004F64A4" w:rsidRDefault="00035544" w:rsidP="00035544">
      <w:pPr>
        <w:pStyle w:val="paragraph"/>
      </w:pPr>
      <w:r w:rsidRPr="004F64A4">
        <w:tab/>
        <w:t>(c)</w:t>
      </w:r>
      <w:r w:rsidRPr="004F64A4">
        <w:tab/>
        <w:t>a person engaged as a consultant under subsection</w:t>
      </w:r>
      <w:r w:rsidR="004F64A4">
        <w:t> </w:t>
      </w:r>
      <w:r w:rsidRPr="004F64A4">
        <w:t>225(1); or</w:t>
      </w:r>
    </w:p>
    <w:p w:rsidR="00035544" w:rsidRPr="004F64A4" w:rsidRDefault="00035544" w:rsidP="00035544">
      <w:pPr>
        <w:pStyle w:val="paragraph"/>
      </w:pPr>
      <w:r w:rsidRPr="004F64A4">
        <w:tab/>
        <w:t>(d)</w:t>
      </w:r>
      <w:r w:rsidRPr="004F64A4">
        <w:tab/>
        <w:t>a person whose services are made available to the AUSTRAC CEO under subsection</w:t>
      </w:r>
      <w:r w:rsidR="004F64A4">
        <w:t> </w:t>
      </w:r>
      <w:r w:rsidRPr="004F64A4">
        <w:t>225(3); or</w:t>
      </w:r>
    </w:p>
    <w:p w:rsidR="00035544" w:rsidRPr="004F64A4" w:rsidRDefault="00035544" w:rsidP="00035544">
      <w:pPr>
        <w:pStyle w:val="paragraph"/>
      </w:pPr>
      <w:r w:rsidRPr="004F64A4">
        <w:tab/>
        <w:t>(e)</w:t>
      </w:r>
      <w:r w:rsidRPr="004F64A4">
        <w:tab/>
        <w:t>the Director of AUSTRAC; or</w:t>
      </w:r>
    </w:p>
    <w:p w:rsidR="00035544" w:rsidRPr="004F64A4" w:rsidRDefault="00035544" w:rsidP="00035544">
      <w:pPr>
        <w:pStyle w:val="paragraph"/>
      </w:pPr>
      <w:r w:rsidRPr="004F64A4">
        <w:tab/>
        <w:t>(f)</w:t>
      </w:r>
      <w:r w:rsidRPr="004F64A4">
        <w:tab/>
        <w:t>a person engaged as a consultant under repealed section</w:t>
      </w:r>
      <w:r w:rsidR="004F64A4">
        <w:t> </w:t>
      </w:r>
      <w:r w:rsidRPr="004F64A4">
        <w:t xml:space="preserve">40A of the </w:t>
      </w:r>
      <w:r w:rsidRPr="004F64A4">
        <w:rPr>
          <w:i/>
        </w:rPr>
        <w:t>Financial Transaction Reports Act 1988</w:t>
      </w:r>
      <w:r w:rsidRPr="004F64A4">
        <w:t>;</w:t>
      </w:r>
    </w:p>
    <w:p w:rsidR="00035544" w:rsidRPr="004F64A4" w:rsidRDefault="00035544" w:rsidP="00035544">
      <w:pPr>
        <w:pStyle w:val="subsection2"/>
      </w:pPr>
      <w:r w:rsidRPr="004F64A4">
        <w:t>may do with AUSTRAC information or documents containing AUSTRAC information.</w:t>
      </w:r>
    </w:p>
    <w:p w:rsidR="00035544" w:rsidRPr="004F64A4" w:rsidRDefault="00035544" w:rsidP="00035544">
      <w:pPr>
        <w:pStyle w:val="subsection"/>
      </w:pPr>
      <w:r w:rsidRPr="004F64A4">
        <w:tab/>
        <w:t>(2)</w:t>
      </w:r>
      <w:r w:rsidRPr="004F64A4">
        <w:tab/>
        <w:t>The entrusted public official commits an offence if:</w:t>
      </w:r>
    </w:p>
    <w:p w:rsidR="00035544" w:rsidRPr="004F64A4" w:rsidRDefault="00035544" w:rsidP="00035544">
      <w:pPr>
        <w:pStyle w:val="paragraph"/>
      </w:pPr>
      <w:r w:rsidRPr="004F64A4">
        <w:tab/>
        <w:t>(a)</w:t>
      </w:r>
      <w:r w:rsidRPr="004F64A4">
        <w:tab/>
        <w:t>the official has obtained AUSTRAC information (otherwise than under Division</w:t>
      </w:r>
      <w:r w:rsidR="004F64A4">
        <w:t> </w:t>
      </w:r>
      <w:r w:rsidRPr="004F64A4">
        <w:t>4); and</w:t>
      </w:r>
    </w:p>
    <w:p w:rsidR="00035544" w:rsidRPr="004F64A4" w:rsidRDefault="00035544" w:rsidP="00035544">
      <w:pPr>
        <w:pStyle w:val="paragraph"/>
      </w:pPr>
      <w:r w:rsidRPr="004F64A4">
        <w:tab/>
        <w:t>(b)</w:t>
      </w:r>
      <w:r w:rsidRPr="004F64A4">
        <w:tab/>
        <w:t>the official discloses the information to another person.</w:t>
      </w:r>
    </w:p>
    <w:p w:rsidR="00035544" w:rsidRPr="004F64A4" w:rsidRDefault="00035544" w:rsidP="00035544">
      <w:pPr>
        <w:pStyle w:val="Penalty"/>
      </w:pPr>
      <w:r w:rsidRPr="004F64A4">
        <w:t>Penalty:</w:t>
      </w:r>
      <w:r w:rsidRPr="004F64A4">
        <w:tab/>
        <w:t>Imprisonment for 2 years or 120 penalty units, or both.</w:t>
      </w:r>
    </w:p>
    <w:p w:rsidR="00035544" w:rsidRPr="004F64A4" w:rsidRDefault="00035544" w:rsidP="00035544">
      <w:pPr>
        <w:pStyle w:val="subsection"/>
      </w:pPr>
      <w:r w:rsidRPr="004F64A4">
        <w:tab/>
        <w:t>(3)</w:t>
      </w:r>
      <w:r w:rsidRPr="004F64A4">
        <w:tab/>
        <w:t xml:space="preserve">Each of the following is an exception to the prohibition in </w:t>
      </w:r>
      <w:r w:rsidR="004F64A4">
        <w:t>subsection (</w:t>
      </w:r>
      <w:r w:rsidRPr="004F64A4">
        <w:t>2):</w:t>
      </w:r>
    </w:p>
    <w:p w:rsidR="00035544" w:rsidRPr="004F64A4" w:rsidRDefault="00035544" w:rsidP="00035544">
      <w:pPr>
        <w:pStyle w:val="paragraph"/>
      </w:pPr>
      <w:r w:rsidRPr="004F64A4">
        <w:tab/>
        <w:t>(a)</w:t>
      </w:r>
      <w:r w:rsidRPr="004F64A4">
        <w:tab/>
        <w:t xml:space="preserve">the disclosure is for the purposes of this Act or the </w:t>
      </w:r>
      <w:r w:rsidRPr="004F64A4">
        <w:rPr>
          <w:i/>
        </w:rPr>
        <w:t>Financial Transaction Reports Act 1988</w:t>
      </w:r>
      <w:r w:rsidRPr="004F64A4">
        <w:t>;</w:t>
      </w:r>
    </w:p>
    <w:p w:rsidR="00035544" w:rsidRPr="004F64A4" w:rsidRDefault="00035544" w:rsidP="00035544">
      <w:pPr>
        <w:pStyle w:val="paragraph"/>
      </w:pPr>
      <w:r w:rsidRPr="004F64A4">
        <w:tab/>
        <w:t>(b)</w:t>
      </w:r>
      <w:r w:rsidRPr="004F64A4">
        <w:tab/>
        <w:t>the disclosure is for the purposes of the performance of the functions of the AUSTRAC CEO;</w:t>
      </w:r>
    </w:p>
    <w:p w:rsidR="00035544" w:rsidRPr="004F64A4" w:rsidRDefault="00035544" w:rsidP="00035544">
      <w:pPr>
        <w:pStyle w:val="paragraph"/>
      </w:pPr>
      <w:r w:rsidRPr="004F64A4">
        <w:tab/>
        <w:t>(c)</w:t>
      </w:r>
      <w:r w:rsidRPr="004F64A4">
        <w:tab/>
        <w:t xml:space="preserve">the disclosure is otherwise in connection with the performance of the entrusted public official’s duties under this Act or the </w:t>
      </w:r>
      <w:r w:rsidRPr="004F64A4">
        <w:rPr>
          <w:i/>
        </w:rPr>
        <w:t>Financial Transaction Reports Act 1988</w:t>
      </w:r>
      <w:r w:rsidRPr="004F64A4">
        <w:t>;</w:t>
      </w:r>
    </w:p>
    <w:p w:rsidR="00035544" w:rsidRPr="004F64A4" w:rsidRDefault="00035544" w:rsidP="00035544">
      <w:pPr>
        <w:pStyle w:val="paragraph"/>
      </w:pPr>
      <w:r w:rsidRPr="004F64A4">
        <w:tab/>
        <w:t>(d)</w:t>
      </w:r>
      <w:r w:rsidRPr="004F64A4">
        <w:tab/>
        <w:t xml:space="preserve">the disclosure is in connection with giving another person covered by </w:t>
      </w:r>
      <w:r w:rsidR="004F64A4">
        <w:t>paragraph (</w:t>
      </w:r>
      <w:r w:rsidRPr="004F64A4">
        <w:t>1)(a), (b), (c) or (d) access to information for the purposes of, or in connection with:</w:t>
      </w:r>
    </w:p>
    <w:p w:rsidR="00035544" w:rsidRPr="004F64A4" w:rsidRDefault="00035544" w:rsidP="00035544">
      <w:pPr>
        <w:pStyle w:val="paragraphsub"/>
      </w:pPr>
      <w:r w:rsidRPr="004F64A4">
        <w:tab/>
        <w:t>(i)</w:t>
      </w:r>
      <w:r w:rsidRPr="004F64A4">
        <w:tab/>
        <w:t>the performance of the functions of the AUSTRAC CEO; or</w:t>
      </w:r>
    </w:p>
    <w:p w:rsidR="00035544" w:rsidRPr="004F64A4" w:rsidRDefault="00035544" w:rsidP="00035544">
      <w:pPr>
        <w:pStyle w:val="paragraphsub"/>
      </w:pPr>
      <w:r w:rsidRPr="004F64A4">
        <w:tab/>
        <w:t>(ii)</w:t>
      </w:r>
      <w:r w:rsidRPr="004F64A4">
        <w:tab/>
        <w:t xml:space="preserve">the performance of the other person’s duties under this Act or the </w:t>
      </w:r>
      <w:r w:rsidRPr="004F64A4">
        <w:rPr>
          <w:i/>
        </w:rPr>
        <w:t>Financial Transaction Reports Act 1988</w:t>
      </w:r>
      <w:r w:rsidRPr="004F64A4">
        <w:t>;</w:t>
      </w:r>
    </w:p>
    <w:p w:rsidR="00D43383" w:rsidRPr="004F64A4" w:rsidRDefault="00D43383" w:rsidP="00D43383">
      <w:pPr>
        <w:pStyle w:val="paragraph"/>
      </w:pPr>
      <w:r w:rsidRPr="004F64A4">
        <w:tab/>
        <w:t>(da)</w:t>
      </w:r>
      <w:r w:rsidRPr="004F64A4">
        <w:tab/>
        <w:t xml:space="preserve">the disclosure is for the purposes of, or in connection with, the performance of the Integrity Commissioner’s functions relating to a corruption issue (within the meaning of the </w:t>
      </w:r>
      <w:r w:rsidRPr="004F64A4">
        <w:rPr>
          <w:i/>
        </w:rPr>
        <w:t>Law Enforcement Integrity Commissioner Act 2006</w:t>
      </w:r>
      <w:r w:rsidRPr="004F64A4">
        <w:t>) relating to any law enforcement agency (within the meaning of that Act);</w:t>
      </w:r>
    </w:p>
    <w:p w:rsidR="00035544" w:rsidRPr="004F64A4" w:rsidRDefault="00035544" w:rsidP="00035544">
      <w:pPr>
        <w:pStyle w:val="paragraph"/>
      </w:pPr>
      <w:r w:rsidRPr="004F64A4">
        <w:tab/>
        <w:t>(e)</w:t>
      </w:r>
      <w:r w:rsidRPr="004F64A4">
        <w:tab/>
        <w:t>the disclosure is in connection with giving access to AUSTRAC information in accordance with Division</w:t>
      </w:r>
      <w:r w:rsidR="004F64A4">
        <w:t> </w:t>
      </w:r>
      <w:r w:rsidRPr="004F64A4">
        <w:t>4.</w:t>
      </w:r>
    </w:p>
    <w:p w:rsidR="00035544" w:rsidRPr="004F64A4" w:rsidRDefault="00035544" w:rsidP="00035544">
      <w:pPr>
        <w:pStyle w:val="notetext"/>
      </w:pPr>
      <w:r w:rsidRPr="004F64A4">
        <w:t>Note:</w:t>
      </w:r>
      <w:r w:rsidRPr="004F64A4">
        <w:tab/>
        <w:t xml:space="preserve">A defendant bears an evidential burden in relation to a matter in </w:t>
      </w:r>
      <w:r w:rsidR="004F64A4">
        <w:t>subsection (</w:t>
      </w:r>
      <w:r w:rsidRPr="004F64A4">
        <w:t>3) (see subsection</w:t>
      </w:r>
      <w:r w:rsidR="004F64A4">
        <w:t> </w:t>
      </w:r>
      <w:r w:rsidRPr="004F64A4">
        <w:t xml:space="preserve">13.3(3) of the </w:t>
      </w:r>
      <w:r w:rsidRPr="004F64A4">
        <w:rPr>
          <w:i/>
        </w:rPr>
        <w:t>Criminal Code</w:t>
      </w:r>
      <w:r w:rsidRPr="004F64A4">
        <w:t>).</w:t>
      </w:r>
    </w:p>
    <w:p w:rsidR="00035544" w:rsidRPr="004F64A4" w:rsidRDefault="00035544" w:rsidP="00035544">
      <w:pPr>
        <w:pStyle w:val="subsection"/>
      </w:pPr>
      <w:r w:rsidRPr="004F64A4">
        <w:tab/>
        <w:t>(4)</w:t>
      </w:r>
      <w:r w:rsidRPr="004F64A4">
        <w:tab/>
        <w:t xml:space="preserve">Except where it is necessary to do so for the purposes of giving effect to this Act or the </w:t>
      </w:r>
      <w:r w:rsidRPr="004F64A4">
        <w:rPr>
          <w:i/>
        </w:rPr>
        <w:t>Financial Transaction Reports Act 1988</w:t>
      </w:r>
      <w:r w:rsidRPr="004F64A4">
        <w:t>, the entrusted public official is not to be required:</w:t>
      </w:r>
    </w:p>
    <w:p w:rsidR="00035544" w:rsidRPr="004F64A4" w:rsidRDefault="00035544" w:rsidP="00035544">
      <w:pPr>
        <w:pStyle w:val="paragraph"/>
      </w:pPr>
      <w:r w:rsidRPr="004F64A4">
        <w:tab/>
        <w:t>(a)</w:t>
      </w:r>
      <w:r w:rsidRPr="004F64A4">
        <w:tab/>
        <w:t>to produce to a court or tribunal a document containing AUSTRAC information; or</w:t>
      </w:r>
    </w:p>
    <w:p w:rsidR="00035544" w:rsidRPr="004F64A4" w:rsidRDefault="00035544" w:rsidP="00035544">
      <w:pPr>
        <w:pStyle w:val="paragraph"/>
      </w:pPr>
      <w:r w:rsidRPr="004F64A4">
        <w:tab/>
        <w:t>(b)</w:t>
      </w:r>
      <w:r w:rsidRPr="004F64A4">
        <w:tab/>
        <w:t>to disclose AUSTRAC information to a court or tribunal.</w:t>
      </w:r>
    </w:p>
    <w:p w:rsidR="00035544" w:rsidRPr="004F64A4" w:rsidRDefault="00035544" w:rsidP="00035544">
      <w:pPr>
        <w:pStyle w:val="subsection"/>
      </w:pPr>
      <w:r w:rsidRPr="004F64A4">
        <w:tab/>
        <w:t>(5)</w:t>
      </w:r>
      <w:r w:rsidRPr="004F64A4">
        <w:tab/>
        <w:t xml:space="preserve">To avoid doubt, </w:t>
      </w:r>
      <w:r w:rsidR="004F64A4">
        <w:t>paragraph (</w:t>
      </w:r>
      <w:r w:rsidRPr="004F64A4">
        <w:t xml:space="preserve">2)(a) applies to AUSTRAC information obtained under </w:t>
      </w:r>
      <w:r w:rsidR="004F64A4">
        <w:t>subsection (</w:t>
      </w:r>
      <w:r w:rsidRPr="004F64A4">
        <w:t>3).</w:t>
      </w:r>
    </w:p>
    <w:p w:rsidR="00035544" w:rsidRPr="004F64A4" w:rsidRDefault="00035544" w:rsidP="00035544">
      <w:pPr>
        <w:pStyle w:val="ActHead5"/>
      </w:pPr>
      <w:bookmarkStart w:id="228" w:name="_Toc534632899"/>
      <w:r w:rsidRPr="004F64A4">
        <w:rPr>
          <w:rStyle w:val="CharSectno"/>
        </w:rPr>
        <w:t>122</w:t>
      </w:r>
      <w:r w:rsidRPr="004F64A4">
        <w:t xml:space="preserve">  Secrecy—information obtained under section</w:t>
      </w:r>
      <w:r w:rsidR="004F64A4">
        <w:t> </w:t>
      </w:r>
      <w:r w:rsidRPr="004F64A4">
        <w:t>49</w:t>
      </w:r>
      <w:bookmarkEnd w:id="228"/>
    </w:p>
    <w:p w:rsidR="00035544" w:rsidRPr="004F64A4" w:rsidRDefault="00035544" w:rsidP="00035544">
      <w:pPr>
        <w:pStyle w:val="subsection"/>
      </w:pPr>
      <w:r w:rsidRPr="004F64A4">
        <w:tab/>
        <w:t>(1)</w:t>
      </w:r>
      <w:r w:rsidRPr="004F64A4">
        <w:tab/>
        <w:t xml:space="preserve">This section restricts what a person (the </w:t>
      </w:r>
      <w:r w:rsidRPr="004F64A4">
        <w:rPr>
          <w:b/>
          <w:i/>
        </w:rPr>
        <w:t>entrusted investigating official</w:t>
      </w:r>
      <w:r w:rsidRPr="004F64A4">
        <w:t>) who is or was:</w:t>
      </w:r>
    </w:p>
    <w:p w:rsidR="00035544" w:rsidRPr="004F64A4" w:rsidRDefault="00035544" w:rsidP="00035544">
      <w:pPr>
        <w:pStyle w:val="paragraph"/>
      </w:pPr>
      <w:r w:rsidRPr="004F64A4">
        <w:tab/>
        <w:t>(e)</w:t>
      </w:r>
      <w:r w:rsidRPr="004F64A4">
        <w:tab/>
        <w:t>the Commissioner of the Australian Federal Police; or</w:t>
      </w:r>
    </w:p>
    <w:p w:rsidR="00035544" w:rsidRPr="004F64A4" w:rsidRDefault="00035544" w:rsidP="00035544">
      <w:pPr>
        <w:pStyle w:val="paragraph"/>
      </w:pPr>
      <w:r w:rsidRPr="004F64A4">
        <w:tab/>
        <w:t>(f)</w:t>
      </w:r>
      <w:r w:rsidRPr="004F64A4">
        <w:tab/>
        <w:t>the Chief Executive Officer of the Australian Crime Commission; or</w:t>
      </w:r>
    </w:p>
    <w:p w:rsidR="00035544" w:rsidRPr="004F64A4" w:rsidRDefault="00035544" w:rsidP="00035544">
      <w:pPr>
        <w:pStyle w:val="paragraph"/>
      </w:pPr>
      <w:r w:rsidRPr="004F64A4">
        <w:tab/>
        <w:t>(g)</w:t>
      </w:r>
      <w:r w:rsidRPr="004F64A4">
        <w:tab/>
        <w:t>the Commissioner of Taxation; or</w:t>
      </w:r>
    </w:p>
    <w:p w:rsidR="00035544" w:rsidRPr="004F64A4" w:rsidRDefault="00035544" w:rsidP="00035544">
      <w:pPr>
        <w:pStyle w:val="paragraph"/>
      </w:pPr>
      <w:r w:rsidRPr="004F64A4">
        <w:tab/>
        <w:t>(h)</w:t>
      </w:r>
      <w:r w:rsidRPr="004F64A4">
        <w:tab/>
        <w:t xml:space="preserve">the </w:t>
      </w:r>
      <w:r w:rsidR="00147F95" w:rsidRPr="004F64A4">
        <w:t>Comptroller</w:t>
      </w:r>
      <w:r w:rsidR="004F64A4">
        <w:noBreakHyphen/>
      </w:r>
      <w:r w:rsidR="00147F95" w:rsidRPr="004F64A4">
        <w:t>General of Customs</w:t>
      </w:r>
      <w:r w:rsidRPr="004F64A4">
        <w:t>; or</w:t>
      </w:r>
    </w:p>
    <w:p w:rsidR="00035544" w:rsidRPr="004F64A4" w:rsidRDefault="00035544" w:rsidP="00035544">
      <w:pPr>
        <w:pStyle w:val="paragraph"/>
      </w:pPr>
      <w:r w:rsidRPr="004F64A4">
        <w:tab/>
        <w:t>(i)</w:t>
      </w:r>
      <w:r w:rsidRPr="004F64A4">
        <w:tab/>
        <w:t>the Integrity Commissioner; or</w:t>
      </w:r>
    </w:p>
    <w:p w:rsidR="00035544" w:rsidRPr="004F64A4" w:rsidRDefault="00035544" w:rsidP="00035544">
      <w:pPr>
        <w:pStyle w:val="paragraph"/>
      </w:pPr>
      <w:r w:rsidRPr="004F64A4">
        <w:tab/>
        <w:t>(j)</w:t>
      </w:r>
      <w:r w:rsidRPr="004F64A4">
        <w:tab/>
        <w:t>an investigating officer;</w:t>
      </w:r>
    </w:p>
    <w:p w:rsidR="00035544" w:rsidRPr="004F64A4" w:rsidRDefault="00035544" w:rsidP="00035544">
      <w:pPr>
        <w:pStyle w:val="subsection2"/>
      </w:pPr>
      <w:r w:rsidRPr="004F64A4">
        <w:t>may do with section</w:t>
      </w:r>
      <w:r w:rsidR="004F64A4">
        <w:t> </w:t>
      </w:r>
      <w:r w:rsidRPr="004F64A4">
        <w:t>49 information.</w:t>
      </w:r>
    </w:p>
    <w:p w:rsidR="00035544" w:rsidRPr="004F64A4" w:rsidRDefault="00035544" w:rsidP="00035544">
      <w:pPr>
        <w:pStyle w:val="subsection"/>
      </w:pPr>
      <w:r w:rsidRPr="004F64A4">
        <w:tab/>
        <w:t>(2)</w:t>
      </w:r>
      <w:r w:rsidRPr="004F64A4">
        <w:tab/>
        <w:t>The entrusted investigating official commits an offence if:</w:t>
      </w:r>
    </w:p>
    <w:p w:rsidR="00035544" w:rsidRPr="004F64A4" w:rsidRDefault="00035544" w:rsidP="00035544">
      <w:pPr>
        <w:pStyle w:val="paragraph"/>
      </w:pPr>
      <w:r w:rsidRPr="004F64A4">
        <w:tab/>
        <w:t>(a)</w:t>
      </w:r>
      <w:r w:rsidRPr="004F64A4">
        <w:tab/>
        <w:t>the official has obtained section</w:t>
      </w:r>
      <w:r w:rsidR="004F64A4">
        <w:t> </w:t>
      </w:r>
      <w:r w:rsidRPr="004F64A4">
        <w:t>49 information; and</w:t>
      </w:r>
    </w:p>
    <w:p w:rsidR="00035544" w:rsidRPr="004F64A4" w:rsidRDefault="00035544" w:rsidP="00035544">
      <w:pPr>
        <w:pStyle w:val="paragraph"/>
      </w:pPr>
      <w:r w:rsidRPr="004F64A4">
        <w:tab/>
        <w:t>(b)</w:t>
      </w:r>
      <w:r w:rsidRPr="004F64A4">
        <w:tab/>
        <w:t>the official discloses the information to another person.</w:t>
      </w:r>
    </w:p>
    <w:p w:rsidR="00035544" w:rsidRPr="004F64A4" w:rsidRDefault="00035544" w:rsidP="00035544">
      <w:pPr>
        <w:pStyle w:val="Penalty"/>
      </w:pPr>
      <w:r w:rsidRPr="004F64A4">
        <w:t>Penalty:</w:t>
      </w:r>
      <w:r w:rsidRPr="004F64A4">
        <w:tab/>
        <w:t>Imprisonment for 2 years or 120 penalty units, or both.</w:t>
      </w:r>
    </w:p>
    <w:p w:rsidR="00035544" w:rsidRPr="004F64A4" w:rsidRDefault="00035544" w:rsidP="00035544">
      <w:pPr>
        <w:pStyle w:val="subsection"/>
      </w:pPr>
      <w:r w:rsidRPr="004F64A4">
        <w:tab/>
        <w:t>(3)</w:t>
      </w:r>
      <w:r w:rsidRPr="004F64A4">
        <w:tab/>
        <w:t xml:space="preserve">Each of the following is an exception to the prohibition in </w:t>
      </w:r>
      <w:r w:rsidR="004F64A4">
        <w:t>subsection (</w:t>
      </w:r>
      <w:r w:rsidRPr="004F64A4">
        <w:t>2):</w:t>
      </w:r>
    </w:p>
    <w:p w:rsidR="00035544" w:rsidRPr="004F64A4" w:rsidRDefault="00035544" w:rsidP="00035544">
      <w:pPr>
        <w:pStyle w:val="paragraph"/>
      </w:pPr>
      <w:r w:rsidRPr="004F64A4">
        <w:tab/>
        <w:t>(b)</w:t>
      </w:r>
      <w:r w:rsidRPr="004F64A4">
        <w:tab/>
        <w:t>the disclosure is for the purposes of the performance of the functions of the AUSTRAC CEO;</w:t>
      </w:r>
    </w:p>
    <w:p w:rsidR="003756DA" w:rsidRPr="004F64A4" w:rsidRDefault="003756DA" w:rsidP="003756DA">
      <w:pPr>
        <w:pStyle w:val="paragraph"/>
      </w:pPr>
      <w:r w:rsidRPr="004F64A4">
        <w:tab/>
        <w:t>(c)</w:t>
      </w:r>
      <w:r w:rsidRPr="004F64A4">
        <w:tab/>
        <w:t>the disclosure is for the purposes of, or in connection with, the performance of the duties of the entrusted investigating official (other than the Commissioner of Taxation or a taxation officer);</w:t>
      </w:r>
    </w:p>
    <w:p w:rsidR="00035544" w:rsidRPr="004F64A4" w:rsidRDefault="00035544" w:rsidP="00035544">
      <w:pPr>
        <w:pStyle w:val="paragraph"/>
      </w:pPr>
      <w:r w:rsidRPr="004F64A4">
        <w:tab/>
        <w:t>(e)</w:t>
      </w:r>
      <w:r w:rsidRPr="004F64A4">
        <w:tab/>
        <w:t>if the entrusted investigating official is the Commissioner of the Australian Federal Police—the disclosure is in connection with giving an AFP member access to information for the purposes of, or in connection with, the performance of the AFP member’s duties;</w:t>
      </w:r>
    </w:p>
    <w:p w:rsidR="00035544" w:rsidRPr="004F64A4" w:rsidRDefault="00035544" w:rsidP="00035544">
      <w:pPr>
        <w:pStyle w:val="paragraph"/>
      </w:pPr>
      <w:r w:rsidRPr="004F64A4">
        <w:tab/>
        <w:t>(f)</w:t>
      </w:r>
      <w:r w:rsidRPr="004F64A4">
        <w:tab/>
        <w:t>if the entrusted investigating official is the Chief Executive Officer of the Australian Crime Commission—the disclosure is in connection with giving:</w:t>
      </w:r>
    </w:p>
    <w:p w:rsidR="00035544" w:rsidRPr="004F64A4" w:rsidRDefault="00035544" w:rsidP="00035544">
      <w:pPr>
        <w:pStyle w:val="paragraphsub"/>
      </w:pPr>
      <w:r w:rsidRPr="004F64A4">
        <w:tab/>
        <w:t>(i)</w:t>
      </w:r>
      <w:r w:rsidRPr="004F64A4">
        <w:tab/>
        <w:t>an examiner of the Australian Crime Commission; or</w:t>
      </w:r>
    </w:p>
    <w:p w:rsidR="00035544" w:rsidRPr="004F64A4" w:rsidRDefault="00035544" w:rsidP="00035544">
      <w:pPr>
        <w:pStyle w:val="paragraphsub"/>
      </w:pPr>
      <w:r w:rsidRPr="004F64A4">
        <w:tab/>
        <w:t>(ii)</w:t>
      </w:r>
      <w:r w:rsidRPr="004F64A4">
        <w:tab/>
        <w:t>a member of the staff of the Australian Crime Commission;</w:t>
      </w:r>
    </w:p>
    <w:p w:rsidR="00035544" w:rsidRPr="004F64A4" w:rsidRDefault="00035544" w:rsidP="00035544">
      <w:pPr>
        <w:pStyle w:val="paragraph"/>
      </w:pPr>
      <w:r w:rsidRPr="004F64A4">
        <w:tab/>
      </w:r>
      <w:r w:rsidRPr="004F64A4">
        <w:tab/>
        <w:t>access to information for the purposes of, or in connection with, the performance of the examiner’s duties or the member’s duties, as the case may be;</w:t>
      </w:r>
    </w:p>
    <w:p w:rsidR="00035544" w:rsidRPr="004F64A4" w:rsidRDefault="00035544" w:rsidP="00035544">
      <w:pPr>
        <w:pStyle w:val="paragraph"/>
      </w:pPr>
      <w:r w:rsidRPr="004F64A4">
        <w:tab/>
        <w:t>(g)</w:t>
      </w:r>
      <w:r w:rsidRPr="004F64A4">
        <w:tab/>
        <w:t>if the entrusted investigating official is the Commissioner of Taxation—the disclosure is in connection with giving a taxation officer access to information for the purposes of, or in connection with, the performance of the taxation officer’s duties;</w:t>
      </w:r>
    </w:p>
    <w:p w:rsidR="00634564" w:rsidRPr="004F64A4" w:rsidRDefault="00634564" w:rsidP="00634564">
      <w:pPr>
        <w:pStyle w:val="paragraph"/>
      </w:pPr>
      <w:r w:rsidRPr="004F64A4">
        <w:tab/>
        <w:t>(ga)</w:t>
      </w:r>
      <w:r w:rsidRPr="004F64A4">
        <w:tab/>
        <w:t>if the entrusted investigating official is the Commissioner of Taxation or a taxation officer—the disclosure is:</w:t>
      </w:r>
    </w:p>
    <w:p w:rsidR="00634564" w:rsidRPr="004F64A4" w:rsidRDefault="00634564" w:rsidP="00634564">
      <w:pPr>
        <w:pStyle w:val="paragraphsub"/>
      </w:pPr>
      <w:r w:rsidRPr="004F64A4">
        <w:tab/>
        <w:t>(i)</w:t>
      </w:r>
      <w:r w:rsidRPr="004F64A4">
        <w:tab/>
        <w:t>of information relating to a communication under section</w:t>
      </w:r>
      <w:r w:rsidR="004F64A4">
        <w:t> </w:t>
      </w:r>
      <w:r w:rsidRPr="004F64A4">
        <w:t>43 or 45; and</w:t>
      </w:r>
    </w:p>
    <w:p w:rsidR="00634564" w:rsidRPr="004F64A4" w:rsidRDefault="00634564" w:rsidP="00634564">
      <w:pPr>
        <w:pStyle w:val="paragraphsub"/>
      </w:pPr>
      <w:r w:rsidRPr="004F64A4">
        <w:tab/>
        <w:t>(ii)</w:t>
      </w:r>
      <w:r w:rsidRPr="004F64A4">
        <w:tab/>
        <w:t>for the purposes of, or in connection with, the performance of the entrusted investigating official’s duties;</w:t>
      </w:r>
    </w:p>
    <w:p w:rsidR="00035544" w:rsidRPr="004F64A4" w:rsidRDefault="00035544" w:rsidP="00035544">
      <w:pPr>
        <w:pStyle w:val="paragraph"/>
      </w:pPr>
      <w:r w:rsidRPr="004F64A4">
        <w:tab/>
        <w:t>(h)</w:t>
      </w:r>
      <w:r w:rsidRPr="004F64A4">
        <w:tab/>
        <w:t xml:space="preserve">if the entrusted investigating official is the </w:t>
      </w:r>
      <w:r w:rsidR="00147F95" w:rsidRPr="004F64A4">
        <w:t>Comptroller</w:t>
      </w:r>
      <w:r w:rsidR="004F64A4">
        <w:noBreakHyphen/>
      </w:r>
      <w:r w:rsidR="00147F95" w:rsidRPr="004F64A4">
        <w:t>General of Customs</w:t>
      </w:r>
      <w:r w:rsidRPr="004F64A4">
        <w:t>—the disclosure is in connection with giving a customs officer access to information for the purposes of, or in connection with, the performance of the customs officer’s duties;</w:t>
      </w:r>
    </w:p>
    <w:p w:rsidR="00035544" w:rsidRPr="004F64A4" w:rsidRDefault="00035544" w:rsidP="00035544">
      <w:pPr>
        <w:pStyle w:val="paragraph"/>
      </w:pPr>
      <w:r w:rsidRPr="004F64A4">
        <w:tab/>
        <w:t>(i)</w:t>
      </w:r>
      <w:r w:rsidRPr="004F64A4">
        <w:tab/>
        <w:t>if the entrusted investigating official is the Integrity Commissioner—the disclosure is in connection with giving an Australian Commission for Law Enforcement Integrity officer access to information for the purposes of, or in connection with, the performance of the Australian Commission for Law Enforcement Integrity officer’s duties;</w:t>
      </w:r>
    </w:p>
    <w:p w:rsidR="00035544" w:rsidRPr="004F64A4" w:rsidRDefault="00035544" w:rsidP="00035544">
      <w:pPr>
        <w:pStyle w:val="paragraph"/>
      </w:pPr>
      <w:r w:rsidRPr="004F64A4">
        <w:tab/>
        <w:t>(j)</w:t>
      </w:r>
      <w:r w:rsidRPr="004F64A4">
        <w:tab/>
        <w:t>the disclosure is in connection with giving another entrusted investigating official access to information for the purposes of, or in connection with, the performance of the other official’s duties.</w:t>
      </w:r>
    </w:p>
    <w:p w:rsidR="00035544" w:rsidRPr="004F64A4" w:rsidRDefault="00035544" w:rsidP="00035544">
      <w:pPr>
        <w:pStyle w:val="notetext"/>
      </w:pPr>
      <w:r w:rsidRPr="004F64A4">
        <w:t>Note:</w:t>
      </w:r>
      <w:r w:rsidRPr="004F64A4">
        <w:tab/>
        <w:t xml:space="preserve">A defendant bears an evidential burden in relation to the matter in </w:t>
      </w:r>
      <w:r w:rsidR="004F64A4">
        <w:t>subsection (</w:t>
      </w:r>
      <w:r w:rsidRPr="004F64A4">
        <w:t>3) (see subsection</w:t>
      </w:r>
      <w:r w:rsidR="004F64A4">
        <w:t> </w:t>
      </w:r>
      <w:r w:rsidRPr="004F64A4">
        <w:t xml:space="preserve">13.3(3) of the </w:t>
      </w:r>
      <w:r w:rsidRPr="004F64A4">
        <w:rPr>
          <w:i/>
        </w:rPr>
        <w:t>Criminal Code</w:t>
      </w:r>
      <w:r w:rsidRPr="004F64A4">
        <w:t>).</w:t>
      </w:r>
    </w:p>
    <w:p w:rsidR="00634564" w:rsidRPr="004F64A4" w:rsidRDefault="00634564" w:rsidP="00634564">
      <w:pPr>
        <w:pStyle w:val="subsection"/>
      </w:pPr>
      <w:r w:rsidRPr="004F64A4">
        <w:tab/>
        <w:t>(3A)</w:t>
      </w:r>
      <w:r w:rsidRPr="004F64A4">
        <w:tab/>
        <w:t xml:space="preserve">Without limiting </w:t>
      </w:r>
      <w:r w:rsidR="004F64A4">
        <w:t>subparagraph (</w:t>
      </w:r>
      <w:r w:rsidRPr="004F64A4">
        <w:t>3)(ga)(ii), a disclosure for the purposes of, or in connection with, the performance of an entrusted investigating official’s duties includes a disclosure of a kind mentioned in subsection</w:t>
      </w:r>
      <w:r w:rsidR="004F64A4">
        <w:t> </w:t>
      </w:r>
      <w:r w:rsidRPr="004F64A4">
        <w:t>355</w:t>
      </w:r>
      <w:r w:rsidR="004F64A4">
        <w:noBreakHyphen/>
      </w:r>
      <w:r w:rsidRPr="004F64A4">
        <w:t>50(2) in Schedule</w:t>
      </w:r>
      <w:r w:rsidR="004F64A4">
        <w:t> </w:t>
      </w:r>
      <w:r w:rsidRPr="004F64A4">
        <w:t xml:space="preserve">1 to the </w:t>
      </w:r>
      <w:r w:rsidRPr="004F64A4">
        <w:rPr>
          <w:i/>
        </w:rPr>
        <w:t>Taxation Administration Act 1953</w:t>
      </w:r>
      <w:r w:rsidRPr="004F64A4">
        <w:t>.</w:t>
      </w:r>
    </w:p>
    <w:p w:rsidR="00035544" w:rsidRPr="004F64A4" w:rsidRDefault="00035544" w:rsidP="00035544">
      <w:pPr>
        <w:pStyle w:val="subsection"/>
      </w:pPr>
      <w:r w:rsidRPr="004F64A4">
        <w:tab/>
        <w:t>(4)</w:t>
      </w:r>
      <w:r w:rsidRPr="004F64A4">
        <w:tab/>
        <w:t xml:space="preserve">Except where it is necessary to do so for the purposes of giving effect to this Act or the </w:t>
      </w:r>
      <w:r w:rsidRPr="004F64A4">
        <w:rPr>
          <w:i/>
        </w:rPr>
        <w:t>Financial Transaction Reports Act 1988</w:t>
      </w:r>
      <w:r w:rsidRPr="004F64A4">
        <w:t>, the entrusted investigating official is not to be required:</w:t>
      </w:r>
    </w:p>
    <w:p w:rsidR="00035544" w:rsidRPr="004F64A4" w:rsidRDefault="00035544" w:rsidP="00035544">
      <w:pPr>
        <w:pStyle w:val="paragraph"/>
      </w:pPr>
      <w:r w:rsidRPr="004F64A4">
        <w:tab/>
        <w:t>(a)</w:t>
      </w:r>
      <w:r w:rsidRPr="004F64A4">
        <w:tab/>
        <w:t>to produce to a court or tribunal a document containing section</w:t>
      </w:r>
      <w:r w:rsidR="004F64A4">
        <w:t> </w:t>
      </w:r>
      <w:r w:rsidRPr="004F64A4">
        <w:t>49 information; or</w:t>
      </w:r>
    </w:p>
    <w:p w:rsidR="00035544" w:rsidRPr="004F64A4" w:rsidRDefault="00035544" w:rsidP="00035544">
      <w:pPr>
        <w:pStyle w:val="paragraph"/>
      </w:pPr>
      <w:r w:rsidRPr="004F64A4">
        <w:tab/>
        <w:t>(b)</w:t>
      </w:r>
      <w:r w:rsidRPr="004F64A4">
        <w:tab/>
        <w:t>to disclose section</w:t>
      </w:r>
      <w:r w:rsidR="004F64A4">
        <w:t> </w:t>
      </w:r>
      <w:r w:rsidRPr="004F64A4">
        <w:t>49 information to a court or tribunal.</w:t>
      </w:r>
    </w:p>
    <w:p w:rsidR="00035544" w:rsidRPr="004F64A4" w:rsidRDefault="00035544" w:rsidP="002569E3">
      <w:pPr>
        <w:pStyle w:val="subsection"/>
        <w:keepNext/>
        <w:keepLines/>
      </w:pPr>
      <w:r w:rsidRPr="004F64A4">
        <w:tab/>
        <w:t>(5)</w:t>
      </w:r>
      <w:r w:rsidRPr="004F64A4">
        <w:tab/>
      </w:r>
      <w:r w:rsidRPr="004F64A4">
        <w:rPr>
          <w:b/>
          <w:i/>
        </w:rPr>
        <w:t>Section</w:t>
      </w:r>
      <w:r w:rsidR="004F64A4">
        <w:rPr>
          <w:b/>
          <w:i/>
        </w:rPr>
        <w:t> </w:t>
      </w:r>
      <w:r w:rsidRPr="004F64A4">
        <w:rPr>
          <w:b/>
          <w:i/>
        </w:rPr>
        <w:t>49 information</w:t>
      </w:r>
      <w:r w:rsidRPr="004F64A4">
        <w:t xml:space="preserve"> is information obtained by the entrusted investigating official:</w:t>
      </w:r>
    </w:p>
    <w:p w:rsidR="00035544" w:rsidRPr="004F64A4" w:rsidRDefault="00035544" w:rsidP="002569E3">
      <w:pPr>
        <w:pStyle w:val="paragraph"/>
        <w:keepNext/>
        <w:keepLines/>
      </w:pPr>
      <w:r w:rsidRPr="004F64A4">
        <w:tab/>
        <w:t>(a)</w:t>
      </w:r>
      <w:r w:rsidRPr="004F64A4">
        <w:tab/>
        <w:t>under section</w:t>
      </w:r>
      <w:r w:rsidR="004F64A4">
        <w:t> </w:t>
      </w:r>
      <w:r w:rsidRPr="004F64A4">
        <w:t>49; or</w:t>
      </w:r>
    </w:p>
    <w:p w:rsidR="00035544" w:rsidRPr="004F64A4" w:rsidRDefault="00035544" w:rsidP="00035544">
      <w:pPr>
        <w:pStyle w:val="paragraph"/>
      </w:pPr>
      <w:r w:rsidRPr="004F64A4">
        <w:tab/>
        <w:t>(b)</w:t>
      </w:r>
      <w:r w:rsidRPr="004F64A4">
        <w:tab/>
        <w:t xml:space="preserve">under </w:t>
      </w:r>
      <w:r w:rsidR="004F64A4">
        <w:t>subsection (</w:t>
      </w:r>
      <w:r w:rsidRPr="004F64A4">
        <w:t>3).</w:t>
      </w:r>
    </w:p>
    <w:p w:rsidR="00035544" w:rsidRPr="004F64A4" w:rsidRDefault="00035544" w:rsidP="00AE2DA2">
      <w:pPr>
        <w:pStyle w:val="ActHead3"/>
        <w:pageBreakBefore/>
      </w:pPr>
      <w:bookmarkStart w:id="229" w:name="_Toc534632900"/>
      <w:r w:rsidRPr="004F64A4">
        <w:rPr>
          <w:rStyle w:val="CharDivNo"/>
        </w:rPr>
        <w:t>Division</w:t>
      </w:r>
      <w:r w:rsidR="004F64A4" w:rsidRPr="004F64A4">
        <w:rPr>
          <w:rStyle w:val="CharDivNo"/>
        </w:rPr>
        <w:t> </w:t>
      </w:r>
      <w:r w:rsidRPr="004F64A4">
        <w:rPr>
          <w:rStyle w:val="CharDivNo"/>
        </w:rPr>
        <w:t>3</w:t>
      </w:r>
      <w:r w:rsidRPr="004F64A4">
        <w:t>—</w:t>
      </w:r>
      <w:r w:rsidRPr="004F64A4">
        <w:rPr>
          <w:rStyle w:val="CharDivText"/>
        </w:rPr>
        <w:t>Disclosure of information</w:t>
      </w:r>
      <w:bookmarkEnd w:id="229"/>
    </w:p>
    <w:p w:rsidR="00035544" w:rsidRPr="004F64A4" w:rsidRDefault="00035544" w:rsidP="00035544">
      <w:pPr>
        <w:pStyle w:val="ActHead5"/>
      </w:pPr>
      <w:bookmarkStart w:id="230" w:name="_Toc534632901"/>
      <w:r w:rsidRPr="004F64A4">
        <w:rPr>
          <w:rStyle w:val="CharSectno"/>
        </w:rPr>
        <w:t>123</w:t>
      </w:r>
      <w:r w:rsidRPr="004F64A4">
        <w:t xml:space="preserve">  Offence of tipping off</w:t>
      </w:r>
      <w:bookmarkEnd w:id="230"/>
    </w:p>
    <w:p w:rsidR="00035544" w:rsidRPr="004F64A4" w:rsidRDefault="00035544" w:rsidP="00035544">
      <w:pPr>
        <w:pStyle w:val="SubsectionHead"/>
      </w:pPr>
      <w:r w:rsidRPr="004F64A4">
        <w:t>Prohibitions</w:t>
      </w:r>
    </w:p>
    <w:p w:rsidR="00035544" w:rsidRPr="004F64A4" w:rsidRDefault="00035544" w:rsidP="00035544">
      <w:pPr>
        <w:pStyle w:val="subsection"/>
      </w:pPr>
      <w:r w:rsidRPr="004F64A4">
        <w:tab/>
        <w:t>(1)</w:t>
      </w:r>
      <w:r w:rsidRPr="004F64A4">
        <w:tab/>
        <w:t>If:</w:t>
      </w:r>
    </w:p>
    <w:p w:rsidR="00035544" w:rsidRPr="004F64A4" w:rsidRDefault="00035544" w:rsidP="00035544">
      <w:pPr>
        <w:pStyle w:val="paragraph"/>
      </w:pPr>
      <w:r w:rsidRPr="004F64A4">
        <w:tab/>
        <w:t>(a)</w:t>
      </w:r>
      <w:r w:rsidRPr="004F64A4">
        <w:tab/>
        <w:t>a suspicious matter reporting obligation arises or has arisen for a reporting entity in relation to a person; and</w:t>
      </w:r>
    </w:p>
    <w:p w:rsidR="00035544" w:rsidRPr="004F64A4" w:rsidRDefault="00035544" w:rsidP="00035544">
      <w:pPr>
        <w:pStyle w:val="paragraph"/>
      </w:pPr>
      <w:r w:rsidRPr="004F64A4">
        <w:tab/>
        <w:t>(b)</w:t>
      </w:r>
      <w:r w:rsidRPr="004F64A4">
        <w:tab/>
        <w:t>the reporting entity has communicated information to the AUSTRAC CEO under subsection</w:t>
      </w:r>
      <w:r w:rsidR="004F64A4">
        <w:t> </w:t>
      </w:r>
      <w:r w:rsidRPr="004F64A4">
        <w:t>41(2);</w:t>
      </w:r>
    </w:p>
    <w:p w:rsidR="00035544" w:rsidRPr="004F64A4" w:rsidRDefault="00035544" w:rsidP="00035544">
      <w:pPr>
        <w:pStyle w:val="subsection2"/>
      </w:pPr>
      <w:r w:rsidRPr="004F64A4">
        <w:t>the reporting entity must not disclose to someone other than the AUSTRAC CEO or a member of the staff of AUSTRAC that the information has been communicated to the AUSTRAC CEO.</w:t>
      </w:r>
    </w:p>
    <w:p w:rsidR="00035544" w:rsidRPr="004F64A4" w:rsidRDefault="00035544" w:rsidP="00035544">
      <w:pPr>
        <w:pStyle w:val="notetext"/>
      </w:pPr>
      <w:r w:rsidRPr="004F64A4">
        <w:t>Note 1:</w:t>
      </w:r>
      <w:r w:rsidRPr="004F64A4">
        <w:tab/>
        <w:t xml:space="preserve">For </w:t>
      </w:r>
      <w:r w:rsidRPr="004F64A4">
        <w:rPr>
          <w:b/>
          <w:i/>
        </w:rPr>
        <w:t>suspicious matter reporting obligation</w:t>
      </w:r>
      <w:r w:rsidRPr="004F64A4">
        <w:t>, see section</w:t>
      </w:r>
      <w:r w:rsidR="004F64A4">
        <w:t> </w:t>
      </w:r>
      <w:r w:rsidRPr="004F64A4">
        <w:t>41.</w:t>
      </w:r>
    </w:p>
    <w:p w:rsidR="00035544" w:rsidRPr="004F64A4" w:rsidRDefault="00035544" w:rsidP="00035544">
      <w:pPr>
        <w:pStyle w:val="notetext"/>
      </w:pPr>
      <w:r w:rsidRPr="004F64A4">
        <w:t>Note 2:</w:t>
      </w:r>
      <w:r w:rsidRPr="004F64A4">
        <w:tab/>
        <w:t>This subsection deals with the disclosure of information. It does not deal with the carrying out of applicable customer identification procedures.</w:t>
      </w:r>
    </w:p>
    <w:p w:rsidR="00035544" w:rsidRPr="004F64A4" w:rsidRDefault="00035544" w:rsidP="00035544">
      <w:pPr>
        <w:pStyle w:val="subsection"/>
      </w:pPr>
      <w:r w:rsidRPr="004F64A4">
        <w:tab/>
        <w:t>(2)</w:t>
      </w:r>
      <w:r w:rsidRPr="004F64A4">
        <w:tab/>
        <w:t>If:</w:t>
      </w:r>
    </w:p>
    <w:p w:rsidR="00035544" w:rsidRPr="004F64A4" w:rsidRDefault="00035544" w:rsidP="00035544">
      <w:pPr>
        <w:pStyle w:val="paragraph"/>
      </w:pPr>
      <w:r w:rsidRPr="004F64A4">
        <w:tab/>
        <w:t>(a)</w:t>
      </w:r>
      <w:r w:rsidRPr="004F64A4">
        <w:tab/>
        <w:t>a suspicious matter reporting obligation arises or has arisen for a reporting entity in relation to a person; and</w:t>
      </w:r>
    </w:p>
    <w:p w:rsidR="00035544" w:rsidRPr="004F64A4" w:rsidRDefault="00035544" w:rsidP="00035544">
      <w:pPr>
        <w:pStyle w:val="paragraph"/>
      </w:pPr>
      <w:r w:rsidRPr="004F64A4">
        <w:tab/>
        <w:t>(b)</w:t>
      </w:r>
      <w:r w:rsidRPr="004F64A4">
        <w:tab/>
        <w:t>either:</w:t>
      </w:r>
    </w:p>
    <w:p w:rsidR="00035544" w:rsidRPr="004F64A4" w:rsidRDefault="00035544" w:rsidP="00035544">
      <w:pPr>
        <w:pStyle w:val="paragraphsub"/>
      </w:pPr>
      <w:r w:rsidRPr="004F64A4">
        <w:tab/>
        <w:t>(i)</w:t>
      </w:r>
      <w:r w:rsidRPr="004F64A4">
        <w:tab/>
        <w:t>the reporting entity has formed the applicable suspicion mentioned in subsection</w:t>
      </w:r>
      <w:r w:rsidR="004F64A4">
        <w:t> </w:t>
      </w:r>
      <w:r w:rsidRPr="004F64A4">
        <w:t>41(1); or</w:t>
      </w:r>
    </w:p>
    <w:p w:rsidR="00035544" w:rsidRPr="004F64A4" w:rsidRDefault="00035544" w:rsidP="00035544">
      <w:pPr>
        <w:pStyle w:val="paragraphsub"/>
      </w:pPr>
      <w:r w:rsidRPr="004F64A4">
        <w:tab/>
        <w:t>(ii)</w:t>
      </w:r>
      <w:r w:rsidRPr="004F64A4">
        <w:tab/>
        <w:t>the reporting entity has communicated information to the AUSTRAC CEO under subsection</w:t>
      </w:r>
      <w:r w:rsidR="004F64A4">
        <w:t> </w:t>
      </w:r>
      <w:r w:rsidRPr="004F64A4">
        <w:t>41(2);</w:t>
      </w:r>
    </w:p>
    <w:p w:rsidR="00035544" w:rsidRPr="004F64A4" w:rsidRDefault="00035544" w:rsidP="00035544">
      <w:pPr>
        <w:pStyle w:val="subsection2"/>
      </w:pPr>
      <w:r w:rsidRPr="004F64A4">
        <w:t>then:</w:t>
      </w:r>
    </w:p>
    <w:p w:rsidR="00035544" w:rsidRPr="004F64A4" w:rsidRDefault="00035544" w:rsidP="00035544">
      <w:pPr>
        <w:pStyle w:val="paragraph"/>
      </w:pPr>
      <w:r w:rsidRPr="004F64A4">
        <w:tab/>
        <w:t>(c)</w:t>
      </w:r>
      <w:r w:rsidRPr="004F64A4">
        <w:tab/>
        <w:t xml:space="preserve">if </w:t>
      </w:r>
      <w:r w:rsidR="004F64A4">
        <w:t>subparagraph (</w:t>
      </w:r>
      <w:r w:rsidRPr="004F64A4">
        <w:t>b)(i) applies—the reporting entity must not disclose to someone other than the AUSTRAC CEO or a member of the staff of AUSTRAC:</w:t>
      </w:r>
    </w:p>
    <w:p w:rsidR="00035544" w:rsidRPr="004F64A4" w:rsidRDefault="00035544" w:rsidP="00035544">
      <w:pPr>
        <w:pStyle w:val="paragraphsub"/>
      </w:pPr>
      <w:r w:rsidRPr="004F64A4">
        <w:tab/>
        <w:t>(i)</w:t>
      </w:r>
      <w:r w:rsidRPr="004F64A4">
        <w:tab/>
        <w:t>that the reporting entity has formed the applicable suspicion mentioned in subsection</w:t>
      </w:r>
      <w:r w:rsidR="004F64A4">
        <w:t> </w:t>
      </w:r>
      <w:r w:rsidRPr="004F64A4">
        <w:t>41(1); or</w:t>
      </w:r>
    </w:p>
    <w:p w:rsidR="00035544" w:rsidRPr="004F64A4" w:rsidRDefault="00035544" w:rsidP="00035544">
      <w:pPr>
        <w:pStyle w:val="paragraphsub"/>
      </w:pPr>
      <w:r w:rsidRPr="004F64A4">
        <w:tab/>
        <w:t>(ii)</w:t>
      </w:r>
      <w:r w:rsidRPr="004F64A4">
        <w:tab/>
        <w:t>any other information from which the person to whom the information is disclosed could reasonably be expected to infer that the suspicion had been formed; and</w:t>
      </w:r>
    </w:p>
    <w:p w:rsidR="00035544" w:rsidRPr="004F64A4" w:rsidRDefault="00035544" w:rsidP="00035544">
      <w:pPr>
        <w:pStyle w:val="paragraph"/>
      </w:pPr>
      <w:r w:rsidRPr="004F64A4">
        <w:tab/>
        <w:t>(d)</w:t>
      </w:r>
      <w:r w:rsidRPr="004F64A4">
        <w:tab/>
        <w:t xml:space="preserve">if </w:t>
      </w:r>
      <w:r w:rsidR="004F64A4">
        <w:t>subparagraph (</w:t>
      </w:r>
      <w:r w:rsidRPr="004F64A4">
        <w:t>b)(ii) applies—the reporting entity must not disclose to a person other than the AUSTRAC CEO or a member of the staff of AUSTRAC any other information from which the person to whom the information is disclosed could reasonably be expected to infer that information had been communicated to the AUSTRAC CEO under subsection</w:t>
      </w:r>
      <w:r w:rsidR="004F64A4">
        <w:t> </w:t>
      </w:r>
      <w:r w:rsidRPr="004F64A4">
        <w:t>41(2).</w:t>
      </w:r>
    </w:p>
    <w:p w:rsidR="00035544" w:rsidRPr="004F64A4" w:rsidRDefault="00035544" w:rsidP="00035544">
      <w:pPr>
        <w:pStyle w:val="notetext"/>
      </w:pPr>
      <w:r w:rsidRPr="004F64A4">
        <w:t>Note 1:</w:t>
      </w:r>
      <w:r w:rsidRPr="004F64A4">
        <w:tab/>
        <w:t xml:space="preserve">For </w:t>
      </w:r>
      <w:r w:rsidRPr="004F64A4">
        <w:rPr>
          <w:b/>
          <w:i/>
        </w:rPr>
        <w:t>suspicious matter reporting obligation</w:t>
      </w:r>
      <w:r w:rsidRPr="004F64A4">
        <w:t>, see section</w:t>
      </w:r>
      <w:r w:rsidR="004F64A4">
        <w:t> </w:t>
      </w:r>
      <w:r w:rsidRPr="004F64A4">
        <w:t>41.</w:t>
      </w:r>
    </w:p>
    <w:p w:rsidR="00035544" w:rsidRPr="004F64A4" w:rsidRDefault="00035544" w:rsidP="00035544">
      <w:pPr>
        <w:pStyle w:val="notetext"/>
      </w:pPr>
      <w:r w:rsidRPr="004F64A4">
        <w:t>Note 2:</w:t>
      </w:r>
      <w:r w:rsidRPr="004F64A4">
        <w:tab/>
        <w:t>This subsection deals with the disclosure of information. It does not deal with the carrying out of applicable customer identification procedures.</w:t>
      </w:r>
    </w:p>
    <w:p w:rsidR="00A333D0" w:rsidRPr="004F64A4" w:rsidRDefault="00A333D0" w:rsidP="00A333D0">
      <w:pPr>
        <w:pStyle w:val="subsection"/>
      </w:pPr>
      <w:r w:rsidRPr="004F64A4">
        <w:tab/>
        <w:t>(3)</w:t>
      </w:r>
      <w:r w:rsidRPr="004F64A4">
        <w:tab/>
        <w:t>If a reporting entity is required under subsection</w:t>
      </w:r>
      <w:r w:rsidR="004F64A4">
        <w:t> </w:t>
      </w:r>
      <w:r w:rsidRPr="004F64A4">
        <w:t>49(1) to give information, or produce a document, to a person, the reporting entity must not disclose to anyone else:</w:t>
      </w:r>
    </w:p>
    <w:p w:rsidR="00A333D0" w:rsidRPr="004F64A4" w:rsidRDefault="00A333D0" w:rsidP="00A333D0">
      <w:pPr>
        <w:pStyle w:val="paragraph"/>
      </w:pPr>
      <w:r w:rsidRPr="004F64A4">
        <w:tab/>
        <w:t>(a)</w:t>
      </w:r>
      <w:r w:rsidRPr="004F64A4">
        <w:tab/>
        <w:t>that the reporting entity is or has been required to do so; or</w:t>
      </w:r>
    </w:p>
    <w:p w:rsidR="00A333D0" w:rsidRPr="004F64A4" w:rsidRDefault="00A333D0" w:rsidP="00A333D0">
      <w:pPr>
        <w:pStyle w:val="paragraph"/>
      </w:pPr>
      <w:r w:rsidRPr="004F64A4">
        <w:tab/>
        <w:t>(b)</w:t>
      </w:r>
      <w:r w:rsidRPr="004F64A4">
        <w:tab/>
        <w:t>that the information has been given or the document has been produced; or</w:t>
      </w:r>
    </w:p>
    <w:p w:rsidR="00A333D0" w:rsidRPr="004F64A4" w:rsidRDefault="00A333D0" w:rsidP="00A333D0">
      <w:pPr>
        <w:pStyle w:val="paragraph"/>
      </w:pPr>
      <w:r w:rsidRPr="004F64A4">
        <w:tab/>
        <w:t>(c)</w:t>
      </w:r>
      <w:r w:rsidRPr="004F64A4">
        <w:tab/>
        <w:t>any other information from which the person to whom the information is disclosed could reasonably be expected to infer that:</w:t>
      </w:r>
    </w:p>
    <w:p w:rsidR="00A333D0" w:rsidRPr="004F64A4" w:rsidRDefault="00A333D0" w:rsidP="00A333D0">
      <w:pPr>
        <w:pStyle w:val="paragraphsub"/>
      </w:pPr>
      <w:r w:rsidRPr="004F64A4">
        <w:tab/>
        <w:t>(i)</w:t>
      </w:r>
      <w:r w:rsidRPr="004F64A4">
        <w:tab/>
        <w:t>the reporting entity had been required to give the first</w:t>
      </w:r>
      <w:r w:rsidR="004F64A4">
        <w:noBreakHyphen/>
      </w:r>
      <w:r w:rsidRPr="004F64A4">
        <w:t>mentioned information or produce the document; or</w:t>
      </w:r>
    </w:p>
    <w:p w:rsidR="00A333D0" w:rsidRPr="004F64A4" w:rsidRDefault="00A333D0" w:rsidP="00A333D0">
      <w:pPr>
        <w:pStyle w:val="paragraphsub"/>
      </w:pPr>
      <w:r w:rsidRPr="004F64A4">
        <w:tab/>
        <w:t>(ii)</w:t>
      </w:r>
      <w:r w:rsidRPr="004F64A4">
        <w:tab/>
        <w:t>the first</w:t>
      </w:r>
      <w:r w:rsidR="004F64A4">
        <w:noBreakHyphen/>
      </w:r>
      <w:r w:rsidRPr="004F64A4">
        <w:t>mentioned information had been given; or</w:t>
      </w:r>
    </w:p>
    <w:p w:rsidR="00A333D0" w:rsidRPr="004F64A4" w:rsidRDefault="00A333D0" w:rsidP="00A333D0">
      <w:pPr>
        <w:pStyle w:val="paragraphsub"/>
      </w:pPr>
      <w:r w:rsidRPr="004F64A4">
        <w:tab/>
        <w:t>(iii)</w:t>
      </w:r>
      <w:r w:rsidRPr="004F64A4">
        <w:tab/>
        <w:t>the document had been produced.</w:t>
      </w:r>
    </w:p>
    <w:p w:rsidR="00035544" w:rsidRPr="004F64A4" w:rsidRDefault="00035544" w:rsidP="00035544">
      <w:pPr>
        <w:pStyle w:val="SubsectionHead"/>
      </w:pPr>
      <w:r w:rsidRPr="004F64A4">
        <w:t>Exceptions</w:t>
      </w:r>
    </w:p>
    <w:p w:rsidR="00035544" w:rsidRPr="004F64A4" w:rsidRDefault="00035544" w:rsidP="00035544">
      <w:pPr>
        <w:pStyle w:val="subsection"/>
      </w:pPr>
      <w:r w:rsidRPr="004F64A4">
        <w:tab/>
        <w:t>(4)</w:t>
      </w:r>
      <w:r w:rsidRPr="004F64A4">
        <w:tab/>
      </w:r>
      <w:r w:rsidR="004F64A4">
        <w:t>Subsection (</w:t>
      </w:r>
      <w:r w:rsidRPr="004F64A4">
        <w:t>2) does not apply to the disclosure of information by a reporting entity if:</w:t>
      </w:r>
    </w:p>
    <w:p w:rsidR="00035544" w:rsidRPr="004F64A4" w:rsidRDefault="00035544" w:rsidP="00035544">
      <w:pPr>
        <w:pStyle w:val="paragraph"/>
      </w:pPr>
      <w:r w:rsidRPr="004F64A4">
        <w:tab/>
        <w:t>(a)</w:t>
      </w:r>
      <w:r w:rsidRPr="004F64A4">
        <w:tab/>
        <w:t>the reporting entity is:</w:t>
      </w:r>
    </w:p>
    <w:p w:rsidR="00035544" w:rsidRPr="004F64A4" w:rsidRDefault="00035544" w:rsidP="00035544">
      <w:pPr>
        <w:pStyle w:val="paragraphsub"/>
      </w:pPr>
      <w:r w:rsidRPr="004F64A4">
        <w:tab/>
        <w:t>(i)</w:t>
      </w:r>
      <w:r w:rsidRPr="004F64A4">
        <w:tab/>
        <w:t>a legal practitioner (however described); or</w:t>
      </w:r>
    </w:p>
    <w:p w:rsidR="00035544" w:rsidRPr="004F64A4" w:rsidRDefault="00035544" w:rsidP="00035544">
      <w:pPr>
        <w:pStyle w:val="paragraphsub"/>
      </w:pPr>
      <w:r w:rsidRPr="004F64A4">
        <w:tab/>
        <w:t>(ii)</w:t>
      </w:r>
      <w:r w:rsidRPr="004F64A4">
        <w:tab/>
        <w:t>a partnership or company that carries on a business of using legal practitioners (however described) to supply professional legal services; or</w:t>
      </w:r>
    </w:p>
    <w:p w:rsidR="00035544" w:rsidRPr="004F64A4" w:rsidRDefault="00035544" w:rsidP="00035544">
      <w:pPr>
        <w:pStyle w:val="paragraphsub"/>
      </w:pPr>
      <w:r w:rsidRPr="004F64A4">
        <w:tab/>
        <w:t>(iii)</w:t>
      </w:r>
      <w:r w:rsidRPr="004F64A4">
        <w:tab/>
        <w:t>a qualified accountant; or</w:t>
      </w:r>
    </w:p>
    <w:p w:rsidR="00035544" w:rsidRPr="004F64A4" w:rsidRDefault="00035544" w:rsidP="00035544">
      <w:pPr>
        <w:pStyle w:val="paragraphsub"/>
      </w:pPr>
      <w:r w:rsidRPr="004F64A4">
        <w:tab/>
        <w:t>(iv)</w:t>
      </w:r>
      <w:r w:rsidRPr="004F64A4">
        <w:tab/>
        <w:t>a partnership or company that carries on a business of using qualified accountants to supply professional accountancy services; or</w:t>
      </w:r>
    </w:p>
    <w:p w:rsidR="00035544" w:rsidRPr="004F64A4" w:rsidRDefault="00035544" w:rsidP="00035544">
      <w:pPr>
        <w:pStyle w:val="paragraphsub"/>
      </w:pPr>
      <w:r w:rsidRPr="004F64A4">
        <w:tab/>
        <w:t>(v)</w:t>
      </w:r>
      <w:r w:rsidRPr="004F64A4">
        <w:tab/>
        <w:t>a person specified in the AML/CTF Rules; and</w:t>
      </w:r>
    </w:p>
    <w:p w:rsidR="00035544" w:rsidRPr="004F64A4" w:rsidRDefault="00035544" w:rsidP="00035544">
      <w:pPr>
        <w:pStyle w:val="paragraph"/>
      </w:pPr>
      <w:r w:rsidRPr="004F64A4">
        <w:tab/>
        <w:t>(b)</w:t>
      </w:r>
      <w:r w:rsidRPr="004F64A4">
        <w:tab/>
        <w:t>the information relates to the affairs of a customer of the reporting entity; and</w:t>
      </w:r>
    </w:p>
    <w:p w:rsidR="00035544" w:rsidRPr="004F64A4" w:rsidRDefault="00035544" w:rsidP="00035544">
      <w:pPr>
        <w:pStyle w:val="paragraph"/>
      </w:pPr>
      <w:r w:rsidRPr="004F64A4">
        <w:tab/>
        <w:t>(c)</w:t>
      </w:r>
      <w:r w:rsidRPr="004F64A4">
        <w:tab/>
        <w:t>the disclosure is made for the purposes of dissuading the customer from engaging in conduct that constitutes, or could constitute:</w:t>
      </w:r>
    </w:p>
    <w:p w:rsidR="00035544" w:rsidRPr="004F64A4" w:rsidRDefault="00035544" w:rsidP="00035544">
      <w:pPr>
        <w:pStyle w:val="paragraphsub"/>
      </w:pPr>
      <w:r w:rsidRPr="004F64A4">
        <w:tab/>
        <w:t>(i)</w:t>
      </w:r>
      <w:r w:rsidRPr="004F64A4">
        <w:tab/>
        <w:t>evasion of a taxation law; or</w:t>
      </w:r>
    </w:p>
    <w:p w:rsidR="00035544" w:rsidRPr="004F64A4" w:rsidRDefault="00035544" w:rsidP="00035544">
      <w:pPr>
        <w:pStyle w:val="paragraphsub"/>
      </w:pPr>
      <w:r w:rsidRPr="004F64A4">
        <w:tab/>
        <w:t>(ii)</w:t>
      </w:r>
      <w:r w:rsidRPr="004F64A4">
        <w:tab/>
        <w:t>evasion of a law of a State or Territory that deals with taxation; or</w:t>
      </w:r>
    </w:p>
    <w:p w:rsidR="00035544" w:rsidRPr="004F64A4" w:rsidRDefault="00035544" w:rsidP="00035544">
      <w:pPr>
        <w:pStyle w:val="paragraphsub"/>
      </w:pPr>
      <w:r w:rsidRPr="004F64A4">
        <w:tab/>
        <w:t>(iii)</w:t>
      </w:r>
      <w:r w:rsidRPr="004F64A4">
        <w:tab/>
        <w:t>an offence against a law of the Commonwealth or of a State or Territory.</w:t>
      </w:r>
    </w:p>
    <w:p w:rsidR="00035544" w:rsidRPr="004F64A4" w:rsidRDefault="00035544" w:rsidP="00035544">
      <w:pPr>
        <w:pStyle w:val="notetext"/>
      </w:pPr>
      <w:r w:rsidRPr="004F64A4">
        <w:t>Note:</w:t>
      </w:r>
      <w:r w:rsidRPr="004F64A4">
        <w:tab/>
        <w:t xml:space="preserve">A defendant bears an evidential burden in relation to the matter in </w:t>
      </w:r>
      <w:r w:rsidR="004F64A4">
        <w:t>subsection (</w:t>
      </w:r>
      <w:r w:rsidRPr="004F64A4">
        <w:t>4) (see subsection</w:t>
      </w:r>
      <w:r w:rsidR="004F64A4">
        <w:t> </w:t>
      </w:r>
      <w:r w:rsidRPr="004F64A4">
        <w:t xml:space="preserve">13.3(3) of the </w:t>
      </w:r>
      <w:r w:rsidRPr="004F64A4">
        <w:rPr>
          <w:i/>
        </w:rPr>
        <w:t>Criminal Code</w:t>
      </w:r>
      <w:r w:rsidRPr="004F64A4">
        <w:t>).</w:t>
      </w:r>
    </w:p>
    <w:p w:rsidR="00035544" w:rsidRPr="004F64A4" w:rsidRDefault="00035544" w:rsidP="00035544">
      <w:pPr>
        <w:pStyle w:val="subsection"/>
      </w:pPr>
      <w:r w:rsidRPr="004F64A4">
        <w:tab/>
        <w:t>(5)</w:t>
      </w:r>
      <w:r w:rsidRPr="004F64A4">
        <w:tab/>
      </w:r>
      <w:r w:rsidR="004F64A4">
        <w:t>Subsection (</w:t>
      </w:r>
      <w:r w:rsidRPr="004F64A4">
        <w:t>2) does not apply to the disclosure of information by a reporting entity if the disclosure is to a legal practitioner (however described) for the purpose of obtaining legal advice.</w:t>
      </w:r>
    </w:p>
    <w:p w:rsidR="00035544" w:rsidRPr="004F64A4" w:rsidRDefault="00035544" w:rsidP="00035544">
      <w:pPr>
        <w:pStyle w:val="notetext"/>
      </w:pPr>
      <w:r w:rsidRPr="004F64A4">
        <w:t>Note:</w:t>
      </w:r>
      <w:r w:rsidRPr="004F64A4">
        <w:tab/>
        <w:t xml:space="preserve">A defendant bears an evidential burden in relation to the matter in </w:t>
      </w:r>
      <w:r w:rsidR="004F64A4">
        <w:t>subsection (</w:t>
      </w:r>
      <w:r w:rsidRPr="004F64A4">
        <w:t>5) (see subsection</w:t>
      </w:r>
      <w:r w:rsidR="004F64A4">
        <w:t> </w:t>
      </w:r>
      <w:r w:rsidRPr="004F64A4">
        <w:t xml:space="preserve">13.3(3) of the </w:t>
      </w:r>
      <w:r w:rsidRPr="004F64A4">
        <w:rPr>
          <w:i/>
        </w:rPr>
        <w:t>Criminal Code</w:t>
      </w:r>
      <w:r w:rsidRPr="004F64A4">
        <w:t>).</w:t>
      </w:r>
    </w:p>
    <w:p w:rsidR="008C11BE" w:rsidRPr="004F64A4" w:rsidRDefault="008C11BE" w:rsidP="008C11BE">
      <w:pPr>
        <w:pStyle w:val="subsection"/>
      </w:pPr>
      <w:r w:rsidRPr="004F64A4">
        <w:tab/>
        <w:t>(5A)</w:t>
      </w:r>
      <w:r w:rsidRPr="004F64A4">
        <w:tab/>
        <w:t xml:space="preserve">A person to whom information has been disclosed under </w:t>
      </w:r>
      <w:r w:rsidR="004F64A4">
        <w:t>subsection (</w:t>
      </w:r>
      <w:r w:rsidRPr="004F64A4">
        <w:t>5) must not disclose the information to another person.</w:t>
      </w:r>
    </w:p>
    <w:p w:rsidR="00035544" w:rsidRPr="004F64A4" w:rsidRDefault="00035544" w:rsidP="00035544">
      <w:pPr>
        <w:pStyle w:val="subsection"/>
      </w:pPr>
      <w:r w:rsidRPr="004F64A4">
        <w:tab/>
        <w:t>(6)</w:t>
      </w:r>
      <w:r w:rsidRPr="004F64A4">
        <w:tab/>
      </w:r>
      <w:r w:rsidR="004F64A4">
        <w:t>Subsection (</w:t>
      </w:r>
      <w:r w:rsidRPr="004F64A4">
        <w:t>2) does not apply to the disclosure of information about the operation of Part</w:t>
      </w:r>
      <w:r w:rsidR="004F64A4">
        <w:t> </w:t>
      </w:r>
      <w:r w:rsidRPr="004F64A4">
        <w:t xml:space="preserve">4 of the </w:t>
      </w:r>
      <w:r w:rsidRPr="004F64A4">
        <w:rPr>
          <w:i/>
        </w:rPr>
        <w:t>Charter of the United Nations Act 1945</w:t>
      </w:r>
      <w:r w:rsidRPr="004F64A4">
        <w:t>.</w:t>
      </w:r>
    </w:p>
    <w:p w:rsidR="00035544" w:rsidRPr="004F64A4" w:rsidRDefault="00035544" w:rsidP="00035544">
      <w:pPr>
        <w:pStyle w:val="notetext"/>
      </w:pPr>
      <w:r w:rsidRPr="004F64A4">
        <w:t>Note:</w:t>
      </w:r>
      <w:r w:rsidRPr="004F64A4">
        <w:tab/>
        <w:t xml:space="preserve">A defendant bears an evidential burden in relation to the matter in </w:t>
      </w:r>
      <w:r w:rsidR="004F64A4">
        <w:t>subsection (</w:t>
      </w:r>
      <w:r w:rsidRPr="004F64A4">
        <w:t>6) (see subsection</w:t>
      </w:r>
      <w:r w:rsidR="004F64A4">
        <w:t> </w:t>
      </w:r>
      <w:r w:rsidRPr="004F64A4">
        <w:t xml:space="preserve">13.3(3) of the </w:t>
      </w:r>
      <w:r w:rsidRPr="004F64A4">
        <w:rPr>
          <w:i/>
        </w:rPr>
        <w:t>Criminal Code</w:t>
      </w:r>
      <w:r w:rsidRPr="004F64A4">
        <w:t>).</w:t>
      </w:r>
    </w:p>
    <w:p w:rsidR="00035544" w:rsidRPr="004F64A4" w:rsidRDefault="00035544" w:rsidP="00035544">
      <w:pPr>
        <w:pStyle w:val="subsection"/>
      </w:pPr>
      <w:r w:rsidRPr="004F64A4">
        <w:tab/>
        <w:t>(7)</w:t>
      </w:r>
      <w:r w:rsidRPr="004F64A4">
        <w:tab/>
      </w:r>
      <w:r w:rsidR="004F64A4">
        <w:t>Subsection (</w:t>
      </w:r>
      <w:r w:rsidRPr="004F64A4">
        <w:t>2) does not apply to the disclosure of information by a reporting entity if:</w:t>
      </w:r>
    </w:p>
    <w:p w:rsidR="00035544" w:rsidRPr="004F64A4" w:rsidRDefault="00035544" w:rsidP="00035544">
      <w:pPr>
        <w:pStyle w:val="paragraph"/>
      </w:pPr>
      <w:r w:rsidRPr="004F64A4">
        <w:tab/>
        <w:t>(a)</w:t>
      </w:r>
      <w:r w:rsidRPr="004F64A4">
        <w:tab/>
        <w:t>the reporting entity belongs to a designated business group</w:t>
      </w:r>
      <w:r w:rsidR="0049002F" w:rsidRPr="004F64A4">
        <w:t xml:space="preserve"> or a corporate group</w:t>
      </w:r>
      <w:r w:rsidRPr="004F64A4">
        <w:t>; and</w:t>
      </w:r>
    </w:p>
    <w:p w:rsidR="00035544" w:rsidRPr="004F64A4" w:rsidRDefault="00035544" w:rsidP="00035544">
      <w:pPr>
        <w:pStyle w:val="paragraph"/>
      </w:pPr>
      <w:r w:rsidRPr="004F64A4">
        <w:tab/>
        <w:t>(c)</w:t>
      </w:r>
      <w:r w:rsidRPr="004F64A4">
        <w:tab/>
        <w:t>the information relates to the affairs of a customer of the reporting entity; and</w:t>
      </w:r>
    </w:p>
    <w:p w:rsidR="00035544" w:rsidRPr="004F64A4" w:rsidRDefault="00035544" w:rsidP="00035544">
      <w:pPr>
        <w:pStyle w:val="paragraph"/>
      </w:pPr>
      <w:r w:rsidRPr="004F64A4">
        <w:tab/>
        <w:t>(d)</w:t>
      </w:r>
      <w:r w:rsidRPr="004F64A4">
        <w:tab/>
        <w:t>the disclosure is made to another reporting entity that belongs to the designated business group</w:t>
      </w:r>
      <w:r w:rsidR="0049002F" w:rsidRPr="004F64A4">
        <w:t xml:space="preserve"> or the corporate group (as the case may be)</w:t>
      </w:r>
      <w:r w:rsidRPr="004F64A4">
        <w:t>; and</w:t>
      </w:r>
    </w:p>
    <w:p w:rsidR="00035544" w:rsidRPr="004F64A4" w:rsidRDefault="00035544" w:rsidP="00035544">
      <w:pPr>
        <w:pStyle w:val="paragraph"/>
      </w:pPr>
      <w:r w:rsidRPr="004F64A4">
        <w:tab/>
        <w:t>(e)</w:t>
      </w:r>
      <w:r w:rsidRPr="004F64A4">
        <w:tab/>
        <w:t>the disclosure is made for the purpose of informing the other reporting entity about the risks involved in dealing with the customer.</w:t>
      </w:r>
    </w:p>
    <w:p w:rsidR="00035544" w:rsidRPr="004F64A4" w:rsidRDefault="00035544" w:rsidP="00035544">
      <w:pPr>
        <w:pStyle w:val="notetext"/>
      </w:pPr>
      <w:r w:rsidRPr="004F64A4">
        <w:t>Note:</w:t>
      </w:r>
      <w:r w:rsidRPr="004F64A4">
        <w:tab/>
        <w:t xml:space="preserve">A defendant bears an evidential burden in relation to the matter in </w:t>
      </w:r>
      <w:r w:rsidR="004F64A4">
        <w:t>subsection (</w:t>
      </w:r>
      <w:r w:rsidRPr="004F64A4">
        <w:t>7) (see subsection</w:t>
      </w:r>
      <w:r w:rsidR="004F64A4">
        <w:t> </w:t>
      </w:r>
      <w:r w:rsidRPr="004F64A4">
        <w:t xml:space="preserve">13.3(3) of the </w:t>
      </w:r>
      <w:r w:rsidRPr="004F64A4">
        <w:rPr>
          <w:i/>
        </w:rPr>
        <w:t>Criminal Code</w:t>
      </w:r>
      <w:r w:rsidRPr="004F64A4">
        <w:t>).</w:t>
      </w:r>
    </w:p>
    <w:p w:rsidR="000B603C" w:rsidRPr="004F64A4" w:rsidRDefault="000B603C" w:rsidP="000B603C">
      <w:pPr>
        <w:pStyle w:val="subsection"/>
      </w:pPr>
      <w:r w:rsidRPr="004F64A4">
        <w:tab/>
        <w:t>(7AA)</w:t>
      </w:r>
      <w:r w:rsidRPr="004F64A4">
        <w:tab/>
        <w:t xml:space="preserve">A reporting entity to whom information has been disclosed under </w:t>
      </w:r>
      <w:r w:rsidR="004F64A4">
        <w:t>subsection (</w:t>
      </w:r>
      <w:r w:rsidRPr="004F64A4">
        <w:t>7) must not disclose the information unless:</w:t>
      </w:r>
    </w:p>
    <w:p w:rsidR="000B603C" w:rsidRPr="004F64A4" w:rsidRDefault="000B603C" w:rsidP="000B603C">
      <w:pPr>
        <w:pStyle w:val="paragraph"/>
      </w:pPr>
      <w:r w:rsidRPr="004F64A4">
        <w:tab/>
        <w:t>(a)</w:t>
      </w:r>
      <w:r w:rsidRPr="004F64A4">
        <w:tab/>
        <w:t>the disclosure is made to another reporting entity that belongs to the designated business group</w:t>
      </w:r>
      <w:r w:rsidR="0049002F" w:rsidRPr="004F64A4">
        <w:t xml:space="preserve"> or the corporate group (as the case may be)</w:t>
      </w:r>
      <w:r w:rsidRPr="004F64A4">
        <w:t>; and</w:t>
      </w:r>
    </w:p>
    <w:p w:rsidR="000B603C" w:rsidRPr="004F64A4" w:rsidRDefault="000B603C" w:rsidP="000B603C">
      <w:pPr>
        <w:pStyle w:val="paragraph"/>
      </w:pPr>
      <w:r w:rsidRPr="004F64A4">
        <w:tab/>
        <w:t>(b)</w:t>
      </w:r>
      <w:r w:rsidRPr="004F64A4">
        <w:tab/>
        <w:t>the disclosure is made for the purpose of informing the other reporting entity about the risks involved in dealing with the customer.</w:t>
      </w:r>
    </w:p>
    <w:p w:rsidR="005C370A" w:rsidRPr="004F64A4" w:rsidRDefault="005C370A" w:rsidP="005C370A">
      <w:pPr>
        <w:pStyle w:val="subsection"/>
      </w:pPr>
      <w:r w:rsidRPr="004F64A4">
        <w:tab/>
        <w:t>(7A)</w:t>
      </w:r>
      <w:r w:rsidRPr="004F64A4">
        <w:tab/>
      </w:r>
      <w:r w:rsidR="004F64A4">
        <w:t>Subsection (</w:t>
      </w:r>
      <w:r w:rsidRPr="004F64A4">
        <w:t>2) does not apply to the disclosure of information by a reporting entity if:</w:t>
      </w:r>
    </w:p>
    <w:p w:rsidR="005C370A" w:rsidRPr="004F64A4" w:rsidRDefault="005C370A" w:rsidP="005C370A">
      <w:pPr>
        <w:pStyle w:val="paragraph"/>
      </w:pPr>
      <w:r w:rsidRPr="004F64A4">
        <w:tab/>
        <w:t>(a)</w:t>
      </w:r>
      <w:r w:rsidRPr="004F64A4">
        <w:tab/>
        <w:t>the reporting entity is a registered remittance affiliate of a registered remittance network provider and the disclosure is made to the registered remittance network provider; or</w:t>
      </w:r>
    </w:p>
    <w:p w:rsidR="005C370A" w:rsidRPr="004F64A4" w:rsidRDefault="005C370A" w:rsidP="005C370A">
      <w:pPr>
        <w:pStyle w:val="paragraph"/>
      </w:pPr>
      <w:r w:rsidRPr="004F64A4">
        <w:tab/>
        <w:t>(b)</w:t>
      </w:r>
      <w:r w:rsidRPr="004F64A4">
        <w:tab/>
        <w:t>the reporting entity is a registered remittance network provider and the disclosure is made to a registered remittance affiliate of the registered remittance network provider.</w:t>
      </w:r>
    </w:p>
    <w:p w:rsidR="006A1501" w:rsidRPr="004F64A4" w:rsidRDefault="006A1501" w:rsidP="006A1501">
      <w:pPr>
        <w:pStyle w:val="subsection"/>
      </w:pPr>
      <w:r w:rsidRPr="004F64A4">
        <w:tab/>
        <w:t>(7B)</w:t>
      </w:r>
      <w:r w:rsidRPr="004F64A4">
        <w:tab/>
        <w:t xml:space="preserve">A reporting entity to whom information has been disclosed under </w:t>
      </w:r>
      <w:r w:rsidR="004F64A4">
        <w:t>subsection (</w:t>
      </w:r>
      <w:r w:rsidRPr="004F64A4">
        <w:t>7A) must not disclose the information to another person.</w:t>
      </w:r>
    </w:p>
    <w:p w:rsidR="00035544" w:rsidRPr="004F64A4" w:rsidRDefault="00035544" w:rsidP="007A28A1">
      <w:pPr>
        <w:pStyle w:val="subsection"/>
        <w:keepNext/>
      </w:pPr>
      <w:r w:rsidRPr="004F64A4">
        <w:tab/>
        <w:t>(8)</w:t>
      </w:r>
      <w:r w:rsidRPr="004F64A4">
        <w:tab/>
      </w:r>
      <w:r w:rsidR="004F64A4">
        <w:t>Subsection (</w:t>
      </w:r>
      <w:r w:rsidRPr="004F64A4">
        <w:t>2) does not apply to the disclosure of information by a reporting entity if:</w:t>
      </w:r>
    </w:p>
    <w:p w:rsidR="00035544" w:rsidRPr="004F64A4" w:rsidRDefault="00035544" w:rsidP="007A28A1">
      <w:pPr>
        <w:pStyle w:val="paragraph"/>
        <w:keepNext/>
      </w:pPr>
      <w:r w:rsidRPr="004F64A4">
        <w:tab/>
        <w:t>(a)</w:t>
      </w:r>
      <w:r w:rsidRPr="004F64A4">
        <w:tab/>
        <w:t>the reporting entity is an ADI; and</w:t>
      </w:r>
    </w:p>
    <w:p w:rsidR="00035544" w:rsidRPr="004F64A4" w:rsidRDefault="00035544" w:rsidP="00035544">
      <w:pPr>
        <w:pStyle w:val="paragraph"/>
      </w:pPr>
      <w:r w:rsidRPr="004F64A4">
        <w:tab/>
        <w:t>(b)</w:t>
      </w:r>
      <w:r w:rsidRPr="004F64A4">
        <w:tab/>
        <w:t>the disclosure is to an owner</w:t>
      </w:r>
      <w:r w:rsidR="004F64A4">
        <w:noBreakHyphen/>
      </w:r>
      <w:r w:rsidRPr="004F64A4">
        <w:t>managed branch of the ADI.</w:t>
      </w:r>
    </w:p>
    <w:p w:rsidR="008C11BE" w:rsidRPr="004F64A4" w:rsidRDefault="008C11BE" w:rsidP="008C11BE">
      <w:pPr>
        <w:pStyle w:val="subsection"/>
      </w:pPr>
      <w:r w:rsidRPr="004F64A4">
        <w:tab/>
        <w:t>(8A)</w:t>
      </w:r>
      <w:r w:rsidRPr="004F64A4">
        <w:tab/>
        <w:t xml:space="preserve">A person to whom information has been disclosed under </w:t>
      </w:r>
      <w:r w:rsidR="004F64A4">
        <w:t>subsection (</w:t>
      </w:r>
      <w:r w:rsidRPr="004F64A4">
        <w:t>8) must not disclose the information to another person.</w:t>
      </w:r>
    </w:p>
    <w:p w:rsidR="00035544" w:rsidRPr="004F64A4" w:rsidRDefault="00035544" w:rsidP="00035544">
      <w:pPr>
        <w:pStyle w:val="subsection"/>
      </w:pPr>
      <w:r w:rsidRPr="004F64A4">
        <w:tab/>
        <w:t>(9)</w:t>
      </w:r>
      <w:r w:rsidRPr="004F64A4">
        <w:tab/>
      </w:r>
      <w:r w:rsidR="004F64A4">
        <w:t>Subsection (</w:t>
      </w:r>
      <w:r w:rsidRPr="004F64A4">
        <w:t>2) does not apply to the disclosure of information by a reporting entity if:</w:t>
      </w:r>
    </w:p>
    <w:p w:rsidR="00035544" w:rsidRPr="004F64A4" w:rsidRDefault="00035544" w:rsidP="00035544">
      <w:pPr>
        <w:pStyle w:val="paragraph"/>
      </w:pPr>
      <w:r w:rsidRPr="004F64A4">
        <w:tab/>
        <w:t>(a)</w:t>
      </w:r>
      <w:r w:rsidRPr="004F64A4">
        <w:tab/>
        <w:t>the disclosure is in compliance with a requirement under a law of the Commonwealth, a State or a Territory; or</w:t>
      </w:r>
    </w:p>
    <w:p w:rsidR="00035544" w:rsidRPr="004F64A4" w:rsidRDefault="00035544" w:rsidP="00035544">
      <w:pPr>
        <w:pStyle w:val="paragraph"/>
      </w:pPr>
      <w:r w:rsidRPr="004F64A4">
        <w:tab/>
        <w:t>(b)</w:t>
      </w:r>
      <w:r w:rsidRPr="004F64A4">
        <w:tab/>
        <w:t>the disclosure is to an Australian government body that has responsibility for law enforcement.</w:t>
      </w:r>
    </w:p>
    <w:p w:rsidR="00035544" w:rsidRPr="004F64A4" w:rsidRDefault="00035544" w:rsidP="00035544">
      <w:pPr>
        <w:pStyle w:val="notetext"/>
      </w:pPr>
      <w:r w:rsidRPr="004F64A4">
        <w:t>Note:</w:t>
      </w:r>
      <w:r w:rsidRPr="004F64A4">
        <w:tab/>
        <w:t xml:space="preserve">A defendant bears an evidential burden in relation to the matter in </w:t>
      </w:r>
      <w:r w:rsidR="004F64A4">
        <w:t>subsection (</w:t>
      </w:r>
      <w:r w:rsidRPr="004F64A4">
        <w:t>9) (see subsection</w:t>
      </w:r>
      <w:r w:rsidR="004F64A4">
        <w:t> </w:t>
      </w:r>
      <w:r w:rsidRPr="004F64A4">
        <w:t xml:space="preserve">13.3(3) of the </w:t>
      </w:r>
      <w:r w:rsidRPr="004F64A4">
        <w:rPr>
          <w:i/>
        </w:rPr>
        <w:t>Criminal Code</w:t>
      </w:r>
      <w:r w:rsidRPr="004F64A4">
        <w:t>).</w:t>
      </w:r>
    </w:p>
    <w:p w:rsidR="00035544" w:rsidRPr="004F64A4" w:rsidRDefault="00035544" w:rsidP="00035544">
      <w:pPr>
        <w:pStyle w:val="subsection"/>
      </w:pPr>
      <w:r w:rsidRPr="004F64A4">
        <w:tab/>
        <w:t>(10)</w:t>
      </w:r>
      <w:r w:rsidRPr="004F64A4">
        <w:tab/>
        <w:t xml:space="preserve">Except where it is necessary to do so for the purposes of giving effect to this Act or the </w:t>
      </w:r>
      <w:r w:rsidRPr="004F64A4">
        <w:rPr>
          <w:i/>
        </w:rPr>
        <w:t>Financial Transaction Reports Act 1988</w:t>
      </w:r>
      <w:r w:rsidRPr="004F64A4">
        <w:t xml:space="preserve">, a reporting entity is not to be required to disclose to a court or tribunal information mentioned in </w:t>
      </w:r>
      <w:r w:rsidR="004F64A4">
        <w:t>subsection (</w:t>
      </w:r>
      <w:r w:rsidRPr="004F64A4">
        <w:t>1), (2) or (3).</w:t>
      </w:r>
    </w:p>
    <w:p w:rsidR="00035544" w:rsidRPr="004F64A4" w:rsidRDefault="00035544" w:rsidP="00035544">
      <w:pPr>
        <w:pStyle w:val="SubsectionHead"/>
      </w:pPr>
      <w:r w:rsidRPr="004F64A4">
        <w:t>Offence</w:t>
      </w:r>
    </w:p>
    <w:p w:rsidR="00035544" w:rsidRPr="004F64A4" w:rsidRDefault="00035544" w:rsidP="00035544">
      <w:pPr>
        <w:pStyle w:val="subsection"/>
      </w:pPr>
      <w:r w:rsidRPr="004F64A4">
        <w:tab/>
        <w:t>(11)</w:t>
      </w:r>
      <w:r w:rsidRPr="004F64A4">
        <w:tab/>
        <w:t>A person commits an offence if:</w:t>
      </w:r>
    </w:p>
    <w:p w:rsidR="00035544" w:rsidRPr="004F64A4" w:rsidRDefault="00035544" w:rsidP="00035544">
      <w:pPr>
        <w:pStyle w:val="paragraph"/>
      </w:pPr>
      <w:r w:rsidRPr="004F64A4">
        <w:tab/>
        <w:t>(a)</w:t>
      </w:r>
      <w:r w:rsidRPr="004F64A4">
        <w:tab/>
        <w:t xml:space="preserve">the person is subject to a requirement under </w:t>
      </w:r>
      <w:r w:rsidR="004F64A4">
        <w:t>subsection (</w:t>
      </w:r>
      <w:r w:rsidRPr="004F64A4">
        <w:t>1), (2)</w:t>
      </w:r>
      <w:r w:rsidR="008C11BE" w:rsidRPr="004F64A4">
        <w:t>, (3), (5A)</w:t>
      </w:r>
      <w:r w:rsidR="006A1501" w:rsidRPr="004F64A4">
        <w:t>, (7AA), (7B)</w:t>
      </w:r>
      <w:r w:rsidR="008C11BE" w:rsidRPr="004F64A4">
        <w:t xml:space="preserve"> or (8A)</w:t>
      </w:r>
      <w:r w:rsidRPr="004F64A4">
        <w:t>; and</w:t>
      </w:r>
    </w:p>
    <w:p w:rsidR="00035544" w:rsidRPr="004F64A4" w:rsidRDefault="00035544" w:rsidP="00035544">
      <w:pPr>
        <w:pStyle w:val="paragraph"/>
      </w:pPr>
      <w:r w:rsidRPr="004F64A4">
        <w:tab/>
        <w:t>(b)</w:t>
      </w:r>
      <w:r w:rsidRPr="004F64A4">
        <w:tab/>
        <w:t>the person engages in conduct; and</w:t>
      </w:r>
    </w:p>
    <w:p w:rsidR="00035544" w:rsidRPr="004F64A4" w:rsidRDefault="00035544" w:rsidP="00035544">
      <w:pPr>
        <w:pStyle w:val="paragraph"/>
      </w:pPr>
      <w:r w:rsidRPr="004F64A4">
        <w:tab/>
        <w:t>(c)</w:t>
      </w:r>
      <w:r w:rsidRPr="004F64A4">
        <w:tab/>
        <w:t>the person’s conduct breaches the requirement.</w:t>
      </w:r>
    </w:p>
    <w:p w:rsidR="00035544" w:rsidRPr="004F64A4" w:rsidRDefault="00035544" w:rsidP="00035544">
      <w:pPr>
        <w:pStyle w:val="Penalty"/>
      </w:pPr>
      <w:r w:rsidRPr="004F64A4">
        <w:t>Penalty for contravention of this subsection: Imprisonment for 2 years or 120 penalty units, or both.</w:t>
      </w:r>
    </w:p>
    <w:p w:rsidR="0049002F" w:rsidRPr="004F64A4" w:rsidRDefault="0049002F" w:rsidP="0049002F">
      <w:pPr>
        <w:pStyle w:val="SubsectionHead"/>
      </w:pPr>
      <w:r w:rsidRPr="004F64A4">
        <w:t>Definition</w:t>
      </w:r>
    </w:p>
    <w:p w:rsidR="0049002F" w:rsidRPr="004F64A4" w:rsidRDefault="0049002F" w:rsidP="0049002F">
      <w:pPr>
        <w:pStyle w:val="subsection"/>
      </w:pPr>
      <w:r w:rsidRPr="004F64A4">
        <w:tab/>
        <w:t>(12)</w:t>
      </w:r>
      <w:r w:rsidRPr="004F64A4">
        <w:tab/>
        <w:t>In this Act:</w:t>
      </w:r>
    </w:p>
    <w:p w:rsidR="0049002F" w:rsidRPr="004F64A4" w:rsidRDefault="0049002F" w:rsidP="0049002F">
      <w:pPr>
        <w:pStyle w:val="Definition"/>
      </w:pPr>
      <w:r w:rsidRPr="004F64A4">
        <w:rPr>
          <w:b/>
          <w:i/>
        </w:rPr>
        <w:t>corporate group</w:t>
      </w:r>
      <w:r w:rsidRPr="004F64A4">
        <w:t xml:space="preserve"> means a group of 2 or more bodies corporate that are related to each other under section</w:t>
      </w:r>
      <w:r w:rsidR="004F64A4">
        <w:t> </w:t>
      </w:r>
      <w:r w:rsidRPr="004F64A4">
        <w:t xml:space="preserve">50 of the </w:t>
      </w:r>
      <w:r w:rsidRPr="004F64A4">
        <w:rPr>
          <w:i/>
        </w:rPr>
        <w:t>Corporations Act 2001</w:t>
      </w:r>
      <w:r w:rsidRPr="004F64A4">
        <w:t>.</w:t>
      </w:r>
    </w:p>
    <w:p w:rsidR="00035544" w:rsidRPr="004F64A4" w:rsidRDefault="00035544" w:rsidP="0031020A">
      <w:pPr>
        <w:pStyle w:val="ActHead5"/>
      </w:pPr>
      <w:bookmarkStart w:id="231" w:name="_Toc534632902"/>
      <w:r w:rsidRPr="004F64A4">
        <w:rPr>
          <w:rStyle w:val="CharSectno"/>
        </w:rPr>
        <w:t>124</w:t>
      </w:r>
      <w:r w:rsidRPr="004F64A4">
        <w:t xml:space="preserve">  Report and information not admissible</w:t>
      </w:r>
      <w:bookmarkEnd w:id="231"/>
    </w:p>
    <w:p w:rsidR="00035544" w:rsidRPr="004F64A4" w:rsidRDefault="00035544" w:rsidP="0031020A">
      <w:pPr>
        <w:pStyle w:val="subsection"/>
        <w:keepNext/>
        <w:keepLines/>
      </w:pPr>
      <w:r w:rsidRPr="004F64A4">
        <w:tab/>
        <w:t>(1)</w:t>
      </w:r>
      <w:r w:rsidRPr="004F64A4">
        <w:tab/>
        <w:t>In any court or tribunal proceedings:</w:t>
      </w:r>
    </w:p>
    <w:p w:rsidR="00035544" w:rsidRPr="004F64A4" w:rsidRDefault="00035544" w:rsidP="00035544">
      <w:pPr>
        <w:pStyle w:val="paragraph"/>
      </w:pPr>
      <w:r w:rsidRPr="004F64A4">
        <w:tab/>
        <w:t>(a)</w:t>
      </w:r>
      <w:r w:rsidRPr="004F64A4">
        <w:tab/>
        <w:t>none of the following is admissible in evidence:</w:t>
      </w:r>
    </w:p>
    <w:p w:rsidR="00035544" w:rsidRPr="004F64A4" w:rsidRDefault="00035544" w:rsidP="00035544">
      <w:pPr>
        <w:pStyle w:val="paragraphsub"/>
      </w:pPr>
      <w:r w:rsidRPr="004F64A4">
        <w:tab/>
        <w:t>(i)</w:t>
      </w:r>
      <w:r w:rsidRPr="004F64A4">
        <w:tab/>
        <w:t>a report given under, or prepared for the purposes of, subsection</w:t>
      </w:r>
      <w:r w:rsidR="004F64A4">
        <w:t> </w:t>
      </w:r>
      <w:r w:rsidRPr="004F64A4">
        <w:t>41(2);</w:t>
      </w:r>
    </w:p>
    <w:p w:rsidR="00035544" w:rsidRPr="004F64A4" w:rsidRDefault="00035544" w:rsidP="00035544">
      <w:pPr>
        <w:pStyle w:val="paragraphsub"/>
      </w:pPr>
      <w:r w:rsidRPr="004F64A4">
        <w:tab/>
        <w:t>(ii)</w:t>
      </w:r>
      <w:r w:rsidRPr="004F64A4">
        <w:tab/>
        <w:t>a copy of such a report;</w:t>
      </w:r>
    </w:p>
    <w:p w:rsidR="00035544" w:rsidRPr="004F64A4" w:rsidRDefault="00035544" w:rsidP="00035544">
      <w:pPr>
        <w:pStyle w:val="paragraphsub"/>
      </w:pPr>
      <w:r w:rsidRPr="004F64A4">
        <w:tab/>
        <w:t>(iii)</w:t>
      </w:r>
      <w:r w:rsidRPr="004F64A4">
        <w:tab/>
        <w:t>a document purporting to set out information (including the formation or existence of a suspicion) contained in such a report;</w:t>
      </w:r>
    </w:p>
    <w:p w:rsidR="00035544" w:rsidRPr="004F64A4" w:rsidRDefault="00035544" w:rsidP="00035544">
      <w:pPr>
        <w:pStyle w:val="paragraphsub"/>
      </w:pPr>
      <w:r w:rsidRPr="004F64A4">
        <w:tab/>
        <w:t>(iv)</w:t>
      </w:r>
      <w:r w:rsidRPr="004F64A4">
        <w:tab/>
        <w:t>a document given or produced under subsection</w:t>
      </w:r>
      <w:r w:rsidR="004F64A4">
        <w:t> </w:t>
      </w:r>
      <w:r w:rsidRPr="004F64A4">
        <w:t>49(1)</w:t>
      </w:r>
      <w:r w:rsidR="00C20EB8" w:rsidRPr="004F64A4">
        <w:t>, in so far as that subsection relates to a communication under section</w:t>
      </w:r>
      <w:r w:rsidR="004F64A4">
        <w:t> </w:t>
      </w:r>
      <w:r w:rsidR="00C20EB8" w:rsidRPr="004F64A4">
        <w:t>41</w:t>
      </w:r>
      <w:r w:rsidRPr="004F64A4">
        <w:t>; and</w:t>
      </w:r>
    </w:p>
    <w:p w:rsidR="00035544" w:rsidRPr="004F64A4" w:rsidRDefault="00035544" w:rsidP="00035544">
      <w:pPr>
        <w:pStyle w:val="paragraph"/>
      </w:pPr>
      <w:r w:rsidRPr="004F64A4">
        <w:tab/>
        <w:t>(b)</w:t>
      </w:r>
      <w:r w:rsidRPr="004F64A4">
        <w:tab/>
        <w:t>evidence is not admissible as to:</w:t>
      </w:r>
    </w:p>
    <w:p w:rsidR="00035544" w:rsidRPr="004F64A4" w:rsidRDefault="00035544" w:rsidP="00035544">
      <w:pPr>
        <w:pStyle w:val="paragraphsub"/>
      </w:pPr>
      <w:r w:rsidRPr="004F64A4">
        <w:tab/>
        <w:t>(i)</w:t>
      </w:r>
      <w:r w:rsidRPr="004F64A4">
        <w:tab/>
        <w:t>whether or not a report was prepared for the purposes of subsection</w:t>
      </w:r>
      <w:r w:rsidR="004F64A4">
        <w:t> </w:t>
      </w:r>
      <w:r w:rsidRPr="004F64A4">
        <w:t>41(2); or</w:t>
      </w:r>
    </w:p>
    <w:p w:rsidR="00035544" w:rsidRPr="004F64A4" w:rsidRDefault="00035544" w:rsidP="00035544">
      <w:pPr>
        <w:pStyle w:val="paragraphsub"/>
      </w:pPr>
      <w:r w:rsidRPr="004F64A4">
        <w:tab/>
        <w:t>(ii)</w:t>
      </w:r>
      <w:r w:rsidRPr="004F64A4">
        <w:tab/>
        <w:t>whether or not a report prepared for the purposes of subsection</w:t>
      </w:r>
      <w:r w:rsidR="004F64A4">
        <w:t> </w:t>
      </w:r>
      <w:r w:rsidRPr="004F64A4">
        <w:t>41(2), or a document purporting to set out information (including the formation or existence of a suspicion) contained in such a report, was given to, or received by, the AUSTRAC CEO; or</w:t>
      </w:r>
    </w:p>
    <w:p w:rsidR="00035544" w:rsidRPr="004F64A4" w:rsidRDefault="00035544" w:rsidP="00035544">
      <w:pPr>
        <w:pStyle w:val="paragraphsub"/>
      </w:pPr>
      <w:r w:rsidRPr="004F64A4">
        <w:tab/>
        <w:t>(iii)</w:t>
      </w:r>
      <w:r w:rsidRPr="004F64A4">
        <w:tab/>
        <w:t>whether or not particular information (including the formation or existence of a suspicion) was contained in a report prepared for the purposes of subsection</w:t>
      </w:r>
      <w:r w:rsidR="004F64A4">
        <w:t> </w:t>
      </w:r>
      <w:r w:rsidRPr="004F64A4">
        <w:t>41(2); or</w:t>
      </w:r>
    </w:p>
    <w:p w:rsidR="00035544" w:rsidRPr="004F64A4" w:rsidRDefault="00035544" w:rsidP="00035544">
      <w:pPr>
        <w:pStyle w:val="paragraphsub"/>
      </w:pPr>
      <w:r w:rsidRPr="004F64A4">
        <w:tab/>
        <w:t>(iv)</w:t>
      </w:r>
      <w:r w:rsidRPr="004F64A4">
        <w:tab/>
        <w:t>whether or not particular information (including the formation or existence of a suspicion) was given under subsection</w:t>
      </w:r>
      <w:r w:rsidR="004F64A4">
        <w:t> </w:t>
      </w:r>
      <w:r w:rsidRPr="004F64A4">
        <w:t>49(1)</w:t>
      </w:r>
      <w:r w:rsidR="00C20EB8" w:rsidRPr="004F64A4">
        <w:t>, in so far as that subsection relates to a communication under section</w:t>
      </w:r>
      <w:r w:rsidR="004F64A4">
        <w:t> </w:t>
      </w:r>
      <w:r w:rsidR="00C20EB8" w:rsidRPr="004F64A4">
        <w:t>41</w:t>
      </w:r>
      <w:r w:rsidRPr="004F64A4">
        <w:t>; or</w:t>
      </w:r>
    </w:p>
    <w:p w:rsidR="00035544" w:rsidRPr="004F64A4" w:rsidRDefault="00035544" w:rsidP="00035544">
      <w:pPr>
        <w:pStyle w:val="paragraphsub"/>
      </w:pPr>
      <w:r w:rsidRPr="004F64A4">
        <w:tab/>
        <w:t>(v)</w:t>
      </w:r>
      <w:r w:rsidRPr="004F64A4">
        <w:tab/>
        <w:t>whether or not a particular document was produced under subsection</w:t>
      </w:r>
      <w:r w:rsidR="004F64A4">
        <w:t> </w:t>
      </w:r>
      <w:r w:rsidRPr="004F64A4">
        <w:t>49(1)</w:t>
      </w:r>
      <w:r w:rsidR="00C20EB8" w:rsidRPr="004F64A4">
        <w:t>, in so far as that subsection relates to a communication under section</w:t>
      </w:r>
      <w:r w:rsidR="004F64A4">
        <w:t> </w:t>
      </w:r>
      <w:r w:rsidR="00C20EB8" w:rsidRPr="004F64A4">
        <w:t>41</w:t>
      </w:r>
      <w:r w:rsidRPr="004F64A4">
        <w:t>.</w:t>
      </w:r>
    </w:p>
    <w:p w:rsidR="00035544" w:rsidRPr="004F64A4" w:rsidRDefault="00035544" w:rsidP="00035544">
      <w:pPr>
        <w:pStyle w:val="subsection"/>
      </w:pPr>
      <w:r w:rsidRPr="004F64A4">
        <w:tab/>
        <w:t>(2)</w:t>
      </w:r>
      <w:r w:rsidRPr="004F64A4">
        <w:tab/>
      </w:r>
      <w:r w:rsidR="004F64A4">
        <w:t>Subsection (</w:t>
      </w:r>
      <w:r w:rsidRPr="004F64A4">
        <w:t>1) does not apply to the following proceedings:</w:t>
      </w:r>
    </w:p>
    <w:p w:rsidR="00035544" w:rsidRPr="004F64A4" w:rsidRDefault="00035544" w:rsidP="00035544">
      <w:pPr>
        <w:pStyle w:val="paragraph"/>
      </w:pPr>
      <w:r w:rsidRPr="004F64A4">
        <w:tab/>
        <w:t>(a)</w:t>
      </w:r>
      <w:r w:rsidRPr="004F64A4">
        <w:tab/>
        <w:t>criminal proceedings for an offence against section</w:t>
      </w:r>
      <w:r w:rsidR="004F64A4">
        <w:t> </w:t>
      </w:r>
      <w:r w:rsidRPr="004F64A4">
        <w:t>123, 136 or 137;</w:t>
      </w:r>
    </w:p>
    <w:p w:rsidR="00035544" w:rsidRPr="004F64A4" w:rsidRDefault="00035544" w:rsidP="00035544">
      <w:pPr>
        <w:pStyle w:val="paragraph"/>
      </w:pPr>
      <w:r w:rsidRPr="004F64A4">
        <w:tab/>
        <w:t>(b)</w:t>
      </w:r>
      <w:r w:rsidRPr="004F64A4">
        <w:tab/>
        <w:t>section</w:t>
      </w:r>
      <w:r w:rsidR="004F64A4">
        <w:t> </w:t>
      </w:r>
      <w:r w:rsidRPr="004F64A4">
        <w:t>175 proceedings for a contravention of subsection</w:t>
      </w:r>
      <w:r w:rsidR="004F64A4">
        <w:t> </w:t>
      </w:r>
      <w:r w:rsidRPr="004F64A4">
        <w:t>41(2) or 49(2).</w:t>
      </w:r>
    </w:p>
    <w:p w:rsidR="00035544" w:rsidRPr="004F64A4" w:rsidRDefault="00035544" w:rsidP="00AE2DA2">
      <w:pPr>
        <w:pStyle w:val="ActHead3"/>
        <w:pageBreakBefore/>
      </w:pPr>
      <w:bookmarkStart w:id="232" w:name="_Toc534632903"/>
      <w:r w:rsidRPr="004F64A4">
        <w:rPr>
          <w:rStyle w:val="CharDivNo"/>
        </w:rPr>
        <w:t>Division</w:t>
      </w:r>
      <w:r w:rsidR="004F64A4" w:rsidRPr="004F64A4">
        <w:rPr>
          <w:rStyle w:val="CharDivNo"/>
        </w:rPr>
        <w:t> </w:t>
      </w:r>
      <w:r w:rsidRPr="004F64A4">
        <w:rPr>
          <w:rStyle w:val="CharDivNo"/>
        </w:rPr>
        <w:t>4</w:t>
      </w:r>
      <w:r w:rsidRPr="004F64A4">
        <w:t>—</w:t>
      </w:r>
      <w:r w:rsidRPr="004F64A4">
        <w:rPr>
          <w:rStyle w:val="CharDivText"/>
        </w:rPr>
        <w:t>Access to AUSTRAC information by agencies</w:t>
      </w:r>
      <w:bookmarkEnd w:id="232"/>
    </w:p>
    <w:p w:rsidR="00035544" w:rsidRPr="004F64A4" w:rsidRDefault="00035544" w:rsidP="00035544">
      <w:pPr>
        <w:pStyle w:val="ActHead4"/>
      </w:pPr>
      <w:bookmarkStart w:id="233" w:name="_Toc534632904"/>
      <w:r w:rsidRPr="004F64A4">
        <w:rPr>
          <w:rStyle w:val="CharSubdNo"/>
        </w:rPr>
        <w:t>Subdivision A</w:t>
      </w:r>
      <w:r w:rsidRPr="004F64A4">
        <w:t>—</w:t>
      </w:r>
      <w:r w:rsidRPr="004F64A4">
        <w:rPr>
          <w:rStyle w:val="CharSubdText"/>
        </w:rPr>
        <w:t>Access by the ATO to AUSTRAC information</w:t>
      </w:r>
      <w:bookmarkEnd w:id="233"/>
    </w:p>
    <w:p w:rsidR="00035544" w:rsidRPr="004F64A4" w:rsidRDefault="00035544" w:rsidP="00035544">
      <w:pPr>
        <w:pStyle w:val="ActHead5"/>
      </w:pPr>
      <w:bookmarkStart w:id="234" w:name="_Toc534632905"/>
      <w:r w:rsidRPr="004F64A4">
        <w:rPr>
          <w:rStyle w:val="CharSectno"/>
        </w:rPr>
        <w:t>125</w:t>
      </w:r>
      <w:r w:rsidRPr="004F64A4">
        <w:t xml:space="preserve">  Access by the ATO to AUSTRAC information</w:t>
      </w:r>
      <w:bookmarkEnd w:id="234"/>
    </w:p>
    <w:p w:rsidR="00096CC5" w:rsidRPr="004F64A4" w:rsidRDefault="00096CC5" w:rsidP="00096CC5">
      <w:pPr>
        <w:pStyle w:val="subsection"/>
      </w:pPr>
      <w:r w:rsidRPr="004F64A4">
        <w:tab/>
        <w:t>(1)</w:t>
      </w:r>
      <w:r w:rsidRPr="004F64A4">
        <w:tab/>
        <w:t>The Commissioner of Taxation and any taxation officer is entitled to access to AUSTRAC information for any purpose relating to the facilitation of the administration or enforcement of:</w:t>
      </w:r>
    </w:p>
    <w:p w:rsidR="00096CC5" w:rsidRPr="004F64A4" w:rsidRDefault="00096CC5" w:rsidP="00096CC5">
      <w:pPr>
        <w:pStyle w:val="paragraph"/>
      </w:pPr>
      <w:r w:rsidRPr="004F64A4">
        <w:tab/>
        <w:t>(a)</w:t>
      </w:r>
      <w:r w:rsidRPr="004F64A4">
        <w:tab/>
        <w:t>a taxation law; or</w:t>
      </w:r>
    </w:p>
    <w:p w:rsidR="00096CC5" w:rsidRPr="004F64A4" w:rsidRDefault="00096CC5" w:rsidP="00096CC5">
      <w:pPr>
        <w:pStyle w:val="paragraph"/>
      </w:pPr>
      <w:r w:rsidRPr="004F64A4">
        <w:tab/>
        <w:t>(b)</w:t>
      </w:r>
      <w:r w:rsidRPr="004F64A4">
        <w:tab/>
        <w:t xml:space="preserve">the </w:t>
      </w:r>
      <w:r w:rsidRPr="004F64A4">
        <w:rPr>
          <w:i/>
        </w:rPr>
        <w:t>Foreign Acquisitions and Takeovers Act 1975</w:t>
      </w:r>
      <w:r w:rsidRPr="004F64A4">
        <w:t>, if the Commissioner or officer is accessing the information in relation to a matter for which there has been a request under subsection</w:t>
      </w:r>
      <w:r w:rsidR="004F64A4">
        <w:t> </w:t>
      </w:r>
      <w:r w:rsidRPr="004F64A4">
        <w:t>138(4) of that Act.</w:t>
      </w:r>
    </w:p>
    <w:p w:rsidR="00035544" w:rsidRPr="004F64A4" w:rsidRDefault="00035544" w:rsidP="00035544">
      <w:pPr>
        <w:pStyle w:val="subsection"/>
      </w:pPr>
      <w:r w:rsidRPr="004F64A4">
        <w:tab/>
        <w:t>(2)</w:t>
      </w:r>
      <w:r w:rsidRPr="004F64A4">
        <w:tab/>
        <w:t>An official of a designated agency may disclose AUSTRAC information to:</w:t>
      </w:r>
    </w:p>
    <w:p w:rsidR="00035544" w:rsidRPr="004F64A4" w:rsidRDefault="00035544" w:rsidP="00035544">
      <w:pPr>
        <w:pStyle w:val="paragraph"/>
      </w:pPr>
      <w:r w:rsidRPr="004F64A4">
        <w:tab/>
        <w:t>(a)</w:t>
      </w:r>
      <w:r w:rsidRPr="004F64A4">
        <w:tab/>
        <w:t>the Commissioner of Taxation; or</w:t>
      </w:r>
    </w:p>
    <w:p w:rsidR="00035544" w:rsidRPr="004F64A4" w:rsidRDefault="00035544" w:rsidP="00035544">
      <w:pPr>
        <w:pStyle w:val="paragraph"/>
      </w:pPr>
      <w:r w:rsidRPr="004F64A4">
        <w:tab/>
        <w:t>(b)</w:t>
      </w:r>
      <w:r w:rsidRPr="004F64A4">
        <w:tab/>
        <w:t>a taxation officer.</w:t>
      </w:r>
    </w:p>
    <w:p w:rsidR="005A527A" w:rsidRPr="004F64A4" w:rsidRDefault="005A527A" w:rsidP="005A527A">
      <w:pPr>
        <w:pStyle w:val="SubsectionHead"/>
        <w:rPr>
          <w:i w:val="0"/>
        </w:rPr>
      </w:pPr>
      <w:r w:rsidRPr="004F64A4">
        <w:t>Application of Division</w:t>
      </w:r>
      <w:r w:rsidR="004F64A4">
        <w:t> </w:t>
      </w:r>
      <w:r w:rsidRPr="004F64A4">
        <w:t>355 in Schedule</w:t>
      </w:r>
      <w:r w:rsidR="004F64A4">
        <w:t> </w:t>
      </w:r>
      <w:r w:rsidRPr="004F64A4">
        <w:t>1 to the Taxation Administration Act 1953</w:t>
      </w:r>
    </w:p>
    <w:p w:rsidR="005A527A" w:rsidRPr="004F64A4" w:rsidRDefault="005A527A" w:rsidP="005A527A">
      <w:pPr>
        <w:pStyle w:val="subsection"/>
      </w:pPr>
      <w:r w:rsidRPr="004F64A4">
        <w:tab/>
        <w:t>(3)</w:t>
      </w:r>
      <w:r w:rsidRPr="004F64A4">
        <w:tab/>
        <w:t>Division</w:t>
      </w:r>
      <w:r w:rsidR="004F64A4">
        <w:t> </w:t>
      </w:r>
      <w:r w:rsidRPr="004F64A4">
        <w:t>355 in Schedule</w:t>
      </w:r>
      <w:r w:rsidR="004F64A4">
        <w:t> </w:t>
      </w:r>
      <w:r w:rsidRPr="004F64A4">
        <w:t xml:space="preserve">1 to the </w:t>
      </w:r>
      <w:r w:rsidRPr="004F64A4">
        <w:rPr>
          <w:i/>
        </w:rPr>
        <w:t>Taxation Administration Act 1953</w:t>
      </w:r>
      <w:r w:rsidRPr="004F64A4">
        <w:t xml:space="preserve"> applies in relation to AUSTRAC information obtained by the Commissioner of Taxation or a taxation officer under </w:t>
      </w:r>
      <w:r w:rsidR="004F64A4">
        <w:t>subsection (</w:t>
      </w:r>
      <w:r w:rsidRPr="004F64A4">
        <w:t xml:space="preserve">1) or (2) of this section as if a reference in that Division to a taxation law included a reference to this Act or the </w:t>
      </w:r>
      <w:r w:rsidRPr="004F64A4">
        <w:rPr>
          <w:i/>
        </w:rPr>
        <w:t>Financial Transaction Reports Act 1988</w:t>
      </w:r>
      <w:r w:rsidRPr="004F64A4">
        <w:t>.</w:t>
      </w:r>
    </w:p>
    <w:p w:rsidR="005A527A" w:rsidRPr="004F64A4" w:rsidRDefault="005A527A" w:rsidP="005A527A">
      <w:pPr>
        <w:pStyle w:val="notetext"/>
      </w:pPr>
      <w:r w:rsidRPr="004F64A4">
        <w:t>Note:</w:t>
      </w:r>
      <w:r w:rsidRPr="004F64A4">
        <w:tab/>
        <w:t>Division</w:t>
      </w:r>
      <w:r w:rsidR="004F64A4">
        <w:t> </w:t>
      </w:r>
      <w:r w:rsidRPr="004F64A4">
        <w:t>355 in Schedule</w:t>
      </w:r>
      <w:r w:rsidR="004F64A4">
        <w:t> </w:t>
      </w:r>
      <w:r w:rsidRPr="004F64A4">
        <w:t xml:space="preserve">1 to the </w:t>
      </w:r>
      <w:r w:rsidRPr="004F64A4">
        <w:rPr>
          <w:i/>
        </w:rPr>
        <w:t>Taxation Administration Act 1953</w:t>
      </w:r>
      <w:r w:rsidRPr="004F64A4">
        <w:t xml:space="preserve"> deals with confidentiality of taxation information.</w:t>
      </w:r>
    </w:p>
    <w:p w:rsidR="00035544" w:rsidRPr="004F64A4" w:rsidRDefault="00035544" w:rsidP="00035544">
      <w:pPr>
        <w:pStyle w:val="subsection"/>
      </w:pPr>
      <w:r w:rsidRPr="004F64A4">
        <w:tab/>
        <w:t>(4)</w:t>
      </w:r>
      <w:r w:rsidRPr="004F64A4">
        <w:tab/>
      </w:r>
      <w:r w:rsidR="005A527A" w:rsidRPr="004F64A4">
        <w:t>Division</w:t>
      </w:r>
      <w:r w:rsidR="004F64A4">
        <w:t> </w:t>
      </w:r>
      <w:r w:rsidR="005A527A" w:rsidRPr="004F64A4">
        <w:t>355 in Schedule</w:t>
      </w:r>
      <w:r w:rsidR="004F64A4">
        <w:t> </w:t>
      </w:r>
      <w:r w:rsidR="005A527A" w:rsidRPr="004F64A4">
        <w:t>1 to</w:t>
      </w:r>
      <w:r w:rsidRPr="004F64A4">
        <w:t xml:space="preserve"> the </w:t>
      </w:r>
      <w:r w:rsidRPr="004F64A4">
        <w:rPr>
          <w:i/>
        </w:rPr>
        <w:t>Taxation Administration Act 1953</w:t>
      </w:r>
      <w:r w:rsidRPr="004F64A4">
        <w:t xml:space="preserve"> does not apply to the disclosure by the Commissioner of Taxation or a taxation officer of AUSTRAC information to an official of a designated agency for the purposes of, or in connection with, the performance of the official’s duties in relation to the designated agency, so long as the official holds an appropriate authorisation under subsection</w:t>
      </w:r>
      <w:r w:rsidR="004F64A4">
        <w:t> </w:t>
      </w:r>
      <w:r w:rsidRPr="004F64A4">
        <w:t>126(1).</w:t>
      </w:r>
    </w:p>
    <w:p w:rsidR="00035544" w:rsidRPr="004F64A4" w:rsidRDefault="00035544" w:rsidP="00035544">
      <w:pPr>
        <w:pStyle w:val="ActHead4"/>
      </w:pPr>
      <w:bookmarkStart w:id="235" w:name="_Toc534632906"/>
      <w:r w:rsidRPr="004F64A4">
        <w:rPr>
          <w:rStyle w:val="CharSubdNo"/>
        </w:rPr>
        <w:t>Subdivision B</w:t>
      </w:r>
      <w:r w:rsidRPr="004F64A4">
        <w:t>—</w:t>
      </w:r>
      <w:r w:rsidRPr="004F64A4">
        <w:rPr>
          <w:rStyle w:val="CharSubdText"/>
        </w:rPr>
        <w:t>Access by designated agencies to AUSTRAC information</w:t>
      </w:r>
      <w:bookmarkEnd w:id="235"/>
    </w:p>
    <w:p w:rsidR="00035544" w:rsidRPr="004F64A4" w:rsidRDefault="00035544" w:rsidP="00035544">
      <w:pPr>
        <w:pStyle w:val="ActHead5"/>
      </w:pPr>
      <w:bookmarkStart w:id="236" w:name="_Toc534632907"/>
      <w:r w:rsidRPr="004F64A4">
        <w:rPr>
          <w:rStyle w:val="CharSectno"/>
        </w:rPr>
        <w:t>126</w:t>
      </w:r>
      <w:r w:rsidRPr="004F64A4">
        <w:t xml:space="preserve">  Access by designated agencies to AUSTRAC information</w:t>
      </w:r>
      <w:bookmarkEnd w:id="236"/>
    </w:p>
    <w:p w:rsidR="00035544" w:rsidRPr="004F64A4" w:rsidRDefault="00035544" w:rsidP="00035544">
      <w:pPr>
        <w:pStyle w:val="subsection"/>
      </w:pPr>
      <w:r w:rsidRPr="004F64A4">
        <w:tab/>
        <w:t>(1)</w:t>
      </w:r>
      <w:r w:rsidRPr="004F64A4">
        <w:tab/>
        <w:t>The AUSTRAC CEO may, in writing, authorise specified officials, or a specified class of officials, of a specified designated agency to have access to AUSTRAC information for the purposes of performing the agency’s functions and exercising the agency’s powers.</w:t>
      </w:r>
    </w:p>
    <w:p w:rsidR="00035544" w:rsidRPr="004F64A4" w:rsidRDefault="00035544" w:rsidP="00035544">
      <w:pPr>
        <w:pStyle w:val="notetext"/>
      </w:pPr>
      <w:r w:rsidRPr="004F64A4">
        <w:t>Note:</w:t>
      </w:r>
      <w:r w:rsidRPr="004F64A4">
        <w:tab/>
        <w:t>For variation and revocation, see subsection</w:t>
      </w:r>
      <w:r w:rsidR="004F64A4">
        <w:t> </w:t>
      </w:r>
      <w:r w:rsidRPr="004F64A4">
        <w:t xml:space="preserve">33(3) of the </w:t>
      </w:r>
      <w:r w:rsidRPr="004F64A4">
        <w:rPr>
          <w:i/>
        </w:rPr>
        <w:t>Acts Interpretation Act 1901</w:t>
      </w:r>
      <w:r w:rsidRPr="004F64A4">
        <w:t>.</w:t>
      </w:r>
    </w:p>
    <w:p w:rsidR="00035544" w:rsidRPr="004F64A4" w:rsidRDefault="00035544" w:rsidP="00035544">
      <w:pPr>
        <w:pStyle w:val="subsection"/>
      </w:pPr>
      <w:r w:rsidRPr="004F64A4">
        <w:tab/>
        <w:t>(2)</w:t>
      </w:r>
      <w:r w:rsidRPr="004F64A4">
        <w:tab/>
        <w:t xml:space="preserve">An authorisation under </w:t>
      </w:r>
      <w:r w:rsidR="004F64A4">
        <w:t>subsection (</w:t>
      </w:r>
      <w:r w:rsidRPr="004F64A4">
        <w:t>1) is not a legislative instrument.</w:t>
      </w:r>
    </w:p>
    <w:p w:rsidR="00035544" w:rsidRPr="004F64A4" w:rsidRDefault="00035544" w:rsidP="00035544">
      <w:pPr>
        <w:pStyle w:val="SubsectionHead"/>
        <w:rPr>
          <w:color w:val="000000"/>
        </w:rPr>
      </w:pPr>
      <w:r w:rsidRPr="004F64A4">
        <w:rPr>
          <w:color w:val="000000"/>
        </w:rPr>
        <w:t xml:space="preserve">Limitations on </w:t>
      </w:r>
      <w:r w:rsidRPr="004F64A4">
        <w:t>AUSTRAC’</w:t>
      </w:r>
      <w:r w:rsidRPr="004F64A4">
        <w:rPr>
          <w:color w:val="000000"/>
        </w:rPr>
        <w:t>s power to authorise access by State or Territory agencies</w:t>
      </w:r>
    </w:p>
    <w:p w:rsidR="00035544" w:rsidRPr="004F64A4" w:rsidRDefault="00035544" w:rsidP="00035544">
      <w:pPr>
        <w:pStyle w:val="subsection"/>
      </w:pPr>
      <w:r w:rsidRPr="004F64A4">
        <w:tab/>
        <w:t>(3)</w:t>
      </w:r>
      <w:r w:rsidRPr="004F64A4">
        <w:tab/>
        <w:t xml:space="preserve">Despite </w:t>
      </w:r>
      <w:r w:rsidR="004F64A4">
        <w:t>subsection (</w:t>
      </w:r>
      <w:r w:rsidRPr="004F64A4">
        <w:t xml:space="preserve">1), the AUSTRAC CEO may specify a designated agency mentioned in any of </w:t>
      </w:r>
      <w:r w:rsidR="004F64A4">
        <w:t>paragraphs (</w:t>
      </w:r>
      <w:r w:rsidRPr="004F64A4">
        <w:t xml:space="preserve">p) to (x) of the definition of </w:t>
      </w:r>
      <w:r w:rsidRPr="004F64A4">
        <w:rPr>
          <w:b/>
          <w:i/>
        </w:rPr>
        <w:t>designated agency</w:t>
      </w:r>
      <w:r w:rsidRPr="004F64A4">
        <w:t xml:space="preserve"> in section</w:t>
      </w:r>
      <w:r w:rsidR="004F64A4">
        <w:t> </w:t>
      </w:r>
      <w:r w:rsidRPr="004F64A4">
        <w:t xml:space="preserve">5 only if the designated agency undertakes that it and its officials will comply with the </w:t>
      </w:r>
      <w:r w:rsidR="009816DF" w:rsidRPr="004F64A4">
        <w:t>Australian Privacy Principles</w:t>
      </w:r>
      <w:r w:rsidRPr="004F64A4">
        <w:t xml:space="preserve"> in respect of AUSTRAC information obtained under:</w:t>
      </w:r>
    </w:p>
    <w:p w:rsidR="00035544" w:rsidRPr="004F64A4" w:rsidRDefault="00035544" w:rsidP="00035544">
      <w:pPr>
        <w:pStyle w:val="paragraph"/>
      </w:pPr>
      <w:r w:rsidRPr="004F64A4">
        <w:tab/>
        <w:t>(a)</w:t>
      </w:r>
      <w:r w:rsidRPr="004F64A4">
        <w:tab/>
        <w:t>the authorisation; or</w:t>
      </w:r>
    </w:p>
    <w:p w:rsidR="00035544" w:rsidRPr="004F64A4" w:rsidRDefault="00035544" w:rsidP="00035544">
      <w:pPr>
        <w:pStyle w:val="paragraph"/>
      </w:pPr>
      <w:r w:rsidRPr="004F64A4">
        <w:tab/>
        <w:t>(b)</w:t>
      </w:r>
      <w:r w:rsidRPr="004F64A4">
        <w:tab/>
        <w:t>subsection</w:t>
      </w:r>
      <w:r w:rsidR="004F64A4">
        <w:t> </w:t>
      </w:r>
      <w:r w:rsidRPr="004F64A4">
        <w:t>128(2).</w:t>
      </w:r>
    </w:p>
    <w:p w:rsidR="00035544" w:rsidRPr="004F64A4" w:rsidRDefault="00035544" w:rsidP="00035544">
      <w:pPr>
        <w:pStyle w:val="SubsectionHead"/>
      </w:pPr>
      <w:r w:rsidRPr="004F64A4">
        <w:t>AUSTRAC information, or class of AUSTRAC information, to which access is authorised</w:t>
      </w:r>
    </w:p>
    <w:p w:rsidR="00035544" w:rsidRPr="004F64A4" w:rsidRDefault="00035544" w:rsidP="00035544">
      <w:pPr>
        <w:pStyle w:val="subsection"/>
      </w:pPr>
      <w:r w:rsidRPr="004F64A4">
        <w:tab/>
        <w:t>(4)</w:t>
      </w:r>
      <w:r w:rsidRPr="004F64A4">
        <w:tab/>
        <w:t xml:space="preserve">An authorisation under </w:t>
      </w:r>
      <w:r w:rsidR="004F64A4">
        <w:t>subsection (</w:t>
      </w:r>
      <w:r w:rsidRPr="004F64A4">
        <w:t>1) must state the AUSTRAC information, or the class of AUSTRAC information, to which the officials of the designated agency are to have access.</w:t>
      </w:r>
    </w:p>
    <w:p w:rsidR="00035544" w:rsidRPr="004F64A4" w:rsidRDefault="00035544" w:rsidP="00035544">
      <w:pPr>
        <w:pStyle w:val="SubsectionHead"/>
      </w:pPr>
      <w:r w:rsidRPr="004F64A4">
        <w:t>Treasury Department</w:t>
      </w:r>
    </w:p>
    <w:p w:rsidR="00035544" w:rsidRPr="004F64A4" w:rsidRDefault="00035544" w:rsidP="00035544">
      <w:pPr>
        <w:pStyle w:val="subsection"/>
      </w:pPr>
      <w:r w:rsidRPr="004F64A4">
        <w:tab/>
        <w:t>(5)</w:t>
      </w:r>
      <w:r w:rsidRPr="004F64A4">
        <w:tab/>
        <w:t xml:space="preserve">This Subdivision does not apply to a function or power of the Treasury Department unless the function or power relates to the </w:t>
      </w:r>
      <w:r w:rsidRPr="004F64A4">
        <w:rPr>
          <w:i/>
        </w:rPr>
        <w:t>Foreign Acquisitions and Takeovers Act 1975</w:t>
      </w:r>
      <w:r w:rsidRPr="004F64A4">
        <w:t xml:space="preserve"> or regulations under that Act.</w:t>
      </w:r>
    </w:p>
    <w:p w:rsidR="00035544" w:rsidRPr="004F64A4" w:rsidRDefault="00035544" w:rsidP="00035544">
      <w:pPr>
        <w:pStyle w:val="subsection"/>
      </w:pPr>
      <w:r w:rsidRPr="004F64A4">
        <w:tab/>
        <w:t>(6)</w:t>
      </w:r>
      <w:r w:rsidRPr="004F64A4">
        <w:tab/>
        <w:t xml:space="preserve">This Subdivision does not apply in relation to the duties of an official of the Treasury Department unless those duties relate to the </w:t>
      </w:r>
      <w:r w:rsidRPr="004F64A4">
        <w:rPr>
          <w:i/>
        </w:rPr>
        <w:t>Foreign Acquisitions and Takeovers Act 1975</w:t>
      </w:r>
      <w:r w:rsidRPr="004F64A4">
        <w:t xml:space="preserve"> or regulations under that Act.</w:t>
      </w:r>
    </w:p>
    <w:p w:rsidR="00035544" w:rsidRPr="004F64A4" w:rsidRDefault="00035544" w:rsidP="00035544">
      <w:pPr>
        <w:pStyle w:val="ActHead5"/>
      </w:pPr>
      <w:bookmarkStart w:id="237" w:name="_Toc534632908"/>
      <w:r w:rsidRPr="004F64A4">
        <w:rPr>
          <w:rStyle w:val="CharSectno"/>
        </w:rPr>
        <w:t>127</w:t>
      </w:r>
      <w:r w:rsidRPr="004F64A4">
        <w:t xml:space="preserve">  Dealings with AUSTRAC information once accessed</w:t>
      </w:r>
      <w:bookmarkEnd w:id="237"/>
    </w:p>
    <w:p w:rsidR="00035544" w:rsidRPr="004F64A4" w:rsidRDefault="00035544" w:rsidP="00035544">
      <w:pPr>
        <w:pStyle w:val="subsection"/>
      </w:pPr>
      <w:r w:rsidRPr="004F64A4">
        <w:tab/>
        <w:t>(1)</w:t>
      </w:r>
      <w:r w:rsidRPr="004F64A4">
        <w:tab/>
        <w:t xml:space="preserve">This section restricts what a person (the </w:t>
      </w:r>
      <w:r w:rsidRPr="004F64A4">
        <w:rPr>
          <w:b/>
          <w:i/>
        </w:rPr>
        <w:t>entrusted agency official</w:t>
      </w:r>
      <w:r w:rsidRPr="004F64A4">
        <w:t>) who is or was an official of a designated agency may do with accessed information.</w:t>
      </w:r>
    </w:p>
    <w:p w:rsidR="00035544" w:rsidRPr="004F64A4" w:rsidRDefault="00035544" w:rsidP="00035544">
      <w:pPr>
        <w:pStyle w:val="subsection"/>
      </w:pPr>
      <w:r w:rsidRPr="004F64A4">
        <w:tab/>
        <w:t>(2)</w:t>
      </w:r>
      <w:r w:rsidRPr="004F64A4">
        <w:tab/>
        <w:t>The entrusted agency official commits an offence if:</w:t>
      </w:r>
    </w:p>
    <w:p w:rsidR="00035544" w:rsidRPr="004F64A4" w:rsidRDefault="00035544" w:rsidP="00035544">
      <w:pPr>
        <w:pStyle w:val="paragraph"/>
      </w:pPr>
      <w:r w:rsidRPr="004F64A4">
        <w:tab/>
        <w:t>(a)</w:t>
      </w:r>
      <w:r w:rsidRPr="004F64A4">
        <w:tab/>
        <w:t>the official has obtained accessed information; and</w:t>
      </w:r>
    </w:p>
    <w:p w:rsidR="00035544" w:rsidRPr="004F64A4" w:rsidRDefault="00035544" w:rsidP="00035544">
      <w:pPr>
        <w:pStyle w:val="paragraph"/>
      </w:pPr>
      <w:r w:rsidRPr="004F64A4">
        <w:tab/>
        <w:t>(b)</w:t>
      </w:r>
      <w:r w:rsidRPr="004F64A4">
        <w:tab/>
        <w:t>the official discloses the information to another person.</w:t>
      </w:r>
    </w:p>
    <w:p w:rsidR="00035544" w:rsidRPr="004F64A4" w:rsidRDefault="00035544" w:rsidP="00035544">
      <w:pPr>
        <w:pStyle w:val="Penalty"/>
      </w:pPr>
      <w:r w:rsidRPr="004F64A4">
        <w:t>Penalty:</w:t>
      </w:r>
      <w:r w:rsidRPr="004F64A4">
        <w:tab/>
        <w:t>Imprisonment for 2 years or 120 penalty units, or both.</w:t>
      </w:r>
    </w:p>
    <w:p w:rsidR="00035544" w:rsidRPr="004F64A4" w:rsidRDefault="00035544" w:rsidP="00035544">
      <w:pPr>
        <w:pStyle w:val="subsection"/>
      </w:pPr>
      <w:r w:rsidRPr="004F64A4">
        <w:tab/>
        <w:t>(3)</w:t>
      </w:r>
      <w:r w:rsidRPr="004F64A4">
        <w:tab/>
        <w:t xml:space="preserve">Each of the following is an exception to the prohibition in </w:t>
      </w:r>
      <w:r w:rsidR="004F64A4">
        <w:t>subsection (</w:t>
      </w:r>
      <w:r w:rsidRPr="004F64A4">
        <w:t>2):</w:t>
      </w:r>
    </w:p>
    <w:p w:rsidR="00035544" w:rsidRPr="004F64A4" w:rsidRDefault="00035544" w:rsidP="00035544">
      <w:pPr>
        <w:pStyle w:val="paragraph"/>
      </w:pPr>
      <w:r w:rsidRPr="004F64A4">
        <w:tab/>
        <w:t>(a)</w:t>
      </w:r>
      <w:r w:rsidRPr="004F64A4">
        <w:tab/>
        <w:t>the disclosure is for the purposes of, or in connection with, the performance of the official’s duties;</w:t>
      </w:r>
    </w:p>
    <w:p w:rsidR="00035544" w:rsidRPr="004F64A4" w:rsidRDefault="00035544" w:rsidP="00035544">
      <w:pPr>
        <w:pStyle w:val="paragraph"/>
      </w:pPr>
      <w:r w:rsidRPr="004F64A4">
        <w:tab/>
        <w:t>(b)</w:t>
      </w:r>
      <w:r w:rsidRPr="004F64A4">
        <w:tab/>
        <w:t>the disclosure is authorised by, or is in connection with communicating AUSTRAC information under, subsection</w:t>
      </w:r>
      <w:r w:rsidR="004F64A4">
        <w:t> </w:t>
      </w:r>
      <w:r w:rsidRPr="004F64A4">
        <w:t>125(2) or section</w:t>
      </w:r>
      <w:r w:rsidR="004F64A4">
        <w:t> </w:t>
      </w:r>
      <w:r w:rsidRPr="004F64A4">
        <w:t>128, 132</w:t>
      </w:r>
      <w:r w:rsidR="008C11BE" w:rsidRPr="004F64A4">
        <w:t>, 133</w:t>
      </w:r>
      <w:r w:rsidR="007873A1" w:rsidRPr="004F64A4">
        <w:t>, 133A, 133B or 133C</w:t>
      </w:r>
      <w:r w:rsidRPr="004F64A4">
        <w:t>.</w:t>
      </w:r>
    </w:p>
    <w:p w:rsidR="00035544" w:rsidRPr="004F64A4" w:rsidRDefault="00035544" w:rsidP="00035544">
      <w:pPr>
        <w:pStyle w:val="notetext"/>
      </w:pPr>
      <w:r w:rsidRPr="004F64A4">
        <w:t>Note:</w:t>
      </w:r>
      <w:r w:rsidRPr="004F64A4">
        <w:tab/>
        <w:t xml:space="preserve">A defendant bears an evidential burden in relation to a matter in </w:t>
      </w:r>
      <w:r w:rsidR="004F64A4">
        <w:t>subsection (</w:t>
      </w:r>
      <w:r w:rsidRPr="004F64A4">
        <w:t>3) (see subsection</w:t>
      </w:r>
      <w:r w:rsidR="004F64A4">
        <w:t> </w:t>
      </w:r>
      <w:r w:rsidRPr="004F64A4">
        <w:t xml:space="preserve">13.3(3) of the </w:t>
      </w:r>
      <w:r w:rsidRPr="004F64A4">
        <w:rPr>
          <w:i/>
        </w:rPr>
        <w:t>Criminal Code</w:t>
      </w:r>
      <w:r w:rsidRPr="004F64A4">
        <w:t>).</w:t>
      </w:r>
    </w:p>
    <w:p w:rsidR="00837925" w:rsidRPr="004F64A4" w:rsidRDefault="00035544" w:rsidP="00837925">
      <w:pPr>
        <w:pStyle w:val="subsection"/>
      </w:pPr>
      <w:r w:rsidRPr="004F64A4">
        <w:tab/>
        <w:t>(4)</w:t>
      </w:r>
      <w:r w:rsidRPr="004F64A4">
        <w:tab/>
      </w:r>
      <w:r w:rsidRPr="004F64A4">
        <w:rPr>
          <w:b/>
          <w:i/>
        </w:rPr>
        <w:t>Accessed information</w:t>
      </w:r>
      <w:r w:rsidRPr="004F64A4">
        <w:t xml:space="preserve"> is AUSTRAC information obtained by the entrusted agency official </w:t>
      </w:r>
      <w:r w:rsidR="00837925" w:rsidRPr="004F64A4">
        <w:t>under any of the following provisions:</w:t>
      </w:r>
    </w:p>
    <w:p w:rsidR="00D43383" w:rsidRPr="004F64A4" w:rsidRDefault="00D43383" w:rsidP="00D43383">
      <w:pPr>
        <w:pStyle w:val="paragraph"/>
      </w:pPr>
      <w:r w:rsidRPr="004F64A4">
        <w:tab/>
        <w:t>(aa)</w:t>
      </w:r>
      <w:r w:rsidRPr="004F64A4">
        <w:tab/>
        <w:t>paragraph</w:t>
      </w:r>
      <w:r w:rsidR="004F64A4">
        <w:t> </w:t>
      </w:r>
      <w:r w:rsidRPr="004F64A4">
        <w:t>121(3)(da);</w:t>
      </w:r>
    </w:p>
    <w:p w:rsidR="00837925" w:rsidRPr="004F64A4" w:rsidRDefault="00837925" w:rsidP="00837925">
      <w:pPr>
        <w:pStyle w:val="paragraph"/>
      </w:pPr>
      <w:r w:rsidRPr="004F64A4">
        <w:tab/>
        <w:t>(a)</w:t>
      </w:r>
      <w:r w:rsidRPr="004F64A4">
        <w:tab/>
        <w:t>subsection</w:t>
      </w:r>
      <w:r w:rsidR="004F64A4">
        <w:t> </w:t>
      </w:r>
      <w:r w:rsidRPr="004F64A4">
        <w:t>125(4);</w:t>
      </w:r>
    </w:p>
    <w:p w:rsidR="00837925" w:rsidRPr="004F64A4" w:rsidRDefault="00837925" w:rsidP="00837925">
      <w:pPr>
        <w:pStyle w:val="paragraph"/>
      </w:pPr>
      <w:r w:rsidRPr="004F64A4">
        <w:tab/>
        <w:t>(b)</w:t>
      </w:r>
      <w:r w:rsidRPr="004F64A4">
        <w:tab/>
        <w:t>section</w:t>
      </w:r>
      <w:r w:rsidR="004F64A4">
        <w:t> </w:t>
      </w:r>
      <w:r w:rsidRPr="004F64A4">
        <w:t>126;</w:t>
      </w:r>
    </w:p>
    <w:p w:rsidR="00837925" w:rsidRPr="004F64A4" w:rsidRDefault="00837925" w:rsidP="00837925">
      <w:pPr>
        <w:pStyle w:val="paragraph"/>
      </w:pPr>
      <w:r w:rsidRPr="004F64A4">
        <w:tab/>
        <w:t>(c)</w:t>
      </w:r>
      <w:r w:rsidRPr="004F64A4">
        <w:tab/>
        <w:t>subsection</w:t>
      </w:r>
      <w:r w:rsidR="004F64A4">
        <w:t> </w:t>
      </w:r>
      <w:r w:rsidRPr="004F64A4">
        <w:t>128(1) or (2);</w:t>
      </w:r>
    </w:p>
    <w:p w:rsidR="00837925" w:rsidRPr="004F64A4" w:rsidRDefault="00837925" w:rsidP="00837925">
      <w:pPr>
        <w:pStyle w:val="paragraph"/>
      </w:pPr>
      <w:r w:rsidRPr="004F64A4">
        <w:tab/>
        <w:t>(d)</w:t>
      </w:r>
      <w:r w:rsidRPr="004F64A4">
        <w:tab/>
        <w:t>subsection</w:t>
      </w:r>
      <w:r w:rsidR="004F64A4">
        <w:t> </w:t>
      </w:r>
      <w:r w:rsidRPr="004F64A4">
        <w:t>132(2), (4), (5) or (7);</w:t>
      </w:r>
    </w:p>
    <w:p w:rsidR="00837925" w:rsidRPr="004F64A4" w:rsidRDefault="00837925" w:rsidP="00837925">
      <w:pPr>
        <w:pStyle w:val="paragraph"/>
      </w:pPr>
      <w:r w:rsidRPr="004F64A4">
        <w:tab/>
        <w:t>(e)</w:t>
      </w:r>
      <w:r w:rsidRPr="004F64A4">
        <w:tab/>
        <w:t>subsection</w:t>
      </w:r>
      <w:r w:rsidR="004F64A4">
        <w:t> </w:t>
      </w:r>
      <w:r w:rsidRPr="004F64A4">
        <w:t>133(2) or 133A(2);</w:t>
      </w:r>
    </w:p>
    <w:p w:rsidR="00035544" w:rsidRPr="004F64A4" w:rsidRDefault="00837925" w:rsidP="00EA6F3C">
      <w:pPr>
        <w:pStyle w:val="paragraph"/>
      </w:pPr>
      <w:r w:rsidRPr="004F64A4">
        <w:tab/>
        <w:t>(f)</w:t>
      </w:r>
      <w:r w:rsidRPr="004F64A4">
        <w:tab/>
        <w:t>section</w:t>
      </w:r>
      <w:r w:rsidR="004F64A4">
        <w:t> </w:t>
      </w:r>
      <w:r w:rsidR="00EA6F3C" w:rsidRPr="004F64A4">
        <w:t>133B or 133C.</w:t>
      </w:r>
    </w:p>
    <w:p w:rsidR="00035544" w:rsidRPr="004F64A4" w:rsidRDefault="00035544" w:rsidP="00035544">
      <w:pPr>
        <w:pStyle w:val="ActHead5"/>
      </w:pPr>
      <w:bookmarkStart w:id="238" w:name="_Toc534632909"/>
      <w:r w:rsidRPr="004F64A4">
        <w:rPr>
          <w:rStyle w:val="CharSectno"/>
        </w:rPr>
        <w:t>128</w:t>
      </w:r>
      <w:r w:rsidRPr="004F64A4">
        <w:t xml:space="preserve">  When AUSTRAC information can be passed on by an official of a designated agency</w:t>
      </w:r>
      <w:bookmarkEnd w:id="238"/>
    </w:p>
    <w:p w:rsidR="00035544" w:rsidRPr="004F64A4" w:rsidRDefault="00035544" w:rsidP="00035544">
      <w:pPr>
        <w:pStyle w:val="SubsectionHead"/>
      </w:pPr>
      <w:r w:rsidRPr="004F64A4">
        <w:t>Other officials of the same agency</w:t>
      </w:r>
    </w:p>
    <w:p w:rsidR="00035544" w:rsidRPr="004F64A4" w:rsidRDefault="00035544" w:rsidP="00035544">
      <w:pPr>
        <w:pStyle w:val="subsection"/>
      </w:pPr>
      <w:r w:rsidRPr="004F64A4">
        <w:tab/>
        <w:t>(1)</w:t>
      </w:r>
      <w:r w:rsidRPr="004F64A4">
        <w:tab/>
        <w:t>An official of a designated agency may disclose AUSTRAC information to another official of the agency for the purposes of, or in connection with, the performance of the other official’s duties in relation to the agency.</w:t>
      </w:r>
    </w:p>
    <w:p w:rsidR="00035544" w:rsidRPr="004F64A4" w:rsidRDefault="00035544" w:rsidP="00035544">
      <w:pPr>
        <w:pStyle w:val="SubsectionHead"/>
      </w:pPr>
      <w:r w:rsidRPr="004F64A4">
        <w:t>Officials of another designated agency</w:t>
      </w:r>
    </w:p>
    <w:p w:rsidR="00035544" w:rsidRPr="004F64A4" w:rsidRDefault="00035544" w:rsidP="00035544">
      <w:pPr>
        <w:pStyle w:val="subsection"/>
      </w:pPr>
      <w:r w:rsidRPr="004F64A4">
        <w:tab/>
        <w:t>(2)</w:t>
      </w:r>
      <w:r w:rsidRPr="004F64A4">
        <w:tab/>
        <w:t>An official of a designated agency may disclose AUSTRAC information to another official of another designated agency for the purposes of, or in connection with, the performance of the other official’s duties in relation to the other designated agency, so long as the other official holds an appropriate authorisation under subsection</w:t>
      </w:r>
      <w:r w:rsidR="004F64A4">
        <w:t> </w:t>
      </w:r>
      <w:r w:rsidRPr="004F64A4">
        <w:t>126(1).</w:t>
      </w:r>
    </w:p>
    <w:p w:rsidR="00035544" w:rsidRPr="004F64A4" w:rsidRDefault="00035544" w:rsidP="00035544">
      <w:pPr>
        <w:pStyle w:val="notetext"/>
      </w:pPr>
      <w:r w:rsidRPr="004F64A4">
        <w:t>Note:</w:t>
      </w:r>
      <w:r w:rsidRPr="004F64A4">
        <w:tab/>
        <w:t>For disclosure to the Commissioner of Taxation and taxation officers, see subsection</w:t>
      </w:r>
      <w:r w:rsidR="004F64A4">
        <w:t> </w:t>
      </w:r>
      <w:r w:rsidRPr="004F64A4">
        <w:t>125(2).</w:t>
      </w:r>
    </w:p>
    <w:p w:rsidR="00035544" w:rsidRPr="004F64A4" w:rsidRDefault="00035544" w:rsidP="00035544">
      <w:pPr>
        <w:pStyle w:val="SubsectionHead"/>
      </w:pPr>
      <w:r w:rsidRPr="004F64A4">
        <w:t>Court or tribunal proceedings etc.</w:t>
      </w:r>
    </w:p>
    <w:p w:rsidR="00035544" w:rsidRPr="004F64A4" w:rsidRDefault="00035544" w:rsidP="00035544">
      <w:pPr>
        <w:pStyle w:val="subsection"/>
      </w:pPr>
      <w:r w:rsidRPr="004F64A4">
        <w:tab/>
        <w:t>(3)</w:t>
      </w:r>
      <w:r w:rsidRPr="004F64A4">
        <w:tab/>
        <w:t>An official of a designated agency may:</w:t>
      </w:r>
    </w:p>
    <w:p w:rsidR="008C11BE" w:rsidRPr="004F64A4" w:rsidRDefault="008C11BE" w:rsidP="008C11BE">
      <w:pPr>
        <w:pStyle w:val="paragraph"/>
      </w:pPr>
      <w:r w:rsidRPr="004F64A4">
        <w:tab/>
        <w:t>(a)</w:t>
      </w:r>
      <w:r w:rsidRPr="004F64A4">
        <w:tab/>
        <w:t>disclose AUSTRAC information to a person for the purposes of, or in connection with:</w:t>
      </w:r>
    </w:p>
    <w:p w:rsidR="008C11BE" w:rsidRPr="004F64A4" w:rsidRDefault="008C11BE" w:rsidP="008C11BE">
      <w:pPr>
        <w:pStyle w:val="paragraphsub"/>
      </w:pPr>
      <w:r w:rsidRPr="004F64A4">
        <w:tab/>
        <w:t>(i)</w:t>
      </w:r>
      <w:r w:rsidRPr="004F64A4">
        <w:tab/>
        <w:t>court or tribunal proceedings; or</w:t>
      </w:r>
    </w:p>
    <w:p w:rsidR="008C11BE" w:rsidRPr="004F64A4" w:rsidRDefault="008C11BE" w:rsidP="008C11BE">
      <w:pPr>
        <w:pStyle w:val="paragraphsub"/>
      </w:pPr>
      <w:r w:rsidRPr="004F64A4">
        <w:tab/>
        <w:t>(ii)</w:t>
      </w:r>
      <w:r w:rsidRPr="004F64A4">
        <w:tab/>
        <w:t>proposed or possible court or tribunal proceedings; or</w:t>
      </w:r>
    </w:p>
    <w:p w:rsidR="008C11BE" w:rsidRPr="004F64A4" w:rsidRDefault="008C11BE" w:rsidP="008C11BE">
      <w:pPr>
        <w:pStyle w:val="paragraphsub"/>
      </w:pPr>
      <w:r w:rsidRPr="004F64A4">
        <w:tab/>
        <w:t>(iii)</w:t>
      </w:r>
      <w:r w:rsidRPr="004F64A4">
        <w:tab/>
        <w:t>obtaining legal advice; or</w:t>
      </w:r>
    </w:p>
    <w:p w:rsidR="00035544" w:rsidRPr="004F64A4" w:rsidRDefault="00035544" w:rsidP="00035544">
      <w:pPr>
        <w:pStyle w:val="paragraph"/>
      </w:pPr>
      <w:r w:rsidRPr="004F64A4">
        <w:tab/>
        <w:t>(b)</w:t>
      </w:r>
      <w:r w:rsidRPr="004F64A4">
        <w:tab/>
        <w:t>disclose AUSTRAC information in the course of court or tribunal proceedings.</w:t>
      </w:r>
    </w:p>
    <w:p w:rsidR="00035544" w:rsidRPr="004F64A4" w:rsidRDefault="00035544" w:rsidP="00035544">
      <w:pPr>
        <w:pStyle w:val="subsection"/>
      </w:pPr>
      <w:r w:rsidRPr="004F64A4">
        <w:tab/>
        <w:t>(4)</w:t>
      </w:r>
      <w:r w:rsidRPr="004F64A4">
        <w:tab/>
      </w:r>
      <w:r w:rsidR="004F64A4">
        <w:t>Subsection (</w:t>
      </w:r>
      <w:r w:rsidRPr="004F64A4">
        <w:t>3) does not apply to AUSTRAC information that:</w:t>
      </w:r>
    </w:p>
    <w:p w:rsidR="00035544" w:rsidRPr="004F64A4" w:rsidRDefault="00035544" w:rsidP="00035544">
      <w:pPr>
        <w:pStyle w:val="paragraph"/>
      </w:pPr>
      <w:r w:rsidRPr="004F64A4">
        <w:tab/>
        <w:t>(a)</w:t>
      </w:r>
      <w:r w:rsidRPr="004F64A4">
        <w:tab/>
        <w:t>was obtained under section</w:t>
      </w:r>
      <w:r w:rsidR="004F64A4">
        <w:t> </w:t>
      </w:r>
      <w:r w:rsidRPr="004F64A4">
        <w:t>41; or</w:t>
      </w:r>
    </w:p>
    <w:p w:rsidR="00035544" w:rsidRPr="004F64A4" w:rsidRDefault="00035544" w:rsidP="00035544">
      <w:pPr>
        <w:pStyle w:val="paragraph"/>
      </w:pPr>
      <w:r w:rsidRPr="004F64A4">
        <w:tab/>
        <w:t>(b)</w:t>
      </w:r>
      <w:r w:rsidRPr="004F64A4">
        <w:tab/>
        <w:t>was obtained under section</w:t>
      </w:r>
      <w:r w:rsidR="004F64A4">
        <w:t> </w:t>
      </w:r>
      <w:r w:rsidRPr="004F64A4">
        <w:t>49, in so far as that section relates to a communication under section</w:t>
      </w:r>
      <w:r w:rsidR="004F64A4">
        <w:t> </w:t>
      </w:r>
      <w:r w:rsidRPr="004F64A4">
        <w:t>41</w:t>
      </w:r>
      <w:r w:rsidR="003F7C32" w:rsidRPr="004F64A4">
        <w:t>; or</w:t>
      </w:r>
    </w:p>
    <w:p w:rsidR="003F7C32" w:rsidRPr="004F64A4" w:rsidRDefault="003F7C32" w:rsidP="003F7C32">
      <w:pPr>
        <w:pStyle w:val="paragraph"/>
      </w:pPr>
      <w:r w:rsidRPr="004F64A4">
        <w:tab/>
        <w:t>(c)</w:t>
      </w:r>
      <w:r w:rsidRPr="004F64A4">
        <w:tab/>
        <w:t>was obtained under section</w:t>
      </w:r>
      <w:r w:rsidR="004F64A4">
        <w:t> </w:t>
      </w:r>
      <w:r w:rsidRPr="004F64A4">
        <w:t xml:space="preserve">16 of the </w:t>
      </w:r>
      <w:r w:rsidRPr="004F64A4">
        <w:rPr>
          <w:i/>
        </w:rPr>
        <w:t>Financial Transaction Reports Act 1988</w:t>
      </w:r>
      <w:r w:rsidRPr="004F64A4">
        <w:t>.</w:t>
      </w:r>
    </w:p>
    <w:p w:rsidR="00035544" w:rsidRPr="004F64A4" w:rsidRDefault="00035544" w:rsidP="00035544">
      <w:pPr>
        <w:pStyle w:val="subsection"/>
      </w:pPr>
      <w:r w:rsidRPr="004F64A4">
        <w:tab/>
        <w:t>(5)</w:t>
      </w:r>
      <w:r w:rsidRPr="004F64A4">
        <w:tab/>
        <w:t xml:space="preserve">A person to whom AUSTRAC information has been disclosed under </w:t>
      </w:r>
      <w:r w:rsidR="004F64A4">
        <w:t>paragraph (</w:t>
      </w:r>
      <w:r w:rsidRPr="004F64A4">
        <w:t>3)(a) must not disclose the information to another person.</w:t>
      </w:r>
    </w:p>
    <w:p w:rsidR="00035544" w:rsidRPr="004F64A4" w:rsidRDefault="00035544" w:rsidP="00035544">
      <w:pPr>
        <w:pStyle w:val="subsection"/>
      </w:pPr>
      <w:r w:rsidRPr="004F64A4">
        <w:tab/>
        <w:t>(6)</w:t>
      </w:r>
      <w:r w:rsidRPr="004F64A4">
        <w:tab/>
      </w:r>
      <w:r w:rsidR="004F64A4">
        <w:t>Subsection (</w:t>
      </w:r>
      <w:r w:rsidRPr="004F64A4">
        <w:t>5) does not apply if:</w:t>
      </w:r>
    </w:p>
    <w:p w:rsidR="008C11BE" w:rsidRPr="004F64A4" w:rsidRDefault="008C11BE" w:rsidP="008C11BE">
      <w:pPr>
        <w:pStyle w:val="paragraph"/>
      </w:pPr>
      <w:r w:rsidRPr="004F64A4">
        <w:tab/>
        <w:t>(a)</w:t>
      </w:r>
      <w:r w:rsidRPr="004F64A4">
        <w:tab/>
        <w:t>the disclosure is for the purposes of, or in connection with:</w:t>
      </w:r>
    </w:p>
    <w:p w:rsidR="008C11BE" w:rsidRPr="004F64A4" w:rsidRDefault="008C11BE" w:rsidP="008C11BE">
      <w:pPr>
        <w:pStyle w:val="paragraphsub"/>
      </w:pPr>
      <w:r w:rsidRPr="004F64A4">
        <w:tab/>
        <w:t>(i)</w:t>
      </w:r>
      <w:r w:rsidRPr="004F64A4">
        <w:tab/>
        <w:t>the court or tribunal proceedings; or</w:t>
      </w:r>
    </w:p>
    <w:p w:rsidR="008C11BE" w:rsidRPr="004F64A4" w:rsidRDefault="008C11BE" w:rsidP="008C11BE">
      <w:pPr>
        <w:pStyle w:val="paragraphsub"/>
      </w:pPr>
      <w:r w:rsidRPr="004F64A4">
        <w:tab/>
        <w:t>(ii)</w:t>
      </w:r>
      <w:r w:rsidRPr="004F64A4">
        <w:tab/>
        <w:t>the proposed or possible court or tribunal proceedings; or</w:t>
      </w:r>
    </w:p>
    <w:p w:rsidR="008C11BE" w:rsidRPr="004F64A4" w:rsidRDefault="008C11BE" w:rsidP="008C11BE">
      <w:pPr>
        <w:pStyle w:val="paragraphsub"/>
      </w:pPr>
      <w:r w:rsidRPr="004F64A4">
        <w:tab/>
        <w:t>(iii)</w:t>
      </w:r>
      <w:r w:rsidRPr="004F64A4">
        <w:tab/>
        <w:t>obtaining or giving the legal advice;</w:t>
      </w:r>
    </w:p>
    <w:p w:rsidR="008C11BE" w:rsidRPr="004F64A4" w:rsidRDefault="008C11BE" w:rsidP="008C11BE">
      <w:pPr>
        <w:pStyle w:val="paragraph"/>
      </w:pPr>
      <w:r w:rsidRPr="004F64A4">
        <w:tab/>
      </w:r>
      <w:r w:rsidRPr="004F64A4">
        <w:tab/>
        <w:t>as the case may be; or</w:t>
      </w:r>
    </w:p>
    <w:p w:rsidR="00035544" w:rsidRPr="004F64A4" w:rsidRDefault="00035544" w:rsidP="00035544">
      <w:pPr>
        <w:pStyle w:val="paragraph"/>
      </w:pPr>
      <w:r w:rsidRPr="004F64A4">
        <w:tab/>
        <w:t>(b)</w:t>
      </w:r>
      <w:r w:rsidRPr="004F64A4">
        <w:tab/>
        <w:t>the disclosure is authorised by this Division.</w:t>
      </w:r>
    </w:p>
    <w:p w:rsidR="00035544" w:rsidRPr="004F64A4" w:rsidRDefault="00035544" w:rsidP="00035544">
      <w:pPr>
        <w:pStyle w:val="notetext"/>
      </w:pPr>
      <w:r w:rsidRPr="004F64A4">
        <w:t>Note:</w:t>
      </w:r>
      <w:r w:rsidRPr="004F64A4">
        <w:tab/>
        <w:t xml:space="preserve">A defendant bears an evidential burden in relation to the matter in </w:t>
      </w:r>
      <w:r w:rsidR="004F64A4">
        <w:t>subsection (</w:t>
      </w:r>
      <w:r w:rsidRPr="004F64A4">
        <w:t>6) (see subsection</w:t>
      </w:r>
      <w:r w:rsidR="004F64A4">
        <w:t> </w:t>
      </w:r>
      <w:r w:rsidRPr="004F64A4">
        <w:t xml:space="preserve">13.3(3) of the </w:t>
      </w:r>
      <w:r w:rsidRPr="004F64A4">
        <w:rPr>
          <w:i/>
        </w:rPr>
        <w:t>Criminal Code</w:t>
      </w:r>
      <w:r w:rsidRPr="004F64A4">
        <w:t>).</w:t>
      </w:r>
    </w:p>
    <w:p w:rsidR="00035544" w:rsidRPr="004F64A4" w:rsidRDefault="00035544" w:rsidP="00035544">
      <w:pPr>
        <w:pStyle w:val="subsection"/>
      </w:pPr>
      <w:r w:rsidRPr="004F64A4">
        <w:tab/>
        <w:t>(7)</w:t>
      </w:r>
      <w:r w:rsidRPr="004F64A4">
        <w:tab/>
        <w:t>A person commits an offence if:</w:t>
      </w:r>
    </w:p>
    <w:p w:rsidR="00035544" w:rsidRPr="004F64A4" w:rsidRDefault="00035544" w:rsidP="00035544">
      <w:pPr>
        <w:pStyle w:val="paragraph"/>
      </w:pPr>
      <w:r w:rsidRPr="004F64A4">
        <w:tab/>
        <w:t>(a)</w:t>
      </w:r>
      <w:r w:rsidRPr="004F64A4">
        <w:tab/>
        <w:t xml:space="preserve">the person is subject to a requirement under </w:t>
      </w:r>
      <w:r w:rsidR="004F64A4">
        <w:t>subsection (</w:t>
      </w:r>
      <w:r w:rsidRPr="004F64A4">
        <w:t>5); and</w:t>
      </w:r>
    </w:p>
    <w:p w:rsidR="00035544" w:rsidRPr="004F64A4" w:rsidRDefault="00035544" w:rsidP="00035544">
      <w:pPr>
        <w:pStyle w:val="paragraph"/>
      </w:pPr>
      <w:r w:rsidRPr="004F64A4">
        <w:tab/>
        <w:t>(b)</w:t>
      </w:r>
      <w:r w:rsidRPr="004F64A4">
        <w:tab/>
        <w:t>the person engages in conduct; and</w:t>
      </w:r>
    </w:p>
    <w:p w:rsidR="00035544" w:rsidRPr="004F64A4" w:rsidRDefault="00035544" w:rsidP="00067AB9">
      <w:pPr>
        <w:pStyle w:val="paragraph"/>
        <w:keepNext/>
        <w:keepLines/>
      </w:pPr>
      <w:r w:rsidRPr="004F64A4">
        <w:tab/>
        <w:t>(c)</w:t>
      </w:r>
      <w:r w:rsidRPr="004F64A4">
        <w:tab/>
        <w:t>the person’s conduct breaches the requirement.</w:t>
      </w:r>
    </w:p>
    <w:p w:rsidR="00035544" w:rsidRPr="004F64A4" w:rsidRDefault="00035544" w:rsidP="00035544">
      <w:pPr>
        <w:pStyle w:val="Penalty"/>
      </w:pPr>
      <w:r w:rsidRPr="004F64A4">
        <w:t>Penalty:</w:t>
      </w:r>
      <w:r w:rsidRPr="004F64A4">
        <w:tab/>
        <w:t>Imprisonment for 2 years or 120 penalty units, or both.</w:t>
      </w:r>
    </w:p>
    <w:p w:rsidR="00035544" w:rsidRPr="004F64A4" w:rsidRDefault="00035544" w:rsidP="00035544">
      <w:pPr>
        <w:pStyle w:val="SubsectionHead"/>
      </w:pPr>
      <w:r w:rsidRPr="004F64A4">
        <w:t>Investigations</w:t>
      </w:r>
    </w:p>
    <w:p w:rsidR="00035544" w:rsidRPr="004F64A4" w:rsidRDefault="00035544" w:rsidP="00035544">
      <w:pPr>
        <w:pStyle w:val="subsection"/>
      </w:pPr>
      <w:r w:rsidRPr="004F64A4">
        <w:tab/>
        <w:t>(8)</w:t>
      </w:r>
      <w:r w:rsidRPr="004F64A4">
        <w:tab/>
        <w:t>An official of a designated agency may disclose AUSTRAC information to a person for the purposes of, or in connection with, an investigation or a proposed or possible investigation.</w:t>
      </w:r>
    </w:p>
    <w:p w:rsidR="00035544" w:rsidRPr="004F64A4" w:rsidRDefault="00035544" w:rsidP="00035544">
      <w:pPr>
        <w:pStyle w:val="subsection"/>
      </w:pPr>
      <w:r w:rsidRPr="004F64A4">
        <w:tab/>
        <w:t>(9)</w:t>
      </w:r>
      <w:r w:rsidRPr="004F64A4">
        <w:tab/>
      </w:r>
      <w:r w:rsidR="004F64A4">
        <w:t>Subsection (</w:t>
      </w:r>
      <w:r w:rsidRPr="004F64A4">
        <w:t>8) does not apply to AUSTRAC information that:</w:t>
      </w:r>
    </w:p>
    <w:p w:rsidR="00035544" w:rsidRPr="004F64A4" w:rsidRDefault="00035544" w:rsidP="00035544">
      <w:pPr>
        <w:pStyle w:val="paragraph"/>
      </w:pPr>
      <w:r w:rsidRPr="004F64A4">
        <w:tab/>
        <w:t>(a)</w:t>
      </w:r>
      <w:r w:rsidRPr="004F64A4">
        <w:tab/>
        <w:t>was obtained under section</w:t>
      </w:r>
      <w:r w:rsidR="004F64A4">
        <w:t> </w:t>
      </w:r>
      <w:r w:rsidRPr="004F64A4">
        <w:t>41; or</w:t>
      </w:r>
    </w:p>
    <w:p w:rsidR="00035544" w:rsidRPr="004F64A4" w:rsidRDefault="00035544" w:rsidP="00035544">
      <w:pPr>
        <w:pStyle w:val="paragraph"/>
      </w:pPr>
      <w:r w:rsidRPr="004F64A4">
        <w:tab/>
        <w:t>(b)</w:t>
      </w:r>
      <w:r w:rsidRPr="004F64A4">
        <w:tab/>
        <w:t>was obtained under section</w:t>
      </w:r>
      <w:r w:rsidR="004F64A4">
        <w:t> </w:t>
      </w:r>
      <w:r w:rsidRPr="004F64A4">
        <w:t>49, in so far as that section relates to a communication under section</w:t>
      </w:r>
      <w:r w:rsidR="004F64A4">
        <w:t> </w:t>
      </w:r>
      <w:r w:rsidRPr="004F64A4">
        <w:t>41</w:t>
      </w:r>
      <w:r w:rsidR="00B573A0" w:rsidRPr="004F64A4">
        <w:t>; or</w:t>
      </w:r>
    </w:p>
    <w:p w:rsidR="00B573A0" w:rsidRPr="004F64A4" w:rsidRDefault="00B573A0" w:rsidP="00B573A0">
      <w:pPr>
        <w:pStyle w:val="paragraph"/>
      </w:pPr>
      <w:r w:rsidRPr="004F64A4">
        <w:tab/>
        <w:t>(c)</w:t>
      </w:r>
      <w:r w:rsidRPr="004F64A4">
        <w:tab/>
        <w:t>was obtained under section</w:t>
      </w:r>
      <w:r w:rsidR="004F64A4">
        <w:t> </w:t>
      </w:r>
      <w:r w:rsidRPr="004F64A4">
        <w:t xml:space="preserve">16 of the </w:t>
      </w:r>
      <w:r w:rsidRPr="004F64A4">
        <w:rPr>
          <w:i/>
        </w:rPr>
        <w:t>Financial Transaction Reports Act 1988</w:t>
      </w:r>
      <w:r w:rsidRPr="004F64A4">
        <w:t>.</w:t>
      </w:r>
    </w:p>
    <w:p w:rsidR="00035544" w:rsidRPr="004F64A4" w:rsidRDefault="00035544" w:rsidP="00035544">
      <w:pPr>
        <w:pStyle w:val="subsection"/>
      </w:pPr>
      <w:r w:rsidRPr="004F64A4">
        <w:tab/>
        <w:t>(10)</w:t>
      </w:r>
      <w:r w:rsidRPr="004F64A4">
        <w:tab/>
        <w:t xml:space="preserve">A person to whom AUSTRAC information has been disclosed under </w:t>
      </w:r>
      <w:r w:rsidR="004F64A4">
        <w:t>subsection (</w:t>
      </w:r>
      <w:r w:rsidRPr="004F64A4">
        <w:t>8) must not disclose the information to another person.</w:t>
      </w:r>
    </w:p>
    <w:p w:rsidR="00035544" w:rsidRPr="004F64A4" w:rsidRDefault="00035544" w:rsidP="00035544">
      <w:pPr>
        <w:pStyle w:val="subsection"/>
      </w:pPr>
      <w:r w:rsidRPr="004F64A4">
        <w:tab/>
        <w:t>(11)</w:t>
      </w:r>
      <w:r w:rsidRPr="004F64A4">
        <w:tab/>
      </w:r>
      <w:r w:rsidR="004F64A4">
        <w:t>Subsection (</w:t>
      </w:r>
      <w:r w:rsidRPr="004F64A4">
        <w:t>10) does not apply if the disclosure is for the purposes of, or in connection with:</w:t>
      </w:r>
    </w:p>
    <w:p w:rsidR="00035544" w:rsidRPr="004F64A4" w:rsidRDefault="00035544" w:rsidP="00035544">
      <w:pPr>
        <w:pStyle w:val="paragraph"/>
      </w:pPr>
      <w:r w:rsidRPr="004F64A4">
        <w:tab/>
        <w:t>(a)</w:t>
      </w:r>
      <w:r w:rsidRPr="004F64A4">
        <w:tab/>
        <w:t>the investigation or the proposed or possible investigation; or</w:t>
      </w:r>
    </w:p>
    <w:p w:rsidR="00035544" w:rsidRPr="004F64A4" w:rsidRDefault="00035544" w:rsidP="00035544">
      <w:pPr>
        <w:pStyle w:val="paragraph"/>
      </w:pPr>
      <w:r w:rsidRPr="004F64A4">
        <w:tab/>
        <w:t>(b)</w:t>
      </w:r>
      <w:r w:rsidRPr="004F64A4">
        <w:tab/>
        <w:t>court or tribunal proceedings, or any proposed or possible court or tribunal proceedings, connected with the investigation or proposed or possible investigation.</w:t>
      </w:r>
    </w:p>
    <w:p w:rsidR="00035544" w:rsidRPr="004F64A4" w:rsidRDefault="00035544" w:rsidP="00035544">
      <w:pPr>
        <w:pStyle w:val="notetext"/>
      </w:pPr>
      <w:r w:rsidRPr="004F64A4">
        <w:t>Note:</w:t>
      </w:r>
      <w:r w:rsidRPr="004F64A4">
        <w:tab/>
        <w:t xml:space="preserve">A defendant bears an evidential burden in relation to the matter in </w:t>
      </w:r>
      <w:r w:rsidR="004F64A4">
        <w:t>subsection (</w:t>
      </w:r>
      <w:r w:rsidRPr="004F64A4">
        <w:t>11) (see subsection</w:t>
      </w:r>
      <w:r w:rsidR="004F64A4">
        <w:t> </w:t>
      </w:r>
      <w:r w:rsidRPr="004F64A4">
        <w:t xml:space="preserve">13.3(3) of the </w:t>
      </w:r>
      <w:r w:rsidRPr="004F64A4">
        <w:rPr>
          <w:i/>
        </w:rPr>
        <w:t>Criminal Code</w:t>
      </w:r>
      <w:r w:rsidRPr="004F64A4">
        <w:t>).</w:t>
      </w:r>
    </w:p>
    <w:p w:rsidR="00035544" w:rsidRPr="004F64A4" w:rsidRDefault="00035544" w:rsidP="00035544">
      <w:pPr>
        <w:pStyle w:val="subsection"/>
      </w:pPr>
      <w:r w:rsidRPr="004F64A4">
        <w:tab/>
        <w:t>(12)</w:t>
      </w:r>
      <w:r w:rsidRPr="004F64A4">
        <w:tab/>
        <w:t>A person commits an offence if:</w:t>
      </w:r>
    </w:p>
    <w:p w:rsidR="00035544" w:rsidRPr="004F64A4" w:rsidRDefault="00035544" w:rsidP="00035544">
      <w:pPr>
        <w:pStyle w:val="paragraph"/>
      </w:pPr>
      <w:r w:rsidRPr="004F64A4">
        <w:tab/>
        <w:t>(a)</w:t>
      </w:r>
      <w:r w:rsidRPr="004F64A4">
        <w:tab/>
        <w:t xml:space="preserve">the person is subject to a requirement under </w:t>
      </w:r>
      <w:r w:rsidR="004F64A4">
        <w:t>subsection (</w:t>
      </w:r>
      <w:r w:rsidRPr="004F64A4">
        <w:t>10); and</w:t>
      </w:r>
    </w:p>
    <w:p w:rsidR="00035544" w:rsidRPr="004F64A4" w:rsidRDefault="00035544" w:rsidP="00035544">
      <w:pPr>
        <w:pStyle w:val="paragraph"/>
      </w:pPr>
      <w:r w:rsidRPr="004F64A4">
        <w:tab/>
        <w:t>(b)</w:t>
      </w:r>
      <w:r w:rsidRPr="004F64A4">
        <w:tab/>
        <w:t>the person engages in conduct; and</w:t>
      </w:r>
    </w:p>
    <w:p w:rsidR="00035544" w:rsidRPr="004F64A4" w:rsidRDefault="00035544" w:rsidP="00035544">
      <w:pPr>
        <w:pStyle w:val="paragraph"/>
      </w:pPr>
      <w:r w:rsidRPr="004F64A4">
        <w:tab/>
        <w:t>(c)</w:t>
      </w:r>
      <w:r w:rsidRPr="004F64A4">
        <w:tab/>
        <w:t>the person’s conduct breaches the requirement.</w:t>
      </w:r>
    </w:p>
    <w:p w:rsidR="00035544" w:rsidRPr="004F64A4" w:rsidRDefault="00035544" w:rsidP="00035544">
      <w:pPr>
        <w:pStyle w:val="Penalty"/>
      </w:pPr>
      <w:r w:rsidRPr="004F64A4">
        <w:t>Penalty:</w:t>
      </w:r>
      <w:r w:rsidRPr="004F64A4">
        <w:tab/>
        <w:t>Imprisonment for 2 years or 120 penalty units, or both.</w:t>
      </w:r>
    </w:p>
    <w:p w:rsidR="008C11BE" w:rsidRPr="004F64A4" w:rsidRDefault="008C11BE" w:rsidP="008C11BE">
      <w:pPr>
        <w:pStyle w:val="SubsectionHead"/>
      </w:pPr>
      <w:r w:rsidRPr="004F64A4">
        <w:t>ASIS officials</w:t>
      </w:r>
    </w:p>
    <w:p w:rsidR="008C11BE" w:rsidRPr="004F64A4" w:rsidRDefault="008C11BE" w:rsidP="008C11BE">
      <w:pPr>
        <w:pStyle w:val="subsection"/>
      </w:pPr>
      <w:r w:rsidRPr="004F64A4">
        <w:tab/>
        <w:t>(12A)</w:t>
      </w:r>
      <w:r w:rsidRPr="004F64A4">
        <w:tab/>
        <w:t>The following provisions have effect:</w:t>
      </w:r>
    </w:p>
    <w:p w:rsidR="008C11BE" w:rsidRPr="004F64A4" w:rsidRDefault="008C11BE" w:rsidP="008C11BE">
      <w:pPr>
        <w:pStyle w:val="paragraph"/>
      </w:pPr>
      <w:r w:rsidRPr="004F64A4">
        <w:tab/>
        <w:t>(a)</w:t>
      </w:r>
      <w:r w:rsidRPr="004F64A4">
        <w:tab/>
        <w:t>an ASIS official may disclose AUSTRAC information to an IGIS official for the purposes of, or in connection with, the performance of the IGIS official’s duties in relation to ASIS or employees of ASIS;</w:t>
      </w:r>
    </w:p>
    <w:p w:rsidR="008C11BE" w:rsidRPr="004F64A4" w:rsidRDefault="008C11BE" w:rsidP="008C11BE">
      <w:pPr>
        <w:pStyle w:val="paragraph"/>
      </w:pPr>
      <w:r w:rsidRPr="004F64A4">
        <w:tab/>
        <w:t>(b)</w:t>
      </w:r>
      <w:r w:rsidRPr="004F64A4">
        <w:tab/>
        <w:t>an ASIS official may disclose AUSTRAC information to the ASIS Minister if the disclosure is for the purposes of, or in connection with, the performance of the ASIS Minister’s responsibilities in relation to ASIS;</w:t>
      </w:r>
    </w:p>
    <w:p w:rsidR="008C11BE" w:rsidRPr="004F64A4" w:rsidRDefault="008C11BE" w:rsidP="008C11BE">
      <w:pPr>
        <w:pStyle w:val="paragraph"/>
      </w:pPr>
      <w:r w:rsidRPr="004F64A4">
        <w:tab/>
        <w:t>(c)</w:t>
      </w:r>
      <w:r w:rsidRPr="004F64A4">
        <w:tab/>
        <w:t>an ASIS official may disclose AUSTRAC information to a Minister who, under section</w:t>
      </w:r>
      <w:r w:rsidR="004F64A4">
        <w:t> </w:t>
      </w:r>
      <w:r w:rsidRPr="004F64A4">
        <w:t xml:space="preserve">9A of the </w:t>
      </w:r>
      <w:r w:rsidRPr="004F64A4">
        <w:rPr>
          <w:i/>
        </w:rPr>
        <w:t>Intelligence Services Act 2001</w:t>
      </w:r>
      <w:r w:rsidRPr="004F64A4">
        <w:t>, is empowered to issue an authorisation in relation to ASIS, if the disclosure is for the purposes of, or in connection with, the exercise of that power.</w:t>
      </w:r>
    </w:p>
    <w:p w:rsidR="008C11BE" w:rsidRPr="004F64A4" w:rsidRDefault="008C11BE" w:rsidP="008C11BE">
      <w:pPr>
        <w:pStyle w:val="subsection"/>
      </w:pPr>
      <w:r w:rsidRPr="004F64A4">
        <w:tab/>
        <w:t>(12B)</w:t>
      </w:r>
      <w:r w:rsidRPr="004F64A4">
        <w:tab/>
      </w:r>
      <w:r w:rsidR="004F64A4">
        <w:t>Subsection (</w:t>
      </w:r>
      <w:r w:rsidRPr="004F64A4">
        <w:t>12A) does not limit the generality of any other provision of this section.</w:t>
      </w:r>
    </w:p>
    <w:p w:rsidR="00035544" w:rsidRPr="004F64A4" w:rsidRDefault="00035544" w:rsidP="00035544">
      <w:pPr>
        <w:pStyle w:val="SubsectionHead"/>
      </w:pPr>
      <w:r w:rsidRPr="004F64A4">
        <w:t>ASIO officials</w:t>
      </w:r>
    </w:p>
    <w:p w:rsidR="00035544" w:rsidRPr="004F64A4" w:rsidRDefault="00035544" w:rsidP="00035544">
      <w:pPr>
        <w:pStyle w:val="subsection"/>
      </w:pPr>
      <w:r w:rsidRPr="004F64A4">
        <w:tab/>
        <w:t>(13)</w:t>
      </w:r>
      <w:r w:rsidRPr="004F64A4">
        <w:tab/>
        <w:t>The following provisions have effect:</w:t>
      </w:r>
    </w:p>
    <w:p w:rsidR="00035544" w:rsidRPr="004F64A4" w:rsidRDefault="00035544" w:rsidP="00035544">
      <w:pPr>
        <w:pStyle w:val="paragraph"/>
      </w:pPr>
      <w:r w:rsidRPr="004F64A4">
        <w:tab/>
        <w:t>(a)</w:t>
      </w:r>
      <w:r w:rsidRPr="004F64A4">
        <w:tab/>
        <w:t>an ASIO official may disclose AUSTRAC information to an IGIS official for the purposes of, or in connection with, the performance of the IGIS official’s duties in relation to ASIO or employees of ASIO;</w:t>
      </w:r>
    </w:p>
    <w:p w:rsidR="00035544" w:rsidRPr="004F64A4" w:rsidRDefault="00035544" w:rsidP="00035544">
      <w:pPr>
        <w:pStyle w:val="paragraph"/>
      </w:pPr>
      <w:r w:rsidRPr="004F64A4">
        <w:tab/>
        <w:t>(b)</w:t>
      </w:r>
      <w:r w:rsidRPr="004F64A4">
        <w:tab/>
        <w:t>an ASIO official may disclose AUSTRAC information to the ASIO Minister if the disclosure is for the purposes of, or in connection with:</w:t>
      </w:r>
    </w:p>
    <w:p w:rsidR="00035544" w:rsidRPr="004F64A4" w:rsidRDefault="00035544" w:rsidP="00035544">
      <w:pPr>
        <w:pStyle w:val="paragraphsub"/>
      </w:pPr>
      <w:r w:rsidRPr="004F64A4">
        <w:tab/>
        <w:t>(i)</w:t>
      </w:r>
      <w:r w:rsidRPr="004F64A4">
        <w:tab/>
        <w:t xml:space="preserve">the performance of the ASIO Minister’s functions under the </w:t>
      </w:r>
      <w:r w:rsidRPr="004F64A4">
        <w:rPr>
          <w:i/>
        </w:rPr>
        <w:t>Australian Security Intelligence Organisation Act 1979</w:t>
      </w:r>
      <w:r w:rsidRPr="004F64A4">
        <w:t>; or</w:t>
      </w:r>
    </w:p>
    <w:p w:rsidR="00035544" w:rsidRPr="004F64A4" w:rsidRDefault="00035544" w:rsidP="00035544">
      <w:pPr>
        <w:pStyle w:val="paragraphsub"/>
      </w:pPr>
      <w:r w:rsidRPr="004F64A4">
        <w:tab/>
        <w:t>(ii)</w:t>
      </w:r>
      <w:r w:rsidRPr="004F64A4">
        <w:tab/>
        <w:t>security (within the meaning of that Act);</w:t>
      </w:r>
    </w:p>
    <w:p w:rsidR="00035544" w:rsidRPr="004F64A4" w:rsidRDefault="00035544" w:rsidP="00035544">
      <w:pPr>
        <w:pStyle w:val="paragraph"/>
      </w:pPr>
      <w:r w:rsidRPr="004F64A4">
        <w:tab/>
        <w:t>(c)</w:t>
      </w:r>
      <w:r w:rsidRPr="004F64A4">
        <w:tab/>
        <w:t xml:space="preserve">an ASIO official may disclose AUSTRAC information to the Minister responsible for the administration of the </w:t>
      </w:r>
      <w:r w:rsidRPr="004F64A4">
        <w:rPr>
          <w:i/>
        </w:rPr>
        <w:t>Telecommunications (Interception and Access) Act 1979</w:t>
      </w:r>
      <w:r w:rsidRPr="004F64A4">
        <w:t xml:space="preserve"> if the disclosure is for the purposes of, or in connection with, the performance of that Minister’s functions under that Act</w:t>
      </w:r>
      <w:r w:rsidR="008C11BE" w:rsidRPr="004F64A4">
        <w:t>;</w:t>
      </w:r>
    </w:p>
    <w:p w:rsidR="008C2F83" w:rsidRPr="004F64A4" w:rsidRDefault="008C2F83" w:rsidP="008C2F83">
      <w:pPr>
        <w:pStyle w:val="paragraph"/>
      </w:pPr>
      <w:r w:rsidRPr="004F64A4">
        <w:tab/>
        <w:t>(ca)</w:t>
      </w:r>
      <w:r w:rsidRPr="004F64A4">
        <w:tab/>
        <w:t>an ASIO official may disclose AUSTRAC information to the Attorney</w:t>
      </w:r>
      <w:r w:rsidR="004F64A4">
        <w:noBreakHyphen/>
      </w:r>
      <w:r w:rsidRPr="004F64A4">
        <w:t>General if the disclosure is for the purposes of, or in connection with:</w:t>
      </w:r>
    </w:p>
    <w:p w:rsidR="008C2F83" w:rsidRPr="004F64A4" w:rsidRDefault="008C2F83" w:rsidP="008C2F83">
      <w:pPr>
        <w:pStyle w:val="paragraphsub"/>
      </w:pPr>
      <w:r w:rsidRPr="004F64A4">
        <w:tab/>
        <w:t>(i)</w:t>
      </w:r>
      <w:r w:rsidRPr="004F64A4">
        <w:tab/>
        <w:t>the performance of the Attorney</w:t>
      </w:r>
      <w:r w:rsidR="004F64A4">
        <w:noBreakHyphen/>
      </w:r>
      <w:r w:rsidRPr="004F64A4">
        <w:t xml:space="preserve">General’s functions under an Act mentioned in </w:t>
      </w:r>
      <w:r w:rsidR="004F64A4">
        <w:t>paragraph (</w:t>
      </w:r>
      <w:r w:rsidRPr="004F64A4">
        <w:t>b) or (c); or</w:t>
      </w:r>
    </w:p>
    <w:p w:rsidR="008C2F83" w:rsidRPr="004F64A4" w:rsidRDefault="008C2F83" w:rsidP="008C2F83">
      <w:pPr>
        <w:pStyle w:val="paragraphsub"/>
      </w:pPr>
      <w:r w:rsidRPr="004F64A4">
        <w:tab/>
        <w:t>(ii)</w:t>
      </w:r>
      <w:r w:rsidRPr="004F64A4">
        <w:tab/>
        <w:t>security (within the meaning of the</w:t>
      </w:r>
      <w:r w:rsidRPr="004F64A4">
        <w:rPr>
          <w:i/>
        </w:rPr>
        <w:t xml:space="preserve"> Australian Security Intelligence Organisation Act 1979</w:t>
      </w:r>
      <w:r w:rsidRPr="004F64A4">
        <w:t>);</w:t>
      </w:r>
    </w:p>
    <w:p w:rsidR="008C11BE" w:rsidRPr="004F64A4" w:rsidRDefault="008C11BE" w:rsidP="008C11BE">
      <w:pPr>
        <w:pStyle w:val="paragraph"/>
      </w:pPr>
      <w:r w:rsidRPr="004F64A4">
        <w:tab/>
        <w:t>(d)</w:t>
      </w:r>
      <w:r w:rsidRPr="004F64A4">
        <w:tab/>
        <w:t>an ASIO official may disclose AUSTRAC information to a Minister who, under section</w:t>
      </w:r>
      <w:r w:rsidR="004F64A4">
        <w:t> </w:t>
      </w:r>
      <w:r w:rsidRPr="004F64A4">
        <w:t xml:space="preserve">9A of the </w:t>
      </w:r>
      <w:r w:rsidRPr="004F64A4">
        <w:rPr>
          <w:i/>
        </w:rPr>
        <w:t>Intelligence Services Act 2001</w:t>
      </w:r>
      <w:r w:rsidRPr="004F64A4">
        <w:t>, is empowered to issue an authorisation in relation to ASIS, if the disclosure is for the purposes of, or in connection with, the exercise of that power.</w:t>
      </w:r>
    </w:p>
    <w:p w:rsidR="008C11BE" w:rsidRPr="004F64A4" w:rsidRDefault="008C11BE" w:rsidP="008C11BE">
      <w:pPr>
        <w:pStyle w:val="subsection"/>
      </w:pPr>
      <w:r w:rsidRPr="004F64A4">
        <w:tab/>
        <w:t>(13A)</w:t>
      </w:r>
      <w:r w:rsidRPr="004F64A4">
        <w:tab/>
      </w:r>
      <w:r w:rsidR="004F64A4">
        <w:t>Subsection (</w:t>
      </w:r>
      <w:r w:rsidRPr="004F64A4">
        <w:t>13) does not limit the generality of any other provision of this section.</w:t>
      </w:r>
    </w:p>
    <w:p w:rsidR="00E60DA8" w:rsidRPr="004F64A4" w:rsidRDefault="00E60DA8" w:rsidP="00E60DA8">
      <w:pPr>
        <w:pStyle w:val="SubsectionHead"/>
      </w:pPr>
      <w:r w:rsidRPr="004F64A4">
        <w:t>Defence intelligence officials</w:t>
      </w:r>
    </w:p>
    <w:p w:rsidR="00E60DA8" w:rsidRPr="004F64A4" w:rsidRDefault="00E60DA8" w:rsidP="00E60DA8">
      <w:pPr>
        <w:pStyle w:val="subsection"/>
      </w:pPr>
      <w:r w:rsidRPr="004F64A4">
        <w:tab/>
        <w:t>(13B)</w:t>
      </w:r>
      <w:r w:rsidRPr="004F64A4">
        <w:tab/>
        <w:t>The following provisions have effect:</w:t>
      </w:r>
    </w:p>
    <w:p w:rsidR="00E60DA8" w:rsidRPr="004F64A4" w:rsidRDefault="00E60DA8" w:rsidP="00E60DA8">
      <w:pPr>
        <w:pStyle w:val="paragraph"/>
      </w:pPr>
      <w:r w:rsidRPr="004F64A4">
        <w:tab/>
        <w:t>(a)</w:t>
      </w:r>
      <w:r w:rsidRPr="004F64A4">
        <w:tab/>
        <w:t>an official of a defence intelligence agency may disclose AUSTRAC information to an IGIS official for the purposes of, or in connection with, the performance of the IGIS official’s duties in relation to the defence intelligence agency or employees of the defence intelligence agency;</w:t>
      </w:r>
    </w:p>
    <w:p w:rsidR="00E60DA8" w:rsidRPr="004F64A4" w:rsidRDefault="00E60DA8" w:rsidP="00E60DA8">
      <w:pPr>
        <w:pStyle w:val="paragraph"/>
      </w:pPr>
      <w:r w:rsidRPr="004F64A4">
        <w:tab/>
        <w:t>(b)</w:t>
      </w:r>
      <w:r w:rsidRPr="004F64A4">
        <w:tab/>
        <w:t>an official of a defence intelligence agency may disclose AUSTRAC information to the Defence Minister if the disclosure is for the purposes of, or in connection with, the performance of the Defence Minister’s responsibilities in relation to the defence intelligence agency;</w:t>
      </w:r>
    </w:p>
    <w:p w:rsidR="00E60DA8" w:rsidRPr="004F64A4" w:rsidRDefault="00E60DA8" w:rsidP="00E60DA8">
      <w:pPr>
        <w:pStyle w:val="paragraph"/>
      </w:pPr>
      <w:r w:rsidRPr="004F64A4">
        <w:tab/>
        <w:t>(c)</w:t>
      </w:r>
      <w:r w:rsidRPr="004F64A4">
        <w:tab/>
        <w:t xml:space="preserve">an official of a defence intelligence agency may disclose AUSTRAC information to the Minister responsible for the administration of the </w:t>
      </w:r>
      <w:r w:rsidRPr="004F64A4">
        <w:rPr>
          <w:i/>
        </w:rPr>
        <w:t>Telecommunications (Interception and Access) Act 1979</w:t>
      </w:r>
      <w:r w:rsidRPr="004F64A4">
        <w:t xml:space="preserve"> if the disclosure is for the purposes of, or in connection with, the performance of that Minister’s functions under that Act;</w:t>
      </w:r>
    </w:p>
    <w:p w:rsidR="008C2F83" w:rsidRPr="004F64A4" w:rsidRDefault="008C2F83" w:rsidP="008C2F83">
      <w:pPr>
        <w:pStyle w:val="paragraph"/>
      </w:pPr>
      <w:r w:rsidRPr="004F64A4">
        <w:tab/>
        <w:t>(ca)</w:t>
      </w:r>
      <w:r w:rsidRPr="004F64A4">
        <w:tab/>
        <w:t>an official of a defence intelligence agency may disclose AUSTRAC information to the Attorney</w:t>
      </w:r>
      <w:r w:rsidR="004F64A4">
        <w:noBreakHyphen/>
      </w:r>
      <w:r w:rsidRPr="004F64A4">
        <w:t>General if the disclosure is for the purposes of, or in connection with, the performance of the Attorney</w:t>
      </w:r>
      <w:r w:rsidR="004F64A4">
        <w:noBreakHyphen/>
      </w:r>
      <w:r w:rsidRPr="004F64A4">
        <w:t xml:space="preserve">General’s functions under the </w:t>
      </w:r>
      <w:r w:rsidRPr="004F64A4">
        <w:rPr>
          <w:i/>
        </w:rPr>
        <w:t>Telecommunications (Interception and Access) Act 1979</w:t>
      </w:r>
      <w:r w:rsidRPr="004F64A4">
        <w:t>;</w:t>
      </w:r>
    </w:p>
    <w:p w:rsidR="00412640" w:rsidRPr="004F64A4" w:rsidRDefault="00412640" w:rsidP="00412640">
      <w:pPr>
        <w:pStyle w:val="paragraph"/>
      </w:pPr>
      <w:r w:rsidRPr="004F64A4">
        <w:tab/>
        <w:t>(d)</w:t>
      </w:r>
      <w:r w:rsidRPr="004F64A4">
        <w:tab/>
        <w:t>an official of AGO may disclose AUSTRAC information to a Minister who, under section</w:t>
      </w:r>
      <w:r w:rsidR="004F64A4">
        <w:t> </w:t>
      </w:r>
      <w:r w:rsidRPr="004F64A4">
        <w:t xml:space="preserve">9A of the </w:t>
      </w:r>
      <w:r w:rsidRPr="004F64A4">
        <w:rPr>
          <w:i/>
        </w:rPr>
        <w:t>Intelligence Services Act 2001</w:t>
      </w:r>
      <w:r w:rsidRPr="004F64A4">
        <w:t>, is empowered to issue an authorisation to AGO, if the disclosure is for the purposes of, or in connection with, the exercise of that power.</w:t>
      </w:r>
    </w:p>
    <w:p w:rsidR="00412640" w:rsidRPr="004F64A4" w:rsidRDefault="00412640" w:rsidP="00412640">
      <w:pPr>
        <w:pStyle w:val="SubsectionHead"/>
      </w:pPr>
      <w:r w:rsidRPr="004F64A4">
        <w:t>ASD officials</w:t>
      </w:r>
    </w:p>
    <w:p w:rsidR="00412640" w:rsidRPr="004F64A4" w:rsidRDefault="00412640" w:rsidP="00412640">
      <w:pPr>
        <w:pStyle w:val="subsection"/>
      </w:pPr>
      <w:r w:rsidRPr="004F64A4">
        <w:tab/>
        <w:t>(13BA)</w:t>
      </w:r>
      <w:r w:rsidRPr="004F64A4">
        <w:tab/>
        <w:t>The following provisions have effect:</w:t>
      </w:r>
    </w:p>
    <w:p w:rsidR="00412640" w:rsidRPr="004F64A4" w:rsidRDefault="00412640" w:rsidP="00412640">
      <w:pPr>
        <w:pStyle w:val="paragraph"/>
      </w:pPr>
      <w:r w:rsidRPr="004F64A4">
        <w:tab/>
        <w:t>(a)</w:t>
      </w:r>
      <w:r w:rsidRPr="004F64A4">
        <w:tab/>
        <w:t>an ASD official may disclose AUSTRAC information to an IGIS official for the purposes of, or in connection with, the performance of the IGIS official’s duties in relation to ASD or employees of ASD;</w:t>
      </w:r>
    </w:p>
    <w:p w:rsidR="00412640" w:rsidRPr="004F64A4" w:rsidRDefault="00412640" w:rsidP="00412640">
      <w:pPr>
        <w:pStyle w:val="paragraph"/>
      </w:pPr>
      <w:r w:rsidRPr="004F64A4">
        <w:tab/>
        <w:t>(b)</w:t>
      </w:r>
      <w:r w:rsidRPr="004F64A4">
        <w:tab/>
        <w:t>an ASD official may disclose AUSTRAC information to the ASD Minister if the disclosure is for the purposes of, or in connection with, the performance of the ASD Minister’s responsibilities in relation to ASD;</w:t>
      </w:r>
    </w:p>
    <w:p w:rsidR="00412640" w:rsidRPr="004F64A4" w:rsidRDefault="00412640" w:rsidP="00412640">
      <w:pPr>
        <w:pStyle w:val="paragraph"/>
      </w:pPr>
      <w:r w:rsidRPr="004F64A4">
        <w:tab/>
        <w:t>(c)</w:t>
      </w:r>
      <w:r w:rsidRPr="004F64A4">
        <w:tab/>
        <w:t xml:space="preserve">an ASD official may disclose AUSTRAC information to the Minister responsible for the administration of the </w:t>
      </w:r>
      <w:r w:rsidRPr="004F64A4">
        <w:rPr>
          <w:i/>
        </w:rPr>
        <w:t>Telecommunications (Interception and Access) Act 1979</w:t>
      </w:r>
      <w:r w:rsidRPr="004F64A4">
        <w:t xml:space="preserve"> if the disclosure is for the purposes of, or in connection with, the performance of that Minister’s functions under that Act;</w:t>
      </w:r>
    </w:p>
    <w:p w:rsidR="00412640" w:rsidRPr="004F64A4" w:rsidRDefault="00412640" w:rsidP="00412640">
      <w:pPr>
        <w:pStyle w:val="paragraph"/>
      </w:pPr>
      <w:r w:rsidRPr="004F64A4">
        <w:tab/>
        <w:t>(d)</w:t>
      </w:r>
      <w:r w:rsidRPr="004F64A4">
        <w:tab/>
        <w:t>an ASD official may disclose AUSTRAC information to the Attorney</w:t>
      </w:r>
      <w:r w:rsidR="004F64A4">
        <w:noBreakHyphen/>
      </w:r>
      <w:r w:rsidRPr="004F64A4">
        <w:t>General if the disclosure is for the purposes of, or in connection with, the performance of the Attorney</w:t>
      </w:r>
      <w:r w:rsidR="004F64A4">
        <w:noBreakHyphen/>
      </w:r>
      <w:r w:rsidRPr="004F64A4">
        <w:t xml:space="preserve">General’s functions under the </w:t>
      </w:r>
      <w:r w:rsidRPr="004F64A4">
        <w:rPr>
          <w:i/>
        </w:rPr>
        <w:t>Telecommunications (Interception and Access) Act 1979</w:t>
      </w:r>
      <w:r w:rsidRPr="004F64A4">
        <w:t>;</w:t>
      </w:r>
    </w:p>
    <w:p w:rsidR="00412640" w:rsidRPr="004F64A4" w:rsidRDefault="00412640" w:rsidP="00412640">
      <w:pPr>
        <w:pStyle w:val="paragraph"/>
      </w:pPr>
      <w:r w:rsidRPr="004F64A4">
        <w:tab/>
        <w:t>(e)</w:t>
      </w:r>
      <w:r w:rsidRPr="004F64A4">
        <w:tab/>
        <w:t>an ASD official may disclose AUSTRAC information to a Minister who, under section</w:t>
      </w:r>
      <w:r w:rsidR="004F64A4">
        <w:t> </w:t>
      </w:r>
      <w:r w:rsidRPr="004F64A4">
        <w:t xml:space="preserve">9A of the </w:t>
      </w:r>
      <w:r w:rsidRPr="004F64A4">
        <w:rPr>
          <w:i/>
        </w:rPr>
        <w:t>Intelligence Services Act 2001</w:t>
      </w:r>
      <w:r w:rsidRPr="004F64A4">
        <w:t>, is empowered to issue an authorisation to ASD, if the disclosure is for the purposes of, or in connection with, the exercise of that power.</w:t>
      </w:r>
    </w:p>
    <w:p w:rsidR="00E60DA8" w:rsidRPr="004F64A4" w:rsidRDefault="00C41F94" w:rsidP="00E60DA8">
      <w:pPr>
        <w:pStyle w:val="SubsectionHead"/>
      </w:pPr>
      <w:r w:rsidRPr="004F64A4">
        <w:t>ONI</w:t>
      </w:r>
      <w:r w:rsidR="00E60DA8" w:rsidRPr="004F64A4">
        <w:t xml:space="preserve"> officials</w:t>
      </w:r>
    </w:p>
    <w:p w:rsidR="00E60DA8" w:rsidRPr="004F64A4" w:rsidRDefault="00E60DA8" w:rsidP="00E60DA8">
      <w:pPr>
        <w:pStyle w:val="subsection"/>
      </w:pPr>
      <w:r w:rsidRPr="004F64A4">
        <w:tab/>
        <w:t>(13C)</w:t>
      </w:r>
      <w:r w:rsidRPr="004F64A4">
        <w:tab/>
        <w:t>The following provisions have effect:</w:t>
      </w:r>
    </w:p>
    <w:p w:rsidR="00E60DA8" w:rsidRPr="004F64A4" w:rsidRDefault="00E60DA8" w:rsidP="00E60DA8">
      <w:pPr>
        <w:pStyle w:val="paragraph"/>
      </w:pPr>
      <w:r w:rsidRPr="004F64A4">
        <w:tab/>
        <w:t>(a)</w:t>
      </w:r>
      <w:r w:rsidRPr="004F64A4">
        <w:tab/>
        <w:t xml:space="preserve">an official of </w:t>
      </w:r>
      <w:r w:rsidR="00C41F94" w:rsidRPr="004F64A4">
        <w:t>ONI</w:t>
      </w:r>
      <w:r w:rsidRPr="004F64A4">
        <w:t xml:space="preserve"> may disclose AUSTRAC information to an IGIS official for the purposes of, or in connection with, the performance of the IGIS official’s duties in relation to </w:t>
      </w:r>
      <w:r w:rsidR="00C41F94" w:rsidRPr="004F64A4">
        <w:t>ONI</w:t>
      </w:r>
      <w:r w:rsidRPr="004F64A4">
        <w:t xml:space="preserve"> or employees of </w:t>
      </w:r>
      <w:r w:rsidR="00C41F94" w:rsidRPr="004F64A4">
        <w:t>ONI</w:t>
      </w:r>
      <w:r w:rsidRPr="004F64A4">
        <w:t>;</w:t>
      </w:r>
    </w:p>
    <w:p w:rsidR="00E60DA8" w:rsidRPr="004F64A4" w:rsidRDefault="00E60DA8" w:rsidP="00E60DA8">
      <w:pPr>
        <w:pStyle w:val="paragraph"/>
      </w:pPr>
      <w:r w:rsidRPr="004F64A4">
        <w:tab/>
        <w:t>(b)</w:t>
      </w:r>
      <w:r w:rsidRPr="004F64A4">
        <w:tab/>
        <w:t xml:space="preserve">an official of </w:t>
      </w:r>
      <w:r w:rsidR="00C41F94" w:rsidRPr="004F64A4">
        <w:t>ONI</w:t>
      </w:r>
      <w:r w:rsidRPr="004F64A4">
        <w:t xml:space="preserve"> may disclose AUSTRAC information to the Minister responsible for the administration of the </w:t>
      </w:r>
      <w:r w:rsidRPr="004F64A4">
        <w:rPr>
          <w:i/>
        </w:rPr>
        <w:t>Telecommunications (Interception and Access) Act 1979</w:t>
      </w:r>
      <w:r w:rsidRPr="004F64A4">
        <w:t xml:space="preserve"> if the disclosure is for the purposes of, or in connection with, the performance of that Minister’s functions under that Act;</w:t>
      </w:r>
    </w:p>
    <w:p w:rsidR="008C2F83" w:rsidRPr="004F64A4" w:rsidRDefault="008C2F83" w:rsidP="008C2F83">
      <w:pPr>
        <w:pStyle w:val="paragraph"/>
      </w:pPr>
      <w:r w:rsidRPr="004F64A4">
        <w:tab/>
        <w:t>(ba)</w:t>
      </w:r>
      <w:r w:rsidRPr="004F64A4">
        <w:tab/>
        <w:t xml:space="preserve">an official of </w:t>
      </w:r>
      <w:r w:rsidR="00C41F94" w:rsidRPr="004F64A4">
        <w:t>ONI</w:t>
      </w:r>
      <w:r w:rsidRPr="004F64A4">
        <w:t xml:space="preserve"> may disclose AUSTRAC information to the Attorney</w:t>
      </w:r>
      <w:r w:rsidR="004F64A4">
        <w:noBreakHyphen/>
      </w:r>
      <w:r w:rsidRPr="004F64A4">
        <w:t>General if the disclosure is for the purposes of, or in connection with, the performance of the Attorney</w:t>
      </w:r>
      <w:r w:rsidR="004F64A4">
        <w:noBreakHyphen/>
      </w:r>
      <w:r w:rsidRPr="004F64A4">
        <w:t xml:space="preserve">General’s functions under the </w:t>
      </w:r>
      <w:r w:rsidRPr="004F64A4">
        <w:rPr>
          <w:i/>
        </w:rPr>
        <w:t>Telecommunications (Interception and Access) Act 1979</w:t>
      </w:r>
      <w:r w:rsidRPr="004F64A4">
        <w:t>;</w:t>
      </w:r>
    </w:p>
    <w:p w:rsidR="00E60DA8" w:rsidRPr="004F64A4" w:rsidRDefault="00E60DA8" w:rsidP="00E60DA8">
      <w:pPr>
        <w:pStyle w:val="paragraph"/>
      </w:pPr>
      <w:r w:rsidRPr="004F64A4">
        <w:tab/>
        <w:t>(c)</w:t>
      </w:r>
      <w:r w:rsidRPr="004F64A4">
        <w:tab/>
        <w:t xml:space="preserve">an official of </w:t>
      </w:r>
      <w:r w:rsidR="00C41F94" w:rsidRPr="004F64A4">
        <w:t>ONI</w:t>
      </w:r>
      <w:r w:rsidRPr="004F64A4">
        <w:t xml:space="preserve"> may disclose AUSTRAC information to the Prime Minister if the disclosure is for the purposes of, or in connection with, the performance of the Prime Minister’s responsibilities in relation to </w:t>
      </w:r>
      <w:r w:rsidR="00C41F94" w:rsidRPr="004F64A4">
        <w:t>ONI</w:t>
      </w:r>
      <w:r w:rsidRPr="004F64A4">
        <w:t>.</w:t>
      </w:r>
    </w:p>
    <w:p w:rsidR="00E60DA8" w:rsidRPr="004F64A4" w:rsidRDefault="00E60DA8" w:rsidP="00E60DA8">
      <w:pPr>
        <w:pStyle w:val="subsection"/>
      </w:pPr>
      <w:r w:rsidRPr="004F64A4">
        <w:tab/>
        <w:t>(13D)</w:t>
      </w:r>
      <w:r w:rsidRPr="004F64A4">
        <w:tab/>
      </w:r>
      <w:r w:rsidR="004F64A4">
        <w:t>Subsections (</w:t>
      </w:r>
      <w:r w:rsidRPr="004F64A4">
        <w:t>13B)</w:t>
      </w:r>
      <w:r w:rsidR="00412640" w:rsidRPr="004F64A4">
        <w:t>, (13BA)</w:t>
      </w:r>
      <w:r w:rsidRPr="004F64A4">
        <w:t xml:space="preserve"> and (13C) do not limit the generality of any other provision of this section.</w:t>
      </w:r>
    </w:p>
    <w:p w:rsidR="00035544" w:rsidRPr="004F64A4" w:rsidRDefault="00035544" w:rsidP="00035544">
      <w:pPr>
        <w:pStyle w:val="SubsectionHead"/>
      </w:pPr>
      <w:r w:rsidRPr="004F64A4">
        <w:t>Australian Crime Commission officials</w:t>
      </w:r>
    </w:p>
    <w:p w:rsidR="00035544" w:rsidRPr="004F64A4" w:rsidRDefault="00035544" w:rsidP="00035544">
      <w:pPr>
        <w:pStyle w:val="subsection"/>
      </w:pPr>
      <w:r w:rsidRPr="004F64A4">
        <w:tab/>
        <w:t>(14)</w:t>
      </w:r>
      <w:r w:rsidRPr="004F64A4">
        <w:tab/>
        <w:t>The following provisions have effect:</w:t>
      </w:r>
    </w:p>
    <w:p w:rsidR="00035544" w:rsidRPr="004F64A4" w:rsidRDefault="00035544" w:rsidP="00035544">
      <w:pPr>
        <w:pStyle w:val="paragraph"/>
      </w:pPr>
      <w:r w:rsidRPr="004F64A4">
        <w:tab/>
        <w:t>(a)</w:t>
      </w:r>
      <w:r w:rsidRPr="004F64A4">
        <w:tab/>
        <w:t>the Chief Executive Officer of the Australian Crime Commission may, in a manner that does not identify, and is not reasonably capable of being used to identify, a person to whom AUSTRAC information relates, communicate the information to the Board of the Australian Crime Commission;</w:t>
      </w:r>
    </w:p>
    <w:p w:rsidR="00035544" w:rsidRPr="004F64A4" w:rsidRDefault="00035544" w:rsidP="00035544">
      <w:pPr>
        <w:pStyle w:val="paragraph"/>
      </w:pPr>
      <w:r w:rsidRPr="004F64A4">
        <w:tab/>
        <w:t>(b)</w:t>
      </w:r>
      <w:r w:rsidRPr="004F64A4">
        <w:tab/>
        <w:t>the Chair of the Board of the Australian Crime Commission may, in a manner that does not identify, and is not reasonably capable of being used to identify, a person to whom AUSTRAC information relates, communicate the information to the Inter</w:t>
      </w:r>
      <w:r w:rsidR="004F64A4">
        <w:noBreakHyphen/>
      </w:r>
      <w:r w:rsidRPr="004F64A4">
        <w:t>Governmental Committee in a report by the Chair under subsection</w:t>
      </w:r>
      <w:r w:rsidR="004F64A4">
        <w:t> </w:t>
      </w:r>
      <w:r w:rsidRPr="004F64A4">
        <w:t xml:space="preserve">59(4) of the </w:t>
      </w:r>
      <w:r w:rsidRPr="004F64A4">
        <w:rPr>
          <w:i/>
        </w:rPr>
        <w:t>Australian Crime Commission Act 2002</w:t>
      </w:r>
      <w:r w:rsidRPr="004F64A4">
        <w:t>;</w:t>
      </w:r>
    </w:p>
    <w:p w:rsidR="00035544" w:rsidRPr="004F64A4" w:rsidRDefault="00035544" w:rsidP="00035544">
      <w:pPr>
        <w:pStyle w:val="paragraph"/>
      </w:pPr>
      <w:r w:rsidRPr="004F64A4">
        <w:tab/>
        <w:t>(c)</w:t>
      </w:r>
      <w:r w:rsidRPr="004F64A4">
        <w:tab/>
      </w:r>
      <w:r w:rsidR="006A17DD" w:rsidRPr="004F64A4">
        <w:t>the Chief Executive Officer</w:t>
      </w:r>
      <w:r w:rsidRPr="004F64A4">
        <w:t xml:space="preserve"> of the Australian Crime Commission may, in a manner that does not identify, and is not reasonably capable of being used to identify, a person to whom AUSTRAC information relates, communicate the information to the Parliamentary Joint Committee on </w:t>
      </w:r>
      <w:r w:rsidR="006A17DD" w:rsidRPr="004F64A4">
        <w:t>Law Enforcement under subsection</w:t>
      </w:r>
      <w:r w:rsidR="004F64A4">
        <w:t> </w:t>
      </w:r>
      <w:r w:rsidR="006A17DD" w:rsidRPr="004F64A4">
        <w:t xml:space="preserve">8(1) of the </w:t>
      </w:r>
      <w:r w:rsidR="006A17DD" w:rsidRPr="004F64A4">
        <w:rPr>
          <w:i/>
        </w:rPr>
        <w:t>Parliamentary Joint Committee on Law Enforcement Act 2010</w:t>
      </w:r>
      <w:r w:rsidRPr="004F64A4">
        <w:t>;</w:t>
      </w:r>
    </w:p>
    <w:p w:rsidR="00035544" w:rsidRPr="004F64A4" w:rsidRDefault="00035544" w:rsidP="00035544">
      <w:pPr>
        <w:pStyle w:val="paragraph"/>
      </w:pPr>
      <w:r w:rsidRPr="004F64A4">
        <w:tab/>
        <w:t>(d)</w:t>
      </w:r>
      <w:r w:rsidRPr="004F64A4">
        <w:tab/>
        <w:t>the Chief Executive Officer of the Australian Crime Commission may communicate AUSTRAC information to an examiner of the Australian Crime Commission who is conducting an examination under Division</w:t>
      </w:r>
      <w:r w:rsidR="004F64A4">
        <w:t> </w:t>
      </w:r>
      <w:r w:rsidRPr="004F64A4">
        <w:t xml:space="preserve">2 of Part II of the </w:t>
      </w:r>
      <w:r w:rsidRPr="004F64A4">
        <w:rPr>
          <w:i/>
        </w:rPr>
        <w:t>Australian Crime Commission Act 2002</w:t>
      </w:r>
      <w:r w:rsidRPr="004F64A4">
        <w:t>;</w:t>
      </w:r>
    </w:p>
    <w:p w:rsidR="00035544" w:rsidRPr="004F64A4" w:rsidRDefault="00035544" w:rsidP="00035544">
      <w:pPr>
        <w:pStyle w:val="paragraph"/>
      </w:pPr>
      <w:r w:rsidRPr="004F64A4">
        <w:tab/>
        <w:t>(e)</w:t>
      </w:r>
      <w:r w:rsidRPr="004F64A4">
        <w:tab/>
        <w:t>an examiner of the Australian Crime Commission may disclose AUSTRAC information in the course of such an examination before the examiner;</w:t>
      </w:r>
    </w:p>
    <w:p w:rsidR="00035544" w:rsidRPr="004F64A4" w:rsidRDefault="00035544" w:rsidP="00035544">
      <w:pPr>
        <w:pStyle w:val="paragraph"/>
      </w:pPr>
      <w:r w:rsidRPr="004F64A4">
        <w:tab/>
        <w:t>(f)</w:t>
      </w:r>
      <w:r w:rsidRPr="004F64A4">
        <w:tab/>
        <w:t>a member of the staff of the Australian Crime Commission may disclose AUSTRAC information for the purposes of, or in connection with, the performance of the staff member’s duties in relation to the Australian Crime Commission.</w:t>
      </w:r>
    </w:p>
    <w:p w:rsidR="008E66FF" w:rsidRPr="004F64A4" w:rsidRDefault="008E66FF" w:rsidP="008E66FF">
      <w:pPr>
        <w:pStyle w:val="subsection"/>
      </w:pPr>
      <w:r w:rsidRPr="004F64A4">
        <w:tab/>
        <w:t>(14A)</w:t>
      </w:r>
      <w:r w:rsidRPr="004F64A4">
        <w:tab/>
      </w:r>
      <w:r w:rsidR="004F64A4">
        <w:t>Subsection (</w:t>
      </w:r>
      <w:r w:rsidRPr="004F64A4">
        <w:t>14) does not limit the generality of any other provision of this section.</w:t>
      </w:r>
    </w:p>
    <w:p w:rsidR="00035544" w:rsidRPr="004F64A4" w:rsidRDefault="00035544" w:rsidP="00035544">
      <w:pPr>
        <w:pStyle w:val="SubsectionHead"/>
      </w:pPr>
      <w:r w:rsidRPr="004F64A4">
        <w:t>Disclosure to responsible Ministers</w:t>
      </w:r>
    </w:p>
    <w:p w:rsidR="00035544" w:rsidRPr="004F64A4" w:rsidRDefault="00035544" w:rsidP="00035544">
      <w:pPr>
        <w:pStyle w:val="subsection"/>
      </w:pPr>
      <w:r w:rsidRPr="004F64A4">
        <w:tab/>
        <w:t>(15)</w:t>
      </w:r>
      <w:r w:rsidRPr="004F64A4">
        <w:tab/>
        <w:t xml:space="preserve">If a designated agency is established by law of the Commonwealth, an official of the agency may disclose AUSTRAC information to the Minister responsible for the administration of </w:t>
      </w:r>
      <w:r w:rsidR="008E66FF" w:rsidRPr="004F64A4">
        <w:t>so much of that law as relates to the agency</w:t>
      </w:r>
      <w:r w:rsidRPr="004F64A4">
        <w:t xml:space="preserve"> if the disclosure is for the purposes of, or in connection with, the performance of the Minister’s responsibilities in relation to the agency.</w:t>
      </w:r>
    </w:p>
    <w:p w:rsidR="00035544" w:rsidRPr="004F64A4" w:rsidRDefault="00035544" w:rsidP="00035544">
      <w:pPr>
        <w:pStyle w:val="subsection"/>
      </w:pPr>
      <w:r w:rsidRPr="004F64A4">
        <w:tab/>
        <w:t>(16)</w:t>
      </w:r>
      <w:r w:rsidRPr="004F64A4">
        <w:tab/>
        <w:t>If a designated agency is a Department of the Commonwealth, an official of the agency may disclose AUSTRAC information to the Minister responsible for the agency if the disclosure is for the purposes of, or in connection with, the performance of the Minister’s responsibilities in relation to the agency.</w:t>
      </w:r>
    </w:p>
    <w:p w:rsidR="00035544" w:rsidRPr="004F64A4" w:rsidRDefault="00035544" w:rsidP="00035544">
      <w:pPr>
        <w:pStyle w:val="subsection"/>
      </w:pPr>
      <w:r w:rsidRPr="004F64A4">
        <w:tab/>
        <w:t>(17)</w:t>
      </w:r>
      <w:r w:rsidRPr="004F64A4">
        <w:tab/>
        <w:t xml:space="preserve">If a designated agency is established by law of a State or Territory, an official of the agency may disclose AUSTRAC information to the State or Territory Minister responsible for the administration of </w:t>
      </w:r>
      <w:r w:rsidR="008E66FF" w:rsidRPr="004F64A4">
        <w:t>so much of that law as relates to the agency</w:t>
      </w:r>
      <w:r w:rsidRPr="004F64A4">
        <w:t xml:space="preserve"> if the disclosure is for the purposes of, or in connection with, the performance of the State or Territory Minister’s responsibilities in relation to the agency.</w:t>
      </w:r>
    </w:p>
    <w:p w:rsidR="00035544" w:rsidRPr="004F64A4" w:rsidRDefault="00035544" w:rsidP="00035544">
      <w:pPr>
        <w:pStyle w:val="subsection"/>
      </w:pPr>
      <w:r w:rsidRPr="004F64A4">
        <w:tab/>
        <w:t>(18)</w:t>
      </w:r>
      <w:r w:rsidRPr="004F64A4">
        <w:tab/>
        <w:t>If a designated agency is a Department of a State or Territory, an official of the agency may disclose AUSTRAC information to the State or Territory Minister responsible for the agency if the disclosure is for the purposes of, or in connection with, the performance of the State or Territory Minister’s responsibilities in relation to the agency.</w:t>
      </w:r>
    </w:p>
    <w:p w:rsidR="00035544" w:rsidRPr="004F64A4" w:rsidRDefault="00035544" w:rsidP="00035544">
      <w:pPr>
        <w:pStyle w:val="SubsectionHead"/>
      </w:pPr>
      <w:r w:rsidRPr="004F64A4">
        <w:t>IGIS officials</w:t>
      </w:r>
    </w:p>
    <w:p w:rsidR="00035544" w:rsidRPr="004F64A4" w:rsidRDefault="00035544" w:rsidP="00035544">
      <w:pPr>
        <w:pStyle w:val="subsection"/>
      </w:pPr>
      <w:r w:rsidRPr="004F64A4">
        <w:tab/>
        <w:t>(19)</w:t>
      </w:r>
      <w:r w:rsidRPr="004F64A4">
        <w:tab/>
        <w:t>An IGIS official may:</w:t>
      </w:r>
    </w:p>
    <w:p w:rsidR="00E60DA8" w:rsidRPr="004F64A4" w:rsidRDefault="00E60DA8" w:rsidP="00E60DA8">
      <w:pPr>
        <w:pStyle w:val="paragraph"/>
      </w:pPr>
      <w:r w:rsidRPr="004F64A4">
        <w:tab/>
        <w:t>(a)</w:t>
      </w:r>
      <w:r w:rsidRPr="004F64A4">
        <w:tab/>
        <w:t>disclose AUSTRAC information to another IGIS official for the purposes of, or in connection with, the performance of that official’s duties in relation to the following designated agencies, or employees of the following designated agencies:</w:t>
      </w:r>
    </w:p>
    <w:p w:rsidR="00E60DA8" w:rsidRPr="004F64A4" w:rsidRDefault="00E60DA8" w:rsidP="00E60DA8">
      <w:pPr>
        <w:pStyle w:val="paragraphsub"/>
      </w:pPr>
      <w:r w:rsidRPr="004F64A4">
        <w:tab/>
        <w:t>(i)</w:t>
      </w:r>
      <w:r w:rsidRPr="004F64A4">
        <w:tab/>
        <w:t>ASIO;</w:t>
      </w:r>
    </w:p>
    <w:p w:rsidR="00E60DA8" w:rsidRPr="004F64A4" w:rsidRDefault="00E60DA8" w:rsidP="00E60DA8">
      <w:pPr>
        <w:pStyle w:val="paragraphsub"/>
      </w:pPr>
      <w:r w:rsidRPr="004F64A4">
        <w:tab/>
        <w:t>(ii)</w:t>
      </w:r>
      <w:r w:rsidRPr="004F64A4">
        <w:tab/>
        <w:t>ASIS;</w:t>
      </w:r>
    </w:p>
    <w:p w:rsidR="00E60DA8" w:rsidRPr="004F64A4" w:rsidRDefault="00E60DA8" w:rsidP="00E60DA8">
      <w:pPr>
        <w:pStyle w:val="paragraphsub"/>
      </w:pPr>
      <w:r w:rsidRPr="004F64A4">
        <w:tab/>
        <w:t>(iii)</w:t>
      </w:r>
      <w:r w:rsidRPr="004F64A4">
        <w:tab/>
        <w:t>a defence intelligence agency;</w:t>
      </w:r>
    </w:p>
    <w:p w:rsidR="001327CA" w:rsidRPr="004F64A4" w:rsidRDefault="001327CA" w:rsidP="001327CA">
      <w:pPr>
        <w:pStyle w:val="paragraphsub"/>
      </w:pPr>
      <w:r w:rsidRPr="004F64A4">
        <w:tab/>
        <w:t>(iiia)</w:t>
      </w:r>
      <w:r w:rsidRPr="004F64A4">
        <w:tab/>
        <w:t>ASD;</w:t>
      </w:r>
    </w:p>
    <w:p w:rsidR="00E60DA8" w:rsidRPr="004F64A4" w:rsidRDefault="00E60DA8" w:rsidP="00E60DA8">
      <w:pPr>
        <w:pStyle w:val="paragraphsub"/>
      </w:pPr>
      <w:r w:rsidRPr="004F64A4">
        <w:tab/>
        <w:t>(iv)</w:t>
      </w:r>
      <w:r w:rsidRPr="004F64A4">
        <w:tab/>
      </w:r>
      <w:r w:rsidR="00C41F94" w:rsidRPr="004F64A4">
        <w:t>ONI</w:t>
      </w:r>
      <w:r w:rsidRPr="004F64A4">
        <w:t>;</w:t>
      </w:r>
    </w:p>
    <w:p w:rsidR="00E60DA8" w:rsidRPr="004F64A4" w:rsidRDefault="00E60DA8" w:rsidP="00E60DA8">
      <w:pPr>
        <w:pStyle w:val="paragraphsub"/>
      </w:pPr>
      <w:r w:rsidRPr="004F64A4">
        <w:tab/>
        <w:t>(v)</w:t>
      </w:r>
      <w:r w:rsidRPr="004F64A4">
        <w:tab/>
        <w:t xml:space="preserve">any other Commonwealth agency (within the meaning of the </w:t>
      </w:r>
      <w:r w:rsidRPr="004F64A4">
        <w:rPr>
          <w:i/>
        </w:rPr>
        <w:t>Inspector</w:t>
      </w:r>
      <w:r w:rsidR="004F64A4">
        <w:rPr>
          <w:i/>
        </w:rPr>
        <w:noBreakHyphen/>
      </w:r>
      <w:r w:rsidRPr="004F64A4">
        <w:rPr>
          <w:i/>
        </w:rPr>
        <w:t>General of Intelligence and Security Act 1986</w:t>
      </w:r>
      <w:r w:rsidRPr="004F64A4">
        <w:t>); or</w:t>
      </w:r>
    </w:p>
    <w:p w:rsidR="00E60DA8" w:rsidRPr="004F64A4" w:rsidRDefault="00E60DA8" w:rsidP="00E60DA8">
      <w:pPr>
        <w:pStyle w:val="paragraph"/>
      </w:pPr>
      <w:r w:rsidRPr="004F64A4">
        <w:tab/>
        <w:t>(b)</w:t>
      </w:r>
      <w:r w:rsidRPr="004F64A4">
        <w:tab/>
        <w:t>disclose AUSTRAC information by means of including the information in a draft report, or a report, under Division</w:t>
      </w:r>
      <w:r w:rsidR="004F64A4">
        <w:t> </w:t>
      </w:r>
      <w:r w:rsidRPr="004F64A4">
        <w:t xml:space="preserve">4 of the </w:t>
      </w:r>
      <w:r w:rsidRPr="004F64A4">
        <w:rPr>
          <w:i/>
        </w:rPr>
        <w:t>Inspector</w:t>
      </w:r>
      <w:r w:rsidR="004F64A4">
        <w:rPr>
          <w:i/>
        </w:rPr>
        <w:noBreakHyphen/>
      </w:r>
      <w:r w:rsidRPr="004F64A4">
        <w:rPr>
          <w:i/>
        </w:rPr>
        <w:t>General of Intelligence and Security Act 1986</w:t>
      </w:r>
      <w:r w:rsidRPr="004F64A4">
        <w:t>; or</w:t>
      </w:r>
    </w:p>
    <w:p w:rsidR="00E60DA8" w:rsidRPr="004F64A4" w:rsidRDefault="00E60DA8" w:rsidP="00E60DA8">
      <w:pPr>
        <w:pStyle w:val="paragraph"/>
      </w:pPr>
      <w:r w:rsidRPr="004F64A4">
        <w:tab/>
        <w:t>(c)</w:t>
      </w:r>
      <w:r w:rsidRPr="004F64A4">
        <w:tab/>
        <w:t>disclose AUSTRAC information under section</w:t>
      </w:r>
      <w:r w:rsidR="004F64A4">
        <w:t> </w:t>
      </w:r>
      <w:r w:rsidRPr="004F64A4">
        <w:t xml:space="preserve">23 of the </w:t>
      </w:r>
      <w:r w:rsidRPr="004F64A4">
        <w:rPr>
          <w:i/>
        </w:rPr>
        <w:t>Inspector</w:t>
      </w:r>
      <w:r w:rsidR="004F64A4">
        <w:rPr>
          <w:i/>
        </w:rPr>
        <w:noBreakHyphen/>
      </w:r>
      <w:r w:rsidRPr="004F64A4">
        <w:rPr>
          <w:i/>
        </w:rPr>
        <w:t>General of Intelligence and Security Act 1986</w:t>
      </w:r>
      <w:r w:rsidRPr="004F64A4">
        <w:t>; or</w:t>
      </w:r>
    </w:p>
    <w:p w:rsidR="009442C7" w:rsidRPr="004F64A4" w:rsidRDefault="009442C7" w:rsidP="009442C7">
      <w:pPr>
        <w:pStyle w:val="paragraph"/>
      </w:pPr>
      <w:r w:rsidRPr="004F64A4">
        <w:tab/>
        <w:t>(h)</w:t>
      </w:r>
      <w:r w:rsidRPr="004F64A4">
        <w:tab/>
        <w:t>disclose AUSTRAC information in a notice under section</w:t>
      </w:r>
      <w:r w:rsidR="004F64A4">
        <w:t> </w:t>
      </w:r>
      <w:r w:rsidRPr="004F64A4">
        <w:t xml:space="preserve">12 of the </w:t>
      </w:r>
      <w:r w:rsidRPr="004F64A4">
        <w:rPr>
          <w:i/>
        </w:rPr>
        <w:t>Inspector</w:t>
      </w:r>
      <w:r w:rsidR="004F64A4">
        <w:rPr>
          <w:i/>
        </w:rPr>
        <w:noBreakHyphen/>
      </w:r>
      <w:r w:rsidRPr="004F64A4">
        <w:rPr>
          <w:i/>
        </w:rPr>
        <w:t>General of Intelligence and Security Act 1986</w:t>
      </w:r>
      <w:r w:rsidRPr="004F64A4">
        <w:t>.</w:t>
      </w:r>
    </w:p>
    <w:p w:rsidR="009442C7" w:rsidRPr="004F64A4" w:rsidRDefault="009442C7" w:rsidP="009442C7">
      <w:pPr>
        <w:pStyle w:val="subsection"/>
      </w:pPr>
      <w:r w:rsidRPr="004F64A4">
        <w:tab/>
        <w:t>(20)</w:t>
      </w:r>
      <w:r w:rsidRPr="004F64A4">
        <w:tab/>
      </w:r>
      <w:r w:rsidR="004F64A4">
        <w:t>Subsection (</w:t>
      </w:r>
      <w:r w:rsidRPr="004F64A4">
        <w:t>19) does not limit the generality of any other provision of this section.</w:t>
      </w:r>
    </w:p>
    <w:p w:rsidR="00035544" w:rsidRPr="004F64A4" w:rsidRDefault="00035544" w:rsidP="00035544">
      <w:pPr>
        <w:pStyle w:val="ActHead4"/>
      </w:pPr>
      <w:bookmarkStart w:id="239" w:name="_Toc534632910"/>
      <w:r w:rsidRPr="004F64A4">
        <w:rPr>
          <w:rStyle w:val="CharSubdNo"/>
        </w:rPr>
        <w:t>Subdivision C</w:t>
      </w:r>
      <w:r w:rsidRPr="004F64A4">
        <w:t>—</w:t>
      </w:r>
      <w:r w:rsidRPr="004F64A4">
        <w:rPr>
          <w:rStyle w:val="CharSubdText"/>
        </w:rPr>
        <w:t>Access by non</w:t>
      </w:r>
      <w:r w:rsidR="004F64A4" w:rsidRPr="004F64A4">
        <w:rPr>
          <w:rStyle w:val="CharSubdText"/>
        </w:rPr>
        <w:noBreakHyphen/>
      </w:r>
      <w:r w:rsidRPr="004F64A4">
        <w:rPr>
          <w:rStyle w:val="CharSubdText"/>
        </w:rPr>
        <w:t xml:space="preserve">designated </w:t>
      </w:r>
      <w:smartTag w:uri="urn:schemas-microsoft-com:office:smarttags" w:element="PlaceType">
        <w:r w:rsidRPr="004F64A4">
          <w:rPr>
            <w:rStyle w:val="CharSubdText"/>
          </w:rPr>
          <w:t>Commonwealth</w:t>
        </w:r>
      </w:smartTag>
      <w:r w:rsidRPr="004F64A4">
        <w:rPr>
          <w:rStyle w:val="CharSubdText"/>
        </w:rPr>
        <w:t xml:space="preserve"> agencies to AUSTRAC information</w:t>
      </w:r>
      <w:bookmarkEnd w:id="239"/>
    </w:p>
    <w:p w:rsidR="00035544" w:rsidRPr="004F64A4" w:rsidRDefault="00035544" w:rsidP="00035544">
      <w:pPr>
        <w:pStyle w:val="ActHead5"/>
      </w:pPr>
      <w:bookmarkStart w:id="240" w:name="_Toc534632911"/>
      <w:r w:rsidRPr="004F64A4">
        <w:rPr>
          <w:rStyle w:val="CharSectno"/>
        </w:rPr>
        <w:t>129</w:t>
      </w:r>
      <w:r w:rsidRPr="004F64A4">
        <w:t xml:space="preserve">  Access by non</w:t>
      </w:r>
      <w:r w:rsidR="004F64A4">
        <w:noBreakHyphen/>
      </w:r>
      <w:r w:rsidRPr="004F64A4">
        <w:t xml:space="preserve">designated </w:t>
      </w:r>
      <w:smartTag w:uri="urn:schemas-microsoft-com:office:smarttags" w:element="PlaceType">
        <w:r w:rsidRPr="004F64A4">
          <w:t>Commonwealth</w:t>
        </w:r>
      </w:smartTag>
      <w:r w:rsidRPr="004F64A4">
        <w:t xml:space="preserve"> agencies to AUSTRAC information</w:t>
      </w:r>
      <w:bookmarkEnd w:id="240"/>
    </w:p>
    <w:p w:rsidR="00035544" w:rsidRPr="004F64A4" w:rsidRDefault="00035544" w:rsidP="00035544">
      <w:pPr>
        <w:pStyle w:val="subsection"/>
      </w:pPr>
      <w:r w:rsidRPr="004F64A4">
        <w:tab/>
        <w:t>(1)</w:t>
      </w:r>
      <w:r w:rsidRPr="004F64A4">
        <w:tab/>
        <w:t>If an official of a non</w:t>
      </w:r>
      <w:r w:rsidR="004F64A4">
        <w:noBreakHyphen/>
      </w:r>
      <w:r w:rsidRPr="004F64A4">
        <w:t xml:space="preserve">designated </w:t>
      </w:r>
      <w:smartTag w:uri="urn:schemas-microsoft-com:office:smarttags" w:element="PlaceType">
        <w:r w:rsidRPr="004F64A4">
          <w:t>Commonwealth</w:t>
        </w:r>
      </w:smartTag>
      <w:r w:rsidRPr="004F64A4">
        <w:t xml:space="preserve"> agency makes an application to the AUSTRAC CEO for access to AUSTRAC information for the purposes of:</w:t>
      </w:r>
    </w:p>
    <w:p w:rsidR="00035544" w:rsidRPr="004F64A4" w:rsidRDefault="00035544" w:rsidP="00035544">
      <w:pPr>
        <w:pStyle w:val="paragraph"/>
      </w:pPr>
      <w:r w:rsidRPr="004F64A4">
        <w:tab/>
        <w:t>(a)</w:t>
      </w:r>
      <w:r w:rsidRPr="004F64A4">
        <w:tab/>
        <w:t>an investigation of a possible breach of a law of the Commonwealth; or</w:t>
      </w:r>
    </w:p>
    <w:p w:rsidR="00035544" w:rsidRPr="004F64A4" w:rsidRDefault="00035544" w:rsidP="00035544">
      <w:pPr>
        <w:pStyle w:val="paragraph"/>
      </w:pPr>
      <w:r w:rsidRPr="004F64A4">
        <w:tab/>
        <w:t>(b)</w:t>
      </w:r>
      <w:r w:rsidRPr="004F64A4">
        <w:tab/>
        <w:t>a proposed investigation of a possible breach of a law of the Commonwealth;</w:t>
      </w:r>
    </w:p>
    <w:p w:rsidR="00035544" w:rsidRPr="004F64A4" w:rsidRDefault="00035544" w:rsidP="00035544">
      <w:pPr>
        <w:pStyle w:val="subsection2"/>
      </w:pPr>
      <w:r w:rsidRPr="004F64A4">
        <w:t>the AUSTRAC CEO may, in writing, authorise the official to have access to AUSTRAC information for those purposes.</w:t>
      </w:r>
    </w:p>
    <w:p w:rsidR="00035544" w:rsidRPr="004F64A4" w:rsidRDefault="00035544" w:rsidP="00035544">
      <w:pPr>
        <w:pStyle w:val="notetext"/>
      </w:pPr>
      <w:r w:rsidRPr="004F64A4">
        <w:t>Note:</w:t>
      </w:r>
      <w:r w:rsidRPr="004F64A4">
        <w:tab/>
        <w:t>For variation and revocation, see subsection</w:t>
      </w:r>
      <w:r w:rsidR="004F64A4">
        <w:t> </w:t>
      </w:r>
      <w:r w:rsidRPr="004F64A4">
        <w:t xml:space="preserve">33(3) of the </w:t>
      </w:r>
      <w:r w:rsidRPr="004F64A4">
        <w:rPr>
          <w:i/>
        </w:rPr>
        <w:t>Acts Interpretation Act 1901</w:t>
      </w:r>
      <w:r w:rsidRPr="004F64A4">
        <w:t>.</w:t>
      </w:r>
    </w:p>
    <w:p w:rsidR="00035544" w:rsidRPr="004F64A4" w:rsidRDefault="00035544" w:rsidP="00035544">
      <w:pPr>
        <w:pStyle w:val="subsection"/>
      </w:pPr>
      <w:r w:rsidRPr="004F64A4">
        <w:tab/>
        <w:t>(2)</w:t>
      </w:r>
      <w:r w:rsidRPr="004F64A4">
        <w:tab/>
        <w:t xml:space="preserve">An authorisation under </w:t>
      </w:r>
      <w:r w:rsidR="004F64A4">
        <w:t>subsection (</w:t>
      </w:r>
      <w:r w:rsidRPr="004F64A4">
        <w:t>1) is not a legislative instrument.</w:t>
      </w:r>
    </w:p>
    <w:p w:rsidR="00035544" w:rsidRPr="004F64A4" w:rsidRDefault="00035544" w:rsidP="00035544">
      <w:pPr>
        <w:pStyle w:val="SubsectionHead"/>
      </w:pPr>
      <w:r w:rsidRPr="004F64A4">
        <w:t>AUSTRAC information, or class of AUSTRAC information, to which access is authorised</w:t>
      </w:r>
    </w:p>
    <w:p w:rsidR="00035544" w:rsidRPr="004F64A4" w:rsidRDefault="00035544" w:rsidP="00035544">
      <w:pPr>
        <w:pStyle w:val="subsection"/>
      </w:pPr>
      <w:r w:rsidRPr="004F64A4">
        <w:tab/>
        <w:t>(3)</w:t>
      </w:r>
      <w:r w:rsidRPr="004F64A4">
        <w:tab/>
        <w:t xml:space="preserve">An authorisation under </w:t>
      </w:r>
      <w:r w:rsidR="004F64A4">
        <w:t>subsection (</w:t>
      </w:r>
      <w:r w:rsidRPr="004F64A4">
        <w:t>1) must state the AUSTRAC information, or the class of AUSTRAC information, to which the official of the non</w:t>
      </w:r>
      <w:r w:rsidR="004F64A4">
        <w:noBreakHyphen/>
      </w:r>
      <w:r w:rsidRPr="004F64A4">
        <w:t xml:space="preserve">designated </w:t>
      </w:r>
      <w:smartTag w:uri="urn:schemas-microsoft-com:office:smarttags" w:element="PlaceType">
        <w:r w:rsidRPr="004F64A4">
          <w:t>Commonwealth</w:t>
        </w:r>
      </w:smartTag>
      <w:r w:rsidRPr="004F64A4">
        <w:t xml:space="preserve"> agency is to have access.</w:t>
      </w:r>
    </w:p>
    <w:p w:rsidR="00035544" w:rsidRPr="004F64A4" w:rsidRDefault="00035544" w:rsidP="00035544">
      <w:pPr>
        <w:pStyle w:val="ActHead5"/>
      </w:pPr>
      <w:bookmarkStart w:id="241" w:name="_Toc534632912"/>
      <w:r w:rsidRPr="004F64A4">
        <w:rPr>
          <w:rStyle w:val="CharSectno"/>
        </w:rPr>
        <w:t>130</w:t>
      </w:r>
      <w:r w:rsidRPr="004F64A4">
        <w:t xml:space="preserve">  Dealings with AUSTRAC information once accessed</w:t>
      </w:r>
      <w:bookmarkEnd w:id="241"/>
    </w:p>
    <w:p w:rsidR="00035544" w:rsidRPr="004F64A4" w:rsidRDefault="00035544" w:rsidP="00035544">
      <w:pPr>
        <w:pStyle w:val="subsection"/>
      </w:pPr>
      <w:r w:rsidRPr="004F64A4">
        <w:tab/>
        <w:t>(1)</w:t>
      </w:r>
      <w:r w:rsidRPr="004F64A4">
        <w:tab/>
        <w:t xml:space="preserve">This section restricts what a person (the </w:t>
      </w:r>
      <w:r w:rsidRPr="004F64A4">
        <w:rPr>
          <w:b/>
          <w:i/>
        </w:rPr>
        <w:t>entrusted Commonwealth agency official</w:t>
      </w:r>
      <w:r w:rsidRPr="004F64A4">
        <w:t>) who is or was an official of a non</w:t>
      </w:r>
      <w:r w:rsidR="004F64A4">
        <w:noBreakHyphen/>
      </w:r>
      <w:r w:rsidRPr="004F64A4">
        <w:t xml:space="preserve">designated </w:t>
      </w:r>
      <w:smartTag w:uri="urn:schemas-microsoft-com:office:smarttags" w:element="PlaceType">
        <w:r w:rsidRPr="004F64A4">
          <w:t>Commonwealth</w:t>
        </w:r>
      </w:smartTag>
      <w:r w:rsidRPr="004F64A4">
        <w:t xml:space="preserve"> agency may do with accessed information.</w:t>
      </w:r>
    </w:p>
    <w:p w:rsidR="00035544" w:rsidRPr="004F64A4" w:rsidRDefault="00035544" w:rsidP="00035544">
      <w:pPr>
        <w:pStyle w:val="subsection"/>
      </w:pPr>
      <w:r w:rsidRPr="004F64A4">
        <w:tab/>
        <w:t>(2)</w:t>
      </w:r>
      <w:r w:rsidRPr="004F64A4">
        <w:tab/>
        <w:t>The entrusted Commonwealth agency official commits an offence if:</w:t>
      </w:r>
    </w:p>
    <w:p w:rsidR="00035544" w:rsidRPr="004F64A4" w:rsidRDefault="00035544" w:rsidP="00035544">
      <w:pPr>
        <w:pStyle w:val="paragraph"/>
      </w:pPr>
      <w:r w:rsidRPr="004F64A4">
        <w:tab/>
        <w:t>(a)</w:t>
      </w:r>
      <w:r w:rsidRPr="004F64A4">
        <w:tab/>
        <w:t>the official has obtained accessed information; and</w:t>
      </w:r>
    </w:p>
    <w:p w:rsidR="00035544" w:rsidRPr="004F64A4" w:rsidRDefault="00035544" w:rsidP="00035544">
      <w:pPr>
        <w:pStyle w:val="paragraph"/>
      </w:pPr>
      <w:r w:rsidRPr="004F64A4">
        <w:tab/>
        <w:t>(b)</w:t>
      </w:r>
      <w:r w:rsidRPr="004F64A4">
        <w:tab/>
        <w:t>the official discloses the information to another person.</w:t>
      </w:r>
    </w:p>
    <w:p w:rsidR="00035544" w:rsidRPr="004F64A4" w:rsidRDefault="00035544" w:rsidP="00035544">
      <w:pPr>
        <w:pStyle w:val="Penalty"/>
      </w:pPr>
      <w:r w:rsidRPr="004F64A4">
        <w:t>Penalty:</w:t>
      </w:r>
      <w:r w:rsidRPr="004F64A4">
        <w:tab/>
        <w:t>Imprisonment for 2 years or 120 penalty units, or both.</w:t>
      </w:r>
    </w:p>
    <w:p w:rsidR="00035544" w:rsidRPr="004F64A4" w:rsidRDefault="00035544" w:rsidP="00035544">
      <w:pPr>
        <w:pStyle w:val="subsection"/>
      </w:pPr>
      <w:r w:rsidRPr="004F64A4">
        <w:tab/>
        <w:t>(3)</w:t>
      </w:r>
      <w:r w:rsidRPr="004F64A4">
        <w:tab/>
        <w:t xml:space="preserve">Each of the following is an exception to the prohibition in </w:t>
      </w:r>
      <w:r w:rsidR="004F64A4">
        <w:t>subsection (</w:t>
      </w:r>
      <w:r w:rsidRPr="004F64A4">
        <w:t>2):</w:t>
      </w:r>
    </w:p>
    <w:p w:rsidR="00FD797E" w:rsidRPr="004F64A4" w:rsidRDefault="00FD797E" w:rsidP="00FD797E">
      <w:pPr>
        <w:pStyle w:val="paragraph"/>
      </w:pPr>
      <w:r w:rsidRPr="004F64A4">
        <w:tab/>
        <w:t>(a)</w:t>
      </w:r>
      <w:r w:rsidRPr="004F64A4">
        <w:tab/>
        <w:t>the disclosure:</w:t>
      </w:r>
    </w:p>
    <w:p w:rsidR="00FD797E" w:rsidRPr="004F64A4" w:rsidRDefault="00FD797E" w:rsidP="00FD797E">
      <w:pPr>
        <w:pStyle w:val="paragraphsub"/>
      </w:pPr>
      <w:r w:rsidRPr="004F64A4">
        <w:tab/>
        <w:t>(i)</w:t>
      </w:r>
      <w:r w:rsidRPr="004F64A4">
        <w:tab/>
        <w:t>is for the purposes of, or in connection with, the performance of the official’s duties in connection with the investigation or proposed investigation concerned; and</w:t>
      </w:r>
    </w:p>
    <w:p w:rsidR="00FD797E" w:rsidRPr="004F64A4" w:rsidRDefault="00FD797E" w:rsidP="00FD797E">
      <w:pPr>
        <w:pStyle w:val="paragraphsub"/>
      </w:pPr>
      <w:r w:rsidRPr="004F64A4">
        <w:tab/>
        <w:t>(ii)</w:t>
      </w:r>
      <w:r w:rsidRPr="004F64A4">
        <w:tab/>
        <w:t xml:space="preserve">is to a person who has given a written undertaking as set out in </w:t>
      </w:r>
      <w:r w:rsidR="004F64A4">
        <w:t>subsection (</w:t>
      </w:r>
      <w:r w:rsidRPr="004F64A4">
        <w:t>3AA) to the entrusted Commonwealth agency official about the information;</w:t>
      </w:r>
    </w:p>
    <w:p w:rsidR="00035544" w:rsidRPr="004F64A4" w:rsidRDefault="00035544" w:rsidP="00035544">
      <w:pPr>
        <w:pStyle w:val="paragraph"/>
      </w:pPr>
      <w:r w:rsidRPr="004F64A4">
        <w:tab/>
        <w:t>(b)</w:t>
      </w:r>
      <w:r w:rsidRPr="004F64A4">
        <w:tab/>
        <w:t>the disclosure is in connection with communicating AUSTRAC information under section</w:t>
      </w:r>
      <w:r w:rsidR="004F64A4">
        <w:t> </w:t>
      </w:r>
      <w:r w:rsidRPr="004F64A4">
        <w:t>131.</w:t>
      </w:r>
    </w:p>
    <w:p w:rsidR="00035544" w:rsidRPr="004F64A4" w:rsidRDefault="00035544" w:rsidP="00035544">
      <w:pPr>
        <w:pStyle w:val="notetext"/>
      </w:pPr>
      <w:r w:rsidRPr="004F64A4">
        <w:t>Note:</w:t>
      </w:r>
      <w:r w:rsidRPr="004F64A4">
        <w:tab/>
        <w:t xml:space="preserve">A defendant bears </w:t>
      </w:r>
      <w:r w:rsidR="00D373F3" w:rsidRPr="004F64A4">
        <w:t>an evidential</w:t>
      </w:r>
      <w:r w:rsidRPr="004F64A4">
        <w:t xml:space="preserve"> burden in relation to a matter in </w:t>
      </w:r>
      <w:r w:rsidR="004F64A4">
        <w:t>subsection (</w:t>
      </w:r>
      <w:r w:rsidRPr="004F64A4">
        <w:t>3) (see subsection</w:t>
      </w:r>
      <w:r w:rsidR="004F64A4">
        <w:t> </w:t>
      </w:r>
      <w:r w:rsidRPr="004F64A4">
        <w:t xml:space="preserve">13.3(3) of the </w:t>
      </w:r>
      <w:r w:rsidRPr="004F64A4">
        <w:rPr>
          <w:i/>
        </w:rPr>
        <w:t>Criminal Code</w:t>
      </w:r>
      <w:r w:rsidRPr="004F64A4">
        <w:t>).</w:t>
      </w:r>
    </w:p>
    <w:p w:rsidR="00FD797E" w:rsidRPr="004F64A4" w:rsidRDefault="00FD797E" w:rsidP="00FD797E">
      <w:pPr>
        <w:pStyle w:val="subsection"/>
      </w:pPr>
      <w:r w:rsidRPr="004F64A4">
        <w:tab/>
        <w:t>(3AA)</w:t>
      </w:r>
      <w:r w:rsidRPr="004F64A4">
        <w:tab/>
        <w:t xml:space="preserve">The undertaking is that the recipient and its officials (if any) will comply with the </w:t>
      </w:r>
      <w:r w:rsidR="00AF391E" w:rsidRPr="004F64A4">
        <w:t>Australian Privacy Principles</w:t>
      </w:r>
      <w:r w:rsidRPr="004F64A4">
        <w:t xml:space="preserve"> in respect of AUSTRAC information obtained under </w:t>
      </w:r>
      <w:r w:rsidR="004F64A4">
        <w:t>paragraph (</w:t>
      </w:r>
      <w:r w:rsidRPr="004F64A4">
        <w:t>3)(a).</w:t>
      </w:r>
    </w:p>
    <w:p w:rsidR="00F02410" w:rsidRPr="004F64A4" w:rsidRDefault="00F02410" w:rsidP="00F02410">
      <w:pPr>
        <w:pStyle w:val="subsection"/>
      </w:pPr>
      <w:r w:rsidRPr="004F64A4">
        <w:tab/>
        <w:t>(3A)</w:t>
      </w:r>
      <w:r w:rsidRPr="004F64A4">
        <w:tab/>
      </w:r>
      <w:r w:rsidR="004F64A4">
        <w:t>Paragraph (</w:t>
      </w:r>
      <w:r w:rsidRPr="004F64A4">
        <w:t>3)(a) does not apply to AUSTRAC information that:</w:t>
      </w:r>
    </w:p>
    <w:p w:rsidR="00F02410" w:rsidRPr="004F64A4" w:rsidRDefault="00F02410" w:rsidP="00F02410">
      <w:pPr>
        <w:pStyle w:val="paragraph"/>
      </w:pPr>
      <w:r w:rsidRPr="004F64A4">
        <w:tab/>
        <w:t>(a)</w:t>
      </w:r>
      <w:r w:rsidRPr="004F64A4">
        <w:tab/>
        <w:t>was obtained under section</w:t>
      </w:r>
      <w:r w:rsidR="004F64A4">
        <w:t> </w:t>
      </w:r>
      <w:r w:rsidRPr="004F64A4">
        <w:t>41; or</w:t>
      </w:r>
    </w:p>
    <w:p w:rsidR="00F02410" w:rsidRPr="004F64A4" w:rsidRDefault="00F02410" w:rsidP="00F02410">
      <w:pPr>
        <w:pStyle w:val="paragraph"/>
      </w:pPr>
      <w:r w:rsidRPr="004F64A4">
        <w:tab/>
        <w:t>(b)</w:t>
      </w:r>
      <w:r w:rsidRPr="004F64A4">
        <w:tab/>
        <w:t>was obtained under section</w:t>
      </w:r>
      <w:r w:rsidR="004F64A4">
        <w:t> </w:t>
      </w:r>
      <w:r w:rsidRPr="004F64A4">
        <w:t>49, in so far as that section relates to a communication under section</w:t>
      </w:r>
      <w:r w:rsidR="004F64A4">
        <w:t> </w:t>
      </w:r>
      <w:r w:rsidRPr="004F64A4">
        <w:t>41; or</w:t>
      </w:r>
    </w:p>
    <w:p w:rsidR="00F02410" w:rsidRPr="004F64A4" w:rsidRDefault="00F02410" w:rsidP="00F02410">
      <w:pPr>
        <w:pStyle w:val="paragraph"/>
      </w:pPr>
      <w:r w:rsidRPr="004F64A4">
        <w:tab/>
        <w:t>(c)</w:t>
      </w:r>
      <w:r w:rsidRPr="004F64A4">
        <w:tab/>
        <w:t>was obtained under section</w:t>
      </w:r>
      <w:r w:rsidR="004F64A4">
        <w:t> </w:t>
      </w:r>
      <w:r w:rsidRPr="004F64A4">
        <w:t xml:space="preserve">16 of the </w:t>
      </w:r>
      <w:r w:rsidRPr="004F64A4">
        <w:rPr>
          <w:i/>
        </w:rPr>
        <w:t>Financial Transaction Reports Act 1988</w:t>
      </w:r>
      <w:r w:rsidRPr="004F64A4">
        <w:t>.</w:t>
      </w:r>
    </w:p>
    <w:p w:rsidR="00035544" w:rsidRPr="004F64A4" w:rsidRDefault="00035544" w:rsidP="00035544">
      <w:pPr>
        <w:pStyle w:val="subsection"/>
      </w:pPr>
      <w:r w:rsidRPr="004F64A4">
        <w:tab/>
        <w:t>(4)</w:t>
      </w:r>
      <w:r w:rsidRPr="004F64A4">
        <w:tab/>
      </w:r>
      <w:r w:rsidRPr="004F64A4">
        <w:rPr>
          <w:b/>
          <w:i/>
        </w:rPr>
        <w:t>Accessed information</w:t>
      </w:r>
      <w:r w:rsidRPr="004F64A4">
        <w:t xml:space="preserve"> is AUSTRAC information obtained by the entrusted Commonwealth agency official under subsection</w:t>
      </w:r>
      <w:r w:rsidR="004F64A4">
        <w:t> </w:t>
      </w:r>
      <w:r w:rsidRPr="004F64A4">
        <w:t>129(1) or 131(2).</w:t>
      </w:r>
    </w:p>
    <w:p w:rsidR="00035544" w:rsidRPr="004F64A4" w:rsidRDefault="00035544" w:rsidP="00035544">
      <w:pPr>
        <w:pStyle w:val="ActHead5"/>
      </w:pPr>
      <w:bookmarkStart w:id="242" w:name="_Toc534632913"/>
      <w:r w:rsidRPr="004F64A4">
        <w:rPr>
          <w:rStyle w:val="CharSectno"/>
        </w:rPr>
        <w:t>131</w:t>
      </w:r>
      <w:r w:rsidRPr="004F64A4">
        <w:t xml:space="preserve">  When AUSTRAC information can be passed on by an official of a non</w:t>
      </w:r>
      <w:r w:rsidR="004F64A4">
        <w:noBreakHyphen/>
      </w:r>
      <w:r w:rsidRPr="004F64A4">
        <w:t xml:space="preserve">designated </w:t>
      </w:r>
      <w:smartTag w:uri="urn:schemas-microsoft-com:office:smarttags" w:element="PlaceType">
        <w:r w:rsidRPr="004F64A4">
          <w:t>Commonwealth</w:t>
        </w:r>
      </w:smartTag>
      <w:r w:rsidRPr="004F64A4">
        <w:t xml:space="preserve"> agency</w:t>
      </w:r>
      <w:bookmarkEnd w:id="242"/>
    </w:p>
    <w:p w:rsidR="00035544" w:rsidRPr="004F64A4" w:rsidRDefault="00035544" w:rsidP="00035544">
      <w:pPr>
        <w:pStyle w:val="SubsectionHead"/>
      </w:pPr>
      <w:r w:rsidRPr="004F64A4">
        <w:t>Scope</w:t>
      </w:r>
    </w:p>
    <w:p w:rsidR="00035544" w:rsidRPr="004F64A4" w:rsidRDefault="00035544" w:rsidP="00035544">
      <w:pPr>
        <w:pStyle w:val="subsection"/>
      </w:pPr>
      <w:r w:rsidRPr="004F64A4">
        <w:tab/>
        <w:t>(1)</w:t>
      </w:r>
      <w:r w:rsidRPr="004F64A4">
        <w:tab/>
        <w:t>This section applies if AUSTRAC information is disclosed to an official of a non</w:t>
      </w:r>
      <w:r w:rsidR="004F64A4">
        <w:noBreakHyphen/>
      </w:r>
      <w:r w:rsidRPr="004F64A4">
        <w:t xml:space="preserve">designated </w:t>
      </w:r>
      <w:smartTag w:uri="urn:schemas-microsoft-com:office:smarttags" w:element="PlaceType">
        <w:r w:rsidRPr="004F64A4">
          <w:t>Commonwealth</w:t>
        </w:r>
      </w:smartTag>
      <w:r w:rsidRPr="004F64A4">
        <w:t xml:space="preserve"> agency for the purposes of an investigation or proposed investigation.</w:t>
      </w:r>
    </w:p>
    <w:p w:rsidR="00035544" w:rsidRPr="004F64A4" w:rsidRDefault="00035544" w:rsidP="00035544">
      <w:pPr>
        <w:pStyle w:val="SubsectionHead"/>
      </w:pPr>
      <w:r w:rsidRPr="004F64A4">
        <w:t>Disclosure to other officials of the same agency</w:t>
      </w:r>
    </w:p>
    <w:p w:rsidR="00035544" w:rsidRPr="004F64A4" w:rsidRDefault="00035544" w:rsidP="00035544">
      <w:pPr>
        <w:pStyle w:val="subsection"/>
      </w:pPr>
      <w:r w:rsidRPr="004F64A4">
        <w:tab/>
        <w:t>(2)</w:t>
      </w:r>
      <w:r w:rsidRPr="004F64A4">
        <w:tab/>
        <w:t>The official may disclose the AUSTRAC information to another official of the agency for the purposes of, or in connection with, the performance of the other official’s duties in relation to the investigation or proposed investigation.</w:t>
      </w:r>
    </w:p>
    <w:p w:rsidR="00035544" w:rsidRPr="004F64A4" w:rsidRDefault="00035544" w:rsidP="00035544">
      <w:pPr>
        <w:pStyle w:val="SubsectionHead"/>
      </w:pPr>
      <w:r w:rsidRPr="004F64A4">
        <w:t>Disclosure for the purposes of court or tribunal proceedings</w:t>
      </w:r>
    </w:p>
    <w:p w:rsidR="00035544" w:rsidRPr="004F64A4" w:rsidRDefault="00035544" w:rsidP="00035544">
      <w:pPr>
        <w:pStyle w:val="subsection"/>
      </w:pPr>
      <w:r w:rsidRPr="004F64A4">
        <w:tab/>
        <w:t>(3)</w:t>
      </w:r>
      <w:r w:rsidRPr="004F64A4">
        <w:tab/>
        <w:t>The official may disclose the AUSTRAC information to a person for the purposes of, or in connection with, court or tribunal proceedings, or proposed or possible court or tribunal proceedings, connected with the investigation or proposed investigation.</w:t>
      </w:r>
    </w:p>
    <w:p w:rsidR="00EA278C" w:rsidRPr="004F64A4" w:rsidRDefault="00EA278C" w:rsidP="00EA278C">
      <w:pPr>
        <w:pStyle w:val="subsection"/>
      </w:pPr>
      <w:r w:rsidRPr="004F64A4">
        <w:tab/>
        <w:t>(3A)</w:t>
      </w:r>
      <w:r w:rsidRPr="004F64A4">
        <w:tab/>
      </w:r>
      <w:r w:rsidR="004F64A4">
        <w:t>Subsection (</w:t>
      </w:r>
      <w:r w:rsidRPr="004F64A4">
        <w:t>3) does not apply to AUSTRAC information that:</w:t>
      </w:r>
    </w:p>
    <w:p w:rsidR="00EA278C" w:rsidRPr="004F64A4" w:rsidRDefault="00EA278C" w:rsidP="00EA278C">
      <w:pPr>
        <w:pStyle w:val="paragraph"/>
      </w:pPr>
      <w:r w:rsidRPr="004F64A4">
        <w:tab/>
        <w:t>(a)</w:t>
      </w:r>
      <w:r w:rsidRPr="004F64A4">
        <w:tab/>
        <w:t>was obtained under section</w:t>
      </w:r>
      <w:r w:rsidR="004F64A4">
        <w:t> </w:t>
      </w:r>
      <w:r w:rsidRPr="004F64A4">
        <w:t>41; or</w:t>
      </w:r>
    </w:p>
    <w:p w:rsidR="00EA278C" w:rsidRPr="004F64A4" w:rsidRDefault="00EA278C" w:rsidP="00EA278C">
      <w:pPr>
        <w:pStyle w:val="paragraph"/>
      </w:pPr>
      <w:r w:rsidRPr="004F64A4">
        <w:tab/>
        <w:t>(b)</w:t>
      </w:r>
      <w:r w:rsidRPr="004F64A4">
        <w:tab/>
        <w:t>was obtained under section</w:t>
      </w:r>
      <w:r w:rsidR="004F64A4">
        <w:t> </w:t>
      </w:r>
      <w:r w:rsidRPr="004F64A4">
        <w:t>49, in so far as that section relates to a communication under section</w:t>
      </w:r>
      <w:r w:rsidR="004F64A4">
        <w:t> </w:t>
      </w:r>
      <w:r w:rsidRPr="004F64A4">
        <w:t>41; or</w:t>
      </w:r>
    </w:p>
    <w:p w:rsidR="00EA278C" w:rsidRPr="004F64A4" w:rsidRDefault="00EA278C" w:rsidP="00EA278C">
      <w:pPr>
        <w:pStyle w:val="paragraph"/>
      </w:pPr>
      <w:r w:rsidRPr="004F64A4">
        <w:tab/>
        <w:t>(c)</w:t>
      </w:r>
      <w:r w:rsidRPr="004F64A4">
        <w:tab/>
        <w:t>was obtained under section</w:t>
      </w:r>
      <w:r w:rsidR="004F64A4">
        <w:t> </w:t>
      </w:r>
      <w:r w:rsidRPr="004F64A4">
        <w:t xml:space="preserve">16 of the </w:t>
      </w:r>
      <w:r w:rsidRPr="004F64A4">
        <w:rPr>
          <w:i/>
        </w:rPr>
        <w:t>Financial Transaction Reports Act 1988</w:t>
      </w:r>
      <w:r w:rsidRPr="004F64A4">
        <w:t>.</w:t>
      </w:r>
    </w:p>
    <w:p w:rsidR="00035544" w:rsidRPr="004F64A4" w:rsidRDefault="00035544" w:rsidP="00035544">
      <w:pPr>
        <w:pStyle w:val="subsection"/>
      </w:pPr>
      <w:r w:rsidRPr="004F64A4">
        <w:tab/>
        <w:t>(4)</w:t>
      </w:r>
      <w:r w:rsidRPr="004F64A4">
        <w:tab/>
        <w:t xml:space="preserve">A person to whom AUSTRAC information has been disclosed under </w:t>
      </w:r>
      <w:r w:rsidR="004F64A4">
        <w:t>subsection (</w:t>
      </w:r>
      <w:r w:rsidRPr="004F64A4">
        <w:t>3) must not disclose the information to another person.</w:t>
      </w:r>
    </w:p>
    <w:p w:rsidR="00035544" w:rsidRPr="004F64A4" w:rsidRDefault="00035544" w:rsidP="00035544">
      <w:pPr>
        <w:pStyle w:val="subsection"/>
      </w:pPr>
      <w:r w:rsidRPr="004F64A4">
        <w:tab/>
        <w:t>(5)</w:t>
      </w:r>
      <w:r w:rsidRPr="004F64A4">
        <w:tab/>
      </w:r>
      <w:r w:rsidR="004F64A4">
        <w:t>Subsection (</w:t>
      </w:r>
      <w:r w:rsidRPr="004F64A4">
        <w:t>4) does not apply if the disclosure is for the purposes of, or in connection with, the court or tribunal proceedings or the proposed or possible court or tribunal proceedings.</w:t>
      </w:r>
    </w:p>
    <w:p w:rsidR="00035544" w:rsidRPr="004F64A4" w:rsidRDefault="00035544" w:rsidP="00035544">
      <w:pPr>
        <w:pStyle w:val="notetext"/>
      </w:pPr>
      <w:r w:rsidRPr="004F64A4">
        <w:t>Note:</w:t>
      </w:r>
      <w:r w:rsidRPr="004F64A4">
        <w:tab/>
        <w:t xml:space="preserve">A defendant bears an evidential burden in relation to the matter in </w:t>
      </w:r>
      <w:r w:rsidR="004F64A4">
        <w:t>subsection (</w:t>
      </w:r>
      <w:r w:rsidRPr="004F64A4">
        <w:t>5) (see subsection</w:t>
      </w:r>
      <w:r w:rsidR="004F64A4">
        <w:t> </w:t>
      </w:r>
      <w:r w:rsidRPr="004F64A4">
        <w:t xml:space="preserve">13.3(3) of the </w:t>
      </w:r>
      <w:r w:rsidRPr="004F64A4">
        <w:rPr>
          <w:i/>
        </w:rPr>
        <w:t>Criminal Code</w:t>
      </w:r>
      <w:r w:rsidRPr="004F64A4">
        <w:t>).</w:t>
      </w:r>
    </w:p>
    <w:p w:rsidR="00035544" w:rsidRPr="004F64A4" w:rsidRDefault="00035544" w:rsidP="00035544">
      <w:pPr>
        <w:pStyle w:val="subsection"/>
      </w:pPr>
      <w:r w:rsidRPr="004F64A4">
        <w:tab/>
        <w:t>(6)</w:t>
      </w:r>
      <w:r w:rsidRPr="004F64A4">
        <w:tab/>
        <w:t>A person commits an offence if:</w:t>
      </w:r>
    </w:p>
    <w:p w:rsidR="00035544" w:rsidRPr="004F64A4" w:rsidRDefault="00035544" w:rsidP="00035544">
      <w:pPr>
        <w:pStyle w:val="paragraph"/>
      </w:pPr>
      <w:r w:rsidRPr="004F64A4">
        <w:tab/>
        <w:t>(a)</w:t>
      </w:r>
      <w:r w:rsidRPr="004F64A4">
        <w:tab/>
        <w:t xml:space="preserve">the person is subject to a requirement under </w:t>
      </w:r>
      <w:r w:rsidR="004F64A4">
        <w:t>subsection (</w:t>
      </w:r>
      <w:r w:rsidRPr="004F64A4">
        <w:t>4); and</w:t>
      </w:r>
    </w:p>
    <w:p w:rsidR="00035544" w:rsidRPr="004F64A4" w:rsidRDefault="00035544" w:rsidP="00035544">
      <w:pPr>
        <w:pStyle w:val="paragraph"/>
      </w:pPr>
      <w:r w:rsidRPr="004F64A4">
        <w:tab/>
        <w:t>(b)</w:t>
      </w:r>
      <w:r w:rsidRPr="004F64A4">
        <w:tab/>
        <w:t>the person engages in conduct; and</w:t>
      </w:r>
    </w:p>
    <w:p w:rsidR="00035544" w:rsidRPr="004F64A4" w:rsidRDefault="00035544" w:rsidP="00035544">
      <w:pPr>
        <w:pStyle w:val="paragraph"/>
      </w:pPr>
      <w:r w:rsidRPr="004F64A4">
        <w:tab/>
        <w:t>(c)</w:t>
      </w:r>
      <w:r w:rsidRPr="004F64A4">
        <w:tab/>
        <w:t>the person’s conduct breaches the requirement.</w:t>
      </w:r>
    </w:p>
    <w:p w:rsidR="00035544" w:rsidRPr="004F64A4" w:rsidRDefault="00035544" w:rsidP="00035544">
      <w:pPr>
        <w:pStyle w:val="Penalty"/>
      </w:pPr>
      <w:r w:rsidRPr="004F64A4">
        <w:t>Penalty for contravention of this subsection: Imprisonment for 2 years or 120 penalty units, or both.</w:t>
      </w:r>
    </w:p>
    <w:p w:rsidR="00035544" w:rsidRPr="004F64A4" w:rsidRDefault="00035544" w:rsidP="0099072C">
      <w:pPr>
        <w:pStyle w:val="ActHead4"/>
      </w:pPr>
      <w:bookmarkStart w:id="243" w:name="_Toc534632914"/>
      <w:r w:rsidRPr="004F64A4">
        <w:rPr>
          <w:rStyle w:val="CharSubdNo"/>
        </w:rPr>
        <w:t>Subdivision D</w:t>
      </w:r>
      <w:r w:rsidRPr="004F64A4">
        <w:t>—</w:t>
      </w:r>
      <w:r w:rsidRPr="004F64A4">
        <w:rPr>
          <w:rStyle w:val="CharSubdText"/>
        </w:rPr>
        <w:t>Communication of AUSTRAC information to foreign countries etc.</w:t>
      </w:r>
      <w:bookmarkEnd w:id="243"/>
    </w:p>
    <w:p w:rsidR="00035544" w:rsidRPr="004F64A4" w:rsidRDefault="00035544" w:rsidP="00035544">
      <w:pPr>
        <w:pStyle w:val="ActHead5"/>
      </w:pPr>
      <w:bookmarkStart w:id="244" w:name="_Toc534632915"/>
      <w:r w:rsidRPr="004F64A4">
        <w:rPr>
          <w:rStyle w:val="CharSectno"/>
        </w:rPr>
        <w:t>132</w:t>
      </w:r>
      <w:r w:rsidRPr="004F64A4">
        <w:t xml:space="preserve">  Communication of AUSTRAC information to a foreign country etc.</w:t>
      </w:r>
      <w:bookmarkEnd w:id="244"/>
    </w:p>
    <w:p w:rsidR="00035544" w:rsidRPr="004F64A4" w:rsidRDefault="00035544" w:rsidP="00035544">
      <w:pPr>
        <w:pStyle w:val="SubsectionHead"/>
      </w:pPr>
      <w:r w:rsidRPr="004F64A4">
        <w:t>Foreign country</w:t>
      </w:r>
    </w:p>
    <w:p w:rsidR="00035544" w:rsidRPr="004F64A4" w:rsidRDefault="00035544" w:rsidP="00035544">
      <w:pPr>
        <w:pStyle w:val="subsection"/>
      </w:pPr>
      <w:r w:rsidRPr="004F64A4">
        <w:tab/>
        <w:t>(1)</w:t>
      </w:r>
      <w:r w:rsidRPr="004F64A4">
        <w:tab/>
        <w:t>The AUSTRAC CEO may communicate AUSTRAC information to the government of a foreign country if the AUSTRAC CEO is satisfied that:</w:t>
      </w:r>
    </w:p>
    <w:p w:rsidR="00035544" w:rsidRPr="004F64A4" w:rsidRDefault="00035544" w:rsidP="00035544">
      <w:pPr>
        <w:pStyle w:val="paragraph"/>
      </w:pPr>
      <w:r w:rsidRPr="004F64A4">
        <w:tab/>
        <w:t>(a)</w:t>
      </w:r>
      <w:r w:rsidRPr="004F64A4">
        <w:tab/>
        <w:t>the government of the foreign country has given appropriate undertakings for:</w:t>
      </w:r>
    </w:p>
    <w:p w:rsidR="00035544" w:rsidRPr="004F64A4" w:rsidRDefault="00035544" w:rsidP="00035544">
      <w:pPr>
        <w:pStyle w:val="paragraphsub"/>
      </w:pPr>
      <w:r w:rsidRPr="004F64A4">
        <w:tab/>
        <w:t>(i)</w:t>
      </w:r>
      <w:r w:rsidRPr="004F64A4">
        <w:tab/>
        <w:t>protecting the confidentiality of the information; and</w:t>
      </w:r>
    </w:p>
    <w:p w:rsidR="00035544" w:rsidRPr="004F64A4" w:rsidRDefault="00035544" w:rsidP="00035544">
      <w:pPr>
        <w:pStyle w:val="paragraphsub"/>
      </w:pPr>
      <w:r w:rsidRPr="004F64A4">
        <w:tab/>
        <w:t>(ii)</w:t>
      </w:r>
      <w:r w:rsidRPr="004F64A4">
        <w:tab/>
        <w:t>controlling the use that will be made of it; and</w:t>
      </w:r>
    </w:p>
    <w:p w:rsidR="00035544" w:rsidRPr="004F64A4" w:rsidRDefault="00035544" w:rsidP="00035544">
      <w:pPr>
        <w:pStyle w:val="paragraphsub"/>
        <w:rPr>
          <w:snapToGrid w:val="0"/>
          <w:lang w:eastAsia="en-US"/>
        </w:rPr>
      </w:pPr>
      <w:r w:rsidRPr="004F64A4">
        <w:rPr>
          <w:snapToGrid w:val="0"/>
          <w:lang w:eastAsia="en-US"/>
        </w:rPr>
        <w:tab/>
        <w:t>(iii)</w:t>
      </w:r>
      <w:r w:rsidRPr="004F64A4">
        <w:rPr>
          <w:snapToGrid w:val="0"/>
          <w:lang w:eastAsia="en-US"/>
        </w:rPr>
        <w:tab/>
        <w:t xml:space="preserve">ensuring that the information will be used only for the purpose for which it is communicated to the </w:t>
      </w:r>
      <w:r w:rsidRPr="004F64A4">
        <w:t xml:space="preserve">government of the </w:t>
      </w:r>
      <w:r w:rsidRPr="004F64A4">
        <w:rPr>
          <w:snapToGrid w:val="0"/>
          <w:lang w:eastAsia="en-US"/>
        </w:rPr>
        <w:t>foreign country; and</w:t>
      </w:r>
    </w:p>
    <w:p w:rsidR="00035544" w:rsidRPr="004F64A4" w:rsidRDefault="00035544" w:rsidP="00035544">
      <w:pPr>
        <w:pStyle w:val="paragraph"/>
      </w:pPr>
      <w:r w:rsidRPr="004F64A4">
        <w:tab/>
        <w:t>(b)</w:t>
      </w:r>
      <w:r w:rsidRPr="004F64A4">
        <w:tab/>
        <w:t>it is appropriate, in all the circumstances of the case, to communicate the information to the government of the foreign country.</w:t>
      </w:r>
    </w:p>
    <w:p w:rsidR="00035544" w:rsidRPr="004F64A4" w:rsidRDefault="00035544" w:rsidP="00035544">
      <w:pPr>
        <w:pStyle w:val="SubsectionHead"/>
      </w:pPr>
      <w:r w:rsidRPr="004F64A4">
        <w:t>Foreign law enforcement agency—access by Commissioner of the Australian Federal Police to AUSTRAC information</w:t>
      </w:r>
    </w:p>
    <w:p w:rsidR="00035544" w:rsidRPr="004F64A4" w:rsidRDefault="00035544" w:rsidP="00035544">
      <w:pPr>
        <w:pStyle w:val="subsection"/>
      </w:pPr>
      <w:r w:rsidRPr="004F64A4">
        <w:tab/>
        <w:t>(2)</w:t>
      </w:r>
      <w:r w:rsidRPr="004F64A4">
        <w:tab/>
        <w:t xml:space="preserve">The AUSTRAC CEO may, in writing, authorise the Commissioner of the Australian Federal Police to have access to AUSTRAC information for the purposes of communicating the information to a foreign law enforcement agency under </w:t>
      </w:r>
      <w:r w:rsidR="004F64A4">
        <w:t>subsection (</w:t>
      </w:r>
      <w:r w:rsidRPr="004F64A4">
        <w:t>3).</w:t>
      </w:r>
    </w:p>
    <w:p w:rsidR="00035544" w:rsidRPr="004F64A4" w:rsidRDefault="00035544" w:rsidP="00035544">
      <w:pPr>
        <w:pStyle w:val="notetext"/>
      </w:pPr>
      <w:r w:rsidRPr="004F64A4">
        <w:t>Note:</w:t>
      </w:r>
      <w:r w:rsidRPr="004F64A4">
        <w:tab/>
        <w:t>For variation and revocation, see subsection</w:t>
      </w:r>
      <w:r w:rsidR="004F64A4">
        <w:t> </w:t>
      </w:r>
      <w:r w:rsidRPr="004F64A4">
        <w:t xml:space="preserve">33(3) of the </w:t>
      </w:r>
      <w:r w:rsidRPr="004F64A4">
        <w:rPr>
          <w:i/>
        </w:rPr>
        <w:t>Acts Interpretation Act 1901</w:t>
      </w:r>
      <w:r w:rsidRPr="004F64A4">
        <w:t>.</w:t>
      </w:r>
    </w:p>
    <w:p w:rsidR="00035544" w:rsidRPr="004F64A4" w:rsidRDefault="00035544" w:rsidP="00035544">
      <w:pPr>
        <w:pStyle w:val="SubsectionHead"/>
      </w:pPr>
      <w:r w:rsidRPr="004F64A4">
        <w:t>When the Commissioner of the Australian Federal Police may communicate AUSTRAC information to a foreign law enforcement agency</w:t>
      </w:r>
    </w:p>
    <w:p w:rsidR="00035544" w:rsidRPr="004F64A4" w:rsidRDefault="00035544" w:rsidP="00035544">
      <w:pPr>
        <w:pStyle w:val="subsection"/>
      </w:pPr>
      <w:r w:rsidRPr="004F64A4">
        <w:tab/>
        <w:t>(3)</w:t>
      </w:r>
      <w:r w:rsidRPr="004F64A4">
        <w:tab/>
        <w:t>The Commissioner of the Australian Federal Police may communicate AUSTRAC information to a foreign law enforcement agency if the Commissioner is satisfied that:</w:t>
      </w:r>
    </w:p>
    <w:p w:rsidR="00035544" w:rsidRPr="004F64A4" w:rsidRDefault="00035544" w:rsidP="00035544">
      <w:pPr>
        <w:pStyle w:val="paragraph"/>
      </w:pPr>
      <w:r w:rsidRPr="004F64A4">
        <w:tab/>
        <w:t>(a)</w:t>
      </w:r>
      <w:r w:rsidRPr="004F64A4">
        <w:tab/>
        <w:t>the foreign law enforcement agency has given appropriate undertakings for:</w:t>
      </w:r>
    </w:p>
    <w:p w:rsidR="00035544" w:rsidRPr="004F64A4" w:rsidRDefault="00035544" w:rsidP="00035544">
      <w:pPr>
        <w:pStyle w:val="paragraphsub"/>
      </w:pPr>
      <w:r w:rsidRPr="004F64A4">
        <w:tab/>
        <w:t>(i)</w:t>
      </w:r>
      <w:r w:rsidRPr="004F64A4">
        <w:tab/>
        <w:t>protecting the confidentiality of the information; and</w:t>
      </w:r>
    </w:p>
    <w:p w:rsidR="00035544" w:rsidRPr="004F64A4" w:rsidRDefault="00035544" w:rsidP="00035544">
      <w:pPr>
        <w:pStyle w:val="paragraphsub"/>
        <w:rPr>
          <w:snapToGrid w:val="0"/>
          <w:lang w:eastAsia="en-US"/>
        </w:rPr>
      </w:pPr>
      <w:r w:rsidRPr="004F64A4">
        <w:rPr>
          <w:snapToGrid w:val="0"/>
          <w:lang w:eastAsia="en-US"/>
        </w:rPr>
        <w:tab/>
        <w:t>(ii)</w:t>
      </w:r>
      <w:r w:rsidRPr="004F64A4">
        <w:rPr>
          <w:snapToGrid w:val="0"/>
          <w:lang w:eastAsia="en-US"/>
        </w:rPr>
        <w:tab/>
        <w:t>controlling the use that will be made of it; and</w:t>
      </w:r>
    </w:p>
    <w:p w:rsidR="00035544" w:rsidRPr="004F64A4" w:rsidRDefault="00035544" w:rsidP="00035544">
      <w:pPr>
        <w:pStyle w:val="paragraphsub"/>
        <w:rPr>
          <w:snapToGrid w:val="0"/>
          <w:lang w:eastAsia="en-US"/>
        </w:rPr>
      </w:pPr>
      <w:r w:rsidRPr="004F64A4">
        <w:rPr>
          <w:snapToGrid w:val="0"/>
          <w:lang w:eastAsia="en-US"/>
        </w:rPr>
        <w:tab/>
        <w:t>(iii)</w:t>
      </w:r>
      <w:r w:rsidRPr="004F64A4">
        <w:rPr>
          <w:snapToGrid w:val="0"/>
          <w:lang w:eastAsia="en-US"/>
        </w:rPr>
        <w:tab/>
        <w:t>ensuring that the information will be used only for the purpose for which it is communicated to the foreign law enforcement agency; and</w:t>
      </w:r>
    </w:p>
    <w:p w:rsidR="00035544" w:rsidRPr="004F64A4" w:rsidRDefault="00035544" w:rsidP="00035544">
      <w:pPr>
        <w:pStyle w:val="paragraph"/>
      </w:pPr>
      <w:r w:rsidRPr="004F64A4">
        <w:tab/>
        <w:t>(b)</w:t>
      </w:r>
      <w:r w:rsidRPr="004F64A4">
        <w:tab/>
        <w:t>it is appropriate, in all the circumstances of the case, to do so.</w:t>
      </w:r>
    </w:p>
    <w:p w:rsidR="00035544" w:rsidRPr="004F64A4" w:rsidRDefault="00035544" w:rsidP="00035544">
      <w:pPr>
        <w:pStyle w:val="subsection"/>
      </w:pPr>
      <w:r w:rsidRPr="004F64A4">
        <w:tab/>
        <w:t>(4)</w:t>
      </w:r>
      <w:r w:rsidRPr="004F64A4">
        <w:tab/>
        <w:t>The Commissioner of the Australian Federal Police may, in writing, authorise a member of the Australian Federal Police to access the AUSTRAC information and communicate it to the foreign law enforcement agency on behalf of the Commissioner.</w:t>
      </w:r>
    </w:p>
    <w:p w:rsidR="00035544" w:rsidRPr="004F64A4" w:rsidRDefault="00035544" w:rsidP="00035544">
      <w:pPr>
        <w:pStyle w:val="notetext"/>
      </w:pPr>
      <w:r w:rsidRPr="004F64A4">
        <w:t>Note:</w:t>
      </w:r>
      <w:r w:rsidRPr="004F64A4">
        <w:tab/>
        <w:t>For variation and revocation, see subsection</w:t>
      </w:r>
      <w:r w:rsidR="004F64A4">
        <w:t> </w:t>
      </w:r>
      <w:r w:rsidRPr="004F64A4">
        <w:t xml:space="preserve">33(3) of the </w:t>
      </w:r>
      <w:r w:rsidRPr="004F64A4">
        <w:rPr>
          <w:i/>
        </w:rPr>
        <w:t>Acts Interpretation Act 1901</w:t>
      </w:r>
      <w:r w:rsidRPr="004F64A4">
        <w:t>.</w:t>
      </w:r>
    </w:p>
    <w:p w:rsidR="00035544" w:rsidRPr="004F64A4" w:rsidRDefault="00035544" w:rsidP="00035544">
      <w:pPr>
        <w:pStyle w:val="SubsectionHead"/>
      </w:pPr>
      <w:r w:rsidRPr="004F64A4">
        <w:t>Foreign law enforcement agency—access by Chief Executive Officer of the Australian Crime Commission to AUSTRAC information</w:t>
      </w:r>
    </w:p>
    <w:p w:rsidR="00035544" w:rsidRPr="004F64A4" w:rsidRDefault="00035544" w:rsidP="00035544">
      <w:pPr>
        <w:pStyle w:val="subsection"/>
      </w:pPr>
      <w:r w:rsidRPr="004F64A4">
        <w:tab/>
        <w:t>(5)</w:t>
      </w:r>
      <w:r w:rsidRPr="004F64A4">
        <w:tab/>
        <w:t xml:space="preserve">The AUSTRAC CEO may, in writing, authorise the Chief Executive Officer of the Australian Crime Commission to have access to AUSTRAC information for the purposes of communicating the information to a foreign law enforcement agency under </w:t>
      </w:r>
      <w:r w:rsidR="004F64A4">
        <w:t>subsection (</w:t>
      </w:r>
      <w:r w:rsidRPr="004F64A4">
        <w:t>6).</w:t>
      </w:r>
    </w:p>
    <w:p w:rsidR="00035544" w:rsidRPr="004F64A4" w:rsidRDefault="00035544" w:rsidP="00035544">
      <w:pPr>
        <w:pStyle w:val="notetext"/>
      </w:pPr>
      <w:r w:rsidRPr="004F64A4">
        <w:t>Note:</w:t>
      </w:r>
      <w:r w:rsidRPr="004F64A4">
        <w:tab/>
        <w:t>For variation and revocation, see subsection</w:t>
      </w:r>
      <w:r w:rsidR="004F64A4">
        <w:t> </w:t>
      </w:r>
      <w:r w:rsidRPr="004F64A4">
        <w:t xml:space="preserve">33(3) of the </w:t>
      </w:r>
      <w:r w:rsidRPr="004F64A4">
        <w:rPr>
          <w:i/>
        </w:rPr>
        <w:t>Acts Interpretation Act 1901</w:t>
      </w:r>
      <w:r w:rsidRPr="004F64A4">
        <w:t>.</w:t>
      </w:r>
    </w:p>
    <w:p w:rsidR="00035544" w:rsidRPr="004F64A4" w:rsidRDefault="00035544" w:rsidP="00035544">
      <w:pPr>
        <w:pStyle w:val="SubsectionHead"/>
      </w:pPr>
      <w:r w:rsidRPr="004F64A4">
        <w:t>When the Chief Executive Officer of the Australian Crime Commission may communicate AUSTRAC information to a foreign law enforcement agency</w:t>
      </w:r>
    </w:p>
    <w:p w:rsidR="00035544" w:rsidRPr="004F64A4" w:rsidRDefault="00035544" w:rsidP="00035544">
      <w:pPr>
        <w:pStyle w:val="subsection"/>
      </w:pPr>
      <w:r w:rsidRPr="004F64A4">
        <w:tab/>
        <w:t>(6)</w:t>
      </w:r>
      <w:r w:rsidRPr="004F64A4">
        <w:tab/>
        <w:t>The Chief Executive Officer of the Australian Crime Commission may communicate AUSTRAC information to a foreign law enforcement agency if the Chief Executive Officer of the Australian Crime Commission is satisfied that:</w:t>
      </w:r>
    </w:p>
    <w:p w:rsidR="00035544" w:rsidRPr="004F64A4" w:rsidRDefault="00035544" w:rsidP="00035544">
      <w:pPr>
        <w:pStyle w:val="paragraph"/>
      </w:pPr>
      <w:r w:rsidRPr="004F64A4">
        <w:tab/>
        <w:t>(a)</w:t>
      </w:r>
      <w:r w:rsidRPr="004F64A4">
        <w:tab/>
        <w:t>the foreign law enforcement agency has given appropriate undertakings for:</w:t>
      </w:r>
    </w:p>
    <w:p w:rsidR="00035544" w:rsidRPr="004F64A4" w:rsidRDefault="00035544" w:rsidP="00035544">
      <w:pPr>
        <w:pStyle w:val="paragraphsub"/>
      </w:pPr>
      <w:r w:rsidRPr="004F64A4">
        <w:tab/>
        <w:t>(i)</w:t>
      </w:r>
      <w:r w:rsidRPr="004F64A4">
        <w:tab/>
        <w:t>protecting the confidentiality of the information; and</w:t>
      </w:r>
    </w:p>
    <w:p w:rsidR="00035544" w:rsidRPr="004F64A4" w:rsidRDefault="00035544" w:rsidP="00035544">
      <w:pPr>
        <w:pStyle w:val="paragraphsub"/>
        <w:rPr>
          <w:snapToGrid w:val="0"/>
          <w:lang w:eastAsia="en-US"/>
        </w:rPr>
      </w:pPr>
      <w:r w:rsidRPr="004F64A4">
        <w:rPr>
          <w:snapToGrid w:val="0"/>
          <w:lang w:eastAsia="en-US"/>
        </w:rPr>
        <w:tab/>
        <w:t>(ii)</w:t>
      </w:r>
      <w:r w:rsidRPr="004F64A4">
        <w:rPr>
          <w:snapToGrid w:val="0"/>
          <w:lang w:eastAsia="en-US"/>
        </w:rPr>
        <w:tab/>
        <w:t>controlling the use that will be made of it; and</w:t>
      </w:r>
    </w:p>
    <w:p w:rsidR="00035544" w:rsidRPr="004F64A4" w:rsidRDefault="00035544" w:rsidP="00035544">
      <w:pPr>
        <w:pStyle w:val="paragraphsub"/>
        <w:rPr>
          <w:snapToGrid w:val="0"/>
          <w:lang w:eastAsia="en-US"/>
        </w:rPr>
      </w:pPr>
      <w:r w:rsidRPr="004F64A4">
        <w:rPr>
          <w:snapToGrid w:val="0"/>
          <w:lang w:eastAsia="en-US"/>
        </w:rPr>
        <w:tab/>
        <w:t>(iii)</w:t>
      </w:r>
      <w:r w:rsidRPr="004F64A4">
        <w:rPr>
          <w:snapToGrid w:val="0"/>
          <w:lang w:eastAsia="en-US"/>
        </w:rPr>
        <w:tab/>
        <w:t>ensuring that the information will be used only for the purpose for which it is communicated to the foreign law enforcement agency; and</w:t>
      </w:r>
    </w:p>
    <w:p w:rsidR="00035544" w:rsidRPr="004F64A4" w:rsidRDefault="00035544" w:rsidP="00035544">
      <w:pPr>
        <w:pStyle w:val="paragraph"/>
      </w:pPr>
      <w:r w:rsidRPr="004F64A4">
        <w:tab/>
        <w:t>(b)</w:t>
      </w:r>
      <w:r w:rsidRPr="004F64A4">
        <w:tab/>
        <w:t>it is appropriate, in all the circumstances of the case, to do so.</w:t>
      </w:r>
    </w:p>
    <w:p w:rsidR="00035544" w:rsidRPr="004F64A4" w:rsidRDefault="00035544" w:rsidP="00035544">
      <w:pPr>
        <w:pStyle w:val="subsection"/>
      </w:pPr>
      <w:r w:rsidRPr="004F64A4">
        <w:tab/>
        <w:t>(7)</w:t>
      </w:r>
      <w:r w:rsidRPr="004F64A4">
        <w:tab/>
        <w:t>The Chief Executive Officer of the Australian Crime Commission may, in writing, authorise a member of the staff of the Australian Crime Commission to access the AUSTRAC information and communicate it to the foreign law enforcement agency on behalf of the Chief Executive Officer of the Australian Crime Commission.</w:t>
      </w:r>
    </w:p>
    <w:p w:rsidR="00035544" w:rsidRPr="004F64A4" w:rsidRDefault="00035544" w:rsidP="00035544">
      <w:pPr>
        <w:pStyle w:val="notetext"/>
      </w:pPr>
      <w:r w:rsidRPr="004F64A4">
        <w:t>Note:</w:t>
      </w:r>
      <w:r w:rsidRPr="004F64A4">
        <w:tab/>
        <w:t>For variation and revocation, see subsection</w:t>
      </w:r>
      <w:r w:rsidR="004F64A4">
        <w:t> </w:t>
      </w:r>
      <w:r w:rsidRPr="004F64A4">
        <w:t xml:space="preserve">33(3) of the </w:t>
      </w:r>
      <w:r w:rsidRPr="004F64A4">
        <w:rPr>
          <w:i/>
        </w:rPr>
        <w:t>Acts Interpretation Act 1901</w:t>
      </w:r>
      <w:r w:rsidRPr="004F64A4">
        <w:t>.</w:t>
      </w:r>
    </w:p>
    <w:p w:rsidR="00035544" w:rsidRPr="004F64A4" w:rsidRDefault="00035544" w:rsidP="00035544">
      <w:pPr>
        <w:pStyle w:val="ActHead5"/>
      </w:pPr>
      <w:bookmarkStart w:id="245" w:name="_Toc534632916"/>
      <w:r w:rsidRPr="004F64A4">
        <w:rPr>
          <w:rStyle w:val="CharSectno"/>
        </w:rPr>
        <w:t>133</w:t>
      </w:r>
      <w:r w:rsidRPr="004F64A4">
        <w:t xml:space="preserve">  When the Director</w:t>
      </w:r>
      <w:r w:rsidR="004F64A4">
        <w:noBreakHyphen/>
      </w:r>
      <w:r w:rsidRPr="004F64A4">
        <w:t>General of Security may communicate AUSTRAC information to a foreign intelligence agency</w:t>
      </w:r>
      <w:bookmarkEnd w:id="245"/>
    </w:p>
    <w:p w:rsidR="00035544" w:rsidRPr="004F64A4" w:rsidRDefault="00035544" w:rsidP="00035544">
      <w:pPr>
        <w:pStyle w:val="subsection"/>
      </w:pPr>
      <w:r w:rsidRPr="004F64A4">
        <w:tab/>
        <w:t>(1)</w:t>
      </w:r>
      <w:r w:rsidRPr="004F64A4">
        <w:tab/>
        <w:t>The Director</w:t>
      </w:r>
      <w:r w:rsidR="004F64A4">
        <w:noBreakHyphen/>
      </w:r>
      <w:r w:rsidRPr="004F64A4">
        <w:t>General of Security may communicate AUSTRAC information to a foreign intelligence agency if the Director</w:t>
      </w:r>
      <w:r w:rsidR="004F64A4">
        <w:noBreakHyphen/>
      </w:r>
      <w:r w:rsidRPr="004F64A4">
        <w:t>General is satisfied that:</w:t>
      </w:r>
    </w:p>
    <w:p w:rsidR="00035544" w:rsidRPr="004F64A4" w:rsidRDefault="00035544" w:rsidP="00035544">
      <w:pPr>
        <w:pStyle w:val="paragraph"/>
      </w:pPr>
      <w:r w:rsidRPr="004F64A4">
        <w:tab/>
        <w:t>(a)</w:t>
      </w:r>
      <w:r w:rsidRPr="004F64A4">
        <w:tab/>
        <w:t>the foreign intelligence agency has given appropriate undertakings for:</w:t>
      </w:r>
    </w:p>
    <w:p w:rsidR="00035544" w:rsidRPr="004F64A4" w:rsidRDefault="00035544" w:rsidP="00035544">
      <w:pPr>
        <w:pStyle w:val="paragraphsub"/>
      </w:pPr>
      <w:r w:rsidRPr="004F64A4">
        <w:tab/>
        <w:t>(i)</w:t>
      </w:r>
      <w:r w:rsidRPr="004F64A4">
        <w:tab/>
        <w:t>protecting the confidentiality of the information; and</w:t>
      </w:r>
    </w:p>
    <w:p w:rsidR="00035544" w:rsidRPr="004F64A4" w:rsidRDefault="00035544" w:rsidP="00035544">
      <w:pPr>
        <w:pStyle w:val="paragraphsub"/>
        <w:rPr>
          <w:snapToGrid w:val="0"/>
          <w:lang w:eastAsia="en-US"/>
        </w:rPr>
      </w:pPr>
      <w:r w:rsidRPr="004F64A4">
        <w:rPr>
          <w:snapToGrid w:val="0"/>
          <w:lang w:eastAsia="en-US"/>
        </w:rPr>
        <w:tab/>
        <w:t>(ii)</w:t>
      </w:r>
      <w:r w:rsidRPr="004F64A4">
        <w:rPr>
          <w:snapToGrid w:val="0"/>
          <w:lang w:eastAsia="en-US"/>
        </w:rPr>
        <w:tab/>
        <w:t>controlling the use that will be made of it; and</w:t>
      </w:r>
    </w:p>
    <w:p w:rsidR="00035544" w:rsidRPr="004F64A4" w:rsidRDefault="00035544" w:rsidP="00035544">
      <w:pPr>
        <w:pStyle w:val="paragraphsub"/>
        <w:rPr>
          <w:snapToGrid w:val="0"/>
          <w:lang w:eastAsia="en-US"/>
        </w:rPr>
      </w:pPr>
      <w:r w:rsidRPr="004F64A4">
        <w:rPr>
          <w:snapToGrid w:val="0"/>
          <w:lang w:eastAsia="en-US"/>
        </w:rPr>
        <w:tab/>
        <w:t>(iii)</w:t>
      </w:r>
      <w:r w:rsidRPr="004F64A4">
        <w:rPr>
          <w:snapToGrid w:val="0"/>
          <w:lang w:eastAsia="en-US"/>
        </w:rPr>
        <w:tab/>
        <w:t>ensuring that the information will be used only for the purpose for which it is communicated to the foreign country; and</w:t>
      </w:r>
    </w:p>
    <w:p w:rsidR="00035544" w:rsidRPr="004F64A4" w:rsidRDefault="00035544" w:rsidP="00035544">
      <w:pPr>
        <w:pStyle w:val="paragraph"/>
      </w:pPr>
      <w:r w:rsidRPr="004F64A4">
        <w:tab/>
        <w:t>(b)</w:t>
      </w:r>
      <w:r w:rsidRPr="004F64A4">
        <w:tab/>
        <w:t>it is appropriate, in all the circumstances of the case, to do so.</w:t>
      </w:r>
    </w:p>
    <w:p w:rsidR="00035544" w:rsidRPr="004F64A4" w:rsidRDefault="00035544" w:rsidP="00035544">
      <w:pPr>
        <w:pStyle w:val="subsection"/>
      </w:pPr>
      <w:r w:rsidRPr="004F64A4">
        <w:tab/>
        <w:t>(2)</w:t>
      </w:r>
      <w:r w:rsidRPr="004F64A4">
        <w:tab/>
        <w:t>The Director</w:t>
      </w:r>
      <w:r w:rsidR="004F64A4">
        <w:noBreakHyphen/>
      </w:r>
      <w:r w:rsidRPr="004F64A4">
        <w:t>General of Security may, in writing, authorise an ASIO official to access the AUSTRAC information and communicate it to the foreign intelligence agency on the Director</w:t>
      </w:r>
      <w:r w:rsidR="004F64A4">
        <w:noBreakHyphen/>
      </w:r>
      <w:r w:rsidRPr="004F64A4">
        <w:t>General’s behalf.</w:t>
      </w:r>
    </w:p>
    <w:p w:rsidR="00035544" w:rsidRPr="004F64A4" w:rsidRDefault="00035544" w:rsidP="00035544">
      <w:pPr>
        <w:pStyle w:val="notetext"/>
      </w:pPr>
      <w:r w:rsidRPr="004F64A4">
        <w:t>Note:</w:t>
      </w:r>
      <w:r w:rsidRPr="004F64A4">
        <w:tab/>
        <w:t>For variation and revocation, see subsection</w:t>
      </w:r>
      <w:r w:rsidR="004F64A4">
        <w:t> </w:t>
      </w:r>
      <w:r w:rsidRPr="004F64A4">
        <w:t xml:space="preserve">33(3) of the </w:t>
      </w:r>
      <w:r w:rsidRPr="004F64A4">
        <w:rPr>
          <w:i/>
        </w:rPr>
        <w:t>Acts Interpretation Act 1901</w:t>
      </w:r>
      <w:r w:rsidRPr="004F64A4">
        <w:t>.</w:t>
      </w:r>
    </w:p>
    <w:p w:rsidR="009442C7" w:rsidRPr="004F64A4" w:rsidRDefault="009442C7" w:rsidP="009442C7">
      <w:pPr>
        <w:pStyle w:val="ActHead5"/>
      </w:pPr>
      <w:bookmarkStart w:id="246" w:name="_Toc534632917"/>
      <w:r w:rsidRPr="004F64A4">
        <w:rPr>
          <w:rStyle w:val="CharSectno"/>
        </w:rPr>
        <w:t>133A</w:t>
      </w:r>
      <w:r w:rsidRPr="004F64A4">
        <w:t xml:space="preserve">  When the Director</w:t>
      </w:r>
      <w:r w:rsidR="004F64A4">
        <w:noBreakHyphen/>
      </w:r>
      <w:r w:rsidRPr="004F64A4">
        <w:t>General of ASIS may communicate AUSTRAC information to a foreign intelligence agency</w:t>
      </w:r>
      <w:bookmarkEnd w:id="246"/>
    </w:p>
    <w:p w:rsidR="009442C7" w:rsidRPr="004F64A4" w:rsidRDefault="009442C7" w:rsidP="009442C7">
      <w:pPr>
        <w:pStyle w:val="subsection"/>
      </w:pPr>
      <w:r w:rsidRPr="004F64A4">
        <w:tab/>
        <w:t>(1)</w:t>
      </w:r>
      <w:r w:rsidRPr="004F64A4">
        <w:tab/>
        <w:t>The Director</w:t>
      </w:r>
      <w:r w:rsidR="004F64A4">
        <w:noBreakHyphen/>
      </w:r>
      <w:r w:rsidRPr="004F64A4">
        <w:t>General of ASIS may communicate AUSTRAC information to a foreign intelligence agency if the Director</w:t>
      </w:r>
      <w:r w:rsidR="004F64A4">
        <w:noBreakHyphen/>
      </w:r>
      <w:r w:rsidRPr="004F64A4">
        <w:t>General is satisfied that:</w:t>
      </w:r>
    </w:p>
    <w:p w:rsidR="009442C7" w:rsidRPr="004F64A4" w:rsidRDefault="009442C7" w:rsidP="009442C7">
      <w:pPr>
        <w:pStyle w:val="paragraph"/>
      </w:pPr>
      <w:r w:rsidRPr="004F64A4">
        <w:tab/>
        <w:t>(a)</w:t>
      </w:r>
      <w:r w:rsidRPr="004F64A4">
        <w:tab/>
        <w:t>the foreign intelligence agency has given appropriate undertakings for:</w:t>
      </w:r>
    </w:p>
    <w:p w:rsidR="009442C7" w:rsidRPr="004F64A4" w:rsidRDefault="009442C7" w:rsidP="009442C7">
      <w:pPr>
        <w:pStyle w:val="paragraphsub"/>
      </w:pPr>
      <w:r w:rsidRPr="004F64A4">
        <w:tab/>
        <w:t>(i)</w:t>
      </w:r>
      <w:r w:rsidRPr="004F64A4">
        <w:tab/>
        <w:t>protecting the confidentiality of the information; and</w:t>
      </w:r>
    </w:p>
    <w:p w:rsidR="009442C7" w:rsidRPr="004F64A4" w:rsidRDefault="009442C7" w:rsidP="009442C7">
      <w:pPr>
        <w:pStyle w:val="paragraphsub"/>
        <w:rPr>
          <w:snapToGrid w:val="0"/>
          <w:lang w:eastAsia="en-US"/>
        </w:rPr>
      </w:pPr>
      <w:r w:rsidRPr="004F64A4">
        <w:rPr>
          <w:snapToGrid w:val="0"/>
          <w:lang w:eastAsia="en-US"/>
        </w:rPr>
        <w:tab/>
        <w:t>(ii)</w:t>
      </w:r>
      <w:r w:rsidRPr="004F64A4">
        <w:rPr>
          <w:snapToGrid w:val="0"/>
          <w:lang w:eastAsia="en-US"/>
        </w:rPr>
        <w:tab/>
        <w:t>controlling the use that will be made of it; and</w:t>
      </w:r>
    </w:p>
    <w:p w:rsidR="009442C7" w:rsidRPr="004F64A4" w:rsidRDefault="009442C7" w:rsidP="009442C7">
      <w:pPr>
        <w:pStyle w:val="paragraphsub"/>
        <w:rPr>
          <w:snapToGrid w:val="0"/>
          <w:lang w:eastAsia="en-US"/>
        </w:rPr>
      </w:pPr>
      <w:r w:rsidRPr="004F64A4">
        <w:rPr>
          <w:snapToGrid w:val="0"/>
          <w:lang w:eastAsia="en-US"/>
        </w:rPr>
        <w:tab/>
        <w:t>(iii)</w:t>
      </w:r>
      <w:r w:rsidRPr="004F64A4">
        <w:rPr>
          <w:snapToGrid w:val="0"/>
          <w:lang w:eastAsia="en-US"/>
        </w:rPr>
        <w:tab/>
        <w:t>ensuring that the information will be used only for the purpose for which it is communicated to the foreign country; and</w:t>
      </w:r>
    </w:p>
    <w:p w:rsidR="009442C7" w:rsidRPr="004F64A4" w:rsidRDefault="009442C7" w:rsidP="009442C7">
      <w:pPr>
        <w:pStyle w:val="paragraph"/>
      </w:pPr>
      <w:r w:rsidRPr="004F64A4">
        <w:tab/>
        <w:t>(b)</w:t>
      </w:r>
      <w:r w:rsidRPr="004F64A4">
        <w:tab/>
        <w:t>it is appropriate, in all the circumstances of the case, to do so.</w:t>
      </w:r>
    </w:p>
    <w:p w:rsidR="009442C7" w:rsidRPr="004F64A4" w:rsidRDefault="009442C7" w:rsidP="009442C7">
      <w:pPr>
        <w:pStyle w:val="subsection"/>
      </w:pPr>
      <w:r w:rsidRPr="004F64A4">
        <w:tab/>
        <w:t>(2)</w:t>
      </w:r>
      <w:r w:rsidRPr="004F64A4">
        <w:tab/>
        <w:t>The Director</w:t>
      </w:r>
      <w:r w:rsidR="004F64A4">
        <w:noBreakHyphen/>
      </w:r>
      <w:r w:rsidRPr="004F64A4">
        <w:t>General of ASIS may, in writing, authorise an ASIS official to access the AUSTRAC information and communicate it to the foreign intelligence agency on the Director</w:t>
      </w:r>
      <w:r w:rsidR="004F64A4">
        <w:noBreakHyphen/>
      </w:r>
      <w:r w:rsidRPr="004F64A4">
        <w:t>General’s behalf.</w:t>
      </w:r>
    </w:p>
    <w:p w:rsidR="009442C7" w:rsidRPr="004F64A4" w:rsidRDefault="009442C7" w:rsidP="009442C7">
      <w:pPr>
        <w:pStyle w:val="notetext"/>
      </w:pPr>
      <w:r w:rsidRPr="004F64A4">
        <w:t>Note:</w:t>
      </w:r>
      <w:r w:rsidRPr="004F64A4">
        <w:tab/>
        <w:t>For variation and revocation, see subsection</w:t>
      </w:r>
      <w:r w:rsidR="004F64A4">
        <w:t> </w:t>
      </w:r>
      <w:r w:rsidRPr="004F64A4">
        <w:t xml:space="preserve">33(3) of the </w:t>
      </w:r>
      <w:r w:rsidRPr="004F64A4">
        <w:rPr>
          <w:i/>
        </w:rPr>
        <w:t>Acts Interpretation Act 1901</w:t>
      </w:r>
      <w:r w:rsidRPr="004F64A4">
        <w:t>.</w:t>
      </w:r>
    </w:p>
    <w:p w:rsidR="00E60DA8" w:rsidRPr="004F64A4" w:rsidRDefault="00E60DA8" w:rsidP="00E60DA8">
      <w:pPr>
        <w:pStyle w:val="ActHead5"/>
      </w:pPr>
      <w:bookmarkStart w:id="247" w:name="_Toc534632918"/>
      <w:r w:rsidRPr="004F64A4">
        <w:rPr>
          <w:rStyle w:val="CharSectno"/>
        </w:rPr>
        <w:t>133B</w:t>
      </w:r>
      <w:r w:rsidRPr="004F64A4">
        <w:t xml:space="preserve">  When the Director of a defence intelligence agency may communicate AUSTRAC information to a foreign intelligence agency</w:t>
      </w:r>
      <w:bookmarkEnd w:id="247"/>
    </w:p>
    <w:p w:rsidR="00E60DA8" w:rsidRPr="004F64A4" w:rsidRDefault="00E60DA8" w:rsidP="00E60DA8">
      <w:pPr>
        <w:pStyle w:val="subsection"/>
      </w:pPr>
      <w:r w:rsidRPr="004F64A4">
        <w:tab/>
        <w:t>(1)</w:t>
      </w:r>
      <w:r w:rsidRPr="004F64A4">
        <w:tab/>
        <w:t>The Director of a defence intelligence agency may communicate AUSTRAC information to a foreign intelligence agency if the Director is satisfied that:</w:t>
      </w:r>
    </w:p>
    <w:p w:rsidR="00E60DA8" w:rsidRPr="004F64A4" w:rsidRDefault="00E60DA8" w:rsidP="00E60DA8">
      <w:pPr>
        <w:pStyle w:val="paragraph"/>
      </w:pPr>
      <w:r w:rsidRPr="004F64A4">
        <w:tab/>
        <w:t>(a)</w:t>
      </w:r>
      <w:r w:rsidRPr="004F64A4">
        <w:tab/>
        <w:t>the foreign intelligence agency has given appropriate undertakings for:</w:t>
      </w:r>
    </w:p>
    <w:p w:rsidR="00E60DA8" w:rsidRPr="004F64A4" w:rsidRDefault="00E60DA8" w:rsidP="00E60DA8">
      <w:pPr>
        <w:pStyle w:val="paragraphsub"/>
      </w:pPr>
      <w:r w:rsidRPr="004F64A4">
        <w:tab/>
        <w:t>(i)</w:t>
      </w:r>
      <w:r w:rsidRPr="004F64A4">
        <w:tab/>
        <w:t>protecting the confidentiality of the information; and</w:t>
      </w:r>
    </w:p>
    <w:p w:rsidR="00E60DA8" w:rsidRPr="004F64A4" w:rsidRDefault="00E60DA8" w:rsidP="00E60DA8">
      <w:pPr>
        <w:pStyle w:val="paragraphsub"/>
      </w:pPr>
      <w:r w:rsidRPr="004F64A4">
        <w:tab/>
        <w:t>(ii)</w:t>
      </w:r>
      <w:r w:rsidRPr="004F64A4">
        <w:tab/>
        <w:t>controlling the use that will be made of it; and</w:t>
      </w:r>
    </w:p>
    <w:p w:rsidR="00E60DA8" w:rsidRPr="004F64A4" w:rsidRDefault="00E60DA8" w:rsidP="00E60DA8">
      <w:pPr>
        <w:pStyle w:val="paragraphsub"/>
      </w:pPr>
      <w:r w:rsidRPr="004F64A4">
        <w:tab/>
        <w:t>(iii)</w:t>
      </w:r>
      <w:r w:rsidRPr="004F64A4">
        <w:tab/>
        <w:t>ensuring that the information will be used only for the purpose for which it is communicated to the foreign country; and</w:t>
      </w:r>
    </w:p>
    <w:p w:rsidR="00E60DA8" w:rsidRPr="004F64A4" w:rsidRDefault="00E60DA8" w:rsidP="00E60DA8">
      <w:pPr>
        <w:pStyle w:val="paragraph"/>
      </w:pPr>
      <w:r w:rsidRPr="004F64A4">
        <w:tab/>
        <w:t>(b)</w:t>
      </w:r>
      <w:r w:rsidRPr="004F64A4">
        <w:tab/>
        <w:t>it is appropriate, in all the circumstances of the case, to do so.</w:t>
      </w:r>
    </w:p>
    <w:p w:rsidR="00E60DA8" w:rsidRPr="004F64A4" w:rsidRDefault="00E60DA8" w:rsidP="00E60DA8">
      <w:pPr>
        <w:pStyle w:val="subsection"/>
      </w:pPr>
      <w:r w:rsidRPr="004F64A4">
        <w:tab/>
        <w:t>(2)</w:t>
      </w:r>
      <w:r w:rsidRPr="004F64A4">
        <w:tab/>
        <w:t>The Director of a defence intelligence agency may, in writing, authorise an official of the defence intelligence agency to access the AUSTRAC information and communicate it to the foreign intelligence agency on the Director’s behalf.</w:t>
      </w:r>
    </w:p>
    <w:p w:rsidR="00E60DA8" w:rsidRPr="004F64A4" w:rsidRDefault="00E60DA8" w:rsidP="00E60DA8">
      <w:pPr>
        <w:pStyle w:val="notetext"/>
      </w:pPr>
      <w:r w:rsidRPr="004F64A4">
        <w:t>Note:</w:t>
      </w:r>
      <w:r w:rsidRPr="004F64A4">
        <w:tab/>
        <w:t>For variation and revocation, see subsection</w:t>
      </w:r>
      <w:r w:rsidR="004F64A4">
        <w:t> </w:t>
      </w:r>
      <w:r w:rsidRPr="004F64A4">
        <w:t xml:space="preserve">33(3) of the </w:t>
      </w:r>
      <w:r w:rsidRPr="004F64A4">
        <w:rPr>
          <w:i/>
        </w:rPr>
        <w:t>Acts Interpretation Act 1901</w:t>
      </w:r>
      <w:r w:rsidRPr="004F64A4">
        <w:t>.</w:t>
      </w:r>
    </w:p>
    <w:p w:rsidR="007B54A9" w:rsidRPr="004F64A4" w:rsidRDefault="007B54A9" w:rsidP="007B54A9">
      <w:pPr>
        <w:pStyle w:val="ActHead5"/>
      </w:pPr>
      <w:bookmarkStart w:id="248" w:name="_Toc534632919"/>
      <w:r w:rsidRPr="004F64A4">
        <w:rPr>
          <w:rStyle w:val="CharSectno"/>
        </w:rPr>
        <w:t>133BA</w:t>
      </w:r>
      <w:r w:rsidRPr="004F64A4">
        <w:t xml:space="preserve">  When the Director</w:t>
      </w:r>
      <w:r w:rsidR="004F64A4">
        <w:noBreakHyphen/>
      </w:r>
      <w:r w:rsidRPr="004F64A4">
        <w:t>General of ASD may communicate AUSTRAC information to a foreign intelligence agency</w:t>
      </w:r>
      <w:bookmarkEnd w:id="248"/>
    </w:p>
    <w:p w:rsidR="007B54A9" w:rsidRPr="004F64A4" w:rsidRDefault="007B54A9" w:rsidP="007B54A9">
      <w:pPr>
        <w:pStyle w:val="subsection"/>
      </w:pPr>
      <w:r w:rsidRPr="004F64A4">
        <w:tab/>
        <w:t>(1)</w:t>
      </w:r>
      <w:r w:rsidRPr="004F64A4">
        <w:tab/>
        <w:t>The Director</w:t>
      </w:r>
      <w:r w:rsidR="004F64A4">
        <w:noBreakHyphen/>
      </w:r>
      <w:r w:rsidRPr="004F64A4">
        <w:t>General of ASD may communicate AUSTRAC information to a foreign intelligence agency if the Director</w:t>
      </w:r>
      <w:r w:rsidR="004F64A4">
        <w:noBreakHyphen/>
      </w:r>
      <w:r w:rsidRPr="004F64A4">
        <w:t>General is satisfied that:</w:t>
      </w:r>
    </w:p>
    <w:p w:rsidR="007B54A9" w:rsidRPr="004F64A4" w:rsidRDefault="007B54A9" w:rsidP="007B54A9">
      <w:pPr>
        <w:pStyle w:val="paragraph"/>
      </w:pPr>
      <w:r w:rsidRPr="004F64A4">
        <w:tab/>
        <w:t>(a)</w:t>
      </w:r>
      <w:r w:rsidRPr="004F64A4">
        <w:tab/>
        <w:t>the foreign intelligence agency has given appropriate undertakings for:</w:t>
      </w:r>
    </w:p>
    <w:p w:rsidR="007B54A9" w:rsidRPr="004F64A4" w:rsidRDefault="007B54A9" w:rsidP="007B54A9">
      <w:pPr>
        <w:pStyle w:val="paragraphsub"/>
      </w:pPr>
      <w:r w:rsidRPr="004F64A4">
        <w:tab/>
        <w:t>(i)</w:t>
      </w:r>
      <w:r w:rsidRPr="004F64A4">
        <w:tab/>
        <w:t>protecting the confidentiality of the information; and</w:t>
      </w:r>
    </w:p>
    <w:p w:rsidR="007B54A9" w:rsidRPr="004F64A4" w:rsidRDefault="007B54A9" w:rsidP="007B54A9">
      <w:pPr>
        <w:pStyle w:val="paragraphsub"/>
      </w:pPr>
      <w:r w:rsidRPr="004F64A4">
        <w:tab/>
        <w:t>(ii)</w:t>
      </w:r>
      <w:r w:rsidRPr="004F64A4">
        <w:tab/>
        <w:t>controlling the use that will be made of it; and</w:t>
      </w:r>
    </w:p>
    <w:p w:rsidR="007B54A9" w:rsidRPr="004F64A4" w:rsidRDefault="007B54A9" w:rsidP="007B54A9">
      <w:pPr>
        <w:pStyle w:val="paragraphsub"/>
      </w:pPr>
      <w:r w:rsidRPr="004F64A4">
        <w:tab/>
        <w:t>(iii)</w:t>
      </w:r>
      <w:r w:rsidRPr="004F64A4">
        <w:tab/>
        <w:t>ensuring that the information will be used only for the purpose for which it is communicated to the foreign country; and</w:t>
      </w:r>
    </w:p>
    <w:p w:rsidR="007B54A9" w:rsidRPr="004F64A4" w:rsidRDefault="007B54A9" w:rsidP="007B54A9">
      <w:pPr>
        <w:pStyle w:val="paragraph"/>
      </w:pPr>
      <w:r w:rsidRPr="004F64A4">
        <w:tab/>
        <w:t>(b)</w:t>
      </w:r>
      <w:r w:rsidRPr="004F64A4">
        <w:tab/>
        <w:t>it is appropriate, in all the circumstances of the case, to do so.</w:t>
      </w:r>
    </w:p>
    <w:p w:rsidR="007B54A9" w:rsidRPr="004F64A4" w:rsidRDefault="007B54A9" w:rsidP="007B54A9">
      <w:pPr>
        <w:pStyle w:val="subsection"/>
      </w:pPr>
      <w:r w:rsidRPr="004F64A4">
        <w:tab/>
        <w:t>(2)</w:t>
      </w:r>
      <w:r w:rsidRPr="004F64A4">
        <w:tab/>
        <w:t>The Director</w:t>
      </w:r>
      <w:r w:rsidR="004F64A4">
        <w:noBreakHyphen/>
      </w:r>
      <w:r w:rsidRPr="004F64A4">
        <w:t>General of ASD may, in writing, authorise an ASD official to access the AUSTRAC information and communicate it to the foreign intelligence agency on the Director</w:t>
      </w:r>
      <w:r w:rsidR="004F64A4">
        <w:noBreakHyphen/>
      </w:r>
      <w:r w:rsidRPr="004F64A4">
        <w:t>General’s behalf.</w:t>
      </w:r>
    </w:p>
    <w:p w:rsidR="007B54A9" w:rsidRPr="004F64A4" w:rsidRDefault="007B54A9" w:rsidP="007B54A9">
      <w:pPr>
        <w:pStyle w:val="notetext"/>
      </w:pPr>
      <w:r w:rsidRPr="004F64A4">
        <w:t>Note:</w:t>
      </w:r>
      <w:r w:rsidRPr="004F64A4">
        <w:tab/>
        <w:t>For variation and revocation, see subsection</w:t>
      </w:r>
      <w:r w:rsidR="004F64A4">
        <w:t> </w:t>
      </w:r>
      <w:r w:rsidRPr="004F64A4">
        <w:t xml:space="preserve">33(3) of the </w:t>
      </w:r>
      <w:r w:rsidRPr="004F64A4">
        <w:rPr>
          <w:i/>
        </w:rPr>
        <w:t>Acts Interpretation Act 1901</w:t>
      </w:r>
      <w:r w:rsidRPr="004F64A4">
        <w:t>.</w:t>
      </w:r>
    </w:p>
    <w:p w:rsidR="00E60DA8" w:rsidRPr="004F64A4" w:rsidRDefault="00E60DA8" w:rsidP="00E60DA8">
      <w:pPr>
        <w:pStyle w:val="ActHead5"/>
      </w:pPr>
      <w:bookmarkStart w:id="249" w:name="_Toc534632920"/>
      <w:r w:rsidRPr="004F64A4">
        <w:rPr>
          <w:rStyle w:val="CharSectno"/>
        </w:rPr>
        <w:t>133C</w:t>
      </w:r>
      <w:r w:rsidRPr="004F64A4">
        <w:t xml:space="preserve">  When the </w:t>
      </w:r>
      <w:r w:rsidR="00C41F94" w:rsidRPr="004F64A4">
        <w:t>Director</w:t>
      </w:r>
      <w:r w:rsidR="004F64A4">
        <w:noBreakHyphen/>
      </w:r>
      <w:r w:rsidR="00C41F94" w:rsidRPr="004F64A4">
        <w:t>General of National Intelligence</w:t>
      </w:r>
      <w:r w:rsidRPr="004F64A4">
        <w:t xml:space="preserve"> may communicate AUSTRAC information to a foreign intelligence agency</w:t>
      </w:r>
      <w:bookmarkEnd w:id="249"/>
    </w:p>
    <w:p w:rsidR="00E60DA8" w:rsidRPr="004F64A4" w:rsidRDefault="00E60DA8" w:rsidP="00E60DA8">
      <w:pPr>
        <w:pStyle w:val="subsection"/>
      </w:pPr>
      <w:r w:rsidRPr="004F64A4">
        <w:tab/>
        <w:t>(1)</w:t>
      </w:r>
      <w:r w:rsidRPr="004F64A4">
        <w:tab/>
        <w:t xml:space="preserve">The </w:t>
      </w:r>
      <w:r w:rsidR="00C41F94" w:rsidRPr="004F64A4">
        <w:t>Director</w:t>
      </w:r>
      <w:r w:rsidR="004F64A4">
        <w:noBreakHyphen/>
      </w:r>
      <w:r w:rsidR="00C41F94" w:rsidRPr="004F64A4">
        <w:t>General of National Intelligence</w:t>
      </w:r>
      <w:r w:rsidRPr="004F64A4">
        <w:t xml:space="preserve"> may communicate AUSTRAC information to a foreign intelligence agency if the Director</w:t>
      </w:r>
      <w:r w:rsidR="004F64A4">
        <w:noBreakHyphen/>
      </w:r>
      <w:r w:rsidRPr="004F64A4">
        <w:t>General is satisfied that:</w:t>
      </w:r>
    </w:p>
    <w:p w:rsidR="00E60DA8" w:rsidRPr="004F64A4" w:rsidRDefault="00E60DA8" w:rsidP="00E60DA8">
      <w:pPr>
        <w:pStyle w:val="paragraph"/>
      </w:pPr>
      <w:r w:rsidRPr="004F64A4">
        <w:tab/>
        <w:t>(a)</w:t>
      </w:r>
      <w:r w:rsidRPr="004F64A4">
        <w:tab/>
        <w:t>the foreign intelligence agency has given appropriate undertakings for:</w:t>
      </w:r>
    </w:p>
    <w:p w:rsidR="00E60DA8" w:rsidRPr="004F64A4" w:rsidRDefault="00E60DA8" w:rsidP="00E60DA8">
      <w:pPr>
        <w:pStyle w:val="paragraphsub"/>
      </w:pPr>
      <w:r w:rsidRPr="004F64A4">
        <w:tab/>
        <w:t>(i)</w:t>
      </w:r>
      <w:r w:rsidRPr="004F64A4">
        <w:tab/>
        <w:t>protecting the confidentiality of the information; and</w:t>
      </w:r>
    </w:p>
    <w:p w:rsidR="00E60DA8" w:rsidRPr="004F64A4" w:rsidRDefault="00E60DA8" w:rsidP="00E60DA8">
      <w:pPr>
        <w:pStyle w:val="paragraphsub"/>
      </w:pPr>
      <w:r w:rsidRPr="004F64A4">
        <w:tab/>
        <w:t>(ii)</w:t>
      </w:r>
      <w:r w:rsidRPr="004F64A4">
        <w:tab/>
        <w:t>controlling the use that will be made of it; and</w:t>
      </w:r>
    </w:p>
    <w:p w:rsidR="00E60DA8" w:rsidRPr="004F64A4" w:rsidRDefault="00E60DA8" w:rsidP="00E60DA8">
      <w:pPr>
        <w:pStyle w:val="paragraphsub"/>
      </w:pPr>
      <w:r w:rsidRPr="004F64A4">
        <w:tab/>
        <w:t>(iii)</w:t>
      </w:r>
      <w:r w:rsidRPr="004F64A4">
        <w:tab/>
        <w:t>ensuring that the information will be used only for the purpose for which it is communicated to the foreign country; and</w:t>
      </w:r>
    </w:p>
    <w:p w:rsidR="00E60DA8" w:rsidRPr="004F64A4" w:rsidRDefault="00E60DA8" w:rsidP="00E60DA8">
      <w:pPr>
        <w:pStyle w:val="paragraph"/>
      </w:pPr>
      <w:r w:rsidRPr="004F64A4">
        <w:tab/>
        <w:t>(b)</w:t>
      </w:r>
      <w:r w:rsidRPr="004F64A4">
        <w:tab/>
        <w:t>it is appropriate, in all the circumstances of the case, to do so.</w:t>
      </w:r>
    </w:p>
    <w:p w:rsidR="00C41F94" w:rsidRPr="004F64A4" w:rsidRDefault="00C41F94" w:rsidP="00C41F94">
      <w:pPr>
        <w:pStyle w:val="subsection"/>
      </w:pPr>
      <w:r w:rsidRPr="004F64A4">
        <w:tab/>
        <w:t>(2)</w:t>
      </w:r>
      <w:r w:rsidRPr="004F64A4">
        <w:tab/>
        <w:t>The Director</w:t>
      </w:r>
      <w:r w:rsidR="004F64A4">
        <w:noBreakHyphen/>
      </w:r>
      <w:r w:rsidRPr="004F64A4">
        <w:t>General of National Intelligence may, in writing, authorise an official of ONI to access the AUSTRAC information and communicate it to the foreign intelligence agency on the Director</w:t>
      </w:r>
      <w:r w:rsidR="004F64A4">
        <w:noBreakHyphen/>
      </w:r>
      <w:r w:rsidRPr="004F64A4">
        <w:t>General’s behalf.</w:t>
      </w:r>
    </w:p>
    <w:p w:rsidR="00E60DA8" w:rsidRPr="004F64A4" w:rsidRDefault="00E60DA8" w:rsidP="00E60DA8">
      <w:pPr>
        <w:pStyle w:val="notetext"/>
      </w:pPr>
      <w:r w:rsidRPr="004F64A4">
        <w:t>Note:</w:t>
      </w:r>
      <w:r w:rsidRPr="004F64A4">
        <w:tab/>
        <w:t>For variation and revocation, see subsection</w:t>
      </w:r>
      <w:r w:rsidR="004F64A4">
        <w:t> </w:t>
      </w:r>
      <w:r w:rsidRPr="004F64A4">
        <w:t xml:space="preserve">33(3) of the </w:t>
      </w:r>
      <w:r w:rsidRPr="004F64A4">
        <w:rPr>
          <w:i/>
        </w:rPr>
        <w:t>Acts Interpretation Act 1901</w:t>
      </w:r>
      <w:r w:rsidRPr="004F64A4">
        <w:t>.</w:t>
      </w:r>
    </w:p>
    <w:p w:rsidR="00035544" w:rsidRPr="004F64A4" w:rsidRDefault="00035544" w:rsidP="00AE2DA2">
      <w:pPr>
        <w:pStyle w:val="ActHead3"/>
        <w:pageBreakBefore/>
      </w:pPr>
      <w:bookmarkStart w:id="250" w:name="_Toc534632921"/>
      <w:r w:rsidRPr="004F64A4">
        <w:rPr>
          <w:rStyle w:val="CharDivNo"/>
        </w:rPr>
        <w:t>Division</w:t>
      </w:r>
      <w:r w:rsidR="004F64A4" w:rsidRPr="004F64A4">
        <w:rPr>
          <w:rStyle w:val="CharDivNo"/>
        </w:rPr>
        <w:t> </w:t>
      </w:r>
      <w:r w:rsidRPr="004F64A4">
        <w:rPr>
          <w:rStyle w:val="CharDivNo"/>
        </w:rPr>
        <w:t>5</w:t>
      </w:r>
      <w:r w:rsidRPr="004F64A4">
        <w:t>—</w:t>
      </w:r>
      <w:r w:rsidRPr="004F64A4">
        <w:rPr>
          <w:rStyle w:val="CharDivText"/>
        </w:rPr>
        <w:t>Use of AUSTRAC information in court or tribunal proceedings</w:t>
      </w:r>
      <w:bookmarkEnd w:id="250"/>
    </w:p>
    <w:p w:rsidR="00035544" w:rsidRPr="004F64A4" w:rsidRDefault="00035544" w:rsidP="00035544">
      <w:pPr>
        <w:pStyle w:val="ActHead5"/>
      </w:pPr>
      <w:bookmarkStart w:id="251" w:name="_Toc534632922"/>
      <w:r w:rsidRPr="004F64A4">
        <w:rPr>
          <w:rStyle w:val="CharSectno"/>
        </w:rPr>
        <w:t>134</w:t>
      </w:r>
      <w:r w:rsidRPr="004F64A4">
        <w:t xml:space="preserve">  Use of AUSTRAC information in court or tribunal proceedings</w:t>
      </w:r>
      <w:bookmarkEnd w:id="251"/>
    </w:p>
    <w:p w:rsidR="00035544" w:rsidRPr="004F64A4" w:rsidRDefault="00035544" w:rsidP="00035544">
      <w:pPr>
        <w:pStyle w:val="subsection"/>
      </w:pPr>
      <w:r w:rsidRPr="004F64A4">
        <w:tab/>
      </w:r>
      <w:r w:rsidRPr="004F64A4">
        <w:tab/>
        <w:t>A person who obtains AUSTRAC information is not to be required:</w:t>
      </w:r>
    </w:p>
    <w:p w:rsidR="00035544" w:rsidRPr="004F64A4" w:rsidRDefault="00035544" w:rsidP="00035544">
      <w:pPr>
        <w:pStyle w:val="paragraph"/>
      </w:pPr>
      <w:r w:rsidRPr="004F64A4">
        <w:tab/>
        <w:t>(a)</w:t>
      </w:r>
      <w:r w:rsidRPr="004F64A4">
        <w:tab/>
        <w:t>to produce in a court or tribunal a document containing AUSTRAC information; or</w:t>
      </w:r>
    </w:p>
    <w:p w:rsidR="00035544" w:rsidRPr="004F64A4" w:rsidRDefault="00035544" w:rsidP="00035544">
      <w:pPr>
        <w:pStyle w:val="paragraph"/>
      </w:pPr>
      <w:r w:rsidRPr="004F64A4">
        <w:tab/>
        <w:t>(b)</w:t>
      </w:r>
      <w:r w:rsidRPr="004F64A4">
        <w:tab/>
        <w:t>to disclose to any court or tribunal any AUSTRAC information;</w:t>
      </w:r>
    </w:p>
    <w:p w:rsidR="00035544" w:rsidRPr="004F64A4" w:rsidRDefault="00035544" w:rsidP="00035544">
      <w:pPr>
        <w:pStyle w:val="subsection2"/>
      </w:pPr>
      <w:r w:rsidRPr="004F64A4">
        <w:t xml:space="preserve">except where it is necessary to do so for the purposes of carrying into effect the provisions of this Act or the </w:t>
      </w:r>
      <w:r w:rsidRPr="004F64A4">
        <w:rPr>
          <w:i/>
        </w:rPr>
        <w:t>Financial Transaction Reports Act 1988</w:t>
      </w:r>
      <w:r w:rsidRPr="004F64A4">
        <w:t>.</w:t>
      </w:r>
    </w:p>
    <w:p w:rsidR="00035544" w:rsidRPr="004F64A4" w:rsidRDefault="00035544" w:rsidP="00AE2DA2">
      <w:pPr>
        <w:pStyle w:val="ActHead2"/>
        <w:pageBreakBefore/>
      </w:pPr>
      <w:bookmarkStart w:id="252" w:name="_Toc534632923"/>
      <w:r w:rsidRPr="004F64A4">
        <w:rPr>
          <w:rStyle w:val="CharPartNo"/>
        </w:rPr>
        <w:t>Part</w:t>
      </w:r>
      <w:r w:rsidR="004F64A4" w:rsidRPr="004F64A4">
        <w:rPr>
          <w:rStyle w:val="CharPartNo"/>
        </w:rPr>
        <w:t> </w:t>
      </w:r>
      <w:r w:rsidRPr="004F64A4">
        <w:rPr>
          <w:rStyle w:val="CharPartNo"/>
        </w:rPr>
        <w:t>12</w:t>
      </w:r>
      <w:r w:rsidRPr="004F64A4">
        <w:t>—</w:t>
      </w:r>
      <w:r w:rsidRPr="004F64A4">
        <w:rPr>
          <w:rStyle w:val="CharPartText"/>
        </w:rPr>
        <w:t>Offences</w:t>
      </w:r>
      <w:bookmarkEnd w:id="252"/>
    </w:p>
    <w:p w:rsidR="00035544" w:rsidRPr="004F64A4" w:rsidRDefault="00C72BA2" w:rsidP="00035544">
      <w:pPr>
        <w:pStyle w:val="Header"/>
      </w:pPr>
      <w:r w:rsidRPr="004F64A4">
        <w:rPr>
          <w:rStyle w:val="CharDivNo"/>
        </w:rPr>
        <w:t xml:space="preserve"> </w:t>
      </w:r>
      <w:r w:rsidRPr="004F64A4">
        <w:rPr>
          <w:rStyle w:val="CharDivText"/>
        </w:rPr>
        <w:t xml:space="preserve"> </w:t>
      </w:r>
    </w:p>
    <w:p w:rsidR="00035544" w:rsidRPr="004F64A4" w:rsidRDefault="00035544" w:rsidP="00035544">
      <w:pPr>
        <w:pStyle w:val="ActHead5"/>
      </w:pPr>
      <w:bookmarkStart w:id="253" w:name="_Toc534632924"/>
      <w:r w:rsidRPr="004F64A4">
        <w:rPr>
          <w:rStyle w:val="CharSectno"/>
        </w:rPr>
        <w:t>135</w:t>
      </w:r>
      <w:r w:rsidRPr="004F64A4">
        <w:t xml:space="preserve">  Simplified outline</w:t>
      </w:r>
      <w:bookmarkEnd w:id="253"/>
    </w:p>
    <w:p w:rsidR="00035544" w:rsidRPr="004F64A4" w:rsidRDefault="00035544" w:rsidP="00035544">
      <w:pPr>
        <w:pStyle w:val="subsection"/>
      </w:pPr>
      <w:r w:rsidRPr="004F64A4">
        <w:tab/>
      </w:r>
      <w:r w:rsidRPr="004F64A4">
        <w:tab/>
        <w:t>The following is a simplified outline of this Part:</w:t>
      </w:r>
    </w:p>
    <w:p w:rsidR="00035544" w:rsidRPr="004F64A4" w:rsidRDefault="00035544" w:rsidP="00035544">
      <w:pPr>
        <w:pStyle w:val="BoxList"/>
      </w:pPr>
      <w:r w:rsidRPr="004F64A4">
        <w:t>•</w:t>
      </w:r>
      <w:r w:rsidRPr="004F64A4">
        <w:tab/>
        <w:t>It is an offence to:</w:t>
      </w:r>
    </w:p>
    <w:p w:rsidR="00035544" w:rsidRPr="004F64A4" w:rsidRDefault="00035544" w:rsidP="00035544">
      <w:pPr>
        <w:pStyle w:val="BoxPara"/>
      </w:pPr>
      <w:r w:rsidRPr="004F64A4">
        <w:tab/>
        <w:t>(a)</w:t>
      </w:r>
      <w:r w:rsidRPr="004F64A4">
        <w:tab/>
        <w:t>produce false or misleading information; or</w:t>
      </w:r>
    </w:p>
    <w:p w:rsidR="00035544" w:rsidRPr="004F64A4" w:rsidRDefault="00035544" w:rsidP="00035544">
      <w:pPr>
        <w:pStyle w:val="BoxPara"/>
      </w:pPr>
      <w:r w:rsidRPr="004F64A4">
        <w:tab/>
        <w:t>(b)</w:t>
      </w:r>
      <w:r w:rsidRPr="004F64A4">
        <w:tab/>
        <w:t>produce a false or misleading document; or</w:t>
      </w:r>
    </w:p>
    <w:p w:rsidR="00035544" w:rsidRPr="004F64A4" w:rsidRDefault="00035544" w:rsidP="00035544">
      <w:pPr>
        <w:pStyle w:val="BoxPara"/>
      </w:pPr>
      <w:r w:rsidRPr="004F64A4">
        <w:tab/>
        <w:t>(c)</w:t>
      </w:r>
      <w:r w:rsidRPr="004F64A4">
        <w:tab/>
        <w:t>forge a document for use in an applicable customer identification procedure; or</w:t>
      </w:r>
    </w:p>
    <w:p w:rsidR="00035544" w:rsidRPr="004F64A4" w:rsidRDefault="00035544" w:rsidP="00035544">
      <w:pPr>
        <w:pStyle w:val="BoxPara"/>
      </w:pPr>
      <w:r w:rsidRPr="004F64A4">
        <w:tab/>
        <w:t>(d)</w:t>
      </w:r>
      <w:r w:rsidRPr="004F64A4">
        <w:tab/>
        <w:t>provide or receive a designated service using a false customer name or customer anonymity; or</w:t>
      </w:r>
    </w:p>
    <w:p w:rsidR="00035544" w:rsidRPr="004F64A4" w:rsidRDefault="00035544" w:rsidP="00035544">
      <w:pPr>
        <w:pStyle w:val="BoxPara"/>
      </w:pPr>
      <w:r w:rsidRPr="004F64A4">
        <w:tab/>
        <w:t>(e)</w:t>
      </w:r>
      <w:r w:rsidRPr="004F64A4">
        <w:tab/>
        <w:t>structure a transaction to avoid a reporting obligation under this Act.</w:t>
      </w:r>
    </w:p>
    <w:p w:rsidR="00035544" w:rsidRPr="004F64A4" w:rsidRDefault="00035544" w:rsidP="00035544">
      <w:pPr>
        <w:pStyle w:val="ActHead5"/>
      </w:pPr>
      <w:bookmarkStart w:id="254" w:name="_Toc534632925"/>
      <w:r w:rsidRPr="004F64A4">
        <w:rPr>
          <w:rStyle w:val="CharSectno"/>
        </w:rPr>
        <w:t>136</w:t>
      </w:r>
      <w:r w:rsidRPr="004F64A4">
        <w:t xml:space="preserve">  False or misleading information</w:t>
      </w:r>
      <w:bookmarkEnd w:id="254"/>
    </w:p>
    <w:p w:rsidR="00035544" w:rsidRPr="004F64A4" w:rsidRDefault="00035544" w:rsidP="00035544">
      <w:pPr>
        <w:pStyle w:val="subsection"/>
      </w:pPr>
      <w:r w:rsidRPr="004F64A4">
        <w:tab/>
        <w:t>(1)</w:t>
      </w:r>
      <w:r w:rsidRPr="004F64A4">
        <w:tab/>
        <w:t>A person commits an offence if:</w:t>
      </w:r>
    </w:p>
    <w:p w:rsidR="00035544" w:rsidRPr="004F64A4" w:rsidRDefault="00035544" w:rsidP="00035544">
      <w:pPr>
        <w:pStyle w:val="paragraph"/>
      </w:pPr>
      <w:r w:rsidRPr="004F64A4">
        <w:tab/>
        <w:t>(a)</w:t>
      </w:r>
      <w:r w:rsidRPr="004F64A4">
        <w:tab/>
        <w:t>the person gives information to:</w:t>
      </w:r>
    </w:p>
    <w:p w:rsidR="00035544" w:rsidRPr="004F64A4" w:rsidRDefault="00035544" w:rsidP="00035544">
      <w:pPr>
        <w:pStyle w:val="paragraphsub"/>
      </w:pPr>
      <w:r w:rsidRPr="004F64A4">
        <w:tab/>
        <w:t>(i)</w:t>
      </w:r>
      <w:r w:rsidRPr="004F64A4">
        <w:tab/>
        <w:t>the AUSTRAC CEO; or</w:t>
      </w:r>
    </w:p>
    <w:p w:rsidR="00035544" w:rsidRPr="004F64A4" w:rsidRDefault="00035544" w:rsidP="00035544">
      <w:pPr>
        <w:pStyle w:val="paragraphsub"/>
      </w:pPr>
      <w:r w:rsidRPr="004F64A4">
        <w:tab/>
        <w:t>(ii)</w:t>
      </w:r>
      <w:r w:rsidRPr="004F64A4">
        <w:tab/>
        <w:t>an authorised officer; or</w:t>
      </w:r>
    </w:p>
    <w:p w:rsidR="00035544" w:rsidRPr="004F64A4" w:rsidRDefault="00035544" w:rsidP="00035544">
      <w:pPr>
        <w:pStyle w:val="paragraphsub"/>
      </w:pPr>
      <w:r w:rsidRPr="004F64A4">
        <w:tab/>
        <w:t>(iii)</w:t>
      </w:r>
      <w:r w:rsidRPr="004F64A4">
        <w:tab/>
        <w:t>a customs officer; or</w:t>
      </w:r>
    </w:p>
    <w:p w:rsidR="00035544" w:rsidRPr="004F64A4" w:rsidRDefault="00035544" w:rsidP="00035544">
      <w:pPr>
        <w:pStyle w:val="paragraphsub"/>
      </w:pPr>
      <w:r w:rsidRPr="004F64A4">
        <w:tab/>
        <w:t>(iv)</w:t>
      </w:r>
      <w:r w:rsidRPr="004F64A4">
        <w:tab/>
        <w:t>a police officer; or</w:t>
      </w:r>
    </w:p>
    <w:p w:rsidR="00035544" w:rsidRPr="004F64A4" w:rsidRDefault="00035544" w:rsidP="00035544">
      <w:pPr>
        <w:pStyle w:val="paragraphsub"/>
      </w:pPr>
      <w:r w:rsidRPr="004F64A4">
        <w:tab/>
        <w:t>(v)</w:t>
      </w:r>
      <w:r w:rsidRPr="004F64A4">
        <w:tab/>
        <w:t>a reporting entity; or</w:t>
      </w:r>
    </w:p>
    <w:p w:rsidR="00035544" w:rsidRPr="004F64A4" w:rsidRDefault="00035544" w:rsidP="00035544">
      <w:pPr>
        <w:pStyle w:val="paragraphsub"/>
      </w:pPr>
      <w:r w:rsidRPr="004F64A4">
        <w:tab/>
        <w:t>(vi)</w:t>
      </w:r>
      <w:r w:rsidRPr="004F64A4">
        <w:tab/>
        <w:t>a person acting on a reporting entity’s behalf; and</w:t>
      </w:r>
    </w:p>
    <w:p w:rsidR="00035544" w:rsidRPr="004F64A4" w:rsidRDefault="00035544" w:rsidP="00035544">
      <w:pPr>
        <w:pStyle w:val="paragraph"/>
      </w:pPr>
      <w:r w:rsidRPr="004F64A4">
        <w:tab/>
        <w:t>(b)</w:t>
      </w:r>
      <w:r w:rsidRPr="004F64A4">
        <w:tab/>
        <w:t>the person does so knowing that the information:</w:t>
      </w:r>
    </w:p>
    <w:p w:rsidR="00035544" w:rsidRPr="004F64A4" w:rsidRDefault="00035544" w:rsidP="00035544">
      <w:pPr>
        <w:pStyle w:val="paragraphsub"/>
      </w:pPr>
      <w:r w:rsidRPr="004F64A4">
        <w:tab/>
        <w:t>(i)</w:t>
      </w:r>
      <w:r w:rsidRPr="004F64A4">
        <w:tab/>
        <w:t>is false or misleading; or</w:t>
      </w:r>
    </w:p>
    <w:p w:rsidR="00035544" w:rsidRPr="004F64A4" w:rsidRDefault="00035544" w:rsidP="00035544">
      <w:pPr>
        <w:pStyle w:val="paragraphsub"/>
      </w:pPr>
      <w:r w:rsidRPr="004F64A4">
        <w:tab/>
        <w:t>(ii)</w:t>
      </w:r>
      <w:r w:rsidRPr="004F64A4">
        <w:tab/>
        <w:t>omits any matter or thing without which the information is misleading; and</w:t>
      </w:r>
    </w:p>
    <w:p w:rsidR="00FD797E" w:rsidRPr="004F64A4" w:rsidRDefault="00FD797E" w:rsidP="00FD797E">
      <w:pPr>
        <w:pStyle w:val="paragraph"/>
      </w:pPr>
      <w:r w:rsidRPr="004F64A4">
        <w:tab/>
        <w:t>(c)</w:t>
      </w:r>
      <w:r w:rsidRPr="004F64A4">
        <w:tab/>
        <w:t>the information is given, or purportedly given, under:</w:t>
      </w:r>
    </w:p>
    <w:p w:rsidR="00FD797E" w:rsidRPr="004F64A4" w:rsidRDefault="00FD797E" w:rsidP="00FD797E">
      <w:pPr>
        <w:pStyle w:val="paragraphsub"/>
      </w:pPr>
      <w:r w:rsidRPr="004F64A4">
        <w:tab/>
        <w:t>(i)</w:t>
      </w:r>
      <w:r w:rsidRPr="004F64A4">
        <w:tab/>
        <w:t>this Act; or</w:t>
      </w:r>
    </w:p>
    <w:p w:rsidR="00FD797E" w:rsidRPr="004F64A4" w:rsidRDefault="00FD797E" w:rsidP="00FD797E">
      <w:pPr>
        <w:pStyle w:val="paragraphsub"/>
      </w:pPr>
      <w:r w:rsidRPr="004F64A4">
        <w:tab/>
        <w:t>(ii)</w:t>
      </w:r>
      <w:r w:rsidRPr="004F64A4">
        <w:tab/>
        <w:t>a provision of the regulations or of the AML/CTF Rules, if the regulations or Rules (as applicable) state that this section applies to that provision.</w:t>
      </w:r>
    </w:p>
    <w:p w:rsidR="00035544" w:rsidRPr="004F64A4" w:rsidRDefault="00035544" w:rsidP="00035544">
      <w:pPr>
        <w:pStyle w:val="Penalty"/>
      </w:pPr>
      <w:r w:rsidRPr="004F64A4">
        <w:t>Penalty:</w:t>
      </w:r>
      <w:r w:rsidRPr="004F64A4">
        <w:tab/>
        <w:t>Imprisonment for 10 years or 10,000 penalty units, or both.</w:t>
      </w:r>
    </w:p>
    <w:p w:rsidR="00035544" w:rsidRPr="004F64A4" w:rsidRDefault="00035544" w:rsidP="00035544">
      <w:pPr>
        <w:pStyle w:val="subsection"/>
      </w:pPr>
      <w:r w:rsidRPr="004F64A4">
        <w:tab/>
        <w:t>(2)</w:t>
      </w:r>
      <w:r w:rsidRPr="004F64A4">
        <w:tab/>
      </w:r>
      <w:r w:rsidR="004F64A4">
        <w:t>Subsection (</w:t>
      </w:r>
      <w:r w:rsidRPr="004F64A4">
        <w:t xml:space="preserve">1) does not apply as a result of </w:t>
      </w:r>
      <w:r w:rsidR="004F64A4">
        <w:t>subparagraph (</w:t>
      </w:r>
      <w:r w:rsidRPr="004F64A4">
        <w:t>1)(b)(i) if the information is not false or misleading in a material particular.</w:t>
      </w:r>
    </w:p>
    <w:p w:rsidR="00035544" w:rsidRPr="004F64A4" w:rsidRDefault="00035544" w:rsidP="00035544">
      <w:pPr>
        <w:pStyle w:val="notetext"/>
      </w:pPr>
      <w:r w:rsidRPr="004F64A4">
        <w:t>Note:</w:t>
      </w:r>
      <w:r w:rsidRPr="004F64A4">
        <w:tab/>
        <w:t xml:space="preserve">A defendant bears an evidential burden in relation to the matter in </w:t>
      </w:r>
      <w:r w:rsidR="004F64A4">
        <w:t>subsection (</w:t>
      </w:r>
      <w:r w:rsidRPr="004F64A4">
        <w:t>2) (see subsection</w:t>
      </w:r>
      <w:r w:rsidR="004F64A4">
        <w:t> </w:t>
      </w:r>
      <w:r w:rsidRPr="004F64A4">
        <w:t xml:space="preserve">13.3(3) of the </w:t>
      </w:r>
      <w:r w:rsidRPr="004F64A4">
        <w:rPr>
          <w:i/>
        </w:rPr>
        <w:t>Criminal Code</w:t>
      </w:r>
      <w:r w:rsidRPr="004F64A4">
        <w:t>).</w:t>
      </w:r>
    </w:p>
    <w:p w:rsidR="00035544" w:rsidRPr="004F64A4" w:rsidRDefault="00035544" w:rsidP="00035544">
      <w:pPr>
        <w:pStyle w:val="subsection"/>
      </w:pPr>
      <w:r w:rsidRPr="004F64A4">
        <w:tab/>
        <w:t>(3)</w:t>
      </w:r>
      <w:r w:rsidRPr="004F64A4">
        <w:tab/>
      </w:r>
      <w:r w:rsidR="004F64A4">
        <w:t>Subsection (</w:t>
      </w:r>
      <w:r w:rsidRPr="004F64A4">
        <w:t xml:space="preserve">1) does not apply as a result of </w:t>
      </w:r>
      <w:r w:rsidR="004F64A4">
        <w:t>subparagraph (</w:t>
      </w:r>
      <w:r w:rsidRPr="004F64A4">
        <w:t>1)(b)(ii) if the information did not omit any matter or thing without which the information is misleading in a material particular.</w:t>
      </w:r>
    </w:p>
    <w:p w:rsidR="00035544" w:rsidRPr="004F64A4" w:rsidRDefault="00035544" w:rsidP="00035544">
      <w:pPr>
        <w:pStyle w:val="notetext"/>
      </w:pPr>
      <w:r w:rsidRPr="004F64A4">
        <w:t>Note:</w:t>
      </w:r>
      <w:r w:rsidRPr="004F64A4">
        <w:tab/>
        <w:t xml:space="preserve">A defendant bears an evidential burden in relation to the matter in </w:t>
      </w:r>
      <w:r w:rsidR="004F64A4">
        <w:t>subsection (</w:t>
      </w:r>
      <w:r w:rsidRPr="004F64A4">
        <w:t>3) (see subsection</w:t>
      </w:r>
      <w:r w:rsidR="004F64A4">
        <w:t> </w:t>
      </w:r>
      <w:r w:rsidRPr="004F64A4">
        <w:t xml:space="preserve">13.3(3) of the </w:t>
      </w:r>
      <w:r w:rsidRPr="004F64A4">
        <w:rPr>
          <w:i/>
        </w:rPr>
        <w:t>Criminal Code</w:t>
      </w:r>
      <w:r w:rsidRPr="004F64A4">
        <w:t>).</w:t>
      </w:r>
    </w:p>
    <w:p w:rsidR="003930D9" w:rsidRPr="004F64A4" w:rsidRDefault="003930D9" w:rsidP="003930D9">
      <w:pPr>
        <w:pStyle w:val="subsection"/>
      </w:pPr>
      <w:r w:rsidRPr="004F64A4">
        <w:tab/>
        <w:t>(4)</w:t>
      </w:r>
      <w:r w:rsidRPr="004F64A4">
        <w:tab/>
        <w:t xml:space="preserve">Strict liability applies to the </w:t>
      </w:r>
      <w:r w:rsidR="004F64A4">
        <w:t>paragraph (</w:t>
      </w:r>
      <w:r w:rsidRPr="004F64A4">
        <w:t>1)(c) element of the offence.</w:t>
      </w:r>
    </w:p>
    <w:p w:rsidR="003930D9" w:rsidRPr="004F64A4" w:rsidRDefault="003930D9" w:rsidP="003930D9">
      <w:pPr>
        <w:pStyle w:val="notetext"/>
      </w:pPr>
      <w:r w:rsidRPr="004F64A4">
        <w:t>Note:</w:t>
      </w:r>
      <w:r w:rsidRPr="004F64A4">
        <w:tab/>
        <w:t xml:space="preserve">For </w:t>
      </w:r>
      <w:r w:rsidRPr="004F64A4">
        <w:rPr>
          <w:b/>
          <w:i/>
        </w:rPr>
        <w:t>strict liability</w:t>
      </w:r>
      <w:r w:rsidRPr="004F64A4">
        <w:t>, see section</w:t>
      </w:r>
      <w:r w:rsidR="004F64A4">
        <w:t> </w:t>
      </w:r>
      <w:r w:rsidRPr="004F64A4">
        <w:t xml:space="preserve">6.1 of the </w:t>
      </w:r>
      <w:r w:rsidRPr="004F64A4">
        <w:rPr>
          <w:i/>
        </w:rPr>
        <w:t>Criminal Code</w:t>
      </w:r>
      <w:r w:rsidRPr="004F64A4">
        <w:t>.</w:t>
      </w:r>
    </w:p>
    <w:p w:rsidR="00035544" w:rsidRPr="004F64A4" w:rsidRDefault="00035544" w:rsidP="00035544">
      <w:pPr>
        <w:pStyle w:val="ActHead5"/>
      </w:pPr>
      <w:bookmarkStart w:id="255" w:name="_Toc534632926"/>
      <w:r w:rsidRPr="004F64A4">
        <w:rPr>
          <w:rStyle w:val="CharSectno"/>
        </w:rPr>
        <w:t>137</w:t>
      </w:r>
      <w:r w:rsidRPr="004F64A4">
        <w:t xml:space="preserve">  Producing false or misleading documents</w:t>
      </w:r>
      <w:bookmarkEnd w:id="255"/>
    </w:p>
    <w:p w:rsidR="00035544" w:rsidRPr="004F64A4" w:rsidRDefault="00035544" w:rsidP="00035544">
      <w:pPr>
        <w:pStyle w:val="subsection"/>
      </w:pPr>
      <w:r w:rsidRPr="004F64A4">
        <w:tab/>
        <w:t>(1)</w:t>
      </w:r>
      <w:r w:rsidRPr="004F64A4">
        <w:tab/>
        <w:t>A person commits an offence if:</w:t>
      </w:r>
    </w:p>
    <w:p w:rsidR="00035544" w:rsidRPr="004F64A4" w:rsidRDefault="00035544" w:rsidP="00035544">
      <w:pPr>
        <w:pStyle w:val="paragraph"/>
      </w:pPr>
      <w:r w:rsidRPr="004F64A4">
        <w:tab/>
        <w:t>(a)</w:t>
      </w:r>
      <w:r w:rsidRPr="004F64A4">
        <w:tab/>
        <w:t>the person produces a document to:</w:t>
      </w:r>
    </w:p>
    <w:p w:rsidR="00035544" w:rsidRPr="004F64A4" w:rsidRDefault="00035544" w:rsidP="00035544">
      <w:pPr>
        <w:pStyle w:val="paragraphsub"/>
      </w:pPr>
      <w:r w:rsidRPr="004F64A4">
        <w:tab/>
        <w:t>(i)</w:t>
      </w:r>
      <w:r w:rsidRPr="004F64A4">
        <w:tab/>
        <w:t>the AUSTRAC CEO; or</w:t>
      </w:r>
    </w:p>
    <w:p w:rsidR="00035544" w:rsidRPr="004F64A4" w:rsidRDefault="00035544" w:rsidP="00035544">
      <w:pPr>
        <w:pStyle w:val="paragraphsub"/>
      </w:pPr>
      <w:r w:rsidRPr="004F64A4">
        <w:tab/>
        <w:t>(ii)</w:t>
      </w:r>
      <w:r w:rsidRPr="004F64A4">
        <w:tab/>
        <w:t>an authorised officer; or</w:t>
      </w:r>
    </w:p>
    <w:p w:rsidR="00035544" w:rsidRPr="004F64A4" w:rsidRDefault="00035544" w:rsidP="00035544">
      <w:pPr>
        <w:pStyle w:val="paragraphsub"/>
      </w:pPr>
      <w:r w:rsidRPr="004F64A4">
        <w:tab/>
        <w:t>(iii)</w:t>
      </w:r>
      <w:r w:rsidRPr="004F64A4">
        <w:tab/>
        <w:t>a customs officer; or</w:t>
      </w:r>
    </w:p>
    <w:p w:rsidR="00035544" w:rsidRPr="004F64A4" w:rsidRDefault="00035544" w:rsidP="00035544">
      <w:pPr>
        <w:pStyle w:val="paragraphsub"/>
      </w:pPr>
      <w:r w:rsidRPr="004F64A4">
        <w:tab/>
        <w:t>(iv)</w:t>
      </w:r>
      <w:r w:rsidRPr="004F64A4">
        <w:tab/>
        <w:t>a police officer; or</w:t>
      </w:r>
    </w:p>
    <w:p w:rsidR="00035544" w:rsidRPr="004F64A4" w:rsidRDefault="00035544" w:rsidP="00035544">
      <w:pPr>
        <w:pStyle w:val="paragraphsub"/>
      </w:pPr>
      <w:r w:rsidRPr="004F64A4">
        <w:tab/>
        <w:t>(v)</w:t>
      </w:r>
      <w:r w:rsidRPr="004F64A4">
        <w:tab/>
        <w:t>a reporting entity; or</w:t>
      </w:r>
    </w:p>
    <w:p w:rsidR="00035544" w:rsidRPr="004F64A4" w:rsidRDefault="00035544" w:rsidP="00035544">
      <w:pPr>
        <w:pStyle w:val="paragraphsub"/>
      </w:pPr>
      <w:r w:rsidRPr="004F64A4">
        <w:tab/>
        <w:t>(vi)</w:t>
      </w:r>
      <w:r w:rsidRPr="004F64A4">
        <w:tab/>
        <w:t>a person acting on a reporting entity’s behalf; and</w:t>
      </w:r>
    </w:p>
    <w:p w:rsidR="00035544" w:rsidRPr="004F64A4" w:rsidRDefault="00035544" w:rsidP="00035544">
      <w:pPr>
        <w:pStyle w:val="paragraph"/>
      </w:pPr>
      <w:r w:rsidRPr="004F64A4">
        <w:tab/>
        <w:t>(b)</w:t>
      </w:r>
      <w:r w:rsidRPr="004F64A4">
        <w:tab/>
        <w:t>the person does so knowing that the document is false or misleading; and</w:t>
      </w:r>
    </w:p>
    <w:p w:rsidR="00FD797E" w:rsidRPr="004F64A4" w:rsidRDefault="00FD797E" w:rsidP="00FD797E">
      <w:pPr>
        <w:pStyle w:val="paragraph"/>
      </w:pPr>
      <w:r w:rsidRPr="004F64A4">
        <w:tab/>
        <w:t>(c)</w:t>
      </w:r>
      <w:r w:rsidRPr="004F64A4">
        <w:tab/>
        <w:t>the document is produced, or purportedly produced, under:</w:t>
      </w:r>
    </w:p>
    <w:p w:rsidR="00FD797E" w:rsidRPr="004F64A4" w:rsidRDefault="00FD797E" w:rsidP="00FD797E">
      <w:pPr>
        <w:pStyle w:val="paragraphsub"/>
      </w:pPr>
      <w:r w:rsidRPr="004F64A4">
        <w:tab/>
        <w:t>(i)</w:t>
      </w:r>
      <w:r w:rsidRPr="004F64A4">
        <w:tab/>
        <w:t>this Act; or</w:t>
      </w:r>
    </w:p>
    <w:p w:rsidR="00FD797E" w:rsidRPr="004F64A4" w:rsidRDefault="00FD797E" w:rsidP="00FD797E">
      <w:pPr>
        <w:pStyle w:val="paragraphsub"/>
      </w:pPr>
      <w:r w:rsidRPr="004F64A4">
        <w:tab/>
        <w:t>(ii)</w:t>
      </w:r>
      <w:r w:rsidRPr="004F64A4">
        <w:tab/>
        <w:t>a provision of the regulations or of the AML/CTF Rules, if the regulations or Rules (as applicable) state that this section applies to that provision.</w:t>
      </w:r>
    </w:p>
    <w:p w:rsidR="00035544" w:rsidRPr="004F64A4" w:rsidRDefault="00035544" w:rsidP="00035544">
      <w:pPr>
        <w:pStyle w:val="Penalty"/>
      </w:pPr>
      <w:r w:rsidRPr="004F64A4">
        <w:t>Penalty:</w:t>
      </w:r>
      <w:r w:rsidRPr="004F64A4">
        <w:tab/>
        <w:t>Imprisonment for 10 years or 10,000 penalty units, or both.</w:t>
      </w:r>
    </w:p>
    <w:p w:rsidR="00035544" w:rsidRPr="004F64A4" w:rsidRDefault="00035544" w:rsidP="00035544">
      <w:pPr>
        <w:pStyle w:val="subsection"/>
      </w:pPr>
      <w:r w:rsidRPr="004F64A4">
        <w:tab/>
        <w:t>(2)</w:t>
      </w:r>
      <w:r w:rsidRPr="004F64A4">
        <w:tab/>
      </w:r>
      <w:r w:rsidR="004F64A4">
        <w:t>Subsection (</w:t>
      </w:r>
      <w:r w:rsidRPr="004F64A4">
        <w:t>1) does not apply if the document is not false or misleading in a material particular.</w:t>
      </w:r>
    </w:p>
    <w:p w:rsidR="00035544" w:rsidRPr="004F64A4" w:rsidRDefault="00035544" w:rsidP="00035544">
      <w:pPr>
        <w:pStyle w:val="notetext"/>
      </w:pPr>
      <w:r w:rsidRPr="004F64A4">
        <w:t>Note:</w:t>
      </w:r>
      <w:r w:rsidRPr="004F64A4">
        <w:tab/>
        <w:t xml:space="preserve">A defendant bears an evidential burden in relation to the matter in </w:t>
      </w:r>
      <w:r w:rsidR="004F64A4">
        <w:t>subsection (</w:t>
      </w:r>
      <w:r w:rsidRPr="004F64A4">
        <w:t>2) (see subsection</w:t>
      </w:r>
      <w:r w:rsidR="004F64A4">
        <w:t> </w:t>
      </w:r>
      <w:r w:rsidRPr="004F64A4">
        <w:t xml:space="preserve">13.3(3) of the </w:t>
      </w:r>
      <w:r w:rsidRPr="004F64A4">
        <w:rPr>
          <w:i/>
        </w:rPr>
        <w:t>Criminal Code</w:t>
      </w:r>
      <w:r w:rsidRPr="004F64A4">
        <w:t>).</w:t>
      </w:r>
    </w:p>
    <w:p w:rsidR="003930D9" w:rsidRPr="004F64A4" w:rsidRDefault="003930D9" w:rsidP="003930D9">
      <w:pPr>
        <w:pStyle w:val="subsection"/>
      </w:pPr>
      <w:r w:rsidRPr="004F64A4">
        <w:tab/>
        <w:t>(3)</w:t>
      </w:r>
      <w:r w:rsidRPr="004F64A4">
        <w:tab/>
        <w:t xml:space="preserve">Strict liability applies to the </w:t>
      </w:r>
      <w:r w:rsidR="004F64A4">
        <w:t>paragraph (</w:t>
      </w:r>
      <w:r w:rsidRPr="004F64A4">
        <w:t>1)(c) element of the offence.</w:t>
      </w:r>
    </w:p>
    <w:p w:rsidR="003930D9" w:rsidRPr="004F64A4" w:rsidRDefault="003930D9" w:rsidP="003930D9">
      <w:pPr>
        <w:pStyle w:val="notetext"/>
      </w:pPr>
      <w:r w:rsidRPr="004F64A4">
        <w:t>Note:</w:t>
      </w:r>
      <w:r w:rsidRPr="004F64A4">
        <w:tab/>
        <w:t xml:space="preserve">For </w:t>
      </w:r>
      <w:r w:rsidRPr="004F64A4">
        <w:rPr>
          <w:b/>
          <w:i/>
        </w:rPr>
        <w:t>strict liability</w:t>
      </w:r>
      <w:r w:rsidRPr="004F64A4">
        <w:t>, see section</w:t>
      </w:r>
      <w:r w:rsidR="004F64A4">
        <w:t> </w:t>
      </w:r>
      <w:r w:rsidRPr="004F64A4">
        <w:t xml:space="preserve">6.1 of the </w:t>
      </w:r>
      <w:r w:rsidRPr="004F64A4">
        <w:rPr>
          <w:i/>
        </w:rPr>
        <w:t>Criminal Code</w:t>
      </w:r>
      <w:r w:rsidRPr="004F64A4">
        <w:t>.</w:t>
      </w:r>
    </w:p>
    <w:p w:rsidR="00035544" w:rsidRPr="004F64A4" w:rsidRDefault="00035544" w:rsidP="00035544">
      <w:pPr>
        <w:pStyle w:val="ActHead5"/>
      </w:pPr>
      <w:bookmarkStart w:id="256" w:name="_Toc534632927"/>
      <w:r w:rsidRPr="004F64A4">
        <w:rPr>
          <w:rStyle w:val="CharSectno"/>
        </w:rPr>
        <w:t>138</w:t>
      </w:r>
      <w:r w:rsidRPr="004F64A4">
        <w:t xml:space="preserve">  False documents</w:t>
      </w:r>
      <w:bookmarkEnd w:id="256"/>
    </w:p>
    <w:p w:rsidR="00035544" w:rsidRPr="004F64A4" w:rsidRDefault="00035544" w:rsidP="00035544">
      <w:pPr>
        <w:pStyle w:val="SubsectionHead"/>
      </w:pPr>
      <w:r w:rsidRPr="004F64A4">
        <w:t>Making a false document</w:t>
      </w:r>
    </w:p>
    <w:p w:rsidR="00035544" w:rsidRPr="004F64A4" w:rsidRDefault="00035544" w:rsidP="00035544">
      <w:pPr>
        <w:pStyle w:val="subsection"/>
      </w:pPr>
      <w:r w:rsidRPr="004F64A4">
        <w:tab/>
        <w:t>(1)</w:t>
      </w:r>
      <w:r w:rsidRPr="004F64A4">
        <w:tab/>
        <w:t>A person commits an offence if:</w:t>
      </w:r>
    </w:p>
    <w:p w:rsidR="00035544" w:rsidRPr="004F64A4" w:rsidRDefault="00035544" w:rsidP="00035544">
      <w:pPr>
        <w:pStyle w:val="paragraph"/>
      </w:pPr>
      <w:r w:rsidRPr="004F64A4">
        <w:tab/>
        <w:t>(a)</w:t>
      </w:r>
      <w:r w:rsidRPr="004F64A4">
        <w:tab/>
        <w:t>the person makes a false document with the intention that the person or another will produce the false document in the course of an applicable customer identification procedure; and</w:t>
      </w:r>
    </w:p>
    <w:p w:rsidR="00035544" w:rsidRPr="004F64A4" w:rsidRDefault="00035544" w:rsidP="00035544">
      <w:pPr>
        <w:pStyle w:val="paragraph"/>
      </w:pPr>
      <w:r w:rsidRPr="004F64A4">
        <w:tab/>
        <w:t>(b)</w:t>
      </w:r>
      <w:r w:rsidRPr="004F64A4">
        <w:tab/>
        <w:t>the applicable customer identification procedure is under this Act.</w:t>
      </w:r>
    </w:p>
    <w:p w:rsidR="00035544" w:rsidRPr="004F64A4" w:rsidRDefault="00035544" w:rsidP="00035544">
      <w:pPr>
        <w:pStyle w:val="Penalty"/>
      </w:pPr>
      <w:r w:rsidRPr="004F64A4">
        <w:t>Penalty:</w:t>
      </w:r>
      <w:r w:rsidRPr="004F64A4">
        <w:tab/>
        <w:t>Imprisonment for 10 years or 10,000 penalty units, or both.</w:t>
      </w:r>
    </w:p>
    <w:p w:rsidR="00035544" w:rsidRPr="004F64A4" w:rsidRDefault="00035544" w:rsidP="00035544">
      <w:pPr>
        <w:pStyle w:val="subsection"/>
      </w:pPr>
      <w:r w:rsidRPr="004F64A4">
        <w:tab/>
        <w:t>(2)</w:t>
      </w:r>
      <w:r w:rsidRPr="004F64A4">
        <w:tab/>
        <w:t xml:space="preserve">In a prosecution for an offence against </w:t>
      </w:r>
      <w:r w:rsidR="004F64A4">
        <w:t>subsection (</w:t>
      </w:r>
      <w:r w:rsidRPr="004F64A4">
        <w:t>1), it is not necessary to prove that the defendant knew that the applicable customer identification procedure is under this Act.</w:t>
      </w:r>
    </w:p>
    <w:p w:rsidR="00035544" w:rsidRPr="004F64A4" w:rsidRDefault="00035544" w:rsidP="00035544">
      <w:pPr>
        <w:pStyle w:val="SubsectionHead"/>
      </w:pPr>
      <w:r w:rsidRPr="004F64A4">
        <w:t>Possessing a false document</w:t>
      </w:r>
    </w:p>
    <w:p w:rsidR="00035544" w:rsidRPr="004F64A4" w:rsidRDefault="00035544" w:rsidP="00035544">
      <w:pPr>
        <w:pStyle w:val="subsection"/>
      </w:pPr>
      <w:r w:rsidRPr="004F64A4">
        <w:tab/>
        <w:t>(3)</w:t>
      </w:r>
      <w:r w:rsidRPr="004F64A4">
        <w:tab/>
        <w:t>A person commits an offence if:</w:t>
      </w:r>
    </w:p>
    <w:p w:rsidR="00035544" w:rsidRPr="004F64A4" w:rsidRDefault="00035544" w:rsidP="00035544">
      <w:pPr>
        <w:pStyle w:val="paragraph"/>
      </w:pPr>
      <w:r w:rsidRPr="004F64A4">
        <w:tab/>
        <w:t>(a)</w:t>
      </w:r>
      <w:r w:rsidRPr="004F64A4">
        <w:tab/>
        <w:t>the person knows that a document is a false document; and</w:t>
      </w:r>
    </w:p>
    <w:p w:rsidR="00035544" w:rsidRPr="004F64A4" w:rsidRDefault="00035544" w:rsidP="00035544">
      <w:pPr>
        <w:pStyle w:val="paragraph"/>
      </w:pPr>
      <w:r w:rsidRPr="004F64A4">
        <w:tab/>
        <w:t>(b)</w:t>
      </w:r>
      <w:r w:rsidRPr="004F64A4">
        <w:tab/>
        <w:t>the person has it in his or her possession with the intention that the person or another will produce it in the course of an applicable customer identification procedure; and</w:t>
      </w:r>
    </w:p>
    <w:p w:rsidR="00035544" w:rsidRPr="004F64A4" w:rsidRDefault="00035544" w:rsidP="00035544">
      <w:pPr>
        <w:pStyle w:val="paragraph"/>
      </w:pPr>
      <w:r w:rsidRPr="004F64A4">
        <w:tab/>
        <w:t>(c)</w:t>
      </w:r>
      <w:r w:rsidRPr="004F64A4">
        <w:tab/>
        <w:t>the applicable customer identification procedure is under this Act.</w:t>
      </w:r>
    </w:p>
    <w:p w:rsidR="00035544" w:rsidRPr="004F64A4" w:rsidRDefault="00035544" w:rsidP="00035544">
      <w:pPr>
        <w:pStyle w:val="Penalty"/>
      </w:pPr>
      <w:r w:rsidRPr="004F64A4">
        <w:t>Penalty:</w:t>
      </w:r>
      <w:r w:rsidRPr="004F64A4">
        <w:tab/>
        <w:t>Imprisonment for 10 years or 10,000 penalty units, or both.</w:t>
      </w:r>
    </w:p>
    <w:p w:rsidR="00035544" w:rsidRPr="004F64A4" w:rsidRDefault="00035544" w:rsidP="00035544">
      <w:pPr>
        <w:pStyle w:val="subsection"/>
      </w:pPr>
      <w:r w:rsidRPr="004F64A4">
        <w:tab/>
        <w:t>(4)</w:t>
      </w:r>
      <w:r w:rsidRPr="004F64A4">
        <w:tab/>
        <w:t xml:space="preserve">In a prosecution for an offence against </w:t>
      </w:r>
      <w:r w:rsidR="004F64A4">
        <w:t>subsection (</w:t>
      </w:r>
      <w:r w:rsidRPr="004F64A4">
        <w:t>3), it is not necessary to prove that the defendant knew that the applicable customer identification procedure is under this Act.</w:t>
      </w:r>
    </w:p>
    <w:p w:rsidR="00035544" w:rsidRPr="004F64A4" w:rsidRDefault="00035544" w:rsidP="0030348B">
      <w:pPr>
        <w:pStyle w:val="SubsectionHead"/>
      </w:pPr>
      <w:r w:rsidRPr="004F64A4">
        <w:t>Possessing equipment for making a false document</w:t>
      </w:r>
    </w:p>
    <w:p w:rsidR="00035544" w:rsidRPr="004F64A4" w:rsidRDefault="00035544" w:rsidP="0030348B">
      <w:pPr>
        <w:pStyle w:val="subsection"/>
        <w:keepNext/>
      </w:pPr>
      <w:r w:rsidRPr="004F64A4">
        <w:tab/>
        <w:t>(5)</w:t>
      </w:r>
      <w:r w:rsidRPr="004F64A4">
        <w:tab/>
        <w:t>A person commits an offence if the person:</w:t>
      </w:r>
    </w:p>
    <w:p w:rsidR="00035544" w:rsidRPr="004F64A4" w:rsidRDefault="00035544" w:rsidP="00035544">
      <w:pPr>
        <w:pStyle w:val="paragraph"/>
      </w:pPr>
      <w:r w:rsidRPr="004F64A4">
        <w:tab/>
        <w:t>(a)</w:t>
      </w:r>
      <w:r w:rsidRPr="004F64A4">
        <w:tab/>
        <w:t>knows that a device, material or other thing is designed or adapted for the making of a false document (whether or not the device, material or thing is designed or adapted for another purpose); and</w:t>
      </w:r>
    </w:p>
    <w:p w:rsidR="00035544" w:rsidRPr="004F64A4" w:rsidRDefault="00035544" w:rsidP="00035544">
      <w:pPr>
        <w:pStyle w:val="paragraph"/>
      </w:pPr>
      <w:r w:rsidRPr="004F64A4">
        <w:tab/>
        <w:t>(b)</w:t>
      </w:r>
      <w:r w:rsidRPr="004F64A4">
        <w:tab/>
        <w:t xml:space="preserve">has the device, material or thing in his or her possession with the intention that the person or another person will use it to commit an offence against </w:t>
      </w:r>
      <w:r w:rsidR="004F64A4">
        <w:t>subsection (</w:t>
      </w:r>
      <w:r w:rsidRPr="004F64A4">
        <w:t>1).</w:t>
      </w:r>
    </w:p>
    <w:p w:rsidR="00035544" w:rsidRPr="004F64A4" w:rsidRDefault="00035544" w:rsidP="00035544">
      <w:pPr>
        <w:pStyle w:val="Penalty"/>
      </w:pPr>
      <w:r w:rsidRPr="004F64A4">
        <w:t>Penalty:</w:t>
      </w:r>
      <w:r w:rsidRPr="004F64A4">
        <w:tab/>
        <w:t>Imprisonment for 10 years or 10,000 penalty units, or both.</w:t>
      </w:r>
    </w:p>
    <w:p w:rsidR="00035544" w:rsidRPr="004F64A4" w:rsidRDefault="00035544" w:rsidP="00035544">
      <w:pPr>
        <w:pStyle w:val="SubsectionHead"/>
      </w:pPr>
      <w:r w:rsidRPr="004F64A4">
        <w:t>Making equipment for making a false document</w:t>
      </w:r>
    </w:p>
    <w:p w:rsidR="00035544" w:rsidRPr="004F64A4" w:rsidRDefault="00035544" w:rsidP="00035544">
      <w:pPr>
        <w:pStyle w:val="subsection"/>
      </w:pPr>
      <w:r w:rsidRPr="004F64A4">
        <w:tab/>
        <w:t>(6)</w:t>
      </w:r>
      <w:r w:rsidRPr="004F64A4">
        <w:tab/>
        <w:t>A person commits an offence if the person:</w:t>
      </w:r>
    </w:p>
    <w:p w:rsidR="00035544" w:rsidRPr="004F64A4" w:rsidRDefault="00035544" w:rsidP="00035544">
      <w:pPr>
        <w:pStyle w:val="paragraph"/>
      </w:pPr>
      <w:r w:rsidRPr="004F64A4">
        <w:tab/>
        <w:t>(a)</w:t>
      </w:r>
      <w:r w:rsidRPr="004F64A4">
        <w:tab/>
        <w:t>makes or adapts a device, material or other thing; and</w:t>
      </w:r>
    </w:p>
    <w:p w:rsidR="00035544" w:rsidRPr="004F64A4" w:rsidRDefault="00035544" w:rsidP="00035544">
      <w:pPr>
        <w:pStyle w:val="paragraph"/>
      </w:pPr>
      <w:r w:rsidRPr="004F64A4">
        <w:tab/>
        <w:t>(b)</w:t>
      </w:r>
      <w:r w:rsidRPr="004F64A4">
        <w:tab/>
        <w:t>knows that the device, material or other thing is designed or adapted for the making of a false document (whether or not the device, material or thing is designed or adapted for another purpose); and</w:t>
      </w:r>
    </w:p>
    <w:p w:rsidR="00035544" w:rsidRPr="004F64A4" w:rsidRDefault="00035544" w:rsidP="00035544">
      <w:pPr>
        <w:pStyle w:val="paragraph"/>
      </w:pPr>
      <w:r w:rsidRPr="004F64A4">
        <w:tab/>
        <w:t>(c)</w:t>
      </w:r>
      <w:r w:rsidRPr="004F64A4">
        <w:tab/>
        <w:t xml:space="preserve">makes or adapts the device, material or thing with the intention that the person or another person will use it to commit an offence against </w:t>
      </w:r>
      <w:r w:rsidR="004F64A4">
        <w:t>subsection (</w:t>
      </w:r>
      <w:r w:rsidRPr="004F64A4">
        <w:t>1).</w:t>
      </w:r>
    </w:p>
    <w:p w:rsidR="00035544" w:rsidRPr="004F64A4" w:rsidRDefault="00035544" w:rsidP="00035544">
      <w:pPr>
        <w:pStyle w:val="Penalty"/>
      </w:pPr>
      <w:r w:rsidRPr="004F64A4">
        <w:t>Penalty:</w:t>
      </w:r>
      <w:r w:rsidRPr="004F64A4">
        <w:tab/>
        <w:t>Imprisonment for 10 years or 10,000 penalty units, or both.</w:t>
      </w:r>
    </w:p>
    <w:p w:rsidR="00035544" w:rsidRPr="004F64A4" w:rsidRDefault="00035544" w:rsidP="00035544">
      <w:pPr>
        <w:pStyle w:val="SubsectionHead"/>
      </w:pPr>
      <w:r w:rsidRPr="004F64A4">
        <w:t>Interpretation</w:t>
      </w:r>
    </w:p>
    <w:p w:rsidR="00035544" w:rsidRPr="004F64A4" w:rsidRDefault="00035544" w:rsidP="00035544">
      <w:pPr>
        <w:pStyle w:val="subsection"/>
      </w:pPr>
      <w:r w:rsidRPr="004F64A4">
        <w:tab/>
        <w:t>(7)</w:t>
      </w:r>
      <w:r w:rsidRPr="004F64A4">
        <w:tab/>
        <w:t>An expression used in this section that is also used in Part</w:t>
      </w:r>
      <w:r w:rsidR="004F64A4">
        <w:t> </w:t>
      </w:r>
      <w:r w:rsidRPr="004F64A4">
        <w:t xml:space="preserve">7.7 of the </w:t>
      </w:r>
      <w:r w:rsidRPr="004F64A4">
        <w:rPr>
          <w:i/>
        </w:rPr>
        <w:t>Criminal Code</w:t>
      </w:r>
      <w:r w:rsidRPr="004F64A4">
        <w:t xml:space="preserve"> has the same meaning as in that Part.</w:t>
      </w:r>
    </w:p>
    <w:p w:rsidR="00035544" w:rsidRPr="004F64A4" w:rsidRDefault="00035544" w:rsidP="00035544">
      <w:pPr>
        <w:pStyle w:val="notetext"/>
      </w:pPr>
      <w:r w:rsidRPr="004F64A4">
        <w:t>Note:</w:t>
      </w:r>
      <w:r w:rsidRPr="004F64A4">
        <w:tab/>
        <w:t>See also section</w:t>
      </w:r>
      <w:r w:rsidR="004F64A4">
        <w:t> </w:t>
      </w:r>
      <w:r w:rsidRPr="004F64A4">
        <w:t xml:space="preserve">10.5 of the </w:t>
      </w:r>
      <w:r w:rsidRPr="004F64A4">
        <w:rPr>
          <w:i/>
        </w:rPr>
        <w:t xml:space="preserve">Criminal Code </w:t>
      </w:r>
      <w:r w:rsidRPr="004F64A4">
        <w:t>(lawful authority).</w:t>
      </w:r>
    </w:p>
    <w:p w:rsidR="00035544" w:rsidRPr="004F64A4" w:rsidRDefault="00035544" w:rsidP="00035544">
      <w:pPr>
        <w:pStyle w:val="ActHead5"/>
      </w:pPr>
      <w:bookmarkStart w:id="257" w:name="_Toc534632928"/>
      <w:r w:rsidRPr="004F64A4">
        <w:rPr>
          <w:rStyle w:val="CharSectno"/>
        </w:rPr>
        <w:t>139</w:t>
      </w:r>
      <w:r w:rsidRPr="004F64A4">
        <w:t xml:space="preserve">  Providing a designated service using a false customer name or customer anonymity</w:t>
      </w:r>
      <w:bookmarkEnd w:id="257"/>
    </w:p>
    <w:p w:rsidR="00035544" w:rsidRPr="004F64A4" w:rsidRDefault="00035544" w:rsidP="00035544">
      <w:pPr>
        <w:pStyle w:val="subsection"/>
      </w:pPr>
      <w:r w:rsidRPr="004F64A4">
        <w:tab/>
        <w:t>(1)</w:t>
      </w:r>
      <w:r w:rsidRPr="004F64A4">
        <w:tab/>
        <w:t>A person commits an offence if:</w:t>
      </w:r>
    </w:p>
    <w:p w:rsidR="00035544" w:rsidRPr="004F64A4" w:rsidRDefault="00035544" w:rsidP="00035544">
      <w:pPr>
        <w:pStyle w:val="paragraph"/>
      </w:pPr>
      <w:r w:rsidRPr="004F64A4">
        <w:tab/>
        <w:t>(a)</w:t>
      </w:r>
      <w:r w:rsidRPr="004F64A4">
        <w:tab/>
        <w:t>the person is a reporting entity; and</w:t>
      </w:r>
    </w:p>
    <w:p w:rsidR="00035544" w:rsidRPr="004F64A4" w:rsidRDefault="00035544" w:rsidP="00035544">
      <w:pPr>
        <w:pStyle w:val="paragraph"/>
      </w:pPr>
      <w:r w:rsidRPr="004F64A4">
        <w:tab/>
        <w:t>(b)</w:t>
      </w:r>
      <w:r w:rsidRPr="004F64A4">
        <w:tab/>
        <w:t>the person commences to provide a designated service; and</w:t>
      </w:r>
    </w:p>
    <w:p w:rsidR="00035544" w:rsidRPr="004F64A4" w:rsidRDefault="00035544" w:rsidP="00035544">
      <w:pPr>
        <w:pStyle w:val="paragraph"/>
      </w:pPr>
      <w:r w:rsidRPr="004F64A4">
        <w:tab/>
        <w:t>(c)</w:t>
      </w:r>
      <w:r w:rsidRPr="004F64A4">
        <w:tab/>
        <w:t>the person does so using a false customer name; and</w:t>
      </w:r>
    </w:p>
    <w:p w:rsidR="00035544" w:rsidRPr="004F64A4" w:rsidRDefault="00035544" w:rsidP="00035544">
      <w:pPr>
        <w:pStyle w:val="paragraph"/>
      </w:pPr>
      <w:r w:rsidRPr="004F64A4">
        <w:tab/>
        <w:t>(d)</w:t>
      </w:r>
      <w:r w:rsidRPr="004F64A4">
        <w:tab/>
        <w:t>at least one provision of Division</w:t>
      </w:r>
      <w:r w:rsidR="004F64A4">
        <w:t> </w:t>
      </w:r>
      <w:r w:rsidRPr="004F64A4">
        <w:t>2, 3 or 4 of Part</w:t>
      </w:r>
      <w:r w:rsidR="004F64A4">
        <w:t> </w:t>
      </w:r>
      <w:r w:rsidRPr="004F64A4">
        <w:t>2 applies to the provision of the designated service.</w:t>
      </w:r>
    </w:p>
    <w:p w:rsidR="00035544" w:rsidRPr="004F64A4" w:rsidRDefault="00035544" w:rsidP="00035544">
      <w:pPr>
        <w:pStyle w:val="Penalty"/>
      </w:pPr>
      <w:r w:rsidRPr="004F64A4">
        <w:t>Penalty:</w:t>
      </w:r>
      <w:r w:rsidRPr="004F64A4">
        <w:tab/>
        <w:t>Imprisonment for 2 years or 120 penalty units, or both.</w:t>
      </w:r>
    </w:p>
    <w:p w:rsidR="003930D9" w:rsidRPr="004F64A4" w:rsidRDefault="003930D9" w:rsidP="003930D9">
      <w:pPr>
        <w:pStyle w:val="subsection"/>
      </w:pPr>
      <w:r w:rsidRPr="004F64A4">
        <w:tab/>
        <w:t>(2)</w:t>
      </w:r>
      <w:r w:rsidRPr="004F64A4">
        <w:tab/>
        <w:t xml:space="preserve">Strict liability applies to the </w:t>
      </w:r>
      <w:r w:rsidR="004F64A4">
        <w:t>paragraph (</w:t>
      </w:r>
      <w:r w:rsidRPr="004F64A4">
        <w:t>1)(d) element of the offence.</w:t>
      </w:r>
    </w:p>
    <w:p w:rsidR="003930D9" w:rsidRPr="004F64A4" w:rsidRDefault="003930D9" w:rsidP="003930D9">
      <w:pPr>
        <w:pStyle w:val="notetext"/>
      </w:pPr>
      <w:r w:rsidRPr="004F64A4">
        <w:t>Note:</w:t>
      </w:r>
      <w:r w:rsidRPr="004F64A4">
        <w:tab/>
        <w:t xml:space="preserve">For </w:t>
      </w:r>
      <w:r w:rsidRPr="004F64A4">
        <w:rPr>
          <w:b/>
          <w:i/>
        </w:rPr>
        <w:t>strict liability</w:t>
      </w:r>
      <w:r w:rsidRPr="004F64A4">
        <w:t>, see section</w:t>
      </w:r>
      <w:r w:rsidR="004F64A4">
        <w:t> </w:t>
      </w:r>
      <w:r w:rsidRPr="004F64A4">
        <w:t xml:space="preserve">6.1 of the </w:t>
      </w:r>
      <w:r w:rsidRPr="004F64A4">
        <w:rPr>
          <w:i/>
        </w:rPr>
        <w:t>Criminal Code</w:t>
      </w:r>
      <w:r w:rsidRPr="004F64A4">
        <w:t>.</w:t>
      </w:r>
    </w:p>
    <w:p w:rsidR="00C05AE6" w:rsidRPr="004F64A4" w:rsidRDefault="00C05AE6" w:rsidP="00C05AE6">
      <w:pPr>
        <w:pStyle w:val="subsection"/>
      </w:pPr>
      <w:r w:rsidRPr="004F64A4">
        <w:tab/>
        <w:t>(2A)</w:t>
      </w:r>
      <w:r w:rsidRPr="004F64A4">
        <w:tab/>
      </w:r>
      <w:r w:rsidR="004F64A4">
        <w:t>Paragraph (</w:t>
      </w:r>
      <w:r w:rsidRPr="004F64A4">
        <w:t>1)(c) does not apply to a false customer name if the customer’s use of that name is justified, or excused, by or under a law.</w:t>
      </w:r>
    </w:p>
    <w:p w:rsidR="00C05AE6" w:rsidRPr="004F64A4" w:rsidRDefault="00C05AE6" w:rsidP="00C05AE6">
      <w:pPr>
        <w:pStyle w:val="notetext"/>
      </w:pPr>
      <w:r w:rsidRPr="004F64A4">
        <w:t>Note:</w:t>
      </w:r>
      <w:r w:rsidRPr="004F64A4">
        <w:tab/>
        <w:t xml:space="preserve">A defendant bears an evidential burden in relation to the matters in this </w:t>
      </w:r>
      <w:r w:rsidR="004F64A4">
        <w:t>subsection (</w:t>
      </w:r>
      <w:r w:rsidRPr="004F64A4">
        <w:t>see subsection</w:t>
      </w:r>
      <w:r w:rsidR="004F64A4">
        <w:t> </w:t>
      </w:r>
      <w:r w:rsidRPr="004F64A4">
        <w:t xml:space="preserve">13.3(3) of the </w:t>
      </w:r>
      <w:r w:rsidRPr="004F64A4">
        <w:rPr>
          <w:i/>
        </w:rPr>
        <w:t>Criminal Code</w:t>
      </w:r>
      <w:r w:rsidRPr="004F64A4">
        <w:t>).</w:t>
      </w:r>
    </w:p>
    <w:p w:rsidR="00035544" w:rsidRPr="004F64A4" w:rsidRDefault="00035544" w:rsidP="00035544">
      <w:pPr>
        <w:pStyle w:val="subsection"/>
      </w:pPr>
      <w:r w:rsidRPr="004F64A4">
        <w:tab/>
        <w:t>(3)</w:t>
      </w:r>
      <w:r w:rsidRPr="004F64A4">
        <w:tab/>
        <w:t>A person commits an offence if:</w:t>
      </w:r>
    </w:p>
    <w:p w:rsidR="00035544" w:rsidRPr="004F64A4" w:rsidRDefault="00035544" w:rsidP="00035544">
      <w:pPr>
        <w:pStyle w:val="paragraph"/>
      </w:pPr>
      <w:r w:rsidRPr="004F64A4">
        <w:tab/>
        <w:t>(a)</w:t>
      </w:r>
      <w:r w:rsidRPr="004F64A4">
        <w:tab/>
        <w:t>the person is a reporting entity; and</w:t>
      </w:r>
    </w:p>
    <w:p w:rsidR="00035544" w:rsidRPr="004F64A4" w:rsidRDefault="00035544" w:rsidP="00035544">
      <w:pPr>
        <w:pStyle w:val="paragraph"/>
      </w:pPr>
      <w:r w:rsidRPr="004F64A4">
        <w:tab/>
        <w:t>(b)</w:t>
      </w:r>
      <w:r w:rsidRPr="004F64A4">
        <w:tab/>
        <w:t>the person commences to provide a designated service; and</w:t>
      </w:r>
    </w:p>
    <w:p w:rsidR="00035544" w:rsidRPr="004F64A4" w:rsidRDefault="00035544" w:rsidP="00035544">
      <w:pPr>
        <w:pStyle w:val="paragraph"/>
      </w:pPr>
      <w:r w:rsidRPr="004F64A4">
        <w:tab/>
        <w:t>(c)</w:t>
      </w:r>
      <w:r w:rsidRPr="004F64A4">
        <w:tab/>
        <w:t>the person does so on the basis of customer anonymity; and</w:t>
      </w:r>
    </w:p>
    <w:p w:rsidR="00035544" w:rsidRPr="004F64A4" w:rsidRDefault="00035544" w:rsidP="00035544">
      <w:pPr>
        <w:pStyle w:val="paragraph"/>
      </w:pPr>
      <w:r w:rsidRPr="004F64A4">
        <w:tab/>
        <w:t>(d)</w:t>
      </w:r>
      <w:r w:rsidRPr="004F64A4">
        <w:tab/>
        <w:t>at least one provision of Division</w:t>
      </w:r>
      <w:r w:rsidR="004F64A4">
        <w:t> </w:t>
      </w:r>
      <w:r w:rsidRPr="004F64A4">
        <w:t>2, 3 or 4 of Part</w:t>
      </w:r>
      <w:r w:rsidR="004F64A4">
        <w:t> </w:t>
      </w:r>
      <w:r w:rsidRPr="004F64A4">
        <w:t>2 applies to the provision of the designated service.</w:t>
      </w:r>
    </w:p>
    <w:p w:rsidR="00035544" w:rsidRPr="004F64A4" w:rsidRDefault="00035544" w:rsidP="00035544">
      <w:pPr>
        <w:pStyle w:val="Penalty"/>
      </w:pPr>
      <w:r w:rsidRPr="004F64A4">
        <w:t>Penalty:</w:t>
      </w:r>
      <w:r w:rsidRPr="004F64A4">
        <w:tab/>
        <w:t>Imprisonment for 2 years or 120 penalty units, or both.</w:t>
      </w:r>
    </w:p>
    <w:p w:rsidR="003930D9" w:rsidRPr="004F64A4" w:rsidRDefault="003930D9" w:rsidP="003930D9">
      <w:pPr>
        <w:pStyle w:val="subsection"/>
      </w:pPr>
      <w:r w:rsidRPr="004F64A4">
        <w:tab/>
        <w:t>(4)</w:t>
      </w:r>
      <w:r w:rsidRPr="004F64A4">
        <w:tab/>
        <w:t xml:space="preserve">Strict liability applies to the </w:t>
      </w:r>
      <w:r w:rsidR="004F64A4">
        <w:t>paragraph (</w:t>
      </w:r>
      <w:r w:rsidRPr="004F64A4">
        <w:t>3)(d) element of the offence.</w:t>
      </w:r>
    </w:p>
    <w:p w:rsidR="003930D9" w:rsidRPr="004F64A4" w:rsidRDefault="003930D9" w:rsidP="003930D9">
      <w:pPr>
        <w:pStyle w:val="notetext"/>
      </w:pPr>
      <w:r w:rsidRPr="004F64A4">
        <w:t>Note:</w:t>
      </w:r>
      <w:r w:rsidRPr="004F64A4">
        <w:tab/>
        <w:t xml:space="preserve">For </w:t>
      </w:r>
      <w:r w:rsidRPr="004F64A4">
        <w:rPr>
          <w:b/>
          <w:i/>
        </w:rPr>
        <w:t>strict liability</w:t>
      </w:r>
      <w:r w:rsidRPr="004F64A4">
        <w:t>, see section</w:t>
      </w:r>
      <w:r w:rsidR="004F64A4">
        <w:t> </w:t>
      </w:r>
      <w:r w:rsidRPr="004F64A4">
        <w:t xml:space="preserve">6.1 of the </w:t>
      </w:r>
      <w:r w:rsidRPr="004F64A4">
        <w:rPr>
          <w:i/>
        </w:rPr>
        <w:t>Criminal Code</w:t>
      </w:r>
      <w:r w:rsidRPr="004F64A4">
        <w:t>.</w:t>
      </w:r>
    </w:p>
    <w:p w:rsidR="00035544" w:rsidRPr="004F64A4" w:rsidRDefault="00035544" w:rsidP="00035544">
      <w:pPr>
        <w:pStyle w:val="ActHead5"/>
      </w:pPr>
      <w:bookmarkStart w:id="258" w:name="_Toc534632929"/>
      <w:r w:rsidRPr="004F64A4">
        <w:rPr>
          <w:rStyle w:val="CharSectno"/>
        </w:rPr>
        <w:t>140</w:t>
      </w:r>
      <w:r w:rsidRPr="004F64A4">
        <w:t xml:space="preserve">  Receiving a designated service using a false customer name or customer anonymity</w:t>
      </w:r>
      <w:bookmarkEnd w:id="258"/>
    </w:p>
    <w:p w:rsidR="00035544" w:rsidRPr="004F64A4" w:rsidRDefault="00035544" w:rsidP="00035544">
      <w:pPr>
        <w:pStyle w:val="subsection"/>
      </w:pPr>
      <w:r w:rsidRPr="004F64A4">
        <w:tab/>
        <w:t>(1)</w:t>
      </w:r>
      <w:r w:rsidRPr="004F64A4">
        <w:tab/>
        <w:t>A person commits an offence if:</w:t>
      </w:r>
    </w:p>
    <w:p w:rsidR="00035544" w:rsidRPr="004F64A4" w:rsidRDefault="00035544" w:rsidP="00035544">
      <w:pPr>
        <w:pStyle w:val="paragraph"/>
      </w:pPr>
      <w:r w:rsidRPr="004F64A4">
        <w:tab/>
        <w:t>(a)</w:t>
      </w:r>
      <w:r w:rsidRPr="004F64A4">
        <w:tab/>
        <w:t>the person commences to receive a designated service; and</w:t>
      </w:r>
    </w:p>
    <w:p w:rsidR="00035544" w:rsidRPr="004F64A4" w:rsidRDefault="00035544" w:rsidP="00035544">
      <w:pPr>
        <w:pStyle w:val="paragraph"/>
      </w:pPr>
      <w:r w:rsidRPr="004F64A4">
        <w:tab/>
        <w:t>(b)</w:t>
      </w:r>
      <w:r w:rsidRPr="004F64A4">
        <w:tab/>
        <w:t>the person does so using a false customer name; and</w:t>
      </w:r>
    </w:p>
    <w:p w:rsidR="00035544" w:rsidRPr="004F64A4" w:rsidRDefault="00035544" w:rsidP="00035544">
      <w:pPr>
        <w:pStyle w:val="paragraph"/>
      </w:pPr>
      <w:r w:rsidRPr="004F64A4">
        <w:tab/>
        <w:t>(c)</w:t>
      </w:r>
      <w:r w:rsidRPr="004F64A4">
        <w:tab/>
        <w:t>at least one provision of Division</w:t>
      </w:r>
      <w:r w:rsidR="004F64A4">
        <w:t> </w:t>
      </w:r>
      <w:r w:rsidRPr="004F64A4">
        <w:t>2, 3 or 4 of Part</w:t>
      </w:r>
      <w:r w:rsidR="004F64A4">
        <w:t> </w:t>
      </w:r>
      <w:r w:rsidRPr="004F64A4">
        <w:t>2 applies to the provision of the designated service.</w:t>
      </w:r>
    </w:p>
    <w:p w:rsidR="00035544" w:rsidRPr="004F64A4" w:rsidRDefault="00035544" w:rsidP="00035544">
      <w:pPr>
        <w:pStyle w:val="Penalty"/>
      </w:pPr>
      <w:r w:rsidRPr="004F64A4">
        <w:t>Penalty:</w:t>
      </w:r>
      <w:r w:rsidRPr="004F64A4">
        <w:tab/>
        <w:t>Imprisonment for 2 years or 120 penalty units, or both.</w:t>
      </w:r>
    </w:p>
    <w:p w:rsidR="003930D9" w:rsidRPr="004F64A4" w:rsidRDefault="003930D9" w:rsidP="003930D9">
      <w:pPr>
        <w:pStyle w:val="subsection"/>
      </w:pPr>
      <w:r w:rsidRPr="004F64A4">
        <w:tab/>
        <w:t>(2)</w:t>
      </w:r>
      <w:r w:rsidRPr="004F64A4">
        <w:tab/>
        <w:t xml:space="preserve">Strict liability applies to the </w:t>
      </w:r>
      <w:r w:rsidR="004F64A4">
        <w:t>paragraph (</w:t>
      </w:r>
      <w:r w:rsidRPr="004F64A4">
        <w:t>1)(c) element of the offence.</w:t>
      </w:r>
    </w:p>
    <w:p w:rsidR="003930D9" w:rsidRPr="004F64A4" w:rsidRDefault="003930D9" w:rsidP="003930D9">
      <w:pPr>
        <w:pStyle w:val="notetext"/>
      </w:pPr>
      <w:r w:rsidRPr="004F64A4">
        <w:t>Note:</w:t>
      </w:r>
      <w:r w:rsidRPr="004F64A4">
        <w:tab/>
        <w:t xml:space="preserve">For </w:t>
      </w:r>
      <w:r w:rsidRPr="004F64A4">
        <w:rPr>
          <w:b/>
          <w:i/>
        </w:rPr>
        <w:t>strict liability</w:t>
      </w:r>
      <w:r w:rsidRPr="004F64A4">
        <w:t>, see section</w:t>
      </w:r>
      <w:r w:rsidR="004F64A4">
        <w:t> </w:t>
      </w:r>
      <w:r w:rsidRPr="004F64A4">
        <w:t xml:space="preserve">6.1 of the </w:t>
      </w:r>
      <w:r w:rsidRPr="004F64A4">
        <w:rPr>
          <w:i/>
        </w:rPr>
        <w:t>Criminal Code</w:t>
      </w:r>
      <w:r w:rsidRPr="004F64A4">
        <w:t>.</w:t>
      </w:r>
    </w:p>
    <w:p w:rsidR="00035544" w:rsidRPr="004F64A4" w:rsidRDefault="00035544" w:rsidP="00035544">
      <w:pPr>
        <w:pStyle w:val="subsection"/>
      </w:pPr>
      <w:r w:rsidRPr="004F64A4">
        <w:tab/>
        <w:t>(3)</w:t>
      </w:r>
      <w:r w:rsidRPr="004F64A4">
        <w:tab/>
        <w:t>A person commits an offence if:</w:t>
      </w:r>
    </w:p>
    <w:p w:rsidR="00035544" w:rsidRPr="004F64A4" w:rsidRDefault="00035544" w:rsidP="00035544">
      <w:pPr>
        <w:pStyle w:val="paragraph"/>
      </w:pPr>
      <w:r w:rsidRPr="004F64A4">
        <w:tab/>
        <w:t>(a)</w:t>
      </w:r>
      <w:r w:rsidRPr="004F64A4">
        <w:tab/>
        <w:t>the person commences to receive a designated service; and</w:t>
      </w:r>
    </w:p>
    <w:p w:rsidR="00035544" w:rsidRPr="004F64A4" w:rsidRDefault="00035544" w:rsidP="00035544">
      <w:pPr>
        <w:pStyle w:val="paragraph"/>
      </w:pPr>
      <w:r w:rsidRPr="004F64A4">
        <w:tab/>
        <w:t>(b)</w:t>
      </w:r>
      <w:r w:rsidRPr="004F64A4">
        <w:tab/>
        <w:t>the person does so on the basis of customer anonymity; and</w:t>
      </w:r>
    </w:p>
    <w:p w:rsidR="00035544" w:rsidRPr="004F64A4" w:rsidRDefault="00035544" w:rsidP="00035544">
      <w:pPr>
        <w:pStyle w:val="paragraph"/>
      </w:pPr>
      <w:r w:rsidRPr="004F64A4">
        <w:tab/>
        <w:t>(c)</w:t>
      </w:r>
      <w:r w:rsidRPr="004F64A4">
        <w:tab/>
        <w:t>at least one provision of Division</w:t>
      </w:r>
      <w:r w:rsidR="004F64A4">
        <w:t> </w:t>
      </w:r>
      <w:r w:rsidRPr="004F64A4">
        <w:t>2, 3 or 4 of Part</w:t>
      </w:r>
      <w:r w:rsidR="004F64A4">
        <w:t> </w:t>
      </w:r>
      <w:r w:rsidRPr="004F64A4">
        <w:t>2 applies to the provision of the designated service.</w:t>
      </w:r>
    </w:p>
    <w:p w:rsidR="00035544" w:rsidRPr="004F64A4" w:rsidRDefault="00035544" w:rsidP="00035544">
      <w:pPr>
        <w:pStyle w:val="Penalty"/>
      </w:pPr>
      <w:r w:rsidRPr="004F64A4">
        <w:t>Penalty:</w:t>
      </w:r>
      <w:r w:rsidRPr="004F64A4">
        <w:tab/>
        <w:t>Imprisonment for 2 years or 120 penalty units, or both.</w:t>
      </w:r>
    </w:p>
    <w:p w:rsidR="003930D9" w:rsidRPr="004F64A4" w:rsidRDefault="003930D9" w:rsidP="003930D9">
      <w:pPr>
        <w:pStyle w:val="subsection"/>
      </w:pPr>
      <w:r w:rsidRPr="004F64A4">
        <w:tab/>
        <w:t>(4)</w:t>
      </w:r>
      <w:r w:rsidRPr="004F64A4">
        <w:tab/>
        <w:t xml:space="preserve">Strict liability applies to the </w:t>
      </w:r>
      <w:r w:rsidR="004F64A4">
        <w:t>paragraph (</w:t>
      </w:r>
      <w:r w:rsidRPr="004F64A4">
        <w:t>3)(c) element of the offence.</w:t>
      </w:r>
    </w:p>
    <w:p w:rsidR="003930D9" w:rsidRPr="004F64A4" w:rsidRDefault="003930D9" w:rsidP="003930D9">
      <w:pPr>
        <w:pStyle w:val="notetext"/>
      </w:pPr>
      <w:r w:rsidRPr="004F64A4">
        <w:t>Note:</w:t>
      </w:r>
      <w:r w:rsidRPr="004F64A4">
        <w:tab/>
        <w:t xml:space="preserve">For </w:t>
      </w:r>
      <w:r w:rsidRPr="004F64A4">
        <w:rPr>
          <w:b/>
          <w:i/>
        </w:rPr>
        <w:t>strict liability</w:t>
      </w:r>
      <w:r w:rsidRPr="004F64A4">
        <w:t>, see section</w:t>
      </w:r>
      <w:r w:rsidR="004F64A4">
        <w:t> </w:t>
      </w:r>
      <w:r w:rsidRPr="004F64A4">
        <w:t xml:space="preserve">6.1 of the </w:t>
      </w:r>
      <w:r w:rsidRPr="004F64A4">
        <w:rPr>
          <w:i/>
        </w:rPr>
        <w:t>Criminal Code</w:t>
      </w:r>
      <w:r w:rsidRPr="004F64A4">
        <w:t>.</w:t>
      </w:r>
    </w:p>
    <w:p w:rsidR="00035544" w:rsidRPr="004F64A4" w:rsidRDefault="00035544" w:rsidP="00035544">
      <w:pPr>
        <w:pStyle w:val="ActHead5"/>
      </w:pPr>
      <w:bookmarkStart w:id="259" w:name="_Toc534632930"/>
      <w:r w:rsidRPr="004F64A4">
        <w:rPr>
          <w:rStyle w:val="CharSectno"/>
        </w:rPr>
        <w:t>141</w:t>
      </w:r>
      <w:r w:rsidRPr="004F64A4">
        <w:t xml:space="preserve">  Customer commonly known by 2 or more different names—disclosure to reporting entity</w:t>
      </w:r>
      <w:bookmarkEnd w:id="259"/>
    </w:p>
    <w:p w:rsidR="00035544" w:rsidRPr="004F64A4" w:rsidRDefault="00035544" w:rsidP="00035544">
      <w:pPr>
        <w:pStyle w:val="subsection"/>
      </w:pPr>
      <w:r w:rsidRPr="004F64A4">
        <w:tab/>
        <w:t>(1)</w:t>
      </w:r>
      <w:r w:rsidRPr="004F64A4">
        <w:tab/>
        <w:t>A person commits an offence if:</w:t>
      </w:r>
    </w:p>
    <w:p w:rsidR="00035544" w:rsidRPr="004F64A4" w:rsidRDefault="00035544" w:rsidP="00035544">
      <w:pPr>
        <w:pStyle w:val="paragraph"/>
      </w:pPr>
      <w:r w:rsidRPr="004F64A4">
        <w:tab/>
        <w:t>(a)</w:t>
      </w:r>
      <w:r w:rsidRPr="004F64A4">
        <w:tab/>
        <w:t>the person commences to receive a designated service provided by a reporting entity; and</w:t>
      </w:r>
    </w:p>
    <w:p w:rsidR="00035544" w:rsidRPr="004F64A4" w:rsidRDefault="00035544" w:rsidP="00035544">
      <w:pPr>
        <w:pStyle w:val="paragraph"/>
      </w:pPr>
      <w:r w:rsidRPr="004F64A4">
        <w:tab/>
        <w:t>(b)</w:t>
      </w:r>
      <w:r w:rsidRPr="004F64A4">
        <w:tab/>
        <w:t>the person is commonly known by 2 or more different names; and</w:t>
      </w:r>
    </w:p>
    <w:p w:rsidR="00035544" w:rsidRPr="004F64A4" w:rsidRDefault="00035544" w:rsidP="00035544">
      <w:pPr>
        <w:pStyle w:val="paragraph"/>
      </w:pPr>
      <w:r w:rsidRPr="004F64A4">
        <w:tab/>
        <w:t>(c)</w:t>
      </w:r>
      <w:r w:rsidRPr="004F64A4">
        <w:tab/>
        <w:t>the person commences to receive the designated service using one of those names; and</w:t>
      </w:r>
    </w:p>
    <w:p w:rsidR="00035544" w:rsidRPr="004F64A4" w:rsidRDefault="00035544" w:rsidP="00035544">
      <w:pPr>
        <w:pStyle w:val="paragraph"/>
      </w:pPr>
      <w:r w:rsidRPr="004F64A4">
        <w:tab/>
        <w:t>(d)</w:t>
      </w:r>
      <w:r w:rsidRPr="004F64A4">
        <w:tab/>
        <w:t>the person has not previously disclosed the other name or names to the reporting entity; and</w:t>
      </w:r>
    </w:p>
    <w:p w:rsidR="00035544" w:rsidRPr="004F64A4" w:rsidRDefault="00035544" w:rsidP="00035544">
      <w:pPr>
        <w:pStyle w:val="paragraph"/>
      </w:pPr>
      <w:r w:rsidRPr="004F64A4">
        <w:tab/>
        <w:t>(e)</w:t>
      </w:r>
      <w:r w:rsidRPr="004F64A4">
        <w:tab/>
        <w:t>at least one provision of Division</w:t>
      </w:r>
      <w:r w:rsidR="004F64A4">
        <w:t> </w:t>
      </w:r>
      <w:r w:rsidRPr="004F64A4">
        <w:t>2, 3 or 4 of Part</w:t>
      </w:r>
      <w:r w:rsidR="004F64A4">
        <w:t> </w:t>
      </w:r>
      <w:r w:rsidRPr="004F64A4">
        <w:t>2 applies to the provision of the designated service.</w:t>
      </w:r>
    </w:p>
    <w:p w:rsidR="00035544" w:rsidRPr="004F64A4" w:rsidRDefault="00035544" w:rsidP="00035544">
      <w:pPr>
        <w:pStyle w:val="Penalty"/>
      </w:pPr>
      <w:r w:rsidRPr="004F64A4">
        <w:t>Penalty:</w:t>
      </w:r>
      <w:r w:rsidRPr="004F64A4">
        <w:tab/>
        <w:t>Imprisonment for 2 years or 120 penalty units, or both.</w:t>
      </w:r>
    </w:p>
    <w:p w:rsidR="003930D9" w:rsidRPr="004F64A4" w:rsidRDefault="003930D9" w:rsidP="003930D9">
      <w:pPr>
        <w:pStyle w:val="subsection"/>
      </w:pPr>
      <w:r w:rsidRPr="004F64A4">
        <w:tab/>
        <w:t>(2)</w:t>
      </w:r>
      <w:r w:rsidRPr="004F64A4">
        <w:tab/>
        <w:t xml:space="preserve">Strict liability applies to the </w:t>
      </w:r>
      <w:r w:rsidR="004F64A4">
        <w:t>paragraph (</w:t>
      </w:r>
      <w:r w:rsidRPr="004F64A4">
        <w:t>1)(e) element of the offence.</w:t>
      </w:r>
    </w:p>
    <w:p w:rsidR="003930D9" w:rsidRPr="004F64A4" w:rsidRDefault="003930D9" w:rsidP="003930D9">
      <w:pPr>
        <w:pStyle w:val="notetext"/>
      </w:pPr>
      <w:r w:rsidRPr="004F64A4">
        <w:t>Note:</w:t>
      </w:r>
      <w:r w:rsidRPr="004F64A4">
        <w:tab/>
        <w:t xml:space="preserve">For </w:t>
      </w:r>
      <w:r w:rsidRPr="004F64A4">
        <w:rPr>
          <w:b/>
          <w:i/>
        </w:rPr>
        <w:t>strict liability</w:t>
      </w:r>
      <w:r w:rsidRPr="004F64A4">
        <w:t>, see section</w:t>
      </w:r>
      <w:r w:rsidR="004F64A4">
        <w:t> </w:t>
      </w:r>
      <w:r w:rsidRPr="004F64A4">
        <w:t xml:space="preserve">6.1 of the </w:t>
      </w:r>
      <w:r w:rsidRPr="004F64A4">
        <w:rPr>
          <w:i/>
        </w:rPr>
        <w:t>Criminal Code</w:t>
      </w:r>
      <w:r w:rsidRPr="004F64A4">
        <w:t>.</w:t>
      </w:r>
    </w:p>
    <w:p w:rsidR="00035544" w:rsidRPr="004F64A4" w:rsidRDefault="00035544" w:rsidP="00035544">
      <w:pPr>
        <w:pStyle w:val="ActHead5"/>
      </w:pPr>
      <w:bookmarkStart w:id="260" w:name="_Toc534632931"/>
      <w:r w:rsidRPr="004F64A4">
        <w:rPr>
          <w:rStyle w:val="CharSectno"/>
        </w:rPr>
        <w:t>142</w:t>
      </w:r>
      <w:r w:rsidRPr="004F64A4">
        <w:t xml:space="preserve">  Conducting transactions so as to avoid reporting requirements relating to threshold transactions</w:t>
      </w:r>
      <w:bookmarkEnd w:id="260"/>
    </w:p>
    <w:p w:rsidR="00035544" w:rsidRPr="004F64A4" w:rsidRDefault="00035544" w:rsidP="00035544">
      <w:pPr>
        <w:pStyle w:val="subsection"/>
      </w:pPr>
      <w:r w:rsidRPr="004F64A4">
        <w:tab/>
        <w:t>(1)</w:t>
      </w:r>
      <w:r w:rsidRPr="004F64A4">
        <w:tab/>
        <w:t xml:space="preserve">A person (the </w:t>
      </w:r>
      <w:r w:rsidRPr="004F64A4">
        <w:rPr>
          <w:b/>
          <w:i/>
        </w:rPr>
        <w:t>first person</w:t>
      </w:r>
      <w:r w:rsidRPr="004F64A4">
        <w:t>) commits an offence if:</w:t>
      </w:r>
    </w:p>
    <w:p w:rsidR="00035544" w:rsidRPr="004F64A4" w:rsidRDefault="00035544" w:rsidP="00035544">
      <w:pPr>
        <w:pStyle w:val="paragraph"/>
      </w:pPr>
      <w:r w:rsidRPr="004F64A4">
        <w:tab/>
        <w:t>(a)</w:t>
      </w:r>
      <w:r w:rsidRPr="004F64A4">
        <w:tab/>
        <w:t>the first person is, or causes another person to become, a party to 2 or more non</w:t>
      </w:r>
      <w:r w:rsidR="004F64A4">
        <w:noBreakHyphen/>
      </w:r>
      <w:r w:rsidRPr="004F64A4">
        <w:t>reportable transactions; and</w:t>
      </w:r>
    </w:p>
    <w:p w:rsidR="00035544" w:rsidRPr="004F64A4" w:rsidRDefault="00035544" w:rsidP="00035544">
      <w:pPr>
        <w:pStyle w:val="paragraph"/>
      </w:pPr>
      <w:r w:rsidRPr="004F64A4">
        <w:tab/>
        <w:t>(b)</w:t>
      </w:r>
      <w:r w:rsidRPr="004F64A4">
        <w:tab/>
        <w:t>having regard to:</w:t>
      </w:r>
    </w:p>
    <w:p w:rsidR="00035544" w:rsidRPr="004F64A4" w:rsidRDefault="00035544" w:rsidP="00035544">
      <w:pPr>
        <w:pStyle w:val="paragraphsub"/>
      </w:pPr>
      <w:r w:rsidRPr="004F64A4">
        <w:tab/>
        <w:t>(i)</w:t>
      </w:r>
      <w:r w:rsidRPr="004F64A4">
        <w:tab/>
        <w:t xml:space="preserve">the manner and form in which the transactions were conducted, including the matters to which </w:t>
      </w:r>
      <w:r w:rsidR="004F64A4">
        <w:t>subsection (</w:t>
      </w:r>
      <w:r w:rsidRPr="004F64A4">
        <w:t>3) applies; and</w:t>
      </w:r>
    </w:p>
    <w:p w:rsidR="00035544" w:rsidRPr="004F64A4" w:rsidRDefault="00035544" w:rsidP="00035544">
      <w:pPr>
        <w:pStyle w:val="paragraphsub"/>
      </w:pPr>
      <w:r w:rsidRPr="004F64A4">
        <w:tab/>
        <w:t>(ii)</w:t>
      </w:r>
      <w:r w:rsidRPr="004F64A4">
        <w:tab/>
        <w:t>any explanation made by the first person as to the manner or form in which the transactions were conducted;</w:t>
      </w:r>
    </w:p>
    <w:p w:rsidR="00035544" w:rsidRPr="004F64A4" w:rsidRDefault="00035544" w:rsidP="00035544">
      <w:pPr>
        <w:pStyle w:val="paragraph"/>
      </w:pPr>
      <w:r w:rsidRPr="004F64A4">
        <w:tab/>
      </w:r>
      <w:r w:rsidRPr="004F64A4">
        <w:tab/>
        <w:t>it would be reasonable to conclude that the first person conducted, or caused the transactions to be conducted, in that manner or form for the sole or dominant purpose of ensuring, or attempting to ensure, that the money</w:t>
      </w:r>
      <w:r w:rsidR="0049002F" w:rsidRPr="004F64A4">
        <w:t>, digital currency</w:t>
      </w:r>
      <w:r w:rsidRPr="004F64A4">
        <w:t xml:space="preserve"> or property involved in the transactions was transferred in a manner and form that would not give rise to a threshold transaction that would have been required to have been reported under section</w:t>
      </w:r>
      <w:r w:rsidR="004F64A4">
        <w:t> </w:t>
      </w:r>
      <w:r w:rsidRPr="004F64A4">
        <w:t>43.</w:t>
      </w:r>
    </w:p>
    <w:p w:rsidR="00035544" w:rsidRPr="004F64A4" w:rsidRDefault="00035544" w:rsidP="00035544">
      <w:pPr>
        <w:pStyle w:val="Penalty"/>
      </w:pPr>
      <w:r w:rsidRPr="004F64A4">
        <w:t>Penalty:</w:t>
      </w:r>
      <w:r w:rsidRPr="004F64A4">
        <w:tab/>
        <w:t>Imprisonment for 5 years or 300 penalty units, or both.</w:t>
      </w:r>
    </w:p>
    <w:p w:rsidR="00035544" w:rsidRPr="004F64A4" w:rsidRDefault="00035544" w:rsidP="00035544">
      <w:pPr>
        <w:pStyle w:val="subsection"/>
      </w:pPr>
      <w:r w:rsidRPr="004F64A4">
        <w:tab/>
        <w:t>(2)</w:t>
      </w:r>
      <w:r w:rsidRPr="004F64A4">
        <w:tab/>
      </w:r>
      <w:r w:rsidR="004F64A4">
        <w:t>Subsection (</w:t>
      </w:r>
      <w:r w:rsidRPr="004F64A4">
        <w:t>1) does not apply if the defendant proves that the first person did not conduct the transactions, or cause the transactions to be conducted, as the case may be, for the sole or dominant purpose of ensuring, or attempting to ensure, that the money</w:t>
      </w:r>
      <w:r w:rsidR="0049002F" w:rsidRPr="004F64A4">
        <w:t>, digital currency</w:t>
      </w:r>
      <w:r w:rsidRPr="004F64A4">
        <w:t xml:space="preserve"> or property involved in the transactions was transferred in a manner and form that would not give rise to a threshold transaction that would have been required to have been reported under section</w:t>
      </w:r>
      <w:r w:rsidR="004F64A4">
        <w:t> </w:t>
      </w:r>
      <w:r w:rsidRPr="004F64A4">
        <w:t>43.</w:t>
      </w:r>
    </w:p>
    <w:p w:rsidR="00035544" w:rsidRPr="004F64A4" w:rsidRDefault="00035544" w:rsidP="00035544">
      <w:pPr>
        <w:pStyle w:val="notetext"/>
      </w:pPr>
      <w:r w:rsidRPr="004F64A4">
        <w:t>Note:</w:t>
      </w:r>
      <w:r w:rsidRPr="004F64A4">
        <w:tab/>
        <w:t xml:space="preserve">A defendant bears a legal burden in relation to the matters in </w:t>
      </w:r>
      <w:r w:rsidR="004F64A4">
        <w:t>subsection (</w:t>
      </w:r>
      <w:r w:rsidRPr="004F64A4">
        <w:t>2)—see section</w:t>
      </w:r>
      <w:r w:rsidR="004F64A4">
        <w:t> </w:t>
      </w:r>
      <w:r w:rsidRPr="004F64A4">
        <w:t xml:space="preserve">13.4 of the </w:t>
      </w:r>
      <w:r w:rsidRPr="004F64A4">
        <w:rPr>
          <w:i/>
        </w:rPr>
        <w:t>Criminal Code</w:t>
      </w:r>
      <w:r w:rsidRPr="004F64A4">
        <w:t>.</w:t>
      </w:r>
    </w:p>
    <w:p w:rsidR="00035544" w:rsidRPr="004F64A4" w:rsidRDefault="00035544" w:rsidP="00035544">
      <w:pPr>
        <w:pStyle w:val="subsection"/>
      </w:pPr>
      <w:r w:rsidRPr="004F64A4">
        <w:tab/>
        <w:t>(3)</w:t>
      </w:r>
      <w:r w:rsidRPr="004F64A4">
        <w:tab/>
        <w:t>This subsection applies to the following matters:</w:t>
      </w:r>
    </w:p>
    <w:p w:rsidR="00035544" w:rsidRPr="004F64A4" w:rsidRDefault="00035544" w:rsidP="00035544">
      <w:pPr>
        <w:pStyle w:val="paragraph"/>
      </w:pPr>
      <w:r w:rsidRPr="004F64A4">
        <w:tab/>
        <w:t>(a)</w:t>
      </w:r>
      <w:r w:rsidRPr="004F64A4">
        <w:tab/>
        <w:t>the value of the money</w:t>
      </w:r>
      <w:r w:rsidR="0049002F" w:rsidRPr="004F64A4">
        <w:t>, digital currency</w:t>
      </w:r>
      <w:r w:rsidRPr="004F64A4">
        <w:t xml:space="preserve"> or property involved in each transaction;</w:t>
      </w:r>
    </w:p>
    <w:p w:rsidR="00035544" w:rsidRPr="004F64A4" w:rsidRDefault="00035544" w:rsidP="00035544">
      <w:pPr>
        <w:pStyle w:val="paragraph"/>
      </w:pPr>
      <w:r w:rsidRPr="004F64A4">
        <w:tab/>
        <w:t>(b)</w:t>
      </w:r>
      <w:r w:rsidRPr="004F64A4">
        <w:tab/>
        <w:t>the total value of the transactions;</w:t>
      </w:r>
    </w:p>
    <w:p w:rsidR="00035544" w:rsidRPr="004F64A4" w:rsidRDefault="00035544" w:rsidP="00035544">
      <w:pPr>
        <w:pStyle w:val="paragraph"/>
      </w:pPr>
      <w:r w:rsidRPr="004F64A4">
        <w:tab/>
        <w:t>(c)</w:t>
      </w:r>
      <w:r w:rsidRPr="004F64A4">
        <w:tab/>
        <w:t>the period of time over which the transactions took place;</w:t>
      </w:r>
    </w:p>
    <w:p w:rsidR="00035544" w:rsidRPr="004F64A4" w:rsidRDefault="00035544" w:rsidP="00035544">
      <w:pPr>
        <w:pStyle w:val="paragraph"/>
      </w:pPr>
      <w:r w:rsidRPr="004F64A4">
        <w:tab/>
        <w:t>(d)</w:t>
      </w:r>
      <w:r w:rsidRPr="004F64A4">
        <w:tab/>
        <w:t>the interval of time between any of the transactions;</w:t>
      </w:r>
    </w:p>
    <w:p w:rsidR="00035544" w:rsidRPr="004F64A4" w:rsidRDefault="00035544" w:rsidP="00035544">
      <w:pPr>
        <w:pStyle w:val="paragraph"/>
      </w:pPr>
      <w:r w:rsidRPr="004F64A4">
        <w:tab/>
        <w:t>(e)</w:t>
      </w:r>
      <w:r w:rsidRPr="004F64A4">
        <w:tab/>
        <w:t>the locations at which the transactions took place.</w:t>
      </w:r>
    </w:p>
    <w:p w:rsidR="00035544" w:rsidRPr="004F64A4" w:rsidRDefault="00035544" w:rsidP="00035544">
      <w:pPr>
        <w:pStyle w:val="ActHead5"/>
      </w:pPr>
      <w:bookmarkStart w:id="261" w:name="_Toc534632932"/>
      <w:r w:rsidRPr="004F64A4">
        <w:rPr>
          <w:rStyle w:val="CharSectno"/>
        </w:rPr>
        <w:t>143</w:t>
      </w:r>
      <w:r w:rsidRPr="004F64A4">
        <w:t xml:space="preserve">  Conducting transfers so as to avoid reporting requirements relating to cross</w:t>
      </w:r>
      <w:r w:rsidR="004F64A4">
        <w:noBreakHyphen/>
      </w:r>
      <w:r w:rsidRPr="004F64A4">
        <w:t>border movements of physical currency</w:t>
      </w:r>
      <w:bookmarkEnd w:id="261"/>
    </w:p>
    <w:p w:rsidR="00035544" w:rsidRPr="004F64A4" w:rsidRDefault="00035544" w:rsidP="00035544">
      <w:pPr>
        <w:pStyle w:val="subsection"/>
      </w:pPr>
      <w:r w:rsidRPr="004F64A4">
        <w:tab/>
        <w:t>(1)</w:t>
      </w:r>
      <w:r w:rsidRPr="004F64A4">
        <w:tab/>
        <w:t xml:space="preserve">A person (the </w:t>
      </w:r>
      <w:r w:rsidRPr="004F64A4">
        <w:rPr>
          <w:b/>
          <w:i/>
        </w:rPr>
        <w:t>first person</w:t>
      </w:r>
      <w:r w:rsidRPr="004F64A4">
        <w:t>) commits an offence if:</w:t>
      </w:r>
    </w:p>
    <w:p w:rsidR="00035544" w:rsidRPr="004F64A4" w:rsidRDefault="00035544" w:rsidP="00035544">
      <w:pPr>
        <w:pStyle w:val="paragraph"/>
      </w:pPr>
      <w:r w:rsidRPr="004F64A4">
        <w:tab/>
        <w:t>(a)</w:t>
      </w:r>
      <w:r w:rsidRPr="004F64A4">
        <w:tab/>
        <w:t>the first person conducts, or causes another person to conduct, 2 or more non</w:t>
      </w:r>
      <w:r w:rsidR="004F64A4">
        <w:noBreakHyphen/>
      </w:r>
      <w:r w:rsidRPr="004F64A4">
        <w:t>reportable cross</w:t>
      </w:r>
      <w:r w:rsidR="004F64A4">
        <w:noBreakHyphen/>
      </w:r>
      <w:r w:rsidRPr="004F64A4">
        <w:t>border movements of physical currency; and</w:t>
      </w:r>
    </w:p>
    <w:p w:rsidR="00035544" w:rsidRPr="004F64A4" w:rsidRDefault="00035544" w:rsidP="00035544">
      <w:pPr>
        <w:pStyle w:val="paragraph"/>
      </w:pPr>
      <w:r w:rsidRPr="004F64A4">
        <w:tab/>
        <w:t>(b)</w:t>
      </w:r>
      <w:r w:rsidRPr="004F64A4">
        <w:tab/>
        <w:t>having regard to:</w:t>
      </w:r>
    </w:p>
    <w:p w:rsidR="00035544" w:rsidRPr="004F64A4" w:rsidRDefault="00035544" w:rsidP="00035544">
      <w:pPr>
        <w:pStyle w:val="paragraphsub"/>
      </w:pPr>
      <w:r w:rsidRPr="004F64A4">
        <w:tab/>
        <w:t>(i)</w:t>
      </w:r>
      <w:r w:rsidRPr="004F64A4">
        <w:tab/>
        <w:t xml:space="preserve">the manner and form in which the movements were conducted, including the matters to which </w:t>
      </w:r>
      <w:r w:rsidR="004F64A4">
        <w:t>subsection (</w:t>
      </w:r>
      <w:r w:rsidRPr="004F64A4">
        <w:t>3) applies; and</w:t>
      </w:r>
    </w:p>
    <w:p w:rsidR="00035544" w:rsidRPr="004F64A4" w:rsidRDefault="00035544" w:rsidP="00035544">
      <w:pPr>
        <w:pStyle w:val="paragraphsub"/>
      </w:pPr>
      <w:r w:rsidRPr="004F64A4">
        <w:tab/>
        <w:t>(ii)</w:t>
      </w:r>
      <w:r w:rsidRPr="004F64A4">
        <w:tab/>
        <w:t>any explanation made by the first person as to the manner or form in which the movements were conducted;</w:t>
      </w:r>
    </w:p>
    <w:p w:rsidR="00035544" w:rsidRPr="004F64A4" w:rsidRDefault="00035544" w:rsidP="00035544">
      <w:pPr>
        <w:pStyle w:val="paragraph"/>
      </w:pPr>
      <w:r w:rsidRPr="004F64A4">
        <w:tab/>
      </w:r>
      <w:r w:rsidRPr="004F64A4">
        <w:tab/>
        <w:t>it would be reasonable to conclude that the first person conducted the movements, or caused the movements to be conducted, as the case may be, in that manner or form for the sole or dominant purpose of ensuring, or attempting to ensure, that no report in relation to the physical currency involved in the movements would be made under section</w:t>
      </w:r>
      <w:r w:rsidR="004F64A4">
        <w:t> </w:t>
      </w:r>
      <w:r w:rsidRPr="004F64A4">
        <w:t>53.</w:t>
      </w:r>
    </w:p>
    <w:p w:rsidR="00035544" w:rsidRPr="004F64A4" w:rsidRDefault="00035544" w:rsidP="00035544">
      <w:pPr>
        <w:pStyle w:val="Penalty"/>
      </w:pPr>
      <w:r w:rsidRPr="004F64A4">
        <w:t>Penalty:</w:t>
      </w:r>
      <w:r w:rsidRPr="004F64A4">
        <w:tab/>
        <w:t>Imprisonment for 5 years or 300 penalty units, or both.</w:t>
      </w:r>
    </w:p>
    <w:p w:rsidR="00035544" w:rsidRPr="004F64A4" w:rsidRDefault="00035544" w:rsidP="00035544">
      <w:pPr>
        <w:pStyle w:val="subsection"/>
      </w:pPr>
      <w:r w:rsidRPr="004F64A4">
        <w:tab/>
        <w:t>(2)</w:t>
      </w:r>
      <w:r w:rsidRPr="004F64A4">
        <w:tab/>
      </w:r>
      <w:r w:rsidR="004F64A4">
        <w:t>Subsection (</w:t>
      </w:r>
      <w:r w:rsidRPr="004F64A4">
        <w:t>1) does not apply if the defendant proves that the first person did not conduct the movements, or cause the movements to be conducted, as the case may be, for the sole or dominant purpose of ensuring, or attempting to ensure, that no report in relation to the physical currency involved in the movements would be made under section</w:t>
      </w:r>
      <w:r w:rsidR="004F64A4">
        <w:t> </w:t>
      </w:r>
      <w:r w:rsidRPr="004F64A4">
        <w:t>53.</w:t>
      </w:r>
    </w:p>
    <w:p w:rsidR="00035544" w:rsidRPr="004F64A4" w:rsidRDefault="00035544" w:rsidP="00035544">
      <w:pPr>
        <w:pStyle w:val="notetext"/>
      </w:pPr>
      <w:r w:rsidRPr="004F64A4">
        <w:t>Note:</w:t>
      </w:r>
      <w:r w:rsidRPr="004F64A4">
        <w:tab/>
        <w:t xml:space="preserve">A defendant bears a legal burden in relation to the matters in </w:t>
      </w:r>
      <w:r w:rsidR="004F64A4">
        <w:t>subsection (</w:t>
      </w:r>
      <w:r w:rsidRPr="004F64A4">
        <w:t>2)—see section</w:t>
      </w:r>
      <w:r w:rsidR="004F64A4">
        <w:t> </w:t>
      </w:r>
      <w:r w:rsidRPr="004F64A4">
        <w:t xml:space="preserve">13.4 of the </w:t>
      </w:r>
      <w:r w:rsidRPr="004F64A4">
        <w:rPr>
          <w:i/>
        </w:rPr>
        <w:t>Criminal Code</w:t>
      </w:r>
      <w:r w:rsidRPr="004F64A4">
        <w:t>.</w:t>
      </w:r>
    </w:p>
    <w:p w:rsidR="00035544" w:rsidRPr="004F64A4" w:rsidRDefault="00035544" w:rsidP="00035544">
      <w:pPr>
        <w:pStyle w:val="subsection"/>
      </w:pPr>
      <w:r w:rsidRPr="004F64A4">
        <w:tab/>
        <w:t>(3)</w:t>
      </w:r>
      <w:r w:rsidRPr="004F64A4">
        <w:tab/>
        <w:t>This subsection applies to the following matters:</w:t>
      </w:r>
    </w:p>
    <w:p w:rsidR="00035544" w:rsidRPr="004F64A4" w:rsidRDefault="00035544" w:rsidP="00035544">
      <w:pPr>
        <w:pStyle w:val="paragraph"/>
      </w:pPr>
      <w:r w:rsidRPr="004F64A4">
        <w:tab/>
        <w:t>(a)</w:t>
      </w:r>
      <w:r w:rsidRPr="004F64A4">
        <w:tab/>
        <w:t>the total amount of the physical currency involved in each movement;</w:t>
      </w:r>
    </w:p>
    <w:p w:rsidR="00035544" w:rsidRPr="004F64A4" w:rsidRDefault="00035544" w:rsidP="00035544">
      <w:pPr>
        <w:pStyle w:val="paragraph"/>
      </w:pPr>
      <w:r w:rsidRPr="004F64A4">
        <w:tab/>
        <w:t>(b)</w:t>
      </w:r>
      <w:r w:rsidRPr="004F64A4">
        <w:tab/>
        <w:t>the total amount of the physical currency involved in the movements;</w:t>
      </w:r>
    </w:p>
    <w:p w:rsidR="00035544" w:rsidRPr="004F64A4" w:rsidRDefault="00035544" w:rsidP="00035544">
      <w:pPr>
        <w:pStyle w:val="paragraph"/>
      </w:pPr>
      <w:r w:rsidRPr="004F64A4">
        <w:tab/>
        <w:t>(c)</w:t>
      </w:r>
      <w:r w:rsidRPr="004F64A4">
        <w:tab/>
        <w:t>the period of time over which the movements occurred;</w:t>
      </w:r>
    </w:p>
    <w:p w:rsidR="00035544" w:rsidRPr="004F64A4" w:rsidRDefault="00035544" w:rsidP="00035544">
      <w:pPr>
        <w:pStyle w:val="paragraph"/>
      </w:pPr>
      <w:r w:rsidRPr="004F64A4">
        <w:tab/>
        <w:t>(d)</w:t>
      </w:r>
      <w:r w:rsidRPr="004F64A4">
        <w:tab/>
        <w:t>the interval of time between any of the movements;</w:t>
      </w:r>
    </w:p>
    <w:p w:rsidR="00035544" w:rsidRPr="004F64A4" w:rsidRDefault="00035544" w:rsidP="00035544">
      <w:pPr>
        <w:pStyle w:val="paragraph"/>
      </w:pPr>
      <w:r w:rsidRPr="004F64A4">
        <w:tab/>
        <w:t>(e)</w:t>
      </w:r>
      <w:r w:rsidRPr="004F64A4">
        <w:tab/>
        <w:t>the locations at which the movements were initiated or conducted.</w:t>
      </w:r>
    </w:p>
    <w:p w:rsidR="00035544" w:rsidRPr="004F64A4" w:rsidRDefault="00035544" w:rsidP="00AE2DA2">
      <w:pPr>
        <w:pStyle w:val="ActHead2"/>
        <w:pageBreakBefore/>
      </w:pPr>
      <w:bookmarkStart w:id="262" w:name="_Toc534632933"/>
      <w:r w:rsidRPr="004F64A4">
        <w:rPr>
          <w:rStyle w:val="CharPartNo"/>
        </w:rPr>
        <w:t>Part</w:t>
      </w:r>
      <w:r w:rsidR="004F64A4" w:rsidRPr="004F64A4">
        <w:rPr>
          <w:rStyle w:val="CharPartNo"/>
        </w:rPr>
        <w:t> </w:t>
      </w:r>
      <w:r w:rsidRPr="004F64A4">
        <w:rPr>
          <w:rStyle w:val="CharPartNo"/>
        </w:rPr>
        <w:t>13</w:t>
      </w:r>
      <w:r w:rsidRPr="004F64A4">
        <w:t>—</w:t>
      </w:r>
      <w:r w:rsidRPr="004F64A4">
        <w:rPr>
          <w:rStyle w:val="CharPartText"/>
        </w:rPr>
        <w:t>Audit</w:t>
      </w:r>
      <w:bookmarkEnd w:id="262"/>
    </w:p>
    <w:p w:rsidR="00035544" w:rsidRPr="004F64A4" w:rsidRDefault="00035544" w:rsidP="00035544">
      <w:pPr>
        <w:pStyle w:val="ActHead3"/>
      </w:pPr>
      <w:bookmarkStart w:id="263" w:name="_Toc534632934"/>
      <w:r w:rsidRPr="004F64A4">
        <w:rPr>
          <w:rStyle w:val="CharDivNo"/>
        </w:rPr>
        <w:t>Division</w:t>
      </w:r>
      <w:r w:rsidR="004F64A4" w:rsidRPr="004F64A4">
        <w:rPr>
          <w:rStyle w:val="CharDivNo"/>
        </w:rPr>
        <w:t> </w:t>
      </w:r>
      <w:r w:rsidRPr="004F64A4">
        <w:rPr>
          <w:rStyle w:val="CharDivNo"/>
        </w:rPr>
        <w:t>1</w:t>
      </w:r>
      <w:r w:rsidRPr="004F64A4">
        <w:t>—</w:t>
      </w:r>
      <w:r w:rsidRPr="004F64A4">
        <w:rPr>
          <w:rStyle w:val="CharDivText"/>
        </w:rPr>
        <w:t>Introduction</w:t>
      </w:r>
      <w:bookmarkEnd w:id="263"/>
    </w:p>
    <w:p w:rsidR="00035544" w:rsidRPr="004F64A4" w:rsidRDefault="00035544" w:rsidP="00035544">
      <w:pPr>
        <w:pStyle w:val="ActHead5"/>
      </w:pPr>
      <w:bookmarkStart w:id="264" w:name="_Toc534632935"/>
      <w:r w:rsidRPr="004F64A4">
        <w:rPr>
          <w:rStyle w:val="CharSectno"/>
        </w:rPr>
        <w:t>144</w:t>
      </w:r>
      <w:r w:rsidRPr="004F64A4">
        <w:t xml:space="preserve">  Simplified outline</w:t>
      </w:r>
      <w:bookmarkEnd w:id="264"/>
    </w:p>
    <w:p w:rsidR="00035544" w:rsidRPr="004F64A4" w:rsidRDefault="00035544" w:rsidP="00035544">
      <w:pPr>
        <w:pStyle w:val="subsection"/>
      </w:pPr>
      <w:r w:rsidRPr="004F64A4">
        <w:tab/>
      </w:r>
      <w:r w:rsidRPr="004F64A4">
        <w:tab/>
        <w:t>The following is a simplified outline of this Part:</w:t>
      </w:r>
    </w:p>
    <w:p w:rsidR="00035544" w:rsidRPr="004F64A4" w:rsidRDefault="00035544" w:rsidP="00035544">
      <w:pPr>
        <w:pStyle w:val="BoxList"/>
      </w:pPr>
      <w:r w:rsidRPr="004F64A4">
        <w:t>•</w:t>
      </w:r>
      <w:r w:rsidRPr="004F64A4">
        <w:tab/>
        <w:t>An authorised officer may enter any reporting entity business premises:</w:t>
      </w:r>
    </w:p>
    <w:p w:rsidR="00035544" w:rsidRPr="004F64A4" w:rsidRDefault="00035544" w:rsidP="00035544">
      <w:pPr>
        <w:pStyle w:val="BoxPara"/>
      </w:pPr>
      <w:r w:rsidRPr="004F64A4">
        <w:tab/>
        <w:t>(a)</w:t>
      </w:r>
      <w:r w:rsidRPr="004F64A4">
        <w:tab/>
        <w:t>with the occupier’s consent; or</w:t>
      </w:r>
    </w:p>
    <w:p w:rsidR="00035544" w:rsidRPr="004F64A4" w:rsidRDefault="00035544" w:rsidP="00035544">
      <w:pPr>
        <w:pStyle w:val="BoxPara"/>
      </w:pPr>
      <w:r w:rsidRPr="004F64A4">
        <w:tab/>
        <w:t>(b)</w:t>
      </w:r>
      <w:r w:rsidRPr="004F64A4">
        <w:tab/>
        <w:t>under a monitoring warrant.</w:t>
      </w:r>
    </w:p>
    <w:p w:rsidR="00035544" w:rsidRPr="004F64A4" w:rsidRDefault="00035544" w:rsidP="00035544">
      <w:pPr>
        <w:pStyle w:val="BoxList"/>
      </w:pPr>
      <w:r w:rsidRPr="004F64A4">
        <w:t>•</w:t>
      </w:r>
      <w:r w:rsidRPr="004F64A4">
        <w:tab/>
        <w:t>An authorised officer who enters any reporting entity business premises may exercise monitoring powers.</w:t>
      </w:r>
    </w:p>
    <w:p w:rsidR="00035544" w:rsidRPr="004F64A4" w:rsidRDefault="00035544" w:rsidP="00035544">
      <w:pPr>
        <w:pStyle w:val="BoxList"/>
      </w:pPr>
      <w:r w:rsidRPr="004F64A4">
        <w:t>•</w:t>
      </w:r>
      <w:r w:rsidRPr="004F64A4">
        <w:tab/>
        <w:t>The AUSTRAC CEO may require a reporting entity to carry out an external audit or a money laundering and terrorism financing risk assessment.</w:t>
      </w:r>
    </w:p>
    <w:p w:rsidR="00035544" w:rsidRPr="004F64A4" w:rsidRDefault="00035544" w:rsidP="00AE2DA2">
      <w:pPr>
        <w:pStyle w:val="ActHead3"/>
        <w:pageBreakBefore/>
      </w:pPr>
      <w:bookmarkStart w:id="265" w:name="_Toc534632936"/>
      <w:r w:rsidRPr="004F64A4">
        <w:rPr>
          <w:rStyle w:val="CharDivNo"/>
        </w:rPr>
        <w:t>Division</w:t>
      </w:r>
      <w:r w:rsidR="004F64A4" w:rsidRPr="004F64A4">
        <w:rPr>
          <w:rStyle w:val="CharDivNo"/>
        </w:rPr>
        <w:t> </w:t>
      </w:r>
      <w:r w:rsidRPr="004F64A4">
        <w:rPr>
          <w:rStyle w:val="CharDivNo"/>
        </w:rPr>
        <w:t>2</w:t>
      </w:r>
      <w:r w:rsidRPr="004F64A4">
        <w:t>—</w:t>
      </w:r>
      <w:r w:rsidRPr="004F64A4">
        <w:rPr>
          <w:rStyle w:val="CharDivText"/>
        </w:rPr>
        <w:t>Appointment of authorised officers and issue of identity cards</w:t>
      </w:r>
      <w:bookmarkEnd w:id="265"/>
    </w:p>
    <w:p w:rsidR="00035544" w:rsidRPr="004F64A4" w:rsidRDefault="00035544" w:rsidP="00035544">
      <w:pPr>
        <w:pStyle w:val="ActHead5"/>
      </w:pPr>
      <w:bookmarkStart w:id="266" w:name="_Toc534632937"/>
      <w:r w:rsidRPr="004F64A4">
        <w:rPr>
          <w:rStyle w:val="CharSectno"/>
        </w:rPr>
        <w:t>145</w:t>
      </w:r>
      <w:r w:rsidRPr="004F64A4">
        <w:t xml:space="preserve">  Appointment of authorised officers</w:t>
      </w:r>
      <w:bookmarkEnd w:id="266"/>
    </w:p>
    <w:p w:rsidR="000B110C" w:rsidRPr="004F64A4" w:rsidRDefault="000B110C" w:rsidP="000B110C">
      <w:pPr>
        <w:pStyle w:val="subsection"/>
      </w:pPr>
      <w:r w:rsidRPr="004F64A4">
        <w:tab/>
        <w:t>(1)</w:t>
      </w:r>
      <w:r w:rsidRPr="004F64A4">
        <w:tab/>
        <w:t>The AUSTRAC CEO may, in writing, appoint as an authorised officer for the purposes of this Act:</w:t>
      </w:r>
    </w:p>
    <w:p w:rsidR="000B110C" w:rsidRPr="004F64A4" w:rsidRDefault="000B110C" w:rsidP="000B110C">
      <w:pPr>
        <w:pStyle w:val="paragraph"/>
      </w:pPr>
      <w:r w:rsidRPr="004F64A4">
        <w:tab/>
        <w:t>(a)</w:t>
      </w:r>
      <w:r w:rsidRPr="004F64A4">
        <w:tab/>
        <w:t>a member of the staff of AUSTRAC; or</w:t>
      </w:r>
    </w:p>
    <w:p w:rsidR="000B110C" w:rsidRPr="004F64A4" w:rsidRDefault="000B110C" w:rsidP="000B110C">
      <w:pPr>
        <w:pStyle w:val="paragraph"/>
      </w:pPr>
      <w:r w:rsidRPr="004F64A4">
        <w:tab/>
        <w:t>(b)</w:t>
      </w:r>
      <w:r w:rsidRPr="004F64A4">
        <w:tab/>
        <w:t>a person whose services are made available to the AUSTRAC CEO under subsection</w:t>
      </w:r>
      <w:r w:rsidR="004F64A4">
        <w:t> </w:t>
      </w:r>
      <w:r w:rsidRPr="004F64A4">
        <w:t>225(3), other than a person covered by paragraph</w:t>
      </w:r>
      <w:r w:rsidR="004F64A4">
        <w:t> </w:t>
      </w:r>
      <w:r w:rsidRPr="004F64A4">
        <w:t>225(3)(g).</w:t>
      </w:r>
    </w:p>
    <w:p w:rsidR="000B110C" w:rsidRPr="004F64A4" w:rsidRDefault="000B110C" w:rsidP="000B110C">
      <w:pPr>
        <w:pStyle w:val="notetext"/>
      </w:pPr>
      <w:r w:rsidRPr="004F64A4">
        <w:t>Note:</w:t>
      </w:r>
      <w:r w:rsidRPr="004F64A4">
        <w:tab/>
        <w:t>For revocation, see subsection</w:t>
      </w:r>
      <w:r w:rsidR="004F64A4">
        <w:t> </w:t>
      </w:r>
      <w:r w:rsidRPr="004F64A4">
        <w:t xml:space="preserve">33(3) of the </w:t>
      </w:r>
      <w:r w:rsidRPr="004F64A4">
        <w:rPr>
          <w:i/>
        </w:rPr>
        <w:t>Acts Interpretation Act 1901</w:t>
      </w:r>
      <w:r w:rsidRPr="004F64A4">
        <w:t>.</w:t>
      </w:r>
    </w:p>
    <w:p w:rsidR="00035544" w:rsidRPr="004F64A4" w:rsidRDefault="00035544" w:rsidP="00035544">
      <w:pPr>
        <w:pStyle w:val="subsection"/>
      </w:pPr>
      <w:r w:rsidRPr="004F64A4">
        <w:tab/>
        <w:t>(2)</w:t>
      </w:r>
      <w:r w:rsidRPr="004F64A4">
        <w:tab/>
        <w:t>The AUSTRAC CEO must not appoint a person to be an authorised officer unless the person satisfies the conditions (if any) specified in the regulations.</w:t>
      </w:r>
    </w:p>
    <w:p w:rsidR="00035544" w:rsidRPr="004F64A4" w:rsidRDefault="00035544" w:rsidP="00035544">
      <w:pPr>
        <w:pStyle w:val="subsection"/>
      </w:pPr>
      <w:r w:rsidRPr="004F64A4">
        <w:tab/>
        <w:t>(3)</w:t>
      </w:r>
      <w:r w:rsidRPr="004F64A4">
        <w:tab/>
        <w:t>In exercising powers or performing functions as an authorised officer, an authorised officer must comply with any directions of the AUSTRAC CEO.</w:t>
      </w:r>
    </w:p>
    <w:p w:rsidR="00035544" w:rsidRPr="004F64A4" w:rsidRDefault="00035544" w:rsidP="00035544">
      <w:pPr>
        <w:pStyle w:val="ActHead5"/>
      </w:pPr>
      <w:bookmarkStart w:id="267" w:name="_Toc534632938"/>
      <w:r w:rsidRPr="004F64A4">
        <w:rPr>
          <w:rStyle w:val="CharSectno"/>
        </w:rPr>
        <w:t>146</w:t>
      </w:r>
      <w:r w:rsidRPr="004F64A4">
        <w:t xml:space="preserve">  Identity cards</w:t>
      </w:r>
      <w:bookmarkEnd w:id="267"/>
    </w:p>
    <w:p w:rsidR="00035544" w:rsidRPr="004F64A4" w:rsidRDefault="00035544" w:rsidP="00035544">
      <w:pPr>
        <w:pStyle w:val="subsection"/>
      </w:pPr>
      <w:r w:rsidRPr="004F64A4">
        <w:tab/>
        <w:t>(1)</w:t>
      </w:r>
      <w:r w:rsidRPr="004F64A4">
        <w:tab/>
        <w:t>The AUSTRAC CEO must issue an identity card to an authorised officer.</w:t>
      </w:r>
    </w:p>
    <w:p w:rsidR="00035544" w:rsidRPr="004F64A4" w:rsidRDefault="00035544" w:rsidP="00035544">
      <w:pPr>
        <w:pStyle w:val="subsection"/>
      </w:pPr>
      <w:r w:rsidRPr="004F64A4">
        <w:tab/>
        <w:t>(2)</w:t>
      </w:r>
      <w:r w:rsidRPr="004F64A4">
        <w:tab/>
        <w:t>The identity card must</w:t>
      </w:r>
    </w:p>
    <w:p w:rsidR="00035544" w:rsidRPr="004F64A4" w:rsidRDefault="00035544" w:rsidP="00035544">
      <w:pPr>
        <w:pStyle w:val="paragraph"/>
      </w:pPr>
      <w:r w:rsidRPr="004F64A4">
        <w:tab/>
        <w:t>(a)</w:t>
      </w:r>
      <w:r w:rsidRPr="004F64A4">
        <w:tab/>
        <w:t>be in a form approved in writing by the AUSTRAC CEO; and</w:t>
      </w:r>
    </w:p>
    <w:p w:rsidR="00035544" w:rsidRPr="004F64A4" w:rsidRDefault="00035544" w:rsidP="00035544">
      <w:pPr>
        <w:pStyle w:val="paragraph"/>
      </w:pPr>
      <w:r w:rsidRPr="004F64A4">
        <w:tab/>
        <w:t>(b)</w:t>
      </w:r>
      <w:r w:rsidRPr="004F64A4">
        <w:tab/>
        <w:t>contain a recent photograph of the authorised officer.</w:t>
      </w:r>
    </w:p>
    <w:p w:rsidR="00035544" w:rsidRPr="004F64A4" w:rsidRDefault="00035544" w:rsidP="00035544">
      <w:pPr>
        <w:pStyle w:val="subsection"/>
      </w:pPr>
      <w:r w:rsidRPr="004F64A4">
        <w:tab/>
        <w:t>(3)</w:t>
      </w:r>
      <w:r w:rsidRPr="004F64A4">
        <w:tab/>
        <w:t>A person commits an offence if:</w:t>
      </w:r>
    </w:p>
    <w:p w:rsidR="00035544" w:rsidRPr="004F64A4" w:rsidRDefault="00035544" w:rsidP="00035544">
      <w:pPr>
        <w:pStyle w:val="paragraph"/>
      </w:pPr>
      <w:r w:rsidRPr="004F64A4">
        <w:tab/>
        <w:t>(a)</w:t>
      </w:r>
      <w:r w:rsidRPr="004F64A4">
        <w:tab/>
        <w:t>the person has been issued with an identity card; and</w:t>
      </w:r>
    </w:p>
    <w:p w:rsidR="00035544" w:rsidRPr="004F64A4" w:rsidRDefault="00035544" w:rsidP="00035544">
      <w:pPr>
        <w:pStyle w:val="paragraph"/>
      </w:pPr>
      <w:r w:rsidRPr="004F64A4">
        <w:tab/>
        <w:t>(b)</w:t>
      </w:r>
      <w:r w:rsidRPr="004F64A4">
        <w:tab/>
        <w:t>the person ceases to be an authorised officer; and</w:t>
      </w:r>
    </w:p>
    <w:p w:rsidR="00035544" w:rsidRPr="004F64A4" w:rsidRDefault="00035544" w:rsidP="00035544">
      <w:pPr>
        <w:pStyle w:val="paragraph"/>
      </w:pPr>
      <w:r w:rsidRPr="004F64A4">
        <w:tab/>
        <w:t>(c)</w:t>
      </w:r>
      <w:r w:rsidRPr="004F64A4">
        <w:tab/>
        <w:t>the person does not, within 3 business days after so ceasing, return the identity card to the AUSTRAC CEO.</w:t>
      </w:r>
    </w:p>
    <w:p w:rsidR="00035544" w:rsidRPr="004F64A4" w:rsidRDefault="00035544" w:rsidP="00035544">
      <w:pPr>
        <w:pStyle w:val="Penalty"/>
      </w:pPr>
      <w:r w:rsidRPr="004F64A4">
        <w:t>Penalty:</w:t>
      </w:r>
      <w:r w:rsidRPr="004F64A4">
        <w:tab/>
        <w:t>1 penalty unit.</w:t>
      </w:r>
    </w:p>
    <w:p w:rsidR="00035544" w:rsidRPr="004F64A4" w:rsidRDefault="00035544" w:rsidP="00067AB9">
      <w:pPr>
        <w:pStyle w:val="subsection"/>
        <w:keepNext/>
        <w:keepLines/>
      </w:pPr>
      <w:r w:rsidRPr="004F64A4">
        <w:tab/>
        <w:t>(4)</w:t>
      </w:r>
      <w:r w:rsidRPr="004F64A4">
        <w:tab/>
      </w:r>
      <w:r w:rsidR="004F64A4">
        <w:t>Subsection (</w:t>
      </w:r>
      <w:r w:rsidRPr="004F64A4">
        <w:t>3) does not apply if the person has a reasonable excuse.</w:t>
      </w:r>
    </w:p>
    <w:p w:rsidR="00035544" w:rsidRPr="004F64A4" w:rsidRDefault="00035544" w:rsidP="00035544">
      <w:pPr>
        <w:pStyle w:val="notetext"/>
      </w:pPr>
      <w:r w:rsidRPr="004F64A4">
        <w:t>Note:</w:t>
      </w:r>
      <w:r w:rsidRPr="004F64A4">
        <w:tab/>
        <w:t xml:space="preserve">A defendant bears an evidential burden in relation to the matter in </w:t>
      </w:r>
      <w:r w:rsidR="004F64A4">
        <w:t>subsection (</w:t>
      </w:r>
      <w:r w:rsidRPr="004F64A4">
        <w:t>4) (see subsection</w:t>
      </w:r>
      <w:r w:rsidR="004F64A4">
        <w:t> </w:t>
      </w:r>
      <w:r w:rsidRPr="004F64A4">
        <w:t xml:space="preserve">13.3(3) of the </w:t>
      </w:r>
      <w:r w:rsidRPr="004F64A4">
        <w:rPr>
          <w:i/>
        </w:rPr>
        <w:t>Criminal Code</w:t>
      </w:r>
      <w:r w:rsidRPr="004F64A4">
        <w:t>).</w:t>
      </w:r>
    </w:p>
    <w:p w:rsidR="00035544" w:rsidRPr="004F64A4" w:rsidRDefault="00035544" w:rsidP="00035544">
      <w:pPr>
        <w:pStyle w:val="subsection"/>
      </w:pPr>
      <w:r w:rsidRPr="004F64A4">
        <w:tab/>
        <w:t>(5)</w:t>
      </w:r>
      <w:r w:rsidRPr="004F64A4">
        <w:tab/>
        <w:t>An authorised officer must carry the identity card at all times when exercising powers or performing functions as an authorised officer under this Part.</w:t>
      </w:r>
    </w:p>
    <w:p w:rsidR="00035544" w:rsidRPr="004F64A4" w:rsidRDefault="00035544" w:rsidP="00AE2DA2">
      <w:pPr>
        <w:pStyle w:val="ActHead3"/>
        <w:pageBreakBefore/>
      </w:pPr>
      <w:bookmarkStart w:id="268" w:name="_Toc534632939"/>
      <w:r w:rsidRPr="004F64A4">
        <w:rPr>
          <w:rStyle w:val="CharDivNo"/>
        </w:rPr>
        <w:t>Division</w:t>
      </w:r>
      <w:r w:rsidR="004F64A4" w:rsidRPr="004F64A4">
        <w:rPr>
          <w:rStyle w:val="CharDivNo"/>
        </w:rPr>
        <w:t> </w:t>
      </w:r>
      <w:r w:rsidRPr="004F64A4">
        <w:rPr>
          <w:rStyle w:val="CharDivNo"/>
        </w:rPr>
        <w:t>3</w:t>
      </w:r>
      <w:r w:rsidRPr="004F64A4">
        <w:t>—</w:t>
      </w:r>
      <w:r w:rsidRPr="004F64A4">
        <w:rPr>
          <w:rStyle w:val="CharDivText"/>
        </w:rPr>
        <w:t>Powers of authorised officers</w:t>
      </w:r>
      <w:bookmarkEnd w:id="268"/>
    </w:p>
    <w:p w:rsidR="00035544" w:rsidRPr="004F64A4" w:rsidRDefault="00035544" w:rsidP="00035544">
      <w:pPr>
        <w:pStyle w:val="ActHead4"/>
      </w:pPr>
      <w:bookmarkStart w:id="269" w:name="_Toc534632940"/>
      <w:r w:rsidRPr="004F64A4">
        <w:rPr>
          <w:rStyle w:val="CharSubdNo"/>
        </w:rPr>
        <w:t>Subdivision A</w:t>
      </w:r>
      <w:r w:rsidRPr="004F64A4">
        <w:t>—</w:t>
      </w:r>
      <w:r w:rsidRPr="004F64A4">
        <w:rPr>
          <w:rStyle w:val="CharSubdText"/>
        </w:rPr>
        <w:t>Monitoring powers</w:t>
      </w:r>
      <w:bookmarkEnd w:id="269"/>
    </w:p>
    <w:p w:rsidR="00035544" w:rsidRPr="004F64A4" w:rsidRDefault="00035544" w:rsidP="00035544">
      <w:pPr>
        <w:pStyle w:val="ActHead5"/>
      </w:pPr>
      <w:bookmarkStart w:id="270" w:name="_Toc534632941"/>
      <w:r w:rsidRPr="004F64A4">
        <w:rPr>
          <w:rStyle w:val="CharSectno"/>
        </w:rPr>
        <w:t>147</w:t>
      </w:r>
      <w:r w:rsidRPr="004F64A4">
        <w:t xml:space="preserve">  Authorised officer may enter premises by consent or under a monitoring warrant</w:t>
      </w:r>
      <w:bookmarkEnd w:id="270"/>
    </w:p>
    <w:p w:rsidR="00035544" w:rsidRPr="004F64A4" w:rsidRDefault="00035544" w:rsidP="00035544">
      <w:pPr>
        <w:pStyle w:val="subsection"/>
      </w:pPr>
      <w:r w:rsidRPr="004F64A4">
        <w:tab/>
        <w:t>(1)</w:t>
      </w:r>
      <w:r w:rsidRPr="004F64A4">
        <w:tab/>
        <w:t>For the purposes of determining whether the provisions of this Act, the regulations or the AML/CTF Rules have been complied with, an authorised officer may:</w:t>
      </w:r>
    </w:p>
    <w:p w:rsidR="00035544" w:rsidRPr="004F64A4" w:rsidRDefault="00035544" w:rsidP="00035544">
      <w:pPr>
        <w:pStyle w:val="paragraph"/>
      </w:pPr>
      <w:r w:rsidRPr="004F64A4">
        <w:tab/>
        <w:t>(a)</w:t>
      </w:r>
      <w:r w:rsidRPr="004F64A4">
        <w:tab/>
        <w:t>enter any reporting entity business premises at any reasonable time of the day; and</w:t>
      </w:r>
    </w:p>
    <w:p w:rsidR="00035544" w:rsidRPr="004F64A4" w:rsidRDefault="00035544" w:rsidP="00035544">
      <w:pPr>
        <w:pStyle w:val="paragraph"/>
      </w:pPr>
      <w:r w:rsidRPr="004F64A4">
        <w:tab/>
        <w:t>(b)</w:t>
      </w:r>
      <w:r w:rsidRPr="004F64A4">
        <w:tab/>
        <w:t>exercise the monitoring powers set out in section</w:t>
      </w:r>
      <w:r w:rsidR="004F64A4">
        <w:t> </w:t>
      </w:r>
      <w:r w:rsidRPr="004F64A4">
        <w:t>148.</w:t>
      </w:r>
    </w:p>
    <w:p w:rsidR="00035544" w:rsidRPr="004F64A4" w:rsidRDefault="00035544" w:rsidP="00035544">
      <w:pPr>
        <w:pStyle w:val="subsection"/>
      </w:pPr>
      <w:r w:rsidRPr="004F64A4">
        <w:tab/>
        <w:t>(2)</w:t>
      </w:r>
      <w:r w:rsidRPr="004F64A4">
        <w:tab/>
        <w:t xml:space="preserve">An authorised officer is not authorised to enter premises under </w:t>
      </w:r>
      <w:r w:rsidR="004F64A4">
        <w:t>subsection (</w:t>
      </w:r>
      <w:r w:rsidRPr="004F64A4">
        <w:t>1) unless:</w:t>
      </w:r>
    </w:p>
    <w:p w:rsidR="00035544" w:rsidRPr="004F64A4" w:rsidRDefault="00035544" w:rsidP="00035544">
      <w:pPr>
        <w:pStyle w:val="paragraph"/>
      </w:pPr>
      <w:r w:rsidRPr="004F64A4">
        <w:tab/>
        <w:t>(a)</w:t>
      </w:r>
      <w:r w:rsidRPr="004F64A4">
        <w:tab/>
        <w:t>the occupier of the premises has consented to the entry and the officer has shown his or her identity card if required by the occupier; or</w:t>
      </w:r>
    </w:p>
    <w:p w:rsidR="00035544" w:rsidRPr="004F64A4" w:rsidRDefault="00035544" w:rsidP="00035544">
      <w:pPr>
        <w:pStyle w:val="paragraph"/>
      </w:pPr>
      <w:r w:rsidRPr="004F64A4">
        <w:tab/>
        <w:t>(b)</w:t>
      </w:r>
      <w:r w:rsidRPr="004F64A4">
        <w:tab/>
        <w:t>the entry is made under a monitoring warrant.</w:t>
      </w:r>
    </w:p>
    <w:p w:rsidR="00035544" w:rsidRPr="004F64A4" w:rsidRDefault="00035544" w:rsidP="00035544">
      <w:pPr>
        <w:pStyle w:val="notetext"/>
        <w:rPr>
          <w:kern w:val="28"/>
        </w:rPr>
      </w:pPr>
      <w:r w:rsidRPr="004F64A4">
        <w:rPr>
          <w:kern w:val="28"/>
        </w:rPr>
        <w:t>Note:</w:t>
      </w:r>
      <w:r w:rsidRPr="004F64A4">
        <w:rPr>
          <w:kern w:val="28"/>
        </w:rPr>
        <w:tab/>
      </w:r>
      <w:r w:rsidRPr="004F64A4">
        <w:t xml:space="preserve">Monitoring </w:t>
      </w:r>
      <w:r w:rsidRPr="004F64A4">
        <w:rPr>
          <w:kern w:val="28"/>
        </w:rPr>
        <w:t>warrants are issued under section</w:t>
      </w:r>
      <w:r w:rsidR="004F64A4">
        <w:rPr>
          <w:kern w:val="28"/>
        </w:rPr>
        <w:t> </w:t>
      </w:r>
      <w:r w:rsidRPr="004F64A4">
        <w:rPr>
          <w:kern w:val="28"/>
        </w:rPr>
        <w:t>159.</w:t>
      </w:r>
    </w:p>
    <w:p w:rsidR="00035544" w:rsidRPr="004F64A4" w:rsidRDefault="00035544" w:rsidP="00035544">
      <w:pPr>
        <w:pStyle w:val="subsection"/>
      </w:pPr>
      <w:r w:rsidRPr="004F64A4">
        <w:tab/>
        <w:t>(3)</w:t>
      </w:r>
      <w:r w:rsidRPr="004F64A4">
        <w:tab/>
        <w:t>If an authorised officer is on the premises with the consent of the occupier, the authorised officer must leave the premises if the occupier asks the authorised officer to do so.</w:t>
      </w:r>
    </w:p>
    <w:p w:rsidR="00035544" w:rsidRPr="004F64A4" w:rsidRDefault="00035544" w:rsidP="00035544">
      <w:pPr>
        <w:pStyle w:val="ActHead5"/>
      </w:pPr>
      <w:bookmarkStart w:id="271" w:name="_Toc534632942"/>
      <w:r w:rsidRPr="004F64A4">
        <w:rPr>
          <w:rStyle w:val="CharSectno"/>
        </w:rPr>
        <w:t>148</w:t>
      </w:r>
      <w:r w:rsidRPr="004F64A4">
        <w:t xml:space="preserve">  Monitoring powers of authorised officers</w:t>
      </w:r>
      <w:bookmarkEnd w:id="271"/>
    </w:p>
    <w:p w:rsidR="00035544" w:rsidRPr="004F64A4" w:rsidRDefault="00035544" w:rsidP="00035544">
      <w:pPr>
        <w:pStyle w:val="subsection"/>
      </w:pPr>
      <w:r w:rsidRPr="004F64A4">
        <w:tab/>
        <w:t>(1)</w:t>
      </w:r>
      <w:r w:rsidRPr="004F64A4">
        <w:tab/>
        <w:t xml:space="preserve">For the purposes of this Act, the following are the </w:t>
      </w:r>
      <w:r w:rsidRPr="004F64A4">
        <w:rPr>
          <w:b/>
          <w:i/>
        </w:rPr>
        <w:t>monitoring powers</w:t>
      </w:r>
      <w:r w:rsidRPr="004F64A4">
        <w:t xml:space="preserve"> that an authorised officer may exercise, in relation to premises, under section</w:t>
      </w:r>
      <w:r w:rsidR="004F64A4">
        <w:t> </w:t>
      </w:r>
      <w:r w:rsidRPr="004F64A4">
        <w:t>147:</w:t>
      </w:r>
    </w:p>
    <w:p w:rsidR="00035544" w:rsidRPr="004F64A4" w:rsidRDefault="00035544" w:rsidP="00035544">
      <w:pPr>
        <w:pStyle w:val="paragraph"/>
      </w:pPr>
      <w:r w:rsidRPr="004F64A4">
        <w:tab/>
        <w:t>(a)</w:t>
      </w:r>
      <w:r w:rsidRPr="004F64A4">
        <w:tab/>
        <w:t>the power to search the premises for any compliance records that:</w:t>
      </w:r>
    </w:p>
    <w:p w:rsidR="00035544" w:rsidRPr="004F64A4" w:rsidRDefault="00035544" w:rsidP="00035544">
      <w:pPr>
        <w:pStyle w:val="paragraphsub"/>
      </w:pPr>
      <w:r w:rsidRPr="004F64A4">
        <w:tab/>
        <w:t>(i)</w:t>
      </w:r>
      <w:r w:rsidRPr="004F64A4">
        <w:tab/>
        <w:t>are kept at, or accessible from, the premises; and</w:t>
      </w:r>
    </w:p>
    <w:p w:rsidR="00035544" w:rsidRPr="004F64A4" w:rsidRDefault="00035544" w:rsidP="00035544">
      <w:pPr>
        <w:pStyle w:val="paragraphsub"/>
      </w:pPr>
      <w:r w:rsidRPr="004F64A4">
        <w:tab/>
        <w:t>(ii)</w:t>
      </w:r>
      <w:r w:rsidRPr="004F64A4">
        <w:tab/>
        <w:t>relate to a reporting entity;</w:t>
      </w:r>
    </w:p>
    <w:p w:rsidR="00035544" w:rsidRPr="004F64A4" w:rsidRDefault="00035544" w:rsidP="00035544">
      <w:pPr>
        <w:pStyle w:val="paragraph"/>
      </w:pPr>
      <w:r w:rsidRPr="004F64A4">
        <w:tab/>
        <w:t>(b)</w:t>
      </w:r>
      <w:r w:rsidRPr="004F64A4">
        <w:tab/>
        <w:t>the power to search the premises for any system used by a reporting entity at the premises for keeping those records;</w:t>
      </w:r>
    </w:p>
    <w:p w:rsidR="00035544" w:rsidRPr="004F64A4" w:rsidRDefault="00035544" w:rsidP="00035544">
      <w:pPr>
        <w:pStyle w:val="paragraph"/>
      </w:pPr>
      <w:r w:rsidRPr="004F64A4">
        <w:tab/>
        <w:t>(c)</w:t>
      </w:r>
      <w:r w:rsidRPr="004F64A4">
        <w:tab/>
        <w:t>the power to search the premises for any reports under this Act that are retained at, or accessible from, the premises;</w:t>
      </w:r>
    </w:p>
    <w:p w:rsidR="00035544" w:rsidRPr="004F64A4" w:rsidRDefault="00035544" w:rsidP="00035544">
      <w:pPr>
        <w:pStyle w:val="paragraph"/>
      </w:pPr>
      <w:r w:rsidRPr="004F64A4">
        <w:tab/>
        <w:t>(d)</w:t>
      </w:r>
      <w:r w:rsidRPr="004F64A4">
        <w:tab/>
        <w:t>the power to search the premises for any system used by a reporting entity in connection with:</w:t>
      </w:r>
    </w:p>
    <w:p w:rsidR="00035544" w:rsidRPr="004F64A4" w:rsidRDefault="00035544" w:rsidP="00035544">
      <w:pPr>
        <w:pStyle w:val="paragraphsub"/>
      </w:pPr>
      <w:r w:rsidRPr="004F64A4">
        <w:tab/>
        <w:t>(i)</w:t>
      </w:r>
      <w:r w:rsidRPr="004F64A4">
        <w:tab/>
        <w:t>preparing reports under this Act; or</w:t>
      </w:r>
    </w:p>
    <w:p w:rsidR="00035544" w:rsidRPr="004F64A4" w:rsidRDefault="00035544" w:rsidP="00035544">
      <w:pPr>
        <w:pStyle w:val="paragraphsub"/>
      </w:pPr>
      <w:r w:rsidRPr="004F64A4">
        <w:tab/>
        <w:t>(ii)</w:t>
      </w:r>
      <w:r w:rsidRPr="004F64A4">
        <w:tab/>
        <w:t>sending such reports to the AUSTRAC CEO; or</w:t>
      </w:r>
    </w:p>
    <w:p w:rsidR="00035544" w:rsidRPr="004F64A4" w:rsidRDefault="00035544" w:rsidP="00035544">
      <w:pPr>
        <w:pStyle w:val="paragraphsub"/>
      </w:pPr>
      <w:r w:rsidRPr="004F64A4">
        <w:tab/>
        <w:t>(iii)</w:t>
      </w:r>
      <w:r w:rsidRPr="004F64A4">
        <w:tab/>
        <w:t>retaining such reports;</w:t>
      </w:r>
    </w:p>
    <w:p w:rsidR="00035544" w:rsidRPr="004F64A4" w:rsidRDefault="00035544" w:rsidP="00035544">
      <w:pPr>
        <w:pStyle w:val="paragraph"/>
      </w:pPr>
      <w:r w:rsidRPr="004F64A4">
        <w:tab/>
        <w:t>(e)</w:t>
      </w:r>
      <w:r w:rsidRPr="004F64A4">
        <w:tab/>
        <w:t>the power to search the premises for any other thing on the premises that may be relevant to the obligations of a reporting entity under this Act, the regulations or the AML/CTF Rules;</w:t>
      </w:r>
    </w:p>
    <w:p w:rsidR="00035544" w:rsidRPr="004F64A4" w:rsidRDefault="00035544" w:rsidP="00035544">
      <w:pPr>
        <w:pStyle w:val="paragraph"/>
      </w:pPr>
      <w:r w:rsidRPr="004F64A4">
        <w:tab/>
        <w:t>(f)</w:t>
      </w:r>
      <w:r w:rsidRPr="004F64A4">
        <w:tab/>
        <w:t>the power to examine any activity conducted on the premises that may relate to information provided under this Act, the regulations or the AML/CTF Rules;</w:t>
      </w:r>
    </w:p>
    <w:p w:rsidR="00035544" w:rsidRPr="004F64A4" w:rsidRDefault="00035544" w:rsidP="00035544">
      <w:pPr>
        <w:pStyle w:val="paragraph"/>
      </w:pPr>
      <w:r w:rsidRPr="004F64A4">
        <w:tab/>
        <w:t>(g)</w:t>
      </w:r>
      <w:r w:rsidRPr="004F64A4">
        <w:tab/>
        <w:t>the power to examine any thing on the premises that may relate to information provided under this Act, the regulations or the AML/CTF Rules;</w:t>
      </w:r>
    </w:p>
    <w:p w:rsidR="00035544" w:rsidRPr="004F64A4" w:rsidRDefault="00035544" w:rsidP="00035544">
      <w:pPr>
        <w:pStyle w:val="paragraph"/>
      </w:pPr>
      <w:r w:rsidRPr="004F64A4">
        <w:tab/>
        <w:t>(h)</w:t>
      </w:r>
      <w:r w:rsidRPr="004F64A4">
        <w:tab/>
        <w:t>the power to take photographs or make video or audio recordings or sketches on the premises of any such activity or thing;</w:t>
      </w:r>
    </w:p>
    <w:p w:rsidR="00035544" w:rsidRPr="004F64A4" w:rsidRDefault="00035544" w:rsidP="00035544">
      <w:pPr>
        <w:pStyle w:val="paragraph"/>
      </w:pPr>
      <w:r w:rsidRPr="004F64A4">
        <w:tab/>
        <w:t>(i)</w:t>
      </w:r>
      <w:r w:rsidRPr="004F64A4">
        <w:tab/>
        <w:t>the power to inspect any document on the premises that may relate to information provided under this Act, the regulations or the AML/CTF Rules;</w:t>
      </w:r>
    </w:p>
    <w:p w:rsidR="00035544" w:rsidRPr="004F64A4" w:rsidRDefault="00035544" w:rsidP="00035544">
      <w:pPr>
        <w:pStyle w:val="paragraph"/>
      </w:pPr>
      <w:r w:rsidRPr="004F64A4">
        <w:tab/>
        <w:t>(j)</w:t>
      </w:r>
      <w:r w:rsidRPr="004F64A4">
        <w:tab/>
        <w:t>the power to take extracts from, or make copies of, any such document;</w:t>
      </w:r>
    </w:p>
    <w:p w:rsidR="00035544" w:rsidRPr="004F64A4" w:rsidRDefault="00035544" w:rsidP="00035544">
      <w:pPr>
        <w:pStyle w:val="paragraph"/>
      </w:pPr>
      <w:r w:rsidRPr="004F64A4">
        <w:tab/>
        <w:t>(k)</w:t>
      </w:r>
      <w:r w:rsidRPr="004F64A4">
        <w:tab/>
        <w:t>the power to take onto the premises such equipment and materials as the authorised officer requires for the purpose of exercising powers in relation to the premises;</w:t>
      </w:r>
    </w:p>
    <w:p w:rsidR="00035544" w:rsidRPr="004F64A4" w:rsidRDefault="00035544" w:rsidP="00035544">
      <w:pPr>
        <w:pStyle w:val="paragraph"/>
      </w:pPr>
      <w:r w:rsidRPr="004F64A4">
        <w:tab/>
        <w:t>(l)</w:t>
      </w:r>
      <w:r w:rsidRPr="004F64A4">
        <w:tab/>
        <w:t xml:space="preserve">the powers set out in </w:t>
      </w:r>
      <w:r w:rsidR="004F64A4">
        <w:t>subsections (</w:t>
      </w:r>
      <w:r w:rsidRPr="004F64A4">
        <w:t>2), (3) and (4).</w:t>
      </w:r>
    </w:p>
    <w:p w:rsidR="00035544" w:rsidRPr="004F64A4" w:rsidRDefault="00035544" w:rsidP="00035544">
      <w:pPr>
        <w:pStyle w:val="subsection"/>
      </w:pPr>
      <w:r w:rsidRPr="004F64A4">
        <w:tab/>
        <w:t>(2)</w:t>
      </w:r>
      <w:r w:rsidRPr="004F64A4">
        <w:tab/>
        <w:t xml:space="preserve">For the purposes of this Act, </w:t>
      </w:r>
      <w:r w:rsidRPr="004F64A4">
        <w:rPr>
          <w:b/>
          <w:i/>
        </w:rPr>
        <w:t>monitoring powers</w:t>
      </w:r>
      <w:r w:rsidRPr="004F64A4">
        <w:t xml:space="preserve"> include the power to secure a thing for no more than 24 hours if:</w:t>
      </w:r>
    </w:p>
    <w:p w:rsidR="00035544" w:rsidRPr="004F64A4" w:rsidRDefault="00035544" w:rsidP="00035544">
      <w:pPr>
        <w:pStyle w:val="paragraph"/>
      </w:pPr>
      <w:r w:rsidRPr="004F64A4">
        <w:tab/>
        <w:t>(a)</w:t>
      </w:r>
      <w:r w:rsidRPr="004F64A4">
        <w:tab/>
        <w:t>the thing is found during the exercise of monitoring powers on the premises; and</w:t>
      </w:r>
    </w:p>
    <w:p w:rsidR="00035544" w:rsidRPr="004F64A4" w:rsidRDefault="00035544" w:rsidP="00035544">
      <w:pPr>
        <w:pStyle w:val="paragraph"/>
      </w:pPr>
      <w:r w:rsidRPr="004F64A4">
        <w:tab/>
        <w:t>(b)</w:t>
      </w:r>
      <w:r w:rsidRPr="004F64A4">
        <w:tab/>
        <w:t>an authorised officer believes on reasonable grounds that:</w:t>
      </w:r>
    </w:p>
    <w:p w:rsidR="00035544" w:rsidRPr="004F64A4" w:rsidRDefault="00035544" w:rsidP="00035544">
      <w:pPr>
        <w:pStyle w:val="paragraphsub"/>
      </w:pPr>
      <w:r w:rsidRPr="004F64A4">
        <w:tab/>
        <w:t>(i)</w:t>
      </w:r>
      <w:r w:rsidRPr="004F64A4">
        <w:tab/>
        <w:t xml:space="preserve">the thing affords evidence of the commission of an offence against this Act or the regulations, or evidence of the commission of an offence against the </w:t>
      </w:r>
      <w:r w:rsidRPr="004F64A4">
        <w:rPr>
          <w:i/>
        </w:rPr>
        <w:t>Crimes Act 1914</w:t>
      </w:r>
      <w:r w:rsidRPr="004F64A4">
        <w:t xml:space="preserve"> or the </w:t>
      </w:r>
      <w:r w:rsidRPr="004F64A4">
        <w:rPr>
          <w:i/>
        </w:rPr>
        <w:t>Criminal Code</w:t>
      </w:r>
      <w:r w:rsidRPr="004F64A4">
        <w:t xml:space="preserve"> that relates to this Act or the regulations; and</w:t>
      </w:r>
    </w:p>
    <w:p w:rsidR="00035544" w:rsidRPr="004F64A4" w:rsidRDefault="00035544" w:rsidP="00035544">
      <w:pPr>
        <w:pStyle w:val="paragraphsub"/>
      </w:pPr>
      <w:r w:rsidRPr="004F64A4">
        <w:tab/>
        <w:t>(ii)</w:t>
      </w:r>
      <w:r w:rsidRPr="004F64A4">
        <w:tab/>
        <w:t>it is necessary to secure the thing in order to prevent it from being concealed, lost or destroyed before a warrant to seize the thing is obtained; and</w:t>
      </w:r>
    </w:p>
    <w:p w:rsidR="00035544" w:rsidRPr="004F64A4" w:rsidRDefault="00035544" w:rsidP="00035544">
      <w:pPr>
        <w:pStyle w:val="paragraphsub"/>
      </w:pPr>
      <w:r w:rsidRPr="004F64A4">
        <w:tab/>
        <w:t>(iii)</w:t>
      </w:r>
      <w:r w:rsidRPr="004F64A4">
        <w:tab/>
        <w:t>the circumstances are serious and urgent.</w:t>
      </w:r>
    </w:p>
    <w:p w:rsidR="00035544" w:rsidRPr="004F64A4" w:rsidRDefault="00035544" w:rsidP="00035544">
      <w:pPr>
        <w:pStyle w:val="subsection"/>
      </w:pPr>
      <w:r w:rsidRPr="004F64A4">
        <w:tab/>
        <w:t>(3)</w:t>
      </w:r>
      <w:r w:rsidRPr="004F64A4">
        <w:tab/>
        <w:t xml:space="preserve">For the purposes of this Act, </w:t>
      </w:r>
      <w:r w:rsidRPr="004F64A4">
        <w:rPr>
          <w:b/>
          <w:i/>
        </w:rPr>
        <w:t>monitoring powers</w:t>
      </w:r>
      <w:r w:rsidRPr="004F64A4">
        <w:t xml:space="preserve"> include the power to operate equipment at the premises to see whether:</w:t>
      </w:r>
    </w:p>
    <w:p w:rsidR="00035544" w:rsidRPr="004F64A4" w:rsidRDefault="00035544" w:rsidP="00035544">
      <w:pPr>
        <w:pStyle w:val="paragraph"/>
      </w:pPr>
      <w:r w:rsidRPr="004F64A4">
        <w:tab/>
        <w:t>(a)</w:t>
      </w:r>
      <w:r w:rsidRPr="004F64A4">
        <w:tab/>
        <w:t>the equipment; or</w:t>
      </w:r>
    </w:p>
    <w:p w:rsidR="00035544" w:rsidRPr="004F64A4" w:rsidRDefault="00035544" w:rsidP="00035544">
      <w:pPr>
        <w:pStyle w:val="paragraph"/>
      </w:pPr>
      <w:r w:rsidRPr="004F64A4">
        <w:tab/>
        <w:t>(b)</w:t>
      </w:r>
      <w:r w:rsidRPr="004F64A4">
        <w:tab/>
        <w:t>a data storage device that:</w:t>
      </w:r>
    </w:p>
    <w:p w:rsidR="00035544" w:rsidRPr="004F64A4" w:rsidRDefault="00035544" w:rsidP="00035544">
      <w:pPr>
        <w:pStyle w:val="paragraphsub"/>
      </w:pPr>
      <w:r w:rsidRPr="004F64A4">
        <w:tab/>
        <w:t>(i)</w:t>
      </w:r>
      <w:r w:rsidRPr="004F64A4">
        <w:tab/>
        <w:t>is at the premises; and</w:t>
      </w:r>
    </w:p>
    <w:p w:rsidR="00035544" w:rsidRPr="004F64A4" w:rsidRDefault="00035544" w:rsidP="00035544">
      <w:pPr>
        <w:pStyle w:val="paragraphsub"/>
      </w:pPr>
      <w:r w:rsidRPr="004F64A4">
        <w:tab/>
        <w:t>(ii)</w:t>
      </w:r>
      <w:r w:rsidRPr="004F64A4">
        <w:tab/>
        <w:t>can be used with the equipment or is associated with it;</w:t>
      </w:r>
    </w:p>
    <w:p w:rsidR="00035544" w:rsidRPr="004F64A4" w:rsidRDefault="00035544" w:rsidP="00035544">
      <w:pPr>
        <w:pStyle w:val="subsection2"/>
      </w:pPr>
      <w:r w:rsidRPr="004F64A4">
        <w:t>contains information that is relevant to assessing the correctness of information provided under this Act.</w:t>
      </w:r>
    </w:p>
    <w:p w:rsidR="00035544" w:rsidRPr="004F64A4" w:rsidRDefault="00035544" w:rsidP="00035544">
      <w:pPr>
        <w:pStyle w:val="subsection"/>
      </w:pPr>
      <w:r w:rsidRPr="004F64A4">
        <w:tab/>
        <w:t>(4)</w:t>
      </w:r>
      <w:r w:rsidRPr="004F64A4">
        <w:tab/>
        <w:t xml:space="preserve">For the purposes of this Act, </w:t>
      </w:r>
      <w:r w:rsidRPr="004F64A4">
        <w:rPr>
          <w:b/>
          <w:i/>
        </w:rPr>
        <w:t>monitoring powers</w:t>
      </w:r>
      <w:r w:rsidRPr="004F64A4">
        <w:t xml:space="preserve"> include the following powers in relation to information described in </w:t>
      </w:r>
      <w:r w:rsidR="004F64A4">
        <w:t>subsection (</w:t>
      </w:r>
      <w:r w:rsidRPr="004F64A4">
        <w:t>3) found in the exercise of the power under that subsection:</w:t>
      </w:r>
    </w:p>
    <w:p w:rsidR="00035544" w:rsidRPr="004F64A4" w:rsidRDefault="00035544" w:rsidP="00035544">
      <w:pPr>
        <w:pStyle w:val="paragraph"/>
      </w:pPr>
      <w:r w:rsidRPr="004F64A4">
        <w:tab/>
        <w:t>(a)</w:t>
      </w:r>
      <w:r w:rsidRPr="004F64A4">
        <w:tab/>
        <w:t>the power to operate facilities at the premises to put the information in documentary form and copy the documents so produced;</w:t>
      </w:r>
    </w:p>
    <w:p w:rsidR="00035544" w:rsidRPr="004F64A4" w:rsidRDefault="00035544" w:rsidP="00035544">
      <w:pPr>
        <w:pStyle w:val="paragraph"/>
      </w:pPr>
      <w:r w:rsidRPr="004F64A4">
        <w:tab/>
        <w:t>(b)</w:t>
      </w:r>
      <w:r w:rsidRPr="004F64A4">
        <w:tab/>
        <w:t>the power to operate facilities at the premises to transfer the information to a disk, tape or other storage device that:</w:t>
      </w:r>
    </w:p>
    <w:p w:rsidR="00035544" w:rsidRPr="004F64A4" w:rsidRDefault="00035544" w:rsidP="00035544">
      <w:pPr>
        <w:pStyle w:val="paragraphsub"/>
      </w:pPr>
      <w:r w:rsidRPr="004F64A4">
        <w:tab/>
        <w:t>(i)</w:t>
      </w:r>
      <w:r w:rsidRPr="004F64A4">
        <w:tab/>
        <w:t>is brought to the premises for the exercise of the power; or</w:t>
      </w:r>
    </w:p>
    <w:p w:rsidR="00035544" w:rsidRPr="004F64A4" w:rsidRDefault="00035544" w:rsidP="00035544">
      <w:pPr>
        <w:pStyle w:val="paragraphsub"/>
      </w:pPr>
      <w:r w:rsidRPr="004F64A4">
        <w:tab/>
        <w:t>(ii)</w:t>
      </w:r>
      <w:r w:rsidRPr="004F64A4">
        <w:tab/>
        <w:t>is at the premises and the use of which for the purpose has been agreed in writing by the occupier of the premises;</w:t>
      </w:r>
    </w:p>
    <w:p w:rsidR="00035544" w:rsidRPr="004F64A4" w:rsidRDefault="00035544" w:rsidP="00035544">
      <w:pPr>
        <w:pStyle w:val="paragraph"/>
      </w:pPr>
      <w:r w:rsidRPr="004F64A4">
        <w:tab/>
        <w:t>(c)</w:t>
      </w:r>
      <w:r w:rsidRPr="004F64A4">
        <w:tab/>
        <w:t xml:space="preserve">the power to remove from the premises a disk, tape or other storage device to which the information has been transferred in exercise of the power under </w:t>
      </w:r>
      <w:r w:rsidR="004F64A4">
        <w:t>paragraph (</w:t>
      </w:r>
      <w:r w:rsidRPr="004F64A4">
        <w:t>b).</w:t>
      </w:r>
    </w:p>
    <w:p w:rsidR="00035544" w:rsidRPr="004F64A4" w:rsidRDefault="00035544" w:rsidP="00035544">
      <w:pPr>
        <w:pStyle w:val="ActHead5"/>
      </w:pPr>
      <w:bookmarkStart w:id="272" w:name="_Toc534632943"/>
      <w:r w:rsidRPr="004F64A4">
        <w:rPr>
          <w:rStyle w:val="CharSectno"/>
        </w:rPr>
        <w:t>149</w:t>
      </w:r>
      <w:r w:rsidRPr="004F64A4">
        <w:t xml:space="preserve">  Tampering or interfering with things secured in the exercise of monitoring powers</w:t>
      </w:r>
      <w:bookmarkEnd w:id="272"/>
    </w:p>
    <w:p w:rsidR="00035544" w:rsidRPr="004F64A4" w:rsidRDefault="00035544" w:rsidP="00035544">
      <w:pPr>
        <w:pStyle w:val="subsection"/>
      </w:pPr>
      <w:r w:rsidRPr="004F64A4">
        <w:tab/>
      </w:r>
      <w:r w:rsidRPr="004F64A4">
        <w:tab/>
        <w:t>A person commits an offence if:</w:t>
      </w:r>
    </w:p>
    <w:p w:rsidR="00035544" w:rsidRPr="004F64A4" w:rsidRDefault="00035544" w:rsidP="00035544">
      <w:pPr>
        <w:pStyle w:val="paragraph"/>
      </w:pPr>
      <w:r w:rsidRPr="004F64A4">
        <w:tab/>
        <w:t>(a)</w:t>
      </w:r>
      <w:r w:rsidRPr="004F64A4">
        <w:tab/>
        <w:t xml:space="preserve">a thing has been secured by an </w:t>
      </w:r>
      <w:r w:rsidRPr="004F64A4">
        <w:rPr>
          <w:kern w:val="28"/>
        </w:rPr>
        <w:t>authorised officer</w:t>
      </w:r>
      <w:r w:rsidRPr="004F64A4">
        <w:t xml:space="preserve"> in the exercise of the monitoring powers set out in section</w:t>
      </w:r>
      <w:r w:rsidR="004F64A4">
        <w:t> </w:t>
      </w:r>
      <w:r w:rsidRPr="004F64A4">
        <w:t>148; and</w:t>
      </w:r>
    </w:p>
    <w:p w:rsidR="00035544" w:rsidRPr="004F64A4" w:rsidRDefault="00035544" w:rsidP="00035544">
      <w:pPr>
        <w:pStyle w:val="paragraph"/>
      </w:pPr>
      <w:r w:rsidRPr="004F64A4">
        <w:tab/>
        <w:t>(b)</w:t>
      </w:r>
      <w:r w:rsidRPr="004F64A4">
        <w:tab/>
        <w:t>the person tampers or interferes with the thing.</w:t>
      </w:r>
    </w:p>
    <w:p w:rsidR="00035544" w:rsidRPr="004F64A4" w:rsidRDefault="00035544" w:rsidP="00035544">
      <w:pPr>
        <w:pStyle w:val="Penalty"/>
      </w:pPr>
      <w:r w:rsidRPr="004F64A4">
        <w:t>Penalty:</w:t>
      </w:r>
      <w:r w:rsidRPr="004F64A4">
        <w:tab/>
        <w:t>Imprisonment for 6 months or 30 penalty units, or both.</w:t>
      </w:r>
    </w:p>
    <w:p w:rsidR="00035544" w:rsidRPr="004F64A4" w:rsidRDefault="00035544" w:rsidP="00035544">
      <w:pPr>
        <w:pStyle w:val="ActHead4"/>
      </w:pPr>
      <w:bookmarkStart w:id="273" w:name="_Toc534632944"/>
      <w:r w:rsidRPr="004F64A4">
        <w:rPr>
          <w:rStyle w:val="CharSubdNo"/>
        </w:rPr>
        <w:t>Subdivision B</w:t>
      </w:r>
      <w:r w:rsidRPr="004F64A4">
        <w:t>—</w:t>
      </w:r>
      <w:r w:rsidRPr="004F64A4">
        <w:rPr>
          <w:rStyle w:val="CharSubdText"/>
        </w:rPr>
        <w:t>Powers of authorised officers to ask questions and seek production of documents</w:t>
      </w:r>
      <w:bookmarkEnd w:id="273"/>
    </w:p>
    <w:p w:rsidR="00035544" w:rsidRPr="004F64A4" w:rsidRDefault="00035544" w:rsidP="00035544">
      <w:pPr>
        <w:pStyle w:val="ActHead5"/>
      </w:pPr>
      <w:bookmarkStart w:id="274" w:name="_Toc534632945"/>
      <w:r w:rsidRPr="004F64A4">
        <w:rPr>
          <w:rStyle w:val="CharSectno"/>
        </w:rPr>
        <w:t>150</w:t>
      </w:r>
      <w:r w:rsidRPr="004F64A4">
        <w:t xml:space="preserve">  Authorised officer may ask questions and seek production of documents</w:t>
      </w:r>
      <w:bookmarkEnd w:id="274"/>
    </w:p>
    <w:p w:rsidR="00035544" w:rsidRPr="004F64A4" w:rsidRDefault="00035544" w:rsidP="00035544">
      <w:pPr>
        <w:pStyle w:val="subsection"/>
        <w:rPr>
          <w:kern w:val="28"/>
        </w:rPr>
      </w:pPr>
      <w:r w:rsidRPr="004F64A4">
        <w:tab/>
        <w:t>(1)</w:t>
      </w:r>
      <w:r w:rsidRPr="004F64A4">
        <w:tab/>
      </w:r>
      <w:r w:rsidRPr="004F64A4">
        <w:rPr>
          <w:kern w:val="28"/>
        </w:rPr>
        <w:t>If the authorised officer was authorised to enter premises because the occupier of the premises consented to the entry, the authorised officer may ask the occupier to:</w:t>
      </w:r>
    </w:p>
    <w:p w:rsidR="00035544" w:rsidRPr="004F64A4" w:rsidRDefault="00035544" w:rsidP="00035544">
      <w:pPr>
        <w:pStyle w:val="paragraph"/>
        <w:rPr>
          <w:kern w:val="28"/>
        </w:rPr>
      </w:pPr>
      <w:r w:rsidRPr="004F64A4">
        <w:rPr>
          <w:kern w:val="28"/>
        </w:rPr>
        <w:tab/>
        <w:t>(a)</w:t>
      </w:r>
      <w:r w:rsidRPr="004F64A4">
        <w:rPr>
          <w:kern w:val="28"/>
        </w:rPr>
        <w:tab/>
        <w:t>answer any questions relating to the operation of this Act,</w:t>
      </w:r>
      <w:r w:rsidRPr="004F64A4">
        <w:t xml:space="preserve"> the regulations or the AML/CTF Rules </w:t>
      </w:r>
      <w:r w:rsidRPr="004F64A4">
        <w:rPr>
          <w:kern w:val="28"/>
        </w:rPr>
        <w:t>that are put by the authorised officer; and</w:t>
      </w:r>
    </w:p>
    <w:p w:rsidR="00035544" w:rsidRPr="004F64A4" w:rsidRDefault="00035544" w:rsidP="00035544">
      <w:pPr>
        <w:pStyle w:val="paragraph"/>
        <w:rPr>
          <w:kern w:val="28"/>
        </w:rPr>
      </w:pPr>
      <w:r w:rsidRPr="004F64A4">
        <w:rPr>
          <w:kern w:val="28"/>
        </w:rPr>
        <w:tab/>
        <w:t>(b)</w:t>
      </w:r>
      <w:r w:rsidRPr="004F64A4">
        <w:rPr>
          <w:kern w:val="28"/>
        </w:rPr>
        <w:tab/>
        <w:t>produce any document relating to the operation of this Act,</w:t>
      </w:r>
      <w:r w:rsidRPr="004F64A4">
        <w:t xml:space="preserve"> the regulations or the AML/CTF Rules </w:t>
      </w:r>
      <w:r w:rsidRPr="004F64A4">
        <w:rPr>
          <w:kern w:val="28"/>
        </w:rPr>
        <w:t>that is requested by the authorised officer.</w:t>
      </w:r>
    </w:p>
    <w:p w:rsidR="00035544" w:rsidRPr="004F64A4" w:rsidRDefault="00035544" w:rsidP="00035544">
      <w:pPr>
        <w:pStyle w:val="subsection"/>
        <w:rPr>
          <w:kern w:val="28"/>
        </w:rPr>
      </w:pPr>
      <w:r w:rsidRPr="004F64A4">
        <w:tab/>
        <w:t>(2)</w:t>
      </w:r>
      <w:r w:rsidRPr="004F64A4">
        <w:tab/>
      </w:r>
      <w:r w:rsidRPr="004F64A4">
        <w:rPr>
          <w:kern w:val="28"/>
        </w:rPr>
        <w:t>If the authorised officer was authorised to enter the premises by a monitoring warrant, the authorised officer may require any person in or on the premises to:</w:t>
      </w:r>
    </w:p>
    <w:p w:rsidR="00035544" w:rsidRPr="004F64A4" w:rsidRDefault="00035544" w:rsidP="00035544">
      <w:pPr>
        <w:pStyle w:val="paragraph"/>
        <w:rPr>
          <w:kern w:val="28"/>
        </w:rPr>
      </w:pPr>
      <w:r w:rsidRPr="004F64A4">
        <w:rPr>
          <w:kern w:val="28"/>
        </w:rPr>
        <w:tab/>
        <w:t>(a)</w:t>
      </w:r>
      <w:r w:rsidRPr="004F64A4">
        <w:rPr>
          <w:kern w:val="28"/>
        </w:rPr>
        <w:tab/>
        <w:t>answer any questions relating to the operation of this Act,</w:t>
      </w:r>
      <w:r w:rsidRPr="004F64A4">
        <w:t xml:space="preserve"> the regulations or the AML/CTF Rules </w:t>
      </w:r>
      <w:r w:rsidRPr="004F64A4">
        <w:rPr>
          <w:kern w:val="28"/>
        </w:rPr>
        <w:t>that are put by the authorised officer; and</w:t>
      </w:r>
    </w:p>
    <w:p w:rsidR="00035544" w:rsidRPr="004F64A4" w:rsidRDefault="00035544" w:rsidP="00035544">
      <w:pPr>
        <w:pStyle w:val="paragraph"/>
        <w:rPr>
          <w:kern w:val="28"/>
        </w:rPr>
      </w:pPr>
      <w:r w:rsidRPr="004F64A4">
        <w:rPr>
          <w:kern w:val="28"/>
        </w:rPr>
        <w:tab/>
        <w:t>(b)</w:t>
      </w:r>
      <w:r w:rsidRPr="004F64A4">
        <w:rPr>
          <w:kern w:val="28"/>
        </w:rPr>
        <w:tab/>
        <w:t>produce any document relating to the operation of this Act,</w:t>
      </w:r>
      <w:r w:rsidRPr="004F64A4">
        <w:t xml:space="preserve"> the regulations or the AML/CTF Rules </w:t>
      </w:r>
      <w:r w:rsidRPr="004F64A4">
        <w:rPr>
          <w:kern w:val="28"/>
        </w:rPr>
        <w:t>that is requested by the authorised officer.</w:t>
      </w:r>
    </w:p>
    <w:p w:rsidR="00035544" w:rsidRPr="004F64A4" w:rsidRDefault="00035544" w:rsidP="00035544">
      <w:pPr>
        <w:pStyle w:val="notetext"/>
        <w:rPr>
          <w:kern w:val="28"/>
        </w:rPr>
      </w:pPr>
      <w:r w:rsidRPr="004F64A4">
        <w:rPr>
          <w:kern w:val="28"/>
        </w:rPr>
        <w:t>Note:</w:t>
      </w:r>
      <w:r w:rsidRPr="004F64A4">
        <w:rPr>
          <w:kern w:val="28"/>
        </w:rPr>
        <w:tab/>
      </w:r>
      <w:r w:rsidRPr="004F64A4">
        <w:t xml:space="preserve">Monitoring </w:t>
      </w:r>
      <w:r w:rsidRPr="004F64A4">
        <w:rPr>
          <w:kern w:val="28"/>
        </w:rPr>
        <w:t>warrants are issued under section</w:t>
      </w:r>
      <w:r w:rsidR="004F64A4">
        <w:rPr>
          <w:kern w:val="28"/>
        </w:rPr>
        <w:t> </w:t>
      </w:r>
      <w:r w:rsidRPr="004F64A4">
        <w:rPr>
          <w:kern w:val="28"/>
        </w:rPr>
        <w:t>159.</w:t>
      </w:r>
    </w:p>
    <w:p w:rsidR="00035544" w:rsidRPr="004F64A4" w:rsidRDefault="00035544" w:rsidP="00035544">
      <w:pPr>
        <w:pStyle w:val="subsection"/>
      </w:pPr>
      <w:r w:rsidRPr="004F64A4">
        <w:tab/>
        <w:t>(3)</w:t>
      </w:r>
      <w:r w:rsidRPr="004F64A4">
        <w:tab/>
        <w:t>A person commits an offence if:</w:t>
      </w:r>
    </w:p>
    <w:p w:rsidR="00035544" w:rsidRPr="004F64A4" w:rsidRDefault="00035544" w:rsidP="00035544">
      <w:pPr>
        <w:pStyle w:val="paragraph"/>
      </w:pPr>
      <w:r w:rsidRPr="004F64A4">
        <w:tab/>
        <w:t>(a)</w:t>
      </w:r>
      <w:r w:rsidRPr="004F64A4">
        <w:tab/>
        <w:t xml:space="preserve">the person is subject to a requirement under </w:t>
      </w:r>
      <w:r w:rsidR="004F64A4">
        <w:t>subsection (</w:t>
      </w:r>
      <w:r w:rsidRPr="004F64A4">
        <w:t>2); and</w:t>
      </w:r>
    </w:p>
    <w:p w:rsidR="00035544" w:rsidRPr="004F64A4" w:rsidRDefault="00035544" w:rsidP="00035544">
      <w:pPr>
        <w:pStyle w:val="paragraph"/>
      </w:pPr>
      <w:r w:rsidRPr="004F64A4">
        <w:tab/>
        <w:t>(b)</w:t>
      </w:r>
      <w:r w:rsidRPr="004F64A4">
        <w:tab/>
        <w:t>the person engages in conduct; and</w:t>
      </w:r>
    </w:p>
    <w:p w:rsidR="00035544" w:rsidRPr="004F64A4" w:rsidRDefault="00035544" w:rsidP="00035544">
      <w:pPr>
        <w:pStyle w:val="paragraph"/>
      </w:pPr>
      <w:r w:rsidRPr="004F64A4">
        <w:tab/>
        <w:t>(c)</w:t>
      </w:r>
      <w:r w:rsidRPr="004F64A4">
        <w:tab/>
        <w:t>the person’s conduct breaches the requirement.</w:t>
      </w:r>
    </w:p>
    <w:p w:rsidR="00035544" w:rsidRPr="004F64A4" w:rsidRDefault="00035544" w:rsidP="00035544">
      <w:pPr>
        <w:pStyle w:val="Penalty"/>
      </w:pPr>
      <w:r w:rsidRPr="004F64A4">
        <w:t>Penalty:</w:t>
      </w:r>
      <w:r w:rsidRPr="004F64A4">
        <w:tab/>
        <w:t>Imprisonment for 6 months or 30 penalty units, or both.</w:t>
      </w:r>
    </w:p>
    <w:p w:rsidR="00035544" w:rsidRPr="004F64A4" w:rsidRDefault="00035544" w:rsidP="00035544">
      <w:pPr>
        <w:pStyle w:val="SubsectionHead"/>
      </w:pPr>
      <w:r w:rsidRPr="004F64A4">
        <w:t>Self</w:t>
      </w:r>
      <w:r w:rsidR="004F64A4">
        <w:noBreakHyphen/>
      </w:r>
      <w:r w:rsidRPr="004F64A4">
        <w:t>incrimination</w:t>
      </w:r>
    </w:p>
    <w:p w:rsidR="00035544" w:rsidRPr="004F64A4" w:rsidRDefault="00035544" w:rsidP="00035544">
      <w:pPr>
        <w:pStyle w:val="subsection"/>
      </w:pPr>
      <w:r w:rsidRPr="004F64A4">
        <w:tab/>
        <w:t>(4)</w:t>
      </w:r>
      <w:r w:rsidRPr="004F64A4">
        <w:tab/>
        <w:t xml:space="preserve">A person is not excused from answering a question or producing a document under </w:t>
      </w:r>
      <w:r w:rsidR="004F64A4">
        <w:t>subsection (</w:t>
      </w:r>
      <w:r w:rsidRPr="004F64A4">
        <w:t>2) on the ground that the answering of the question or the production of the document might tend to incriminate the person or expose the person to a penalty.</w:t>
      </w:r>
    </w:p>
    <w:p w:rsidR="00035544" w:rsidRPr="004F64A4" w:rsidRDefault="00035544" w:rsidP="00035544">
      <w:pPr>
        <w:pStyle w:val="subsection"/>
      </w:pPr>
      <w:r w:rsidRPr="004F64A4">
        <w:tab/>
        <w:t>(5)</w:t>
      </w:r>
      <w:r w:rsidRPr="004F64A4">
        <w:tab/>
        <w:t>However:</w:t>
      </w:r>
    </w:p>
    <w:p w:rsidR="00035544" w:rsidRPr="004F64A4" w:rsidRDefault="00035544" w:rsidP="00035544">
      <w:pPr>
        <w:pStyle w:val="paragraph"/>
      </w:pPr>
      <w:r w:rsidRPr="004F64A4">
        <w:tab/>
        <w:t>(a)</w:t>
      </w:r>
      <w:r w:rsidRPr="004F64A4">
        <w:tab/>
        <w:t>the answer given or the document produced; or</w:t>
      </w:r>
    </w:p>
    <w:p w:rsidR="00035544" w:rsidRPr="004F64A4" w:rsidRDefault="00035544" w:rsidP="00035544">
      <w:pPr>
        <w:pStyle w:val="paragraph"/>
      </w:pPr>
      <w:r w:rsidRPr="004F64A4">
        <w:tab/>
        <w:t>(b)</w:t>
      </w:r>
      <w:r w:rsidRPr="004F64A4">
        <w:tab/>
        <w:t>answering the question or producing the document;</w:t>
      </w:r>
    </w:p>
    <w:p w:rsidR="00035544" w:rsidRPr="004F64A4" w:rsidRDefault="00035544" w:rsidP="00035544">
      <w:pPr>
        <w:pStyle w:val="subsection2"/>
      </w:pPr>
      <w:r w:rsidRPr="004F64A4">
        <w:t>is not admissible in evidence against the person:</w:t>
      </w:r>
    </w:p>
    <w:p w:rsidR="00035544" w:rsidRPr="004F64A4" w:rsidRDefault="00035544" w:rsidP="00035544">
      <w:pPr>
        <w:pStyle w:val="paragraph"/>
      </w:pPr>
      <w:r w:rsidRPr="004F64A4">
        <w:tab/>
        <w:t>(c)</w:t>
      </w:r>
      <w:r w:rsidRPr="004F64A4">
        <w:tab/>
        <w:t xml:space="preserve">in civil proceedings other than proceedings under the </w:t>
      </w:r>
      <w:r w:rsidRPr="004F64A4">
        <w:rPr>
          <w:i/>
        </w:rPr>
        <w:t>Proceeds of Crime Act 2002</w:t>
      </w:r>
      <w:r w:rsidRPr="004F64A4">
        <w:t xml:space="preserve"> that relate to this Act; or</w:t>
      </w:r>
    </w:p>
    <w:p w:rsidR="00035544" w:rsidRPr="004F64A4" w:rsidRDefault="00035544" w:rsidP="00035544">
      <w:pPr>
        <w:pStyle w:val="paragraph"/>
      </w:pPr>
      <w:r w:rsidRPr="004F64A4">
        <w:tab/>
        <w:t>(d)</w:t>
      </w:r>
      <w:r w:rsidRPr="004F64A4">
        <w:tab/>
        <w:t>in criminal proceedings other than:</w:t>
      </w:r>
    </w:p>
    <w:p w:rsidR="00035544" w:rsidRPr="004F64A4" w:rsidRDefault="00035544" w:rsidP="00035544">
      <w:pPr>
        <w:pStyle w:val="paragraphsub"/>
      </w:pPr>
      <w:r w:rsidRPr="004F64A4">
        <w:tab/>
        <w:t>(i)</w:t>
      </w:r>
      <w:r w:rsidRPr="004F64A4">
        <w:tab/>
        <w:t xml:space="preserve">proceedings for an offence against </w:t>
      </w:r>
      <w:r w:rsidR="004F64A4">
        <w:t>subsection (</w:t>
      </w:r>
      <w:r w:rsidRPr="004F64A4">
        <w:t>3); or</w:t>
      </w:r>
    </w:p>
    <w:p w:rsidR="00035544" w:rsidRPr="004F64A4" w:rsidRDefault="00035544" w:rsidP="00035544">
      <w:pPr>
        <w:pStyle w:val="paragraphsub"/>
      </w:pPr>
      <w:r w:rsidRPr="004F64A4">
        <w:tab/>
        <w:t>(ii)</w:t>
      </w:r>
      <w:r w:rsidRPr="004F64A4">
        <w:tab/>
        <w:t>proceedings for an offence against section</w:t>
      </w:r>
      <w:r w:rsidR="004F64A4">
        <w:t> </w:t>
      </w:r>
      <w:r w:rsidRPr="004F64A4">
        <w:t>136 or 137 that relates to this section; or</w:t>
      </w:r>
    </w:p>
    <w:p w:rsidR="00035544" w:rsidRPr="004F64A4" w:rsidRDefault="00035544" w:rsidP="00035544">
      <w:pPr>
        <w:pStyle w:val="paragraphsub"/>
      </w:pPr>
      <w:r w:rsidRPr="004F64A4">
        <w:tab/>
        <w:t>(iii)</w:t>
      </w:r>
      <w:r w:rsidRPr="004F64A4">
        <w:tab/>
        <w:t>proceedings for an offence against section</w:t>
      </w:r>
      <w:r w:rsidR="004F64A4">
        <w:t> </w:t>
      </w:r>
      <w:r w:rsidRPr="004F64A4">
        <w:t xml:space="preserve">137.1 or 137.2 of the </w:t>
      </w:r>
      <w:r w:rsidRPr="004F64A4">
        <w:rPr>
          <w:i/>
        </w:rPr>
        <w:t>Criminal Code</w:t>
      </w:r>
      <w:r w:rsidRPr="004F64A4">
        <w:t xml:space="preserve"> that relates to this section.</w:t>
      </w:r>
    </w:p>
    <w:p w:rsidR="00035544" w:rsidRPr="004F64A4" w:rsidRDefault="00035544" w:rsidP="00AE2DA2">
      <w:pPr>
        <w:pStyle w:val="ActHead3"/>
        <w:pageBreakBefore/>
      </w:pPr>
      <w:bookmarkStart w:id="275" w:name="_Toc534632946"/>
      <w:r w:rsidRPr="004F64A4">
        <w:rPr>
          <w:rStyle w:val="CharDivNo"/>
        </w:rPr>
        <w:t>Division</w:t>
      </w:r>
      <w:r w:rsidR="004F64A4" w:rsidRPr="004F64A4">
        <w:rPr>
          <w:rStyle w:val="CharDivNo"/>
        </w:rPr>
        <w:t> </w:t>
      </w:r>
      <w:r w:rsidRPr="004F64A4">
        <w:rPr>
          <w:rStyle w:val="CharDivNo"/>
        </w:rPr>
        <w:t>4</w:t>
      </w:r>
      <w:r w:rsidRPr="004F64A4">
        <w:t>—</w:t>
      </w:r>
      <w:r w:rsidRPr="004F64A4">
        <w:rPr>
          <w:rStyle w:val="CharDivText"/>
        </w:rPr>
        <w:t>Obligations and incidental powers of authorised officers</w:t>
      </w:r>
      <w:bookmarkEnd w:id="275"/>
    </w:p>
    <w:p w:rsidR="00035544" w:rsidRPr="004F64A4" w:rsidRDefault="00035544" w:rsidP="00035544">
      <w:pPr>
        <w:pStyle w:val="ActHead5"/>
      </w:pPr>
      <w:bookmarkStart w:id="276" w:name="_Toc534632947"/>
      <w:r w:rsidRPr="004F64A4">
        <w:rPr>
          <w:rStyle w:val="CharSectno"/>
        </w:rPr>
        <w:t>151</w:t>
      </w:r>
      <w:r w:rsidRPr="004F64A4">
        <w:t xml:space="preserve">  Authorised officer must produce identity card on request</w:t>
      </w:r>
      <w:bookmarkEnd w:id="276"/>
    </w:p>
    <w:p w:rsidR="00035544" w:rsidRPr="004F64A4" w:rsidRDefault="00035544" w:rsidP="00035544">
      <w:pPr>
        <w:pStyle w:val="subsection"/>
        <w:rPr>
          <w:kern w:val="28"/>
        </w:rPr>
      </w:pPr>
      <w:r w:rsidRPr="004F64A4">
        <w:rPr>
          <w:kern w:val="28"/>
        </w:rPr>
        <w:tab/>
      </w:r>
      <w:r w:rsidRPr="004F64A4">
        <w:rPr>
          <w:kern w:val="28"/>
        </w:rPr>
        <w:tab/>
        <w:t>An authorised officer is not entitled to exercise any powers under this Part in relation to premises if:</w:t>
      </w:r>
    </w:p>
    <w:p w:rsidR="00035544" w:rsidRPr="004F64A4" w:rsidRDefault="00035544" w:rsidP="00035544">
      <w:pPr>
        <w:pStyle w:val="paragraph"/>
        <w:rPr>
          <w:kern w:val="28"/>
        </w:rPr>
      </w:pPr>
      <w:r w:rsidRPr="004F64A4">
        <w:rPr>
          <w:kern w:val="28"/>
        </w:rPr>
        <w:tab/>
        <w:t>(a)</w:t>
      </w:r>
      <w:r w:rsidRPr="004F64A4">
        <w:rPr>
          <w:kern w:val="28"/>
        </w:rPr>
        <w:tab/>
        <w:t>the occupier of the premises requires the authorised officer to produce his or her identity card for inspection by the occupier; and</w:t>
      </w:r>
    </w:p>
    <w:p w:rsidR="00035544" w:rsidRPr="004F64A4" w:rsidRDefault="00035544" w:rsidP="00035544">
      <w:pPr>
        <w:pStyle w:val="paragraph"/>
        <w:rPr>
          <w:kern w:val="28"/>
        </w:rPr>
      </w:pPr>
      <w:r w:rsidRPr="004F64A4">
        <w:rPr>
          <w:kern w:val="28"/>
        </w:rPr>
        <w:tab/>
        <w:t>(b)</w:t>
      </w:r>
      <w:r w:rsidRPr="004F64A4">
        <w:rPr>
          <w:kern w:val="28"/>
        </w:rPr>
        <w:tab/>
        <w:t>the authorised officer fails to comply with the requirement.</w:t>
      </w:r>
    </w:p>
    <w:p w:rsidR="00035544" w:rsidRPr="004F64A4" w:rsidRDefault="00035544" w:rsidP="00035544">
      <w:pPr>
        <w:pStyle w:val="ActHead5"/>
      </w:pPr>
      <w:bookmarkStart w:id="277" w:name="_Toc534632948"/>
      <w:r w:rsidRPr="004F64A4">
        <w:rPr>
          <w:rStyle w:val="CharSectno"/>
        </w:rPr>
        <w:t>152</w:t>
      </w:r>
      <w:r w:rsidRPr="004F64A4">
        <w:t xml:space="preserve">  Consent</w:t>
      </w:r>
      <w:bookmarkEnd w:id="277"/>
    </w:p>
    <w:p w:rsidR="00035544" w:rsidRPr="004F64A4" w:rsidRDefault="00035544" w:rsidP="00035544">
      <w:pPr>
        <w:pStyle w:val="subsection"/>
        <w:rPr>
          <w:kern w:val="28"/>
        </w:rPr>
      </w:pPr>
      <w:r w:rsidRPr="004F64A4">
        <w:rPr>
          <w:kern w:val="28"/>
        </w:rPr>
        <w:tab/>
        <w:t>(1)</w:t>
      </w:r>
      <w:r w:rsidRPr="004F64A4">
        <w:rPr>
          <w:kern w:val="28"/>
        </w:rPr>
        <w:tab/>
        <w:t>Before obtaining the consent of a person for the purposes of paragraph</w:t>
      </w:r>
      <w:r w:rsidR="004F64A4">
        <w:rPr>
          <w:kern w:val="28"/>
        </w:rPr>
        <w:t> </w:t>
      </w:r>
      <w:r w:rsidRPr="004F64A4">
        <w:rPr>
          <w:kern w:val="28"/>
        </w:rPr>
        <w:t>147(2)(a), the authorised officer must inform the person that he or she may refuse consent.</w:t>
      </w:r>
    </w:p>
    <w:p w:rsidR="00035544" w:rsidRPr="004F64A4" w:rsidRDefault="00035544" w:rsidP="00035544">
      <w:pPr>
        <w:pStyle w:val="subsection"/>
        <w:rPr>
          <w:kern w:val="28"/>
        </w:rPr>
      </w:pPr>
      <w:r w:rsidRPr="004F64A4">
        <w:rPr>
          <w:kern w:val="28"/>
        </w:rPr>
        <w:tab/>
        <w:t>(2)</w:t>
      </w:r>
      <w:r w:rsidRPr="004F64A4">
        <w:rPr>
          <w:kern w:val="28"/>
        </w:rPr>
        <w:tab/>
        <w:t>An entry of an authorised officer because of the consent of a person is not lawful unless the person voluntarily consented to the entry.</w:t>
      </w:r>
    </w:p>
    <w:p w:rsidR="00035544" w:rsidRPr="004F64A4" w:rsidRDefault="00035544" w:rsidP="00035544">
      <w:pPr>
        <w:pStyle w:val="subsection"/>
      </w:pPr>
      <w:r w:rsidRPr="004F64A4">
        <w:tab/>
        <w:t>(3)</w:t>
      </w:r>
      <w:r w:rsidRPr="004F64A4">
        <w:tab/>
        <w:t>The consent may be expressed to be limited to entry during a particular period unless the consent is withdrawn before the end of that period.</w:t>
      </w:r>
    </w:p>
    <w:p w:rsidR="00035544" w:rsidRPr="004F64A4" w:rsidRDefault="00035544" w:rsidP="00035544">
      <w:pPr>
        <w:pStyle w:val="subsection"/>
      </w:pPr>
      <w:r w:rsidRPr="004F64A4">
        <w:tab/>
        <w:t>(4)</w:t>
      </w:r>
      <w:r w:rsidRPr="004F64A4">
        <w:tab/>
        <w:t xml:space="preserve">A consent that is not limited as mentioned in </w:t>
      </w:r>
      <w:r w:rsidR="004F64A4">
        <w:t>subsection (</w:t>
      </w:r>
      <w:r w:rsidRPr="004F64A4">
        <w:t>3) has effect until the consent is withdrawn.</w:t>
      </w:r>
    </w:p>
    <w:p w:rsidR="00035544" w:rsidRPr="004F64A4" w:rsidRDefault="00035544" w:rsidP="00035544">
      <w:pPr>
        <w:pStyle w:val="subsection"/>
      </w:pPr>
      <w:r w:rsidRPr="004F64A4">
        <w:tab/>
        <w:t>(5)</w:t>
      </w:r>
      <w:r w:rsidRPr="004F64A4">
        <w:tab/>
        <w:t>If an authorised officer entered premises because of the consent of a person, the authorised officer must leave the premises if the person withdraws the consent.</w:t>
      </w:r>
    </w:p>
    <w:p w:rsidR="00035544" w:rsidRPr="004F64A4" w:rsidRDefault="00035544" w:rsidP="00035544">
      <w:pPr>
        <w:pStyle w:val="ActHead5"/>
      </w:pPr>
      <w:bookmarkStart w:id="278" w:name="_Toc534632949"/>
      <w:r w:rsidRPr="004F64A4">
        <w:rPr>
          <w:rStyle w:val="CharSectno"/>
        </w:rPr>
        <w:t>153</w:t>
      </w:r>
      <w:r w:rsidRPr="004F64A4">
        <w:t xml:space="preserve">  Announcement before entry</w:t>
      </w:r>
      <w:bookmarkEnd w:id="278"/>
    </w:p>
    <w:p w:rsidR="00035544" w:rsidRPr="004F64A4" w:rsidRDefault="00035544" w:rsidP="00035544">
      <w:pPr>
        <w:pStyle w:val="subsection"/>
        <w:rPr>
          <w:kern w:val="28"/>
        </w:rPr>
      </w:pPr>
      <w:r w:rsidRPr="004F64A4">
        <w:tab/>
      </w:r>
      <w:r w:rsidRPr="004F64A4">
        <w:rPr>
          <w:kern w:val="28"/>
        </w:rPr>
        <w:tab/>
        <w:t xml:space="preserve">An authorised officer executing a </w:t>
      </w:r>
      <w:r w:rsidRPr="004F64A4">
        <w:t xml:space="preserve">monitoring </w:t>
      </w:r>
      <w:r w:rsidRPr="004F64A4">
        <w:rPr>
          <w:kern w:val="28"/>
        </w:rPr>
        <w:t>warrant must, before entering premises under the warrant:</w:t>
      </w:r>
    </w:p>
    <w:p w:rsidR="00035544" w:rsidRPr="004F64A4" w:rsidRDefault="00035544" w:rsidP="00035544">
      <w:pPr>
        <w:pStyle w:val="paragraph"/>
        <w:rPr>
          <w:kern w:val="28"/>
        </w:rPr>
      </w:pPr>
      <w:r w:rsidRPr="004F64A4">
        <w:rPr>
          <w:kern w:val="28"/>
        </w:rPr>
        <w:tab/>
        <w:t>(a)</w:t>
      </w:r>
      <w:r w:rsidRPr="004F64A4">
        <w:rPr>
          <w:kern w:val="28"/>
        </w:rPr>
        <w:tab/>
        <w:t>announce that he or she is authorised to enter the premises; and</w:t>
      </w:r>
    </w:p>
    <w:p w:rsidR="00035544" w:rsidRPr="004F64A4" w:rsidRDefault="00035544" w:rsidP="00067AB9">
      <w:pPr>
        <w:pStyle w:val="paragraph"/>
        <w:keepNext/>
        <w:keepLines/>
        <w:rPr>
          <w:kern w:val="28"/>
        </w:rPr>
      </w:pPr>
      <w:r w:rsidRPr="004F64A4">
        <w:rPr>
          <w:kern w:val="28"/>
        </w:rPr>
        <w:tab/>
        <w:t>(b)</w:t>
      </w:r>
      <w:r w:rsidRPr="004F64A4">
        <w:rPr>
          <w:kern w:val="28"/>
        </w:rPr>
        <w:tab/>
        <w:t>give any person at the premises an opportunity to allow entry to the premises.</w:t>
      </w:r>
    </w:p>
    <w:p w:rsidR="00035544" w:rsidRPr="004F64A4" w:rsidRDefault="00035544" w:rsidP="00035544">
      <w:pPr>
        <w:pStyle w:val="notetext"/>
        <w:rPr>
          <w:kern w:val="28"/>
        </w:rPr>
      </w:pPr>
      <w:r w:rsidRPr="004F64A4">
        <w:rPr>
          <w:kern w:val="28"/>
        </w:rPr>
        <w:t>Note:</w:t>
      </w:r>
      <w:r w:rsidRPr="004F64A4">
        <w:rPr>
          <w:kern w:val="28"/>
        </w:rPr>
        <w:tab/>
      </w:r>
      <w:r w:rsidRPr="004F64A4">
        <w:t xml:space="preserve">Monitoring </w:t>
      </w:r>
      <w:r w:rsidRPr="004F64A4">
        <w:rPr>
          <w:kern w:val="28"/>
        </w:rPr>
        <w:t>warrants are issued under section</w:t>
      </w:r>
      <w:r w:rsidR="004F64A4">
        <w:rPr>
          <w:kern w:val="28"/>
        </w:rPr>
        <w:t> </w:t>
      </w:r>
      <w:r w:rsidRPr="004F64A4">
        <w:rPr>
          <w:kern w:val="28"/>
        </w:rPr>
        <w:t>159.</w:t>
      </w:r>
    </w:p>
    <w:p w:rsidR="00035544" w:rsidRPr="004F64A4" w:rsidRDefault="00035544" w:rsidP="00035544">
      <w:pPr>
        <w:pStyle w:val="ActHead5"/>
      </w:pPr>
      <w:bookmarkStart w:id="279" w:name="_Toc534632950"/>
      <w:r w:rsidRPr="004F64A4">
        <w:rPr>
          <w:rStyle w:val="CharSectno"/>
        </w:rPr>
        <w:t>154</w:t>
      </w:r>
      <w:r w:rsidRPr="004F64A4">
        <w:t xml:space="preserve">  Details of monitoring warrant to be given to occupier etc. before entry</w:t>
      </w:r>
      <w:bookmarkEnd w:id="279"/>
    </w:p>
    <w:p w:rsidR="00035544" w:rsidRPr="004F64A4" w:rsidRDefault="00035544" w:rsidP="00035544">
      <w:pPr>
        <w:pStyle w:val="subsection"/>
        <w:rPr>
          <w:kern w:val="28"/>
        </w:rPr>
      </w:pPr>
      <w:r w:rsidRPr="004F64A4">
        <w:tab/>
        <w:t>(</w:t>
      </w:r>
      <w:r w:rsidRPr="004F64A4">
        <w:rPr>
          <w:kern w:val="28"/>
        </w:rPr>
        <w:t>1)</w:t>
      </w:r>
      <w:r w:rsidRPr="004F64A4">
        <w:rPr>
          <w:kern w:val="28"/>
        </w:rPr>
        <w:tab/>
        <w:t>If:</w:t>
      </w:r>
    </w:p>
    <w:p w:rsidR="00035544" w:rsidRPr="004F64A4" w:rsidRDefault="00035544" w:rsidP="00035544">
      <w:pPr>
        <w:pStyle w:val="paragraph"/>
        <w:rPr>
          <w:kern w:val="28"/>
        </w:rPr>
      </w:pPr>
      <w:r w:rsidRPr="004F64A4">
        <w:rPr>
          <w:kern w:val="28"/>
        </w:rPr>
        <w:tab/>
        <w:t>(a)</w:t>
      </w:r>
      <w:r w:rsidRPr="004F64A4">
        <w:rPr>
          <w:kern w:val="28"/>
        </w:rPr>
        <w:tab/>
        <w:t xml:space="preserve">a </w:t>
      </w:r>
      <w:r w:rsidRPr="004F64A4">
        <w:t xml:space="preserve">monitoring </w:t>
      </w:r>
      <w:r w:rsidRPr="004F64A4">
        <w:rPr>
          <w:kern w:val="28"/>
        </w:rPr>
        <w:t>warrant is being executed in relation to premises; and</w:t>
      </w:r>
    </w:p>
    <w:p w:rsidR="00035544" w:rsidRPr="004F64A4" w:rsidRDefault="00035544" w:rsidP="00035544">
      <w:pPr>
        <w:pStyle w:val="paragraph"/>
        <w:rPr>
          <w:kern w:val="28"/>
        </w:rPr>
      </w:pPr>
      <w:r w:rsidRPr="004F64A4">
        <w:rPr>
          <w:kern w:val="28"/>
        </w:rPr>
        <w:tab/>
        <w:t>(b)</w:t>
      </w:r>
      <w:r w:rsidRPr="004F64A4">
        <w:rPr>
          <w:kern w:val="28"/>
        </w:rPr>
        <w:tab/>
        <w:t>either:</w:t>
      </w:r>
    </w:p>
    <w:p w:rsidR="00035544" w:rsidRPr="004F64A4" w:rsidRDefault="00035544" w:rsidP="00035544">
      <w:pPr>
        <w:pStyle w:val="paragraphsub"/>
        <w:rPr>
          <w:kern w:val="28"/>
        </w:rPr>
      </w:pPr>
      <w:r w:rsidRPr="004F64A4">
        <w:rPr>
          <w:kern w:val="28"/>
        </w:rPr>
        <w:tab/>
        <w:t>(i)</w:t>
      </w:r>
      <w:r w:rsidRPr="004F64A4">
        <w:rPr>
          <w:kern w:val="28"/>
        </w:rPr>
        <w:tab/>
        <w:t>the occupier of the premises is present at the premises; or</w:t>
      </w:r>
    </w:p>
    <w:p w:rsidR="00035544" w:rsidRPr="004F64A4" w:rsidRDefault="00035544" w:rsidP="00035544">
      <w:pPr>
        <w:pStyle w:val="paragraphsub"/>
        <w:rPr>
          <w:kern w:val="28"/>
        </w:rPr>
      </w:pPr>
      <w:r w:rsidRPr="004F64A4">
        <w:rPr>
          <w:kern w:val="28"/>
        </w:rPr>
        <w:tab/>
        <w:t>(ii)</w:t>
      </w:r>
      <w:r w:rsidRPr="004F64A4">
        <w:rPr>
          <w:kern w:val="28"/>
        </w:rPr>
        <w:tab/>
        <w:t>the occupier of the premises is not present at the premises, but another person who apparently represents the occupier is present at the premises;</w:t>
      </w:r>
    </w:p>
    <w:p w:rsidR="00035544" w:rsidRPr="004F64A4" w:rsidRDefault="00035544" w:rsidP="00035544">
      <w:pPr>
        <w:pStyle w:val="subsection2"/>
        <w:rPr>
          <w:kern w:val="28"/>
        </w:rPr>
      </w:pPr>
      <w:r w:rsidRPr="004F64A4">
        <w:rPr>
          <w:kern w:val="28"/>
        </w:rPr>
        <w:t>the authorised officer must make a copy of the warrant available to:</w:t>
      </w:r>
    </w:p>
    <w:p w:rsidR="00035544" w:rsidRPr="004F64A4" w:rsidRDefault="00035544" w:rsidP="00035544">
      <w:pPr>
        <w:pStyle w:val="paragraph"/>
      </w:pPr>
      <w:r w:rsidRPr="004F64A4">
        <w:tab/>
        <w:t>(c)</w:t>
      </w:r>
      <w:r w:rsidRPr="004F64A4">
        <w:tab/>
        <w:t xml:space="preserve">if </w:t>
      </w:r>
      <w:r w:rsidR="004F64A4">
        <w:t>subparagraph (</w:t>
      </w:r>
      <w:r w:rsidRPr="004F64A4">
        <w:t>b)(i) applies—the occupier of the premises; or</w:t>
      </w:r>
    </w:p>
    <w:p w:rsidR="00035544" w:rsidRPr="004F64A4" w:rsidRDefault="00035544" w:rsidP="00035544">
      <w:pPr>
        <w:pStyle w:val="paragraph"/>
      </w:pPr>
      <w:r w:rsidRPr="004F64A4">
        <w:tab/>
        <w:t>(d)</w:t>
      </w:r>
      <w:r w:rsidRPr="004F64A4">
        <w:tab/>
        <w:t xml:space="preserve">if </w:t>
      </w:r>
      <w:r w:rsidR="004F64A4">
        <w:t>subparagraph (</w:t>
      </w:r>
      <w:r w:rsidRPr="004F64A4">
        <w:t>b)(ii) applies—the person who apparently represents the occupier.</w:t>
      </w:r>
    </w:p>
    <w:p w:rsidR="00035544" w:rsidRPr="004F64A4" w:rsidRDefault="00035544" w:rsidP="00035544">
      <w:pPr>
        <w:pStyle w:val="subsection"/>
        <w:rPr>
          <w:kern w:val="28"/>
        </w:rPr>
      </w:pPr>
      <w:r w:rsidRPr="004F64A4">
        <w:rPr>
          <w:kern w:val="28"/>
        </w:rPr>
        <w:tab/>
        <w:t>(2)</w:t>
      </w:r>
      <w:r w:rsidRPr="004F64A4">
        <w:rPr>
          <w:kern w:val="28"/>
        </w:rPr>
        <w:tab/>
        <w:t>The authorised officer must identify himself or herself to that person.</w:t>
      </w:r>
    </w:p>
    <w:p w:rsidR="00035544" w:rsidRPr="004F64A4" w:rsidRDefault="00035544" w:rsidP="00035544">
      <w:pPr>
        <w:pStyle w:val="subsection"/>
        <w:rPr>
          <w:kern w:val="28"/>
        </w:rPr>
      </w:pPr>
      <w:r w:rsidRPr="004F64A4">
        <w:rPr>
          <w:kern w:val="28"/>
        </w:rPr>
        <w:tab/>
        <w:t>(3)</w:t>
      </w:r>
      <w:r w:rsidRPr="004F64A4">
        <w:rPr>
          <w:kern w:val="28"/>
        </w:rPr>
        <w:tab/>
        <w:t xml:space="preserve">The copy of the warrant mentioned in </w:t>
      </w:r>
      <w:r w:rsidR="004F64A4">
        <w:rPr>
          <w:kern w:val="28"/>
        </w:rPr>
        <w:t>subsection (</w:t>
      </w:r>
      <w:r w:rsidRPr="004F64A4">
        <w:rPr>
          <w:kern w:val="28"/>
        </w:rPr>
        <w:t>1) need not include the signature of the magistrate who issued the warrant.</w:t>
      </w:r>
    </w:p>
    <w:p w:rsidR="00035544" w:rsidRPr="004F64A4" w:rsidRDefault="00035544" w:rsidP="00035544">
      <w:pPr>
        <w:pStyle w:val="notetext"/>
        <w:rPr>
          <w:kern w:val="28"/>
        </w:rPr>
      </w:pPr>
      <w:r w:rsidRPr="004F64A4">
        <w:rPr>
          <w:kern w:val="28"/>
        </w:rPr>
        <w:t>Note:</w:t>
      </w:r>
      <w:r w:rsidRPr="004F64A4">
        <w:rPr>
          <w:kern w:val="28"/>
        </w:rPr>
        <w:tab/>
      </w:r>
      <w:r w:rsidRPr="004F64A4">
        <w:t xml:space="preserve">Monitoring </w:t>
      </w:r>
      <w:r w:rsidRPr="004F64A4">
        <w:rPr>
          <w:kern w:val="28"/>
        </w:rPr>
        <w:t>warrants are issued under section</w:t>
      </w:r>
      <w:r w:rsidR="004F64A4">
        <w:rPr>
          <w:kern w:val="28"/>
        </w:rPr>
        <w:t> </w:t>
      </w:r>
      <w:r w:rsidRPr="004F64A4">
        <w:rPr>
          <w:kern w:val="28"/>
        </w:rPr>
        <w:t>159.</w:t>
      </w:r>
    </w:p>
    <w:p w:rsidR="00035544" w:rsidRPr="004F64A4" w:rsidRDefault="00035544" w:rsidP="00035544">
      <w:pPr>
        <w:pStyle w:val="ActHead5"/>
      </w:pPr>
      <w:bookmarkStart w:id="280" w:name="_Toc534632951"/>
      <w:r w:rsidRPr="004F64A4">
        <w:rPr>
          <w:rStyle w:val="CharSectno"/>
        </w:rPr>
        <w:t>155</w:t>
      </w:r>
      <w:r w:rsidRPr="004F64A4">
        <w:t xml:space="preserve">  Use of electronic equipment in exercising monitoring powers</w:t>
      </w:r>
      <w:bookmarkEnd w:id="280"/>
    </w:p>
    <w:p w:rsidR="00035544" w:rsidRPr="004F64A4" w:rsidRDefault="00035544" w:rsidP="00035544">
      <w:pPr>
        <w:pStyle w:val="subsection"/>
      </w:pPr>
      <w:r w:rsidRPr="004F64A4">
        <w:tab/>
        <w:t>(1)</w:t>
      </w:r>
      <w:r w:rsidRPr="004F64A4">
        <w:tab/>
        <w:t>This section applies to the following premises:</w:t>
      </w:r>
    </w:p>
    <w:p w:rsidR="00035544" w:rsidRPr="004F64A4" w:rsidRDefault="00035544" w:rsidP="00035544">
      <w:pPr>
        <w:pStyle w:val="paragraph"/>
      </w:pPr>
      <w:r w:rsidRPr="004F64A4">
        <w:tab/>
        <w:t>(a)</w:t>
      </w:r>
      <w:r w:rsidRPr="004F64A4">
        <w:tab/>
        <w:t>premises that an authorised officer has entered, and remains on, with the consent of the occupier;</w:t>
      </w:r>
    </w:p>
    <w:p w:rsidR="00035544" w:rsidRPr="004F64A4" w:rsidRDefault="00035544" w:rsidP="00035544">
      <w:pPr>
        <w:pStyle w:val="paragraph"/>
      </w:pPr>
      <w:r w:rsidRPr="004F64A4">
        <w:tab/>
        <w:t>(b)</w:t>
      </w:r>
      <w:r w:rsidRPr="004F64A4">
        <w:tab/>
        <w:t>warrant premises.</w:t>
      </w:r>
    </w:p>
    <w:p w:rsidR="00035544" w:rsidRPr="004F64A4" w:rsidRDefault="00035544" w:rsidP="00035544">
      <w:pPr>
        <w:pStyle w:val="subsection"/>
      </w:pPr>
      <w:r w:rsidRPr="004F64A4">
        <w:tab/>
        <w:t>(2)</w:t>
      </w:r>
      <w:r w:rsidRPr="004F64A4">
        <w:tab/>
        <w:t>An authorised officer or a person assisting that officer may operate electronic equipment already at the premises in order to exercise monitoring powers if he or she believes, on reasonable grounds, that the operation of the equipment can be carried out without damage to the equipment.</w:t>
      </w:r>
    </w:p>
    <w:p w:rsidR="00035544" w:rsidRPr="004F64A4" w:rsidRDefault="00035544" w:rsidP="00035544">
      <w:pPr>
        <w:pStyle w:val="subsection"/>
      </w:pPr>
      <w:r w:rsidRPr="004F64A4">
        <w:tab/>
        <w:t>(3)</w:t>
      </w:r>
      <w:r w:rsidRPr="004F64A4">
        <w:tab/>
        <w:t>If the authorised officer or a person assisting believes, on reasonable grounds, that:</w:t>
      </w:r>
    </w:p>
    <w:p w:rsidR="00035544" w:rsidRPr="004F64A4" w:rsidRDefault="00035544" w:rsidP="00035544">
      <w:pPr>
        <w:pStyle w:val="paragraph"/>
      </w:pPr>
      <w:r w:rsidRPr="004F64A4">
        <w:tab/>
        <w:t>(a)</w:t>
      </w:r>
      <w:r w:rsidRPr="004F64A4">
        <w:tab/>
        <w:t>there is on the premises material relating to information provided under this Act, the regulations or the AML/CTF Rules that may be accessible by operating electronic equipment on the premises; and</w:t>
      </w:r>
    </w:p>
    <w:p w:rsidR="00035544" w:rsidRPr="004F64A4" w:rsidRDefault="00035544" w:rsidP="00035544">
      <w:pPr>
        <w:pStyle w:val="paragraph"/>
      </w:pPr>
      <w:r w:rsidRPr="004F64A4">
        <w:tab/>
        <w:t>(b)</w:t>
      </w:r>
      <w:r w:rsidRPr="004F64A4">
        <w:tab/>
        <w:t>expert assistance is required to operate the equipment; and</w:t>
      </w:r>
    </w:p>
    <w:p w:rsidR="00035544" w:rsidRPr="004F64A4" w:rsidRDefault="00035544" w:rsidP="00035544">
      <w:pPr>
        <w:pStyle w:val="paragraph"/>
      </w:pPr>
      <w:r w:rsidRPr="004F64A4">
        <w:tab/>
        <w:t>(c)</w:t>
      </w:r>
      <w:r w:rsidRPr="004F64A4">
        <w:tab/>
        <w:t>if he or she does not take action under this subsection, the material may be destroyed, altered or otherwise interfered with;</w:t>
      </w:r>
    </w:p>
    <w:p w:rsidR="00035544" w:rsidRPr="004F64A4" w:rsidRDefault="00035544" w:rsidP="00035544">
      <w:pPr>
        <w:pStyle w:val="subsection2"/>
      </w:pPr>
      <w:r w:rsidRPr="004F64A4">
        <w:t>he or she may do whatever is necessary to secure the equipment, whether by locking it up, placing a guard, or otherwise.</w:t>
      </w:r>
    </w:p>
    <w:p w:rsidR="00035544" w:rsidRPr="004F64A4" w:rsidRDefault="00035544" w:rsidP="00035544">
      <w:pPr>
        <w:pStyle w:val="subsection"/>
      </w:pPr>
      <w:r w:rsidRPr="004F64A4">
        <w:tab/>
        <w:t>(4)</w:t>
      </w:r>
      <w:r w:rsidRPr="004F64A4">
        <w:tab/>
        <w:t>The authorised officer or a person assisting must give notice to the occupier of the premises of his or her intention to secure equipment and of the fact that the equipment may be secured for up to 24 hours.</w:t>
      </w:r>
    </w:p>
    <w:p w:rsidR="00035544" w:rsidRPr="004F64A4" w:rsidRDefault="00035544" w:rsidP="00035544">
      <w:pPr>
        <w:pStyle w:val="subsection"/>
      </w:pPr>
      <w:r w:rsidRPr="004F64A4">
        <w:tab/>
        <w:t>(5)</w:t>
      </w:r>
      <w:r w:rsidRPr="004F64A4">
        <w:tab/>
        <w:t>The equipment may be secured:</w:t>
      </w:r>
    </w:p>
    <w:p w:rsidR="00035544" w:rsidRPr="004F64A4" w:rsidRDefault="00035544" w:rsidP="00035544">
      <w:pPr>
        <w:pStyle w:val="paragraph"/>
      </w:pPr>
      <w:r w:rsidRPr="004F64A4">
        <w:tab/>
        <w:t>(a)</w:t>
      </w:r>
      <w:r w:rsidRPr="004F64A4">
        <w:tab/>
        <w:t>for a period not exceeding 24 hours; or</w:t>
      </w:r>
    </w:p>
    <w:p w:rsidR="00035544" w:rsidRPr="004F64A4" w:rsidRDefault="00035544" w:rsidP="00035544">
      <w:pPr>
        <w:pStyle w:val="paragraph"/>
      </w:pPr>
      <w:r w:rsidRPr="004F64A4">
        <w:tab/>
        <w:t>(b)</w:t>
      </w:r>
      <w:r w:rsidRPr="004F64A4">
        <w:tab/>
        <w:t>until the equipment has been operated by the expert;</w:t>
      </w:r>
    </w:p>
    <w:p w:rsidR="00035544" w:rsidRPr="004F64A4" w:rsidRDefault="00035544" w:rsidP="00035544">
      <w:pPr>
        <w:pStyle w:val="subsection2"/>
      </w:pPr>
      <w:r w:rsidRPr="004F64A4">
        <w:t>whichever first happens.</w:t>
      </w:r>
    </w:p>
    <w:p w:rsidR="00035544" w:rsidRPr="004F64A4" w:rsidRDefault="00035544" w:rsidP="00035544">
      <w:pPr>
        <w:pStyle w:val="subsection"/>
      </w:pPr>
      <w:r w:rsidRPr="004F64A4">
        <w:tab/>
        <w:t>(6)</w:t>
      </w:r>
      <w:r w:rsidRPr="004F64A4">
        <w:tab/>
        <w:t>If an authorised officer or a person assisting believes, on reasonable grounds, that the expert assistance will not be available within 24 hours, he or she may apply to a magistrate for an extension of the period.</w:t>
      </w:r>
    </w:p>
    <w:p w:rsidR="00035544" w:rsidRPr="004F64A4" w:rsidRDefault="00035544" w:rsidP="00035544">
      <w:pPr>
        <w:pStyle w:val="subsection"/>
      </w:pPr>
      <w:r w:rsidRPr="004F64A4">
        <w:tab/>
        <w:t>(7)</w:t>
      </w:r>
      <w:r w:rsidRPr="004F64A4">
        <w:tab/>
        <w:t>The authorised officer or a person assisting must give notice to the occupier of the premises of his or her intention to apply for an extension. The occupier is entitled to be heard in relation to that application.</w:t>
      </w:r>
    </w:p>
    <w:p w:rsidR="00035544" w:rsidRPr="004F64A4" w:rsidRDefault="00035544" w:rsidP="00035544">
      <w:pPr>
        <w:pStyle w:val="subsection"/>
      </w:pPr>
      <w:r w:rsidRPr="004F64A4">
        <w:tab/>
        <w:t>(8)</w:t>
      </w:r>
      <w:r w:rsidRPr="004F64A4">
        <w:tab/>
        <w:t>The provisions of this Part relating to the issue of monitoring warrants apply, with such modifications as are necessary, to the issue of an extension.</w:t>
      </w:r>
    </w:p>
    <w:p w:rsidR="00035544" w:rsidRPr="004F64A4" w:rsidRDefault="00035544" w:rsidP="00067AB9">
      <w:pPr>
        <w:pStyle w:val="ActHead5"/>
      </w:pPr>
      <w:bookmarkStart w:id="281" w:name="_Toc534632952"/>
      <w:r w:rsidRPr="004F64A4">
        <w:rPr>
          <w:rStyle w:val="CharSectno"/>
        </w:rPr>
        <w:t>156</w:t>
      </w:r>
      <w:r w:rsidRPr="004F64A4">
        <w:t xml:space="preserve">  Compensation for damage to electronic equipment</w:t>
      </w:r>
      <w:bookmarkEnd w:id="281"/>
    </w:p>
    <w:p w:rsidR="00035544" w:rsidRPr="004F64A4" w:rsidRDefault="00035544" w:rsidP="00067AB9">
      <w:pPr>
        <w:pStyle w:val="subsection"/>
        <w:keepNext/>
        <w:keepLines/>
      </w:pPr>
      <w:r w:rsidRPr="004F64A4">
        <w:tab/>
        <w:t>(1)</w:t>
      </w:r>
      <w:r w:rsidRPr="004F64A4">
        <w:tab/>
        <w:t>This section applies if:</w:t>
      </w:r>
    </w:p>
    <w:p w:rsidR="00035544" w:rsidRPr="004F64A4" w:rsidRDefault="00035544" w:rsidP="00035544">
      <w:pPr>
        <w:pStyle w:val="paragraph"/>
      </w:pPr>
      <w:r w:rsidRPr="004F64A4">
        <w:tab/>
        <w:t>(a)</w:t>
      </w:r>
      <w:r w:rsidRPr="004F64A4">
        <w:tab/>
        <w:t>as a result of electronic equipment being operated as mentioned in section</w:t>
      </w:r>
      <w:r w:rsidR="004F64A4">
        <w:t> </w:t>
      </w:r>
      <w:r w:rsidRPr="004F64A4">
        <w:t>155:</w:t>
      </w:r>
    </w:p>
    <w:p w:rsidR="00035544" w:rsidRPr="004F64A4" w:rsidRDefault="00035544" w:rsidP="00035544">
      <w:pPr>
        <w:pStyle w:val="paragraphsub"/>
      </w:pPr>
      <w:r w:rsidRPr="004F64A4">
        <w:tab/>
        <w:t>(i)</w:t>
      </w:r>
      <w:r w:rsidRPr="004F64A4">
        <w:tab/>
        <w:t>damage is caused to the equipment; or</w:t>
      </w:r>
    </w:p>
    <w:p w:rsidR="00035544" w:rsidRPr="004F64A4" w:rsidRDefault="00035544" w:rsidP="00035544">
      <w:pPr>
        <w:pStyle w:val="paragraphsub"/>
      </w:pPr>
      <w:r w:rsidRPr="004F64A4">
        <w:tab/>
        <w:t>(ii)</w:t>
      </w:r>
      <w:r w:rsidRPr="004F64A4">
        <w:tab/>
        <w:t>the data recorded on the equipment is damaged; or</w:t>
      </w:r>
    </w:p>
    <w:p w:rsidR="00035544" w:rsidRPr="004F64A4" w:rsidRDefault="00035544" w:rsidP="00035544">
      <w:pPr>
        <w:pStyle w:val="paragraphsub"/>
      </w:pPr>
      <w:r w:rsidRPr="004F64A4">
        <w:tab/>
        <w:t>(iii)</w:t>
      </w:r>
      <w:r w:rsidRPr="004F64A4">
        <w:tab/>
        <w:t>programs associated with the use of the equipment, or with the use of the data, are damaged or corrupted; and</w:t>
      </w:r>
    </w:p>
    <w:p w:rsidR="00035544" w:rsidRPr="004F64A4" w:rsidRDefault="00035544" w:rsidP="00035544">
      <w:pPr>
        <w:pStyle w:val="paragraph"/>
      </w:pPr>
      <w:r w:rsidRPr="004F64A4">
        <w:tab/>
        <w:t>(b)</w:t>
      </w:r>
      <w:r w:rsidRPr="004F64A4">
        <w:tab/>
        <w:t>the damage or corruption occurs because:</w:t>
      </w:r>
    </w:p>
    <w:p w:rsidR="00035544" w:rsidRPr="004F64A4" w:rsidRDefault="00035544" w:rsidP="00035544">
      <w:pPr>
        <w:pStyle w:val="paragraphsub"/>
      </w:pPr>
      <w:r w:rsidRPr="004F64A4">
        <w:tab/>
        <w:t>(i)</w:t>
      </w:r>
      <w:r w:rsidRPr="004F64A4">
        <w:tab/>
        <w:t>insufficient care was exercised in selecting the person who was to operate the equipment; or</w:t>
      </w:r>
    </w:p>
    <w:p w:rsidR="00035544" w:rsidRPr="004F64A4" w:rsidRDefault="00035544" w:rsidP="00035544">
      <w:pPr>
        <w:pStyle w:val="paragraphsub"/>
      </w:pPr>
      <w:r w:rsidRPr="004F64A4">
        <w:tab/>
        <w:t>(ii)</w:t>
      </w:r>
      <w:r w:rsidRPr="004F64A4">
        <w:tab/>
        <w:t>insufficient care was exercised by the person operating the equipment.</w:t>
      </w:r>
    </w:p>
    <w:p w:rsidR="00035544" w:rsidRPr="004F64A4" w:rsidRDefault="00035544" w:rsidP="00035544">
      <w:pPr>
        <w:pStyle w:val="subsection"/>
      </w:pPr>
      <w:r w:rsidRPr="004F64A4">
        <w:tab/>
        <w:t>(2)</w:t>
      </w:r>
      <w:r w:rsidRPr="004F64A4">
        <w:tab/>
        <w:t>The Commonwealth must pay the owner of the equipment, or the user of the data or programs, such reasonable compensation for the damage or corruption as the Commonwealth and the owner or user agree on.</w:t>
      </w:r>
    </w:p>
    <w:p w:rsidR="00035544" w:rsidRPr="004F64A4" w:rsidRDefault="00035544" w:rsidP="00035544">
      <w:pPr>
        <w:pStyle w:val="subsection"/>
      </w:pPr>
      <w:r w:rsidRPr="004F64A4">
        <w:tab/>
        <w:t>(3)</w:t>
      </w:r>
      <w:r w:rsidRPr="004F64A4">
        <w:tab/>
        <w:t>However, if the owner or user and the Commonwealth fail to agree, the owner or user may institute proceedings in the Federal Court for such reasonable amount of compensation as the Court determines.</w:t>
      </w:r>
    </w:p>
    <w:p w:rsidR="00035544" w:rsidRPr="004F64A4" w:rsidRDefault="00035544" w:rsidP="00035544">
      <w:pPr>
        <w:pStyle w:val="subsection"/>
      </w:pPr>
      <w:r w:rsidRPr="004F64A4">
        <w:tab/>
        <w:t>(4)</w:t>
      </w:r>
      <w:r w:rsidRPr="004F64A4">
        <w:tab/>
        <w:t xml:space="preserve">In determining the amount of compensation payable under </w:t>
      </w:r>
      <w:r w:rsidR="004F64A4">
        <w:t>subsection (</w:t>
      </w:r>
      <w:r w:rsidRPr="004F64A4">
        <w:t>3), regard is to be had to whether the occupier of the premises, or the occupier’s employees and agents, if they were available at the time, provided any appropriate warning or guidance on the operation of the equipment.</w:t>
      </w:r>
    </w:p>
    <w:p w:rsidR="00035544" w:rsidRPr="004F64A4" w:rsidRDefault="00035544" w:rsidP="00035544">
      <w:pPr>
        <w:pStyle w:val="subsection"/>
      </w:pPr>
      <w:r w:rsidRPr="004F64A4">
        <w:tab/>
        <w:t>(5)</w:t>
      </w:r>
      <w:r w:rsidRPr="004F64A4">
        <w:tab/>
        <w:t>Compensation is payable out of money appropriated by the Parliament.</w:t>
      </w:r>
    </w:p>
    <w:p w:rsidR="00035544" w:rsidRPr="004F64A4" w:rsidRDefault="00035544" w:rsidP="00AE2DA2">
      <w:pPr>
        <w:pStyle w:val="ActHead3"/>
        <w:pageBreakBefore/>
      </w:pPr>
      <w:bookmarkStart w:id="282" w:name="_Toc534632953"/>
      <w:r w:rsidRPr="004F64A4">
        <w:rPr>
          <w:rStyle w:val="CharDivNo"/>
        </w:rPr>
        <w:t>Division</w:t>
      </w:r>
      <w:r w:rsidR="004F64A4" w:rsidRPr="004F64A4">
        <w:rPr>
          <w:rStyle w:val="CharDivNo"/>
        </w:rPr>
        <w:t> </w:t>
      </w:r>
      <w:r w:rsidRPr="004F64A4">
        <w:rPr>
          <w:rStyle w:val="CharDivNo"/>
        </w:rPr>
        <w:t>5</w:t>
      </w:r>
      <w:r w:rsidRPr="004F64A4">
        <w:t>—</w:t>
      </w:r>
      <w:r w:rsidRPr="004F64A4">
        <w:rPr>
          <w:rStyle w:val="CharDivText"/>
        </w:rPr>
        <w:t>Occupier’s rights and responsibilities</w:t>
      </w:r>
      <w:bookmarkEnd w:id="282"/>
    </w:p>
    <w:p w:rsidR="00035544" w:rsidRPr="004F64A4" w:rsidRDefault="00035544" w:rsidP="00035544">
      <w:pPr>
        <w:pStyle w:val="ActHead5"/>
      </w:pPr>
      <w:bookmarkStart w:id="283" w:name="_Toc534632954"/>
      <w:r w:rsidRPr="004F64A4">
        <w:rPr>
          <w:rStyle w:val="CharSectno"/>
        </w:rPr>
        <w:t>157</w:t>
      </w:r>
      <w:r w:rsidRPr="004F64A4">
        <w:t xml:space="preserve">  Occupier entitled to be present during execution of monitoring warrant</w:t>
      </w:r>
      <w:bookmarkEnd w:id="283"/>
    </w:p>
    <w:p w:rsidR="00035544" w:rsidRPr="004F64A4" w:rsidRDefault="00035544" w:rsidP="00035544">
      <w:pPr>
        <w:pStyle w:val="subsection"/>
        <w:rPr>
          <w:kern w:val="28"/>
        </w:rPr>
      </w:pPr>
      <w:r w:rsidRPr="004F64A4">
        <w:tab/>
        <w:t>(</w:t>
      </w:r>
      <w:r w:rsidRPr="004F64A4">
        <w:rPr>
          <w:kern w:val="28"/>
        </w:rPr>
        <w:t>1)</w:t>
      </w:r>
      <w:r w:rsidRPr="004F64A4">
        <w:rPr>
          <w:kern w:val="28"/>
        </w:rPr>
        <w:tab/>
        <w:t>If:</w:t>
      </w:r>
    </w:p>
    <w:p w:rsidR="00035544" w:rsidRPr="004F64A4" w:rsidRDefault="00035544" w:rsidP="00035544">
      <w:pPr>
        <w:pStyle w:val="paragraph"/>
        <w:rPr>
          <w:kern w:val="28"/>
        </w:rPr>
      </w:pPr>
      <w:r w:rsidRPr="004F64A4">
        <w:rPr>
          <w:kern w:val="28"/>
        </w:rPr>
        <w:tab/>
        <w:t>(a)</w:t>
      </w:r>
      <w:r w:rsidRPr="004F64A4">
        <w:rPr>
          <w:kern w:val="28"/>
        </w:rPr>
        <w:tab/>
        <w:t>a monitoring warrant is being executed; and</w:t>
      </w:r>
    </w:p>
    <w:p w:rsidR="00035544" w:rsidRPr="004F64A4" w:rsidRDefault="00035544" w:rsidP="00035544">
      <w:pPr>
        <w:pStyle w:val="paragraph"/>
        <w:rPr>
          <w:kern w:val="28"/>
        </w:rPr>
      </w:pPr>
      <w:r w:rsidRPr="004F64A4">
        <w:rPr>
          <w:kern w:val="28"/>
        </w:rPr>
        <w:tab/>
        <w:t>(b)</w:t>
      </w:r>
      <w:r w:rsidRPr="004F64A4">
        <w:rPr>
          <w:kern w:val="28"/>
        </w:rPr>
        <w:tab/>
        <w:t>the occupier of the warrant premises, or another person who apparently represents the occupier, is present at the premises;</w:t>
      </w:r>
    </w:p>
    <w:p w:rsidR="00035544" w:rsidRPr="004F64A4" w:rsidRDefault="00035544" w:rsidP="00035544">
      <w:pPr>
        <w:pStyle w:val="subsection2"/>
        <w:rPr>
          <w:kern w:val="28"/>
        </w:rPr>
      </w:pPr>
      <w:r w:rsidRPr="004F64A4">
        <w:rPr>
          <w:kern w:val="28"/>
        </w:rPr>
        <w:t>the person is entitled to observe the execution of the warrant.</w:t>
      </w:r>
    </w:p>
    <w:p w:rsidR="00035544" w:rsidRPr="004F64A4" w:rsidRDefault="00035544" w:rsidP="00035544">
      <w:pPr>
        <w:pStyle w:val="subsection"/>
        <w:rPr>
          <w:kern w:val="28"/>
        </w:rPr>
      </w:pPr>
      <w:r w:rsidRPr="004F64A4">
        <w:rPr>
          <w:kern w:val="28"/>
        </w:rPr>
        <w:tab/>
        <w:t>(2)</w:t>
      </w:r>
      <w:r w:rsidRPr="004F64A4">
        <w:rPr>
          <w:kern w:val="28"/>
        </w:rPr>
        <w:tab/>
        <w:t>The right to observe the execution of the warrant ceases if the person impedes that execution.</w:t>
      </w:r>
    </w:p>
    <w:p w:rsidR="00035544" w:rsidRPr="004F64A4" w:rsidRDefault="00035544" w:rsidP="00035544">
      <w:pPr>
        <w:pStyle w:val="subsection"/>
        <w:rPr>
          <w:kern w:val="28"/>
        </w:rPr>
      </w:pPr>
      <w:r w:rsidRPr="004F64A4">
        <w:rPr>
          <w:kern w:val="28"/>
        </w:rPr>
        <w:tab/>
        <w:t>(3)</w:t>
      </w:r>
      <w:r w:rsidRPr="004F64A4">
        <w:rPr>
          <w:kern w:val="28"/>
        </w:rPr>
        <w:tab/>
        <w:t>This section does not prevent the execution of the warrant in 2 or more areas of the premises at the same time.</w:t>
      </w:r>
    </w:p>
    <w:p w:rsidR="00035544" w:rsidRPr="004F64A4" w:rsidRDefault="00035544" w:rsidP="00035544">
      <w:pPr>
        <w:pStyle w:val="notetext"/>
        <w:rPr>
          <w:kern w:val="28"/>
        </w:rPr>
      </w:pPr>
      <w:r w:rsidRPr="004F64A4">
        <w:rPr>
          <w:kern w:val="28"/>
        </w:rPr>
        <w:t>Note:</w:t>
      </w:r>
      <w:r w:rsidRPr="004F64A4">
        <w:rPr>
          <w:kern w:val="28"/>
        </w:rPr>
        <w:tab/>
      </w:r>
      <w:r w:rsidRPr="004F64A4">
        <w:t xml:space="preserve">Monitoring </w:t>
      </w:r>
      <w:r w:rsidRPr="004F64A4">
        <w:rPr>
          <w:kern w:val="28"/>
        </w:rPr>
        <w:t>warrants are issued under section</w:t>
      </w:r>
      <w:r w:rsidR="004F64A4">
        <w:rPr>
          <w:kern w:val="28"/>
        </w:rPr>
        <w:t> </w:t>
      </w:r>
      <w:r w:rsidRPr="004F64A4">
        <w:rPr>
          <w:kern w:val="28"/>
        </w:rPr>
        <w:t>159.</w:t>
      </w:r>
    </w:p>
    <w:p w:rsidR="00035544" w:rsidRPr="004F64A4" w:rsidRDefault="00035544" w:rsidP="00035544">
      <w:pPr>
        <w:pStyle w:val="ActHead5"/>
      </w:pPr>
      <w:bookmarkStart w:id="284" w:name="_Toc534632955"/>
      <w:r w:rsidRPr="004F64A4">
        <w:rPr>
          <w:rStyle w:val="CharSectno"/>
        </w:rPr>
        <w:t>158</w:t>
      </w:r>
      <w:r w:rsidRPr="004F64A4">
        <w:t xml:space="preserve">  Occupier to provide authorised officer with facilities and assistance</w:t>
      </w:r>
      <w:bookmarkEnd w:id="284"/>
    </w:p>
    <w:p w:rsidR="00035544" w:rsidRPr="004F64A4" w:rsidRDefault="00035544" w:rsidP="00035544">
      <w:pPr>
        <w:pStyle w:val="subsection"/>
        <w:rPr>
          <w:kern w:val="28"/>
        </w:rPr>
      </w:pPr>
      <w:r w:rsidRPr="004F64A4">
        <w:rPr>
          <w:kern w:val="28"/>
        </w:rPr>
        <w:tab/>
        <w:t>(1)</w:t>
      </w:r>
      <w:r w:rsidRPr="004F64A4">
        <w:rPr>
          <w:kern w:val="28"/>
        </w:rPr>
        <w:tab/>
        <w:t>The occupier of warrant premises, or another person who apparently represents the occupier, must provide:</w:t>
      </w:r>
    </w:p>
    <w:p w:rsidR="00035544" w:rsidRPr="004F64A4" w:rsidRDefault="00035544" w:rsidP="00035544">
      <w:pPr>
        <w:pStyle w:val="paragraph"/>
        <w:rPr>
          <w:kern w:val="28"/>
        </w:rPr>
      </w:pPr>
      <w:r w:rsidRPr="004F64A4">
        <w:rPr>
          <w:kern w:val="28"/>
        </w:rPr>
        <w:tab/>
        <w:t>(a)</w:t>
      </w:r>
      <w:r w:rsidRPr="004F64A4">
        <w:rPr>
          <w:kern w:val="28"/>
        </w:rPr>
        <w:tab/>
        <w:t xml:space="preserve">the </w:t>
      </w:r>
      <w:r w:rsidRPr="004F64A4">
        <w:t xml:space="preserve">authorised </w:t>
      </w:r>
      <w:r w:rsidRPr="004F64A4">
        <w:rPr>
          <w:kern w:val="28"/>
        </w:rPr>
        <w:t>officer executing the monitoring warrant; and</w:t>
      </w:r>
    </w:p>
    <w:p w:rsidR="00035544" w:rsidRPr="004F64A4" w:rsidRDefault="00035544" w:rsidP="00035544">
      <w:pPr>
        <w:pStyle w:val="paragraph"/>
        <w:rPr>
          <w:kern w:val="28"/>
        </w:rPr>
      </w:pPr>
      <w:r w:rsidRPr="004F64A4">
        <w:rPr>
          <w:kern w:val="28"/>
        </w:rPr>
        <w:tab/>
        <w:t>(b)</w:t>
      </w:r>
      <w:r w:rsidRPr="004F64A4">
        <w:rPr>
          <w:kern w:val="28"/>
        </w:rPr>
        <w:tab/>
        <w:t>any person assisting that officer;</w:t>
      </w:r>
    </w:p>
    <w:p w:rsidR="00035544" w:rsidRPr="004F64A4" w:rsidRDefault="00035544" w:rsidP="00035544">
      <w:pPr>
        <w:pStyle w:val="subsection2"/>
        <w:rPr>
          <w:kern w:val="28"/>
        </w:rPr>
      </w:pPr>
      <w:r w:rsidRPr="004F64A4">
        <w:rPr>
          <w:kern w:val="28"/>
        </w:rPr>
        <w:t>with all reasonable facilities and assistance for the effective exercise of their powers.</w:t>
      </w:r>
    </w:p>
    <w:p w:rsidR="00035544" w:rsidRPr="004F64A4" w:rsidRDefault="00035544" w:rsidP="00035544">
      <w:pPr>
        <w:pStyle w:val="notetext"/>
        <w:rPr>
          <w:kern w:val="28"/>
        </w:rPr>
      </w:pPr>
      <w:r w:rsidRPr="004F64A4">
        <w:rPr>
          <w:kern w:val="28"/>
        </w:rPr>
        <w:t>Note:</w:t>
      </w:r>
      <w:r w:rsidRPr="004F64A4">
        <w:rPr>
          <w:kern w:val="28"/>
        </w:rPr>
        <w:tab/>
      </w:r>
      <w:r w:rsidRPr="004F64A4">
        <w:t xml:space="preserve">Monitoring </w:t>
      </w:r>
      <w:r w:rsidRPr="004F64A4">
        <w:rPr>
          <w:kern w:val="28"/>
        </w:rPr>
        <w:t>warrants are issued under section</w:t>
      </w:r>
      <w:r w:rsidR="004F64A4">
        <w:rPr>
          <w:kern w:val="28"/>
        </w:rPr>
        <w:t> </w:t>
      </w:r>
      <w:r w:rsidRPr="004F64A4">
        <w:rPr>
          <w:kern w:val="28"/>
        </w:rPr>
        <w:t>159.</w:t>
      </w:r>
    </w:p>
    <w:p w:rsidR="00035544" w:rsidRPr="004F64A4" w:rsidRDefault="00035544" w:rsidP="00035544">
      <w:pPr>
        <w:pStyle w:val="subsection"/>
      </w:pPr>
      <w:r w:rsidRPr="004F64A4">
        <w:tab/>
        <w:t>(2)</w:t>
      </w:r>
      <w:r w:rsidRPr="004F64A4">
        <w:tab/>
        <w:t>A person commits an offence if:</w:t>
      </w:r>
    </w:p>
    <w:p w:rsidR="00035544" w:rsidRPr="004F64A4" w:rsidRDefault="00035544" w:rsidP="00035544">
      <w:pPr>
        <w:pStyle w:val="paragraph"/>
      </w:pPr>
      <w:r w:rsidRPr="004F64A4">
        <w:tab/>
        <w:t>(a)</w:t>
      </w:r>
      <w:r w:rsidRPr="004F64A4">
        <w:tab/>
        <w:t xml:space="preserve">the person is subject to a requirement under </w:t>
      </w:r>
      <w:r w:rsidR="004F64A4">
        <w:t>subsection (</w:t>
      </w:r>
      <w:r w:rsidRPr="004F64A4">
        <w:t>1); and</w:t>
      </w:r>
    </w:p>
    <w:p w:rsidR="00035544" w:rsidRPr="004F64A4" w:rsidRDefault="00035544" w:rsidP="00035544">
      <w:pPr>
        <w:pStyle w:val="paragraph"/>
      </w:pPr>
      <w:r w:rsidRPr="004F64A4">
        <w:tab/>
        <w:t>(b)</w:t>
      </w:r>
      <w:r w:rsidRPr="004F64A4">
        <w:tab/>
        <w:t>the person engages in conduct; and</w:t>
      </w:r>
    </w:p>
    <w:p w:rsidR="00035544" w:rsidRPr="004F64A4" w:rsidRDefault="00035544" w:rsidP="00035544">
      <w:pPr>
        <w:pStyle w:val="paragraph"/>
      </w:pPr>
      <w:r w:rsidRPr="004F64A4">
        <w:tab/>
        <w:t>(c)</w:t>
      </w:r>
      <w:r w:rsidRPr="004F64A4">
        <w:tab/>
        <w:t>the person’s conduct breaches the requirement.</w:t>
      </w:r>
    </w:p>
    <w:p w:rsidR="00035544" w:rsidRPr="004F64A4" w:rsidRDefault="00035544" w:rsidP="00035544">
      <w:pPr>
        <w:pStyle w:val="Penalty"/>
      </w:pPr>
      <w:r w:rsidRPr="004F64A4">
        <w:t>Penalty for contravention of this subsection: 30 penalty units.</w:t>
      </w:r>
    </w:p>
    <w:p w:rsidR="00035544" w:rsidRPr="004F64A4" w:rsidRDefault="00035544" w:rsidP="00AE2DA2">
      <w:pPr>
        <w:pStyle w:val="ActHead3"/>
        <w:pageBreakBefore/>
      </w:pPr>
      <w:bookmarkStart w:id="285" w:name="_Toc534632956"/>
      <w:r w:rsidRPr="004F64A4">
        <w:rPr>
          <w:rStyle w:val="CharDivNo"/>
        </w:rPr>
        <w:t>Division</w:t>
      </w:r>
      <w:r w:rsidR="004F64A4" w:rsidRPr="004F64A4">
        <w:rPr>
          <w:rStyle w:val="CharDivNo"/>
        </w:rPr>
        <w:t> </w:t>
      </w:r>
      <w:r w:rsidRPr="004F64A4">
        <w:rPr>
          <w:rStyle w:val="CharDivNo"/>
        </w:rPr>
        <w:t>6</w:t>
      </w:r>
      <w:r w:rsidRPr="004F64A4">
        <w:t>—</w:t>
      </w:r>
      <w:r w:rsidRPr="004F64A4">
        <w:rPr>
          <w:rStyle w:val="CharDivText"/>
        </w:rPr>
        <w:t>Monitoring warrants</w:t>
      </w:r>
      <w:bookmarkEnd w:id="285"/>
    </w:p>
    <w:p w:rsidR="00035544" w:rsidRPr="004F64A4" w:rsidRDefault="00035544" w:rsidP="00035544">
      <w:pPr>
        <w:pStyle w:val="ActHead5"/>
      </w:pPr>
      <w:bookmarkStart w:id="286" w:name="_Toc534632957"/>
      <w:r w:rsidRPr="004F64A4">
        <w:rPr>
          <w:rStyle w:val="CharSectno"/>
        </w:rPr>
        <w:t>159</w:t>
      </w:r>
      <w:r w:rsidRPr="004F64A4">
        <w:t xml:space="preserve">  Monitoring warrants</w:t>
      </w:r>
      <w:bookmarkEnd w:id="286"/>
    </w:p>
    <w:p w:rsidR="00035544" w:rsidRPr="004F64A4" w:rsidRDefault="00035544" w:rsidP="00035544">
      <w:pPr>
        <w:pStyle w:val="subsection"/>
        <w:rPr>
          <w:kern w:val="28"/>
        </w:rPr>
      </w:pPr>
      <w:r w:rsidRPr="004F64A4">
        <w:tab/>
        <w:t>(</w:t>
      </w:r>
      <w:r w:rsidRPr="004F64A4">
        <w:rPr>
          <w:kern w:val="28"/>
        </w:rPr>
        <w:t>1)</w:t>
      </w:r>
      <w:r w:rsidRPr="004F64A4">
        <w:rPr>
          <w:kern w:val="28"/>
        </w:rPr>
        <w:tab/>
        <w:t>An authorised officer may apply to a magistrate for a warrant under this section in relation to reporting entity business premises.</w:t>
      </w:r>
    </w:p>
    <w:p w:rsidR="00035544" w:rsidRPr="004F64A4" w:rsidRDefault="00035544" w:rsidP="00035544">
      <w:pPr>
        <w:pStyle w:val="notetext"/>
        <w:rPr>
          <w:kern w:val="28"/>
        </w:rPr>
      </w:pPr>
      <w:r w:rsidRPr="004F64A4">
        <w:rPr>
          <w:kern w:val="28"/>
        </w:rPr>
        <w:t>Note:</w:t>
      </w:r>
      <w:r w:rsidRPr="004F64A4">
        <w:rPr>
          <w:kern w:val="28"/>
        </w:rPr>
        <w:tab/>
        <w:t xml:space="preserve">A warrant under this section is called a </w:t>
      </w:r>
      <w:r w:rsidRPr="004F64A4">
        <w:rPr>
          <w:b/>
          <w:i/>
          <w:kern w:val="28"/>
        </w:rPr>
        <w:t>m</w:t>
      </w:r>
      <w:r w:rsidRPr="004F64A4">
        <w:rPr>
          <w:b/>
          <w:i/>
        </w:rPr>
        <w:t xml:space="preserve">onitoring </w:t>
      </w:r>
      <w:r w:rsidRPr="004F64A4">
        <w:rPr>
          <w:b/>
          <w:i/>
          <w:kern w:val="28"/>
        </w:rPr>
        <w:t>warrant</w:t>
      </w:r>
      <w:r w:rsidRPr="004F64A4">
        <w:rPr>
          <w:kern w:val="28"/>
        </w:rPr>
        <w:t>.</w:t>
      </w:r>
    </w:p>
    <w:p w:rsidR="00035544" w:rsidRPr="004F64A4" w:rsidRDefault="00035544" w:rsidP="00035544">
      <w:pPr>
        <w:pStyle w:val="subsection"/>
        <w:rPr>
          <w:kern w:val="28"/>
        </w:rPr>
      </w:pPr>
      <w:r w:rsidRPr="004F64A4">
        <w:rPr>
          <w:kern w:val="28"/>
        </w:rPr>
        <w:tab/>
        <w:t>(2)</w:t>
      </w:r>
      <w:r w:rsidRPr="004F64A4">
        <w:rPr>
          <w:kern w:val="28"/>
        </w:rPr>
        <w:tab/>
        <w:t>The magistrate may issue the warrant if the magistrate is satisfied, by information on oath or affirmation, that it is reasonably necessary that one or more authorised officers should have access to the premises for the purposes of determining whether the provisions of this Act,</w:t>
      </w:r>
      <w:r w:rsidRPr="004F64A4">
        <w:t xml:space="preserve"> the regulations or the AML/CTF Rules </w:t>
      </w:r>
      <w:r w:rsidRPr="004F64A4">
        <w:rPr>
          <w:kern w:val="28"/>
        </w:rPr>
        <w:t xml:space="preserve">have been, or are being, complied with. This subsection has effect subject to </w:t>
      </w:r>
      <w:r w:rsidR="004F64A4">
        <w:rPr>
          <w:kern w:val="28"/>
        </w:rPr>
        <w:t>subsection (</w:t>
      </w:r>
      <w:r w:rsidRPr="004F64A4">
        <w:rPr>
          <w:kern w:val="28"/>
        </w:rPr>
        <w:t>3).</w:t>
      </w:r>
    </w:p>
    <w:p w:rsidR="00035544" w:rsidRPr="004F64A4" w:rsidRDefault="00035544" w:rsidP="00035544">
      <w:pPr>
        <w:pStyle w:val="subsection"/>
        <w:rPr>
          <w:kern w:val="28"/>
        </w:rPr>
      </w:pPr>
      <w:r w:rsidRPr="004F64A4">
        <w:rPr>
          <w:kern w:val="28"/>
        </w:rPr>
        <w:tab/>
        <w:t>(3)</w:t>
      </w:r>
      <w:r w:rsidRPr="004F64A4">
        <w:rPr>
          <w:kern w:val="28"/>
        </w:rPr>
        <w:tab/>
        <w:t>The magistrate must not issue the warrant unless the authorised officer or some other person has given to the magistrate, either orally or by affidavit, such further information (if any) as the magistrate requires concerning the grounds on which the issue of the warrant is being sought.</w:t>
      </w:r>
    </w:p>
    <w:p w:rsidR="00035544" w:rsidRPr="004F64A4" w:rsidRDefault="00035544" w:rsidP="00035544">
      <w:pPr>
        <w:pStyle w:val="subsection"/>
        <w:rPr>
          <w:kern w:val="28"/>
        </w:rPr>
      </w:pPr>
      <w:r w:rsidRPr="004F64A4">
        <w:rPr>
          <w:kern w:val="28"/>
        </w:rPr>
        <w:tab/>
        <w:t>(4)</w:t>
      </w:r>
      <w:r w:rsidRPr="004F64A4">
        <w:rPr>
          <w:kern w:val="28"/>
        </w:rPr>
        <w:tab/>
        <w:t>The warrant must:</w:t>
      </w:r>
    </w:p>
    <w:p w:rsidR="00035544" w:rsidRPr="004F64A4" w:rsidRDefault="00035544" w:rsidP="00035544">
      <w:pPr>
        <w:pStyle w:val="paragraph"/>
      </w:pPr>
      <w:r w:rsidRPr="004F64A4">
        <w:tab/>
        <w:t>(a)</w:t>
      </w:r>
      <w:r w:rsidRPr="004F64A4">
        <w:tab/>
        <w:t>contain a description of the premises to which the warrant relates; and</w:t>
      </w:r>
    </w:p>
    <w:p w:rsidR="00035544" w:rsidRPr="004F64A4" w:rsidRDefault="00035544" w:rsidP="00035544">
      <w:pPr>
        <w:pStyle w:val="paragraph"/>
        <w:rPr>
          <w:kern w:val="28"/>
        </w:rPr>
      </w:pPr>
      <w:r w:rsidRPr="004F64A4">
        <w:rPr>
          <w:kern w:val="28"/>
        </w:rPr>
        <w:tab/>
        <w:t>(b)</w:t>
      </w:r>
      <w:r w:rsidRPr="004F64A4">
        <w:rPr>
          <w:kern w:val="28"/>
        </w:rPr>
        <w:tab/>
        <w:t>authorise one or more authorised officers (whether or not named in the warrant), and any person or persons assisting the authorised officer or authorised officers:</w:t>
      </w:r>
    </w:p>
    <w:p w:rsidR="00035544" w:rsidRPr="004F64A4" w:rsidRDefault="00035544" w:rsidP="00035544">
      <w:pPr>
        <w:pStyle w:val="paragraphsub"/>
        <w:rPr>
          <w:kern w:val="28"/>
        </w:rPr>
      </w:pPr>
      <w:r w:rsidRPr="004F64A4">
        <w:rPr>
          <w:kern w:val="28"/>
        </w:rPr>
        <w:tab/>
        <w:t>(i)</w:t>
      </w:r>
      <w:r w:rsidRPr="004F64A4">
        <w:rPr>
          <w:kern w:val="28"/>
        </w:rPr>
        <w:tab/>
        <w:t>to enter the premises; and</w:t>
      </w:r>
    </w:p>
    <w:p w:rsidR="00035544" w:rsidRPr="004F64A4" w:rsidRDefault="00035544" w:rsidP="00035544">
      <w:pPr>
        <w:pStyle w:val="paragraphsub"/>
        <w:rPr>
          <w:kern w:val="28"/>
        </w:rPr>
      </w:pPr>
      <w:r w:rsidRPr="004F64A4">
        <w:rPr>
          <w:kern w:val="28"/>
        </w:rPr>
        <w:tab/>
        <w:t>(ii)</w:t>
      </w:r>
      <w:r w:rsidRPr="004F64A4">
        <w:rPr>
          <w:kern w:val="28"/>
        </w:rPr>
        <w:tab/>
        <w:t>to exercise the powers set out in section</w:t>
      </w:r>
      <w:r w:rsidR="004F64A4">
        <w:rPr>
          <w:kern w:val="28"/>
        </w:rPr>
        <w:t> </w:t>
      </w:r>
      <w:r w:rsidRPr="004F64A4">
        <w:rPr>
          <w:kern w:val="28"/>
        </w:rPr>
        <w:t>148 in relation to the premises; and</w:t>
      </w:r>
    </w:p>
    <w:p w:rsidR="00035544" w:rsidRPr="004F64A4" w:rsidRDefault="00035544" w:rsidP="00035544">
      <w:pPr>
        <w:pStyle w:val="paragraph"/>
        <w:rPr>
          <w:kern w:val="28"/>
        </w:rPr>
      </w:pPr>
      <w:r w:rsidRPr="004F64A4">
        <w:rPr>
          <w:kern w:val="28"/>
        </w:rPr>
        <w:tab/>
        <w:t>(c)</w:t>
      </w:r>
      <w:r w:rsidRPr="004F64A4">
        <w:rPr>
          <w:kern w:val="28"/>
        </w:rPr>
        <w:tab/>
        <w:t>state whether the entry is authorised to be made at any time of the day or during specified hours of the day; and</w:t>
      </w:r>
    </w:p>
    <w:p w:rsidR="00035544" w:rsidRPr="004F64A4" w:rsidRDefault="00035544" w:rsidP="00035544">
      <w:pPr>
        <w:pStyle w:val="paragraph"/>
        <w:rPr>
          <w:kern w:val="28"/>
        </w:rPr>
      </w:pPr>
      <w:r w:rsidRPr="004F64A4">
        <w:rPr>
          <w:kern w:val="28"/>
        </w:rPr>
        <w:tab/>
        <w:t>(d)</w:t>
      </w:r>
      <w:r w:rsidRPr="004F64A4">
        <w:rPr>
          <w:kern w:val="28"/>
        </w:rPr>
        <w:tab/>
        <w:t>specify the day (not more than 6 months after the issue of the warrant) on which the warrant ceases to have effect; and</w:t>
      </w:r>
    </w:p>
    <w:p w:rsidR="00035544" w:rsidRPr="004F64A4" w:rsidRDefault="00035544" w:rsidP="00035544">
      <w:pPr>
        <w:pStyle w:val="paragraph"/>
      </w:pPr>
      <w:r w:rsidRPr="004F64A4">
        <w:rPr>
          <w:kern w:val="28"/>
        </w:rPr>
        <w:tab/>
        <w:t>(e)</w:t>
      </w:r>
      <w:r w:rsidRPr="004F64A4">
        <w:rPr>
          <w:kern w:val="28"/>
        </w:rPr>
        <w:tab/>
        <w:t>state the purpose for which the warrant is issued.</w:t>
      </w:r>
    </w:p>
    <w:p w:rsidR="00035544" w:rsidRPr="004F64A4" w:rsidRDefault="00035544" w:rsidP="00035544">
      <w:pPr>
        <w:pStyle w:val="ActHead5"/>
      </w:pPr>
      <w:bookmarkStart w:id="287" w:name="_Toc534632958"/>
      <w:r w:rsidRPr="004F64A4">
        <w:rPr>
          <w:rStyle w:val="CharSectno"/>
        </w:rPr>
        <w:t>160</w:t>
      </w:r>
      <w:r w:rsidRPr="004F64A4">
        <w:t xml:space="preserve">  Magistrates—personal capacity</w:t>
      </w:r>
      <w:bookmarkEnd w:id="287"/>
    </w:p>
    <w:p w:rsidR="00035544" w:rsidRPr="004F64A4" w:rsidRDefault="00035544" w:rsidP="00035544">
      <w:pPr>
        <w:pStyle w:val="SubsectionHead"/>
      </w:pPr>
      <w:r w:rsidRPr="004F64A4">
        <w:t>Functions conferred personally</w:t>
      </w:r>
    </w:p>
    <w:p w:rsidR="00035544" w:rsidRPr="004F64A4" w:rsidRDefault="00035544" w:rsidP="00035544">
      <w:pPr>
        <w:pStyle w:val="subsection"/>
      </w:pPr>
      <w:r w:rsidRPr="004F64A4">
        <w:tab/>
        <w:t>(1)</w:t>
      </w:r>
      <w:r w:rsidRPr="004F64A4">
        <w:tab/>
        <w:t>The functions conferred on a magistrate by section</w:t>
      </w:r>
      <w:r w:rsidR="004F64A4">
        <w:t> </w:t>
      </w:r>
      <w:r w:rsidRPr="004F64A4">
        <w:t>159 are conferred on the magistrate:</w:t>
      </w:r>
    </w:p>
    <w:p w:rsidR="00035544" w:rsidRPr="004F64A4" w:rsidRDefault="00035544" w:rsidP="00035544">
      <w:pPr>
        <w:pStyle w:val="paragraph"/>
      </w:pPr>
      <w:r w:rsidRPr="004F64A4">
        <w:tab/>
        <w:t>(a)</w:t>
      </w:r>
      <w:r w:rsidRPr="004F64A4">
        <w:tab/>
        <w:t>in a personal capacity; and</w:t>
      </w:r>
    </w:p>
    <w:p w:rsidR="00035544" w:rsidRPr="004F64A4" w:rsidRDefault="00035544" w:rsidP="00035544">
      <w:pPr>
        <w:pStyle w:val="paragraph"/>
      </w:pPr>
      <w:r w:rsidRPr="004F64A4">
        <w:tab/>
        <w:t>(b)</w:t>
      </w:r>
      <w:r w:rsidRPr="004F64A4">
        <w:tab/>
        <w:t>not as a court or a member of a court.</w:t>
      </w:r>
    </w:p>
    <w:p w:rsidR="00035544" w:rsidRPr="004F64A4" w:rsidRDefault="00035544" w:rsidP="00035544">
      <w:pPr>
        <w:pStyle w:val="SubsectionHead"/>
      </w:pPr>
      <w:r w:rsidRPr="004F64A4">
        <w:t>Functions need not be accepted</w:t>
      </w:r>
    </w:p>
    <w:p w:rsidR="00035544" w:rsidRPr="004F64A4" w:rsidRDefault="00035544" w:rsidP="00035544">
      <w:pPr>
        <w:pStyle w:val="subsection"/>
      </w:pPr>
      <w:r w:rsidRPr="004F64A4">
        <w:tab/>
        <w:t>(2)</w:t>
      </w:r>
      <w:r w:rsidRPr="004F64A4">
        <w:tab/>
        <w:t>The magistrate need not accept the functions conferred.</w:t>
      </w:r>
    </w:p>
    <w:p w:rsidR="00035544" w:rsidRPr="004F64A4" w:rsidRDefault="00035544" w:rsidP="00035544">
      <w:pPr>
        <w:pStyle w:val="SubsectionHead"/>
      </w:pPr>
      <w:r w:rsidRPr="004F64A4">
        <w:t>Protection and immunity</w:t>
      </w:r>
    </w:p>
    <w:p w:rsidR="00035544" w:rsidRPr="004F64A4" w:rsidRDefault="00035544" w:rsidP="00035544">
      <w:pPr>
        <w:pStyle w:val="subsection"/>
      </w:pPr>
      <w:r w:rsidRPr="004F64A4">
        <w:tab/>
        <w:t>(3)</w:t>
      </w:r>
      <w:r w:rsidRPr="004F64A4">
        <w:tab/>
        <w:t>A magistrate performing a function conferred by section</w:t>
      </w:r>
      <w:r w:rsidR="004F64A4">
        <w:t> </w:t>
      </w:r>
      <w:r w:rsidRPr="004F64A4">
        <w:t>159 has the same protection and immunity as if he or she were performing the function:</w:t>
      </w:r>
    </w:p>
    <w:p w:rsidR="00035544" w:rsidRPr="004F64A4" w:rsidRDefault="00035544" w:rsidP="00035544">
      <w:pPr>
        <w:pStyle w:val="paragraph"/>
      </w:pPr>
      <w:r w:rsidRPr="004F64A4">
        <w:tab/>
        <w:t>(a)</w:t>
      </w:r>
      <w:r w:rsidRPr="004F64A4">
        <w:tab/>
        <w:t>as the court of which the magistrate is a member; or</w:t>
      </w:r>
    </w:p>
    <w:p w:rsidR="00035544" w:rsidRPr="004F64A4" w:rsidRDefault="00035544" w:rsidP="00035544">
      <w:pPr>
        <w:pStyle w:val="paragraph"/>
      </w:pPr>
      <w:r w:rsidRPr="004F64A4">
        <w:tab/>
        <w:t>(b)</w:t>
      </w:r>
      <w:r w:rsidRPr="004F64A4">
        <w:tab/>
        <w:t>as a member of the court of which the magistrate is a member.</w:t>
      </w:r>
    </w:p>
    <w:p w:rsidR="00035544" w:rsidRPr="004F64A4" w:rsidRDefault="00035544" w:rsidP="00AE2DA2">
      <w:pPr>
        <w:pStyle w:val="ActHead3"/>
        <w:pageBreakBefore/>
      </w:pPr>
      <w:bookmarkStart w:id="288" w:name="_Toc534632959"/>
      <w:r w:rsidRPr="004F64A4">
        <w:rPr>
          <w:rStyle w:val="CharDivNo"/>
        </w:rPr>
        <w:t>Division</w:t>
      </w:r>
      <w:r w:rsidR="004F64A4" w:rsidRPr="004F64A4">
        <w:rPr>
          <w:rStyle w:val="CharDivNo"/>
        </w:rPr>
        <w:t> </w:t>
      </w:r>
      <w:r w:rsidRPr="004F64A4">
        <w:rPr>
          <w:rStyle w:val="CharDivNo"/>
        </w:rPr>
        <w:t>7</w:t>
      </w:r>
      <w:r w:rsidRPr="004F64A4">
        <w:t>—</w:t>
      </w:r>
      <w:r w:rsidRPr="004F64A4">
        <w:rPr>
          <w:rStyle w:val="CharDivText"/>
        </w:rPr>
        <w:t>External audits</w:t>
      </w:r>
      <w:bookmarkEnd w:id="288"/>
    </w:p>
    <w:p w:rsidR="00035544" w:rsidRPr="004F64A4" w:rsidRDefault="00035544" w:rsidP="00035544">
      <w:pPr>
        <w:pStyle w:val="ActHead5"/>
      </w:pPr>
      <w:bookmarkStart w:id="289" w:name="_Toc534632960"/>
      <w:r w:rsidRPr="004F64A4">
        <w:rPr>
          <w:rStyle w:val="CharSectno"/>
        </w:rPr>
        <w:t>161</w:t>
      </w:r>
      <w:r w:rsidRPr="004F64A4">
        <w:t xml:space="preserve">  External audits—risk management etc.</w:t>
      </w:r>
      <w:bookmarkEnd w:id="289"/>
    </w:p>
    <w:p w:rsidR="00035544" w:rsidRPr="004F64A4" w:rsidRDefault="00035544" w:rsidP="00035544">
      <w:pPr>
        <w:pStyle w:val="SubsectionHead"/>
      </w:pPr>
      <w:r w:rsidRPr="004F64A4">
        <w:t>Scope</w:t>
      </w:r>
    </w:p>
    <w:p w:rsidR="00035544" w:rsidRPr="004F64A4" w:rsidRDefault="00035544" w:rsidP="00035544">
      <w:pPr>
        <w:pStyle w:val="subsection"/>
      </w:pPr>
      <w:r w:rsidRPr="004F64A4">
        <w:tab/>
        <w:t>(1)</w:t>
      </w:r>
      <w:r w:rsidRPr="004F64A4">
        <w:tab/>
        <w:t>This section applies if the AUSTRAC CEO has reasonable grounds to suspect that a reporting entity has not taken, or is not taking, appropriate action to:</w:t>
      </w:r>
    </w:p>
    <w:p w:rsidR="00035544" w:rsidRPr="004F64A4" w:rsidRDefault="00035544" w:rsidP="00035544">
      <w:pPr>
        <w:pStyle w:val="paragraph"/>
      </w:pPr>
      <w:r w:rsidRPr="004F64A4">
        <w:tab/>
        <w:t>(a)</w:t>
      </w:r>
      <w:r w:rsidRPr="004F64A4">
        <w:tab/>
        <w:t>identify; and</w:t>
      </w:r>
    </w:p>
    <w:p w:rsidR="00035544" w:rsidRPr="004F64A4" w:rsidRDefault="00035544" w:rsidP="00035544">
      <w:pPr>
        <w:pStyle w:val="paragraph"/>
      </w:pPr>
      <w:r w:rsidRPr="004F64A4">
        <w:tab/>
        <w:t>(b)</w:t>
      </w:r>
      <w:r w:rsidRPr="004F64A4">
        <w:tab/>
        <w:t>mitigate; and</w:t>
      </w:r>
    </w:p>
    <w:p w:rsidR="00035544" w:rsidRPr="004F64A4" w:rsidRDefault="00035544" w:rsidP="00035544">
      <w:pPr>
        <w:pStyle w:val="paragraph"/>
      </w:pPr>
      <w:r w:rsidRPr="004F64A4">
        <w:tab/>
        <w:t>(c)</w:t>
      </w:r>
      <w:r w:rsidRPr="004F64A4">
        <w:tab/>
        <w:t>manage;</w:t>
      </w:r>
    </w:p>
    <w:p w:rsidR="00035544" w:rsidRPr="004F64A4" w:rsidRDefault="00035544" w:rsidP="00035544">
      <w:pPr>
        <w:pStyle w:val="subsection2"/>
      </w:pPr>
      <w:r w:rsidRPr="004F64A4">
        <w:t xml:space="preserve">the risk the reporting entity may reasonably face that the provision by the reporting entity of designated services at or through a permanent establishment of the entity in </w:t>
      </w:r>
      <w:smartTag w:uri="urn:schemas-microsoft-com:office:smarttags" w:element="country-region">
        <w:smartTag w:uri="urn:schemas-microsoft-com:office:smarttags" w:element="place">
          <w:r w:rsidRPr="004F64A4">
            <w:t>Australia</w:t>
          </w:r>
        </w:smartTag>
      </w:smartTag>
      <w:r w:rsidRPr="004F64A4">
        <w:t xml:space="preserve"> might (whether inadvertently or otherwise) involve or facilitate:</w:t>
      </w:r>
    </w:p>
    <w:p w:rsidR="00035544" w:rsidRPr="004F64A4" w:rsidRDefault="00035544" w:rsidP="00035544">
      <w:pPr>
        <w:pStyle w:val="paragraph"/>
      </w:pPr>
      <w:r w:rsidRPr="004F64A4">
        <w:tab/>
        <w:t>(d)</w:t>
      </w:r>
      <w:r w:rsidRPr="004F64A4">
        <w:tab/>
        <w:t>money laundering; or</w:t>
      </w:r>
    </w:p>
    <w:p w:rsidR="00035544" w:rsidRPr="004F64A4" w:rsidRDefault="00035544" w:rsidP="00035544">
      <w:pPr>
        <w:pStyle w:val="paragraph"/>
      </w:pPr>
      <w:r w:rsidRPr="004F64A4">
        <w:tab/>
        <w:t>(e)</w:t>
      </w:r>
      <w:r w:rsidRPr="004F64A4">
        <w:tab/>
        <w:t>financing of terrorism.</w:t>
      </w:r>
    </w:p>
    <w:p w:rsidR="00035544" w:rsidRPr="004F64A4" w:rsidRDefault="00035544" w:rsidP="00035544">
      <w:pPr>
        <w:pStyle w:val="SubsectionHead"/>
      </w:pPr>
      <w:r w:rsidRPr="004F64A4">
        <w:t>Requirement</w:t>
      </w:r>
    </w:p>
    <w:p w:rsidR="00035544" w:rsidRPr="004F64A4" w:rsidRDefault="00035544" w:rsidP="00035544">
      <w:pPr>
        <w:pStyle w:val="subsection"/>
      </w:pPr>
      <w:r w:rsidRPr="004F64A4">
        <w:tab/>
        <w:t>(2)</w:t>
      </w:r>
      <w:r w:rsidRPr="004F64A4">
        <w:tab/>
        <w:t>The AUSTRAC CEO may, by written notice given to the reporting entity, require the reporting entity to:</w:t>
      </w:r>
    </w:p>
    <w:p w:rsidR="00035544" w:rsidRPr="004F64A4" w:rsidRDefault="00035544" w:rsidP="00035544">
      <w:pPr>
        <w:pStyle w:val="paragraph"/>
      </w:pPr>
      <w:r w:rsidRPr="004F64A4">
        <w:tab/>
        <w:t>(a)</w:t>
      </w:r>
      <w:r w:rsidRPr="004F64A4">
        <w:tab/>
        <w:t>appoint an external auditor; and</w:t>
      </w:r>
    </w:p>
    <w:p w:rsidR="00035544" w:rsidRPr="004F64A4" w:rsidRDefault="00035544" w:rsidP="00035544">
      <w:pPr>
        <w:pStyle w:val="paragraph"/>
      </w:pPr>
      <w:r w:rsidRPr="004F64A4">
        <w:tab/>
        <w:t>(b)</w:t>
      </w:r>
      <w:r w:rsidRPr="004F64A4">
        <w:tab/>
        <w:t>arrange for the external auditor to carry out an external audit of the reporting entity’s capacity and endeavours to:</w:t>
      </w:r>
    </w:p>
    <w:p w:rsidR="00035544" w:rsidRPr="004F64A4" w:rsidRDefault="00035544" w:rsidP="00035544">
      <w:pPr>
        <w:pStyle w:val="paragraphsub"/>
      </w:pPr>
      <w:r w:rsidRPr="004F64A4">
        <w:tab/>
        <w:t>(i)</w:t>
      </w:r>
      <w:r w:rsidRPr="004F64A4">
        <w:tab/>
        <w:t>identify; and</w:t>
      </w:r>
    </w:p>
    <w:p w:rsidR="00035544" w:rsidRPr="004F64A4" w:rsidRDefault="00035544" w:rsidP="00035544">
      <w:pPr>
        <w:pStyle w:val="paragraphsub"/>
      </w:pPr>
      <w:r w:rsidRPr="004F64A4">
        <w:tab/>
        <w:t>(ii)</w:t>
      </w:r>
      <w:r w:rsidRPr="004F64A4">
        <w:tab/>
        <w:t>mitigate; and</w:t>
      </w:r>
    </w:p>
    <w:p w:rsidR="00035544" w:rsidRPr="004F64A4" w:rsidRDefault="00035544" w:rsidP="00035544">
      <w:pPr>
        <w:pStyle w:val="paragraphsub"/>
      </w:pPr>
      <w:r w:rsidRPr="004F64A4">
        <w:tab/>
        <w:t>(iii)</w:t>
      </w:r>
      <w:r w:rsidRPr="004F64A4">
        <w:tab/>
        <w:t>manage;</w:t>
      </w:r>
    </w:p>
    <w:p w:rsidR="00035544" w:rsidRPr="004F64A4" w:rsidRDefault="00035544" w:rsidP="00035544">
      <w:pPr>
        <w:pStyle w:val="paragraph"/>
      </w:pPr>
      <w:r w:rsidRPr="004F64A4">
        <w:tab/>
      </w:r>
      <w:r w:rsidRPr="004F64A4">
        <w:tab/>
        <w:t xml:space="preserve">the risk the reporting entity may reasonably face that the provision by the reporting entity of designated services at or through a permanent establishment of the reporting entity in </w:t>
      </w:r>
      <w:smartTag w:uri="urn:schemas-microsoft-com:office:smarttags" w:element="country-region">
        <w:smartTag w:uri="urn:schemas-microsoft-com:office:smarttags" w:element="place">
          <w:r w:rsidRPr="004F64A4">
            <w:t>Australia</w:t>
          </w:r>
        </w:smartTag>
      </w:smartTag>
      <w:r w:rsidRPr="004F64A4">
        <w:t xml:space="preserve"> might (whether inadvertently or otherwise) involve or facilitate:</w:t>
      </w:r>
    </w:p>
    <w:p w:rsidR="00035544" w:rsidRPr="004F64A4" w:rsidRDefault="00035544" w:rsidP="00035544">
      <w:pPr>
        <w:pStyle w:val="paragraphsub"/>
      </w:pPr>
      <w:r w:rsidRPr="004F64A4">
        <w:tab/>
        <w:t>(iv)</w:t>
      </w:r>
      <w:r w:rsidRPr="004F64A4">
        <w:tab/>
        <w:t>money laundering; or</w:t>
      </w:r>
    </w:p>
    <w:p w:rsidR="00035544" w:rsidRPr="004F64A4" w:rsidRDefault="00035544" w:rsidP="00035544">
      <w:pPr>
        <w:pStyle w:val="paragraphsub"/>
      </w:pPr>
      <w:r w:rsidRPr="004F64A4">
        <w:tab/>
        <w:t>(v)</w:t>
      </w:r>
      <w:r w:rsidRPr="004F64A4">
        <w:tab/>
        <w:t>financing of terrorism; and</w:t>
      </w:r>
    </w:p>
    <w:p w:rsidR="00035544" w:rsidRPr="004F64A4" w:rsidRDefault="00035544" w:rsidP="00035544">
      <w:pPr>
        <w:pStyle w:val="paragraph"/>
      </w:pPr>
      <w:r w:rsidRPr="004F64A4">
        <w:tab/>
        <w:t>(c)</w:t>
      </w:r>
      <w:r w:rsidRPr="004F64A4">
        <w:tab/>
        <w:t xml:space="preserve">arrange for the external auditor to give the reporting entity a written report (the </w:t>
      </w:r>
      <w:r w:rsidRPr="004F64A4">
        <w:rPr>
          <w:b/>
          <w:i/>
        </w:rPr>
        <w:t>audit report</w:t>
      </w:r>
      <w:r w:rsidRPr="004F64A4">
        <w:t>) setting out the results of the audit; and</w:t>
      </w:r>
    </w:p>
    <w:p w:rsidR="00035544" w:rsidRPr="004F64A4" w:rsidRDefault="00035544" w:rsidP="00035544">
      <w:pPr>
        <w:pStyle w:val="paragraph"/>
      </w:pPr>
      <w:r w:rsidRPr="004F64A4">
        <w:tab/>
        <w:t>(d)</w:t>
      </w:r>
      <w:r w:rsidRPr="004F64A4">
        <w:tab/>
        <w:t>give the AUSTRAC CEO a copy of the audit report within:</w:t>
      </w:r>
    </w:p>
    <w:p w:rsidR="00035544" w:rsidRPr="004F64A4" w:rsidRDefault="00035544" w:rsidP="00035544">
      <w:pPr>
        <w:pStyle w:val="paragraphsub"/>
      </w:pPr>
      <w:r w:rsidRPr="004F64A4">
        <w:tab/>
        <w:t>(i)</w:t>
      </w:r>
      <w:r w:rsidRPr="004F64A4">
        <w:tab/>
        <w:t>the period specified in the notice; or</w:t>
      </w:r>
    </w:p>
    <w:p w:rsidR="00035544" w:rsidRPr="004F64A4" w:rsidRDefault="00035544" w:rsidP="00035544">
      <w:pPr>
        <w:pStyle w:val="paragraphsub"/>
      </w:pPr>
      <w:r w:rsidRPr="004F64A4">
        <w:tab/>
        <w:t>(ii)</w:t>
      </w:r>
      <w:r w:rsidRPr="004F64A4">
        <w:tab/>
        <w:t>if the AUSTRAC CEO allows a longer period—that longer period.</w:t>
      </w:r>
    </w:p>
    <w:p w:rsidR="00C32824" w:rsidRPr="004F64A4" w:rsidRDefault="00C32824" w:rsidP="00C32824">
      <w:pPr>
        <w:pStyle w:val="notetext"/>
      </w:pPr>
      <w:r w:rsidRPr="004F64A4">
        <w:t>Note:</w:t>
      </w:r>
      <w:r w:rsidRPr="004F64A4">
        <w:tab/>
        <w:t>The AUSTRAC CEO’s decisions under this subsection are reviewable (see Part</w:t>
      </w:r>
      <w:r w:rsidR="004F64A4">
        <w:t> </w:t>
      </w:r>
      <w:r w:rsidRPr="004F64A4">
        <w:t>17A).</w:t>
      </w:r>
    </w:p>
    <w:p w:rsidR="00035544" w:rsidRPr="004F64A4" w:rsidRDefault="00035544" w:rsidP="00035544">
      <w:pPr>
        <w:pStyle w:val="subsection"/>
      </w:pPr>
      <w:r w:rsidRPr="004F64A4">
        <w:tab/>
        <w:t>(3)</w:t>
      </w:r>
      <w:r w:rsidRPr="004F64A4">
        <w:tab/>
        <w:t>The notice must specify:</w:t>
      </w:r>
    </w:p>
    <w:p w:rsidR="00035544" w:rsidRPr="004F64A4" w:rsidRDefault="00035544" w:rsidP="00035544">
      <w:pPr>
        <w:pStyle w:val="paragraph"/>
      </w:pPr>
      <w:r w:rsidRPr="004F64A4">
        <w:tab/>
        <w:t>(a)</w:t>
      </w:r>
      <w:r w:rsidRPr="004F64A4">
        <w:tab/>
        <w:t>the matters to be covered by the audit; and</w:t>
      </w:r>
    </w:p>
    <w:p w:rsidR="00035544" w:rsidRPr="004F64A4" w:rsidRDefault="00035544" w:rsidP="00035544">
      <w:pPr>
        <w:pStyle w:val="paragraph"/>
      </w:pPr>
      <w:r w:rsidRPr="004F64A4">
        <w:tab/>
        <w:t>(b)</w:t>
      </w:r>
      <w:r w:rsidRPr="004F64A4">
        <w:tab/>
        <w:t>the form of the audit report and the kinds of details it is to contain.</w:t>
      </w:r>
    </w:p>
    <w:p w:rsidR="00035544" w:rsidRPr="004F64A4" w:rsidRDefault="00035544" w:rsidP="00035544">
      <w:pPr>
        <w:pStyle w:val="subsection"/>
      </w:pPr>
      <w:r w:rsidRPr="004F64A4">
        <w:tab/>
        <w:t>(4)</w:t>
      </w:r>
      <w:r w:rsidRPr="004F64A4">
        <w:tab/>
        <w:t xml:space="preserve">The matters that may be specified under </w:t>
      </w:r>
      <w:r w:rsidR="004F64A4">
        <w:t>paragraph (</w:t>
      </w:r>
      <w:r w:rsidRPr="004F64A4">
        <w:t>3)(a) may include either or both of the following:</w:t>
      </w:r>
    </w:p>
    <w:p w:rsidR="00035544" w:rsidRPr="004F64A4" w:rsidRDefault="00035544" w:rsidP="00035544">
      <w:pPr>
        <w:pStyle w:val="paragraph"/>
      </w:pPr>
      <w:r w:rsidRPr="004F64A4">
        <w:tab/>
        <w:t>(a)</w:t>
      </w:r>
      <w:r w:rsidRPr="004F64A4">
        <w:tab/>
        <w:t xml:space="preserve">an assessment of the risk the reporting entity may reasonably face that the provision by the reporting entity of designated services at or through a permanent establishment of the reporting entity in </w:t>
      </w:r>
      <w:smartTag w:uri="urn:schemas-microsoft-com:office:smarttags" w:element="country-region">
        <w:smartTag w:uri="urn:schemas-microsoft-com:office:smarttags" w:element="place">
          <w:r w:rsidRPr="004F64A4">
            <w:t>Australia</w:t>
          </w:r>
        </w:smartTag>
      </w:smartTag>
      <w:r w:rsidRPr="004F64A4">
        <w:t xml:space="preserve"> might (whether inadvertently or otherwise) involve or facilitate:</w:t>
      </w:r>
    </w:p>
    <w:p w:rsidR="00035544" w:rsidRPr="004F64A4" w:rsidRDefault="00035544" w:rsidP="00035544">
      <w:pPr>
        <w:pStyle w:val="paragraphsub"/>
      </w:pPr>
      <w:r w:rsidRPr="004F64A4">
        <w:tab/>
        <w:t>(i)</w:t>
      </w:r>
      <w:r w:rsidRPr="004F64A4">
        <w:tab/>
        <w:t>money laundering; or</w:t>
      </w:r>
    </w:p>
    <w:p w:rsidR="00035544" w:rsidRPr="004F64A4" w:rsidRDefault="00035544" w:rsidP="00035544">
      <w:pPr>
        <w:pStyle w:val="paragraphsub"/>
      </w:pPr>
      <w:r w:rsidRPr="004F64A4">
        <w:tab/>
        <w:t>(ii)</w:t>
      </w:r>
      <w:r w:rsidRPr="004F64A4">
        <w:tab/>
        <w:t>financing of terrorism;</w:t>
      </w:r>
    </w:p>
    <w:p w:rsidR="00035544" w:rsidRPr="004F64A4" w:rsidRDefault="00035544" w:rsidP="00035544">
      <w:pPr>
        <w:pStyle w:val="paragraph"/>
      </w:pPr>
      <w:r w:rsidRPr="004F64A4">
        <w:tab/>
        <w:t>(b)</w:t>
      </w:r>
      <w:r w:rsidRPr="004F64A4">
        <w:tab/>
        <w:t>an assessment of what the reporting entity will need to do, or continue to do, to:</w:t>
      </w:r>
    </w:p>
    <w:p w:rsidR="00035544" w:rsidRPr="004F64A4" w:rsidRDefault="00035544" w:rsidP="00035544">
      <w:pPr>
        <w:pStyle w:val="paragraphsub"/>
      </w:pPr>
      <w:r w:rsidRPr="004F64A4">
        <w:tab/>
        <w:t>(i)</w:t>
      </w:r>
      <w:r w:rsidRPr="004F64A4">
        <w:tab/>
        <w:t>identify; and</w:t>
      </w:r>
    </w:p>
    <w:p w:rsidR="00035544" w:rsidRPr="004F64A4" w:rsidRDefault="00035544" w:rsidP="00035544">
      <w:pPr>
        <w:pStyle w:val="paragraphsub"/>
      </w:pPr>
      <w:r w:rsidRPr="004F64A4">
        <w:tab/>
        <w:t>(ii)</w:t>
      </w:r>
      <w:r w:rsidRPr="004F64A4">
        <w:tab/>
        <w:t>mitigate; and</w:t>
      </w:r>
    </w:p>
    <w:p w:rsidR="00035544" w:rsidRPr="004F64A4" w:rsidRDefault="00035544" w:rsidP="00035544">
      <w:pPr>
        <w:pStyle w:val="paragraphsub"/>
      </w:pPr>
      <w:r w:rsidRPr="004F64A4">
        <w:tab/>
        <w:t>(iii)</w:t>
      </w:r>
      <w:r w:rsidRPr="004F64A4">
        <w:tab/>
        <w:t>manage;</w:t>
      </w:r>
    </w:p>
    <w:p w:rsidR="00035544" w:rsidRPr="004F64A4" w:rsidRDefault="00035544" w:rsidP="00035544">
      <w:pPr>
        <w:pStyle w:val="paragraph"/>
      </w:pPr>
      <w:r w:rsidRPr="004F64A4">
        <w:tab/>
      </w:r>
      <w:r w:rsidRPr="004F64A4">
        <w:tab/>
        <w:t xml:space="preserve">the risk the reporting entity may reasonably face that the provision by the reporting entity of designated services at or through a permanent establishment of the reporting entity in </w:t>
      </w:r>
      <w:smartTag w:uri="urn:schemas-microsoft-com:office:smarttags" w:element="country-region">
        <w:smartTag w:uri="urn:schemas-microsoft-com:office:smarttags" w:element="place">
          <w:r w:rsidRPr="004F64A4">
            <w:t>Australia</w:t>
          </w:r>
        </w:smartTag>
      </w:smartTag>
      <w:r w:rsidRPr="004F64A4">
        <w:t xml:space="preserve"> might (whether inadvertently or otherwise) involve or facilitate:</w:t>
      </w:r>
    </w:p>
    <w:p w:rsidR="00035544" w:rsidRPr="004F64A4" w:rsidRDefault="00035544" w:rsidP="00035544">
      <w:pPr>
        <w:pStyle w:val="paragraphsub"/>
      </w:pPr>
      <w:r w:rsidRPr="004F64A4">
        <w:tab/>
        <w:t>(iv)</w:t>
      </w:r>
      <w:r w:rsidRPr="004F64A4">
        <w:tab/>
        <w:t>money laundering; or</w:t>
      </w:r>
    </w:p>
    <w:p w:rsidR="00035544" w:rsidRPr="004F64A4" w:rsidRDefault="00035544" w:rsidP="00035544">
      <w:pPr>
        <w:pStyle w:val="paragraphsub"/>
      </w:pPr>
      <w:r w:rsidRPr="004F64A4">
        <w:tab/>
        <w:t>(v)</w:t>
      </w:r>
      <w:r w:rsidRPr="004F64A4">
        <w:tab/>
        <w:t>financing of terrorism.</w:t>
      </w:r>
    </w:p>
    <w:p w:rsidR="00035544" w:rsidRPr="004F64A4" w:rsidRDefault="00035544" w:rsidP="00035544">
      <w:pPr>
        <w:pStyle w:val="subsection"/>
      </w:pPr>
      <w:r w:rsidRPr="004F64A4">
        <w:tab/>
        <w:t>(5)</w:t>
      </w:r>
      <w:r w:rsidRPr="004F64A4">
        <w:tab/>
      </w:r>
      <w:r w:rsidR="004F64A4">
        <w:t>Subsection (</w:t>
      </w:r>
      <w:r w:rsidRPr="004F64A4">
        <w:t xml:space="preserve">4) does not limit </w:t>
      </w:r>
      <w:r w:rsidR="004F64A4">
        <w:t>paragraph (</w:t>
      </w:r>
      <w:r w:rsidRPr="004F64A4">
        <w:t>3)(a).</w:t>
      </w:r>
    </w:p>
    <w:p w:rsidR="00035544" w:rsidRPr="004F64A4" w:rsidRDefault="00035544" w:rsidP="0030348B">
      <w:pPr>
        <w:pStyle w:val="SubsectionHead"/>
      </w:pPr>
      <w:r w:rsidRPr="004F64A4">
        <w:t>Eligibility for appointment as an external auditor</w:t>
      </w:r>
    </w:p>
    <w:p w:rsidR="00035544" w:rsidRPr="004F64A4" w:rsidRDefault="00035544" w:rsidP="0030348B">
      <w:pPr>
        <w:pStyle w:val="subsection"/>
        <w:keepNext/>
      </w:pPr>
      <w:r w:rsidRPr="004F64A4">
        <w:tab/>
        <w:t>(6)</w:t>
      </w:r>
      <w:r w:rsidRPr="004F64A4">
        <w:tab/>
        <w:t>An individual is not eligible to be appointed an external auditor by a reporting entity if:</w:t>
      </w:r>
    </w:p>
    <w:p w:rsidR="00035544" w:rsidRPr="004F64A4" w:rsidRDefault="00035544" w:rsidP="00035544">
      <w:pPr>
        <w:pStyle w:val="paragraph"/>
      </w:pPr>
      <w:r w:rsidRPr="004F64A4">
        <w:tab/>
        <w:t>(a)</w:t>
      </w:r>
      <w:r w:rsidRPr="004F64A4">
        <w:tab/>
        <w:t>the individual is an officer, employee or agent of the reporting entity; or</w:t>
      </w:r>
    </w:p>
    <w:p w:rsidR="00035544" w:rsidRPr="004F64A4" w:rsidRDefault="00035544" w:rsidP="00035544">
      <w:pPr>
        <w:pStyle w:val="paragraph"/>
      </w:pPr>
      <w:r w:rsidRPr="004F64A4">
        <w:tab/>
        <w:t>(b)</w:t>
      </w:r>
      <w:r w:rsidRPr="004F64A4">
        <w:tab/>
        <w:t>both:</w:t>
      </w:r>
    </w:p>
    <w:p w:rsidR="00035544" w:rsidRPr="004F64A4" w:rsidRDefault="00035544" w:rsidP="00035544">
      <w:pPr>
        <w:pStyle w:val="paragraphsub"/>
      </w:pPr>
      <w:r w:rsidRPr="004F64A4">
        <w:tab/>
        <w:t>(i)</w:t>
      </w:r>
      <w:r w:rsidRPr="004F64A4">
        <w:tab/>
        <w:t>the reporting entity belongs to a designated business group; and</w:t>
      </w:r>
    </w:p>
    <w:p w:rsidR="00035544" w:rsidRPr="004F64A4" w:rsidRDefault="00035544" w:rsidP="00035544">
      <w:pPr>
        <w:pStyle w:val="paragraphsub"/>
      </w:pPr>
      <w:r w:rsidRPr="004F64A4">
        <w:tab/>
        <w:t>(ii)</w:t>
      </w:r>
      <w:r w:rsidRPr="004F64A4">
        <w:tab/>
        <w:t>the individual is an officer, employee or agent of another member of the designated business group.</w:t>
      </w:r>
    </w:p>
    <w:p w:rsidR="00035544" w:rsidRPr="004F64A4" w:rsidRDefault="00035544" w:rsidP="00035544">
      <w:pPr>
        <w:pStyle w:val="SubsectionHead"/>
      </w:pPr>
      <w:r w:rsidRPr="004F64A4">
        <w:t>Offence</w:t>
      </w:r>
    </w:p>
    <w:p w:rsidR="00035544" w:rsidRPr="004F64A4" w:rsidRDefault="00035544" w:rsidP="00035544">
      <w:pPr>
        <w:pStyle w:val="subsection"/>
      </w:pPr>
      <w:r w:rsidRPr="004F64A4">
        <w:tab/>
        <w:t>(7)</w:t>
      </w:r>
      <w:r w:rsidRPr="004F64A4">
        <w:tab/>
        <w:t>A person commits an offence if:</w:t>
      </w:r>
    </w:p>
    <w:p w:rsidR="00035544" w:rsidRPr="004F64A4" w:rsidRDefault="00035544" w:rsidP="00035544">
      <w:pPr>
        <w:pStyle w:val="paragraph"/>
      </w:pPr>
      <w:r w:rsidRPr="004F64A4">
        <w:tab/>
        <w:t>(a)</w:t>
      </w:r>
      <w:r w:rsidRPr="004F64A4">
        <w:tab/>
        <w:t xml:space="preserve">the person is subject to a requirement under </w:t>
      </w:r>
      <w:r w:rsidR="004F64A4">
        <w:t>subsection (</w:t>
      </w:r>
      <w:r w:rsidRPr="004F64A4">
        <w:t>2); and</w:t>
      </w:r>
    </w:p>
    <w:p w:rsidR="00035544" w:rsidRPr="004F64A4" w:rsidRDefault="00035544" w:rsidP="00035544">
      <w:pPr>
        <w:pStyle w:val="paragraph"/>
      </w:pPr>
      <w:r w:rsidRPr="004F64A4">
        <w:tab/>
        <w:t>(b)</w:t>
      </w:r>
      <w:r w:rsidRPr="004F64A4">
        <w:tab/>
        <w:t>the person engages in conduct; and</w:t>
      </w:r>
    </w:p>
    <w:p w:rsidR="00035544" w:rsidRPr="004F64A4" w:rsidRDefault="00035544" w:rsidP="00035544">
      <w:pPr>
        <w:pStyle w:val="paragraph"/>
      </w:pPr>
      <w:r w:rsidRPr="004F64A4">
        <w:tab/>
        <w:t>(c)</w:t>
      </w:r>
      <w:r w:rsidRPr="004F64A4">
        <w:tab/>
        <w:t>the person’s conduct breaches the requirement.</w:t>
      </w:r>
    </w:p>
    <w:p w:rsidR="00035544" w:rsidRPr="004F64A4" w:rsidRDefault="00035544" w:rsidP="00035544">
      <w:pPr>
        <w:pStyle w:val="Penalty"/>
      </w:pPr>
      <w:r w:rsidRPr="004F64A4">
        <w:t>Penalty:</w:t>
      </w:r>
      <w:r w:rsidRPr="004F64A4">
        <w:tab/>
        <w:t>Imprisonment for 6 months or 30 penalty units, or both.</w:t>
      </w:r>
    </w:p>
    <w:p w:rsidR="00035544" w:rsidRPr="004F64A4" w:rsidRDefault="00035544" w:rsidP="00035544">
      <w:pPr>
        <w:pStyle w:val="SubsectionHead"/>
      </w:pPr>
      <w:r w:rsidRPr="004F64A4">
        <w:t>Civil penalty</w:t>
      </w:r>
    </w:p>
    <w:p w:rsidR="00035544" w:rsidRPr="004F64A4" w:rsidRDefault="00035544" w:rsidP="00035544">
      <w:pPr>
        <w:pStyle w:val="subsection"/>
      </w:pPr>
      <w:r w:rsidRPr="004F64A4">
        <w:tab/>
        <w:t>(8)</w:t>
      </w:r>
      <w:r w:rsidRPr="004F64A4">
        <w:tab/>
        <w:t xml:space="preserve">A reporting entity must comply with a requirement under </w:t>
      </w:r>
      <w:r w:rsidR="004F64A4">
        <w:t>subsection (</w:t>
      </w:r>
      <w:r w:rsidRPr="004F64A4">
        <w:t>2).</w:t>
      </w:r>
    </w:p>
    <w:p w:rsidR="00035544" w:rsidRPr="004F64A4" w:rsidRDefault="00035544" w:rsidP="00035544">
      <w:pPr>
        <w:pStyle w:val="subsection"/>
      </w:pPr>
      <w:r w:rsidRPr="004F64A4">
        <w:tab/>
        <w:t>(9)</w:t>
      </w:r>
      <w:r w:rsidRPr="004F64A4">
        <w:tab/>
      </w:r>
      <w:r w:rsidR="004F64A4">
        <w:t>Subsection (</w:t>
      </w:r>
      <w:r w:rsidRPr="004F64A4">
        <w:t>8) is a civil penalty provision.</w:t>
      </w:r>
    </w:p>
    <w:p w:rsidR="00035544" w:rsidRPr="004F64A4" w:rsidRDefault="00035544" w:rsidP="00035544">
      <w:pPr>
        <w:pStyle w:val="ActHead5"/>
      </w:pPr>
      <w:bookmarkStart w:id="290" w:name="_Toc534632961"/>
      <w:r w:rsidRPr="004F64A4">
        <w:rPr>
          <w:rStyle w:val="CharSectno"/>
        </w:rPr>
        <w:t>162</w:t>
      </w:r>
      <w:r w:rsidRPr="004F64A4">
        <w:t xml:space="preserve">  External audits—compliance</w:t>
      </w:r>
      <w:bookmarkEnd w:id="290"/>
    </w:p>
    <w:p w:rsidR="00035544" w:rsidRPr="004F64A4" w:rsidRDefault="00035544" w:rsidP="00035544">
      <w:pPr>
        <w:pStyle w:val="subsection"/>
      </w:pPr>
      <w:r w:rsidRPr="004F64A4">
        <w:tab/>
        <w:t>(1)</w:t>
      </w:r>
      <w:r w:rsidRPr="004F64A4">
        <w:tab/>
        <w:t>This section applies if the AUSTRAC CEO has reasonable grounds to suspect that a reporting entity has contravened, is contravening, or is proposing to contravene, this Act, the regulations or the AML/CTF Rules.</w:t>
      </w:r>
    </w:p>
    <w:p w:rsidR="00035544" w:rsidRPr="004F64A4" w:rsidRDefault="00035544" w:rsidP="00035544">
      <w:pPr>
        <w:pStyle w:val="subsection"/>
      </w:pPr>
      <w:r w:rsidRPr="004F64A4">
        <w:tab/>
        <w:t>(2)</w:t>
      </w:r>
      <w:r w:rsidRPr="004F64A4">
        <w:tab/>
        <w:t>The AUSTRAC CEO may, by written notice given to the reporting entity, require the reporting entity to:</w:t>
      </w:r>
    </w:p>
    <w:p w:rsidR="00035544" w:rsidRPr="004F64A4" w:rsidRDefault="00035544" w:rsidP="00035544">
      <w:pPr>
        <w:pStyle w:val="paragraph"/>
      </w:pPr>
      <w:r w:rsidRPr="004F64A4">
        <w:tab/>
        <w:t>(a)</w:t>
      </w:r>
      <w:r w:rsidRPr="004F64A4">
        <w:tab/>
        <w:t>appoint an external auditor; and</w:t>
      </w:r>
    </w:p>
    <w:p w:rsidR="00035544" w:rsidRPr="004F64A4" w:rsidRDefault="00035544" w:rsidP="00035544">
      <w:pPr>
        <w:pStyle w:val="paragraph"/>
      </w:pPr>
      <w:r w:rsidRPr="004F64A4">
        <w:tab/>
        <w:t>(b)</w:t>
      </w:r>
      <w:r w:rsidRPr="004F64A4">
        <w:tab/>
        <w:t>arrange for the external auditor to carry out an external audit of whichever of the following is specified in the notice:</w:t>
      </w:r>
    </w:p>
    <w:p w:rsidR="00035544" w:rsidRPr="004F64A4" w:rsidRDefault="00035544" w:rsidP="00035544">
      <w:pPr>
        <w:pStyle w:val="paragraphsub"/>
      </w:pPr>
      <w:r w:rsidRPr="004F64A4">
        <w:tab/>
        <w:t>(i)</w:t>
      </w:r>
      <w:r w:rsidRPr="004F64A4">
        <w:tab/>
        <w:t>the reporting entity’s compliance with this Act, the regulations and the AML/CTF Rules;</w:t>
      </w:r>
    </w:p>
    <w:p w:rsidR="00035544" w:rsidRPr="004F64A4" w:rsidRDefault="00035544" w:rsidP="00035544">
      <w:pPr>
        <w:pStyle w:val="paragraphsub"/>
      </w:pPr>
      <w:r w:rsidRPr="004F64A4">
        <w:tab/>
        <w:t>(ii)</w:t>
      </w:r>
      <w:r w:rsidRPr="004F64A4">
        <w:tab/>
        <w:t>one or more specified aspects of the reporting entity’s compliance with this Act, the regulations and the AML/CTF Rules; and</w:t>
      </w:r>
    </w:p>
    <w:p w:rsidR="00035544" w:rsidRPr="004F64A4" w:rsidRDefault="00035544" w:rsidP="00035544">
      <w:pPr>
        <w:pStyle w:val="paragraph"/>
      </w:pPr>
      <w:r w:rsidRPr="004F64A4">
        <w:tab/>
        <w:t>(c)</w:t>
      </w:r>
      <w:r w:rsidRPr="004F64A4">
        <w:tab/>
        <w:t xml:space="preserve">arrange for the external auditor to give the reporting entity a written report (the </w:t>
      </w:r>
      <w:r w:rsidRPr="004F64A4">
        <w:rPr>
          <w:b/>
          <w:i/>
        </w:rPr>
        <w:t>audit report</w:t>
      </w:r>
      <w:r w:rsidRPr="004F64A4">
        <w:t>) setting out the results of the audit; and</w:t>
      </w:r>
    </w:p>
    <w:p w:rsidR="00035544" w:rsidRPr="004F64A4" w:rsidRDefault="00035544" w:rsidP="00035544">
      <w:pPr>
        <w:pStyle w:val="paragraph"/>
      </w:pPr>
      <w:r w:rsidRPr="004F64A4">
        <w:tab/>
        <w:t>(d)</w:t>
      </w:r>
      <w:r w:rsidRPr="004F64A4">
        <w:tab/>
        <w:t>give the AUSTRAC CEO a copy of the audit report within:</w:t>
      </w:r>
    </w:p>
    <w:p w:rsidR="00035544" w:rsidRPr="004F64A4" w:rsidRDefault="00035544" w:rsidP="00035544">
      <w:pPr>
        <w:pStyle w:val="paragraphsub"/>
      </w:pPr>
      <w:r w:rsidRPr="004F64A4">
        <w:tab/>
        <w:t>(i)</w:t>
      </w:r>
      <w:r w:rsidRPr="004F64A4">
        <w:tab/>
        <w:t>the period specified in the notice; or</w:t>
      </w:r>
    </w:p>
    <w:p w:rsidR="00035544" w:rsidRPr="004F64A4" w:rsidRDefault="00035544" w:rsidP="00035544">
      <w:pPr>
        <w:pStyle w:val="paragraphsub"/>
      </w:pPr>
      <w:r w:rsidRPr="004F64A4">
        <w:tab/>
        <w:t>(ii)</w:t>
      </w:r>
      <w:r w:rsidRPr="004F64A4">
        <w:tab/>
        <w:t>if the AUSTRAC CEO allows a longer period—that longer period.</w:t>
      </w:r>
    </w:p>
    <w:p w:rsidR="00035544" w:rsidRPr="004F64A4" w:rsidRDefault="00035544" w:rsidP="00035544">
      <w:pPr>
        <w:pStyle w:val="subsection"/>
      </w:pPr>
      <w:r w:rsidRPr="004F64A4">
        <w:tab/>
        <w:t>(3)</w:t>
      </w:r>
      <w:r w:rsidRPr="004F64A4">
        <w:tab/>
        <w:t>The notice must specify:</w:t>
      </w:r>
    </w:p>
    <w:p w:rsidR="00035544" w:rsidRPr="004F64A4" w:rsidRDefault="00035544" w:rsidP="00035544">
      <w:pPr>
        <w:pStyle w:val="paragraph"/>
      </w:pPr>
      <w:r w:rsidRPr="004F64A4">
        <w:tab/>
        <w:t>(a)</w:t>
      </w:r>
      <w:r w:rsidRPr="004F64A4">
        <w:tab/>
        <w:t>the matters to be covered by the audit; and</w:t>
      </w:r>
    </w:p>
    <w:p w:rsidR="00035544" w:rsidRPr="004F64A4" w:rsidRDefault="00035544" w:rsidP="00035544">
      <w:pPr>
        <w:pStyle w:val="paragraph"/>
      </w:pPr>
      <w:r w:rsidRPr="004F64A4">
        <w:tab/>
        <w:t>(b)</w:t>
      </w:r>
      <w:r w:rsidRPr="004F64A4">
        <w:tab/>
        <w:t>the form of the audit report and the kinds of details it is to contain.</w:t>
      </w:r>
    </w:p>
    <w:p w:rsidR="00035544" w:rsidRPr="004F64A4" w:rsidRDefault="00035544" w:rsidP="00035544">
      <w:pPr>
        <w:pStyle w:val="subsection"/>
      </w:pPr>
      <w:r w:rsidRPr="004F64A4">
        <w:tab/>
        <w:t>(4)</w:t>
      </w:r>
      <w:r w:rsidRPr="004F64A4">
        <w:tab/>
        <w:t xml:space="preserve">The matters that may be specified under </w:t>
      </w:r>
      <w:r w:rsidR="004F64A4">
        <w:t>paragraph (</w:t>
      </w:r>
      <w:r w:rsidRPr="004F64A4">
        <w:t>3)(a) may include either or both of the following:</w:t>
      </w:r>
    </w:p>
    <w:p w:rsidR="00035544" w:rsidRPr="004F64A4" w:rsidRDefault="00035544" w:rsidP="00035544">
      <w:pPr>
        <w:pStyle w:val="paragraph"/>
      </w:pPr>
      <w:r w:rsidRPr="004F64A4">
        <w:tab/>
        <w:t>(a)</w:t>
      </w:r>
      <w:r w:rsidRPr="004F64A4">
        <w:tab/>
        <w:t>an assessment of the reporting entity’s existing capacity to comply with this Act, the regulations and the AML/CTF Rules;</w:t>
      </w:r>
    </w:p>
    <w:p w:rsidR="00035544" w:rsidRPr="004F64A4" w:rsidRDefault="00035544" w:rsidP="00035544">
      <w:pPr>
        <w:pStyle w:val="paragraph"/>
      </w:pPr>
      <w:r w:rsidRPr="004F64A4">
        <w:tab/>
        <w:t>(b)</w:t>
      </w:r>
      <w:r w:rsidRPr="004F64A4">
        <w:tab/>
        <w:t>an assessment of what the reporting entity will need to do, or continue to do, to comply with this Act, the regulations and the AML/CTF Rules.</w:t>
      </w:r>
    </w:p>
    <w:p w:rsidR="00035544" w:rsidRPr="004F64A4" w:rsidRDefault="00035544" w:rsidP="00035544">
      <w:pPr>
        <w:pStyle w:val="subsection"/>
      </w:pPr>
      <w:r w:rsidRPr="004F64A4">
        <w:tab/>
        <w:t>(5)</w:t>
      </w:r>
      <w:r w:rsidRPr="004F64A4">
        <w:tab/>
      </w:r>
      <w:r w:rsidR="004F64A4">
        <w:t>Subsection (</w:t>
      </w:r>
      <w:r w:rsidRPr="004F64A4">
        <w:t xml:space="preserve">4) does not limit </w:t>
      </w:r>
      <w:r w:rsidR="004F64A4">
        <w:t>paragraph (</w:t>
      </w:r>
      <w:r w:rsidRPr="004F64A4">
        <w:t>3)(a).</w:t>
      </w:r>
    </w:p>
    <w:p w:rsidR="00035544" w:rsidRPr="004F64A4" w:rsidRDefault="00035544" w:rsidP="00035544">
      <w:pPr>
        <w:pStyle w:val="SubsectionHead"/>
      </w:pPr>
      <w:r w:rsidRPr="004F64A4">
        <w:t>Eligibility for appointment as an external auditor</w:t>
      </w:r>
    </w:p>
    <w:p w:rsidR="00035544" w:rsidRPr="004F64A4" w:rsidRDefault="00035544" w:rsidP="00035544">
      <w:pPr>
        <w:pStyle w:val="subsection"/>
      </w:pPr>
      <w:r w:rsidRPr="004F64A4">
        <w:tab/>
        <w:t>(6)</w:t>
      </w:r>
      <w:r w:rsidRPr="004F64A4">
        <w:tab/>
        <w:t>An individual is not eligible to be appointed an external auditor by a reporting entity if:</w:t>
      </w:r>
    </w:p>
    <w:p w:rsidR="00035544" w:rsidRPr="004F64A4" w:rsidRDefault="00035544" w:rsidP="00035544">
      <w:pPr>
        <w:pStyle w:val="paragraph"/>
      </w:pPr>
      <w:r w:rsidRPr="004F64A4">
        <w:tab/>
        <w:t>(a)</w:t>
      </w:r>
      <w:r w:rsidRPr="004F64A4">
        <w:tab/>
        <w:t>the individual is an officer, employee or agent of the reporting entity; or</w:t>
      </w:r>
    </w:p>
    <w:p w:rsidR="00035544" w:rsidRPr="004F64A4" w:rsidRDefault="00035544" w:rsidP="00035544">
      <w:pPr>
        <w:pStyle w:val="paragraph"/>
      </w:pPr>
      <w:r w:rsidRPr="004F64A4">
        <w:tab/>
        <w:t>(b)</w:t>
      </w:r>
      <w:r w:rsidRPr="004F64A4">
        <w:tab/>
        <w:t>both:</w:t>
      </w:r>
    </w:p>
    <w:p w:rsidR="00035544" w:rsidRPr="004F64A4" w:rsidRDefault="00035544" w:rsidP="00035544">
      <w:pPr>
        <w:pStyle w:val="paragraphsub"/>
      </w:pPr>
      <w:r w:rsidRPr="004F64A4">
        <w:tab/>
        <w:t>(i)</w:t>
      </w:r>
      <w:r w:rsidRPr="004F64A4">
        <w:tab/>
        <w:t>the reporting entity belongs to a designated business group; and</w:t>
      </w:r>
    </w:p>
    <w:p w:rsidR="00035544" w:rsidRPr="004F64A4" w:rsidRDefault="00035544" w:rsidP="00035544">
      <w:pPr>
        <w:pStyle w:val="paragraphsub"/>
      </w:pPr>
      <w:r w:rsidRPr="004F64A4">
        <w:tab/>
        <w:t>(ii)</w:t>
      </w:r>
      <w:r w:rsidRPr="004F64A4">
        <w:tab/>
        <w:t>the individual is an officer, employee or agent of another member of the designated business group.</w:t>
      </w:r>
    </w:p>
    <w:p w:rsidR="00035544" w:rsidRPr="004F64A4" w:rsidRDefault="00035544" w:rsidP="00035544">
      <w:pPr>
        <w:pStyle w:val="SubsectionHead"/>
      </w:pPr>
      <w:r w:rsidRPr="004F64A4">
        <w:t>Offence</w:t>
      </w:r>
    </w:p>
    <w:p w:rsidR="00035544" w:rsidRPr="004F64A4" w:rsidRDefault="00035544" w:rsidP="00035544">
      <w:pPr>
        <w:pStyle w:val="subsection"/>
      </w:pPr>
      <w:r w:rsidRPr="004F64A4">
        <w:tab/>
        <w:t>(7)</w:t>
      </w:r>
      <w:r w:rsidRPr="004F64A4">
        <w:tab/>
        <w:t>A person commits an offence if:</w:t>
      </w:r>
    </w:p>
    <w:p w:rsidR="00035544" w:rsidRPr="004F64A4" w:rsidRDefault="00035544" w:rsidP="00035544">
      <w:pPr>
        <w:pStyle w:val="paragraph"/>
      </w:pPr>
      <w:r w:rsidRPr="004F64A4">
        <w:tab/>
        <w:t>(a)</w:t>
      </w:r>
      <w:r w:rsidRPr="004F64A4">
        <w:tab/>
        <w:t xml:space="preserve">the person is subject to a requirement under </w:t>
      </w:r>
      <w:r w:rsidR="004F64A4">
        <w:t>subsection (</w:t>
      </w:r>
      <w:r w:rsidRPr="004F64A4">
        <w:t>2); and</w:t>
      </w:r>
    </w:p>
    <w:p w:rsidR="00035544" w:rsidRPr="004F64A4" w:rsidRDefault="00035544" w:rsidP="00035544">
      <w:pPr>
        <w:pStyle w:val="paragraph"/>
      </w:pPr>
      <w:r w:rsidRPr="004F64A4">
        <w:tab/>
        <w:t>(b)</w:t>
      </w:r>
      <w:r w:rsidRPr="004F64A4">
        <w:tab/>
        <w:t>the person engages in conduct; and</w:t>
      </w:r>
    </w:p>
    <w:p w:rsidR="00035544" w:rsidRPr="004F64A4" w:rsidRDefault="00035544" w:rsidP="00035544">
      <w:pPr>
        <w:pStyle w:val="paragraph"/>
      </w:pPr>
      <w:r w:rsidRPr="004F64A4">
        <w:tab/>
        <w:t>(c)</w:t>
      </w:r>
      <w:r w:rsidRPr="004F64A4">
        <w:tab/>
        <w:t>the person’s conduct breaches the requirement.</w:t>
      </w:r>
    </w:p>
    <w:p w:rsidR="00035544" w:rsidRPr="004F64A4" w:rsidRDefault="00035544" w:rsidP="00035544">
      <w:pPr>
        <w:pStyle w:val="Penalty"/>
      </w:pPr>
      <w:r w:rsidRPr="004F64A4">
        <w:t>Penalty:</w:t>
      </w:r>
      <w:r w:rsidRPr="004F64A4">
        <w:tab/>
        <w:t>Imprisonment for 12 months or 60 penalty units, or both.</w:t>
      </w:r>
    </w:p>
    <w:p w:rsidR="00035544" w:rsidRPr="004F64A4" w:rsidRDefault="00035544" w:rsidP="00035544">
      <w:pPr>
        <w:pStyle w:val="SubsectionHead"/>
      </w:pPr>
      <w:r w:rsidRPr="004F64A4">
        <w:t>Civil penalty</w:t>
      </w:r>
    </w:p>
    <w:p w:rsidR="00035544" w:rsidRPr="004F64A4" w:rsidRDefault="00035544" w:rsidP="00035544">
      <w:pPr>
        <w:pStyle w:val="subsection"/>
      </w:pPr>
      <w:r w:rsidRPr="004F64A4">
        <w:tab/>
        <w:t>(8)</w:t>
      </w:r>
      <w:r w:rsidRPr="004F64A4">
        <w:tab/>
        <w:t xml:space="preserve">A reporting entity must comply with a requirement under </w:t>
      </w:r>
      <w:r w:rsidR="004F64A4">
        <w:t>subsection (</w:t>
      </w:r>
      <w:r w:rsidRPr="004F64A4">
        <w:t>2).</w:t>
      </w:r>
    </w:p>
    <w:p w:rsidR="00035544" w:rsidRPr="004F64A4" w:rsidRDefault="00035544" w:rsidP="00035544">
      <w:pPr>
        <w:pStyle w:val="subsection"/>
      </w:pPr>
      <w:r w:rsidRPr="004F64A4">
        <w:tab/>
        <w:t>(9)</w:t>
      </w:r>
      <w:r w:rsidRPr="004F64A4">
        <w:tab/>
      </w:r>
      <w:r w:rsidR="004F64A4">
        <w:t>Subsection (</w:t>
      </w:r>
      <w:r w:rsidRPr="004F64A4">
        <w:t>8) is a civil penalty provision.</w:t>
      </w:r>
    </w:p>
    <w:p w:rsidR="00035544" w:rsidRPr="004F64A4" w:rsidRDefault="00035544" w:rsidP="00035544">
      <w:pPr>
        <w:pStyle w:val="ActHead5"/>
      </w:pPr>
      <w:bookmarkStart w:id="291" w:name="_Toc534632962"/>
      <w:r w:rsidRPr="004F64A4">
        <w:rPr>
          <w:rStyle w:val="CharSectno"/>
        </w:rPr>
        <w:t>163</w:t>
      </w:r>
      <w:r w:rsidRPr="004F64A4">
        <w:t xml:space="preserve">  External auditor may have regard to the results of previous audit</w:t>
      </w:r>
      <w:bookmarkEnd w:id="291"/>
    </w:p>
    <w:p w:rsidR="00035544" w:rsidRPr="004F64A4" w:rsidRDefault="00035544" w:rsidP="00035544">
      <w:pPr>
        <w:pStyle w:val="subsection"/>
      </w:pPr>
      <w:r w:rsidRPr="004F64A4">
        <w:tab/>
      </w:r>
      <w:r w:rsidRPr="004F64A4">
        <w:tab/>
        <w:t>In carrying out an external audit in accordance with a notice under section</w:t>
      </w:r>
      <w:r w:rsidR="004F64A4">
        <w:t> </w:t>
      </w:r>
      <w:r w:rsidRPr="004F64A4">
        <w:t>161 or 162, an external auditor may, if:</w:t>
      </w:r>
    </w:p>
    <w:p w:rsidR="00035544" w:rsidRPr="004F64A4" w:rsidRDefault="00035544" w:rsidP="00035544">
      <w:pPr>
        <w:pStyle w:val="paragraph"/>
      </w:pPr>
      <w:r w:rsidRPr="004F64A4">
        <w:tab/>
        <w:t>(a)</w:t>
      </w:r>
      <w:r w:rsidRPr="004F64A4">
        <w:tab/>
        <w:t>an external audit was completed under that section within the last preceding 2 years; and</w:t>
      </w:r>
    </w:p>
    <w:p w:rsidR="00035544" w:rsidRPr="004F64A4" w:rsidRDefault="00035544" w:rsidP="00035544">
      <w:pPr>
        <w:pStyle w:val="paragraph"/>
      </w:pPr>
      <w:r w:rsidRPr="004F64A4">
        <w:tab/>
        <w:t>(b)</w:t>
      </w:r>
      <w:r w:rsidRPr="004F64A4">
        <w:tab/>
        <w:t>the external auditor is satisfied that the previous audit is still relevant;</w:t>
      </w:r>
    </w:p>
    <w:p w:rsidR="00035544" w:rsidRPr="004F64A4" w:rsidRDefault="00035544" w:rsidP="00035544">
      <w:pPr>
        <w:pStyle w:val="subsection2"/>
      </w:pPr>
      <w:r w:rsidRPr="004F64A4">
        <w:t>have regard to the results of the previous audit.</w:t>
      </w:r>
    </w:p>
    <w:p w:rsidR="00035544" w:rsidRPr="004F64A4" w:rsidRDefault="00035544" w:rsidP="00035544">
      <w:pPr>
        <w:pStyle w:val="ActHead5"/>
      </w:pPr>
      <w:bookmarkStart w:id="292" w:name="_Toc534632963"/>
      <w:r w:rsidRPr="004F64A4">
        <w:rPr>
          <w:rStyle w:val="CharSectno"/>
        </w:rPr>
        <w:t>164</w:t>
      </w:r>
      <w:r w:rsidRPr="004F64A4">
        <w:t xml:space="preserve">  External auditors</w:t>
      </w:r>
      <w:bookmarkEnd w:id="292"/>
    </w:p>
    <w:p w:rsidR="00035544" w:rsidRPr="004F64A4" w:rsidRDefault="00035544" w:rsidP="00035544">
      <w:pPr>
        <w:pStyle w:val="subsection"/>
      </w:pPr>
      <w:r w:rsidRPr="004F64A4">
        <w:tab/>
        <w:t>(1)</w:t>
      </w:r>
      <w:r w:rsidRPr="004F64A4">
        <w:tab/>
        <w:t>The AUSTRAC CEO may, by writing, authorise a specified individual to be an external auditor for the purposes of this Act.</w:t>
      </w:r>
    </w:p>
    <w:p w:rsidR="00035544" w:rsidRPr="004F64A4" w:rsidRDefault="00035544" w:rsidP="00035544">
      <w:pPr>
        <w:pStyle w:val="notetext"/>
      </w:pPr>
      <w:r w:rsidRPr="004F64A4">
        <w:t>Note 1:</w:t>
      </w:r>
      <w:r w:rsidRPr="004F64A4">
        <w:tab/>
        <w:t xml:space="preserve">For specification by class, see </w:t>
      </w:r>
      <w:r w:rsidR="002F05B0" w:rsidRPr="004F64A4">
        <w:t>subsection</w:t>
      </w:r>
      <w:r w:rsidR="004F64A4">
        <w:t> </w:t>
      </w:r>
      <w:r w:rsidR="002F05B0" w:rsidRPr="004F64A4">
        <w:t>33(3AB)</w:t>
      </w:r>
      <w:r w:rsidRPr="004F64A4">
        <w:t xml:space="preserve"> of the </w:t>
      </w:r>
      <w:r w:rsidRPr="004F64A4">
        <w:rPr>
          <w:i/>
        </w:rPr>
        <w:t>Acts Interpretation Act 1901</w:t>
      </w:r>
      <w:r w:rsidRPr="004F64A4">
        <w:t>.</w:t>
      </w:r>
    </w:p>
    <w:p w:rsidR="00035544" w:rsidRPr="004F64A4" w:rsidRDefault="00035544" w:rsidP="00035544">
      <w:pPr>
        <w:pStyle w:val="notetext"/>
      </w:pPr>
      <w:r w:rsidRPr="004F64A4">
        <w:t>Note 2:</w:t>
      </w:r>
      <w:r w:rsidRPr="004F64A4">
        <w:tab/>
        <w:t>For variation and revocation, see subsection</w:t>
      </w:r>
      <w:r w:rsidR="004F64A4">
        <w:t> </w:t>
      </w:r>
      <w:r w:rsidRPr="004F64A4">
        <w:t xml:space="preserve">33(3) of the </w:t>
      </w:r>
      <w:r w:rsidRPr="004F64A4">
        <w:rPr>
          <w:i/>
        </w:rPr>
        <w:t>Acts Interpretation Act 1901</w:t>
      </w:r>
      <w:r w:rsidRPr="004F64A4">
        <w:t>.</w:t>
      </w:r>
    </w:p>
    <w:p w:rsidR="00035544" w:rsidRPr="004F64A4" w:rsidRDefault="00035544" w:rsidP="00035544">
      <w:pPr>
        <w:pStyle w:val="subsection"/>
      </w:pPr>
      <w:r w:rsidRPr="004F64A4">
        <w:tab/>
        <w:t>(2)</w:t>
      </w:r>
      <w:r w:rsidRPr="004F64A4">
        <w:tab/>
        <w:t xml:space="preserve">An authorisation under </w:t>
      </w:r>
      <w:r w:rsidR="004F64A4">
        <w:t>subsection (</w:t>
      </w:r>
      <w:r w:rsidRPr="004F64A4">
        <w:t>1) is not a legislative instrument.</w:t>
      </w:r>
    </w:p>
    <w:p w:rsidR="00035544" w:rsidRPr="004F64A4" w:rsidRDefault="00035544" w:rsidP="00AE2DA2">
      <w:pPr>
        <w:pStyle w:val="ActHead3"/>
        <w:pageBreakBefore/>
      </w:pPr>
      <w:bookmarkStart w:id="293" w:name="_Toc534632964"/>
      <w:r w:rsidRPr="004F64A4">
        <w:rPr>
          <w:rStyle w:val="CharDivNo"/>
        </w:rPr>
        <w:t>Division</w:t>
      </w:r>
      <w:r w:rsidR="004F64A4" w:rsidRPr="004F64A4">
        <w:rPr>
          <w:rStyle w:val="CharDivNo"/>
        </w:rPr>
        <w:t> </w:t>
      </w:r>
      <w:r w:rsidRPr="004F64A4">
        <w:rPr>
          <w:rStyle w:val="CharDivNo"/>
        </w:rPr>
        <w:t>8</w:t>
      </w:r>
      <w:r w:rsidRPr="004F64A4">
        <w:t>—</w:t>
      </w:r>
      <w:r w:rsidRPr="004F64A4">
        <w:rPr>
          <w:rStyle w:val="CharDivText"/>
        </w:rPr>
        <w:t>Money laundering and terrorism financing risk assessments</w:t>
      </w:r>
      <w:bookmarkEnd w:id="293"/>
    </w:p>
    <w:p w:rsidR="00035544" w:rsidRPr="004F64A4" w:rsidRDefault="00035544" w:rsidP="00035544">
      <w:pPr>
        <w:pStyle w:val="ActHead5"/>
      </w:pPr>
      <w:bookmarkStart w:id="294" w:name="_Toc534632965"/>
      <w:r w:rsidRPr="004F64A4">
        <w:rPr>
          <w:rStyle w:val="CharSectno"/>
        </w:rPr>
        <w:t>165</w:t>
      </w:r>
      <w:r w:rsidRPr="004F64A4">
        <w:t xml:space="preserve">  Money laundering and terrorism financing risk assessments</w:t>
      </w:r>
      <w:bookmarkEnd w:id="294"/>
    </w:p>
    <w:p w:rsidR="00035544" w:rsidRPr="004F64A4" w:rsidRDefault="00035544" w:rsidP="00035544">
      <w:pPr>
        <w:pStyle w:val="SubsectionHead"/>
      </w:pPr>
      <w:r w:rsidRPr="004F64A4">
        <w:t>Scope</w:t>
      </w:r>
    </w:p>
    <w:p w:rsidR="00035544" w:rsidRPr="004F64A4" w:rsidRDefault="00035544" w:rsidP="00035544">
      <w:pPr>
        <w:pStyle w:val="subsection"/>
      </w:pPr>
      <w:r w:rsidRPr="004F64A4">
        <w:tab/>
        <w:t>(1)</w:t>
      </w:r>
      <w:r w:rsidRPr="004F64A4">
        <w:tab/>
        <w:t>This section applies if the AUSTRAC CEO is satisfied that:</w:t>
      </w:r>
    </w:p>
    <w:p w:rsidR="00035544" w:rsidRPr="004F64A4" w:rsidRDefault="00035544" w:rsidP="00035544">
      <w:pPr>
        <w:pStyle w:val="paragraph"/>
      </w:pPr>
      <w:r w:rsidRPr="004F64A4">
        <w:tab/>
        <w:t>(a)</w:t>
      </w:r>
      <w:r w:rsidRPr="004F64A4">
        <w:tab/>
        <w:t>a reporting entity has not carried out a money laundering and terrorism financing risk assessment; or</w:t>
      </w:r>
    </w:p>
    <w:p w:rsidR="00035544" w:rsidRPr="004F64A4" w:rsidRDefault="00035544" w:rsidP="00035544">
      <w:pPr>
        <w:pStyle w:val="paragraph"/>
      </w:pPr>
      <w:r w:rsidRPr="004F64A4">
        <w:tab/>
        <w:t>(b)</w:t>
      </w:r>
      <w:r w:rsidRPr="004F64A4">
        <w:tab/>
        <w:t>a reporting entity has carried out a money laundering and terrorism financing risk assessment, but the assessment has ceased to be current; or</w:t>
      </w:r>
    </w:p>
    <w:p w:rsidR="00035544" w:rsidRPr="004F64A4" w:rsidRDefault="00035544" w:rsidP="00035544">
      <w:pPr>
        <w:pStyle w:val="paragraph"/>
      </w:pPr>
      <w:r w:rsidRPr="004F64A4">
        <w:tab/>
        <w:t>(c)</w:t>
      </w:r>
      <w:r w:rsidRPr="004F64A4">
        <w:tab/>
        <w:t>a reporting entity has carried out a money laundering and terrorism financing risk assessment, but the assessment is inadequate.</w:t>
      </w:r>
    </w:p>
    <w:p w:rsidR="00035544" w:rsidRPr="004F64A4" w:rsidRDefault="00035544" w:rsidP="00035544">
      <w:pPr>
        <w:pStyle w:val="SubsectionHead"/>
      </w:pPr>
      <w:r w:rsidRPr="004F64A4">
        <w:t>Requirement</w:t>
      </w:r>
    </w:p>
    <w:p w:rsidR="00035544" w:rsidRPr="004F64A4" w:rsidRDefault="00035544" w:rsidP="00035544">
      <w:pPr>
        <w:pStyle w:val="subsection"/>
      </w:pPr>
      <w:r w:rsidRPr="004F64A4">
        <w:tab/>
        <w:t>(2)</w:t>
      </w:r>
      <w:r w:rsidRPr="004F64A4">
        <w:tab/>
        <w:t>The AUSTRAC CEO may, by written notice given to the reporting entity, require the reporting entity to:</w:t>
      </w:r>
    </w:p>
    <w:p w:rsidR="00035544" w:rsidRPr="004F64A4" w:rsidRDefault="00035544" w:rsidP="00035544">
      <w:pPr>
        <w:pStyle w:val="paragraph"/>
      </w:pPr>
      <w:r w:rsidRPr="004F64A4">
        <w:tab/>
        <w:t>(a)</w:t>
      </w:r>
      <w:r w:rsidRPr="004F64A4">
        <w:tab/>
        <w:t>carry out a money laundering and terrorism financing risk assessment; and</w:t>
      </w:r>
    </w:p>
    <w:p w:rsidR="00035544" w:rsidRPr="004F64A4" w:rsidRDefault="00035544" w:rsidP="00035544">
      <w:pPr>
        <w:pStyle w:val="paragraph"/>
      </w:pPr>
      <w:r w:rsidRPr="004F64A4">
        <w:tab/>
        <w:t>(b)</w:t>
      </w:r>
      <w:r w:rsidRPr="004F64A4">
        <w:tab/>
        <w:t>prepare a written report setting out the results of the assessment; and</w:t>
      </w:r>
    </w:p>
    <w:p w:rsidR="00035544" w:rsidRPr="004F64A4" w:rsidRDefault="00035544" w:rsidP="00035544">
      <w:pPr>
        <w:pStyle w:val="paragraph"/>
      </w:pPr>
      <w:r w:rsidRPr="004F64A4">
        <w:tab/>
        <w:t>(c)</w:t>
      </w:r>
      <w:r w:rsidRPr="004F64A4">
        <w:tab/>
        <w:t>give the AUSTRAC CEO a copy of the report within:</w:t>
      </w:r>
    </w:p>
    <w:p w:rsidR="00035544" w:rsidRPr="004F64A4" w:rsidRDefault="00035544" w:rsidP="00035544">
      <w:pPr>
        <w:pStyle w:val="paragraphsub"/>
      </w:pPr>
      <w:r w:rsidRPr="004F64A4">
        <w:tab/>
        <w:t>(i)</w:t>
      </w:r>
      <w:r w:rsidRPr="004F64A4">
        <w:tab/>
        <w:t>the period specified in the notice; or</w:t>
      </w:r>
    </w:p>
    <w:p w:rsidR="00035544" w:rsidRPr="004F64A4" w:rsidRDefault="00035544" w:rsidP="00035544">
      <w:pPr>
        <w:pStyle w:val="paragraphsub"/>
      </w:pPr>
      <w:r w:rsidRPr="004F64A4">
        <w:tab/>
        <w:t>(ii)</w:t>
      </w:r>
      <w:r w:rsidRPr="004F64A4">
        <w:tab/>
        <w:t>if the AUSTRAC CEO allows a longer period—that longer period.</w:t>
      </w:r>
    </w:p>
    <w:p w:rsidR="00035544" w:rsidRPr="004F64A4" w:rsidRDefault="00035544" w:rsidP="00035544">
      <w:pPr>
        <w:pStyle w:val="subsection"/>
      </w:pPr>
      <w:r w:rsidRPr="004F64A4">
        <w:tab/>
        <w:t>(3)</w:t>
      </w:r>
      <w:r w:rsidRPr="004F64A4">
        <w:tab/>
        <w:t>A person commits an offence if:</w:t>
      </w:r>
    </w:p>
    <w:p w:rsidR="00035544" w:rsidRPr="004F64A4" w:rsidRDefault="00035544" w:rsidP="00035544">
      <w:pPr>
        <w:pStyle w:val="paragraph"/>
      </w:pPr>
      <w:r w:rsidRPr="004F64A4">
        <w:tab/>
        <w:t>(a)</w:t>
      </w:r>
      <w:r w:rsidRPr="004F64A4">
        <w:tab/>
        <w:t xml:space="preserve">the person is subject to a requirement under </w:t>
      </w:r>
      <w:r w:rsidR="004F64A4">
        <w:t>subsection (</w:t>
      </w:r>
      <w:r w:rsidRPr="004F64A4">
        <w:t>2); and</w:t>
      </w:r>
    </w:p>
    <w:p w:rsidR="00035544" w:rsidRPr="004F64A4" w:rsidRDefault="00035544" w:rsidP="00035544">
      <w:pPr>
        <w:pStyle w:val="paragraph"/>
      </w:pPr>
      <w:r w:rsidRPr="004F64A4">
        <w:tab/>
        <w:t>(b)</w:t>
      </w:r>
      <w:r w:rsidRPr="004F64A4">
        <w:tab/>
        <w:t>the person engages in conduct; and</w:t>
      </w:r>
    </w:p>
    <w:p w:rsidR="00035544" w:rsidRPr="004F64A4" w:rsidRDefault="00035544" w:rsidP="00035544">
      <w:pPr>
        <w:pStyle w:val="paragraph"/>
      </w:pPr>
      <w:r w:rsidRPr="004F64A4">
        <w:tab/>
        <w:t>(c)</w:t>
      </w:r>
      <w:r w:rsidRPr="004F64A4">
        <w:tab/>
        <w:t>the person’s conduct breaches the requirement.</w:t>
      </w:r>
    </w:p>
    <w:p w:rsidR="00035544" w:rsidRPr="004F64A4" w:rsidRDefault="00035544" w:rsidP="00035544">
      <w:pPr>
        <w:pStyle w:val="Penalty"/>
      </w:pPr>
      <w:r w:rsidRPr="004F64A4">
        <w:t>Penalty:</w:t>
      </w:r>
      <w:r w:rsidRPr="004F64A4">
        <w:tab/>
        <w:t>Imprisonment for 6 months or 30 penalty units, or both.</w:t>
      </w:r>
    </w:p>
    <w:p w:rsidR="00035544" w:rsidRPr="004F64A4" w:rsidRDefault="00035544" w:rsidP="00035544">
      <w:pPr>
        <w:pStyle w:val="SubsectionHead"/>
      </w:pPr>
      <w:r w:rsidRPr="004F64A4">
        <w:t>Civil penalty</w:t>
      </w:r>
    </w:p>
    <w:p w:rsidR="00035544" w:rsidRPr="004F64A4" w:rsidRDefault="00035544" w:rsidP="00035544">
      <w:pPr>
        <w:pStyle w:val="subsection"/>
      </w:pPr>
      <w:r w:rsidRPr="004F64A4">
        <w:tab/>
        <w:t>(4)</w:t>
      </w:r>
      <w:r w:rsidRPr="004F64A4">
        <w:tab/>
        <w:t xml:space="preserve">A reporting entity must comply with a requirement under </w:t>
      </w:r>
      <w:r w:rsidR="004F64A4">
        <w:t>subsection (</w:t>
      </w:r>
      <w:r w:rsidRPr="004F64A4">
        <w:t>2).</w:t>
      </w:r>
    </w:p>
    <w:p w:rsidR="00035544" w:rsidRPr="004F64A4" w:rsidRDefault="00035544" w:rsidP="00035544">
      <w:pPr>
        <w:pStyle w:val="subsection"/>
      </w:pPr>
      <w:r w:rsidRPr="004F64A4">
        <w:tab/>
        <w:t>(5)</w:t>
      </w:r>
      <w:r w:rsidRPr="004F64A4">
        <w:tab/>
      </w:r>
      <w:r w:rsidR="004F64A4">
        <w:t>Subsection (</w:t>
      </w:r>
      <w:r w:rsidRPr="004F64A4">
        <w:t>4) is a civil penalty provision.</w:t>
      </w:r>
    </w:p>
    <w:p w:rsidR="00035544" w:rsidRPr="004F64A4" w:rsidRDefault="00035544" w:rsidP="00035544">
      <w:pPr>
        <w:pStyle w:val="SubsectionHead"/>
      </w:pPr>
      <w:r w:rsidRPr="004F64A4">
        <w:t>Money laundering and terrorism financing program risk assessment</w:t>
      </w:r>
    </w:p>
    <w:p w:rsidR="00035544" w:rsidRPr="004F64A4" w:rsidRDefault="00035544" w:rsidP="00035544">
      <w:pPr>
        <w:pStyle w:val="subsection"/>
      </w:pPr>
      <w:r w:rsidRPr="004F64A4">
        <w:tab/>
        <w:t>(6)</w:t>
      </w:r>
      <w:r w:rsidRPr="004F64A4">
        <w:tab/>
        <w:t xml:space="preserve">For the purposes of this Act, a </w:t>
      </w:r>
      <w:r w:rsidRPr="004F64A4">
        <w:rPr>
          <w:b/>
          <w:i/>
        </w:rPr>
        <w:t>money laundering and terrorism financing risk assessment</w:t>
      </w:r>
      <w:r w:rsidRPr="004F64A4">
        <w:t xml:space="preserve"> is an assessment by a reporting entity of:</w:t>
      </w:r>
    </w:p>
    <w:p w:rsidR="00035544" w:rsidRPr="004F64A4" w:rsidRDefault="00035544" w:rsidP="00035544">
      <w:pPr>
        <w:pStyle w:val="paragraph"/>
      </w:pPr>
      <w:r w:rsidRPr="004F64A4">
        <w:tab/>
        <w:t>(a)</w:t>
      </w:r>
      <w:r w:rsidRPr="004F64A4">
        <w:tab/>
        <w:t xml:space="preserve">the risk the reporting entity may reasonably face that the provision by the reporting entity of designated services at or through a permanent establishment of the reporting entity in </w:t>
      </w:r>
      <w:smartTag w:uri="urn:schemas-microsoft-com:office:smarttags" w:element="country-region">
        <w:smartTag w:uri="urn:schemas-microsoft-com:office:smarttags" w:element="place">
          <w:r w:rsidRPr="004F64A4">
            <w:t>Australia</w:t>
          </w:r>
        </w:smartTag>
      </w:smartTag>
      <w:r w:rsidRPr="004F64A4">
        <w:t xml:space="preserve"> might (whether inadvertently or otherwise) involve or facilitate:</w:t>
      </w:r>
    </w:p>
    <w:p w:rsidR="00035544" w:rsidRPr="004F64A4" w:rsidRDefault="00035544" w:rsidP="00035544">
      <w:pPr>
        <w:pStyle w:val="paragraphsub"/>
      </w:pPr>
      <w:r w:rsidRPr="004F64A4">
        <w:tab/>
        <w:t>(i)</w:t>
      </w:r>
      <w:r w:rsidRPr="004F64A4">
        <w:tab/>
        <w:t>money laundering; or</w:t>
      </w:r>
    </w:p>
    <w:p w:rsidR="00035544" w:rsidRPr="004F64A4" w:rsidRDefault="00035544" w:rsidP="00035544">
      <w:pPr>
        <w:pStyle w:val="paragraphsub"/>
      </w:pPr>
      <w:r w:rsidRPr="004F64A4">
        <w:tab/>
        <w:t>(ii)</w:t>
      </w:r>
      <w:r w:rsidRPr="004F64A4">
        <w:tab/>
        <w:t>financing of terrorism; and</w:t>
      </w:r>
    </w:p>
    <w:p w:rsidR="00035544" w:rsidRPr="004F64A4" w:rsidRDefault="00035544" w:rsidP="00035544">
      <w:pPr>
        <w:pStyle w:val="paragraph"/>
      </w:pPr>
      <w:r w:rsidRPr="004F64A4">
        <w:tab/>
        <w:t>(b)</w:t>
      </w:r>
      <w:r w:rsidRPr="004F64A4">
        <w:tab/>
        <w:t>what the reporting entity will need to do, or continue to do, to:</w:t>
      </w:r>
    </w:p>
    <w:p w:rsidR="00035544" w:rsidRPr="004F64A4" w:rsidRDefault="00035544" w:rsidP="00035544">
      <w:pPr>
        <w:pStyle w:val="paragraphsub"/>
      </w:pPr>
      <w:r w:rsidRPr="004F64A4">
        <w:tab/>
        <w:t>(i)</w:t>
      </w:r>
      <w:r w:rsidRPr="004F64A4">
        <w:tab/>
        <w:t>identify; and</w:t>
      </w:r>
    </w:p>
    <w:p w:rsidR="00035544" w:rsidRPr="004F64A4" w:rsidRDefault="00035544" w:rsidP="00035544">
      <w:pPr>
        <w:pStyle w:val="paragraphsub"/>
      </w:pPr>
      <w:r w:rsidRPr="004F64A4">
        <w:tab/>
        <w:t>(ii)</w:t>
      </w:r>
      <w:r w:rsidRPr="004F64A4">
        <w:tab/>
        <w:t>mitigate; and</w:t>
      </w:r>
    </w:p>
    <w:p w:rsidR="00035544" w:rsidRPr="004F64A4" w:rsidRDefault="00035544" w:rsidP="00035544">
      <w:pPr>
        <w:pStyle w:val="paragraphsub"/>
      </w:pPr>
      <w:r w:rsidRPr="004F64A4">
        <w:tab/>
        <w:t>(iii)</w:t>
      </w:r>
      <w:r w:rsidRPr="004F64A4">
        <w:tab/>
        <w:t>manage;</w:t>
      </w:r>
    </w:p>
    <w:p w:rsidR="00035544" w:rsidRPr="004F64A4" w:rsidRDefault="00035544" w:rsidP="00035544">
      <w:pPr>
        <w:pStyle w:val="paragraph"/>
      </w:pPr>
      <w:r w:rsidRPr="004F64A4">
        <w:tab/>
      </w:r>
      <w:r w:rsidRPr="004F64A4">
        <w:tab/>
        <w:t xml:space="preserve">the risk the reporting entity may reasonably face that the provision by the reporting entity of designated services at or through a permanent establishment of the reporting entity in </w:t>
      </w:r>
      <w:smartTag w:uri="urn:schemas-microsoft-com:office:smarttags" w:element="country-region">
        <w:smartTag w:uri="urn:schemas-microsoft-com:office:smarttags" w:element="place">
          <w:r w:rsidRPr="004F64A4">
            <w:t>Australia</w:t>
          </w:r>
        </w:smartTag>
      </w:smartTag>
      <w:r w:rsidRPr="004F64A4">
        <w:t xml:space="preserve"> might (whether inadvertently or otherwise) involve or facilitate:</w:t>
      </w:r>
    </w:p>
    <w:p w:rsidR="00035544" w:rsidRPr="004F64A4" w:rsidRDefault="00035544" w:rsidP="00035544">
      <w:pPr>
        <w:pStyle w:val="paragraphsub"/>
      </w:pPr>
      <w:r w:rsidRPr="004F64A4">
        <w:tab/>
        <w:t>(iv)</w:t>
      </w:r>
      <w:r w:rsidRPr="004F64A4">
        <w:tab/>
        <w:t>money laundering; or</w:t>
      </w:r>
    </w:p>
    <w:p w:rsidR="00035544" w:rsidRPr="004F64A4" w:rsidRDefault="00035544" w:rsidP="00035544">
      <w:pPr>
        <w:pStyle w:val="paragraphsub"/>
      </w:pPr>
      <w:r w:rsidRPr="004F64A4">
        <w:tab/>
        <w:t>(v)</w:t>
      </w:r>
      <w:r w:rsidRPr="004F64A4">
        <w:tab/>
        <w:t>financing of terrorism.</w:t>
      </w:r>
    </w:p>
    <w:p w:rsidR="00035544" w:rsidRPr="004F64A4" w:rsidRDefault="00035544" w:rsidP="00AE2DA2">
      <w:pPr>
        <w:pStyle w:val="ActHead2"/>
        <w:pageBreakBefore/>
      </w:pPr>
      <w:bookmarkStart w:id="295" w:name="_Toc534632966"/>
      <w:r w:rsidRPr="004F64A4">
        <w:rPr>
          <w:rStyle w:val="CharPartNo"/>
        </w:rPr>
        <w:t>Part</w:t>
      </w:r>
      <w:r w:rsidR="004F64A4" w:rsidRPr="004F64A4">
        <w:rPr>
          <w:rStyle w:val="CharPartNo"/>
        </w:rPr>
        <w:t> </w:t>
      </w:r>
      <w:r w:rsidRPr="004F64A4">
        <w:rPr>
          <w:rStyle w:val="CharPartNo"/>
        </w:rPr>
        <w:t>14</w:t>
      </w:r>
      <w:r w:rsidRPr="004F64A4">
        <w:t>—</w:t>
      </w:r>
      <w:r w:rsidRPr="004F64A4">
        <w:rPr>
          <w:rStyle w:val="CharPartText"/>
        </w:rPr>
        <w:t>Information</w:t>
      </w:r>
      <w:r w:rsidR="004F64A4" w:rsidRPr="004F64A4">
        <w:rPr>
          <w:rStyle w:val="CharPartText"/>
        </w:rPr>
        <w:noBreakHyphen/>
      </w:r>
      <w:r w:rsidRPr="004F64A4">
        <w:rPr>
          <w:rStyle w:val="CharPartText"/>
        </w:rPr>
        <w:t>gathering powers</w:t>
      </w:r>
      <w:bookmarkEnd w:id="295"/>
    </w:p>
    <w:p w:rsidR="00035544" w:rsidRPr="004F64A4" w:rsidRDefault="00C72BA2" w:rsidP="00035544">
      <w:pPr>
        <w:pStyle w:val="Header"/>
      </w:pPr>
      <w:r w:rsidRPr="004F64A4">
        <w:rPr>
          <w:rStyle w:val="CharDivNo"/>
        </w:rPr>
        <w:t xml:space="preserve"> </w:t>
      </w:r>
      <w:r w:rsidRPr="004F64A4">
        <w:rPr>
          <w:rStyle w:val="CharDivText"/>
        </w:rPr>
        <w:t xml:space="preserve"> </w:t>
      </w:r>
    </w:p>
    <w:p w:rsidR="00035544" w:rsidRPr="004F64A4" w:rsidRDefault="00035544" w:rsidP="00035544">
      <w:pPr>
        <w:pStyle w:val="ActHead5"/>
      </w:pPr>
      <w:bookmarkStart w:id="296" w:name="_Toc534632967"/>
      <w:r w:rsidRPr="004F64A4">
        <w:rPr>
          <w:rStyle w:val="CharSectno"/>
        </w:rPr>
        <w:t>166</w:t>
      </w:r>
      <w:r w:rsidRPr="004F64A4">
        <w:t xml:space="preserve">  Simplified outline</w:t>
      </w:r>
      <w:bookmarkEnd w:id="296"/>
    </w:p>
    <w:p w:rsidR="00035544" w:rsidRPr="004F64A4" w:rsidRDefault="00035544" w:rsidP="00035544">
      <w:pPr>
        <w:pStyle w:val="subsection"/>
      </w:pPr>
      <w:r w:rsidRPr="004F64A4">
        <w:tab/>
      </w:r>
      <w:r w:rsidRPr="004F64A4">
        <w:tab/>
        <w:t>The following is a simplified outline of this Part:</w:t>
      </w:r>
    </w:p>
    <w:p w:rsidR="00035544" w:rsidRPr="004F64A4" w:rsidRDefault="00035544" w:rsidP="00035544">
      <w:pPr>
        <w:pStyle w:val="BoxList"/>
      </w:pPr>
      <w:r w:rsidRPr="004F64A4">
        <w:t>•</w:t>
      </w:r>
      <w:r w:rsidRPr="004F64A4">
        <w:tab/>
        <w:t>An authorised officer may obtain information or documents.</w:t>
      </w:r>
    </w:p>
    <w:p w:rsidR="00035544" w:rsidRPr="004F64A4" w:rsidRDefault="00035544" w:rsidP="00035544">
      <w:pPr>
        <w:pStyle w:val="ActHead5"/>
      </w:pPr>
      <w:bookmarkStart w:id="297" w:name="_Toc534632968"/>
      <w:r w:rsidRPr="004F64A4">
        <w:rPr>
          <w:rStyle w:val="CharSectno"/>
        </w:rPr>
        <w:t>167</w:t>
      </w:r>
      <w:r w:rsidRPr="004F64A4">
        <w:t xml:space="preserve">  Authorised officer may obtain information and documents</w:t>
      </w:r>
      <w:bookmarkEnd w:id="297"/>
    </w:p>
    <w:p w:rsidR="00035544" w:rsidRPr="004F64A4" w:rsidRDefault="00035544" w:rsidP="00035544">
      <w:pPr>
        <w:pStyle w:val="SubsectionHead"/>
      </w:pPr>
      <w:r w:rsidRPr="004F64A4">
        <w:t>Scope</w:t>
      </w:r>
    </w:p>
    <w:p w:rsidR="00035544" w:rsidRPr="004F64A4" w:rsidRDefault="00035544" w:rsidP="00035544">
      <w:pPr>
        <w:pStyle w:val="subsection"/>
      </w:pPr>
      <w:r w:rsidRPr="004F64A4">
        <w:tab/>
        <w:t>(1)</w:t>
      </w:r>
      <w:r w:rsidRPr="004F64A4">
        <w:tab/>
        <w:t>This section applies to a person if an authorised officer believes on reasonable grounds that:</w:t>
      </w:r>
    </w:p>
    <w:p w:rsidR="00035544" w:rsidRPr="004F64A4" w:rsidRDefault="00035544" w:rsidP="00035544">
      <w:pPr>
        <w:pStyle w:val="paragraph"/>
      </w:pPr>
      <w:r w:rsidRPr="004F64A4">
        <w:tab/>
        <w:t>(a)</w:t>
      </w:r>
      <w:r w:rsidRPr="004F64A4">
        <w:tab/>
        <w:t>any of the following subparagraphs applies:</w:t>
      </w:r>
    </w:p>
    <w:p w:rsidR="00035544" w:rsidRPr="004F64A4" w:rsidRDefault="00035544" w:rsidP="00035544">
      <w:pPr>
        <w:pStyle w:val="paragraphsub"/>
      </w:pPr>
      <w:r w:rsidRPr="004F64A4">
        <w:tab/>
        <w:t>(i)</w:t>
      </w:r>
      <w:r w:rsidRPr="004F64A4">
        <w:tab/>
        <w:t>the person is or has been a reporting entity;</w:t>
      </w:r>
    </w:p>
    <w:p w:rsidR="00035544" w:rsidRPr="004F64A4" w:rsidRDefault="00035544" w:rsidP="00035544">
      <w:pPr>
        <w:pStyle w:val="paragraphsub"/>
      </w:pPr>
      <w:r w:rsidRPr="004F64A4">
        <w:tab/>
        <w:t>(ii)</w:t>
      </w:r>
      <w:r w:rsidRPr="004F64A4">
        <w:tab/>
        <w:t>the person is or has been an officer, employee or agent of a reporting entity;</w:t>
      </w:r>
    </w:p>
    <w:p w:rsidR="00035544" w:rsidRPr="004F64A4" w:rsidRDefault="00035544" w:rsidP="00035544">
      <w:pPr>
        <w:pStyle w:val="paragraphsub"/>
      </w:pPr>
      <w:r w:rsidRPr="004F64A4">
        <w:tab/>
        <w:t>(iii)</w:t>
      </w:r>
      <w:r w:rsidRPr="004F64A4">
        <w:tab/>
        <w:t xml:space="preserve">the person’s name is or has been entered on the </w:t>
      </w:r>
      <w:r w:rsidR="00AF0C80" w:rsidRPr="004F64A4">
        <w:t>Remittance Sector Register</w:t>
      </w:r>
      <w:r w:rsidRPr="004F64A4">
        <w:t>; and</w:t>
      </w:r>
    </w:p>
    <w:p w:rsidR="00035544" w:rsidRPr="004F64A4" w:rsidRDefault="00035544" w:rsidP="00035544">
      <w:pPr>
        <w:pStyle w:val="paragraph"/>
      </w:pPr>
      <w:r w:rsidRPr="004F64A4">
        <w:tab/>
        <w:t>(b)</w:t>
      </w:r>
      <w:r w:rsidRPr="004F64A4">
        <w:tab/>
        <w:t>the person has information or a document that is relevant to the operation of this Act, the regulations or the AML/CTF Rules.</w:t>
      </w:r>
    </w:p>
    <w:p w:rsidR="00035544" w:rsidRPr="004F64A4" w:rsidRDefault="00035544" w:rsidP="00035544">
      <w:pPr>
        <w:pStyle w:val="SubsectionHead"/>
      </w:pPr>
      <w:r w:rsidRPr="004F64A4">
        <w:t>Requirement</w:t>
      </w:r>
    </w:p>
    <w:p w:rsidR="00035544" w:rsidRPr="004F64A4" w:rsidRDefault="00035544" w:rsidP="00035544">
      <w:pPr>
        <w:pStyle w:val="subsection"/>
      </w:pPr>
      <w:r w:rsidRPr="004F64A4">
        <w:tab/>
        <w:t>(2)</w:t>
      </w:r>
      <w:r w:rsidRPr="004F64A4">
        <w:tab/>
        <w:t>The authorised officer may, by written notice given to the person, require the person:</w:t>
      </w:r>
    </w:p>
    <w:p w:rsidR="00035544" w:rsidRPr="004F64A4" w:rsidRDefault="00035544" w:rsidP="00035544">
      <w:pPr>
        <w:pStyle w:val="paragraph"/>
      </w:pPr>
      <w:r w:rsidRPr="004F64A4">
        <w:tab/>
        <w:t>(a)</w:t>
      </w:r>
      <w:r w:rsidRPr="004F64A4">
        <w:tab/>
        <w:t>to give to the authorised officer, within the period and in the manner specified in the notice, any such information; or</w:t>
      </w:r>
    </w:p>
    <w:p w:rsidR="00035544" w:rsidRPr="004F64A4" w:rsidRDefault="00035544" w:rsidP="00035544">
      <w:pPr>
        <w:pStyle w:val="paragraph"/>
      </w:pPr>
      <w:r w:rsidRPr="004F64A4">
        <w:tab/>
        <w:t>(b)</w:t>
      </w:r>
      <w:r w:rsidRPr="004F64A4">
        <w:tab/>
        <w:t>to produce to the authorised officer, within the period and in the manner specified in the notice, any such documents; or</w:t>
      </w:r>
    </w:p>
    <w:p w:rsidR="00035544" w:rsidRPr="004F64A4" w:rsidRDefault="00035544" w:rsidP="00035544">
      <w:pPr>
        <w:pStyle w:val="paragraph"/>
      </w:pPr>
      <w:r w:rsidRPr="004F64A4">
        <w:tab/>
        <w:t>(c)</w:t>
      </w:r>
      <w:r w:rsidRPr="004F64A4">
        <w:tab/>
        <w:t>to make copies of any such documents and to produce to the authorised officer, within the period and in the manner specified in the notice, those copies.</w:t>
      </w:r>
    </w:p>
    <w:p w:rsidR="00035544" w:rsidRPr="004F64A4" w:rsidRDefault="00035544" w:rsidP="00035544">
      <w:pPr>
        <w:pStyle w:val="SubsectionHead"/>
      </w:pPr>
      <w:r w:rsidRPr="004F64A4">
        <w:t>Offence</w:t>
      </w:r>
    </w:p>
    <w:p w:rsidR="00035544" w:rsidRPr="004F64A4" w:rsidRDefault="00035544" w:rsidP="00035544">
      <w:pPr>
        <w:pStyle w:val="subsection"/>
      </w:pPr>
      <w:r w:rsidRPr="004F64A4">
        <w:tab/>
        <w:t>(3)</w:t>
      </w:r>
      <w:r w:rsidRPr="004F64A4">
        <w:tab/>
        <w:t>A person commits an offence if:</w:t>
      </w:r>
    </w:p>
    <w:p w:rsidR="00035544" w:rsidRPr="004F64A4" w:rsidRDefault="00035544" w:rsidP="00035544">
      <w:pPr>
        <w:pStyle w:val="paragraph"/>
      </w:pPr>
      <w:r w:rsidRPr="004F64A4">
        <w:tab/>
        <w:t>(a)</w:t>
      </w:r>
      <w:r w:rsidRPr="004F64A4">
        <w:tab/>
        <w:t xml:space="preserve">the person has been given a notice under </w:t>
      </w:r>
      <w:r w:rsidR="004F64A4">
        <w:t>subsection (</w:t>
      </w:r>
      <w:r w:rsidRPr="004F64A4">
        <w:t>2); and</w:t>
      </w:r>
    </w:p>
    <w:p w:rsidR="00035544" w:rsidRPr="004F64A4" w:rsidRDefault="00035544" w:rsidP="00035544">
      <w:pPr>
        <w:pStyle w:val="paragraph"/>
      </w:pPr>
      <w:r w:rsidRPr="004F64A4">
        <w:tab/>
        <w:t>(b)</w:t>
      </w:r>
      <w:r w:rsidRPr="004F64A4">
        <w:tab/>
        <w:t>the person omits to do an act; and</w:t>
      </w:r>
    </w:p>
    <w:p w:rsidR="00035544" w:rsidRPr="004F64A4" w:rsidRDefault="00035544" w:rsidP="00035544">
      <w:pPr>
        <w:pStyle w:val="paragraph"/>
      </w:pPr>
      <w:r w:rsidRPr="004F64A4">
        <w:tab/>
        <w:t>(c)</w:t>
      </w:r>
      <w:r w:rsidRPr="004F64A4">
        <w:tab/>
        <w:t>the omission contravenes a requirement in the notice.</w:t>
      </w:r>
    </w:p>
    <w:p w:rsidR="00035544" w:rsidRPr="004F64A4" w:rsidRDefault="00035544" w:rsidP="00035544">
      <w:pPr>
        <w:pStyle w:val="Penalty"/>
      </w:pPr>
      <w:r w:rsidRPr="004F64A4">
        <w:t>Penalty:</w:t>
      </w:r>
      <w:r w:rsidRPr="004F64A4">
        <w:tab/>
        <w:t>Imprisonment for 6 months or 30 penalty units, or both.</w:t>
      </w:r>
    </w:p>
    <w:p w:rsidR="00035544" w:rsidRPr="004F64A4" w:rsidRDefault="00035544" w:rsidP="00035544">
      <w:pPr>
        <w:pStyle w:val="SubsectionHead"/>
      </w:pPr>
      <w:r w:rsidRPr="004F64A4">
        <w:t>Notice to set out the effect of offence provisions</w:t>
      </w:r>
    </w:p>
    <w:p w:rsidR="00035544" w:rsidRPr="004F64A4" w:rsidRDefault="00035544" w:rsidP="00035544">
      <w:pPr>
        <w:pStyle w:val="subsection"/>
      </w:pPr>
      <w:r w:rsidRPr="004F64A4">
        <w:tab/>
        <w:t>(4)</w:t>
      </w:r>
      <w:r w:rsidRPr="004F64A4">
        <w:tab/>
        <w:t xml:space="preserve">A notice under </w:t>
      </w:r>
      <w:r w:rsidR="004F64A4">
        <w:t>subsection (</w:t>
      </w:r>
      <w:r w:rsidRPr="004F64A4">
        <w:t>2) must set out the effect of the following provisions:</w:t>
      </w:r>
    </w:p>
    <w:p w:rsidR="00035544" w:rsidRPr="004F64A4" w:rsidRDefault="00035544" w:rsidP="00035544">
      <w:pPr>
        <w:pStyle w:val="paragraph"/>
      </w:pPr>
      <w:r w:rsidRPr="004F64A4">
        <w:tab/>
        <w:t>(a)</w:t>
      </w:r>
      <w:r w:rsidRPr="004F64A4">
        <w:tab/>
      </w:r>
      <w:r w:rsidR="004F64A4">
        <w:t>subsection (</w:t>
      </w:r>
      <w:r w:rsidRPr="004F64A4">
        <w:t>3);</w:t>
      </w:r>
    </w:p>
    <w:p w:rsidR="00035544" w:rsidRPr="004F64A4" w:rsidRDefault="00035544" w:rsidP="00035544">
      <w:pPr>
        <w:pStyle w:val="paragraph"/>
      </w:pPr>
      <w:r w:rsidRPr="004F64A4">
        <w:tab/>
        <w:t>(b)</w:t>
      </w:r>
      <w:r w:rsidRPr="004F64A4">
        <w:tab/>
        <w:t>section</w:t>
      </w:r>
      <w:r w:rsidR="004F64A4">
        <w:t> </w:t>
      </w:r>
      <w:r w:rsidRPr="004F64A4">
        <w:t>136;</w:t>
      </w:r>
    </w:p>
    <w:p w:rsidR="00035544" w:rsidRPr="004F64A4" w:rsidRDefault="00035544" w:rsidP="00035544">
      <w:pPr>
        <w:pStyle w:val="paragraph"/>
      </w:pPr>
      <w:r w:rsidRPr="004F64A4">
        <w:tab/>
        <w:t>(c)</w:t>
      </w:r>
      <w:r w:rsidRPr="004F64A4">
        <w:tab/>
        <w:t>section</w:t>
      </w:r>
      <w:r w:rsidR="004F64A4">
        <w:t> </w:t>
      </w:r>
      <w:r w:rsidRPr="004F64A4">
        <w:t>137.</w:t>
      </w:r>
    </w:p>
    <w:p w:rsidR="00035544" w:rsidRPr="004F64A4" w:rsidRDefault="00035544" w:rsidP="00035544">
      <w:pPr>
        <w:pStyle w:val="notetext"/>
      </w:pPr>
      <w:r w:rsidRPr="004F64A4">
        <w:t>Note 1:</w:t>
      </w:r>
      <w:r w:rsidRPr="004F64A4">
        <w:tab/>
        <w:t>Section</w:t>
      </w:r>
      <w:r w:rsidR="004F64A4">
        <w:t> </w:t>
      </w:r>
      <w:r w:rsidRPr="004F64A4">
        <w:t>136 is about giving false or misleading information.</w:t>
      </w:r>
    </w:p>
    <w:p w:rsidR="00035544" w:rsidRPr="004F64A4" w:rsidRDefault="00035544" w:rsidP="00035544">
      <w:pPr>
        <w:pStyle w:val="notetext"/>
      </w:pPr>
      <w:r w:rsidRPr="004F64A4">
        <w:t>Note 2:</w:t>
      </w:r>
      <w:r w:rsidRPr="004F64A4">
        <w:tab/>
        <w:t>Section</w:t>
      </w:r>
      <w:r w:rsidR="004F64A4">
        <w:t> </w:t>
      </w:r>
      <w:r w:rsidRPr="004F64A4">
        <w:t>137 is about producing false or misleading documents.</w:t>
      </w:r>
    </w:p>
    <w:p w:rsidR="00035544" w:rsidRPr="004F64A4" w:rsidRDefault="00035544" w:rsidP="00035544">
      <w:pPr>
        <w:pStyle w:val="ActHead5"/>
      </w:pPr>
      <w:bookmarkStart w:id="298" w:name="_Toc534632969"/>
      <w:r w:rsidRPr="004F64A4">
        <w:rPr>
          <w:rStyle w:val="CharSectno"/>
        </w:rPr>
        <w:t>168</w:t>
      </w:r>
      <w:r w:rsidRPr="004F64A4">
        <w:t xml:space="preserve">  Copying documents—reasonable compensation</w:t>
      </w:r>
      <w:bookmarkEnd w:id="298"/>
    </w:p>
    <w:p w:rsidR="00035544" w:rsidRPr="004F64A4" w:rsidRDefault="00035544" w:rsidP="00035544">
      <w:pPr>
        <w:pStyle w:val="subsection"/>
      </w:pPr>
      <w:r w:rsidRPr="004F64A4">
        <w:tab/>
      </w:r>
      <w:r w:rsidRPr="004F64A4">
        <w:tab/>
        <w:t>A person is entitled to be paid reasonable compensation for complying with a requirement covered by paragraph</w:t>
      </w:r>
      <w:r w:rsidR="004F64A4">
        <w:t> </w:t>
      </w:r>
      <w:r w:rsidRPr="004F64A4">
        <w:t>167(2)(c).</w:t>
      </w:r>
    </w:p>
    <w:p w:rsidR="00035544" w:rsidRPr="004F64A4" w:rsidRDefault="00035544" w:rsidP="00035544">
      <w:pPr>
        <w:pStyle w:val="ActHead5"/>
      </w:pPr>
      <w:bookmarkStart w:id="299" w:name="_Toc534632970"/>
      <w:r w:rsidRPr="004F64A4">
        <w:rPr>
          <w:rStyle w:val="CharSectno"/>
        </w:rPr>
        <w:t>169</w:t>
      </w:r>
      <w:r w:rsidRPr="004F64A4">
        <w:t xml:space="preserve">  Self</w:t>
      </w:r>
      <w:r w:rsidR="004F64A4">
        <w:noBreakHyphen/>
      </w:r>
      <w:r w:rsidRPr="004F64A4">
        <w:t>incrimination</w:t>
      </w:r>
      <w:bookmarkEnd w:id="299"/>
    </w:p>
    <w:p w:rsidR="00035544" w:rsidRPr="004F64A4" w:rsidRDefault="00035544" w:rsidP="00035544">
      <w:pPr>
        <w:pStyle w:val="subsection"/>
      </w:pPr>
      <w:r w:rsidRPr="004F64A4">
        <w:tab/>
        <w:t>(1)</w:t>
      </w:r>
      <w:r w:rsidRPr="004F64A4">
        <w:tab/>
        <w:t>A person is not excused from giving information or producing a document under section</w:t>
      </w:r>
      <w:r w:rsidR="004F64A4">
        <w:t> </w:t>
      </w:r>
      <w:r w:rsidRPr="004F64A4">
        <w:t>167 on the ground that the information or the production of the document might tend to incriminate the person or expose the person to a penalty.</w:t>
      </w:r>
    </w:p>
    <w:p w:rsidR="00035544" w:rsidRPr="004F64A4" w:rsidRDefault="00035544" w:rsidP="00035544">
      <w:pPr>
        <w:pStyle w:val="subsection"/>
      </w:pPr>
      <w:r w:rsidRPr="004F64A4">
        <w:tab/>
        <w:t>(2)</w:t>
      </w:r>
      <w:r w:rsidRPr="004F64A4">
        <w:tab/>
        <w:t>However:</w:t>
      </w:r>
    </w:p>
    <w:p w:rsidR="00035544" w:rsidRPr="004F64A4" w:rsidRDefault="00035544" w:rsidP="00035544">
      <w:pPr>
        <w:pStyle w:val="paragraph"/>
      </w:pPr>
      <w:r w:rsidRPr="004F64A4">
        <w:tab/>
        <w:t>(a)</w:t>
      </w:r>
      <w:r w:rsidRPr="004F64A4">
        <w:tab/>
        <w:t>the information given or the document produced; or</w:t>
      </w:r>
    </w:p>
    <w:p w:rsidR="00035544" w:rsidRPr="004F64A4" w:rsidRDefault="00035544" w:rsidP="00035544">
      <w:pPr>
        <w:pStyle w:val="paragraph"/>
      </w:pPr>
      <w:r w:rsidRPr="004F64A4">
        <w:tab/>
        <w:t>(b)</w:t>
      </w:r>
      <w:r w:rsidRPr="004F64A4">
        <w:tab/>
        <w:t>giving the information or producing the document;</w:t>
      </w:r>
    </w:p>
    <w:p w:rsidR="00035544" w:rsidRPr="004F64A4" w:rsidRDefault="00035544" w:rsidP="00035544">
      <w:pPr>
        <w:pStyle w:val="subsection2"/>
      </w:pPr>
      <w:r w:rsidRPr="004F64A4">
        <w:t>is not admissible in evidence against the person:</w:t>
      </w:r>
    </w:p>
    <w:p w:rsidR="00617BC5" w:rsidRPr="004F64A4" w:rsidRDefault="00617BC5" w:rsidP="00617BC5">
      <w:pPr>
        <w:pStyle w:val="paragraph"/>
      </w:pPr>
      <w:r w:rsidRPr="004F64A4">
        <w:tab/>
        <w:t>(c)</w:t>
      </w:r>
      <w:r w:rsidRPr="004F64A4">
        <w:tab/>
        <w:t>in civil proceedings other than:</w:t>
      </w:r>
    </w:p>
    <w:p w:rsidR="00617BC5" w:rsidRPr="004F64A4" w:rsidRDefault="00617BC5" w:rsidP="00617BC5">
      <w:pPr>
        <w:pStyle w:val="paragraphsub"/>
      </w:pPr>
      <w:r w:rsidRPr="004F64A4">
        <w:tab/>
        <w:t>(i)</w:t>
      </w:r>
      <w:r w:rsidRPr="004F64A4">
        <w:tab/>
        <w:t>proceedings under this Act; or</w:t>
      </w:r>
    </w:p>
    <w:p w:rsidR="00617BC5" w:rsidRPr="004F64A4" w:rsidRDefault="00617BC5" w:rsidP="00617BC5">
      <w:pPr>
        <w:pStyle w:val="paragraphsub"/>
      </w:pPr>
      <w:r w:rsidRPr="004F64A4">
        <w:tab/>
        <w:t>(ii)</w:t>
      </w:r>
      <w:r w:rsidRPr="004F64A4">
        <w:tab/>
        <w:t xml:space="preserve">proceedings under the </w:t>
      </w:r>
      <w:r w:rsidRPr="004F64A4">
        <w:rPr>
          <w:i/>
        </w:rPr>
        <w:t>Proceeds of Crime Act 2002</w:t>
      </w:r>
      <w:r w:rsidRPr="004F64A4">
        <w:t xml:space="preserve"> that relate to this Act; or</w:t>
      </w:r>
    </w:p>
    <w:p w:rsidR="00617BC5" w:rsidRPr="004F64A4" w:rsidRDefault="00617BC5" w:rsidP="00617BC5">
      <w:pPr>
        <w:pStyle w:val="paragraph"/>
      </w:pPr>
      <w:r w:rsidRPr="004F64A4">
        <w:tab/>
        <w:t>(d)</w:t>
      </w:r>
      <w:r w:rsidRPr="004F64A4">
        <w:tab/>
        <w:t>in criminal proceedings other than:</w:t>
      </w:r>
    </w:p>
    <w:p w:rsidR="00617BC5" w:rsidRPr="004F64A4" w:rsidRDefault="00617BC5" w:rsidP="00617BC5">
      <w:pPr>
        <w:pStyle w:val="paragraphsub"/>
      </w:pPr>
      <w:r w:rsidRPr="004F64A4">
        <w:tab/>
        <w:t>(i)</w:t>
      </w:r>
      <w:r w:rsidRPr="004F64A4">
        <w:tab/>
        <w:t>proceedings for an offence against this Act; or</w:t>
      </w:r>
    </w:p>
    <w:p w:rsidR="00617BC5" w:rsidRPr="004F64A4" w:rsidRDefault="00617BC5" w:rsidP="00617BC5">
      <w:pPr>
        <w:pStyle w:val="paragraphsub"/>
      </w:pPr>
      <w:r w:rsidRPr="004F64A4">
        <w:tab/>
        <w:t>(ii)</w:t>
      </w:r>
      <w:r w:rsidRPr="004F64A4">
        <w:tab/>
        <w:t xml:space="preserve">proceedings for an offence against the </w:t>
      </w:r>
      <w:r w:rsidRPr="004F64A4">
        <w:rPr>
          <w:i/>
        </w:rPr>
        <w:t>Criminal Code</w:t>
      </w:r>
      <w:r w:rsidRPr="004F64A4">
        <w:t xml:space="preserve"> that relates to this Act.</w:t>
      </w:r>
    </w:p>
    <w:p w:rsidR="00035544" w:rsidRPr="004F64A4" w:rsidRDefault="00035544" w:rsidP="00035544">
      <w:pPr>
        <w:pStyle w:val="ActHead5"/>
      </w:pPr>
      <w:bookmarkStart w:id="300" w:name="_Toc534632971"/>
      <w:r w:rsidRPr="004F64A4">
        <w:rPr>
          <w:rStyle w:val="CharSectno"/>
        </w:rPr>
        <w:t>170</w:t>
      </w:r>
      <w:r w:rsidRPr="004F64A4">
        <w:t xml:space="preserve">  Copies of documents</w:t>
      </w:r>
      <w:bookmarkEnd w:id="300"/>
    </w:p>
    <w:p w:rsidR="00035544" w:rsidRPr="004F64A4" w:rsidRDefault="00035544" w:rsidP="00035544">
      <w:pPr>
        <w:pStyle w:val="subsection"/>
      </w:pPr>
      <w:r w:rsidRPr="004F64A4">
        <w:tab/>
      </w:r>
      <w:r w:rsidRPr="004F64A4">
        <w:tab/>
        <w:t>An authorised officer may inspect a document produced under this Part and may make and retain copies of, or take and retain extracts from, such a document.</w:t>
      </w:r>
    </w:p>
    <w:p w:rsidR="00035544" w:rsidRPr="004F64A4" w:rsidRDefault="00035544" w:rsidP="00035544">
      <w:pPr>
        <w:pStyle w:val="ActHead5"/>
      </w:pPr>
      <w:bookmarkStart w:id="301" w:name="_Toc534632972"/>
      <w:r w:rsidRPr="004F64A4">
        <w:rPr>
          <w:rStyle w:val="CharSectno"/>
        </w:rPr>
        <w:t>171</w:t>
      </w:r>
      <w:r w:rsidRPr="004F64A4">
        <w:t xml:space="preserve">  Authorised officer may retain documents</w:t>
      </w:r>
      <w:bookmarkEnd w:id="301"/>
    </w:p>
    <w:p w:rsidR="00035544" w:rsidRPr="004F64A4" w:rsidRDefault="00035544" w:rsidP="00035544">
      <w:pPr>
        <w:pStyle w:val="subsection"/>
      </w:pPr>
      <w:r w:rsidRPr="004F64A4">
        <w:tab/>
        <w:t>(1)</w:t>
      </w:r>
      <w:r w:rsidRPr="004F64A4">
        <w:tab/>
        <w:t>An authorised officer may take possession of a document produced under this Part, and retain it for as long as is reasonably necessary.</w:t>
      </w:r>
    </w:p>
    <w:p w:rsidR="00035544" w:rsidRPr="004F64A4" w:rsidRDefault="00035544" w:rsidP="00035544">
      <w:pPr>
        <w:pStyle w:val="subsection"/>
      </w:pPr>
      <w:r w:rsidRPr="004F64A4">
        <w:tab/>
        <w:t>(2)</w:t>
      </w:r>
      <w:r w:rsidRPr="004F64A4">
        <w:tab/>
        <w:t>The person otherwise entitled to possession of the document is entitled to be supplied, as soon as practicable, with a copy certified by the authorised officer to be a true copy.</w:t>
      </w:r>
    </w:p>
    <w:p w:rsidR="00035544" w:rsidRPr="004F64A4" w:rsidRDefault="00035544" w:rsidP="00035544">
      <w:pPr>
        <w:pStyle w:val="subsection"/>
      </w:pPr>
      <w:r w:rsidRPr="004F64A4">
        <w:tab/>
        <w:t>(3)</w:t>
      </w:r>
      <w:r w:rsidRPr="004F64A4">
        <w:tab/>
        <w:t>The certified copy must be received in all courts and tribunals as evidence as if it were the original.</w:t>
      </w:r>
    </w:p>
    <w:p w:rsidR="00035544" w:rsidRPr="004F64A4" w:rsidRDefault="00035544" w:rsidP="00035544">
      <w:pPr>
        <w:pStyle w:val="subsection"/>
      </w:pPr>
      <w:r w:rsidRPr="004F64A4">
        <w:tab/>
        <w:t>(4)</w:t>
      </w:r>
      <w:r w:rsidRPr="004F64A4">
        <w:tab/>
        <w:t>Until a certified copy is supplied, the authorised officer must provide the person otherwise entitled to possession of the document, or a person authorised by that person, reasonable access to the document for the purposes of inspecting and making copies of, or taking extracts from, the document.</w:t>
      </w:r>
    </w:p>
    <w:p w:rsidR="00035544" w:rsidRPr="004F64A4" w:rsidRDefault="00035544" w:rsidP="00035544">
      <w:pPr>
        <w:pStyle w:val="ActHead5"/>
      </w:pPr>
      <w:bookmarkStart w:id="302" w:name="_Toc534632973"/>
      <w:r w:rsidRPr="004F64A4">
        <w:rPr>
          <w:rStyle w:val="CharSectno"/>
        </w:rPr>
        <w:t>172</w:t>
      </w:r>
      <w:r w:rsidRPr="004F64A4">
        <w:t xml:space="preserve">  Division</w:t>
      </w:r>
      <w:r w:rsidR="004F64A4">
        <w:t> </w:t>
      </w:r>
      <w:r w:rsidRPr="004F64A4">
        <w:t>400 and Chapter</w:t>
      </w:r>
      <w:r w:rsidR="004F64A4">
        <w:t> </w:t>
      </w:r>
      <w:r w:rsidRPr="004F64A4">
        <w:t xml:space="preserve">5 of the </w:t>
      </w:r>
      <w:r w:rsidRPr="004F64A4">
        <w:rPr>
          <w:i/>
        </w:rPr>
        <w:t>Criminal Code</w:t>
      </w:r>
      <w:bookmarkEnd w:id="302"/>
    </w:p>
    <w:p w:rsidR="00035544" w:rsidRPr="004F64A4" w:rsidRDefault="00035544" w:rsidP="00035544">
      <w:pPr>
        <w:pStyle w:val="subsection"/>
      </w:pPr>
      <w:r w:rsidRPr="004F64A4">
        <w:tab/>
      </w:r>
      <w:r w:rsidRPr="004F64A4">
        <w:tab/>
        <w:t>If a person, or an officer, employee or agent of a person, provides information under a notice under subsection</w:t>
      </w:r>
      <w:r w:rsidR="004F64A4">
        <w:t> </w:t>
      </w:r>
      <w:r w:rsidRPr="004F64A4">
        <w:t>167(2), the person, officer, employee or agent is taken, for the purposes of Division</w:t>
      </w:r>
      <w:r w:rsidR="004F64A4">
        <w:t> </w:t>
      </w:r>
      <w:r w:rsidRPr="004F64A4">
        <w:t>400 and Chapter</w:t>
      </w:r>
      <w:r w:rsidR="004F64A4">
        <w:t> </w:t>
      </w:r>
      <w:r w:rsidRPr="004F64A4">
        <w:t xml:space="preserve">5 of the </w:t>
      </w:r>
      <w:r w:rsidRPr="004F64A4">
        <w:rPr>
          <w:i/>
        </w:rPr>
        <w:t>Criminal Code</w:t>
      </w:r>
      <w:r w:rsidRPr="004F64A4">
        <w:t>, not to have been in possession of that information at any time.</w:t>
      </w:r>
    </w:p>
    <w:p w:rsidR="00035544" w:rsidRPr="004F64A4" w:rsidRDefault="00035544" w:rsidP="00AE2DA2">
      <w:pPr>
        <w:pStyle w:val="ActHead2"/>
        <w:pageBreakBefore/>
      </w:pPr>
      <w:bookmarkStart w:id="303" w:name="_Toc534632974"/>
      <w:r w:rsidRPr="004F64A4">
        <w:rPr>
          <w:rStyle w:val="CharPartNo"/>
        </w:rPr>
        <w:t>Part</w:t>
      </w:r>
      <w:r w:rsidR="004F64A4" w:rsidRPr="004F64A4">
        <w:rPr>
          <w:rStyle w:val="CharPartNo"/>
        </w:rPr>
        <w:t> </w:t>
      </w:r>
      <w:r w:rsidRPr="004F64A4">
        <w:rPr>
          <w:rStyle w:val="CharPartNo"/>
        </w:rPr>
        <w:t>15</w:t>
      </w:r>
      <w:r w:rsidRPr="004F64A4">
        <w:t>—</w:t>
      </w:r>
      <w:r w:rsidRPr="004F64A4">
        <w:rPr>
          <w:rStyle w:val="CharPartText"/>
        </w:rPr>
        <w:t>Enforcement</w:t>
      </w:r>
      <w:bookmarkEnd w:id="303"/>
    </w:p>
    <w:p w:rsidR="00035544" w:rsidRPr="004F64A4" w:rsidRDefault="00035544" w:rsidP="00035544">
      <w:pPr>
        <w:pStyle w:val="ActHead3"/>
      </w:pPr>
      <w:bookmarkStart w:id="304" w:name="_Toc534632975"/>
      <w:r w:rsidRPr="004F64A4">
        <w:rPr>
          <w:rStyle w:val="CharDivNo"/>
        </w:rPr>
        <w:t>Division</w:t>
      </w:r>
      <w:r w:rsidR="004F64A4" w:rsidRPr="004F64A4">
        <w:rPr>
          <w:rStyle w:val="CharDivNo"/>
        </w:rPr>
        <w:t> </w:t>
      </w:r>
      <w:r w:rsidRPr="004F64A4">
        <w:rPr>
          <w:rStyle w:val="CharDivNo"/>
        </w:rPr>
        <w:t>1</w:t>
      </w:r>
      <w:r w:rsidRPr="004F64A4">
        <w:t>—</w:t>
      </w:r>
      <w:r w:rsidRPr="004F64A4">
        <w:rPr>
          <w:rStyle w:val="CharDivText"/>
        </w:rPr>
        <w:t>Introduction</w:t>
      </w:r>
      <w:bookmarkEnd w:id="304"/>
    </w:p>
    <w:p w:rsidR="00035544" w:rsidRPr="004F64A4" w:rsidRDefault="00035544" w:rsidP="00035544">
      <w:pPr>
        <w:pStyle w:val="ActHead5"/>
      </w:pPr>
      <w:bookmarkStart w:id="305" w:name="_Toc534632976"/>
      <w:r w:rsidRPr="004F64A4">
        <w:rPr>
          <w:rStyle w:val="CharSectno"/>
        </w:rPr>
        <w:t>173</w:t>
      </w:r>
      <w:r w:rsidRPr="004F64A4">
        <w:t xml:space="preserve">  Simplified outline</w:t>
      </w:r>
      <w:bookmarkEnd w:id="305"/>
    </w:p>
    <w:p w:rsidR="00035544" w:rsidRPr="004F64A4" w:rsidRDefault="00035544" w:rsidP="00035544">
      <w:pPr>
        <w:pStyle w:val="subsection"/>
      </w:pPr>
      <w:r w:rsidRPr="004F64A4">
        <w:tab/>
      </w:r>
      <w:r w:rsidRPr="004F64A4">
        <w:tab/>
        <w:t>The following is a simplified outline of this Part:</w:t>
      </w:r>
    </w:p>
    <w:p w:rsidR="00035544" w:rsidRPr="004F64A4" w:rsidRDefault="00035544" w:rsidP="00035544">
      <w:pPr>
        <w:pStyle w:val="BoxList"/>
      </w:pPr>
      <w:r w:rsidRPr="004F64A4">
        <w:t>•</w:t>
      </w:r>
      <w:r w:rsidRPr="004F64A4">
        <w:tab/>
        <w:t>Pecuniary penalties are payable for contraventions of civil penalty provisions.</w:t>
      </w:r>
    </w:p>
    <w:p w:rsidR="00035544" w:rsidRPr="004F64A4" w:rsidRDefault="00035544" w:rsidP="00035544">
      <w:pPr>
        <w:pStyle w:val="BoxList"/>
      </w:pPr>
      <w:r w:rsidRPr="004F64A4">
        <w:t>•</w:t>
      </w:r>
      <w:r w:rsidRPr="004F64A4">
        <w:tab/>
        <w:t>Authorised officers, customs officers and police officers may issue infringement notices for unreported cross</w:t>
      </w:r>
      <w:r w:rsidR="004F64A4">
        <w:noBreakHyphen/>
      </w:r>
      <w:r w:rsidRPr="004F64A4">
        <w:t>border movements of physical currency and bearer negotiable instruments.</w:t>
      </w:r>
    </w:p>
    <w:p w:rsidR="00035544" w:rsidRPr="004F64A4" w:rsidRDefault="00035544" w:rsidP="00035544">
      <w:pPr>
        <w:pStyle w:val="BoxList"/>
      </w:pPr>
      <w:r w:rsidRPr="004F64A4">
        <w:t>•</w:t>
      </w:r>
      <w:r w:rsidRPr="004F64A4">
        <w:tab/>
        <w:t>The AUSTRAC CEO is to monitor compliance by reporting entities with their obligations under this Act, the regulations and the AML/CTF Rules.</w:t>
      </w:r>
    </w:p>
    <w:p w:rsidR="00035544" w:rsidRPr="004F64A4" w:rsidRDefault="00035544" w:rsidP="00035544">
      <w:pPr>
        <w:pStyle w:val="BoxList"/>
      </w:pPr>
      <w:r w:rsidRPr="004F64A4">
        <w:t>•</w:t>
      </w:r>
      <w:r w:rsidRPr="004F64A4">
        <w:tab/>
        <w:t>The AUSTRAC CEO may give a remedial direction to a reporting entity that has contravened a civil penalty provision.</w:t>
      </w:r>
    </w:p>
    <w:p w:rsidR="00035544" w:rsidRPr="004F64A4" w:rsidRDefault="00035544" w:rsidP="00035544">
      <w:pPr>
        <w:pStyle w:val="BoxList"/>
      </w:pPr>
      <w:r w:rsidRPr="004F64A4">
        <w:t>•</w:t>
      </w:r>
      <w:r w:rsidRPr="004F64A4">
        <w:tab/>
        <w:t>The Federal Court may grant injunctions in relation to contraventions of civil penalty provisions.</w:t>
      </w:r>
    </w:p>
    <w:p w:rsidR="00035544" w:rsidRPr="004F64A4" w:rsidRDefault="00035544" w:rsidP="00035544">
      <w:pPr>
        <w:pStyle w:val="BoxList"/>
      </w:pPr>
      <w:r w:rsidRPr="004F64A4">
        <w:t>•</w:t>
      </w:r>
      <w:r w:rsidRPr="004F64A4">
        <w:tab/>
        <w:t>The AUSTRAC CEO may accept enforceable undertakings.</w:t>
      </w:r>
    </w:p>
    <w:p w:rsidR="00035544" w:rsidRPr="004F64A4" w:rsidRDefault="00035544" w:rsidP="00035544">
      <w:pPr>
        <w:pStyle w:val="BoxList"/>
      </w:pPr>
      <w:r w:rsidRPr="004F64A4">
        <w:t>•</w:t>
      </w:r>
      <w:r w:rsidRPr="004F64A4">
        <w:tab/>
        <w:t>Customs officers and police officers may exercise powers of questioning, search and arrest in connection with a cross</w:t>
      </w:r>
      <w:r w:rsidR="004F64A4">
        <w:noBreakHyphen/>
      </w:r>
      <w:r w:rsidRPr="004F64A4">
        <w:t>border movement of physical currency or bearer negotiable instruments.</w:t>
      </w:r>
    </w:p>
    <w:p w:rsidR="00035544" w:rsidRPr="004F64A4" w:rsidRDefault="00035544" w:rsidP="00AE2DA2">
      <w:pPr>
        <w:pStyle w:val="ActHead3"/>
        <w:pageBreakBefore/>
      </w:pPr>
      <w:bookmarkStart w:id="306" w:name="_Toc534632977"/>
      <w:r w:rsidRPr="004F64A4">
        <w:rPr>
          <w:rStyle w:val="CharDivNo"/>
        </w:rPr>
        <w:t>Division</w:t>
      </w:r>
      <w:r w:rsidR="004F64A4" w:rsidRPr="004F64A4">
        <w:rPr>
          <w:rStyle w:val="CharDivNo"/>
        </w:rPr>
        <w:t> </w:t>
      </w:r>
      <w:r w:rsidRPr="004F64A4">
        <w:rPr>
          <w:rStyle w:val="CharDivNo"/>
        </w:rPr>
        <w:t>2</w:t>
      </w:r>
      <w:r w:rsidRPr="004F64A4">
        <w:t>—</w:t>
      </w:r>
      <w:r w:rsidRPr="004F64A4">
        <w:rPr>
          <w:rStyle w:val="CharDivText"/>
        </w:rPr>
        <w:t>Civil penalties</w:t>
      </w:r>
      <w:bookmarkEnd w:id="306"/>
    </w:p>
    <w:p w:rsidR="00035544" w:rsidRPr="004F64A4" w:rsidRDefault="00035544" w:rsidP="00035544">
      <w:pPr>
        <w:pStyle w:val="ActHead5"/>
      </w:pPr>
      <w:bookmarkStart w:id="307" w:name="_Toc534632978"/>
      <w:r w:rsidRPr="004F64A4">
        <w:rPr>
          <w:rStyle w:val="CharSectno"/>
        </w:rPr>
        <w:t>174</w:t>
      </w:r>
      <w:r w:rsidRPr="004F64A4">
        <w:t xml:space="preserve">  Ancillary contravention of civil penalty provision</w:t>
      </w:r>
      <w:bookmarkEnd w:id="307"/>
    </w:p>
    <w:p w:rsidR="00035544" w:rsidRPr="004F64A4" w:rsidRDefault="00035544" w:rsidP="00035544">
      <w:pPr>
        <w:pStyle w:val="subsection"/>
      </w:pPr>
      <w:r w:rsidRPr="004F64A4">
        <w:tab/>
        <w:t>(1)</w:t>
      </w:r>
      <w:r w:rsidRPr="004F64A4">
        <w:tab/>
        <w:t>A person must not:</w:t>
      </w:r>
    </w:p>
    <w:p w:rsidR="00035544" w:rsidRPr="004F64A4" w:rsidRDefault="00035544" w:rsidP="00035544">
      <w:pPr>
        <w:pStyle w:val="paragraph"/>
      </w:pPr>
      <w:r w:rsidRPr="004F64A4">
        <w:tab/>
        <w:t>(a)</w:t>
      </w:r>
      <w:r w:rsidRPr="004F64A4">
        <w:tab/>
        <w:t>attempt to contravene a civil penalty provision (other than this subsection); or</w:t>
      </w:r>
    </w:p>
    <w:p w:rsidR="00035544" w:rsidRPr="004F64A4" w:rsidRDefault="00035544" w:rsidP="00035544">
      <w:pPr>
        <w:pStyle w:val="paragraph"/>
      </w:pPr>
      <w:r w:rsidRPr="004F64A4">
        <w:tab/>
        <w:t>(b)</w:t>
      </w:r>
      <w:r w:rsidRPr="004F64A4">
        <w:tab/>
        <w:t>aid, abet, counsel or procure a contravention of a civil penalty provision (other than this subsection); or</w:t>
      </w:r>
    </w:p>
    <w:p w:rsidR="00035544" w:rsidRPr="004F64A4" w:rsidRDefault="00035544" w:rsidP="00035544">
      <w:pPr>
        <w:pStyle w:val="paragraph"/>
      </w:pPr>
      <w:r w:rsidRPr="004F64A4">
        <w:tab/>
        <w:t>(c)</w:t>
      </w:r>
      <w:r w:rsidRPr="004F64A4">
        <w:tab/>
        <w:t>induce, whether by threats or promises or otherwise, a contravention of a civil penalty provision (other than this subsection); or</w:t>
      </w:r>
    </w:p>
    <w:p w:rsidR="00035544" w:rsidRPr="004F64A4" w:rsidRDefault="00035544" w:rsidP="00035544">
      <w:pPr>
        <w:pStyle w:val="paragraph"/>
      </w:pPr>
      <w:r w:rsidRPr="004F64A4">
        <w:tab/>
        <w:t>(d)</w:t>
      </w:r>
      <w:r w:rsidRPr="004F64A4">
        <w:tab/>
        <w:t>be in any way, directly or indirectly, knowingly concerned in, or party to, a contravention of a civil penalty provision (other than this subsection); or</w:t>
      </w:r>
    </w:p>
    <w:p w:rsidR="00035544" w:rsidRPr="004F64A4" w:rsidRDefault="00035544" w:rsidP="00035544">
      <w:pPr>
        <w:pStyle w:val="paragraph"/>
      </w:pPr>
      <w:r w:rsidRPr="004F64A4">
        <w:tab/>
        <w:t>(e)</w:t>
      </w:r>
      <w:r w:rsidRPr="004F64A4">
        <w:tab/>
        <w:t>conspire with others to effect a contravention of a civil penalty provision (other than this subsection).</w:t>
      </w:r>
    </w:p>
    <w:p w:rsidR="00035544" w:rsidRPr="004F64A4" w:rsidRDefault="00035544" w:rsidP="00035544">
      <w:pPr>
        <w:pStyle w:val="SubsectionHead"/>
      </w:pPr>
      <w:r w:rsidRPr="004F64A4">
        <w:t>Civil penalty</w:t>
      </w:r>
    </w:p>
    <w:p w:rsidR="00035544" w:rsidRPr="004F64A4" w:rsidRDefault="00035544" w:rsidP="00035544">
      <w:pPr>
        <w:pStyle w:val="subsection"/>
      </w:pPr>
      <w:r w:rsidRPr="004F64A4">
        <w:tab/>
        <w:t>(2)</w:t>
      </w:r>
      <w:r w:rsidRPr="004F64A4">
        <w:tab/>
      </w:r>
      <w:r w:rsidR="004F64A4">
        <w:t>Subsection (</w:t>
      </w:r>
      <w:r w:rsidRPr="004F64A4">
        <w:t>1) is a civil penalty provision.</w:t>
      </w:r>
    </w:p>
    <w:p w:rsidR="00035544" w:rsidRPr="004F64A4" w:rsidRDefault="00035544" w:rsidP="00035544">
      <w:pPr>
        <w:pStyle w:val="ActHead5"/>
      </w:pPr>
      <w:bookmarkStart w:id="308" w:name="_Toc534632979"/>
      <w:r w:rsidRPr="004F64A4">
        <w:rPr>
          <w:rStyle w:val="CharSectno"/>
        </w:rPr>
        <w:t>175</w:t>
      </w:r>
      <w:r w:rsidRPr="004F64A4">
        <w:t xml:space="preserve">  Civil penalty orders</w:t>
      </w:r>
      <w:bookmarkEnd w:id="308"/>
    </w:p>
    <w:p w:rsidR="00035544" w:rsidRPr="004F64A4" w:rsidRDefault="00035544" w:rsidP="00035544">
      <w:pPr>
        <w:pStyle w:val="subsection"/>
      </w:pPr>
      <w:r w:rsidRPr="004F64A4">
        <w:tab/>
        <w:t>(1)</w:t>
      </w:r>
      <w:r w:rsidRPr="004F64A4">
        <w:tab/>
        <w:t>If the Federal Court is satisfied that a person has contravened a civil penalty provision, the Federal Court may order the person to pay the Commonwealth a pecuniary penalty.</w:t>
      </w:r>
    </w:p>
    <w:p w:rsidR="00035544" w:rsidRPr="004F64A4" w:rsidRDefault="00035544" w:rsidP="00035544">
      <w:pPr>
        <w:pStyle w:val="subsection"/>
      </w:pPr>
      <w:r w:rsidRPr="004F64A4">
        <w:tab/>
        <w:t>(2)</w:t>
      </w:r>
      <w:r w:rsidRPr="004F64A4">
        <w:tab/>
        <w:t xml:space="preserve">An order under </w:t>
      </w:r>
      <w:r w:rsidR="004F64A4">
        <w:t>subsection (</w:t>
      </w:r>
      <w:r w:rsidRPr="004F64A4">
        <w:t xml:space="preserve">1) is to be known as a </w:t>
      </w:r>
      <w:r w:rsidRPr="004F64A4">
        <w:rPr>
          <w:b/>
          <w:i/>
        </w:rPr>
        <w:t>civil penalty order</w:t>
      </w:r>
      <w:r w:rsidRPr="004F64A4">
        <w:t>.</w:t>
      </w:r>
    </w:p>
    <w:p w:rsidR="00035544" w:rsidRPr="004F64A4" w:rsidRDefault="00035544" w:rsidP="00035544">
      <w:pPr>
        <w:pStyle w:val="SubsectionHead"/>
      </w:pPr>
      <w:r w:rsidRPr="004F64A4">
        <w:t>Determining amount of pecuniary penalty</w:t>
      </w:r>
    </w:p>
    <w:p w:rsidR="00035544" w:rsidRPr="004F64A4" w:rsidRDefault="00035544" w:rsidP="00035544">
      <w:pPr>
        <w:pStyle w:val="subsection"/>
      </w:pPr>
      <w:r w:rsidRPr="004F64A4">
        <w:tab/>
        <w:t>(3)</w:t>
      </w:r>
      <w:r w:rsidRPr="004F64A4">
        <w:tab/>
        <w:t>In determining the pecuniary penalty, the Federal Court must have regard to all relevant matters, including:</w:t>
      </w:r>
    </w:p>
    <w:p w:rsidR="00035544" w:rsidRPr="004F64A4" w:rsidRDefault="00035544" w:rsidP="00035544">
      <w:pPr>
        <w:pStyle w:val="paragraph"/>
      </w:pPr>
      <w:r w:rsidRPr="004F64A4">
        <w:tab/>
        <w:t>(a)</w:t>
      </w:r>
      <w:r w:rsidRPr="004F64A4">
        <w:tab/>
        <w:t>the nature and extent of the contravention; and</w:t>
      </w:r>
    </w:p>
    <w:p w:rsidR="00035544" w:rsidRPr="004F64A4" w:rsidRDefault="00035544" w:rsidP="00035544">
      <w:pPr>
        <w:pStyle w:val="paragraph"/>
      </w:pPr>
      <w:r w:rsidRPr="004F64A4">
        <w:tab/>
        <w:t>(b)</w:t>
      </w:r>
      <w:r w:rsidRPr="004F64A4">
        <w:tab/>
        <w:t>the nature and extent of any loss or damage suffered as a result of the contravention; and</w:t>
      </w:r>
    </w:p>
    <w:p w:rsidR="00035544" w:rsidRPr="004F64A4" w:rsidRDefault="00035544" w:rsidP="00035544">
      <w:pPr>
        <w:pStyle w:val="paragraph"/>
      </w:pPr>
      <w:r w:rsidRPr="004F64A4">
        <w:tab/>
        <w:t>(c)</w:t>
      </w:r>
      <w:r w:rsidRPr="004F64A4">
        <w:tab/>
        <w:t>the circumstances in which the contravention took place; and</w:t>
      </w:r>
    </w:p>
    <w:p w:rsidR="00035544" w:rsidRPr="004F64A4" w:rsidRDefault="00035544" w:rsidP="00035544">
      <w:pPr>
        <w:pStyle w:val="paragraph"/>
      </w:pPr>
      <w:r w:rsidRPr="004F64A4">
        <w:tab/>
        <w:t>(d)</w:t>
      </w:r>
      <w:r w:rsidRPr="004F64A4">
        <w:tab/>
        <w:t>whether the person has previously been found by the Federal Court in proceedings under this Act to have engaged in any similar conduct; and</w:t>
      </w:r>
    </w:p>
    <w:p w:rsidR="00035544" w:rsidRPr="004F64A4" w:rsidRDefault="00035544" w:rsidP="00035544">
      <w:pPr>
        <w:pStyle w:val="paragraph"/>
      </w:pPr>
      <w:r w:rsidRPr="004F64A4">
        <w:tab/>
        <w:t>(e)</w:t>
      </w:r>
      <w:r w:rsidRPr="004F64A4">
        <w:tab/>
        <w:t>if the Federal Court considers that it is appropriate to do so—whether the person has previously been found by a court in proceedings under a law of a State or Territory to have engaged in any similar conduct; and</w:t>
      </w:r>
    </w:p>
    <w:p w:rsidR="00035544" w:rsidRPr="004F64A4" w:rsidRDefault="00035544" w:rsidP="00035544">
      <w:pPr>
        <w:pStyle w:val="paragraph"/>
      </w:pPr>
      <w:r w:rsidRPr="004F64A4">
        <w:tab/>
        <w:t>(f)</w:t>
      </w:r>
      <w:r w:rsidRPr="004F64A4">
        <w:tab/>
        <w:t>if the Federal Court considers that it is appropriate to do so—whether the person has previously been found by a court in a foreign country to have engaged in any similar conduct; and</w:t>
      </w:r>
    </w:p>
    <w:p w:rsidR="00035544" w:rsidRPr="004F64A4" w:rsidRDefault="00035544" w:rsidP="00035544">
      <w:pPr>
        <w:pStyle w:val="paragraph"/>
      </w:pPr>
      <w:r w:rsidRPr="004F64A4">
        <w:tab/>
        <w:t>(g)</w:t>
      </w:r>
      <w:r w:rsidRPr="004F64A4">
        <w:tab/>
        <w:t xml:space="preserve">if the Federal Court considers that it is appropriate to do so—whether the person has previously been found by a court in proceedings under the </w:t>
      </w:r>
      <w:r w:rsidRPr="004F64A4">
        <w:rPr>
          <w:i/>
        </w:rPr>
        <w:t>Financial Transaction Reports Act 1988</w:t>
      </w:r>
      <w:r w:rsidRPr="004F64A4">
        <w:t xml:space="preserve"> to have engaged in any similar conduct.</w:t>
      </w:r>
    </w:p>
    <w:p w:rsidR="00035544" w:rsidRPr="004F64A4" w:rsidRDefault="00035544" w:rsidP="00035544">
      <w:pPr>
        <w:pStyle w:val="SubsectionHead"/>
      </w:pPr>
      <w:r w:rsidRPr="004F64A4">
        <w:t>Maximum pecuniary penalty</w:t>
      </w:r>
    </w:p>
    <w:p w:rsidR="00035544" w:rsidRPr="004F64A4" w:rsidRDefault="00035544" w:rsidP="00035544">
      <w:pPr>
        <w:pStyle w:val="subsection"/>
      </w:pPr>
      <w:r w:rsidRPr="004F64A4">
        <w:tab/>
        <w:t>(4)</w:t>
      </w:r>
      <w:r w:rsidRPr="004F64A4">
        <w:tab/>
        <w:t>The pecuniary penalty payable by a body corporate must not exceed 100,000 penalty units.</w:t>
      </w:r>
    </w:p>
    <w:p w:rsidR="00035544" w:rsidRPr="004F64A4" w:rsidRDefault="00035544" w:rsidP="00035544">
      <w:pPr>
        <w:pStyle w:val="subsection"/>
      </w:pPr>
      <w:r w:rsidRPr="004F64A4">
        <w:tab/>
        <w:t>(5)</w:t>
      </w:r>
      <w:r w:rsidRPr="004F64A4">
        <w:tab/>
        <w:t>The pecuniary penalty payable by a person other than a body corporate must not exceed 20,000 penalty units.</w:t>
      </w:r>
    </w:p>
    <w:p w:rsidR="00035544" w:rsidRPr="004F64A4" w:rsidRDefault="00035544" w:rsidP="00035544">
      <w:pPr>
        <w:pStyle w:val="SubsectionHead"/>
      </w:pPr>
      <w:r w:rsidRPr="004F64A4">
        <w:t>Conduct contravening more than one civil penalty provision</w:t>
      </w:r>
    </w:p>
    <w:p w:rsidR="00035544" w:rsidRPr="004F64A4" w:rsidRDefault="00035544" w:rsidP="00035544">
      <w:pPr>
        <w:pStyle w:val="subsection"/>
      </w:pPr>
      <w:r w:rsidRPr="004F64A4">
        <w:tab/>
        <w:t>(6)</w:t>
      </w:r>
      <w:r w:rsidRPr="004F64A4">
        <w:tab/>
        <w:t>If conduct constitutes a contravention of 2 or more civil penalty provisions, proceedings may be instituted under this section against a person in relation to the contravention of any one or more of those provisions. However, the person is not liable to more than one pecuniary penalty under this section in respect of the same conduct.</w:t>
      </w:r>
    </w:p>
    <w:p w:rsidR="00035544" w:rsidRPr="004F64A4" w:rsidRDefault="00035544" w:rsidP="00035544">
      <w:pPr>
        <w:pStyle w:val="SubsectionHead"/>
      </w:pPr>
      <w:r w:rsidRPr="004F64A4">
        <w:t>Civil enforcement of penalty</w:t>
      </w:r>
    </w:p>
    <w:p w:rsidR="00035544" w:rsidRPr="004F64A4" w:rsidRDefault="00035544" w:rsidP="00035544">
      <w:pPr>
        <w:pStyle w:val="subsection"/>
      </w:pPr>
      <w:r w:rsidRPr="004F64A4">
        <w:tab/>
        <w:t>(7)</w:t>
      </w:r>
      <w:r w:rsidRPr="004F64A4">
        <w:tab/>
        <w:t>The pecuniary penalty is a civil debt payable to the Commonwealth. The Commonwealth may enforce the civil penalty order as if it were an order made in civil proceedings against the person to recover a debt due by the person. The debt arising from the order is taken to be a judgment debt.</w:t>
      </w:r>
    </w:p>
    <w:p w:rsidR="00035544" w:rsidRPr="004F64A4" w:rsidRDefault="00035544" w:rsidP="00067AB9">
      <w:pPr>
        <w:pStyle w:val="ActHead5"/>
      </w:pPr>
      <w:bookmarkStart w:id="309" w:name="_Toc534632980"/>
      <w:r w:rsidRPr="004F64A4">
        <w:rPr>
          <w:rStyle w:val="CharSectno"/>
        </w:rPr>
        <w:t>176</w:t>
      </w:r>
      <w:r w:rsidRPr="004F64A4">
        <w:t xml:space="preserve">  Who may apply for a civil penalty order</w:t>
      </w:r>
      <w:bookmarkEnd w:id="309"/>
    </w:p>
    <w:p w:rsidR="00035544" w:rsidRPr="004F64A4" w:rsidRDefault="00035544" w:rsidP="00067AB9">
      <w:pPr>
        <w:pStyle w:val="subsection"/>
        <w:keepNext/>
        <w:keepLines/>
      </w:pPr>
      <w:r w:rsidRPr="004F64A4">
        <w:tab/>
        <w:t>(1)</w:t>
      </w:r>
      <w:r w:rsidRPr="004F64A4">
        <w:tab/>
        <w:t>Only the AUSTRAC CEO may apply for a civil penalty order.</w:t>
      </w:r>
    </w:p>
    <w:p w:rsidR="00035544" w:rsidRPr="004F64A4" w:rsidRDefault="00035544" w:rsidP="00035544">
      <w:pPr>
        <w:pStyle w:val="subsection"/>
      </w:pPr>
      <w:r w:rsidRPr="004F64A4">
        <w:tab/>
        <w:t>(2)</w:t>
      </w:r>
      <w:r w:rsidRPr="004F64A4">
        <w:tab/>
      </w:r>
      <w:r w:rsidR="004F64A4">
        <w:t>Subsection (</w:t>
      </w:r>
      <w:r w:rsidRPr="004F64A4">
        <w:t xml:space="preserve">1) does not exclude the operation of the </w:t>
      </w:r>
      <w:r w:rsidRPr="004F64A4">
        <w:rPr>
          <w:i/>
        </w:rPr>
        <w:t>Director of Public Prosecutions Act 1983</w:t>
      </w:r>
      <w:r w:rsidRPr="004F64A4">
        <w:t>.</w:t>
      </w:r>
    </w:p>
    <w:p w:rsidR="00035544" w:rsidRPr="004F64A4" w:rsidRDefault="00035544" w:rsidP="00035544">
      <w:pPr>
        <w:pStyle w:val="ActHead5"/>
      </w:pPr>
      <w:bookmarkStart w:id="310" w:name="_Toc534632981"/>
      <w:r w:rsidRPr="004F64A4">
        <w:rPr>
          <w:rStyle w:val="CharSectno"/>
        </w:rPr>
        <w:t>177</w:t>
      </w:r>
      <w:r w:rsidRPr="004F64A4">
        <w:t xml:space="preserve">  2 or more proceedings may be heard together</w:t>
      </w:r>
      <w:bookmarkEnd w:id="310"/>
    </w:p>
    <w:p w:rsidR="00035544" w:rsidRPr="004F64A4" w:rsidRDefault="00035544" w:rsidP="00035544">
      <w:pPr>
        <w:pStyle w:val="subsection"/>
      </w:pPr>
      <w:r w:rsidRPr="004F64A4">
        <w:tab/>
      </w:r>
      <w:r w:rsidRPr="004F64A4">
        <w:tab/>
        <w:t>The Federal Court may direct that 2 or more proceedings for civil penalty orders are to be heard together.</w:t>
      </w:r>
    </w:p>
    <w:p w:rsidR="00035544" w:rsidRPr="004F64A4" w:rsidRDefault="00035544" w:rsidP="00035544">
      <w:pPr>
        <w:pStyle w:val="ActHead5"/>
      </w:pPr>
      <w:bookmarkStart w:id="311" w:name="_Toc534632982"/>
      <w:r w:rsidRPr="004F64A4">
        <w:rPr>
          <w:rStyle w:val="CharSectno"/>
        </w:rPr>
        <w:t>178</w:t>
      </w:r>
      <w:r w:rsidRPr="004F64A4">
        <w:t xml:space="preserve">  Time limit for application for an order</w:t>
      </w:r>
      <w:bookmarkEnd w:id="311"/>
    </w:p>
    <w:p w:rsidR="00035544" w:rsidRPr="004F64A4" w:rsidRDefault="00035544" w:rsidP="00035544">
      <w:pPr>
        <w:pStyle w:val="subsection"/>
      </w:pPr>
      <w:r w:rsidRPr="004F64A4">
        <w:tab/>
      </w:r>
      <w:r w:rsidRPr="004F64A4">
        <w:tab/>
        <w:t>Proceedings for a civil penalty order may be started no later than 6 years after the contravention.</w:t>
      </w:r>
    </w:p>
    <w:p w:rsidR="00035544" w:rsidRPr="004F64A4" w:rsidRDefault="00035544" w:rsidP="00035544">
      <w:pPr>
        <w:pStyle w:val="ActHead5"/>
      </w:pPr>
      <w:bookmarkStart w:id="312" w:name="_Toc534632983"/>
      <w:r w:rsidRPr="004F64A4">
        <w:rPr>
          <w:rStyle w:val="CharSectno"/>
        </w:rPr>
        <w:t>179</w:t>
      </w:r>
      <w:r w:rsidRPr="004F64A4">
        <w:t xml:space="preserve">  Civil evidence and procedure rules for civil penalty orders</w:t>
      </w:r>
      <w:bookmarkEnd w:id="312"/>
    </w:p>
    <w:p w:rsidR="00035544" w:rsidRPr="004F64A4" w:rsidRDefault="00035544" w:rsidP="00035544">
      <w:pPr>
        <w:pStyle w:val="subsection"/>
      </w:pPr>
      <w:r w:rsidRPr="004F64A4">
        <w:tab/>
      </w:r>
      <w:r w:rsidRPr="004F64A4">
        <w:tab/>
        <w:t>The Federal Court must apply the rules of evidence and procedure for civil matters when hearing proceedings for a civil penalty order.</w:t>
      </w:r>
    </w:p>
    <w:p w:rsidR="00035544" w:rsidRPr="004F64A4" w:rsidRDefault="00035544" w:rsidP="00035544">
      <w:pPr>
        <w:pStyle w:val="ActHead5"/>
      </w:pPr>
      <w:bookmarkStart w:id="313" w:name="_Toc534632984"/>
      <w:r w:rsidRPr="004F64A4">
        <w:rPr>
          <w:rStyle w:val="CharSectno"/>
        </w:rPr>
        <w:t>180</w:t>
      </w:r>
      <w:r w:rsidRPr="004F64A4">
        <w:t xml:space="preserve">  Civil proceedings after criminal proceedings</w:t>
      </w:r>
      <w:bookmarkEnd w:id="313"/>
    </w:p>
    <w:p w:rsidR="00035544" w:rsidRPr="004F64A4" w:rsidRDefault="00035544" w:rsidP="00035544">
      <w:pPr>
        <w:pStyle w:val="subsection"/>
      </w:pPr>
      <w:r w:rsidRPr="004F64A4">
        <w:tab/>
      </w:r>
      <w:r w:rsidRPr="004F64A4">
        <w:tab/>
        <w:t>The Federal Court must not make a civil penalty order against a person for a contravention if the person has been convicted of an offence constituted by conduct that is substantially the same as the conduct constituting the contravention.</w:t>
      </w:r>
    </w:p>
    <w:p w:rsidR="00035544" w:rsidRPr="004F64A4" w:rsidRDefault="00035544" w:rsidP="00035544">
      <w:pPr>
        <w:pStyle w:val="ActHead5"/>
      </w:pPr>
      <w:bookmarkStart w:id="314" w:name="_Toc534632985"/>
      <w:r w:rsidRPr="004F64A4">
        <w:rPr>
          <w:rStyle w:val="CharSectno"/>
        </w:rPr>
        <w:t>181</w:t>
      </w:r>
      <w:r w:rsidRPr="004F64A4">
        <w:t xml:space="preserve">  Criminal proceedings during civil proceedings</w:t>
      </w:r>
      <w:bookmarkEnd w:id="314"/>
    </w:p>
    <w:p w:rsidR="00035544" w:rsidRPr="004F64A4" w:rsidRDefault="00035544" w:rsidP="00035544">
      <w:pPr>
        <w:pStyle w:val="subsection"/>
      </w:pPr>
      <w:r w:rsidRPr="004F64A4">
        <w:tab/>
        <w:t>(1)</w:t>
      </w:r>
      <w:r w:rsidRPr="004F64A4">
        <w:tab/>
        <w:t>Proceedings for a civil penalty order against a person are stayed if:</w:t>
      </w:r>
    </w:p>
    <w:p w:rsidR="00035544" w:rsidRPr="004F64A4" w:rsidRDefault="00035544" w:rsidP="00035544">
      <w:pPr>
        <w:pStyle w:val="paragraph"/>
      </w:pPr>
      <w:r w:rsidRPr="004F64A4">
        <w:tab/>
        <w:t>(a)</w:t>
      </w:r>
      <w:r w:rsidRPr="004F64A4">
        <w:tab/>
        <w:t>criminal proceedings are started or have already been started against the person for an offence; and</w:t>
      </w:r>
    </w:p>
    <w:p w:rsidR="00035544" w:rsidRPr="004F64A4" w:rsidRDefault="00035544" w:rsidP="00035544">
      <w:pPr>
        <w:pStyle w:val="paragraph"/>
      </w:pPr>
      <w:r w:rsidRPr="004F64A4">
        <w:tab/>
        <w:t>(b)</w:t>
      </w:r>
      <w:r w:rsidRPr="004F64A4">
        <w:tab/>
        <w:t>the offence is constituted by conduct that is substantially the same as the conduct alleged to constitute the contravention.</w:t>
      </w:r>
    </w:p>
    <w:p w:rsidR="00035544" w:rsidRPr="004F64A4" w:rsidRDefault="00035544" w:rsidP="00035544">
      <w:pPr>
        <w:pStyle w:val="subsection"/>
      </w:pPr>
      <w:r w:rsidRPr="004F64A4">
        <w:tab/>
        <w:t>(2)</w:t>
      </w:r>
      <w:r w:rsidRPr="004F64A4">
        <w:tab/>
        <w:t>The proceedings for the order may be resumed if the person is not convicted of the offence. Otherwise, the proceedings for the order are dismissed.</w:t>
      </w:r>
    </w:p>
    <w:p w:rsidR="00035544" w:rsidRPr="004F64A4" w:rsidRDefault="00035544" w:rsidP="0030348B">
      <w:pPr>
        <w:pStyle w:val="ActHead5"/>
      </w:pPr>
      <w:bookmarkStart w:id="315" w:name="_Toc534632986"/>
      <w:r w:rsidRPr="004F64A4">
        <w:rPr>
          <w:rStyle w:val="CharSectno"/>
        </w:rPr>
        <w:t>182</w:t>
      </w:r>
      <w:r w:rsidRPr="004F64A4">
        <w:t xml:space="preserve">  Criminal proceedings after civil proceedings</w:t>
      </w:r>
      <w:bookmarkEnd w:id="315"/>
    </w:p>
    <w:p w:rsidR="00035544" w:rsidRPr="004F64A4" w:rsidRDefault="00035544" w:rsidP="0030348B">
      <w:pPr>
        <w:pStyle w:val="subsection"/>
        <w:keepNext/>
      </w:pPr>
      <w:r w:rsidRPr="004F64A4">
        <w:tab/>
      </w:r>
      <w:r w:rsidRPr="004F64A4">
        <w:tab/>
        <w:t>Criminal proceedings may be started against a person for conduct that is substantially the same as conduct constituting a contravention of a civil penalty provision regardless of whether a civil penalty order has been made against the person.</w:t>
      </w:r>
    </w:p>
    <w:p w:rsidR="00035544" w:rsidRPr="004F64A4" w:rsidRDefault="00035544" w:rsidP="00035544">
      <w:pPr>
        <w:pStyle w:val="ActHead5"/>
      </w:pPr>
      <w:bookmarkStart w:id="316" w:name="_Toc534632987"/>
      <w:r w:rsidRPr="004F64A4">
        <w:rPr>
          <w:rStyle w:val="CharSectno"/>
        </w:rPr>
        <w:t>183</w:t>
      </w:r>
      <w:r w:rsidRPr="004F64A4">
        <w:t xml:space="preserve">  Evidence given in proceedings for penalty not admissible in criminal proceedings</w:t>
      </w:r>
      <w:bookmarkEnd w:id="316"/>
    </w:p>
    <w:p w:rsidR="00035544" w:rsidRPr="004F64A4" w:rsidRDefault="00035544" w:rsidP="00035544">
      <w:pPr>
        <w:pStyle w:val="subsection"/>
      </w:pPr>
      <w:r w:rsidRPr="004F64A4">
        <w:tab/>
      </w:r>
      <w:r w:rsidRPr="004F64A4">
        <w:tab/>
        <w:t>Evidence of information given, or evidence of production of documents, by an individual is not admissible in criminal proceedings against the individual if:</w:t>
      </w:r>
    </w:p>
    <w:p w:rsidR="00035544" w:rsidRPr="004F64A4" w:rsidRDefault="00035544" w:rsidP="00035544">
      <w:pPr>
        <w:pStyle w:val="paragraph"/>
      </w:pPr>
      <w:r w:rsidRPr="004F64A4">
        <w:tab/>
        <w:t>(a)</w:t>
      </w:r>
      <w:r w:rsidRPr="004F64A4">
        <w:tab/>
        <w:t>the individual previously gave the evidence or produced the documents in proceedings for a civil penalty order against the individual for a contravention of a civil penalty provision (whether or not the order was made); and</w:t>
      </w:r>
    </w:p>
    <w:p w:rsidR="00035544" w:rsidRPr="004F64A4" w:rsidRDefault="00035544" w:rsidP="00035544">
      <w:pPr>
        <w:pStyle w:val="paragraph"/>
      </w:pPr>
      <w:r w:rsidRPr="004F64A4">
        <w:tab/>
        <w:t>(b)</w:t>
      </w:r>
      <w:r w:rsidRPr="004F64A4">
        <w:tab/>
        <w:t>the conduct alleged to constitute the offence is substantially the same as the conduct that was claimed to constitute the contravention.</w:t>
      </w:r>
    </w:p>
    <w:p w:rsidR="00035544" w:rsidRPr="004F64A4" w:rsidRDefault="00035544" w:rsidP="00035544">
      <w:pPr>
        <w:pStyle w:val="subsection2"/>
      </w:pPr>
      <w:r w:rsidRPr="004F64A4">
        <w:t>However, this does not apply to a criminal proceeding in respect of the falsity of the evidence given by the individual in the proceedings for the civil penalty order.</w:t>
      </w:r>
    </w:p>
    <w:p w:rsidR="0089539F" w:rsidRPr="004F64A4" w:rsidRDefault="0089539F" w:rsidP="00AE2DA2">
      <w:pPr>
        <w:pStyle w:val="ActHead3"/>
        <w:pageBreakBefore/>
      </w:pPr>
      <w:bookmarkStart w:id="317" w:name="_Toc534632988"/>
      <w:r w:rsidRPr="004F64A4">
        <w:rPr>
          <w:rStyle w:val="CharDivNo"/>
        </w:rPr>
        <w:t>Division</w:t>
      </w:r>
      <w:r w:rsidR="004F64A4" w:rsidRPr="004F64A4">
        <w:rPr>
          <w:rStyle w:val="CharDivNo"/>
        </w:rPr>
        <w:t> </w:t>
      </w:r>
      <w:r w:rsidRPr="004F64A4">
        <w:rPr>
          <w:rStyle w:val="CharDivNo"/>
        </w:rPr>
        <w:t>3</w:t>
      </w:r>
      <w:r w:rsidRPr="004F64A4">
        <w:t>—</w:t>
      </w:r>
      <w:r w:rsidRPr="004F64A4">
        <w:rPr>
          <w:rStyle w:val="CharDivText"/>
        </w:rPr>
        <w:t>Infringement notices for certain contraventions</w:t>
      </w:r>
      <w:bookmarkEnd w:id="317"/>
    </w:p>
    <w:p w:rsidR="00035544" w:rsidRPr="004F64A4" w:rsidRDefault="00035544" w:rsidP="00035544">
      <w:pPr>
        <w:pStyle w:val="ActHead5"/>
      </w:pPr>
      <w:bookmarkStart w:id="318" w:name="_Toc534632989"/>
      <w:r w:rsidRPr="004F64A4">
        <w:rPr>
          <w:rStyle w:val="CharSectno"/>
        </w:rPr>
        <w:t>184</w:t>
      </w:r>
      <w:r w:rsidRPr="004F64A4">
        <w:t xml:space="preserve">  When an infringement notice can be given</w:t>
      </w:r>
      <w:bookmarkEnd w:id="318"/>
    </w:p>
    <w:p w:rsidR="00035544" w:rsidRPr="004F64A4" w:rsidRDefault="00035544" w:rsidP="00035544">
      <w:pPr>
        <w:pStyle w:val="subsection"/>
      </w:pPr>
      <w:r w:rsidRPr="004F64A4">
        <w:tab/>
        <w:t>(1)</w:t>
      </w:r>
      <w:r w:rsidRPr="004F64A4">
        <w:tab/>
        <w:t xml:space="preserve">If an authorised officer, a customs officer or a police officer has reasonable grounds to believe that a person has contravened </w:t>
      </w:r>
      <w:r w:rsidR="00222118" w:rsidRPr="004F64A4">
        <w:t>an infringement notice provision</w:t>
      </w:r>
      <w:r w:rsidRPr="004F64A4">
        <w:t>, the officer may give the person an infringement notice relating to the contravention.</w:t>
      </w:r>
    </w:p>
    <w:p w:rsidR="00324D3F" w:rsidRPr="004F64A4" w:rsidRDefault="00324D3F" w:rsidP="00324D3F">
      <w:pPr>
        <w:pStyle w:val="subsection"/>
      </w:pPr>
      <w:r w:rsidRPr="004F64A4">
        <w:tab/>
        <w:t>(1A)</w:t>
      </w:r>
      <w:r w:rsidRPr="004F64A4">
        <w:tab/>
        <w:t xml:space="preserve">An </w:t>
      </w:r>
      <w:r w:rsidRPr="004F64A4">
        <w:rPr>
          <w:b/>
          <w:i/>
        </w:rPr>
        <w:t xml:space="preserve">infringement notice provision </w:t>
      </w:r>
      <w:r w:rsidRPr="004F64A4">
        <w:t>means any of the following provisions:</w:t>
      </w:r>
    </w:p>
    <w:p w:rsidR="00245247" w:rsidRPr="004F64A4" w:rsidRDefault="00245247" w:rsidP="00245247">
      <w:pPr>
        <w:pStyle w:val="paragraph"/>
      </w:pPr>
      <w:r w:rsidRPr="004F64A4">
        <w:tab/>
        <w:t>(aaaa)</w:t>
      </w:r>
      <w:r w:rsidRPr="004F64A4">
        <w:tab/>
        <w:t xml:space="preserve">a designated infringement notice provision (see </w:t>
      </w:r>
      <w:r w:rsidR="004F64A4">
        <w:t>subsection (</w:t>
      </w:r>
      <w:r w:rsidRPr="004F64A4">
        <w:t>4));</w:t>
      </w:r>
    </w:p>
    <w:p w:rsidR="00514EE6" w:rsidRPr="004F64A4" w:rsidRDefault="00514EE6" w:rsidP="00514EE6">
      <w:pPr>
        <w:pStyle w:val="paragraph"/>
      </w:pPr>
      <w:r w:rsidRPr="004F64A4">
        <w:tab/>
        <w:t>(aaa)</w:t>
      </w:r>
      <w:r w:rsidRPr="004F64A4">
        <w:tab/>
        <w:t>subsection</w:t>
      </w:r>
      <w:r w:rsidR="004F64A4">
        <w:t> </w:t>
      </w:r>
      <w:r w:rsidRPr="004F64A4">
        <w:t>51B(1) (which deals with the requirement for reporting entities to enrol on the Reporting Entities Roll);</w:t>
      </w:r>
    </w:p>
    <w:p w:rsidR="00514EE6" w:rsidRPr="004F64A4" w:rsidRDefault="00514EE6" w:rsidP="00514EE6">
      <w:pPr>
        <w:pStyle w:val="paragraph"/>
      </w:pPr>
      <w:r w:rsidRPr="004F64A4">
        <w:tab/>
        <w:t>(aa)</w:t>
      </w:r>
      <w:r w:rsidRPr="004F64A4">
        <w:tab/>
        <w:t>subsection</w:t>
      </w:r>
      <w:r w:rsidR="004F64A4">
        <w:t> </w:t>
      </w:r>
      <w:r w:rsidRPr="004F64A4">
        <w:t>51F(1) (which deals with reporting entities notifying changes of their enrolment details);</w:t>
      </w:r>
    </w:p>
    <w:p w:rsidR="00324D3F" w:rsidRPr="004F64A4" w:rsidRDefault="00324D3F" w:rsidP="00324D3F">
      <w:pPr>
        <w:pStyle w:val="paragraph"/>
      </w:pPr>
      <w:r w:rsidRPr="004F64A4">
        <w:tab/>
        <w:t>(a)</w:t>
      </w:r>
      <w:r w:rsidRPr="004F64A4">
        <w:tab/>
        <w:t>subsection</w:t>
      </w:r>
      <w:r w:rsidR="004F64A4">
        <w:t> </w:t>
      </w:r>
      <w:r w:rsidRPr="004F64A4">
        <w:t>53(3) (which deals with reports about movements of physical currency);</w:t>
      </w:r>
    </w:p>
    <w:p w:rsidR="00324D3F" w:rsidRPr="004F64A4" w:rsidRDefault="00324D3F" w:rsidP="00324D3F">
      <w:pPr>
        <w:pStyle w:val="paragraph"/>
      </w:pPr>
      <w:r w:rsidRPr="004F64A4">
        <w:tab/>
        <w:t>(b)</w:t>
      </w:r>
      <w:r w:rsidRPr="004F64A4">
        <w:tab/>
        <w:t>subsection</w:t>
      </w:r>
      <w:r w:rsidR="004F64A4">
        <w:t> </w:t>
      </w:r>
      <w:r w:rsidRPr="004F64A4">
        <w:t>59(4) (which deals with reports about movements of bearer negotiable instruments);</w:t>
      </w:r>
    </w:p>
    <w:p w:rsidR="00324D3F" w:rsidRPr="004F64A4" w:rsidRDefault="00324D3F" w:rsidP="00324D3F">
      <w:pPr>
        <w:pStyle w:val="paragraph"/>
      </w:pPr>
      <w:r w:rsidRPr="004F64A4">
        <w:tab/>
        <w:t>(c)</w:t>
      </w:r>
      <w:r w:rsidRPr="004F64A4">
        <w:tab/>
        <w:t>subsections</w:t>
      </w:r>
      <w:r w:rsidR="004F64A4">
        <w:t> </w:t>
      </w:r>
      <w:r w:rsidRPr="004F64A4">
        <w:t>74(1), (1A), (1B) and (1C) (which deal with providing certain remittance services if unregistered or in breach of a condition of registration);</w:t>
      </w:r>
    </w:p>
    <w:p w:rsidR="00324D3F" w:rsidRPr="004F64A4" w:rsidRDefault="00324D3F" w:rsidP="00324D3F">
      <w:pPr>
        <w:pStyle w:val="paragraph"/>
      </w:pPr>
      <w:r w:rsidRPr="004F64A4">
        <w:tab/>
        <w:t>(d)</w:t>
      </w:r>
      <w:r w:rsidRPr="004F64A4">
        <w:tab/>
        <w:t>subsection</w:t>
      </w:r>
      <w:r w:rsidR="004F64A4">
        <w:t> </w:t>
      </w:r>
      <w:r w:rsidRPr="004F64A4">
        <w:t>75M(1) (which deals with notifying the AUSTRAC CEO of certain matters)</w:t>
      </w:r>
      <w:r w:rsidR="00B27ECB" w:rsidRPr="004F64A4">
        <w:t>;</w:t>
      </w:r>
    </w:p>
    <w:p w:rsidR="0049002F" w:rsidRPr="004F64A4" w:rsidRDefault="0049002F" w:rsidP="0049002F">
      <w:pPr>
        <w:pStyle w:val="paragraph"/>
      </w:pPr>
      <w:r w:rsidRPr="004F64A4">
        <w:tab/>
        <w:t>(e)</w:t>
      </w:r>
      <w:r w:rsidRPr="004F64A4">
        <w:tab/>
        <w:t>subsections</w:t>
      </w:r>
      <w:r w:rsidR="004F64A4">
        <w:t> </w:t>
      </w:r>
      <w:r w:rsidRPr="004F64A4">
        <w:t>76A(1) and (2) (which deal with providing certain digital currency exchange services without being registered);</w:t>
      </w:r>
    </w:p>
    <w:p w:rsidR="0049002F" w:rsidRPr="004F64A4" w:rsidRDefault="0049002F" w:rsidP="0049002F">
      <w:pPr>
        <w:pStyle w:val="paragraph"/>
      </w:pPr>
      <w:r w:rsidRPr="004F64A4">
        <w:tab/>
        <w:t>(f)</w:t>
      </w:r>
      <w:r w:rsidRPr="004F64A4">
        <w:tab/>
        <w:t>subsection</w:t>
      </w:r>
      <w:r w:rsidR="004F64A4">
        <w:t> </w:t>
      </w:r>
      <w:r w:rsidRPr="004F64A4">
        <w:t>76P(1) (which deals with notifying the AUSTRAC CEO of certain matters).</w:t>
      </w:r>
    </w:p>
    <w:p w:rsidR="0049002F" w:rsidRPr="004F64A4" w:rsidRDefault="0049002F" w:rsidP="0049002F">
      <w:pPr>
        <w:pStyle w:val="subsection"/>
      </w:pPr>
      <w:r w:rsidRPr="004F64A4">
        <w:tab/>
        <w:t>(1B)</w:t>
      </w:r>
      <w:r w:rsidRPr="004F64A4">
        <w:tab/>
        <w:t xml:space="preserve">Despite </w:t>
      </w:r>
      <w:r w:rsidR="004F64A4">
        <w:t>subsection (</w:t>
      </w:r>
      <w:r w:rsidRPr="004F64A4">
        <w:t>1), an infringement notice relating to the alleged contravention of a designated infringement notice provision may only be given to a person by the AUSTRAC CEO.</w:t>
      </w:r>
    </w:p>
    <w:p w:rsidR="0049002F" w:rsidRPr="004F64A4" w:rsidRDefault="0049002F" w:rsidP="0049002F">
      <w:pPr>
        <w:pStyle w:val="subsection"/>
      </w:pPr>
      <w:r w:rsidRPr="004F64A4">
        <w:tab/>
        <w:t>(1C)</w:t>
      </w:r>
      <w:r w:rsidRPr="004F64A4">
        <w:tab/>
        <w:t>The AUSTRAC CEO must not issue an infringement notice relating to a contravention of subsection</w:t>
      </w:r>
      <w:r w:rsidR="004F64A4">
        <w:t> </w:t>
      </w:r>
      <w:r w:rsidRPr="004F64A4">
        <w:t>32(1), 41(2), 43(2), 45(2) or 49(2) unless the AUSTRAC CEO considers that issuing such a notice is appropriate in the particular case after taking into account:</w:t>
      </w:r>
    </w:p>
    <w:p w:rsidR="0049002F" w:rsidRPr="004F64A4" w:rsidRDefault="0049002F" w:rsidP="0049002F">
      <w:pPr>
        <w:pStyle w:val="paragraph"/>
      </w:pPr>
      <w:r w:rsidRPr="004F64A4">
        <w:tab/>
        <w:t>(a)</w:t>
      </w:r>
      <w:r w:rsidRPr="004F64A4">
        <w:tab/>
        <w:t>the nature and extent of the contravention; and</w:t>
      </w:r>
    </w:p>
    <w:p w:rsidR="0049002F" w:rsidRPr="004F64A4" w:rsidRDefault="0049002F" w:rsidP="0049002F">
      <w:pPr>
        <w:pStyle w:val="paragraph"/>
      </w:pPr>
      <w:r w:rsidRPr="004F64A4">
        <w:tab/>
        <w:t>(b)</w:t>
      </w:r>
      <w:r w:rsidRPr="004F64A4">
        <w:tab/>
        <w:t>the seriousness of the contravention; and</w:t>
      </w:r>
    </w:p>
    <w:p w:rsidR="0049002F" w:rsidRPr="004F64A4" w:rsidRDefault="0049002F" w:rsidP="0049002F">
      <w:pPr>
        <w:pStyle w:val="paragraph"/>
      </w:pPr>
      <w:r w:rsidRPr="004F64A4">
        <w:tab/>
        <w:t>(c)</w:t>
      </w:r>
      <w:r w:rsidRPr="004F64A4">
        <w:tab/>
        <w:t>the circumstances in which the contravention took place; and</w:t>
      </w:r>
    </w:p>
    <w:p w:rsidR="0049002F" w:rsidRPr="004F64A4" w:rsidRDefault="0049002F" w:rsidP="0049002F">
      <w:pPr>
        <w:pStyle w:val="paragraph"/>
      </w:pPr>
      <w:r w:rsidRPr="004F64A4">
        <w:tab/>
        <w:t>(d)</w:t>
      </w:r>
      <w:r w:rsidRPr="004F64A4">
        <w:tab/>
        <w:t>any other matter the AUSTRAC CEO considers to be relevant.</w:t>
      </w:r>
    </w:p>
    <w:p w:rsidR="00035544" w:rsidRPr="004F64A4" w:rsidRDefault="00035544" w:rsidP="00035544">
      <w:pPr>
        <w:pStyle w:val="subsection"/>
      </w:pPr>
      <w:r w:rsidRPr="004F64A4">
        <w:tab/>
        <w:t>(2)</w:t>
      </w:r>
      <w:r w:rsidRPr="004F64A4">
        <w:tab/>
        <w:t>The infringement notice must be given within 12 months after the day on which the contravention is alleged to have taken place.</w:t>
      </w:r>
    </w:p>
    <w:p w:rsidR="00035544" w:rsidRPr="004F64A4" w:rsidRDefault="00035544" w:rsidP="00035544">
      <w:pPr>
        <w:pStyle w:val="subsection"/>
      </w:pPr>
      <w:r w:rsidRPr="004F64A4">
        <w:tab/>
        <w:t>(3)</w:t>
      </w:r>
      <w:r w:rsidRPr="004F64A4">
        <w:tab/>
        <w:t>If a customs officer or a police officer issues an infringement notice, the officer must, within 5 business days after the day of issue of the infringement notice, forward a copy of the infringement notice to the AUSTRAC CEO.</w:t>
      </w:r>
    </w:p>
    <w:p w:rsidR="0049002F" w:rsidRPr="004F64A4" w:rsidRDefault="0049002F" w:rsidP="0049002F">
      <w:pPr>
        <w:pStyle w:val="subsection"/>
      </w:pPr>
      <w:r w:rsidRPr="004F64A4">
        <w:tab/>
        <w:t>(4)</w:t>
      </w:r>
      <w:r w:rsidRPr="004F64A4">
        <w:tab/>
        <w:t>In this Act:</w:t>
      </w:r>
    </w:p>
    <w:p w:rsidR="0049002F" w:rsidRPr="004F64A4" w:rsidRDefault="0049002F" w:rsidP="0049002F">
      <w:pPr>
        <w:pStyle w:val="Definition"/>
      </w:pPr>
      <w:r w:rsidRPr="004F64A4">
        <w:rPr>
          <w:b/>
          <w:i/>
        </w:rPr>
        <w:t>designated infringement notice provision</w:t>
      </w:r>
      <w:r w:rsidRPr="004F64A4">
        <w:t xml:space="preserve"> means any of the following provisions:</w:t>
      </w:r>
    </w:p>
    <w:p w:rsidR="0049002F" w:rsidRPr="004F64A4" w:rsidRDefault="0049002F" w:rsidP="0049002F">
      <w:pPr>
        <w:pStyle w:val="paragraph"/>
      </w:pPr>
      <w:r w:rsidRPr="004F64A4">
        <w:tab/>
        <w:t>(a)</w:t>
      </w:r>
      <w:r w:rsidRPr="004F64A4">
        <w:tab/>
        <w:t>subsection</w:t>
      </w:r>
      <w:r w:rsidR="004F64A4">
        <w:t> </w:t>
      </w:r>
      <w:r w:rsidRPr="004F64A4">
        <w:t>32(1) (which deals with customer identification procedures to be carried out by reporting entities);</w:t>
      </w:r>
    </w:p>
    <w:p w:rsidR="0049002F" w:rsidRPr="004F64A4" w:rsidRDefault="0049002F" w:rsidP="0049002F">
      <w:pPr>
        <w:pStyle w:val="paragraph"/>
      </w:pPr>
      <w:r w:rsidRPr="004F64A4">
        <w:tab/>
        <w:t>(b)</w:t>
      </w:r>
      <w:r w:rsidRPr="004F64A4">
        <w:tab/>
        <w:t>subsection</w:t>
      </w:r>
      <w:r w:rsidR="004F64A4">
        <w:t> </w:t>
      </w:r>
      <w:r w:rsidRPr="004F64A4">
        <w:t>41(2) (which deals with reporting certain suspicious matters);</w:t>
      </w:r>
    </w:p>
    <w:p w:rsidR="0049002F" w:rsidRPr="004F64A4" w:rsidRDefault="0049002F" w:rsidP="0049002F">
      <w:pPr>
        <w:pStyle w:val="paragraph"/>
      </w:pPr>
      <w:r w:rsidRPr="004F64A4">
        <w:tab/>
        <w:t>(c)</w:t>
      </w:r>
      <w:r w:rsidRPr="004F64A4">
        <w:tab/>
        <w:t>subsection</w:t>
      </w:r>
      <w:r w:rsidR="004F64A4">
        <w:t> </w:t>
      </w:r>
      <w:r w:rsidRPr="004F64A4">
        <w:t>43(2) (which deals with reporting a threshold transaction);</w:t>
      </w:r>
    </w:p>
    <w:p w:rsidR="0049002F" w:rsidRPr="004F64A4" w:rsidRDefault="0049002F" w:rsidP="0049002F">
      <w:pPr>
        <w:pStyle w:val="paragraph"/>
      </w:pPr>
      <w:r w:rsidRPr="004F64A4">
        <w:tab/>
        <w:t>(d)</w:t>
      </w:r>
      <w:r w:rsidRPr="004F64A4">
        <w:tab/>
        <w:t>subsection</w:t>
      </w:r>
      <w:r w:rsidR="004F64A4">
        <w:t> </w:t>
      </w:r>
      <w:r w:rsidRPr="004F64A4">
        <w:t>45(2) (which deals with reporting an international funds transfer instruction);</w:t>
      </w:r>
    </w:p>
    <w:p w:rsidR="0049002F" w:rsidRPr="004F64A4" w:rsidRDefault="0049002F" w:rsidP="0049002F">
      <w:pPr>
        <w:pStyle w:val="paragraph"/>
      </w:pPr>
      <w:r w:rsidRPr="004F64A4">
        <w:tab/>
        <w:t>(e)</w:t>
      </w:r>
      <w:r w:rsidRPr="004F64A4">
        <w:tab/>
        <w:t>subsection</w:t>
      </w:r>
      <w:r w:rsidR="004F64A4">
        <w:t> </w:t>
      </w:r>
      <w:r w:rsidRPr="004F64A4">
        <w:t>47(2) (which deals with reporting on compliance with the Act and other instruments);</w:t>
      </w:r>
    </w:p>
    <w:p w:rsidR="0049002F" w:rsidRPr="004F64A4" w:rsidRDefault="0049002F" w:rsidP="0049002F">
      <w:pPr>
        <w:pStyle w:val="paragraph"/>
      </w:pPr>
      <w:r w:rsidRPr="004F64A4">
        <w:tab/>
        <w:t>(f)</w:t>
      </w:r>
      <w:r w:rsidRPr="004F64A4">
        <w:tab/>
        <w:t>subsection</w:t>
      </w:r>
      <w:r w:rsidR="004F64A4">
        <w:t> </w:t>
      </w:r>
      <w:r w:rsidRPr="004F64A4">
        <w:t>49(2) (which deals with providing further information on request);</w:t>
      </w:r>
    </w:p>
    <w:p w:rsidR="0049002F" w:rsidRPr="004F64A4" w:rsidRDefault="0049002F" w:rsidP="0049002F">
      <w:pPr>
        <w:pStyle w:val="paragraph"/>
      </w:pPr>
      <w:r w:rsidRPr="004F64A4">
        <w:tab/>
        <w:t>(g)</w:t>
      </w:r>
      <w:r w:rsidRPr="004F64A4">
        <w:tab/>
        <w:t>subsection</w:t>
      </w:r>
      <w:r w:rsidR="004F64A4">
        <w:t> </w:t>
      </w:r>
      <w:r w:rsidRPr="004F64A4">
        <w:t>116(2), (3) or (4) (which deal with making and retaining certain records).</w:t>
      </w:r>
    </w:p>
    <w:p w:rsidR="00035544" w:rsidRPr="004F64A4" w:rsidRDefault="00035544" w:rsidP="00035544">
      <w:pPr>
        <w:pStyle w:val="ActHead5"/>
      </w:pPr>
      <w:bookmarkStart w:id="319" w:name="_Toc534632990"/>
      <w:r w:rsidRPr="004F64A4">
        <w:rPr>
          <w:rStyle w:val="CharSectno"/>
        </w:rPr>
        <w:t>185</w:t>
      </w:r>
      <w:r w:rsidRPr="004F64A4">
        <w:t xml:space="preserve">  Matters to be included in an infringement notice</w:t>
      </w:r>
      <w:bookmarkEnd w:id="319"/>
    </w:p>
    <w:p w:rsidR="00035544" w:rsidRPr="004F64A4" w:rsidRDefault="00035544" w:rsidP="00035544">
      <w:pPr>
        <w:pStyle w:val="subsection"/>
      </w:pPr>
      <w:r w:rsidRPr="004F64A4">
        <w:tab/>
      </w:r>
      <w:r w:rsidR="00324D3F" w:rsidRPr="004F64A4">
        <w:t>(1)</w:t>
      </w:r>
      <w:r w:rsidRPr="004F64A4">
        <w:tab/>
        <w:t>An infringement notice must:</w:t>
      </w:r>
    </w:p>
    <w:p w:rsidR="00035544" w:rsidRPr="004F64A4" w:rsidRDefault="00035544" w:rsidP="00035544">
      <w:pPr>
        <w:pStyle w:val="paragraph"/>
      </w:pPr>
      <w:r w:rsidRPr="004F64A4">
        <w:tab/>
        <w:t>(a)</w:t>
      </w:r>
      <w:r w:rsidRPr="004F64A4">
        <w:tab/>
        <w:t>set out the name of the person to whom the notice is given; and</w:t>
      </w:r>
    </w:p>
    <w:p w:rsidR="00035544" w:rsidRPr="004F64A4" w:rsidRDefault="00035544" w:rsidP="00035544">
      <w:pPr>
        <w:pStyle w:val="paragraph"/>
      </w:pPr>
      <w:r w:rsidRPr="004F64A4">
        <w:tab/>
        <w:t>(b)</w:t>
      </w:r>
      <w:r w:rsidRPr="004F64A4">
        <w:tab/>
        <w:t>set out the name of the person who gave the notice; and</w:t>
      </w:r>
    </w:p>
    <w:p w:rsidR="00035544" w:rsidRPr="004F64A4" w:rsidRDefault="00035544" w:rsidP="00035544">
      <w:pPr>
        <w:pStyle w:val="paragraph"/>
      </w:pPr>
      <w:r w:rsidRPr="004F64A4">
        <w:tab/>
        <w:t>(c)</w:t>
      </w:r>
      <w:r w:rsidRPr="004F64A4">
        <w:tab/>
        <w:t xml:space="preserve">set out brief details relating to the alleged contravention of </w:t>
      </w:r>
      <w:r w:rsidR="004F012B" w:rsidRPr="004F64A4">
        <w:t>the infringement notice provision</w:t>
      </w:r>
      <w:r w:rsidRPr="004F64A4">
        <w:t>, including the date of the alleged contravention; and</w:t>
      </w:r>
    </w:p>
    <w:p w:rsidR="00035544" w:rsidRPr="004F64A4" w:rsidRDefault="00035544" w:rsidP="00035544">
      <w:pPr>
        <w:pStyle w:val="paragraph"/>
      </w:pPr>
      <w:r w:rsidRPr="004F64A4">
        <w:tab/>
        <w:t>(d)</w:t>
      </w:r>
      <w:r w:rsidRPr="004F64A4">
        <w:tab/>
        <w:t>contain a statement to the effect that neither criminal nor civil penalty proceedings will be brought in relation to the matter if the penalty specified in the notice is paid to the AUSTRAC CEO, on behalf of the Commonwealth, within:</w:t>
      </w:r>
    </w:p>
    <w:p w:rsidR="00035544" w:rsidRPr="004F64A4" w:rsidRDefault="00035544" w:rsidP="00035544">
      <w:pPr>
        <w:pStyle w:val="paragraphsub"/>
      </w:pPr>
      <w:r w:rsidRPr="004F64A4">
        <w:tab/>
        <w:t>(i)</w:t>
      </w:r>
      <w:r w:rsidRPr="004F64A4">
        <w:tab/>
        <w:t>28 days after the notice is given; or</w:t>
      </w:r>
    </w:p>
    <w:p w:rsidR="00035544" w:rsidRPr="004F64A4" w:rsidRDefault="00035544" w:rsidP="00035544">
      <w:pPr>
        <w:pStyle w:val="paragraphsub"/>
      </w:pPr>
      <w:r w:rsidRPr="004F64A4">
        <w:tab/>
        <w:t>(ii)</w:t>
      </w:r>
      <w:r w:rsidRPr="004F64A4">
        <w:tab/>
        <w:t>if the AUSTRAC CEO allows a longer period—that longer period; and</w:t>
      </w:r>
    </w:p>
    <w:p w:rsidR="00035544" w:rsidRPr="004F64A4" w:rsidRDefault="00035544" w:rsidP="00035544">
      <w:pPr>
        <w:pStyle w:val="paragraph"/>
      </w:pPr>
      <w:r w:rsidRPr="004F64A4">
        <w:tab/>
        <w:t>(e)</w:t>
      </w:r>
      <w:r w:rsidRPr="004F64A4">
        <w:tab/>
        <w:t>give an explanation of how payment of the penalty is to be made; and</w:t>
      </w:r>
    </w:p>
    <w:p w:rsidR="00035544" w:rsidRPr="004F64A4" w:rsidRDefault="00035544" w:rsidP="00035544">
      <w:pPr>
        <w:pStyle w:val="paragraph"/>
      </w:pPr>
      <w:r w:rsidRPr="004F64A4">
        <w:tab/>
        <w:t>(f)</w:t>
      </w:r>
      <w:r w:rsidRPr="004F64A4">
        <w:tab/>
        <w:t>set out such other matters (if any) as are specified in the regulations.</w:t>
      </w:r>
    </w:p>
    <w:p w:rsidR="00E12160" w:rsidRPr="004F64A4" w:rsidRDefault="00E12160" w:rsidP="00E12160">
      <w:pPr>
        <w:pStyle w:val="subsection"/>
      </w:pPr>
      <w:r w:rsidRPr="004F64A4">
        <w:tab/>
        <w:t>(2)</w:t>
      </w:r>
      <w:r w:rsidRPr="004F64A4">
        <w:tab/>
        <w:t xml:space="preserve">An infringement notice may specify more than one alleged contravention of one or more infringement notice provisions. If it does so, the infringement notice must set out the details referred to in </w:t>
      </w:r>
      <w:r w:rsidR="004F64A4">
        <w:t>paragraph (</w:t>
      </w:r>
      <w:r w:rsidRPr="004F64A4">
        <w:t>1)(c) in relation to each alleged contravention.</w:t>
      </w:r>
    </w:p>
    <w:p w:rsidR="00035544" w:rsidRPr="004F64A4" w:rsidRDefault="00035544" w:rsidP="00035544">
      <w:pPr>
        <w:pStyle w:val="ActHead5"/>
      </w:pPr>
      <w:bookmarkStart w:id="320" w:name="_Toc534632991"/>
      <w:r w:rsidRPr="004F64A4">
        <w:rPr>
          <w:rStyle w:val="CharSectno"/>
        </w:rPr>
        <w:t>186</w:t>
      </w:r>
      <w:r w:rsidRPr="004F64A4">
        <w:t xml:space="preserve">  Amount of penalty</w:t>
      </w:r>
      <w:r w:rsidR="001C7C9A" w:rsidRPr="004F64A4">
        <w:t>—breaches of subsection</w:t>
      </w:r>
      <w:r w:rsidR="004F64A4">
        <w:t> </w:t>
      </w:r>
      <w:r w:rsidR="001C7C9A" w:rsidRPr="004F64A4">
        <w:t>53(3) or 59(4)</w:t>
      </w:r>
      <w:bookmarkEnd w:id="320"/>
    </w:p>
    <w:p w:rsidR="00035544" w:rsidRPr="004F64A4" w:rsidRDefault="00035544" w:rsidP="00035544">
      <w:pPr>
        <w:pStyle w:val="subsection"/>
      </w:pPr>
      <w:r w:rsidRPr="004F64A4">
        <w:tab/>
        <w:t>(1)</w:t>
      </w:r>
      <w:r w:rsidRPr="004F64A4">
        <w:tab/>
        <w:t>The penalty to be specified in an infringement notice relating to an alleged contravention of subsection</w:t>
      </w:r>
      <w:r w:rsidR="004F64A4">
        <w:t> </w:t>
      </w:r>
      <w:r w:rsidRPr="004F64A4">
        <w:t>53(3) must be a pecuniary penalty equal to:</w:t>
      </w:r>
    </w:p>
    <w:p w:rsidR="00035544" w:rsidRPr="004F64A4" w:rsidRDefault="00035544" w:rsidP="00035544">
      <w:pPr>
        <w:pStyle w:val="paragraph"/>
      </w:pPr>
      <w:r w:rsidRPr="004F64A4">
        <w:tab/>
        <w:t>(a)</w:t>
      </w:r>
      <w:r w:rsidRPr="004F64A4">
        <w:tab/>
        <w:t>if the total amount of the physical currency involved in the alleged contravention is $20,000 or more—5 penalty units; or</w:t>
      </w:r>
    </w:p>
    <w:p w:rsidR="00035544" w:rsidRPr="004F64A4" w:rsidRDefault="00035544" w:rsidP="00035544">
      <w:pPr>
        <w:pStyle w:val="paragraph"/>
      </w:pPr>
      <w:r w:rsidRPr="004F64A4">
        <w:tab/>
        <w:t>(b)</w:t>
      </w:r>
      <w:r w:rsidRPr="004F64A4">
        <w:tab/>
        <w:t>otherwise—2 penalty units.</w:t>
      </w:r>
    </w:p>
    <w:p w:rsidR="00035544" w:rsidRPr="004F64A4" w:rsidRDefault="00035544" w:rsidP="00035544">
      <w:pPr>
        <w:pStyle w:val="subsection"/>
      </w:pPr>
      <w:r w:rsidRPr="004F64A4">
        <w:tab/>
        <w:t>(2)</w:t>
      </w:r>
      <w:r w:rsidRPr="004F64A4">
        <w:tab/>
        <w:t>The penalty to be specified in an infringement notice relating to an alleged contravention of subsection</w:t>
      </w:r>
      <w:r w:rsidR="004F64A4">
        <w:t> </w:t>
      </w:r>
      <w:r w:rsidRPr="004F64A4">
        <w:t>59(4) must be a pecuniary penalty equal to:</w:t>
      </w:r>
    </w:p>
    <w:p w:rsidR="00035544" w:rsidRPr="004F64A4" w:rsidRDefault="00035544" w:rsidP="00035544">
      <w:pPr>
        <w:pStyle w:val="paragraph"/>
      </w:pPr>
      <w:r w:rsidRPr="004F64A4">
        <w:tab/>
        <w:t>(a)</w:t>
      </w:r>
      <w:r w:rsidRPr="004F64A4">
        <w:tab/>
        <w:t>if the total value of the bearer negotiable instruments involved in the alleged contravention is $20,000 or more—5 penalty units; or</w:t>
      </w:r>
    </w:p>
    <w:p w:rsidR="00035544" w:rsidRPr="004F64A4" w:rsidRDefault="00035544" w:rsidP="00035544">
      <w:pPr>
        <w:pStyle w:val="paragraph"/>
      </w:pPr>
      <w:r w:rsidRPr="004F64A4">
        <w:tab/>
        <w:t>(b)</w:t>
      </w:r>
      <w:r w:rsidRPr="004F64A4">
        <w:tab/>
        <w:t>otherwise—2 penalty units.</w:t>
      </w:r>
    </w:p>
    <w:p w:rsidR="0049002F" w:rsidRPr="004F64A4" w:rsidRDefault="0049002F" w:rsidP="0049002F">
      <w:pPr>
        <w:pStyle w:val="ActHead5"/>
      </w:pPr>
      <w:bookmarkStart w:id="321" w:name="_Toc534632992"/>
      <w:r w:rsidRPr="004F64A4">
        <w:rPr>
          <w:rStyle w:val="CharSectno"/>
        </w:rPr>
        <w:t>186A</w:t>
      </w:r>
      <w:r w:rsidRPr="004F64A4">
        <w:t xml:space="preserve">  Amount of penalty—breaches of certain provisions of Part</w:t>
      </w:r>
      <w:r w:rsidR="004F64A4">
        <w:t> </w:t>
      </w:r>
      <w:r w:rsidRPr="004F64A4">
        <w:t>6, Part</w:t>
      </w:r>
      <w:r w:rsidR="004F64A4">
        <w:t> </w:t>
      </w:r>
      <w:r w:rsidRPr="004F64A4">
        <w:t>6A or Part</w:t>
      </w:r>
      <w:r w:rsidR="004F64A4">
        <w:t> </w:t>
      </w:r>
      <w:r w:rsidRPr="004F64A4">
        <w:t>3A</w:t>
      </w:r>
      <w:bookmarkEnd w:id="321"/>
    </w:p>
    <w:p w:rsidR="00AB13A1" w:rsidRPr="004F64A4" w:rsidRDefault="00AB13A1" w:rsidP="00AB13A1">
      <w:pPr>
        <w:pStyle w:val="SubsectionHead"/>
      </w:pPr>
      <w:r w:rsidRPr="004F64A4">
        <w:t>Infringement notice—bodies corporate</w:t>
      </w:r>
    </w:p>
    <w:p w:rsidR="00AB13A1" w:rsidRPr="004F64A4" w:rsidRDefault="00AB13A1" w:rsidP="00AB13A1">
      <w:pPr>
        <w:pStyle w:val="subsection"/>
      </w:pPr>
      <w:r w:rsidRPr="004F64A4">
        <w:tab/>
        <w:t>(1)</w:t>
      </w:r>
      <w:r w:rsidRPr="004F64A4">
        <w:tab/>
        <w:t>The penalty to be specified in an infringement notice for an alleged contravention of subsection</w:t>
      </w:r>
      <w:r w:rsidR="004F64A4">
        <w:t> </w:t>
      </w:r>
      <w:r w:rsidRPr="004F64A4">
        <w:t xml:space="preserve">74(1), (1A), (1B), or (1C) or 75M(1) (a </w:t>
      </w:r>
      <w:r w:rsidRPr="004F64A4">
        <w:rPr>
          <w:b/>
          <w:i/>
        </w:rPr>
        <w:t>Part</w:t>
      </w:r>
      <w:r w:rsidR="004F64A4">
        <w:rPr>
          <w:b/>
          <w:i/>
        </w:rPr>
        <w:t> </w:t>
      </w:r>
      <w:r w:rsidRPr="004F64A4">
        <w:rPr>
          <w:b/>
          <w:i/>
        </w:rPr>
        <w:t>6 infringement notice provision</w:t>
      </w:r>
      <w:r w:rsidRPr="004F64A4">
        <w:t>)</w:t>
      </w:r>
      <w:r w:rsidR="0049002F" w:rsidRPr="004F64A4">
        <w:t>, subsection</w:t>
      </w:r>
      <w:r w:rsidR="004F64A4">
        <w:t> </w:t>
      </w:r>
      <w:r w:rsidR="0049002F" w:rsidRPr="004F64A4">
        <w:t xml:space="preserve">76A(1) or (2) or 76P(1) (a </w:t>
      </w:r>
      <w:r w:rsidR="0049002F" w:rsidRPr="004F64A4">
        <w:rPr>
          <w:b/>
          <w:i/>
        </w:rPr>
        <w:t>Part</w:t>
      </w:r>
      <w:r w:rsidR="004F64A4">
        <w:rPr>
          <w:b/>
          <w:i/>
        </w:rPr>
        <w:t> </w:t>
      </w:r>
      <w:r w:rsidR="0049002F" w:rsidRPr="004F64A4">
        <w:rPr>
          <w:b/>
          <w:i/>
        </w:rPr>
        <w:t>6A infringement notice provision</w:t>
      </w:r>
      <w:r w:rsidR="0049002F" w:rsidRPr="004F64A4">
        <w:t>)</w:t>
      </w:r>
      <w:r w:rsidRPr="004F64A4">
        <w:t xml:space="preserve"> </w:t>
      </w:r>
      <w:r w:rsidR="00EC4E45" w:rsidRPr="004F64A4">
        <w:t>or subsection</w:t>
      </w:r>
      <w:r w:rsidR="004F64A4">
        <w:t> </w:t>
      </w:r>
      <w:r w:rsidR="00EC4E45" w:rsidRPr="004F64A4">
        <w:t xml:space="preserve">51B(1) or 51F(1) (a </w:t>
      </w:r>
      <w:r w:rsidR="00EC4E45" w:rsidRPr="004F64A4">
        <w:rPr>
          <w:b/>
          <w:i/>
        </w:rPr>
        <w:t>Part</w:t>
      </w:r>
      <w:r w:rsidR="004F64A4">
        <w:rPr>
          <w:b/>
          <w:i/>
        </w:rPr>
        <w:t> </w:t>
      </w:r>
      <w:r w:rsidR="00EC4E45" w:rsidRPr="004F64A4">
        <w:rPr>
          <w:b/>
          <w:i/>
        </w:rPr>
        <w:t>3A infringement notice provision</w:t>
      </w:r>
      <w:r w:rsidR="00EC4E45" w:rsidRPr="004F64A4">
        <w:t xml:space="preserve">) </w:t>
      </w:r>
      <w:r w:rsidRPr="004F64A4">
        <w:t>by a body corporate must be a pecuniary penalty equal to:</w:t>
      </w:r>
    </w:p>
    <w:p w:rsidR="00AB13A1" w:rsidRPr="004F64A4" w:rsidRDefault="00AB13A1" w:rsidP="00AB13A1">
      <w:pPr>
        <w:pStyle w:val="paragraph"/>
      </w:pPr>
      <w:r w:rsidRPr="004F64A4">
        <w:tab/>
        <w:t>(a)</w:t>
      </w:r>
      <w:r w:rsidRPr="004F64A4">
        <w:tab/>
        <w:t xml:space="preserve">if the alleged contravention is of a kind specified in the AML/CTF Rules under </w:t>
      </w:r>
      <w:r w:rsidR="004F64A4">
        <w:t>subsection (</w:t>
      </w:r>
      <w:r w:rsidRPr="004F64A4">
        <w:t>3)—the number of penalty units specified in the AML/CTF Rules in relation to that kind of contravention; or</w:t>
      </w:r>
    </w:p>
    <w:p w:rsidR="00AB13A1" w:rsidRPr="004F64A4" w:rsidRDefault="00AB13A1" w:rsidP="00AB13A1">
      <w:pPr>
        <w:pStyle w:val="paragraph"/>
      </w:pPr>
      <w:r w:rsidRPr="004F64A4">
        <w:tab/>
        <w:t>(b)</w:t>
      </w:r>
      <w:r w:rsidRPr="004F64A4">
        <w:tab/>
        <w:t>otherwise—60 penalty units.</w:t>
      </w:r>
    </w:p>
    <w:p w:rsidR="00AB13A1" w:rsidRPr="004F64A4" w:rsidRDefault="00AB13A1" w:rsidP="00AB13A1">
      <w:pPr>
        <w:pStyle w:val="SubsectionHead"/>
      </w:pPr>
      <w:r w:rsidRPr="004F64A4">
        <w:t>Infringement notice—persons other than bodies corporate</w:t>
      </w:r>
    </w:p>
    <w:p w:rsidR="00AB13A1" w:rsidRPr="004F64A4" w:rsidRDefault="00AB13A1" w:rsidP="00AB13A1">
      <w:pPr>
        <w:pStyle w:val="subsection"/>
      </w:pPr>
      <w:r w:rsidRPr="004F64A4">
        <w:tab/>
        <w:t>(2)</w:t>
      </w:r>
      <w:r w:rsidRPr="004F64A4">
        <w:tab/>
        <w:t>The penalty to be specified in an infringement notice for an alleged contravention of a Part</w:t>
      </w:r>
      <w:r w:rsidR="004F64A4">
        <w:t> </w:t>
      </w:r>
      <w:r w:rsidRPr="004F64A4">
        <w:t>6 infringement notice provision</w:t>
      </w:r>
      <w:r w:rsidR="0049002F" w:rsidRPr="004F64A4">
        <w:t>, a Part</w:t>
      </w:r>
      <w:r w:rsidR="004F64A4">
        <w:t> </w:t>
      </w:r>
      <w:r w:rsidR="0049002F" w:rsidRPr="004F64A4">
        <w:t>6A infringement notice provision</w:t>
      </w:r>
      <w:r w:rsidR="00074B74" w:rsidRPr="004F64A4">
        <w:t xml:space="preserve"> or a Part</w:t>
      </w:r>
      <w:r w:rsidR="004F64A4">
        <w:t> </w:t>
      </w:r>
      <w:r w:rsidR="00074B74" w:rsidRPr="004F64A4">
        <w:t>3A infringement notice provision</w:t>
      </w:r>
      <w:r w:rsidRPr="004F64A4">
        <w:t xml:space="preserve"> by a person other than a body corporate must be a pecuniary penalty equal to:</w:t>
      </w:r>
    </w:p>
    <w:p w:rsidR="00AB13A1" w:rsidRPr="004F64A4" w:rsidRDefault="00AB13A1" w:rsidP="00AB13A1">
      <w:pPr>
        <w:pStyle w:val="paragraph"/>
      </w:pPr>
      <w:r w:rsidRPr="004F64A4">
        <w:tab/>
        <w:t>(a)</w:t>
      </w:r>
      <w:r w:rsidRPr="004F64A4">
        <w:tab/>
        <w:t xml:space="preserve">if the alleged contravention is of a kind specified in the AML/CTF Rules under </w:t>
      </w:r>
      <w:r w:rsidR="004F64A4">
        <w:t>subsection (</w:t>
      </w:r>
      <w:r w:rsidRPr="004F64A4">
        <w:t>3)—the number of penalty units specified in the AML/CTF Rules in relation to that kind of contravention; or</w:t>
      </w:r>
    </w:p>
    <w:p w:rsidR="00AB13A1" w:rsidRPr="004F64A4" w:rsidRDefault="00AB13A1" w:rsidP="00AB13A1">
      <w:pPr>
        <w:pStyle w:val="paragraph"/>
      </w:pPr>
      <w:r w:rsidRPr="004F64A4">
        <w:tab/>
        <w:t>(b)</w:t>
      </w:r>
      <w:r w:rsidRPr="004F64A4">
        <w:tab/>
        <w:t>otherwise—12 penalty units.</w:t>
      </w:r>
    </w:p>
    <w:p w:rsidR="00AB13A1" w:rsidRPr="004F64A4" w:rsidRDefault="00AB13A1" w:rsidP="00AB13A1">
      <w:pPr>
        <w:pStyle w:val="SubsectionHead"/>
      </w:pPr>
      <w:r w:rsidRPr="004F64A4">
        <w:t>AML/CTF Rules may specify penalty units</w:t>
      </w:r>
    </w:p>
    <w:p w:rsidR="00AB13A1" w:rsidRPr="004F64A4" w:rsidRDefault="00AB13A1" w:rsidP="00AB13A1">
      <w:pPr>
        <w:pStyle w:val="subsection"/>
      </w:pPr>
      <w:r w:rsidRPr="004F64A4">
        <w:tab/>
        <w:t>(3)</w:t>
      </w:r>
      <w:r w:rsidRPr="004F64A4">
        <w:tab/>
        <w:t xml:space="preserve">For the purposes of </w:t>
      </w:r>
      <w:r w:rsidR="004F64A4">
        <w:t>paragraphs (</w:t>
      </w:r>
      <w:r w:rsidRPr="004F64A4">
        <w:t>1)(a) and (2)(a), the AML/CTF Rules may:</w:t>
      </w:r>
    </w:p>
    <w:p w:rsidR="00AB13A1" w:rsidRPr="004F64A4" w:rsidRDefault="00AB13A1" w:rsidP="00AB13A1">
      <w:pPr>
        <w:pStyle w:val="paragraph"/>
      </w:pPr>
      <w:r w:rsidRPr="004F64A4">
        <w:tab/>
        <w:t>(a)</w:t>
      </w:r>
      <w:r w:rsidRPr="004F64A4">
        <w:tab/>
        <w:t>set out one or more kinds of alleged contraventions of a Part</w:t>
      </w:r>
      <w:r w:rsidR="004F64A4">
        <w:t> </w:t>
      </w:r>
      <w:r w:rsidRPr="004F64A4">
        <w:t>6 infringement notice provision</w:t>
      </w:r>
      <w:r w:rsidR="0049002F" w:rsidRPr="004F64A4">
        <w:t>, a Part</w:t>
      </w:r>
      <w:r w:rsidR="004F64A4">
        <w:t> </w:t>
      </w:r>
      <w:r w:rsidR="0049002F" w:rsidRPr="004F64A4">
        <w:t>6A infringement notice provision</w:t>
      </w:r>
      <w:r w:rsidR="00637BEF" w:rsidRPr="004F64A4">
        <w:t xml:space="preserve"> or a Part</w:t>
      </w:r>
      <w:r w:rsidR="004F64A4">
        <w:t> </w:t>
      </w:r>
      <w:r w:rsidR="00637BEF" w:rsidRPr="004F64A4">
        <w:t>3A infringement notice provision</w:t>
      </w:r>
      <w:r w:rsidRPr="004F64A4">
        <w:t>; and</w:t>
      </w:r>
    </w:p>
    <w:p w:rsidR="00AB13A1" w:rsidRPr="004F64A4" w:rsidRDefault="00AB13A1" w:rsidP="00AB13A1">
      <w:pPr>
        <w:pStyle w:val="paragraph"/>
      </w:pPr>
      <w:r w:rsidRPr="004F64A4">
        <w:tab/>
        <w:t>(b)</w:t>
      </w:r>
      <w:r w:rsidRPr="004F64A4">
        <w:tab/>
        <w:t>for each kind of contravention set out in the AML/CTF Rules—specify a particular number of penalty units that applies.</w:t>
      </w:r>
    </w:p>
    <w:p w:rsidR="00AB13A1" w:rsidRPr="004F64A4" w:rsidRDefault="00AB13A1" w:rsidP="00AB13A1">
      <w:pPr>
        <w:pStyle w:val="subsection"/>
      </w:pPr>
      <w:r w:rsidRPr="004F64A4">
        <w:tab/>
        <w:t>(4)</w:t>
      </w:r>
      <w:r w:rsidRPr="004F64A4">
        <w:tab/>
        <w:t xml:space="preserve">Without limiting the kinds of contraventions that may be specified in the AML/CTF Rules made under </w:t>
      </w:r>
      <w:r w:rsidR="004F64A4">
        <w:t>paragraph (</w:t>
      </w:r>
      <w:r w:rsidRPr="004F64A4">
        <w:t>3)(a), the contraventions may be described by reference to the following:</w:t>
      </w:r>
    </w:p>
    <w:p w:rsidR="00AB13A1" w:rsidRPr="004F64A4" w:rsidRDefault="00AB13A1" w:rsidP="00AB13A1">
      <w:pPr>
        <w:pStyle w:val="paragraph"/>
      </w:pPr>
      <w:r w:rsidRPr="004F64A4">
        <w:tab/>
        <w:t>(a)</w:t>
      </w:r>
      <w:r w:rsidRPr="004F64A4">
        <w:tab/>
        <w:t>whether an alleged contravention is one of a number of alleged contraventions of a Part</w:t>
      </w:r>
      <w:r w:rsidR="004F64A4">
        <w:t> </w:t>
      </w:r>
      <w:r w:rsidRPr="004F64A4">
        <w:t>6 infringement notice provision</w:t>
      </w:r>
      <w:r w:rsidR="0049002F" w:rsidRPr="004F64A4">
        <w:t>, a Part</w:t>
      </w:r>
      <w:r w:rsidR="004F64A4">
        <w:t> </w:t>
      </w:r>
      <w:r w:rsidR="0049002F" w:rsidRPr="004F64A4">
        <w:t>6A infringement notice provision</w:t>
      </w:r>
      <w:r w:rsidR="00C75086" w:rsidRPr="004F64A4">
        <w:t xml:space="preserve"> or a Part</w:t>
      </w:r>
      <w:r w:rsidR="004F64A4">
        <w:t> </w:t>
      </w:r>
      <w:r w:rsidR="00C75086" w:rsidRPr="004F64A4">
        <w:t>3A infringement notice provision</w:t>
      </w:r>
      <w:r w:rsidRPr="004F64A4">
        <w:t xml:space="preserve"> specified in a particular infringement notice;</w:t>
      </w:r>
    </w:p>
    <w:p w:rsidR="00AB13A1" w:rsidRPr="004F64A4" w:rsidRDefault="00AB13A1" w:rsidP="00AB13A1">
      <w:pPr>
        <w:pStyle w:val="paragraph"/>
      </w:pPr>
      <w:r w:rsidRPr="004F64A4">
        <w:tab/>
        <w:t>(b)</w:t>
      </w:r>
      <w:r w:rsidRPr="004F64A4">
        <w:tab/>
        <w:t>whether a person alleged to have contravened one or more Part</w:t>
      </w:r>
      <w:r w:rsidR="004F64A4">
        <w:t> </w:t>
      </w:r>
      <w:r w:rsidRPr="004F64A4">
        <w:t>6 infringement notice provisions</w:t>
      </w:r>
      <w:r w:rsidR="00B27ECB" w:rsidRPr="004F64A4">
        <w:t>, Part</w:t>
      </w:r>
      <w:r w:rsidR="004F64A4">
        <w:t> </w:t>
      </w:r>
      <w:r w:rsidR="00B27ECB" w:rsidRPr="004F64A4">
        <w:t>6A infringement notice provisions</w:t>
      </w:r>
      <w:r w:rsidR="00E03E29" w:rsidRPr="004F64A4">
        <w:t xml:space="preserve"> or Part</w:t>
      </w:r>
      <w:r w:rsidR="004F64A4">
        <w:t> </w:t>
      </w:r>
      <w:r w:rsidR="00E03E29" w:rsidRPr="004F64A4">
        <w:t>3A infringement notice provisions</w:t>
      </w:r>
      <w:r w:rsidRPr="004F64A4">
        <w:t xml:space="preserve"> has previously been given an infringement notice in relation to an alleged contravention of a Part</w:t>
      </w:r>
      <w:r w:rsidR="004F64A4">
        <w:t> </w:t>
      </w:r>
      <w:r w:rsidRPr="004F64A4">
        <w:t>6 infringement notice provision</w:t>
      </w:r>
      <w:r w:rsidR="00B27ECB" w:rsidRPr="004F64A4">
        <w:t>, a Part</w:t>
      </w:r>
      <w:r w:rsidR="004F64A4">
        <w:t> </w:t>
      </w:r>
      <w:r w:rsidR="00B27ECB" w:rsidRPr="004F64A4">
        <w:t>6A infringement notice provision</w:t>
      </w:r>
      <w:r w:rsidR="00E03E29" w:rsidRPr="004F64A4">
        <w:t xml:space="preserve"> or a Part</w:t>
      </w:r>
      <w:r w:rsidR="004F64A4">
        <w:t> </w:t>
      </w:r>
      <w:r w:rsidR="00E03E29" w:rsidRPr="004F64A4">
        <w:t>3A infringement notice provision</w:t>
      </w:r>
      <w:r w:rsidRPr="004F64A4">
        <w:t>.</w:t>
      </w:r>
    </w:p>
    <w:p w:rsidR="00AB13A1" w:rsidRPr="004F64A4" w:rsidRDefault="00AB13A1" w:rsidP="00AB13A1">
      <w:pPr>
        <w:pStyle w:val="subsection"/>
      </w:pPr>
      <w:r w:rsidRPr="004F64A4">
        <w:tab/>
        <w:t>(5)</w:t>
      </w:r>
      <w:r w:rsidRPr="004F64A4">
        <w:tab/>
        <w:t xml:space="preserve">The number of penalty units specified in AML/CTF Rules made under </w:t>
      </w:r>
      <w:r w:rsidR="004F64A4">
        <w:t>paragraph (</w:t>
      </w:r>
      <w:r w:rsidRPr="004F64A4">
        <w:t>3)(b) in relation to a particular kind of contravention must not exceed:</w:t>
      </w:r>
    </w:p>
    <w:p w:rsidR="00AB13A1" w:rsidRPr="004F64A4" w:rsidRDefault="00AB13A1" w:rsidP="00AB13A1">
      <w:pPr>
        <w:pStyle w:val="paragraph"/>
      </w:pPr>
      <w:r w:rsidRPr="004F64A4">
        <w:tab/>
        <w:t>(a)</w:t>
      </w:r>
      <w:r w:rsidRPr="004F64A4">
        <w:tab/>
        <w:t>in the case of an alleged contravention by a body corporate—120 penalty units; or</w:t>
      </w:r>
    </w:p>
    <w:p w:rsidR="00AB13A1" w:rsidRPr="004F64A4" w:rsidRDefault="00AB13A1" w:rsidP="00AB13A1">
      <w:pPr>
        <w:pStyle w:val="paragraph"/>
      </w:pPr>
      <w:r w:rsidRPr="004F64A4">
        <w:tab/>
        <w:t>(b)</w:t>
      </w:r>
      <w:r w:rsidRPr="004F64A4">
        <w:tab/>
        <w:t>in the case of an alleged contravention by a person other than a body corporate—24 penalty units.</w:t>
      </w:r>
    </w:p>
    <w:p w:rsidR="0049002F" w:rsidRPr="004F64A4" w:rsidRDefault="0049002F" w:rsidP="0049002F">
      <w:pPr>
        <w:pStyle w:val="ActHead5"/>
      </w:pPr>
      <w:bookmarkStart w:id="322" w:name="_Toc534632993"/>
      <w:r w:rsidRPr="004F64A4">
        <w:rPr>
          <w:rStyle w:val="CharSectno"/>
        </w:rPr>
        <w:t>186B</w:t>
      </w:r>
      <w:r w:rsidRPr="004F64A4">
        <w:t xml:space="preserve">  Amount of penalty—breaches of designated infringement notice provisions</w:t>
      </w:r>
      <w:bookmarkEnd w:id="322"/>
    </w:p>
    <w:p w:rsidR="0049002F" w:rsidRPr="004F64A4" w:rsidRDefault="0049002F" w:rsidP="0049002F">
      <w:pPr>
        <w:pStyle w:val="subsection"/>
      </w:pPr>
      <w:r w:rsidRPr="004F64A4">
        <w:tab/>
        <w:t>(1)</w:t>
      </w:r>
      <w:r w:rsidRPr="004F64A4">
        <w:tab/>
        <w:t>The penalty to be specified in an infringement notice for an alleged contravention of a designated infringement notice provision by a body corporate must be a pecuniary penalty equal to 60 penalty units.</w:t>
      </w:r>
    </w:p>
    <w:p w:rsidR="0049002F" w:rsidRPr="004F64A4" w:rsidRDefault="0049002F" w:rsidP="0049002F">
      <w:pPr>
        <w:pStyle w:val="subsection"/>
      </w:pPr>
      <w:r w:rsidRPr="004F64A4">
        <w:tab/>
        <w:t>(2)</w:t>
      </w:r>
      <w:r w:rsidRPr="004F64A4">
        <w:tab/>
        <w:t>The penalty to be specified in an infringement notice for an alleged contravention of a designated infringement notice provision by a person other than a body corporate must be a pecuniary penalty equal to 12 penalty units.</w:t>
      </w:r>
    </w:p>
    <w:p w:rsidR="00035544" w:rsidRPr="004F64A4" w:rsidRDefault="00035544" w:rsidP="00035544">
      <w:pPr>
        <w:pStyle w:val="ActHead5"/>
      </w:pPr>
      <w:bookmarkStart w:id="323" w:name="_Toc534632994"/>
      <w:r w:rsidRPr="004F64A4">
        <w:rPr>
          <w:rStyle w:val="CharSectno"/>
        </w:rPr>
        <w:t>187</w:t>
      </w:r>
      <w:r w:rsidRPr="004F64A4">
        <w:t xml:space="preserve">  Withdrawal of an infringement notice</w:t>
      </w:r>
      <w:bookmarkEnd w:id="323"/>
    </w:p>
    <w:p w:rsidR="00035544" w:rsidRPr="004F64A4" w:rsidRDefault="00035544" w:rsidP="00035544">
      <w:pPr>
        <w:pStyle w:val="subsection"/>
      </w:pPr>
      <w:r w:rsidRPr="004F64A4">
        <w:tab/>
        <w:t>(1)</w:t>
      </w:r>
      <w:r w:rsidRPr="004F64A4">
        <w:tab/>
        <w:t>This section applies if an infringement notice is given to a person.</w:t>
      </w:r>
    </w:p>
    <w:p w:rsidR="00035544" w:rsidRPr="004F64A4" w:rsidRDefault="00035544" w:rsidP="00035544">
      <w:pPr>
        <w:pStyle w:val="subsection"/>
      </w:pPr>
      <w:r w:rsidRPr="004F64A4">
        <w:tab/>
        <w:t>(2)</w:t>
      </w:r>
      <w:r w:rsidRPr="004F64A4">
        <w:tab/>
        <w:t xml:space="preserve">An authorised officer may, by written notice (the </w:t>
      </w:r>
      <w:r w:rsidRPr="004F64A4">
        <w:rPr>
          <w:b/>
          <w:i/>
        </w:rPr>
        <w:t>withdrawal notice</w:t>
      </w:r>
      <w:r w:rsidRPr="004F64A4">
        <w:t>) given to the person, withdraw the infringement notice.</w:t>
      </w:r>
    </w:p>
    <w:p w:rsidR="00035544" w:rsidRPr="004F64A4" w:rsidRDefault="00035544" w:rsidP="00035544">
      <w:pPr>
        <w:pStyle w:val="subsection"/>
      </w:pPr>
      <w:r w:rsidRPr="004F64A4">
        <w:tab/>
        <w:t>(3)</w:t>
      </w:r>
      <w:r w:rsidRPr="004F64A4">
        <w:tab/>
        <w:t>To be effective, the withdrawal notice must be given to the person within 28 days after the infringement notice was given.</w:t>
      </w:r>
    </w:p>
    <w:p w:rsidR="00035544" w:rsidRPr="004F64A4" w:rsidRDefault="00035544" w:rsidP="00035544">
      <w:pPr>
        <w:pStyle w:val="SubsectionHead"/>
      </w:pPr>
      <w:r w:rsidRPr="004F64A4">
        <w:t>Refund of penalty if infringement notice withdrawn</w:t>
      </w:r>
    </w:p>
    <w:p w:rsidR="00035544" w:rsidRPr="004F64A4" w:rsidRDefault="00035544" w:rsidP="00035544">
      <w:pPr>
        <w:pStyle w:val="subsection"/>
      </w:pPr>
      <w:r w:rsidRPr="004F64A4">
        <w:tab/>
        <w:t>(4)</w:t>
      </w:r>
      <w:r w:rsidRPr="004F64A4">
        <w:tab/>
        <w:t>If:</w:t>
      </w:r>
    </w:p>
    <w:p w:rsidR="00035544" w:rsidRPr="004F64A4" w:rsidRDefault="00035544" w:rsidP="00035544">
      <w:pPr>
        <w:pStyle w:val="paragraph"/>
      </w:pPr>
      <w:r w:rsidRPr="004F64A4">
        <w:tab/>
        <w:t>(a)</w:t>
      </w:r>
      <w:r w:rsidRPr="004F64A4">
        <w:tab/>
        <w:t>the penalty specified in the infringement notice is paid; and</w:t>
      </w:r>
    </w:p>
    <w:p w:rsidR="00035544" w:rsidRPr="004F64A4" w:rsidRDefault="00035544" w:rsidP="00035544">
      <w:pPr>
        <w:pStyle w:val="paragraph"/>
      </w:pPr>
      <w:r w:rsidRPr="004F64A4">
        <w:tab/>
        <w:t>(b)</w:t>
      </w:r>
      <w:r w:rsidRPr="004F64A4">
        <w:tab/>
        <w:t>the infringement notice is withdrawn after the penalty is paid;</w:t>
      </w:r>
    </w:p>
    <w:p w:rsidR="00035544" w:rsidRPr="004F64A4" w:rsidRDefault="00035544" w:rsidP="00035544">
      <w:pPr>
        <w:pStyle w:val="subsection2"/>
      </w:pPr>
      <w:r w:rsidRPr="004F64A4">
        <w:t>the Commonwealth is liable to refund the penalty.</w:t>
      </w:r>
    </w:p>
    <w:p w:rsidR="00035544" w:rsidRPr="004F64A4" w:rsidRDefault="00035544" w:rsidP="00035544">
      <w:pPr>
        <w:pStyle w:val="ActHead5"/>
      </w:pPr>
      <w:bookmarkStart w:id="324" w:name="_Toc534632995"/>
      <w:r w:rsidRPr="004F64A4">
        <w:rPr>
          <w:rStyle w:val="CharSectno"/>
        </w:rPr>
        <w:t>188</w:t>
      </w:r>
      <w:r w:rsidRPr="004F64A4">
        <w:t xml:space="preserve">  What happens if the penalty is paid</w:t>
      </w:r>
      <w:bookmarkEnd w:id="324"/>
    </w:p>
    <w:p w:rsidR="00035544" w:rsidRPr="004F64A4" w:rsidRDefault="00035544" w:rsidP="00035544">
      <w:pPr>
        <w:pStyle w:val="subsection"/>
      </w:pPr>
      <w:r w:rsidRPr="004F64A4">
        <w:tab/>
        <w:t>(1)</w:t>
      </w:r>
      <w:r w:rsidRPr="004F64A4">
        <w:tab/>
        <w:t>This section applies if:</w:t>
      </w:r>
    </w:p>
    <w:p w:rsidR="00035544" w:rsidRPr="004F64A4" w:rsidRDefault="00035544" w:rsidP="00035544">
      <w:pPr>
        <w:pStyle w:val="paragraph"/>
      </w:pPr>
      <w:r w:rsidRPr="004F64A4">
        <w:tab/>
        <w:t>(a)</w:t>
      </w:r>
      <w:r w:rsidRPr="004F64A4">
        <w:tab/>
        <w:t xml:space="preserve">an infringement notice relating to an alleged contravention of </w:t>
      </w:r>
      <w:r w:rsidR="00492BF8" w:rsidRPr="004F64A4">
        <w:t>an infringement notice provision</w:t>
      </w:r>
      <w:r w:rsidRPr="004F64A4">
        <w:t xml:space="preserve"> is given to a person; and</w:t>
      </w:r>
    </w:p>
    <w:p w:rsidR="00035544" w:rsidRPr="004F64A4" w:rsidRDefault="00035544" w:rsidP="00035544">
      <w:pPr>
        <w:pStyle w:val="paragraph"/>
      </w:pPr>
      <w:r w:rsidRPr="004F64A4">
        <w:tab/>
        <w:t>(b)</w:t>
      </w:r>
      <w:r w:rsidRPr="004F64A4">
        <w:tab/>
        <w:t>the penalty is paid in accordance with the infringement notice; and</w:t>
      </w:r>
    </w:p>
    <w:p w:rsidR="00035544" w:rsidRPr="004F64A4" w:rsidRDefault="00035544" w:rsidP="00035544">
      <w:pPr>
        <w:pStyle w:val="paragraph"/>
      </w:pPr>
      <w:r w:rsidRPr="004F64A4">
        <w:tab/>
        <w:t>(c)</w:t>
      </w:r>
      <w:r w:rsidRPr="004F64A4">
        <w:tab/>
        <w:t>the infringement notice is not withdrawn.</w:t>
      </w:r>
    </w:p>
    <w:p w:rsidR="00035544" w:rsidRPr="004F64A4" w:rsidRDefault="00035544" w:rsidP="00035544">
      <w:pPr>
        <w:pStyle w:val="subsection"/>
      </w:pPr>
      <w:r w:rsidRPr="004F64A4">
        <w:tab/>
        <w:t>(2)</w:t>
      </w:r>
      <w:r w:rsidRPr="004F64A4">
        <w:tab/>
        <w:t>Any liability of the person for the alleged contravention is discharged.</w:t>
      </w:r>
    </w:p>
    <w:p w:rsidR="00035544" w:rsidRPr="004F64A4" w:rsidRDefault="00035544" w:rsidP="00035544">
      <w:pPr>
        <w:pStyle w:val="subsection"/>
      </w:pPr>
      <w:r w:rsidRPr="004F64A4">
        <w:tab/>
        <w:t>(3)</w:t>
      </w:r>
      <w:r w:rsidRPr="004F64A4">
        <w:tab/>
        <w:t>Criminal proceedings, or section</w:t>
      </w:r>
      <w:r w:rsidR="004F64A4">
        <w:t> </w:t>
      </w:r>
      <w:r w:rsidRPr="004F64A4">
        <w:t>175 proceedings, may not be brought against the person for the alleged contravention.</w:t>
      </w:r>
    </w:p>
    <w:p w:rsidR="00035544" w:rsidRPr="004F64A4" w:rsidRDefault="00035544" w:rsidP="00035544">
      <w:pPr>
        <w:pStyle w:val="ActHead5"/>
      </w:pPr>
      <w:bookmarkStart w:id="325" w:name="_Toc534632996"/>
      <w:r w:rsidRPr="004F64A4">
        <w:rPr>
          <w:rStyle w:val="CharSectno"/>
        </w:rPr>
        <w:t>189</w:t>
      </w:r>
      <w:r w:rsidRPr="004F64A4">
        <w:t xml:space="preserve">  Effect of this Division on criminal and civil proceedings</w:t>
      </w:r>
      <w:bookmarkEnd w:id="325"/>
    </w:p>
    <w:p w:rsidR="00035544" w:rsidRPr="004F64A4" w:rsidRDefault="00035544" w:rsidP="00035544">
      <w:pPr>
        <w:pStyle w:val="subsection"/>
      </w:pPr>
      <w:r w:rsidRPr="004F64A4">
        <w:tab/>
      </w:r>
      <w:r w:rsidRPr="004F64A4">
        <w:tab/>
        <w:t>This Division does not:</w:t>
      </w:r>
    </w:p>
    <w:p w:rsidR="00035544" w:rsidRPr="004F64A4" w:rsidRDefault="00035544" w:rsidP="00035544">
      <w:pPr>
        <w:pStyle w:val="paragraph"/>
      </w:pPr>
      <w:r w:rsidRPr="004F64A4">
        <w:tab/>
        <w:t>(a)</w:t>
      </w:r>
      <w:r w:rsidRPr="004F64A4">
        <w:tab/>
        <w:t xml:space="preserve">require an infringement notice to be given in relation to an alleged contravention of </w:t>
      </w:r>
      <w:r w:rsidR="00AC384C" w:rsidRPr="004F64A4">
        <w:t>an infringement notice provision</w:t>
      </w:r>
      <w:r w:rsidRPr="004F64A4">
        <w:t>; or</w:t>
      </w:r>
    </w:p>
    <w:p w:rsidR="00035544" w:rsidRPr="004F64A4" w:rsidRDefault="00035544" w:rsidP="00035544">
      <w:pPr>
        <w:pStyle w:val="paragraph"/>
      </w:pPr>
      <w:r w:rsidRPr="004F64A4">
        <w:tab/>
        <w:t>(b)</w:t>
      </w:r>
      <w:r w:rsidRPr="004F64A4">
        <w:tab/>
        <w:t>affect the liability of a person to have:</w:t>
      </w:r>
    </w:p>
    <w:p w:rsidR="00035544" w:rsidRPr="004F64A4" w:rsidRDefault="00035544" w:rsidP="00035544">
      <w:pPr>
        <w:pStyle w:val="paragraphsub"/>
      </w:pPr>
      <w:r w:rsidRPr="004F64A4">
        <w:tab/>
        <w:t>(i)</w:t>
      </w:r>
      <w:r w:rsidRPr="004F64A4">
        <w:tab/>
        <w:t>criminal proceedings brought against the person for an alleged contravention of subsection</w:t>
      </w:r>
      <w:r w:rsidR="004F64A4">
        <w:t> </w:t>
      </w:r>
      <w:r w:rsidRPr="004F64A4">
        <w:t>53(1) or 59(3)</w:t>
      </w:r>
      <w:r w:rsidR="0049002F" w:rsidRPr="004F64A4">
        <w:t>, 74(2), (4), (6) or (8) or 76A(3), (5), (7) or (9)</w:t>
      </w:r>
      <w:r w:rsidRPr="004F64A4">
        <w:t>; or</w:t>
      </w:r>
    </w:p>
    <w:p w:rsidR="00035544" w:rsidRPr="004F64A4" w:rsidRDefault="00035544" w:rsidP="00035544">
      <w:pPr>
        <w:pStyle w:val="paragraphsub"/>
      </w:pPr>
      <w:r w:rsidRPr="004F64A4">
        <w:tab/>
        <w:t>(ii)</w:t>
      </w:r>
      <w:r w:rsidRPr="004F64A4">
        <w:tab/>
        <w:t>section</w:t>
      </w:r>
      <w:r w:rsidR="004F64A4">
        <w:t> </w:t>
      </w:r>
      <w:r w:rsidRPr="004F64A4">
        <w:t xml:space="preserve">175 proceedings brought against the person for an alleged contravention of </w:t>
      </w:r>
      <w:r w:rsidR="00A604D2" w:rsidRPr="004F64A4">
        <w:t>an infringement notice provision</w:t>
      </w:r>
      <w:r w:rsidRPr="004F64A4">
        <w:t>;</w:t>
      </w:r>
    </w:p>
    <w:p w:rsidR="00035544" w:rsidRPr="004F64A4" w:rsidRDefault="00035544" w:rsidP="00035544">
      <w:pPr>
        <w:pStyle w:val="paragraph"/>
      </w:pPr>
      <w:r w:rsidRPr="004F64A4">
        <w:tab/>
      </w:r>
      <w:r w:rsidRPr="004F64A4">
        <w:tab/>
        <w:t>if:</w:t>
      </w:r>
    </w:p>
    <w:p w:rsidR="00035544" w:rsidRPr="004F64A4" w:rsidRDefault="00035544" w:rsidP="00035544">
      <w:pPr>
        <w:pStyle w:val="paragraphsub"/>
      </w:pPr>
      <w:r w:rsidRPr="004F64A4">
        <w:tab/>
        <w:t>(iii)</w:t>
      </w:r>
      <w:r w:rsidRPr="004F64A4">
        <w:tab/>
        <w:t>the person does not comply with an infringement notice relating to the contravention; or</w:t>
      </w:r>
    </w:p>
    <w:p w:rsidR="00035544" w:rsidRPr="004F64A4" w:rsidRDefault="00035544" w:rsidP="00035544">
      <w:pPr>
        <w:pStyle w:val="paragraphsub"/>
      </w:pPr>
      <w:r w:rsidRPr="004F64A4">
        <w:tab/>
        <w:t>(iv)</w:t>
      </w:r>
      <w:r w:rsidRPr="004F64A4">
        <w:tab/>
        <w:t>an infringement notice relating to the contravention is not given to the person; or</w:t>
      </w:r>
    </w:p>
    <w:p w:rsidR="00035544" w:rsidRPr="004F64A4" w:rsidRDefault="00035544" w:rsidP="00035544">
      <w:pPr>
        <w:pStyle w:val="paragraphsub"/>
      </w:pPr>
      <w:r w:rsidRPr="004F64A4">
        <w:tab/>
        <w:t>(v)</w:t>
      </w:r>
      <w:r w:rsidRPr="004F64A4">
        <w:tab/>
        <w:t>an infringement notice relating to the contravention is given to the person and subsequently withdrawn; or</w:t>
      </w:r>
    </w:p>
    <w:p w:rsidR="00035544" w:rsidRPr="004F64A4" w:rsidRDefault="00035544" w:rsidP="00035544">
      <w:pPr>
        <w:pStyle w:val="paragraph"/>
      </w:pPr>
      <w:r w:rsidRPr="004F64A4">
        <w:tab/>
        <w:t>(c)</w:t>
      </w:r>
      <w:r w:rsidRPr="004F64A4">
        <w:tab/>
        <w:t>limit a court’s discretion to determine the amount of a penalty to be imposed on a person who:</w:t>
      </w:r>
    </w:p>
    <w:p w:rsidR="00035544" w:rsidRPr="004F64A4" w:rsidRDefault="00035544" w:rsidP="00035544">
      <w:pPr>
        <w:pStyle w:val="paragraphsub"/>
      </w:pPr>
      <w:r w:rsidRPr="004F64A4">
        <w:tab/>
        <w:t>(i)</w:t>
      </w:r>
      <w:r w:rsidRPr="004F64A4">
        <w:tab/>
        <w:t>is found in criminal proceedings to have contravened subsection</w:t>
      </w:r>
      <w:r w:rsidR="004F64A4">
        <w:t> </w:t>
      </w:r>
      <w:r w:rsidRPr="004F64A4">
        <w:t>53(1) or 59(3)</w:t>
      </w:r>
      <w:r w:rsidR="0049002F" w:rsidRPr="004F64A4">
        <w:t>, 74(2), (4), (6) or (8) or 76A(3), (5), (7) or (9)</w:t>
      </w:r>
      <w:r w:rsidRPr="004F64A4">
        <w:t>; or</w:t>
      </w:r>
    </w:p>
    <w:p w:rsidR="00035544" w:rsidRPr="004F64A4" w:rsidRDefault="00035544" w:rsidP="00035544">
      <w:pPr>
        <w:pStyle w:val="paragraphsub"/>
      </w:pPr>
      <w:r w:rsidRPr="004F64A4">
        <w:tab/>
        <w:t>(ii)</w:t>
      </w:r>
      <w:r w:rsidRPr="004F64A4">
        <w:tab/>
        <w:t>is found in section</w:t>
      </w:r>
      <w:r w:rsidR="004F64A4">
        <w:t> </w:t>
      </w:r>
      <w:r w:rsidRPr="004F64A4">
        <w:t xml:space="preserve">175 proceedings to have contravened </w:t>
      </w:r>
      <w:r w:rsidR="00ED238A" w:rsidRPr="004F64A4">
        <w:t>an infringement notice provision</w:t>
      </w:r>
      <w:r w:rsidRPr="004F64A4">
        <w:t>.</w:t>
      </w:r>
    </w:p>
    <w:p w:rsidR="00035544" w:rsidRPr="004F64A4" w:rsidRDefault="00035544" w:rsidP="00AE2DA2">
      <w:pPr>
        <w:pStyle w:val="ActHead3"/>
        <w:pageBreakBefore/>
      </w:pPr>
      <w:bookmarkStart w:id="326" w:name="_Toc534632997"/>
      <w:r w:rsidRPr="004F64A4">
        <w:rPr>
          <w:rStyle w:val="CharDivNo"/>
        </w:rPr>
        <w:t>Division</w:t>
      </w:r>
      <w:r w:rsidR="004F64A4" w:rsidRPr="004F64A4">
        <w:rPr>
          <w:rStyle w:val="CharDivNo"/>
        </w:rPr>
        <w:t> </w:t>
      </w:r>
      <w:r w:rsidRPr="004F64A4">
        <w:rPr>
          <w:rStyle w:val="CharDivNo"/>
        </w:rPr>
        <w:t>4</w:t>
      </w:r>
      <w:r w:rsidRPr="004F64A4">
        <w:t>—</w:t>
      </w:r>
      <w:r w:rsidRPr="004F64A4">
        <w:rPr>
          <w:rStyle w:val="CharDivText"/>
        </w:rPr>
        <w:t>Monitoring of compliance</w:t>
      </w:r>
      <w:bookmarkEnd w:id="326"/>
    </w:p>
    <w:p w:rsidR="00035544" w:rsidRPr="004F64A4" w:rsidRDefault="00035544" w:rsidP="00035544">
      <w:pPr>
        <w:pStyle w:val="ActHead5"/>
      </w:pPr>
      <w:bookmarkStart w:id="327" w:name="_Toc534632998"/>
      <w:r w:rsidRPr="004F64A4">
        <w:rPr>
          <w:rStyle w:val="CharSectno"/>
        </w:rPr>
        <w:t>190</w:t>
      </w:r>
      <w:r w:rsidRPr="004F64A4">
        <w:t xml:space="preserve">  Monitoring of compliance</w:t>
      </w:r>
      <w:bookmarkEnd w:id="327"/>
    </w:p>
    <w:p w:rsidR="00035544" w:rsidRPr="004F64A4" w:rsidRDefault="00035544" w:rsidP="00035544">
      <w:pPr>
        <w:pStyle w:val="subsection"/>
      </w:pPr>
      <w:r w:rsidRPr="004F64A4">
        <w:tab/>
        <w:t>(1)</w:t>
      </w:r>
      <w:r w:rsidRPr="004F64A4">
        <w:tab/>
        <w:t>The AUSTRAC CEO is to monitor, and report to the Minister on, compliance by reporting entities with their obligations under this Act, the regulations and the AML/CTF Rules.</w:t>
      </w:r>
    </w:p>
    <w:p w:rsidR="00035544" w:rsidRPr="004F64A4" w:rsidRDefault="00035544" w:rsidP="00035544">
      <w:pPr>
        <w:pStyle w:val="subsection"/>
      </w:pPr>
      <w:r w:rsidRPr="004F64A4">
        <w:tab/>
        <w:t>(2)</w:t>
      </w:r>
      <w:r w:rsidRPr="004F64A4">
        <w:tab/>
        <w:t>If:</w:t>
      </w:r>
    </w:p>
    <w:p w:rsidR="00035544" w:rsidRPr="004F64A4" w:rsidRDefault="00035544" w:rsidP="00035544">
      <w:pPr>
        <w:pStyle w:val="paragraph"/>
      </w:pPr>
      <w:r w:rsidRPr="004F64A4">
        <w:tab/>
        <w:t>(a)</w:t>
      </w:r>
      <w:r w:rsidRPr="004F64A4">
        <w:tab/>
        <w:t>the AUSTRAC CEO has reasonable grounds to believe that a reporting entity has breached any of its obligations under this Act, the regulations or the AML/CTF Rules; and</w:t>
      </w:r>
    </w:p>
    <w:p w:rsidR="00035544" w:rsidRPr="004F64A4" w:rsidRDefault="00035544" w:rsidP="00035544">
      <w:pPr>
        <w:pStyle w:val="paragraph"/>
      </w:pPr>
      <w:r w:rsidRPr="004F64A4">
        <w:tab/>
        <w:t>(b)</w:t>
      </w:r>
      <w:r w:rsidRPr="004F64A4">
        <w:tab/>
        <w:t>the AUSTRAC CEO is satisfied that the breach is relevant to the performance of the functions, or the exercise of the powers, of an Australian government body; and</w:t>
      </w:r>
    </w:p>
    <w:p w:rsidR="00035544" w:rsidRPr="004F64A4" w:rsidRDefault="00035544" w:rsidP="00035544">
      <w:pPr>
        <w:pStyle w:val="paragraph"/>
      </w:pPr>
      <w:r w:rsidRPr="004F64A4">
        <w:tab/>
        <w:t>(c)</w:t>
      </w:r>
      <w:r w:rsidRPr="004F64A4">
        <w:tab/>
        <w:t>the AUSTRAC CEO has given the Minister a report about the breach;</w:t>
      </w:r>
    </w:p>
    <w:p w:rsidR="00035544" w:rsidRPr="004F64A4" w:rsidRDefault="00035544" w:rsidP="00035544">
      <w:pPr>
        <w:pStyle w:val="subsection2"/>
      </w:pPr>
      <w:r w:rsidRPr="004F64A4">
        <w:t>the AUSTRAC CEO may give the body a copy of that report.</w:t>
      </w:r>
    </w:p>
    <w:p w:rsidR="00987583" w:rsidRPr="004F64A4" w:rsidRDefault="00987583" w:rsidP="00987583">
      <w:pPr>
        <w:pStyle w:val="subsection"/>
      </w:pPr>
      <w:r w:rsidRPr="004F64A4">
        <w:tab/>
        <w:t>(2A)</w:t>
      </w:r>
      <w:r w:rsidRPr="004F64A4">
        <w:tab/>
      </w:r>
      <w:r w:rsidR="004F64A4">
        <w:t>Subsection (</w:t>
      </w:r>
      <w:r w:rsidRPr="004F64A4">
        <w:t>1) does not require the AUSTRAC CEO to monitor, and report individually upon, each reporting entity that is registered under Part</w:t>
      </w:r>
      <w:r w:rsidR="004F64A4">
        <w:t> </w:t>
      </w:r>
      <w:r w:rsidRPr="004F64A4">
        <w:t>6 of this Act, but the AUSTRAC CEO must monitor and report generally upon those reporting entities.</w:t>
      </w:r>
    </w:p>
    <w:p w:rsidR="00035544" w:rsidRPr="004F64A4" w:rsidRDefault="00035544" w:rsidP="00035544">
      <w:pPr>
        <w:pStyle w:val="subsection"/>
      </w:pPr>
      <w:r w:rsidRPr="004F64A4">
        <w:tab/>
        <w:t>(3)</w:t>
      </w:r>
      <w:r w:rsidRPr="004F64A4">
        <w:tab/>
        <w:t>An action, suit or proceeding (whether criminal or civil) does not lie against:</w:t>
      </w:r>
    </w:p>
    <w:p w:rsidR="00035544" w:rsidRPr="004F64A4" w:rsidRDefault="00035544" w:rsidP="00035544">
      <w:pPr>
        <w:pStyle w:val="paragraph"/>
      </w:pPr>
      <w:r w:rsidRPr="004F64A4">
        <w:tab/>
        <w:t>(a)</w:t>
      </w:r>
      <w:r w:rsidRPr="004F64A4">
        <w:tab/>
        <w:t>the Commonwealth; or</w:t>
      </w:r>
    </w:p>
    <w:p w:rsidR="00035544" w:rsidRPr="004F64A4" w:rsidRDefault="00035544" w:rsidP="00035544">
      <w:pPr>
        <w:pStyle w:val="paragraph"/>
      </w:pPr>
      <w:r w:rsidRPr="004F64A4">
        <w:tab/>
        <w:t>(b)</w:t>
      </w:r>
      <w:r w:rsidRPr="004F64A4">
        <w:tab/>
        <w:t>the AUSTRAC CEO; or</w:t>
      </w:r>
    </w:p>
    <w:p w:rsidR="00035544" w:rsidRPr="004F64A4" w:rsidRDefault="00035544" w:rsidP="00035544">
      <w:pPr>
        <w:pStyle w:val="paragraph"/>
      </w:pPr>
      <w:r w:rsidRPr="004F64A4">
        <w:tab/>
        <w:t>(c)</w:t>
      </w:r>
      <w:r w:rsidRPr="004F64A4">
        <w:tab/>
        <w:t>a member of the staff of AUSTRAC;</w:t>
      </w:r>
    </w:p>
    <w:p w:rsidR="00035544" w:rsidRPr="004F64A4" w:rsidRDefault="00035544" w:rsidP="00035544">
      <w:pPr>
        <w:pStyle w:val="subsection2"/>
      </w:pPr>
      <w:r w:rsidRPr="004F64A4">
        <w:t>in relation to any action taken under this section by way of:</w:t>
      </w:r>
    </w:p>
    <w:p w:rsidR="00035544" w:rsidRPr="004F64A4" w:rsidRDefault="00035544" w:rsidP="00035544">
      <w:pPr>
        <w:pStyle w:val="paragraph"/>
      </w:pPr>
      <w:r w:rsidRPr="004F64A4">
        <w:tab/>
        <w:t>(d)</w:t>
      </w:r>
      <w:r w:rsidRPr="004F64A4">
        <w:tab/>
        <w:t>the giving of a report; or</w:t>
      </w:r>
    </w:p>
    <w:p w:rsidR="00035544" w:rsidRPr="004F64A4" w:rsidRDefault="00035544" w:rsidP="00035544">
      <w:pPr>
        <w:pStyle w:val="paragraph"/>
      </w:pPr>
      <w:r w:rsidRPr="004F64A4">
        <w:tab/>
        <w:t>(e)</w:t>
      </w:r>
      <w:r w:rsidRPr="004F64A4">
        <w:tab/>
        <w:t>the giving of a copy of a report.</w:t>
      </w:r>
    </w:p>
    <w:p w:rsidR="00035544" w:rsidRPr="004F64A4" w:rsidRDefault="00035544" w:rsidP="00035544">
      <w:pPr>
        <w:pStyle w:val="subsection"/>
      </w:pPr>
      <w:r w:rsidRPr="004F64A4">
        <w:tab/>
        <w:t>(4)</w:t>
      </w:r>
      <w:r w:rsidRPr="004F64A4">
        <w:tab/>
      </w:r>
      <w:r w:rsidR="004F64A4">
        <w:t>Subsection (</w:t>
      </w:r>
      <w:r w:rsidRPr="004F64A4">
        <w:t>2) does not limit section</w:t>
      </w:r>
      <w:r w:rsidR="004F64A4">
        <w:t> </w:t>
      </w:r>
      <w:r w:rsidRPr="004F64A4">
        <w:t>126.</w:t>
      </w:r>
    </w:p>
    <w:p w:rsidR="00035544" w:rsidRPr="004F64A4" w:rsidRDefault="00035544" w:rsidP="00AE2DA2">
      <w:pPr>
        <w:pStyle w:val="ActHead3"/>
        <w:pageBreakBefore/>
      </w:pPr>
      <w:bookmarkStart w:id="328" w:name="_Toc534632999"/>
      <w:r w:rsidRPr="004F64A4">
        <w:rPr>
          <w:rStyle w:val="CharDivNo"/>
        </w:rPr>
        <w:t>Division</w:t>
      </w:r>
      <w:r w:rsidR="004F64A4" w:rsidRPr="004F64A4">
        <w:rPr>
          <w:rStyle w:val="CharDivNo"/>
        </w:rPr>
        <w:t> </w:t>
      </w:r>
      <w:r w:rsidRPr="004F64A4">
        <w:rPr>
          <w:rStyle w:val="CharDivNo"/>
        </w:rPr>
        <w:t>5</w:t>
      </w:r>
      <w:r w:rsidRPr="004F64A4">
        <w:t>—</w:t>
      </w:r>
      <w:r w:rsidRPr="004F64A4">
        <w:rPr>
          <w:rStyle w:val="CharDivText"/>
        </w:rPr>
        <w:t>Remedial directions</w:t>
      </w:r>
      <w:bookmarkEnd w:id="328"/>
    </w:p>
    <w:p w:rsidR="00035544" w:rsidRPr="004F64A4" w:rsidRDefault="00035544" w:rsidP="00035544">
      <w:pPr>
        <w:pStyle w:val="ActHead5"/>
      </w:pPr>
      <w:bookmarkStart w:id="329" w:name="_Toc534633000"/>
      <w:r w:rsidRPr="004F64A4">
        <w:rPr>
          <w:rStyle w:val="CharSectno"/>
        </w:rPr>
        <w:t>191</w:t>
      </w:r>
      <w:r w:rsidRPr="004F64A4">
        <w:t xml:space="preserve">  Remedial directions</w:t>
      </w:r>
      <w:bookmarkEnd w:id="329"/>
    </w:p>
    <w:p w:rsidR="00035544" w:rsidRPr="004F64A4" w:rsidRDefault="00035544" w:rsidP="00035544">
      <w:pPr>
        <w:pStyle w:val="subsection"/>
      </w:pPr>
      <w:r w:rsidRPr="004F64A4">
        <w:tab/>
        <w:t>(1)</w:t>
      </w:r>
      <w:r w:rsidRPr="004F64A4">
        <w:tab/>
        <w:t xml:space="preserve">This section applies if the AUSTRAC CEO is satisfied that a reporting entity has contravened, or is contravening, a civil penalty provision (other than </w:t>
      </w:r>
      <w:r w:rsidR="004F64A4">
        <w:t>subsection (</w:t>
      </w:r>
      <w:r w:rsidRPr="004F64A4">
        <w:t>4)).</w:t>
      </w:r>
    </w:p>
    <w:p w:rsidR="0049002F" w:rsidRPr="004F64A4" w:rsidRDefault="0049002F" w:rsidP="0049002F">
      <w:pPr>
        <w:pStyle w:val="subsection"/>
      </w:pPr>
      <w:r w:rsidRPr="004F64A4">
        <w:tab/>
        <w:t>(2)</w:t>
      </w:r>
      <w:r w:rsidRPr="004F64A4">
        <w:tab/>
        <w:t>The AUSTRAC CEO may give the reporting entity a written direction requiring the reporting entity to do one or both of the following:</w:t>
      </w:r>
    </w:p>
    <w:p w:rsidR="0049002F" w:rsidRPr="004F64A4" w:rsidRDefault="0049002F" w:rsidP="0049002F">
      <w:pPr>
        <w:pStyle w:val="paragraph"/>
      </w:pPr>
      <w:r w:rsidRPr="004F64A4">
        <w:tab/>
        <w:t>(a)</w:t>
      </w:r>
      <w:r w:rsidRPr="004F64A4">
        <w:tab/>
        <w:t>to take specified action directed towards ensuring that the reporting entity does not contravene the civil penalty provision, or is unlikely to contravene the civil penalty provision, in the future;</w:t>
      </w:r>
    </w:p>
    <w:p w:rsidR="0049002F" w:rsidRPr="004F64A4" w:rsidRDefault="0049002F" w:rsidP="0049002F">
      <w:pPr>
        <w:pStyle w:val="paragraph"/>
      </w:pPr>
      <w:r w:rsidRPr="004F64A4">
        <w:tab/>
        <w:t>(b)</w:t>
      </w:r>
      <w:r w:rsidRPr="004F64A4">
        <w:tab/>
        <w:t>in the case of a contravention of subsection</w:t>
      </w:r>
      <w:r w:rsidR="004F64A4">
        <w:t> </w:t>
      </w:r>
      <w:r w:rsidRPr="004F64A4">
        <w:t>43(2), 45(2) or 47(2)—to take specified action to remedy the contravention by giving the relevant report to the AUSTRAC CEO within a period specified in the direction.</w:t>
      </w:r>
    </w:p>
    <w:p w:rsidR="00035544" w:rsidRPr="004F64A4" w:rsidRDefault="00035544" w:rsidP="00035544">
      <w:pPr>
        <w:pStyle w:val="subsection"/>
      </w:pPr>
      <w:r w:rsidRPr="004F64A4">
        <w:tab/>
        <w:t>(3)</w:t>
      </w:r>
      <w:r w:rsidRPr="004F64A4">
        <w:tab/>
        <w:t xml:space="preserve">The following are examples of the kinds of direction that may be given to a reporting entity under </w:t>
      </w:r>
      <w:r w:rsidR="004F64A4">
        <w:t>paragraph (</w:t>
      </w:r>
      <w:r w:rsidR="0049002F" w:rsidRPr="004F64A4">
        <w:t>2)(a)</w:t>
      </w:r>
      <w:r w:rsidRPr="004F64A4">
        <w:t>:</w:t>
      </w:r>
    </w:p>
    <w:p w:rsidR="00035544" w:rsidRPr="004F64A4" w:rsidRDefault="00035544" w:rsidP="00035544">
      <w:pPr>
        <w:pStyle w:val="paragraph"/>
      </w:pPr>
      <w:r w:rsidRPr="004F64A4">
        <w:tab/>
        <w:t>(a)</w:t>
      </w:r>
      <w:r w:rsidRPr="004F64A4">
        <w:tab/>
        <w:t>a direction that the reporting entity implement effective administrative systems for monitoring compliance with a civil penalty provision;</w:t>
      </w:r>
    </w:p>
    <w:p w:rsidR="00035544" w:rsidRPr="004F64A4" w:rsidRDefault="00035544" w:rsidP="00035544">
      <w:pPr>
        <w:pStyle w:val="paragraph"/>
      </w:pPr>
      <w:r w:rsidRPr="004F64A4">
        <w:tab/>
        <w:t>(b)</w:t>
      </w:r>
      <w:r w:rsidRPr="004F64A4">
        <w:tab/>
        <w:t>a direction that the reporting entity implement a system designed to give the reporting entity’s officers, employees and agents a reasonable knowledge and understanding of the requirements of a civil penalty provision, in so far as those requirements affect the officers, employees or agents concerned.</w:t>
      </w:r>
    </w:p>
    <w:p w:rsidR="0049002F" w:rsidRPr="004F64A4" w:rsidRDefault="0049002F" w:rsidP="0049002F">
      <w:pPr>
        <w:pStyle w:val="subsection"/>
      </w:pPr>
      <w:r w:rsidRPr="004F64A4">
        <w:tab/>
        <w:t>(3A)</w:t>
      </w:r>
      <w:r w:rsidRPr="004F64A4">
        <w:tab/>
        <w:t>The AUSTRAC CEO:</w:t>
      </w:r>
    </w:p>
    <w:p w:rsidR="0049002F" w:rsidRPr="004F64A4" w:rsidRDefault="0049002F" w:rsidP="0049002F">
      <w:pPr>
        <w:pStyle w:val="paragraph"/>
      </w:pPr>
      <w:r w:rsidRPr="004F64A4">
        <w:tab/>
        <w:t>(a)</w:t>
      </w:r>
      <w:r w:rsidRPr="004F64A4">
        <w:tab/>
        <w:t xml:space="preserve">must not act under </w:t>
      </w:r>
      <w:r w:rsidR="004F64A4">
        <w:t>paragraph (</w:t>
      </w:r>
      <w:r w:rsidRPr="004F64A4">
        <w:t>2)(b) if it appears to the AUSTRAC CEO that the contravention occurred more than 24 months before the day on which a direction would be issued; and</w:t>
      </w:r>
    </w:p>
    <w:p w:rsidR="0049002F" w:rsidRPr="004F64A4" w:rsidRDefault="0049002F" w:rsidP="0049002F">
      <w:pPr>
        <w:pStyle w:val="paragraph"/>
      </w:pPr>
      <w:r w:rsidRPr="004F64A4">
        <w:tab/>
        <w:t>(b)</w:t>
      </w:r>
      <w:r w:rsidRPr="004F64A4">
        <w:tab/>
        <w:t xml:space="preserve">must not act under </w:t>
      </w:r>
      <w:r w:rsidR="004F64A4">
        <w:t>paragraph (</w:t>
      </w:r>
      <w:r w:rsidRPr="004F64A4">
        <w:t>2)(b) unless the AUSTRAC CEO has:</w:t>
      </w:r>
    </w:p>
    <w:p w:rsidR="0049002F" w:rsidRPr="004F64A4" w:rsidRDefault="0049002F" w:rsidP="0049002F">
      <w:pPr>
        <w:pStyle w:val="paragraphsub"/>
      </w:pPr>
      <w:r w:rsidRPr="004F64A4">
        <w:tab/>
        <w:t>(i)</w:t>
      </w:r>
      <w:r w:rsidRPr="004F64A4">
        <w:tab/>
        <w:t>assessed the risks that have arisen in view of the contravention; and</w:t>
      </w:r>
    </w:p>
    <w:p w:rsidR="0049002F" w:rsidRPr="004F64A4" w:rsidRDefault="0049002F" w:rsidP="0049002F">
      <w:pPr>
        <w:pStyle w:val="paragraphsub"/>
      </w:pPr>
      <w:r w:rsidRPr="004F64A4">
        <w:tab/>
        <w:t>(ii)</w:t>
      </w:r>
      <w:r w:rsidRPr="004F64A4">
        <w:tab/>
        <w:t>determined that giving a direction under that paragraph is an appropriate and proportionate response in the circumstances.</w:t>
      </w:r>
    </w:p>
    <w:p w:rsidR="00035544" w:rsidRPr="004F64A4" w:rsidRDefault="00035544" w:rsidP="00035544">
      <w:pPr>
        <w:pStyle w:val="subsection"/>
      </w:pPr>
      <w:r w:rsidRPr="004F64A4">
        <w:tab/>
        <w:t>(4)</w:t>
      </w:r>
      <w:r w:rsidRPr="004F64A4">
        <w:tab/>
        <w:t xml:space="preserve">A reporting entity must not contravene a direction under </w:t>
      </w:r>
      <w:r w:rsidR="004F64A4">
        <w:t>subsection (</w:t>
      </w:r>
      <w:r w:rsidRPr="004F64A4">
        <w:t>2).</w:t>
      </w:r>
    </w:p>
    <w:p w:rsidR="00035544" w:rsidRPr="004F64A4" w:rsidRDefault="00035544" w:rsidP="00035544">
      <w:pPr>
        <w:pStyle w:val="SubsectionHead"/>
      </w:pPr>
      <w:r w:rsidRPr="004F64A4">
        <w:t>Civil penalty</w:t>
      </w:r>
    </w:p>
    <w:p w:rsidR="00035544" w:rsidRPr="004F64A4" w:rsidRDefault="00035544" w:rsidP="00035544">
      <w:pPr>
        <w:pStyle w:val="subsection"/>
      </w:pPr>
      <w:r w:rsidRPr="004F64A4">
        <w:tab/>
        <w:t>(5)</w:t>
      </w:r>
      <w:r w:rsidRPr="004F64A4">
        <w:tab/>
      </w:r>
      <w:r w:rsidR="004F64A4">
        <w:t>Subsection (</w:t>
      </w:r>
      <w:r w:rsidRPr="004F64A4">
        <w:t>4) is a civil penalty provision.</w:t>
      </w:r>
    </w:p>
    <w:p w:rsidR="00035544" w:rsidRPr="004F64A4" w:rsidRDefault="00035544" w:rsidP="00035544">
      <w:pPr>
        <w:pStyle w:val="SubsectionHead"/>
      </w:pPr>
      <w:r w:rsidRPr="004F64A4">
        <w:t>Remedial direction is not a legislative instrument</w:t>
      </w:r>
    </w:p>
    <w:p w:rsidR="00035544" w:rsidRPr="004F64A4" w:rsidRDefault="00035544" w:rsidP="00035544">
      <w:pPr>
        <w:pStyle w:val="subsection"/>
      </w:pPr>
      <w:r w:rsidRPr="004F64A4">
        <w:tab/>
        <w:t>(6)</w:t>
      </w:r>
      <w:r w:rsidRPr="004F64A4">
        <w:tab/>
        <w:t xml:space="preserve">A direction under </w:t>
      </w:r>
      <w:r w:rsidR="004F64A4">
        <w:t>subsection (</w:t>
      </w:r>
      <w:r w:rsidRPr="004F64A4">
        <w:t>2) is not a legislative instrument.</w:t>
      </w:r>
    </w:p>
    <w:p w:rsidR="00035544" w:rsidRPr="004F64A4" w:rsidRDefault="00035544" w:rsidP="00AE2DA2">
      <w:pPr>
        <w:pStyle w:val="ActHead3"/>
        <w:pageBreakBefore/>
      </w:pPr>
      <w:bookmarkStart w:id="330" w:name="_Toc534633001"/>
      <w:r w:rsidRPr="004F64A4">
        <w:rPr>
          <w:rStyle w:val="CharDivNo"/>
        </w:rPr>
        <w:t>Division</w:t>
      </w:r>
      <w:r w:rsidR="004F64A4" w:rsidRPr="004F64A4">
        <w:rPr>
          <w:rStyle w:val="CharDivNo"/>
        </w:rPr>
        <w:t> </w:t>
      </w:r>
      <w:r w:rsidRPr="004F64A4">
        <w:rPr>
          <w:rStyle w:val="CharDivNo"/>
        </w:rPr>
        <w:t>6</w:t>
      </w:r>
      <w:r w:rsidRPr="004F64A4">
        <w:t>—</w:t>
      </w:r>
      <w:r w:rsidRPr="004F64A4">
        <w:rPr>
          <w:rStyle w:val="CharDivText"/>
        </w:rPr>
        <w:t>Injunctions</w:t>
      </w:r>
      <w:bookmarkEnd w:id="330"/>
    </w:p>
    <w:p w:rsidR="00035544" w:rsidRPr="004F64A4" w:rsidRDefault="00035544" w:rsidP="00035544">
      <w:pPr>
        <w:pStyle w:val="ActHead5"/>
      </w:pPr>
      <w:bookmarkStart w:id="331" w:name="_Toc534633002"/>
      <w:r w:rsidRPr="004F64A4">
        <w:rPr>
          <w:rStyle w:val="CharSectno"/>
        </w:rPr>
        <w:t>192</w:t>
      </w:r>
      <w:r w:rsidRPr="004F64A4">
        <w:t xml:space="preserve">  Injunctions</w:t>
      </w:r>
      <w:bookmarkEnd w:id="331"/>
    </w:p>
    <w:p w:rsidR="00035544" w:rsidRPr="004F64A4" w:rsidRDefault="00035544" w:rsidP="00035544">
      <w:pPr>
        <w:pStyle w:val="SubsectionHead"/>
      </w:pPr>
      <w:r w:rsidRPr="004F64A4">
        <w:t>Restraining injunctions</w:t>
      </w:r>
    </w:p>
    <w:p w:rsidR="00035544" w:rsidRPr="004F64A4" w:rsidRDefault="00035544" w:rsidP="00035544">
      <w:pPr>
        <w:pStyle w:val="subsection"/>
      </w:pPr>
      <w:r w:rsidRPr="004F64A4">
        <w:tab/>
        <w:t>(1)</w:t>
      </w:r>
      <w:r w:rsidRPr="004F64A4">
        <w:tab/>
        <w:t>If a person has engaged, is engaging or is proposing to engage, in any conduct in contravention of a civil penalty provision, the Federal Court may, on the application of the AUSTRAC CEO, grant an injunction:</w:t>
      </w:r>
    </w:p>
    <w:p w:rsidR="00035544" w:rsidRPr="004F64A4" w:rsidRDefault="00035544" w:rsidP="00035544">
      <w:pPr>
        <w:pStyle w:val="paragraph"/>
      </w:pPr>
      <w:r w:rsidRPr="004F64A4">
        <w:tab/>
        <w:t>(a)</w:t>
      </w:r>
      <w:r w:rsidRPr="004F64A4">
        <w:tab/>
        <w:t>restraining the person from engaging in the conduct; and</w:t>
      </w:r>
    </w:p>
    <w:p w:rsidR="00035544" w:rsidRPr="004F64A4" w:rsidRDefault="00035544" w:rsidP="00035544">
      <w:pPr>
        <w:pStyle w:val="paragraph"/>
      </w:pPr>
      <w:r w:rsidRPr="004F64A4">
        <w:tab/>
        <w:t>(b)</w:t>
      </w:r>
      <w:r w:rsidRPr="004F64A4">
        <w:tab/>
        <w:t>if, in the Court’s opinion, it is desirable to do so—requiring the person to do something.</w:t>
      </w:r>
    </w:p>
    <w:p w:rsidR="00035544" w:rsidRPr="004F64A4" w:rsidRDefault="00035544" w:rsidP="00035544">
      <w:pPr>
        <w:pStyle w:val="SubsectionHead"/>
      </w:pPr>
      <w:r w:rsidRPr="004F64A4">
        <w:t>Performance injunctions</w:t>
      </w:r>
    </w:p>
    <w:p w:rsidR="00035544" w:rsidRPr="004F64A4" w:rsidRDefault="00035544" w:rsidP="00035544">
      <w:pPr>
        <w:pStyle w:val="subsection"/>
      </w:pPr>
      <w:r w:rsidRPr="004F64A4">
        <w:tab/>
        <w:t>(2)</w:t>
      </w:r>
      <w:r w:rsidRPr="004F64A4">
        <w:tab/>
        <w:t>If:</w:t>
      </w:r>
    </w:p>
    <w:p w:rsidR="00035544" w:rsidRPr="004F64A4" w:rsidRDefault="00035544" w:rsidP="00035544">
      <w:pPr>
        <w:pStyle w:val="paragraph"/>
      </w:pPr>
      <w:r w:rsidRPr="004F64A4">
        <w:tab/>
        <w:t>(a)</w:t>
      </w:r>
      <w:r w:rsidRPr="004F64A4">
        <w:tab/>
        <w:t>a person has refused or failed, or is refusing or failing, or is proposing to refuse or fail, to do an act or thing; and</w:t>
      </w:r>
    </w:p>
    <w:p w:rsidR="00035544" w:rsidRPr="004F64A4" w:rsidRDefault="00035544" w:rsidP="00035544">
      <w:pPr>
        <w:pStyle w:val="paragraph"/>
      </w:pPr>
      <w:r w:rsidRPr="004F64A4">
        <w:tab/>
        <w:t>(b)</w:t>
      </w:r>
      <w:r w:rsidRPr="004F64A4">
        <w:tab/>
        <w:t>the refusal or failure was, is or would be a contravention of a civil penalty provision;</w:t>
      </w:r>
    </w:p>
    <w:p w:rsidR="00035544" w:rsidRPr="004F64A4" w:rsidRDefault="00035544" w:rsidP="00035544">
      <w:pPr>
        <w:pStyle w:val="subsection2"/>
      </w:pPr>
      <w:r w:rsidRPr="004F64A4">
        <w:t>the Federal Court may, on the application of the AUSTRAC CEO, grant an injunction requiring the person to do that act or thing.</w:t>
      </w:r>
    </w:p>
    <w:p w:rsidR="00035544" w:rsidRPr="004F64A4" w:rsidRDefault="00035544" w:rsidP="00035544">
      <w:pPr>
        <w:pStyle w:val="ActHead5"/>
      </w:pPr>
      <w:bookmarkStart w:id="332" w:name="_Toc534633003"/>
      <w:r w:rsidRPr="004F64A4">
        <w:rPr>
          <w:rStyle w:val="CharSectno"/>
        </w:rPr>
        <w:t>193</w:t>
      </w:r>
      <w:r w:rsidRPr="004F64A4">
        <w:t xml:space="preserve">  Interim injunctions</w:t>
      </w:r>
      <w:bookmarkEnd w:id="332"/>
    </w:p>
    <w:p w:rsidR="00035544" w:rsidRPr="004F64A4" w:rsidRDefault="00035544" w:rsidP="00035544">
      <w:pPr>
        <w:pStyle w:val="SubsectionHead"/>
      </w:pPr>
      <w:r w:rsidRPr="004F64A4">
        <w:t>Grant of interim injunction</w:t>
      </w:r>
    </w:p>
    <w:p w:rsidR="00035544" w:rsidRPr="004F64A4" w:rsidRDefault="00035544" w:rsidP="00035544">
      <w:pPr>
        <w:pStyle w:val="subsection"/>
      </w:pPr>
      <w:r w:rsidRPr="004F64A4">
        <w:tab/>
        <w:t>(1)</w:t>
      </w:r>
      <w:r w:rsidRPr="004F64A4">
        <w:tab/>
        <w:t>If an application is made to the Federal Court for an injunction under section</w:t>
      </w:r>
      <w:r w:rsidR="004F64A4">
        <w:t> </w:t>
      </w:r>
      <w:r w:rsidRPr="004F64A4">
        <w:t>192, the Court may, before considering the application, grant an interim injunction restraining a person from engaging in conduct of a kind mentioned in that section.</w:t>
      </w:r>
    </w:p>
    <w:p w:rsidR="00035544" w:rsidRPr="004F64A4" w:rsidRDefault="00035544" w:rsidP="00035544">
      <w:pPr>
        <w:pStyle w:val="SubsectionHead"/>
      </w:pPr>
      <w:r w:rsidRPr="004F64A4">
        <w:t>No undertakings as to damages</w:t>
      </w:r>
    </w:p>
    <w:p w:rsidR="00035544" w:rsidRPr="004F64A4" w:rsidRDefault="00035544" w:rsidP="00035544">
      <w:pPr>
        <w:pStyle w:val="subsection"/>
      </w:pPr>
      <w:r w:rsidRPr="004F64A4">
        <w:tab/>
        <w:t>(2)</w:t>
      </w:r>
      <w:r w:rsidRPr="004F64A4">
        <w:tab/>
        <w:t>The Federal Court is not to require an applicant for an injunction under section</w:t>
      </w:r>
      <w:r w:rsidR="004F64A4">
        <w:t> </w:t>
      </w:r>
      <w:r w:rsidRPr="004F64A4">
        <w:t>192, as a condition of granting an interim injunction, to give any undertakings as to damages.</w:t>
      </w:r>
    </w:p>
    <w:p w:rsidR="00035544" w:rsidRPr="004F64A4" w:rsidRDefault="00035544" w:rsidP="00035544">
      <w:pPr>
        <w:pStyle w:val="ActHead5"/>
      </w:pPr>
      <w:bookmarkStart w:id="333" w:name="_Toc534633004"/>
      <w:r w:rsidRPr="004F64A4">
        <w:rPr>
          <w:rStyle w:val="CharSectno"/>
        </w:rPr>
        <w:t>194</w:t>
      </w:r>
      <w:r w:rsidRPr="004F64A4">
        <w:t xml:space="preserve">  Discharge etc. of injunctions</w:t>
      </w:r>
      <w:bookmarkEnd w:id="333"/>
    </w:p>
    <w:p w:rsidR="00035544" w:rsidRPr="004F64A4" w:rsidRDefault="00035544" w:rsidP="00035544">
      <w:pPr>
        <w:pStyle w:val="subsection"/>
      </w:pPr>
      <w:r w:rsidRPr="004F64A4">
        <w:tab/>
      </w:r>
      <w:r w:rsidRPr="004F64A4">
        <w:tab/>
        <w:t>The Federal Court may discharge or vary an injunction granted under this Division.</w:t>
      </w:r>
    </w:p>
    <w:p w:rsidR="00035544" w:rsidRPr="004F64A4" w:rsidRDefault="00035544" w:rsidP="00035544">
      <w:pPr>
        <w:pStyle w:val="ActHead5"/>
      </w:pPr>
      <w:bookmarkStart w:id="334" w:name="_Toc534633005"/>
      <w:r w:rsidRPr="004F64A4">
        <w:rPr>
          <w:rStyle w:val="CharSectno"/>
        </w:rPr>
        <w:t>195</w:t>
      </w:r>
      <w:r w:rsidRPr="004F64A4">
        <w:t xml:space="preserve">  Certain limits on granting injunctions not to apply</w:t>
      </w:r>
      <w:bookmarkEnd w:id="334"/>
    </w:p>
    <w:p w:rsidR="00035544" w:rsidRPr="004F64A4" w:rsidRDefault="00035544" w:rsidP="00035544">
      <w:pPr>
        <w:pStyle w:val="SubsectionHead"/>
      </w:pPr>
      <w:r w:rsidRPr="004F64A4">
        <w:t>Restraining injunctions</w:t>
      </w:r>
    </w:p>
    <w:p w:rsidR="00035544" w:rsidRPr="004F64A4" w:rsidRDefault="00035544" w:rsidP="00035544">
      <w:pPr>
        <w:pStyle w:val="subsection"/>
      </w:pPr>
      <w:r w:rsidRPr="004F64A4">
        <w:tab/>
        <w:t>(1)</w:t>
      </w:r>
      <w:r w:rsidRPr="004F64A4">
        <w:tab/>
        <w:t>The power of the Federal Court under this Division to grant an injunction restraining a person from engaging in conduct of a particular kind may be exercised:</w:t>
      </w:r>
    </w:p>
    <w:p w:rsidR="00035544" w:rsidRPr="004F64A4" w:rsidRDefault="00035544" w:rsidP="00035544">
      <w:pPr>
        <w:pStyle w:val="paragraph"/>
      </w:pPr>
      <w:r w:rsidRPr="004F64A4">
        <w:tab/>
        <w:t>(a)</w:t>
      </w:r>
      <w:r w:rsidRPr="004F64A4">
        <w:tab/>
        <w:t>if the Court is satisfied that the person has engaged in conduct of that kind—whether or not it appears to the Court that the person intends to engage again, or to continue to engage, in conduct of that kind; or</w:t>
      </w:r>
    </w:p>
    <w:p w:rsidR="00035544" w:rsidRPr="004F64A4" w:rsidRDefault="00035544" w:rsidP="00035544">
      <w:pPr>
        <w:pStyle w:val="paragraph"/>
      </w:pPr>
      <w:r w:rsidRPr="004F64A4">
        <w:tab/>
        <w:t>(b)</w:t>
      </w:r>
      <w:r w:rsidRPr="004F64A4">
        <w:tab/>
        <w:t>if it appears to the Court that, if an injunction is not granted, it is likely that the person will engage in conduct of that kind—whether or not the person has previously engaged in conduct of that kind and whether or not there is an imminent danger of substantial damage to any person if the person engages in conduct of that kind.</w:t>
      </w:r>
    </w:p>
    <w:p w:rsidR="00035544" w:rsidRPr="004F64A4" w:rsidRDefault="00035544" w:rsidP="00035544">
      <w:pPr>
        <w:pStyle w:val="SubsectionHead"/>
      </w:pPr>
      <w:r w:rsidRPr="004F64A4">
        <w:t>Performance injunctions</w:t>
      </w:r>
    </w:p>
    <w:p w:rsidR="00035544" w:rsidRPr="004F64A4" w:rsidRDefault="00035544" w:rsidP="00035544">
      <w:pPr>
        <w:pStyle w:val="subsection"/>
      </w:pPr>
      <w:r w:rsidRPr="004F64A4">
        <w:tab/>
        <w:t>(2)</w:t>
      </w:r>
      <w:r w:rsidRPr="004F64A4">
        <w:tab/>
        <w:t>The power of the Federal Court to grant an injunction requiring a person to do an act or thing may be exercised:</w:t>
      </w:r>
    </w:p>
    <w:p w:rsidR="00035544" w:rsidRPr="004F64A4" w:rsidRDefault="00035544" w:rsidP="00035544">
      <w:pPr>
        <w:pStyle w:val="paragraph"/>
      </w:pPr>
      <w:r w:rsidRPr="004F64A4">
        <w:tab/>
        <w:t>(a)</w:t>
      </w:r>
      <w:r w:rsidRPr="004F64A4">
        <w:tab/>
        <w:t>if the Court is satisfied that the person has refused or failed to do that act or thing—whether or not it appears to the Court that the person intends to refuse or fail again, or to continue to refuse or fail, to do that act or thing; or</w:t>
      </w:r>
    </w:p>
    <w:p w:rsidR="00035544" w:rsidRPr="004F64A4" w:rsidRDefault="00035544" w:rsidP="00035544">
      <w:pPr>
        <w:pStyle w:val="paragraph"/>
      </w:pPr>
      <w:r w:rsidRPr="004F64A4">
        <w:tab/>
        <w:t>(b)</w:t>
      </w:r>
      <w:r w:rsidRPr="004F64A4">
        <w:tab/>
        <w:t>if it appears to the Court that, if an injunction is not granted, it is likely that the person will refuse or fail to do that act or thing—whether or not the person has previously refused or failed to do that act or thing and whether or not there is an imminent danger of substantial damage to any person if the person refuses or fails to do that act or thing.</w:t>
      </w:r>
    </w:p>
    <w:p w:rsidR="00035544" w:rsidRPr="004F64A4" w:rsidRDefault="00035544" w:rsidP="00035544">
      <w:pPr>
        <w:pStyle w:val="ActHead5"/>
      </w:pPr>
      <w:bookmarkStart w:id="335" w:name="_Toc534633006"/>
      <w:r w:rsidRPr="004F64A4">
        <w:rPr>
          <w:rStyle w:val="CharSectno"/>
        </w:rPr>
        <w:t>196</w:t>
      </w:r>
      <w:r w:rsidRPr="004F64A4">
        <w:t xml:space="preserve">  Other powers of the Federal Court unaffected</w:t>
      </w:r>
      <w:bookmarkEnd w:id="335"/>
    </w:p>
    <w:p w:rsidR="00035544" w:rsidRPr="004F64A4" w:rsidRDefault="00035544" w:rsidP="00035544">
      <w:pPr>
        <w:pStyle w:val="subsection"/>
      </w:pPr>
      <w:r w:rsidRPr="004F64A4">
        <w:tab/>
      </w:r>
      <w:r w:rsidRPr="004F64A4">
        <w:tab/>
        <w:t>The powers conferred on the Federal Court under this Division are in addition to, and not instead of, any other powers of the Court, whether conferred by this Act or otherwise.</w:t>
      </w:r>
    </w:p>
    <w:p w:rsidR="00035544" w:rsidRPr="004F64A4" w:rsidRDefault="00035544" w:rsidP="00AE2DA2">
      <w:pPr>
        <w:pStyle w:val="ActHead3"/>
        <w:pageBreakBefore/>
      </w:pPr>
      <w:bookmarkStart w:id="336" w:name="_Toc534633007"/>
      <w:r w:rsidRPr="004F64A4">
        <w:rPr>
          <w:rStyle w:val="CharDivNo"/>
        </w:rPr>
        <w:t>Division</w:t>
      </w:r>
      <w:r w:rsidR="004F64A4" w:rsidRPr="004F64A4">
        <w:rPr>
          <w:rStyle w:val="CharDivNo"/>
        </w:rPr>
        <w:t> </w:t>
      </w:r>
      <w:r w:rsidRPr="004F64A4">
        <w:rPr>
          <w:rStyle w:val="CharDivNo"/>
        </w:rPr>
        <w:t>7</w:t>
      </w:r>
      <w:r w:rsidRPr="004F64A4">
        <w:t>—</w:t>
      </w:r>
      <w:r w:rsidRPr="004F64A4">
        <w:rPr>
          <w:rStyle w:val="CharDivText"/>
        </w:rPr>
        <w:t>Enforceable undertakings</w:t>
      </w:r>
      <w:bookmarkEnd w:id="336"/>
    </w:p>
    <w:p w:rsidR="00035544" w:rsidRPr="004F64A4" w:rsidRDefault="00035544" w:rsidP="00035544">
      <w:pPr>
        <w:pStyle w:val="ActHead5"/>
      </w:pPr>
      <w:bookmarkStart w:id="337" w:name="_Toc534633008"/>
      <w:r w:rsidRPr="004F64A4">
        <w:rPr>
          <w:rStyle w:val="CharSectno"/>
        </w:rPr>
        <w:t>197</w:t>
      </w:r>
      <w:r w:rsidRPr="004F64A4">
        <w:t xml:space="preserve">  Acceptance of undertakings</w:t>
      </w:r>
      <w:bookmarkEnd w:id="337"/>
    </w:p>
    <w:p w:rsidR="00035544" w:rsidRPr="004F64A4" w:rsidRDefault="00035544" w:rsidP="00035544">
      <w:pPr>
        <w:pStyle w:val="subsection"/>
      </w:pPr>
      <w:r w:rsidRPr="004F64A4">
        <w:tab/>
        <w:t>(1)</w:t>
      </w:r>
      <w:r w:rsidRPr="004F64A4">
        <w:tab/>
        <w:t>The AUSTRAC CEO may accept any of the following undertakings:</w:t>
      </w:r>
    </w:p>
    <w:p w:rsidR="00035544" w:rsidRPr="004F64A4" w:rsidRDefault="00035544" w:rsidP="00035544">
      <w:pPr>
        <w:pStyle w:val="paragraph"/>
      </w:pPr>
      <w:r w:rsidRPr="004F64A4">
        <w:tab/>
        <w:t>(a)</w:t>
      </w:r>
      <w:r w:rsidRPr="004F64A4">
        <w:tab/>
        <w:t>a written undertaking given by a person that the person will, in order to comply with this Act, the regulations or the AML/CTF Rules, take specified action;</w:t>
      </w:r>
    </w:p>
    <w:p w:rsidR="00035544" w:rsidRPr="004F64A4" w:rsidRDefault="00035544" w:rsidP="00035544">
      <w:pPr>
        <w:pStyle w:val="paragraph"/>
      </w:pPr>
      <w:r w:rsidRPr="004F64A4">
        <w:tab/>
        <w:t>(b)</w:t>
      </w:r>
      <w:r w:rsidRPr="004F64A4">
        <w:tab/>
        <w:t>a written undertaking given by a person that the person will, in order to comply with this Act, the regulations or the AML/CTF Rules, refrain from taking specified action;</w:t>
      </w:r>
    </w:p>
    <w:p w:rsidR="00035544" w:rsidRPr="004F64A4" w:rsidRDefault="00035544" w:rsidP="00035544">
      <w:pPr>
        <w:pStyle w:val="paragraph"/>
      </w:pPr>
      <w:r w:rsidRPr="004F64A4">
        <w:tab/>
        <w:t>(c)</w:t>
      </w:r>
      <w:r w:rsidRPr="004F64A4">
        <w:tab/>
        <w:t>a written undertaking given by a person that the person will take specified action directed towards ensuring that the person does not contravene this Act, the regulations or the AML/CTF Rules, or is unlikely to contravene this Act, the regulations or the AML/CTF Rules, in the future.</w:t>
      </w:r>
    </w:p>
    <w:p w:rsidR="00035544" w:rsidRPr="004F64A4" w:rsidRDefault="00035544" w:rsidP="00035544">
      <w:pPr>
        <w:pStyle w:val="subsection"/>
      </w:pPr>
      <w:r w:rsidRPr="004F64A4">
        <w:tab/>
        <w:t>(2)</w:t>
      </w:r>
      <w:r w:rsidRPr="004F64A4">
        <w:tab/>
        <w:t>The undertaking must be expressed to be an undertaking under this section.</w:t>
      </w:r>
    </w:p>
    <w:p w:rsidR="00035544" w:rsidRPr="004F64A4" w:rsidRDefault="00035544" w:rsidP="00035544">
      <w:pPr>
        <w:pStyle w:val="subsection"/>
      </w:pPr>
      <w:r w:rsidRPr="004F64A4">
        <w:tab/>
        <w:t>(3)</w:t>
      </w:r>
      <w:r w:rsidRPr="004F64A4">
        <w:tab/>
        <w:t>The person may withdraw or vary the undertaking at any time, but only with the consent of the AUSTRAC CEO.</w:t>
      </w:r>
    </w:p>
    <w:p w:rsidR="00035544" w:rsidRPr="004F64A4" w:rsidRDefault="00035544" w:rsidP="00035544">
      <w:pPr>
        <w:pStyle w:val="subsection"/>
      </w:pPr>
      <w:r w:rsidRPr="004F64A4">
        <w:tab/>
        <w:t>(4)</w:t>
      </w:r>
      <w:r w:rsidRPr="004F64A4">
        <w:tab/>
        <w:t>The AUSTRAC CEO may, by written notice given to the person, cancel the undertaking.</w:t>
      </w:r>
    </w:p>
    <w:p w:rsidR="003930D9" w:rsidRPr="004F64A4" w:rsidRDefault="003930D9" w:rsidP="003930D9">
      <w:pPr>
        <w:pStyle w:val="subsection"/>
      </w:pPr>
      <w:r w:rsidRPr="004F64A4">
        <w:tab/>
        <w:t>(5)</w:t>
      </w:r>
      <w:r w:rsidRPr="004F64A4">
        <w:tab/>
        <w:t xml:space="preserve">The AUSTRAC CEO may publish a copy of the undertaking on AUSTRAC’s </w:t>
      </w:r>
      <w:r w:rsidR="0016480F" w:rsidRPr="004F64A4">
        <w:t>website</w:t>
      </w:r>
      <w:r w:rsidRPr="004F64A4">
        <w:t>, but the AUSTRAC CEO must delete from the copy information that the AUSTRAC CEO is satisfied:</w:t>
      </w:r>
    </w:p>
    <w:p w:rsidR="003930D9" w:rsidRPr="004F64A4" w:rsidRDefault="003930D9" w:rsidP="003930D9">
      <w:pPr>
        <w:pStyle w:val="paragraph"/>
      </w:pPr>
      <w:r w:rsidRPr="004F64A4">
        <w:tab/>
        <w:t>(a)</w:t>
      </w:r>
      <w:r w:rsidRPr="004F64A4">
        <w:tab/>
        <w:t>is commercial in confidence; or</w:t>
      </w:r>
    </w:p>
    <w:p w:rsidR="003930D9" w:rsidRPr="004F64A4" w:rsidRDefault="003930D9" w:rsidP="003930D9">
      <w:pPr>
        <w:pStyle w:val="paragraph"/>
      </w:pPr>
      <w:r w:rsidRPr="004F64A4">
        <w:tab/>
        <w:t>(b)</w:t>
      </w:r>
      <w:r w:rsidRPr="004F64A4">
        <w:tab/>
        <w:t>should not be released because it would be against the public interest to do so; or</w:t>
      </w:r>
    </w:p>
    <w:p w:rsidR="003930D9" w:rsidRPr="004F64A4" w:rsidRDefault="003930D9" w:rsidP="003930D9">
      <w:pPr>
        <w:pStyle w:val="paragraph"/>
      </w:pPr>
      <w:r w:rsidRPr="004F64A4">
        <w:tab/>
        <w:t>(c)</w:t>
      </w:r>
      <w:r w:rsidRPr="004F64A4">
        <w:tab/>
        <w:t>consists of personal details of an individual.</w:t>
      </w:r>
    </w:p>
    <w:p w:rsidR="003930D9" w:rsidRPr="004F64A4" w:rsidRDefault="003930D9" w:rsidP="003930D9">
      <w:pPr>
        <w:pStyle w:val="subsection"/>
      </w:pPr>
      <w:r w:rsidRPr="004F64A4">
        <w:tab/>
        <w:t>(6)</w:t>
      </w:r>
      <w:r w:rsidRPr="004F64A4">
        <w:tab/>
        <w:t>If:</w:t>
      </w:r>
    </w:p>
    <w:p w:rsidR="003930D9" w:rsidRPr="004F64A4" w:rsidRDefault="003930D9" w:rsidP="003930D9">
      <w:pPr>
        <w:pStyle w:val="paragraph"/>
      </w:pPr>
      <w:r w:rsidRPr="004F64A4">
        <w:tab/>
        <w:t>(a)</w:t>
      </w:r>
      <w:r w:rsidRPr="004F64A4">
        <w:tab/>
        <w:t xml:space="preserve">the AUSTRAC CEO publishes a copy of the undertaking on AUSTRAC’s </w:t>
      </w:r>
      <w:r w:rsidR="0016480F" w:rsidRPr="004F64A4">
        <w:t>website</w:t>
      </w:r>
      <w:r w:rsidRPr="004F64A4">
        <w:t>; and</w:t>
      </w:r>
    </w:p>
    <w:p w:rsidR="003930D9" w:rsidRPr="004F64A4" w:rsidRDefault="003930D9" w:rsidP="003930D9">
      <w:pPr>
        <w:pStyle w:val="paragraph"/>
      </w:pPr>
      <w:r w:rsidRPr="004F64A4">
        <w:tab/>
        <w:t>(b)</w:t>
      </w:r>
      <w:r w:rsidRPr="004F64A4">
        <w:tab/>
        <w:t>the copy has information deleted from it;</w:t>
      </w:r>
    </w:p>
    <w:p w:rsidR="003930D9" w:rsidRPr="004F64A4" w:rsidRDefault="003930D9" w:rsidP="003930D9">
      <w:pPr>
        <w:pStyle w:val="subsection2"/>
      </w:pPr>
      <w:r w:rsidRPr="004F64A4">
        <w:t>the copy must include a note stating that information has been deleted.</w:t>
      </w:r>
    </w:p>
    <w:p w:rsidR="00035544" w:rsidRPr="004F64A4" w:rsidRDefault="00035544" w:rsidP="00035544">
      <w:pPr>
        <w:pStyle w:val="ActHead5"/>
      </w:pPr>
      <w:bookmarkStart w:id="338" w:name="_Toc534633009"/>
      <w:r w:rsidRPr="004F64A4">
        <w:rPr>
          <w:rStyle w:val="CharSectno"/>
        </w:rPr>
        <w:t>198</w:t>
      </w:r>
      <w:r w:rsidRPr="004F64A4">
        <w:t xml:space="preserve">  Enforcement of undertakings</w:t>
      </w:r>
      <w:bookmarkEnd w:id="338"/>
    </w:p>
    <w:p w:rsidR="00035544" w:rsidRPr="004F64A4" w:rsidRDefault="00035544" w:rsidP="00035544">
      <w:pPr>
        <w:pStyle w:val="subsection"/>
      </w:pPr>
      <w:r w:rsidRPr="004F64A4">
        <w:tab/>
        <w:t>(1)</w:t>
      </w:r>
      <w:r w:rsidRPr="004F64A4">
        <w:tab/>
        <w:t>If:</w:t>
      </w:r>
    </w:p>
    <w:p w:rsidR="00035544" w:rsidRPr="004F64A4" w:rsidRDefault="00035544" w:rsidP="00035544">
      <w:pPr>
        <w:pStyle w:val="paragraph"/>
      </w:pPr>
      <w:r w:rsidRPr="004F64A4">
        <w:tab/>
        <w:t>(a)</w:t>
      </w:r>
      <w:r w:rsidRPr="004F64A4">
        <w:tab/>
        <w:t>a person has given an undertaking under section</w:t>
      </w:r>
      <w:r w:rsidR="004F64A4">
        <w:t> </w:t>
      </w:r>
      <w:r w:rsidRPr="004F64A4">
        <w:t>197; and</w:t>
      </w:r>
    </w:p>
    <w:p w:rsidR="00035544" w:rsidRPr="004F64A4" w:rsidRDefault="00035544" w:rsidP="00035544">
      <w:pPr>
        <w:pStyle w:val="paragraph"/>
      </w:pPr>
      <w:r w:rsidRPr="004F64A4">
        <w:tab/>
        <w:t>(b)</w:t>
      </w:r>
      <w:r w:rsidRPr="004F64A4">
        <w:tab/>
        <w:t>the undertaking has not been withdrawn or cancelled; and</w:t>
      </w:r>
    </w:p>
    <w:p w:rsidR="00035544" w:rsidRPr="004F64A4" w:rsidRDefault="00035544" w:rsidP="00035544">
      <w:pPr>
        <w:pStyle w:val="paragraph"/>
      </w:pPr>
      <w:r w:rsidRPr="004F64A4">
        <w:tab/>
        <w:t>(c)</w:t>
      </w:r>
      <w:r w:rsidRPr="004F64A4">
        <w:tab/>
        <w:t>the AUSTRAC CEO considers that the person has breached the undertaking;</w:t>
      </w:r>
    </w:p>
    <w:p w:rsidR="00035544" w:rsidRPr="004F64A4" w:rsidRDefault="00035544" w:rsidP="00035544">
      <w:pPr>
        <w:pStyle w:val="subsection2"/>
      </w:pPr>
      <w:r w:rsidRPr="004F64A4">
        <w:t xml:space="preserve">the AUSTRAC CEO may apply to the Federal Court for an order under </w:t>
      </w:r>
      <w:r w:rsidR="004F64A4">
        <w:t>subsection (</w:t>
      </w:r>
      <w:r w:rsidRPr="004F64A4">
        <w:t>2).</w:t>
      </w:r>
    </w:p>
    <w:p w:rsidR="00035544" w:rsidRPr="004F64A4" w:rsidRDefault="00035544" w:rsidP="00035544">
      <w:pPr>
        <w:pStyle w:val="subsection"/>
      </w:pPr>
      <w:r w:rsidRPr="004F64A4">
        <w:tab/>
        <w:t>(2)</w:t>
      </w:r>
      <w:r w:rsidRPr="004F64A4">
        <w:tab/>
        <w:t>If the Federal Court is satisfied that the person has breached the undertaking, the Court may make any or all of the following orders:</w:t>
      </w:r>
    </w:p>
    <w:p w:rsidR="00035544" w:rsidRPr="004F64A4" w:rsidRDefault="00035544" w:rsidP="00035544">
      <w:pPr>
        <w:pStyle w:val="paragraph"/>
      </w:pPr>
      <w:r w:rsidRPr="004F64A4">
        <w:tab/>
        <w:t>(a)</w:t>
      </w:r>
      <w:r w:rsidRPr="004F64A4">
        <w:tab/>
        <w:t>an order directing the person to comply with the undertaking;</w:t>
      </w:r>
    </w:p>
    <w:p w:rsidR="00035544" w:rsidRPr="004F64A4" w:rsidRDefault="00035544" w:rsidP="00035544">
      <w:pPr>
        <w:pStyle w:val="paragraph"/>
      </w:pPr>
      <w:r w:rsidRPr="004F64A4">
        <w:tab/>
        <w:t>(b)</w:t>
      </w:r>
      <w:r w:rsidRPr="004F64A4">
        <w:tab/>
        <w:t>an order directing the person to pay to the Commonwealth an amount up to the amount of any financial benefit that the person has obtained directly or indirectly and that is reasonably attributable to the breach;</w:t>
      </w:r>
    </w:p>
    <w:p w:rsidR="00035544" w:rsidRPr="004F64A4" w:rsidRDefault="00035544" w:rsidP="00035544">
      <w:pPr>
        <w:pStyle w:val="paragraph"/>
      </w:pPr>
      <w:r w:rsidRPr="004F64A4">
        <w:tab/>
        <w:t>(c)</w:t>
      </w:r>
      <w:r w:rsidRPr="004F64A4">
        <w:tab/>
        <w:t>any order that the Court considers appropriate directing the person to compensate any other person who has suffered loss or damage as a result of the breach;</w:t>
      </w:r>
    </w:p>
    <w:p w:rsidR="00035544" w:rsidRPr="004F64A4" w:rsidRDefault="00035544" w:rsidP="00035544">
      <w:pPr>
        <w:pStyle w:val="paragraph"/>
      </w:pPr>
      <w:r w:rsidRPr="004F64A4">
        <w:tab/>
        <w:t>(d)</w:t>
      </w:r>
      <w:r w:rsidRPr="004F64A4">
        <w:tab/>
        <w:t>any other order that the Court considers appropriate.</w:t>
      </w:r>
    </w:p>
    <w:p w:rsidR="00035544" w:rsidRPr="004F64A4" w:rsidRDefault="00035544" w:rsidP="00AE2DA2">
      <w:pPr>
        <w:pStyle w:val="ActHead3"/>
        <w:pageBreakBefore/>
      </w:pPr>
      <w:bookmarkStart w:id="339" w:name="_Toc534633010"/>
      <w:r w:rsidRPr="004F64A4">
        <w:rPr>
          <w:rStyle w:val="CharDivNo"/>
        </w:rPr>
        <w:t>Division</w:t>
      </w:r>
      <w:r w:rsidR="004F64A4" w:rsidRPr="004F64A4">
        <w:rPr>
          <w:rStyle w:val="CharDivNo"/>
        </w:rPr>
        <w:t> </w:t>
      </w:r>
      <w:r w:rsidRPr="004F64A4">
        <w:rPr>
          <w:rStyle w:val="CharDivNo"/>
        </w:rPr>
        <w:t>8</w:t>
      </w:r>
      <w:r w:rsidRPr="004F64A4">
        <w:t>—</w:t>
      </w:r>
      <w:r w:rsidRPr="004F64A4">
        <w:rPr>
          <w:rStyle w:val="CharDivText"/>
        </w:rPr>
        <w:t>Powers of questioning, search and arrest in relation to cross</w:t>
      </w:r>
      <w:r w:rsidR="004F64A4" w:rsidRPr="004F64A4">
        <w:rPr>
          <w:rStyle w:val="CharDivText"/>
        </w:rPr>
        <w:noBreakHyphen/>
      </w:r>
      <w:r w:rsidRPr="004F64A4">
        <w:rPr>
          <w:rStyle w:val="CharDivText"/>
        </w:rPr>
        <w:t>border movements of physical currency and bearer negotiable instruments</w:t>
      </w:r>
      <w:bookmarkEnd w:id="339"/>
    </w:p>
    <w:p w:rsidR="00035544" w:rsidRPr="004F64A4" w:rsidRDefault="00035544" w:rsidP="00035544">
      <w:pPr>
        <w:pStyle w:val="ActHead5"/>
      </w:pPr>
      <w:bookmarkStart w:id="340" w:name="_Toc534633011"/>
      <w:r w:rsidRPr="004F64A4">
        <w:rPr>
          <w:rStyle w:val="CharSectno"/>
        </w:rPr>
        <w:t>199</w:t>
      </w:r>
      <w:r w:rsidRPr="004F64A4">
        <w:t xml:space="preserve">  Questioning and search powers in relation to physical currency</w:t>
      </w:r>
      <w:bookmarkEnd w:id="340"/>
    </w:p>
    <w:p w:rsidR="00035544" w:rsidRPr="004F64A4" w:rsidRDefault="00035544" w:rsidP="00035544">
      <w:pPr>
        <w:pStyle w:val="SubsectionHead"/>
      </w:pPr>
      <w:r w:rsidRPr="004F64A4">
        <w:t xml:space="preserve">Person leaving </w:t>
      </w:r>
      <w:smartTag w:uri="urn:schemas-microsoft-com:office:smarttags" w:element="country-region">
        <w:smartTag w:uri="urn:schemas-microsoft-com:office:smarttags" w:element="place">
          <w:r w:rsidRPr="004F64A4">
            <w:t>Australia</w:t>
          </w:r>
        </w:smartTag>
      </w:smartTag>
    </w:p>
    <w:p w:rsidR="00035544" w:rsidRPr="004F64A4" w:rsidRDefault="00035544" w:rsidP="00035544">
      <w:pPr>
        <w:pStyle w:val="subsection"/>
      </w:pPr>
      <w:r w:rsidRPr="004F64A4">
        <w:tab/>
        <w:t>(1)</w:t>
      </w:r>
      <w:r w:rsidRPr="004F64A4">
        <w:tab/>
        <w:t>A person who is:</w:t>
      </w:r>
    </w:p>
    <w:p w:rsidR="00035544" w:rsidRPr="004F64A4" w:rsidRDefault="00035544" w:rsidP="00035544">
      <w:pPr>
        <w:pStyle w:val="paragraph"/>
      </w:pPr>
      <w:r w:rsidRPr="004F64A4">
        <w:tab/>
        <w:t>(a)</w:t>
      </w:r>
      <w:r w:rsidRPr="004F64A4">
        <w:tab/>
        <w:t xml:space="preserve">about to leave </w:t>
      </w:r>
      <w:smartTag w:uri="urn:schemas-microsoft-com:office:smarttags" w:element="country-region">
        <w:smartTag w:uri="urn:schemas-microsoft-com:office:smarttags" w:element="place">
          <w:r w:rsidRPr="004F64A4">
            <w:t>Australia</w:t>
          </w:r>
        </w:smartTag>
      </w:smartTag>
      <w:r w:rsidRPr="004F64A4">
        <w:t>; or</w:t>
      </w:r>
    </w:p>
    <w:p w:rsidR="00035544" w:rsidRPr="004F64A4" w:rsidRDefault="00035544" w:rsidP="00035544">
      <w:pPr>
        <w:pStyle w:val="paragraph"/>
      </w:pPr>
      <w:r w:rsidRPr="004F64A4">
        <w:tab/>
        <w:t>(b)</w:t>
      </w:r>
      <w:r w:rsidRPr="004F64A4">
        <w:tab/>
        <w:t xml:space="preserve">in an embarkation area for the purpose of leaving </w:t>
      </w:r>
      <w:smartTag w:uri="urn:schemas-microsoft-com:office:smarttags" w:element="country-region">
        <w:smartTag w:uri="urn:schemas-microsoft-com:office:smarttags" w:element="place">
          <w:r w:rsidRPr="004F64A4">
            <w:t>Australia</w:t>
          </w:r>
        </w:smartTag>
      </w:smartTag>
      <w:r w:rsidRPr="004F64A4">
        <w:t>;</w:t>
      </w:r>
    </w:p>
    <w:p w:rsidR="00035544" w:rsidRPr="004F64A4" w:rsidRDefault="00035544" w:rsidP="00035544">
      <w:pPr>
        <w:pStyle w:val="subsection2"/>
      </w:pPr>
      <w:r w:rsidRPr="004F64A4">
        <w:t>must, if required to do so by a police officer or a customs officer:</w:t>
      </w:r>
    </w:p>
    <w:p w:rsidR="00035544" w:rsidRPr="004F64A4" w:rsidRDefault="00035544" w:rsidP="00035544">
      <w:pPr>
        <w:pStyle w:val="paragraph"/>
      </w:pPr>
      <w:r w:rsidRPr="004F64A4">
        <w:tab/>
        <w:t>(c)</w:t>
      </w:r>
      <w:r w:rsidRPr="004F64A4">
        <w:tab/>
        <w:t>declare whether or not the person has with him or her any Australian currency or foreign currency; and</w:t>
      </w:r>
    </w:p>
    <w:p w:rsidR="00035544" w:rsidRPr="004F64A4" w:rsidRDefault="00035544" w:rsidP="00035544">
      <w:pPr>
        <w:pStyle w:val="paragraph"/>
      </w:pPr>
      <w:r w:rsidRPr="004F64A4">
        <w:tab/>
        <w:t>(d)</w:t>
      </w:r>
      <w:r w:rsidRPr="004F64A4">
        <w:tab/>
        <w:t>declare the total amount of any Australian currency or foreign currency that the person has with him or her; and</w:t>
      </w:r>
    </w:p>
    <w:p w:rsidR="00035544" w:rsidRPr="004F64A4" w:rsidRDefault="00035544" w:rsidP="00035544">
      <w:pPr>
        <w:pStyle w:val="paragraph"/>
      </w:pPr>
      <w:r w:rsidRPr="004F64A4">
        <w:tab/>
        <w:t>(e)</w:t>
      </w:r>
      <w:r w:rsidRPr="004F64A4">
        <w:tab/>
        <w:t>declare whether or not, to the best of the person’s knowledge and belief, a report under section</w:t>
      </w:r>
      <w:r w:rsidR="004F64A4">
        <w:t> </w:t>
      </w:r>
      <w:r w:rsidRPr="004F64A4">
        <w:t>53 has been given in respect of any Australian currency or foreign currency that the person has with him or her; and</w:t>
      </w:r>
    </w:p>
    <w:p w:rsidR="00035544" w:rsidRPr="004F64A4" w:rsidRDefault="00035544" w:rsidP="00035544">
      <w:pPr>
        <w:pStyle w:val="paragraph"/>
      </w:pPr>
      <w:r w:rsidRPr="004F64A4">
        <w:tab/>
        <w:t>(f)</w:t>
      </w:r>
      <w:r w:rsidRPr="004F64A4">
        <w:tab/>
        <w:t>produce to the officer any Australian currency or foreign currency that the person has with him or her.</w:t>
      </w:r>
    </w:p>
    <w:p w:rsidR="00035544" w:rsidRPr="004F64A4" w:rsidRDefault="00035544" w:rsidP="00035544">
      <w:pPr>
        <w:pStyle w:val="SubsectionHead"/>
      </w:pPr>
      <w:r w:rsidRPr="004F64A4">
        <w:t xml:space="preserve">Person arriving in </w:t>
      </w:r>
      <w:smartTag w:uri="urn:schemas-microsoft-com:office:smarttags" w:element="country-region">
        <w:smartTag w:uri="urn:schemas-microsoft-com:office:smarttags" w:element="place">
          <w:r w:rsidRPr="004F64A4">
            <w:t>Australia</w:t>
          </w:r>
        </w:smartTag>
      </w:smartTag>
    </w:p>
    <w:p w:rsidR="00035544" w:rsidRPr="004F64A4" w:rsidRDefault="00035544" w:rsidP="00035544">
      <w:pPr>
        <w:pStyle w:val="subsection"/>
      </w:pPr>
      <w:r w:rsidRPr="004F64A4">
        <w:tab/>
        <w:t>(2)</w:t>
      </w:r>
      <w:r w:rsidRPr="004F64A4">
        <w:tab/>
        <w:t xml:space="preserve">A person who arrives in </w:t>
      </w:r>
      <w:smartTag w:uri="urn:schemas-microsoft-com:office:smarttags" w:element="country-region">
        <w:smartTag w:uri="urn:schemas-microsoft-com:office:smarttags" w:element="place">
          <w:r w:rsidRPr="004F64A4">
            <w:t>Australia</w:t>
          </w:r>
        </w:smartTag>
      </w:smartTag>
      <w:r w:rsidRPr="004F64A4">
        <w:t xml:space="preserve"> must, if required to do so by a police officer or a customs officer:</w:t>
      </w:r>
    </w:p>
    <w:p w:rsidR="00035544" w:rsidRPr="004F64A4" w:rsidRDefault="00035544" w:rsidP="00035544">
      <w:pPr>
        <w:pStyle w:val="paragraph"/>
      </w:pPr>
      <w:r w:rsidRPr="004F64A4">
        <w:tab/>
        <w:t>(a)</w:t>
      </w:r>
      <w:r w:rsidRPr="004F64A4">
        <w:tab/>
        <w:t>declare whether or not the person has with him or her any Australian currency or foreign currency; and</w:t>
      </w:r>
    </w:p>
    <w:p w:rsidR="00035544" w:rsidRPr="004F64A4" w:rsidRDefault="00035544" w:rsidP="00035544">
      <w:pPr>
        <w:pStyle w:val="paragraph"/>
      </w:pPr>
      <w:r w:rsidRPr="004F64A4">
        <w:tab/>
        <w:t>(b)</w:t>
      </w:r>
      <w:r w:rsidRPr="004F64A4">
        <w:tab/>
        <w:t>declare the total amount of any Australian currency or foreign currency that the person has with him or her; and</w:t>
      </w:r>
    </w:p>
    <w:p w:rsidR="00035544" w:rsidRPr="004F64A4" w:rsidRDefault="00035544" w:rsidP="00035544">
      <w:pPr>
        <w:pStyle w:val="paragraph"/>
      </w:pPr>
      <w:r w:rsidRPr="004F64A4">
        <w:tab/>
        <w:t>(c)</w:t>
      </w:r>
      <w:r w:rsidRPr="004F64A4">
        <w:tab/>
        <w:t>declare whether or not, to the best of the person’s knowledge and belief, a report under section</w:t>
      </w:r>
      <w:r w:rsidR="004F64A4">
        <w:t> </w:t>
      </w:r>
      <w:r w:rsidRPr="004F64A4">
        <w:t>53 has been given in respect of any Australian currency or foreign currency that the person has with him or her; and</w:t>
      </w:r>
    </w:p>
    <w:p w:rsidR="00035544" w:rsidRPr="004F64A4" w:rsidRDefault="00035544" w:rsidP="00035544">
      <w:pPr>
        <w:pStyle w:val="paragraph"/>
      </w:pPr>
      <w:r w:rsidRPr="004F64A4">
        <w:tab/>
        <w:t>(d)</w:t>
      </w:r>
      <w:r w:rsidRPr="004F64A4">
        <w:tab/>
        <w:t>produce to the officer any Australian currency or foreign currency that the person has with him or her.</w:t>
      </w:r>
    </w:p>
    <w:p w:rsidR="0049002F" w:rsidRPr="004F64A4" w:rsidRDefault="0049002F" w:rsidP="0049002F">
      <w:pPr>
        <w:pStyle w:val="SubsectionHead"/>
      </w:pPr>
      <w:r w:rsidRPr="004F64A4">
        <w:t>Person leaving or arriving in Australia—seizing physical currency</w:t>
      </w:r>
    </w:p>
    <w:p w:rsidR="0049002F" w:rsidRPr="004F64A4" w:rsidRDefault="0049002F" w:rsidP="0049002F">
      <w:pPr>
        <w:pStyle w:val="subsection"/>
      </w:pPr>
      <w:r w:rsidRPr="004F64A4">
        <w:tab/>
        <w:t>(2A)</w:t>
      </w:r>
      <w:r w:rsidRPr="004F64A4">
        <w:tab/>
        <w:t xml:space="preserve">A police officer or a customs officer may seize physical currency produced to the officer under </w:t>
      </w:r>
      <w:r w:rsidR="004F64A4">
        <w:t>paragraph (</w:t>
      </w:r>
      <w:r w:rsidRPr="004F64A4">
        <w:t>1)(f) or (2)(d) if:</w:t>
      </w:r>
    </w:p>
    <w:p w:rsidR="0049002F" w:rsidRPr="004F64A4" w:rsidRDefault="0049002F" w:rsidP="0049002F">
      <w:pPr>
        <w:pStyle w:val="paragraph"/>
      </w:pPr>
      <w:r w:rsidRPr="004F64A4">
        <w:tab/>
        <w:t>(a)</w:t>
      </w:r>
      <w:r w:rsidRPr="004F64A4">
        <w:tab/>
        <w:t>the police officer or customs officer has reasonable grounds to suspect that the physical currency may afford evidence as to the commission of an offence against section</w:t>
      </w:r>
      <w:r w:rsidR="004F64A4">
        <w:t> </w:t>
      </w:r>
      <w:r w:rsidRPr="004F64A4">
        <w:t>53; or</w:t>
      </w:r>
    </w:p>
    <w:p w:rsidR="0049002F" w:rsidRPr="004F64A4" w:rsidRDefault="0049002F" w:rsidP="0049002F">
      <w:pPr>
        <w:pStyle w:val="paragraph"/>
      </w:pPr>
      <w:r w:rsidRPr="004F64A4">
        <w:tab/>
        <w:t>(b)</w:t>
      </w:r>
      <w:r w:rsidRPr="004F64A4">
        <w:tab/>
        <w:t xml:space="preserve">the police officer or customs officer has reasonable grounds to suspect that the physical currency may be of interest under </w:t>
      </w:r>
      <w:r w:rsidR="004F64A4">
        <w:t>subsection (</w:t>
      </w:r>
      <w:r w:rsidRPr="004F64A4">
        <w:t>14).</w:t>
      </w:r>
    </w:p>
    <w:p w:rsidR="0049002F" w:rsidRPr="004F64A4" w:rsidRDefault="0049002F" w:rsidP="0049002F">
      <w:pPr>
        <w:pStyle w:val="SubsectionHead"/>
      </w:pPr>
      <w:r w:rsidRPr="004F64A4">
        <w:t>Powers of examination and search</w:t>
      </w:r>
    </w:p>
    <w:p w:rsidR="0049002F" w:rsidRPr="004F64A4" w:rsidRDefault="0049002F" w:rsidP="0049002F">
      <w:pPr>
        <w:pStyle w:val="subsection"/>
      </w:pPr>
      <w:r w:rsidRPr="004F64A4">
        <w:tab/>
        <w:t>(3)</w:t>
      </w:r>
      <w:r w:rsidRPr="004F64A4">
        <w:tab/>
        <w:t>A police officer or a customs officer may, with such assistance as is reasonable and necessary, examine an article which a person has with him or her if:</w:t>
      </w:r>
    </w:p>
    <w:p w:rsidR="0049002F" w:rsidRPr="004F64A4" w:rsidRDefault="0049002F" w:rsidP="0049002F">
      <w:pPr>
        <w:pStyle w:val="paragraph"/>
      </w:pPr>
      <w:r w:rsidRPr="004F64A4">
        <w:tab/>
        <w:t>(a)</w:t>
      </w:r>
      <w:r w:rsidRPr="004F64A4">
        <w:tab/>
        <w:t>the person:</w:t>
      </w:r>
    </w:p>
    <w:p w:rsidR="0049002F" w:rsidRPr="004F64A4" w:rsidRDefault="0049002F" w:rsidP="0049002F">
      <w:pPr>
        <w:pStyle w:val="paragraphsub"/>
      </w:pPr>
      <w:r w:rsidRPr="004F64A4">
        <w:tab/>
        <w:t>(i)</w:t>
      </w:r>
      <w:r w:rsidRPr="004F64A4">
        <w:tab/>
        <w:t>is about to leave Australia or has arrived in Australia; or</w:t>
      </w:r>
    </w:p>
    <w:p w:rsidR="0049002F" w:rsidRPr="004F64A4" w:rsidRDefault="0049002F" w:rsidP="0049002F">
      <w:pPr>
        <w:pStyle w:val="paragraphsub"/>
      </w:pPr>
      <w:r w:rsidRPr="004F64A4">
        <w:tab/>
        <w:t>(ii)</w:t>
      </w:r>
      <w:r w:rsidRPr="004F64A4">
        <w:tab/>
        <w:t>is about to board or leave, or has boarded or left, any ship or aircraft; and</w:t>
      </w:r>
    </w:p>
    <w:p w:rsidR="0049002F" w:rsidRPr="004F64A4" w:rsidRDefault="0049002F" w:rsidP="0049002F">
      <w:pPr>
        <w:pStyle w:val="paragraph"/>
      </w:pPr>
      <w:r w:rsidRPr="004F64A4">
        <w:tab/>
        <w:t>(b)</w:t>
      </w:r>
      <w:r w:rsidRPr="004F64A4">
        <w:tab/>
        <w:t>either:</w:t>
      </w:r>
    </w:p>
    <w:p w:rsidR="0049002F" w:rsidRPr="004F64A4" w:rsidRDefault="0049002F" w:rsidP="0049002F">
      <w:pPr>
        <w:pStyle w:val="paragraphsub"/>
      </w:pPr>
      <w:r w:rsidRPr="004F64A4">
        <w:tab/>
        <w:t>(i)</w:t>
      </w:r>
      <w:r w:rsidRPr="004F64A4">
        <w:tab/>
        <w:t>the officer is seeking to find out whether the person has with him or her any physical currency in respect of which a report under section</w:t>
      </w:r>
      <w:r w:rsidR="004F64A4">
        <w:t> </w:t>
      </w:r>
      <w:r w:rsidRPr="004F64A4">
        <w:t>53 is required; or</w:t>
      </w:r>
    </w:p>
    <w:p w:rsidR="0049002F" w:rsidRPr="004F64A4" w:rsidRDefault="0049002F" w:rsidP="0049002F">
      <w:pPr>
        <w:pStyle w:val="paragraphsub"/>
      </w:pPr>
      <w:r w:rsidRPr="004F64A4">
        <w:tab/>
        <w:t>(ii)</w:t>
      </w:r>
      <w:r w:rsidRPr="004F64A4">
        <w:tab/>
        <w:t xml:space="preserve">the officer has reasonable grounds to suspect that the person has with him or her any physical currency that may be of interest under </w:t>
      </w:r>
      <w:r w:rsidR="004F64A4">
        <w:t>subsection (</w:t>
      </w:r>
      <w:r w:rsidRPr="004F64A4">
        <w:t>14).</w:t>
      </w:r>
    </w:p>
    <w:p w:rsidR="00035544" w:rsidRPr="004F64A4" w:rsidRDefault="00035544" w:rsidP="00035544">
      <w:pPr>
        <w:pStyle w:val="subsection"/>
      </w:pPr>
      <w:r w:rsidRPr="004F64A4">
        <w:tab/>
        <w:t>(4)</w:t>
      </w:r>
      <w:r w:rsidRPr="004F64A4">
        <w:tab/>
        <w:t>Either:</w:t>
      </w:r>
    </w:p>
    <w:p w:rsidR="00035544" w:rsidRPr="004F64A4" w:rsidRDefault="00035544" w:rsidP="00035544">
      <w:pPr>
        <w:pStyle w:val="paragraph"/>
      </w:pPr>
      <w:r w:rsidRPr="004F64A4">
        <w:tab/>
        <w:t>(a)</w:t>
      </w:r>
      <w:r w:rsidRPr="004F64A4">
        <w:tab/>
        <w:t>a police officer; or</w:t>
      </w:r>
    </w:p>
    <w:p w:rsidR="00035544" w:rsidRPr="004F64A4" w:rsidRDefault="00035544" w:rsidP="00035544">
      <w:pPr>
        <w:pStyle w:val="paragraph"/>
      </w:pPr>
      <w:r w:rsidRPr="004F64A4">
        <w:tab/>
        <w:t>(b)</w:t>
      </w:r>
      <w:r w:rsidRPr="004F64A4">
        <w:tab/>
        <w:t>a customs officer in respect of whom a declaration under section</w:t>
      </w:r>
      <w:r w:rsidR="004F64A4">
        <w:t> </w:t>
      </w:r>
      <w:r w:rsidRPr="004F64A4">
        <w:t xml:space="preserve">219ZA of the </w:t>
      </w:r>
      <w:r w:rsidRPr="004F64A4">
        <w:rPr>
          <w:i/>
        </w:rPr>
        <w:t xml:space="preserve">Customs Act 1901 </w:t>
      </w:r>
      <w:r w:rsidRPr="004F64A4">
        <w:t>is in force;</w:t>
      </w:r>
    </w:p>
    <w:p w:rsidR="00035544" w:rsidRPr="004F64A4" w:rsidRDefault="00035544" w:rsidP="00035544">
      <w:pPr>
        <w:pStyle w:val="subsection2"/>
      </w:pPr>
      <w:r w:rsidRPr="004F64A4">
        <w:t>may, with such assistance as is reasonable and necessary, search a person so long as:</w:t>
      </w:r>
    </w:p>
    <w:p w:rsidR="00035544" w:rsidRPr="004F64A4" w:rsidRDefault="00035544" w:rsidP="00035544">
      <w:pPr>
        <w:pStyle w:val="paragraph"/>
      </w:pPr>
      <w:r w:rsidRPr="004F64A4">
        <w:tab/>
        <w:t>(c)</w:t>
      </w:r>
      <w:r w:rsidRPr="004F64A4">
        <w:tab/>
        <w:t>any of the following subparagraphs applies:</w:t>
      </w:r>
    </w:p>
    <w:p w:rsidR="00035544" w:rsidRPr="004F64A4" w:rsidRDefault="00035544" w:rsidP="00035544">
      <w:pPr>
        <w:pStyle w:val="paragraphsub"/>
      </w:pPr>
      <w:r w:rsidRPr="004F64A4">
        <w:tab/>
        <w:t>(i)</w:t>
      </w:r>
      <w:r w:rsidRPr="004F64A4">
        <w:tab/>
        <w:t xml:space="preserve">the person is about to leave </w:t>
      </w:r>
      <w:smartTag w:uri="urn:schemas-microsoft-com:office:smarttags" w:element="country-region">
        <w:smartTag w:uri="urn:schemas-microsoft-com:office:smarttags" w:element="place">
          <w:r w:rsidRPr="004F64A4">
            <w:t>Australia</w:t>
          </w:r>
        </w:smartTag>
      </w:smartTag>
      <w:r w:rsidRPr="004F64A4">
        <w:t>;</w:t>
      </w:r>
    </w:p>
    <w:p w:rsidR="00035544" w:rsidRPr="004F64A4" w:rsidRDefault="00035544" w:rsidP="00035544">
      <w:pPr>
        <w:pStyle w:val="paragraphsub"/>
      </w:pPr>
      <w:r w:rsidRPr="004F64A4">
        <w:tab/>
        <w:t>(ii)</w:t>
      </w:r>
      <w:r w:rsidRPr="004F64A4">
        <w:tab/>
        <w:t xml:space="preserve">the person has arrived in </w:t>
      </w:r>
      <w:smartTag w:uri="urn:schemas-microsoft-com:office:smarttags" w:element="country-region">
        <w:smartTag w:uri="urn:schemas-microsoft-com:office:smarttags" w:element="place">
          <w:r w:rsidRPr="004F64A4">
            <w:t>Australia</w:t>
          </w:r>
        </w:smartTag>
      </w:smartTag>
      <w:r w:rsidRPr="004F64A4">
        <w:t>;</w:t>
      </w:r>
    </w:p>
    <w:p w:rsidR="00035544" w:rsidRPr="004F64A4" w:rsidRDefault="00035544" w:rsidP="00035544">
      <w:pPr>
        <w:pStyle w:val="paragraphsub"/>
      </w:pPr>
      <w:r w:rsidRPr="004F64A4">
        <w:tab/>
        <w:t>(iii)</w:t>
      </w:r>
      <w:r w:rsidRPr="004F64A4">
        <w:tab/>
        <w:t>the person is about to board or leave a ship or aircraft;</w:t>
      </w:r>
    </w:p>
    <w:p w:rsidR="00035544" w:rsidRPr="004F64A4" w:rsidRDefault="00035544" w:rsidP="00035544">
      <w:pPr>
        <w:pStyle w:val="paragraphsub"/>
      </w:pPr>
      <w:r w:rsidRPr="004F64A4">
        <w:tab/>
        <w:t>(iv)</w:t>
      </w:r>
      <w:r w:rsidRPr="004F64A4">
        <w:tab/>
        <w:t>the person has boarded or left a ship or aircraft; and</w:t>
      </w:r>
    </w:p>
    <w:p w:rsidR="0049002F" w:rsidRPr="004F64A4" w:rsidRDefault="0049002F" w:rsidP="0049002F">
      <w:pPr>
        <w:pStyle w:val="paragraph"/>
      </w:pPr>
      <w:r w:rsidRPr="004F64A4">
        <w:tab/>
        <w:t>(d)</w:t>
      </w:r>
      <w:r w:rsidRPr="004F64A4">
        <w:tab/>
        <w:t>the officer has reasonable grounds to suspect that there is on the person, or in clothing being worn by the person:</w:t>
      </w:r>
    </w:p>
    <w:p w:rsidR="0049002F" w:rsidRPr="004F64A4" w:rsidRDefault="0049002F" w:rsidP="0049002F">
      <w:pPr>
        <w:pStyle w:val="paragraphsub"/>
      </w:pPr>
      <w:r w:rsidRPr="004F64A4">
        <w:tab/>
        <w:t>(i)</w:t>
      </w:r>
      <w:r w:rsidRPr="004F64A4">
        <w:tab/>
        <w:t>physical currency in respect of which a report under section</w:t>
      </w:r>
      <w:r w:rsidR="004F64A4">
        <w:t> </w:t>
      </w:r>
      <w:r w:rsidRPr="004F64A4">
        <w:t>53 is required; or</w:t>
      </w:r>
    </w:p>
    <w:p w:rsidR="0049002F" w:rsidRPr="004F64A4" w:rsidRDefault="0049002F" w:rsidP="0049002F">
      <w:pPr>
        <w:pStyle w:val="paragraphsub"/>
      </w:pPr>
      <w:r w:rsidRPr="004F64A4">
        <w:tab/>
        <w:t>(ii)</w:t>
      </w:r>
      <w:r w:rsidRPr="004F64A4">
        <w:tab/>
        <w:t xml:space="preserve">physical currency that may be of interest under </w:t>
      </w:r>
      <w:r w:rsidR="004F64A4">
        <w:t>subsection (</w:t>
      </w:r>
      <w:r w:rsidRPr="004F64A4">
        <w:t>14).</w:t>
      </w:r>
    </w:p>
    <w:p w:rsidR="0049002F" w:rsidRPr="004F64A4" w:rsidRDefault="0049002F" w:rsidP="0049002F">
      <w:pPr>
        <w:pStyle w:val="subsection"/>
      </w:pPr>
      <w:r w:rsidRPr="004F64A4">
        <w:tab/>
        <w:t>(5)</w:t>
      </w:r>
      <w:r w:rsidRPr="004F64A4">
        <w:tab/>
        <w:t xml:space="preserve">A police officer or a customs officer may seize physical currency found in the course of an examination or search under </w:t>
      </w:r>
      <w:r w:rsidR="004F64A4">
        <w:t>subsection (</w:t>
      </w:r>
      <w:r w:rsidRPr="004F64A4">
        <w:t>3) or (4) if:</w:t>
      </w:r>
    </w:p>
    <w:p w:rsidR="0049002F" w:rsidRPr="004F64A4" w:rsidRDefault="0049002F" w:rsidP="0049002F">
      <w:pPr>
        <w:pStyle w:val="paragraph"/>
      </w:pPr>
      <w:r w:rsidRPr="004F64A4">
        <w:tab/>
        <w:t>(a)</w:t>
      </w:r>
      <w:r w:rsidRPr="004F64A4">
        <w:tab/>
        <w:t>the police officer or customs officer has reasonable grounds to suspect that the physical currency may afford evidence as to the commission of an offence against section</w:t>
      </w:r>
      <w:r w:rsidR="004F64A4">
        <w:t> </w:t>
      </w:r>
      <w:r w:rsidRPr="004F64A4">
        <w:t>53; or</w:t>
      </w:r>
    </w:p>
    <w:p w:rsidR="0049002F" w:rsidRPr="004F64A4" w:rsidRDefault="0049002F" w:rsidP="0049002F">
      <w:pPr>
        <w:pStyle w:val="paragraph"/>
      </w:pPr>
      <w:r w:rsidRPr="004F64A4">
        <w:tab/>
        <w:t>(b)</w:t>
      </w:r>
      <w:r w:rsidRPr="004F64A4">
        <w:tab/>
        <w:t xml:space="preserve">the police officer or customs officer has reasonable grounds to suspect that the physical currency may be of interest under </w:t>
      </w:r>
      <w:r w:rsidR="004F64A4">
        <w:t>subsection (</w:t>
      </w:r>
      <w:r w:rsidRPr="004F64A4">
        <w:t>14).</w:t>
      </w:r>
    </w:p>
    <w:p w:rsidR="00035544" w:rsidRPr="004F64A4" w:rsidRDefault="00035544" w:rsidP="00035544">
      <w:pPr>
        <w:pStyle w:val="subsection"/>
      </w:pPr>
      <w:r w:rsidRPr="004F64A4">
        <w:tab/>
        <w:t>(6)</w:t>
      </w:r>
      <w:r w:rsidRPr="004F64A4">
        <w:tab/>
        <w:t xml:space="preserve">A person must not be searched under </w:t>
      </w:r>
      <w:r w:rsidR="004F64A4">
        <w:t>subsection (</w:t>
      </w:r>
      <w:r w:rsidRPr="004F64A4">
        <w:t>4) except by a person of the same sex.</w:t>
      </w:r>
    </w:p>
    <w:p w:rsidR="00035544" w:rsidRPr="004F64A4" w:rsidRDefault="00035544" w:rsidP="00035544">
      <w:pPr>
        <w:pStyle w:val="SubsectionHead"/>
      </w:pPr>
      <w:r w:rsidRPr="004F64A4">
        <w:t>Boarding of ships and aircraft</w:t>
      </w:r>
    </w:p>
    <w:p w:rsidR="00035544" w:rsidRPr="004F64A4" w:rsidRDefault="00035544" w:rsidP="00035544">
      <w:pPr>
        <w:pStyle w:val="subsection"/>
      </w:pPr>
      <w:r w:rsidRPr="004F64A4">
        <w:tab/>
        <w:t>(7)</w:t>
      </w:r>
      <w:r w:rsidRPr="004F64A4">
        <w:tab/>
        <w:t xml:space="preserve">A police officer or a customs officer, and any person assisting a police officer or customs officer, may board a ship or aircraft for the purpose of exercising the powers conferred by </w:t>
      </w:r>
      <w:r w:rsidR="004F64A4">
        <w:t>subsection (</w:t>
      </w:r>
      <w:r w:rsidRPr="004F64A4">
        <w:t>1), (2), (3) or (4).</w:t>
      </w:r>
    </w:p>
    <w:p w:rsidR="0049002F" w:rsidRPr="004F64A4" w:rsidRDefault="0049002F" w:rsidP="0049002F">
      <w:pPr>
        <w:pStyle w:val="subsection"/>
      </w:pPr>
      <w:r w:rsidRPr="004F64A4">
        <w:tab/>
        <w:t>(8)</w:t>
      </w:r>
      <w:r w:rsidRPr="004F64A4">
        <w:tab/>
        <w:t>A police officer or a customs officer may, with such assistance as is reasonable and necessary:</w:t>
      </w:r>
    </w:p>
    <w:p w:rsidR="0049002F" w:rsidRPr="004F64A4" w:rsidRDefault="0049002F" w:rsidP="0049002F">
      <w:pPr>
        <w:pStyle w:val="paragraph"/>
      </w:pPr>
      <w:r w:rsidRPr="004F64A4">
        <w:tab/>
        <w:t>(a)</w:t>
      </w:r>
      <w:r w:rsidRPr="004F64A4">
        <w:tab/>
        <w:t>board a ship or aircraft; or</w:t>
      </w:r>
    </w:p>
    <w:p w:rsidR="0049002F" w:rsidRPr="004F64A4" w:rsidRDefault="0049002F" w:rsidP="0049002F">
      <w:pPr>
        <w:pStyle w:val="paragraph"/>
      </w:pPr>
      <w:r w:rsidRPr="004F64A4">
        <w:tab/>
        <w:t>(b)</w:t>
      </w:r>
      <w:r w:rsidRPr="004F64A4">
        <w:tab/>
        <w:t>examine or search the ship or aircraft, and any goods found on the ship or aircraft;</w:t>
      </w:r>
    </w:p>
    <w:p w:rsidR="0049002F" w:rsidRPr="004F64A4" w:rsidRDefault="0049002F" w:rsidP="0049002F">
      <w:pPr>
        <w:pStyle w:val="subsection2"/>
      </w:pPr>
      <w:r w:rsidRPr="004F64A4">
        <w:t>for the purpose of finding out whether there is at or in the place, or in the goods:</w:t>
      </w:r>
    </w:p>
    <w:p w:rsidR="0049002F" w:rsidRPr="004F64A4" w:rsidRDefault="0049002F" w:rsidP="0049002F">
      <w:pPr>
        <w:pStyle w:val="paragraph"/>
      </w:pPr>
      <w:r w:rsidRPr="004F64A4">
        <w:tab/>
        <w:t>(c)</w:t>
      </w:r>
      <w:r w:rsidRPr="004F64A4">
        <w:tab/>
        <w:t>any physical currency in respect of which a report under section</w:t>
      </w:r>
      <w:r w:rsidR="004F64A4">
        <w:t> </w:t>
      </w:r>
      <w:r w:rsidRPr="004F64A4">
        <w:t>53 is required; or</w:t>
      </w:r>
    </w:p>
    <w:p w:rsidR="0049002F" w:rsidRPr="004F64A4" w:rsidRDefault="0049002F" w:rsidP="0049002F">
      <w:pPr>
        <w:pStyle w:val="paragraph"/>
      </w:pPr>
      <w:r w:rsidRPr="004F64A4">
        <w:tab/>
        <w:t>(d)</w:t>
      </w:r>
      <w:r w:rsidRPr="004F64A4">
        <w:tab/>
        <w:t xml:space="preserve">any physical currency that may be of interest under </w:t>
      </w:r>
      <w:r w:rsidR="004F64A4">
        <w:t>subsection (</w:t>
      </w:r>
      <w:r w:rsidRPr="004F64A4">
        <w:t>14).</w:t>
      </w:r>
    </w:p>
    <w:p w:rsidR="0049002F" w:rsidRPr="004F64A4" w:rsidRDefault="0049002F" w:rsidP="0049002F">
      <w:pPr>
        <w:pStyle w:val="SubsectionHead"/>
      </w:pPr>
      <w:r w:rsidRPr="004F64A4">
        <w:t>Entry to eligible places</w:t>
      </w:r>
    </w:p>
    <w:p w:rsidR="0049002F" w:rsidRPr="004F64A4" w:rsidRDefault="0049002F" w:rsidP="0049002F">
      <w:pPr>
        <w:pStyle w:val="subsection"/>
      </w:pPr>
      <w:r w:rsidRPr="004F64A4">
        <w:tab/>
        <w:t>(9)</w:t>
      </w:r>
      <w:r w:rsidRPr="004F64A4">
        <w:tab/>
        <w:t>A police officer or a customs officer may, with such assistance as is reasonable and necessary:</w:t>
      </w:r>
    </w:p>
    <w:p w:rsidR="0049002F" w:rsidRPr="004F64A4" w:rsidRDefault="0049002F" w:rsidP="0049002F">
      <w:pPr>
        <w:pStyle w:val="paragraph"/>
      </w:pPr>
      <w:r w:rsidRPr="004F64A4">
        <w:tab/>
        <w:t>(a)</w:t>
      </w:r>
      <w:r w:rsidRPr="004F64A4">
        <w:tab/>
        <w:t>go onto or enter any eligible place; and</w:t>
      </w:r>
    </w:p>
    <w:p w:rsidR="0049002F" w:rsidRPr="004F64A4" w:rsidRDefault="0049002F" w:rsidP="0049002F">
      <w:pPr>
        <w:pStyle w:val="paragraph"/>
      </w:pPr>
      <w:r w:rsidRPr="004F64A4">
        <w:tab/>
        <w:t>(b)</w:t>
      </w:r>
      <w:r w:rsidRPr="004F64A4">
        <w:tab/>
        <w:t>examine the place, and any goods found at or in it;</w:t>
      </w:r>
    </w:p>
    <w:p w:rsidR="0049002F" w:rsidRPr="004F64A4" w:rsidRDefault="0049002F" w:rsidP="0049002F">
      <w:pPr>
        <w:pStyle w:val="subsection2"/>
      </w:pPr>
      <w:r w:rsidRPr="004F64A4">
        <w:t>for the purpose of finding out whether there is at or in the place, or in the goods:</w:t>
      </w:r>
    </w:p>
    <w:p w:rsidR="0049002F" w:rsidRPr="004F64A4" w:rsidRDefault="0049002F" w:rsidP="0049002F">
      <w:pPr>
        <w:pStyle w:val="paragraph"/>
      </w:pPr>
      <w:r w:rsidRPr="004F64A4">
        <w:tab/>
        <w:t>(c)</w:t>
      </w:r>
      <w:r w:rsidRPr="004F64A4">
        <w:tab/>
        <w:t>any physical currency in respect of which a report under section</w:t>
      </w:r>
      <w:r w:rsidR="004F64A4">
        <w:t> </w:t>
      </w:r>
      <w:r w:rsidRPr="004F64A4">
        <w:t>53 is required; or</w:t>
      </w:r>
    </w:p>
    <w:p w:rsidR="0049002F" w:rsidRPr="004F64A4" w:rsidRDefault="0049002F" w:rsidP="0049002F">
      <w:pPr>
        <w:pStyle w:val="paragraph"/>
      </w:pPr>
      <w:r w:rsidRPr="004F64A4">
        <w:tab/>
        <w:t>(d)</w:t>
      </w:r>
      <w:r w:rsidRPr="004F64A4">
        <w:tab/>
        <w:t xml:space="preserve">any physical currency that may be of interest under </w:t>
      </w:r>
      <w:r w:rsidR="004F64A4">
        <w:t>subsection (</w:t>
      </w:r>
      <w:r w:rsidRPr="004F64A4">
        <w:t>14).</w:t>
      </w:r>
    </w:p>
    <w:p w:rsidR="0049002F" w:rsidRPr="004F64A4" w:rsidRDefault="0049002F" w:rsidP="0049002F">
      <w:pPr>
        <w:pStyle w:val="SubsectionHead"/>
      </w:pPr>
      <w:r w:rsidRPr="004F64A4">
        <w:t>Seizure</w:t>
      </w:r>
    </w:p>
    <w:p w:rsidR="0049002F" w:rsidRPr="004F64A4" w:rsidRDefault="0049002F" w:rsidP="0049002F">
      <w:pPr>
        <w:pStyle w:val="subsection"/>
      </w:pPr>
      <w:r w:rsidRPr="004F64A4">
        <w:tab/>
        <w:t>(10)</w:t>
      </w:r>
      <w:r w:rsidRPr="004F64A4">
        <w:tab/>
        <w:t xml:space="preserve">A police officer or a customs officer may seize physical currency found in the course of an examination or search under </w:t>
      </w:r>
      <w:r w:rsidR="004F64A4">
        <w:t>subsection (</w:t>
      </w:r>
      <w:r w:rsidRPr="004F64A4">
        <w:t>8) or (9) if:</w:t>
      </w:r>
    </w:p>
    <w:p w:rsidR="0049002F" w:rsidRPr="004F64A4" w:rsidRDefault="0049002F" w:rsidP="0049002F">
      <w:pPr>
        <w:pStyle w:val="paragraph"/>
      </w:pPr>
      <w:r w:rsidRPr="004F64A4">
        <w:tab/>
        <w:t>(a)</w:t>
      </w:r>
      <w:r w:rsidRPr="004F64A4">
        <w:tab/>
        <w:t>the police officer or customs officer has reasonable grounds to suspect that the physical currency may afford evidence as to the commission of an offence against section</w:t>
      </w:r>
      <w:r w:rsidR="004F64A4">
        <w:t> </w:t>
      </w:r>
      <w:r w:rsidRPr="004F64A4">
        <w:t>53; or</w:t>
      </w:r>
    </w:p>
    <w:p w:rsidR="0049002F" w:rsidRPr="004F64A4" w:rsidRDefault="0049002F" w:rsidP="0049002F">
      <w:pPr>
        <w:pStyle w:val="paragraph"/>
      </w:pPr>
      <w:r w:rsidRPr="004F64A4">
        <w:tab/>
        <w:t>(b)</w:t>
      </w:r>
      <w:r w:rsidRPr="004F64A4">
        <w:tab/>
        <w:t xml:space="preserve">the police officer or customs officer has reasonable grounds to suspect that the physical currency may be of interest under </w:t>
      </w:r>
      <w:r w:rsidR="004F64A4">
        <w:t>subsection (</w:t>
      </w:r>
      <w:r w:rsidRPr="004F64A4">
        <w:t>14).</w:t>
      </w:r>
    </w:p>
    <w:p w:rsidR="00035544" w:rsidRPr="004F64A4" w:rsidRDefault="00035544" w:rsidP="00035544">
      <w:pPr>
        <w:pStyle w:val="SubsectionHead"/>
      </w:pPr>
      <w:r w:rsidRPr="004F64A4">
        <w:t>Offence</w:t>
      </w:r>
    </w:p>
    <w:p w:rsidR="00035544" w:rsidRPr="004F64A4" w:rsidRDefault="00035544" w:rsidP="00035544">
      <w:pPr>
        <w:pStyle w:val="subsection"/>
      </w:pPr>
      <w:r w:rsidRPr="004F64A4">
        <w:tab/>
        <w:t>(11)</w:t>
      </w:r>
      <w:r w:rsidRPr="004F64A4">
        <w:tab/>
        <w:t>A person commits an offence if:</w:t>
      </w:r>
    </w:p>
    <w:p w:rsidR="00035544" w:rsidRPr="004F64A4" w:rsidRDefault="00035544" w:rsidP="00035544">
      <w:pPr>
        <w:pStyle w:val="paragraph"/>
      </w:pPr>
      <w:r w:rsidRPr="004F64A4">
        <w:tab/>
        <w:t>(a)</w:t>
      </w:r>
      <w:r w:rsidRPr="004F64A4">
        <w:tab/>
        <w:t xml:space="preserve">the person is subject to a requirement under </w:t>
      </w:r>
      <w:r w:rsidR="004F64A4">
        <w:t>subsection (</w:t>
      </w:r>
      <w:r w:rsidRPr="004F64A4">
        <w:t>1) or (2); and</w:t>
      </w:r>
    </w:p>
    <w:p w:rsidR="00035544" w:rsidRPr="004F64A4" w:rsidRDefault="00035544" w:rsidP="00035544">
      <w:pPr>
        <w:pStyle w:val="paragraph"/>
      </w:pPr>
      <w:r w:rsidRPr="004F64A4">
        <w:tab/>
        <w:t>(b)</w:t>
      </w:r>
      <w:r w:rsidRPr="004F64A4">
        <w:tab/>
        <w:t>the person engages in conduct; and</w:t>
      </w:r>
    </w:p>
    <w:p w:rsidR="00035544" w:rsidRPr="004F64A4" w:rsidRDefault="00035544" w:rsidP="00035544">
      <w:pPr>
        <w:pStyle w:val="paragraph"/>
      </w:pPr>
      <w:r w:rsidRPr="004F64A4">
        <w:tab/>
        <w:t>(c)</w:t>
      </w:r>
      <w:r w:rsidRPr="004F64A4">
        <w:tab/>
        <w:t>the person’s conduct breaches the requirement.</w:t>
      </w:r>
    </w:p>
    <w:p w:rsidR="00035544" w:rsidRPr="004F64A4" w:rsidRDefault="00035544" w:rsidP="00035544">
      <w:pPr>
        <w:pStyle w:val="Penalty"/>
      </w:pPr>
      <w:r w:rsidRPr="004F64A4">
        <w:t>Penalty for contravention of this subsection: Imprisonment for 1 year or 60 penalty units, or both.</w:t>
      </w:r>
    </w:p>
    <w:p w:rsidR="0049002F" w:rsidRPr="004F64A4" w:rsidRDefault="0049002F" w:rsidP="0049002F">
      <w:pPr>
        <w:pStyle w:val="SubsectionHead"/>
        <w:rPr>
          <w:i w:val="0"/>
        </w:rPr>
      </w:pPr>
      <w:r w:rsidRPr="004F64A4">
        <w:t>Civil penalty</w:t>
      </w:r>
    </w:p>
    <w:p w:rsidR="0049002F" w:rsidRPr="004F64A4" w:rsidRDefault="0049002F" w:rsidP="0049002F">
      <w:pPr>
        <w:pStyle w:val="subsection"/>
      </w:pPr>
      <w:r w:rsidRPr="004F64A4">
        <w:tab/>
        <w:t>(12)</w:t>
      </w:r>
      <w:r w:rsidRPr="004F64A4">
        <w:tab/>
        <w:t xml:space="preserve">If a person is subject to a requirement under </w:t>
      </w:r>
      <w:r w:rsidR="004F64A4">
        <w:t>subsection (</w:t>
      </w:r>
      <w:r w:rsidRPr="004F64A4">
        <w:t>1) or (2), the person must not engage in conduct that breaches the requirement.</w:t>
      </w:r>
    </w:p>
    <w:p w:rsidR="0049002F" w:rsidRPr="004F64A4" w:rsidRDefault="0049002F" w:rsidP="0049002F">
      <w:pPr>
        <w:pStyle w:val="subsection"/>
      </w:pPr>
      <w:r w:rsidRPr="004F64A4">
        <w:tab/>
        <w:t>(13)</w:t>
      </w:r>
      <w:r w:rsidRPr="004F64A4">
        <w:tab/>
      </w:r>
      <w:r w:rsidR="004F64A4">
        <w:t>Subsection (</w:t>
      </w:r>
      <w:r w:rsidRPr="004F64A4">
        <w:t>12) is a civil penalty provision.</w:t>
      </w:r>
    </w:p>
    <w:p w:rsidR="0049002F" w:rsidRPr="004F64A4" w:rsidRDefault="0049002F" w:rsidP="0049002F">
      <w:pPr>
        <w:pStyle w:val="SubsectionHead"/>
      </w:pPr>
      <w:r w:rsidRPr="004F64A4">
        <w:t>Currency of interest</w:t>
      </w:r>
    </w:p>
    <w:p w:rsidR="0049002F" w:rsidRPr="004F64A4" w:rsidRDefault="0049002F" w:rsidP="0049002F">
      <w:pPr>
        <w:pStyle w:val="subsection"/>
      </w:pPr>
      <w:r w:rsidRPr="004F64A4">
        <w:tab/>
        <w:t>(14)</w:t>
      </w:r>
      <w:r w:rsidRPr="004F64A4">
        <w:tab/>
        <w:t>For the purposes of this section, physical currency may be of interest if the physical currency:</w:t>
      </w:r>
    </w:p>
    <w:p w:rsidR="0049002F" w:rsidRPr="004F64A4" w:rsidRDefault="0049002F" w:rsidP="0049002F">
      <w:pPr>
        <w:pStyle w:val="paragraph"/>
      </w:pPr>
      <w:r w:rsidRPr="004F64A4">
        <w:tab/>
        <w:t>(a)</w:t>
      </w:r>
      <w:r w:rsidRPr="004F64A4">
        <w:tab/>
        <w:t>may be relevant to the investigation of, or prosecution of a person for, an offence against a law of the Commonwealth or of a State or Territory; or</w:t>
      </w:r>
    </w:p>
    <w:p w:rsidR="0049002F" w:rsidRPr="004F64A4" w:rsidRDefault="0049002F" w:rsidP="0049002F">
      <w:pPr>
        <w:pStyle w:val="paragraph"/>
      </w:pPr>
      <w:r w:rsidRPr="004F64A4">
        <w:tab/>
        <w:t>(b)</w:t>
      </w:r>
      <w:r w:rsidRPr="004F64A4">
        <w:tab/>
        <w:t xml:space="preserve">may be of assistance in the enforcement of the </w:t>
      </w:r>
      <w:r w:rsidRPr="004F64A4">
        <w:rPr>
          <w:i/>
        </w:rPr>
        <w:t>Proceeds of Crime Act 2002</w:t>
      </w:r>
      <w:r w:rsidRPr="004F64A4">
        <w:t xml:space="preserve"> or regulations under that Act; or</w:t>
      </w:r>
    </w:p>
    <w:p w:rsidR="0049002F" w:rsidRPr="004F64A4" w:rsidRDefault="0049002F" w:rsidP="0049002F">
      <w:pPr>
        <w:pStyle w:val="paragraph"/>
      </w:pPr>
      <w:r w:rsidRPr="004F64A4">
        <w:tab/>
        <w:t>(c)</w:t>
      </w:r>
      <w:r w:rsidRPr="004F64A4">
        <w:tab/>
        <w:t xml:space="preserve">may be of assistance in the enforcement of a law of a State or Territory that corresponds to the </w:t>
      </w:r>
      <w:r w:rsidRPr="004F64A4">
        <w:rPr>
          <w:i/>
        </w:rPr>
        <w:t>Proceeds of Crime Act 2002</w:t>
      </w:r>
      <w:r w:rsidRPr="004F64A4">
        <w:t xml:space="preserve"> or regulations under that Act.</w:t>
      </w:r>
    </w:p>
    <w:p w:rsidR="00035544" w:rsidRPr="004F64A4" w:rsidRDefault="00035544" w:rsidP="00035544">
      <w:pPr>
        <w:pStyle w:val="ActHead5"/>
      </w:pPr>
      <w:bookmarkStart w:id="341" w:name="_Toc534633012"/>
      <w:r w:rsidRPr="004F64A4">
        <w:rPr>
          <w:rStyle w:val="CharSectno"/>
        </w:rPr>
        <w:t>200</w:t>
      </w:r>
      <w:r w:rsidRPr="004F64A4">
        <w:t xml:space="preserve">  Questioning and search powers in relation to bearer negotiable instruments</w:t>
      </w:r>
      <w:bookmarkEnd w:id="341"/>
    </w:p>
    <w:p w:rsidR="00035544" w:rsidRPr="004F64A4" w:rsidRDefault="00035544" w:rsidP="00035544">
      <w:pPr>
        <w:pStyle w:val="SubsectionHead"/>
      </w:pPr>
      <w:r w:rsidRPr="004F64A4">
        <w:t xml:space="preserve">Person leaving </w:t>
      </w:r>
      <w:smartTag w:uri="urn:schemas-microsoft-com:office:smarttags" w:element="country-region">
        <w:smartTag w:uri="urn:schemas-microsoft-com:office:smarttags" w:element="place">
          <w:r w:rsidRPr="004F64A4">
            <w:t>Australia</w:t>
          </w:r>
        </w:smartTag>
      </w:smartTag>
    </w:p>
    <w:p w:rsidR="00035544" w:rsidRPr="004F64A4" w:rsidRDefault="00035544" w:rsidP="00035544">
      <w:pPr>
        <w:pStyle w:val="subsection"/>
      </w:pPr>
      <w:r w:rsidRPr="004F64A4">
        <w:tab/>
        <w:t>(1)</w:t>
      </w:r>
      <w:r w:rsidRPr="004F64A4">
        <w:tab/>
        <w:t>A person who is:</w:t>
      </w:r>
    </w:p>
    <w:p w:rsidR="00035544" w:rsidRPr="004F64A4" w:rsidRDefault="00035544" w:rsidP="00035544">
      <w:pPr>
        <w:pStyle w:val="paragraph"/>
      </w:pPr>
      <w:r w:rsidRPr="004F64A4">
        <w:tab/>
        <w:t>(a)</w:t>
      </w:r>
      <w:r w:rsidRPr="004F64A4">
        <w:tab/>
        <w:t xml:space="preserve">about to leave </w:t>
      </w:r>
      <w:smartTag w:uri="urn:schemas-microsoft-com:office:smarttags" w:element="country-region">
        <w:smartTag w:uri="urn:schemas-microsoft-com:office:smarttags" w:element="place">
          <w:r w:rsidRPr="004F64A4">
            <w:t>Australia</w:t>
          </w:r>
        </w:smartTag>
      </w:smartTag>
      <w:r w:rsidRPr="004F64A4">
        <w:t>; or</w:t>
      </w:r>
    </w:p>
    <w:p w:rsidR="00035544" w:rsidRPr="004F64A4" w:rsidRDefault="00035544" w:rsidP="00035544">
      <w:pPr>
        <w:pStyle w:val="paragraph"/>
      </w:pPr>
      <w:r w:rsidRPr="004F64A4">
        <w:tab/>
        <w:t>(b)</w:t>
      </w:r>
      <w:r w:rsidRPr="004F64A4">
        <w:tab/>
        <w:t xml:space="preserve">in an embarkation area for the purpose of leaving </w:t>
      </w:r>
      <w:smartTag w:uri="urn:schemas-microsoft-com:office:smarttags" w:element="country-region">
        <w:smartTag w:uri="urn:schemas-microsoft-com:office:smarttags" w:element="place">
          <w:r w:rsidRPr="004F64A4">
            <w:t>Australia</w:t>
          </w:r>
        </w:smartTag>
      </w:smartTag>
      <w:r w:rsidRPr="004F64A4">
        <w:t>;</w:t>
      </w:r>
    </w:p>
    <w:p w:rsidR="00035544" w:rsidRPr="004F64A4" w:rsidRDefault="00035544" w:rsidP="00035544">
      <w:pPr>
        <w:pStyle w:val="subsection2"/>
      </w:pPr>
      <w:r w:rsidRPr="004F64A4">
        <w:t>must, if required to do so by a police officer or a customs officer:</w:t>
      </w:r>
    </w:p>
    <w:p w:rsidR="00035544" w:rsidRPr="004F64A4" w:rsidRDefault="00035544" w:rsidP="00035544">
      <w:pPr>
        <w:pStyle w:val="paragraph"/>
      </w:pPr>
      <w:r w:rsidRPr="004F64A4">
        <w:tab/>
        <w:t>(c)</w:t>
      </w:r>
      <w:r w:rsidRPr="004F64A4">
        <w:tab/>
        <w:t>declare whether or not the person has with him or her any bearer negotiable instruments; and</w:t>
      </w:r>
    </w:p>
    <w:p w:rsidR="00035544" w:rsidRPr="004F64A4" w:rsidRDefault="00035544" w:rsidP="00035544">
      <w:pPr>
        <w:pStyle w:val="paragraph"/>
      </w:pPr>
      <w:r w:rsidRPr="004F64A4">
        <w:tab/>
        <w:t>(d)</w:t>
      </w:r>
      <w:r w:rsidRPr="004F64A4">
        <w:tab/>
        <w:t>declare the amount payable under each bearer negotiable instrument that the person has with him or her; and</w:t>
      </w:r>
    </w:p>
    <w:p w:rsidR="00035544" w:rsidRPr="004F64A4" w:rsidRDefault="00035544" w:rsidP="00035544">
      <w:pPr>
        <w:pStyle w:val="paragraph"/>
      </w:pPr>
      <w:r w:rsidRPr="004F64A4">
        <w:tab/>
        <w:t>(e)</w:t>
      </w:r>
      <w:r w:rsidRPr="004F64A4">
        <w:tab/>
        <w:t>produce to the officer each bearer negotiable instrument that the person has with him or her.</w:t>
      </w:r>
    </w:p>
    <w:p w:rsidR="00035544" w:rsidRPr="004F64A4" w:rsidRDefault="00035544" w:rsidP="00035544">
      <w:pPr>
        <w:pStyle w:val="SubsectionHead"/>
      </w:pPr>
      <w:r w:rsidRPr="004F64A4">
        <w:t xml:space="preserve">Person arriving in </w:t>
      </w:r>
      <w:smartTag w:uri="urn:schemas-microsoft-com:office:smarttags" w:element="country-region">
        <w:smartTag w:uri="urn:schemas-microsoft-com:office:smarttags" w:element="place">
          <w:r w:rsidRPr="004F64A4">
            <w:t>Australia</w:t>
          </w:r>
        </w:smartTag>
      </w:smartTag>
    </w:p>
    <w:p w:rsidR="00035544" w:rsidRPr="004F64A4" w:rsidRDefault="00035544" w:rsidP="00035544">
      <w:pPr>
        <w:pStyle w:val="subsection"/>
      </w:pPr>
      <w:r w:rsidRPr="004F64A4">
        <w:tab/>
        <w:t>(2)</w:t>
      </w:r>
      <w:r w:rsidRPr="004F64A4">
        <w:tab/>
        <w:t xml:space="preserve">A person who arrives in </w:t>
      </w:r>
      <w:smartTag w:uri="urn:schemas-microsoft-com:office:smarttags" w:element="country-region">
        <w:smartTag w:uri="urn:schemas-microsoft-com:office:smarttags" w:element="place">
          <w:r w:rsidRPr="004F64A4">
            <w:t>Australia</w:t>
          </w:r>
        </w:smartTag>
      </w:smartTag>
      <w:r w:rsidRPr="004F64A4">
        <w:t xml:space="preserve"> must, if required to do so by a police officer or a customs officer:</w:t>
      </w:r>
    </w:p>
    <w:p w:rsidR="00035544" w:rsidRPr="004F64A4" w:rsidRDefault="00035544" w:rsidP="00035544">
      <w:pPr>
        <w:pStyle w:val="paragraph"/>
      </w:pPr>
      <w:r w:rsidRPr="004F64A4">
        <w:tab/>
        <w:t>(a)</w:t>
      </w:r>
      <w:r w:rsidRPr="004F64A4">
        <w:tab/>
        <w:t>declare whether or not the person has with him or her any bearer negotiable instruments; and</w:t>
      </w:r>
    </w:p>
    <w:p w:rsidR="00035544" w:rsidRPr="004F64A4" w:rsidRDefault="00035544" w:rsidP="00035544">
      <w:pPr>
        <w:pStyle w:val="paragraph"/>
      </w:pPr>
      <w:r w:rsidRPr="004F64A4">
        <w:tab/>
        <w:t>(b)</w:t>
      </w:r>
      <w:r w:rsidRPr="004F64A4">
        <w:tab/>
        <w:t>declare the amount payable under each bearer negotiable instrument that the person has with him or her; and</w:t>
      </w:r>
    </w:p>
    <w:p w:rsidR="00035544" w:rsidRPr="004F64A4" w:rsidRDefault="00035544" w:rsidP="00035544">
      <w:pPr>
        <w:pStyle w:val="paragraph"/>
      </w:pPr>
      <w:r w:rsidRPr="004F64A4">
        <w:tab/>
        <w:t>(c)</w:t>
      </w:r>
      <w:r w:rsidRPr="004F64A4">
        <w:tab/>
        <w:t>produce to the officer each bearer negotiable instrument that the person has with him or her.</w:t>
      </w:r>
    </w:p>
    <w:p w:rsidR="00035544" w:rsidRPr="004F64A4" w:rsidRDefault="00035544" w:rsidP="00035544">
      <w:pPr>
        <w:pStyle w:val="SubsectionHead"/>
      </w:pPr>
      <w:r w:rsidRPr="004F64A4">
        <w:t>Officer may copy bearer negotiable instruments</w:t>
      </w:r>
    </w:p>
    <w:p w:rsidR="00035544" w:rsidRPr="004F64A4" w:rsidRDefault="00035544" w:rsidP="00035544">
      <w:pPr>
        <w:pStyle w:val="subsection"/>
      </w:pPr>
      <w:r w:rsidRPr="004F64A4">
        <w:tab/>
        <w:t>(3)</w:t>
      </w:r>
      <w:r w:rsidRPr="004F64A4">
        <w:tab/>
        <w:t xml:space="preserve">If a person produces a bearer negotiable instrument to a police officer or a customs officer under </w:t>
      </w:r>
      <w:r w:rsidR="004F64A4">
        <w:t>subsection (</w:t>
      </w:r>
      <w:r w:rsidRPr="004F64A4">
        <w:t>1) or (2), the officer may make a copy of the bearer negotiable instrument. Once copied, the officer must return the bearer negotiable instrument to the person.</w:t>
      </w:r>
    </w:p>
    <w:p w:rsidR="00035544" w:rsidRPr="004F64A4" w:rsidRDefault="00035544" w:rsidP="00421682">
      <w:pPr>
        <w:pStyle w:val="SubsectionHead"/>
      </w:pPr>
      <w:r w:rsidRPr="004F64A4">
        <w:t>Officer may conduct searches etc.</w:t>
      </w:r>
    </w:p>
    <w:p w:rsidR="00035544" w:rsidRPr="004F64A4" w:rsidRDefault="00035544" w:rsidP="00421682">
      <w:pPr>
        <w:pStyle w:val="subsection"/>
        <w:keepNext/>
      </w:pPr>
      <w:r w:rsidRPr="004F64A4">
        <w:tab/>
        <w:t>(4)</w:t>
      </w:r>
      <w:r w:rsidRPr="004F64A4">
        <w:tab/>
        <w:t>If:</w:t>
      </w:r>
    </w:p>
    <w:p w:rsidR="00035544" w:rsidRPr="004F64A4" w:rsidRDefault="00035544" w:rsidP="00035544">
      <w:pPr>
        <w:pStyle w:val="paragraph"/>
      </w:pPr>
      <w:r w:rsidRPr="004F64A4">
        <w:tab/>
        <w:t>(a)</w:t>
      </w:r>
      <w:r w:rsidRPr="004F64A4">
        <w:tab/>
        <w:t xml:space="preserve">a police officer or a customs officer has asked a person to make a declaration under </w:t>
      </w:r>
      <w:r w:rsidR="004F64A4">
        <w:t>subsection (</w:t>
      </w:r>
      <w:r w:rsidRPr="004F64A4">
        <w:t>1) or (2); and</w:t>
      </w:r>
    </w:p>
    <w:p w:rsidR="00035544" w:rsidRPr="004F64A4" w:rsidRDefault="00035544" w:rsidP="00035544">
      <w:pPr>
        <w:pStyle w:val="paragraph"/>
      </w:pPr>
      <w:r w:rsidRPr="004F64A4">
        <w:tab/>
        <w:t>(b)</w:t>
      </w:r>
      <w:r w:rsidRPr="004F64A4">
        <w:tab/>
        <w:t xml:space="preserve">the officer has reasonable grounds to suspect that the person has made a declaration that is false or misleading (a </w:t>
      </w:r>
      <w:r w:rsidRPr="004F64A4">
        <w:rPr>
          <w:b/>
          <w:i/>
        </w:rPr>
        <w:t>false declaration</w:t>
      </w:r>
      <w:r w:rsidRPr="004F64A4">
        <w:t>);</w:t>
      </w:r>
    </w:p>
    <w:p w:rsidR="00035544" w:rsidRPr="004F64A4" w:rsidRDefault="00035544" w:rsidP="00035544">
      <w:pPr>
        <w:pStyle w:val="subsection2"/>
      </w:pPr>
      <w:r w:rsidRPr="004F64A4">
        <w:t>the officer may, with such assistance as is reasonable and necessary, examine an article which the person has with him or her if any of the following paragraphs applies:</w:t>
      </w:r>
    </w:p>
    <w:p w:rsidR="00035544" w:rsidRPr="004F64A4" w:rsidRDefault="00035544" w:rsidP="00035544">
      <w:pPr>
        <w:pStyle w:val="paragraph"/>
      </w:pPr>
      <w:r w:rsidRPr="004F64A4">
        <w:tab/>
        <w:t>(c)</w:t>
      </w:r>
      <w:r w:rsidRPr="004F64A4">
        <w:tab/>
        <w:t xml:space="preserve">the person is about to leave </w:t>
      </w:r>
      <w:smartTag w:uri="urn:schemas-microsoft-com:office:smarttags" w:element="country-region">
        <w:smartTag w:uri="urn:schemas-microsoft-com:office:smarttags" w:element="place">
          <w:r w:rsidRPr="004F64A4">
            <w:t>Australia</w:t>
          </w:r>
        </w:smartTag>
      </w:smartTag>
      <w:r w:rsidRPr="004F64A4">
        <w:t>;</w:t>
      </w:r>
    </w:p>
    <w:p w:rsidR="00035544" w:rsidRPr="004F64A4" w:rsidRDefault="00035544" w:rsidP="00035544">
      <w:pPr>
        <w:pStyle w:val="paragraph"/>
      </w:pPr>
      <w:r w:rsidRPr="004F64A4">
        <w:tab/>
        <w:t>(d)</w:t>
      </w:r>
      <w:r w:rsidRPr="004F64A4">
        <w:tab/>
        <w:t xml:space="preserve">the person has arrived in </w:t>
      </w:r>
      <w:smartTag w:uri="urn:schemas-microsoft-com:office:smarttags" w:element="country-region">
        <w:smartTag w:uri="urn:schemas-microsoft-com:office:smarttags" w:element="place">
          <w:r w:rsidRPr="004F64A4">
            <w:t>Australia</w:t>
          </w:r>
        </w:smartTag>
      </w:smartTag>
      <w:r w:rsidRPr="004F64A4">
        <w:t>;</w:t>
      </w:r>
    </w:p>
    <w:p w:rsidR="00035544" w:rsidRPr="004F64A4" w:rsidRDefault="00035544" w:rsidP="00035544">
      <w:pPr>
        <w:pStyle w:val="paragraph"/>
      </w:pPr>
      <w:r w:rsidRPr="004F64A4">
        <w:tab/>
        <w:t>(e)</w:t>
      </w:r>
      <w:r w:rsidRPr="004F64A4">
        <w:tab/>
        <w:t>the person is about to board or leave a ship or aircraft;</w:t>
      </w:r>
    </w:p>
    <w:p w:rsidR="00035544" w:rsidRPr="004F64A4" w:rsidRDefault="00035544" w:rsidP="00035544">
      <w:pPr>
        <w:pStyle w:val="paragraph"/>
      </w:pPr>
      <w:r w:rsidRPr="004F64A4">
        <w:tab/>
        <w:t>(f)</w:t>
      </w:r>
      <w:r w:rsidRPr="004F64A4">
        <w:tab/>
        <w:t>the person has boarded or left a ship or aircraft;</w:t>
      </w:r>
    </w:p>
    <w:p w:rsidR="00035544" w:rsidRPr="004F64A4" w:rsidRDefault="00035544" w:rsidP="00035544">
      <w:pPr>
        <w:pStyle w:val="subsection2"/>
      </w:pPr>
      <w:r w:rsidRPr="004F64A4">
        <w:t>for the purpose of finding out whether the person has with him or her any bearer negotiable instruments in respect of which a false declaration has been made.</w:t>
      </w:r>
    </w:p>
    <w:p w:rsidR="00035544" w:rsidRPr="004F64A4" w:rsidRDefault="00035544" w:rsidP="00035544">
      <w:pPr>
        <w:pStyle w:val="subsection"/>
      </w:pPr>
      <w:r w:rsidRPr="004F64A4">
        <w:tab/>
        <w:t>(5)</w:t>
      </w:r>
      <w:r w:rsidRPr="004F64A4">
        <w:tab/>
        <w:t>If:</w:t>
      </w:r>
    </w:p>
    <w:p w:rsidR="00035544" w:rsidRPr="004F64A4" w:rsidRDefault="00035544" w:rsidP="00035544">
      <w:pPr>
        <w:pStyle w:val="paragraph"/>
      </w:pPr>
      <w:r w:rsidRPr="004F64A4">
        <w:tab/>
        <w:t>(a)</w:t>
      </w:r>
      <w:r w:rsidRPr="004F64A4">
        <w:tab/>
        <w:t xml:space="preserve">a police officer or a customs officer has asked a person to make a declaration under </w:t>
      </w:r>
      <w:r w:rsidR="004F64A4">
        <w:t>subsection (</w:t>
      </w:r>
      <w:r w:rsidRPr="004F64A4">
        <w:t>1) or (2); and</w:t>
      </w:r>
    </w:p>
    <w:p w:rsidR="00035544" w:rsidRPr="004F64A4" w:rsidRDefault="00035544" w:rsidP="00035544">
      <w:pPr>
        <w:pStyle w:val="paragraph"/>
      </w:pPr>
      <w:r w:rsidRPr="004F64A4">
        <w:tab/>
        <w:t>(b)</w:t>
      </w:r>
      <w:r w:rsidRPr="004F64A4">
        <w:tab/>
        <w:t>the person refuses or fails to make the declaration;</w:t>
      </w:r>
    </w:p>
    <w:p w:rsidR="00035544" w:rsidRPr="004F64A4" w:rsidRDefault="00035544" w:rsidP="00035544">
      <w:pPr>
        <w:pStyle w:val="subsection2"/>
      </w:pPr>
      <w:r w:rsidRPr="004F64A4">
        <w:t>the officer may, with such assistance as is reasonable and necessary, examine an article which the person has with him or her if any of the following paragraphs applies:</w:t>
      </w:r>
    </w:p>
    <w:p w:rsidR="00035544" w:rsidRPr="004F64A4" w:rsidRDefault="00035544" w:rsidP="00035544">
      <w:pPr>
        <w:pStyle w:val="paragraph"/>
      </w:pPr>
      <w:r w:rsidRPr="004F64A4">
        <w:tab/>
        <w:t>(c)</w:t>
      </w:r>
      <w:r w:rsidRPr="004F64A4">
        <w:tab/>
        <w:t xml:space="preserve">the person is about to leave </w:t>
      </w:r>
      <w:smartTag w:uri="urn:schemas-microsoft-com:office:smarttags" w:element="country-region">
        <w:smartTag w:uri="urn:schemas-microsoft-com:office:smarttags" w:element="place">
          <w:r w:rsidRPr="004F64A4">
            <w:t>Australia</w:t>
          </w:r>
        </w:smartTag>
      </w:smartTag>
      <w:r w:rsidRPr="004F64A4">
        <w:t>;</w:t>
      </w:r>
    </w:p>
    <w:p w:rsidR="00035544" w:rsidRPr="004F64A4" w:rsidRDefault="00035544" w:rsidP="00035544">
      <w:pPr>
        <w:pStyle w:val="paragraph"/>
      </w:pPr>
      <w:r w:rsidRPr="004F64A4">
        <w:tab/>
        <w:t>(d)</w:t>
      </w:r>
      <w:r w:rsidRPr="004F64A4">
        <w:tab/>
        <w:t xml:space="preserve">the person has arrived in </w:t>
      </w:r>
      <w:smartTag w:uri="urn:schemas-microsoft-com:office:smarttags" w:element="country-region">
        <w:smartTag w:uri="urn:schemas-microsoft-com:office:smarttags" w:element="place">
          <w:r w:rsidRPr="004F64A4">
            <w:t>Australia</w:t>
          </w:r>
        </w:smartTag>
      </w:smartTag>
      <w:r w:rsidRPr="004F64A4">
        <w:t>;</w:t>
      </w:r>
    </w:p>
    <w:p w:rsidR="00035544" w:rsidRPr="004F64A4" w:rsidRDefault="00035544" w:rsidP="00035544">
      <w:pPr>
        <w:pStyle w:val="paragraph"/>
      </w:pPr>
      <w:r w:rsidRPr="004F64A4">
        <w:tab/>
        <w:t>(e)</w:t>
      </w:r>
      <w:r w:rsidRPr="004F64A4">
        <w:tab/>
        <w:t>the person is about to board or leave a ship or aircraft;</w:t>
      </w:r>
    </w:p>
    <w:p w:rsidR="00035544" w:rsidRPr="004F64A4" w:rsidRDefault="00035544" w:rsidP="00035544">
      <w:pPr>
        <w:pStyle w:val="paragraph"/>
      </w:pPr>
      <w:r w:rsidRPr="004F64A4">
        <w:tab/>
        <w:t>(f)</w:t>
      </w:r>
      <w:r w:rsidRPr="004F64A4">
        <w:tab/>
        <w:t>the person has boarded or left a ship or aircraft;</w:t>
      </w:r>
    </w:p>
    <w:p w:rsidR="00035544" w:rsidRPr="004F64A4" w:rsidRDefault="00035544" w:rsidP="00035544">
      <w:pPr>
        <w:pStyle w:val="subsection2"/>
      </w:pPr>
      <w:r w:rsidRPr="004F64A4">
        <w:t>for the purpose of finding out whether the person has with him or her any bearer negotiable instruments.</w:t>
      </w:r>
    </w:p>
    <w:p w:rsidR="00035544" w:rsidRPr="004F64A4" w:rsidRDefault="00035544" w:rsidP="00035544">
      <w:pPr>
        <w:pStyle w:val="subsection"/>
      </w:pPr>
      <w:r w:rsidRPr="004F64A4">
        <w:tab/>
        <w:t>(6)</w:t>
      </w:r>
      <w:r w:rsidRPr="004F64A4">
        <w:tab/>
        <w:t>If:</w:t>
      </w:r>
    </w:p>
    <w:p w:rsidR="00035544" w:rsidRPr="004F64A4" w:rsidRDefault="00035544" w:rsidP="00035544">
      <w:pPr>
        <w:pStyle w:val="paragraph"/>
      </w:pPr>
      <w:r w:rsidRPr="004F64A4">
        <w:tab/>
        <w:t>(a)</w:t>
      </w:r>
      <w:r w:rsidRPr="004F64A4">
        <w:tab/>
        <w:t xml:space="preserve">a police officer or a customs officer has asked a person to produce a bearer negotiable instrument under </w:t>
      </w:r>
      <w:r w:rsidR="004F64A4">
        <w:t>subsection (</w:t>
      </w:r>
      <w:r w:rsidRPr="004F64A4">
        <w:t>1) or (2); and</w:t>
      </w:r>
    </w:p>
    <w:p w:rsidR="00035544" w:rsidRPr="004F64A4" w:rsidRDefault="00035544" w:rsidP="00035544">
      <w:pPr>
        <w:pStyle w:val="paragraph"/>
      </w:pPr>
      <w:r w:rsidRPr="004F64A4">
        <w:tab/>
        <w:t>(b)</w:t>
      </w:r>
      <w:r w:rsidRPr="004F64A4">
        <w:tab/>
        <w:t>the person refuses or fails to produce the bearer negotiable instrument;</w:t>
      </w:r>
    </w:p>
    <w:p w:rsidR="00035544" w:rsidRPr="004F64A4" w:rsidRDefault="00035544" w:rsidP="00035544">
      <w:pPr>
        <w:pStyle w:val="subsection2"/>
      </w:pPr>
      <w:r w:rsidRPr="004F64A4">
        <w:t>the officer may, with such assistance as is reasonable and necessary, examine an article which the person has with him or her if any of the following paragraphs applies:</w:t>
      </w:r>
    </w:p>
    <w:p w:rsidR="00035544" w:rsidRPr="004F64A4" w:rsidRDefault="00035544" w:rsidP="00035544">
      <w:pPr>
        <w:pStyle w:val="paragraph"/>
      </w:pPr>
      <w:r w:rsidRPr="004F64A4">
        <w:tab/>
        <w:t>(c)</w:t>
      </w:r>
      <w:r w:rsidRPr="004F64A4">
        <w:tab/>
        <w:t xml:space="preserve">the person is about to leave </w:t>
      </w:r>
      <w:smartTag w:uri="urn:schemas-microsoft-com:office:smarttags" w:element="country-region">
        <w:smartTag w:uri="urn:schemas-microsoft-com:office:smarttags" w:element="place">
          <w:r w:rsidRPr="004F64A4">
            <w:t>Australia</w:t>
          </w:r>
        </w:smartTag>
      </w:smartTag>
      <w:r w:rsidRPr="004F64A4">
        <w:t>;</w:t>
      </w:r>
    </w:p>
    <w:p w:rsidR="00035544" w:rsidRPr="004F64A4" w:rsidRDefault="00035544" w:rsidP="00035544">
      <w:pPr>
        <w:pStyle w:val="paragraph"/>
      </w:pPr>
      <w:r w:rsidRPr="004F64A4">
        <w:tab/>
        <w:t>(d)</w:t>
      </w:r>
      <w:r w:rsidRPr="004F64A4">
        <w:tab/>
        <w:t xml:space="preserve">the person has arrived in </w:t>
      </w:r>
      <w:smartTag w:uri="urn:schemas-microsoft-com:office:smarttags" w:element="country-region">
        <w:smartTag w:uri="urn:schemas-microsoft-com:office:smarttags" w:element="place">
          <w:r w:rsidRPr="004F64A4">
            <w:t>Australia</w:t>
          </w:r>
        </w:smartTag>
      </w:smartTag>
      <w:r w:rsidRPr="004F64A4">
        <w:t>;</w:t>
      </w:r>
    </w:p>
    <w:p w:rsidR="00035544" w:rsidRPr="004F64A4" w:rsidRDefault="00035544" w:rsidP="00035544">
      <w:pPr>
        <w:pStyle w:val="paragraph"/>
      </w:pPr>
      <w:r w:rsidRPr="004F64A4">
        <w:tab/>
        <w:t>(e)</w:t>
      </w:r>
      <w:r w:rsidRPr="004F64A4">
        <w:tab/>
        <w:t>the person is about to board or leave a ship or aircraft;</w:t>
      </w:r>
    </w:p>
    <w:p w:rsidR="00035544" w:rsidRPr="004F64A4" w:rsidRDefault="00035544" w:rsidP="00035544">
      <w:pPr>
        <w:pStyle w:val="paragraph"/>
      </w:pPr>
      <w:r w:rsidRPr="004F64A4">
        <w:tab/>
        <w:t>(f)</w:t>
      </w:r>
      <w:r w:rsidRPr="004F64A4">
        <w:tab/>
        <w:t>the person has boarded or left a ship or aircraft;</w:t>
      </w:r>
    </w:p>
    <w:p w:rsidR="00035544" w:rsidRPr="004F64A4" w:rsidRDefault="00035544" w:rsidP="00035544">
      <w:pPr>
        <w:pStyle w:val="subsection2"/>
      </w:pPr>
      <w:r w:rsidRPr="004F64A4">
        <w:t>for the purpose of finding out whether the person has with him or her any bearer negotiable instruments.</w:t>
      </w:r>
    </w:p>
    <w:p w:rsidR="00035544" w:rsidRPr="004F64A4" w:rsidRDefault="00035544" w:rsidP="00035544">
      <w:pPr>
        <w:pStyle w:val="subsection"/>
      </w:pPr>
      <w:r w:rsidRPr="004F64A4">
        <w:tab/>
        <w:t>(7)</w:t>
      </w:r>
      <w:r w:rsidRPr="004F64A4">
        <w:tab/>
        <w:t>If:</w:t>
      </w:r>
    </w:p>
    <w:p w:rsidR="00035544" w:rsidRPr="004F64A4" w:rsidRDefault="00035544" w:rsidP="00035544">
      <w:pPr>
        <w:pStyle w:val="paragraph"/>
      </w:pPr>
      <w:r w:rsidRPr="004F64A4">
        <w:tab/>
        <w:t>(a)</w:t>
      </w:r>
      <w:r w:rsidRPr="004F64A4">
        <w:tab/>
        <w:t>either:</w:t>
      </w:r>
    </w:p>
    <w:p w:rsidR="00035544" w:rsidRPr="004F64A4" w:rsidRDefault="00035544" w:rsidP="00035544">
      <w:pPr>
        <w:pStyle w:val="paragraphsub"/>
      </w:pPr>
      <w:r w:rsidRPr="004F64A4">
        <w:tab/>
        <w:t>(i)</w:t>
      </w:r>
      <w:r w:rsidRPr="004F64A4">
        <w:tab/>
        <w:t>a police officer; or</w:t>
      </w:r>
    </w:p>
    <w:p w:rsidR="00035544" w:rsidRPr="004F64A4" w:rsidRDefault="00035544" w:rsidP="00035544">
      <w:pPr>
        <w:pStyle w:val="paragraphsub"/>
      </w:pPr>
      <w:r w:rsidRPr="004F64A4">
        <w:tab/>
        <w:t>(ii)</w:t>
      </w:r>
      <w:r w:rsidRPr="004F64A4">
        <w:tab/>
        <w:t>a customs officer in respect of whom a declaration under section</w:t>
      </w:r>
      <w:r w:rsidR="004F64A4">
        <w:t> </w:t>
      </w:r>
      <w:r w:rsidRPr="004F64A4">
        <w:t xml:space="preserve">219ZA of the </w:t>
      </w:r>
      <w:r w:rsidRPr="004F64A4">
        <w:rPr>
          <w:i/>
        </w:rPr>
        <w:t xml:space="preserve">Customs Act 1901 </w:t>
      </w:r>
      <w:r w:rsidRPr="004F64A4">
        <w:t>is in force;</w:t>
      </w:r>
    </w:p>
    <w:p w:rsidR="00035544" w:rsidRPr="004F64A4" w:rsidRDefault="00035544" w:rsidP="00035544">
      <w:pPr>
        <w:pStyle w:val="paragraph"/>
      </w:pPr>
      <w:r w:rsidRPr="004F64A4">
        <w:tab/>
      </w:r>
      <w:r w:rsidRPr="004F64A4">
        <w:tab/>
        <w:t xml:space="preserve">has asked a person to make a declaration under </w:t>
      </w:r>
      <w:r w:rsidR="004F64A4">
        <w:t>subsection (</w:t>
      </w:r>
      <w:r w:rsidRPr="004F64A4">
        <w:t>1) or (2); and</w:t>
      </w:r>
    </w:p>
    <w:p w:rsidR="00035544" w:rsidRPr="004F64A4" w:rsidRDefault="00035544" w:rsidP="00035544">
      <w:pPr>
        <w:pStyle w:val="paragraph"/>
      </w:pPr>
      <w:r w:rsidRPr="004F64A4">
        <w:tab/>
        <w:t>(b)</w:t>
      </w:r>
      <w:r w:rsidRPr="004F64A4">
        <w:tab/>
        <w:t xml:space="preserve">the officer has reasonable grounds to suspect that the person has made a declaration that is false or misleading (a </w:t>
      </w:r>
      <w:r w:rsidRPr="004F64A4">
        <w:rPr>
          <w:b/>
          <w:i/>
        </w:rPr>
        <w:t>false declaration</w:t>
      </w:r>
      <w:r w:rsidRPr="004F64A4">
        <w:t>);</w:t>
      </w:r>
    </w:p>
    <w:p w:rsidR="00035544" w:rsidRPr="004F64A4" w:rsidRDefault="00035544" w:rsidP="00035544">
      <w:pPr>
        <w:pStyle w:val="subsection2"/>
      </w:pPr>
      <w:r w:rsidRPr="004F64A4">
        <w:t>the officer may, with such assistance as is reasonable and necessary, search the person if:</w:t>
      </w:r>
    </w:p>
    <w:p w:rsidR="00035544" w:rsidRPr="004F64A4" w:rsidRDefault="00035544" w:rsidP="00035544">
      <w:pPr>
        <w:pStyle w:val="paragraph"/>
      </w:pPr>
      <w:r w:rsidRPr="004F64A4">
        <w:tab/>
        <w:t>(c)</w:t>
      </w:r>
      <w:r w:rsidRPr="004F64A4">
        <w:tab/>
        <w:t>any of the following subparagraphs applies:</w:t>
      </w:r>
    </w:p>
    <w:p w:rsidR="00035544" w:rsidRPr="004F64A4" w:rsidRDefault="00035544" w:rsidP="00035544">
      <w:pPr>
        <w:pStyle w:val="paragraphsub"/>
      </w:pPr>
      <w:r w:rsidRPr="004F64A4">
        <w:tab/>
        <w:t>(i)</w:t>
      </w:r>
      <w:r w:rsidRPr="004F64A4">
        <w:tab/>
        <w:t xml:space="preserve">the person is about to leave </w:t>
      </w:r>
      <w:smartTag w:uri="urn:schemas-microsoft-com:office:smarttags" w:element="country-region">
        <w:smartTag w:uri="urn:schemas-microsoft-com:office:smarttags" w:element="place">
          <w:r w:rsidRPr="004F64A4">
            <w:t>Australia</w:t>
          </w:r>
        </w:smartTag>
      </w:smartTag>
      <w:r w:rsidRPr="004F64A4">
        <w:t>;</w:t>
      </w:r>
    </w:p>
    <w:p w:rsidR="00035544" w:rsidRPr="004F64A4" w:rsidRDefault="00035544" w:rsidP="00035544">
      <w:pPr>
        <w:pStyle w:val="paragraphsub"/>
      </w:pPr>
      <w:r w:rsidRPr="004F64A4">
        <w:tab/>
        <w:t>(ii)</w:t>
      </w:r>
      <w:r w:rsidRPr="004F64A4">
        <w:tab/>
        <w:t xml:space="preserve">the person has arrived in </w:t>
      </w:r>
      <w:smartTag w:uri="urn:schemas-microsoft-com:office:smarttags" w:element="country-region">
        <w:smartTag w:uri="urn:schemas-microsoft-com:office:smarttags" w:element="place">
          <w:r w:rsidRPr="004F64A4">
            <w:t>Australia</w:t>
          </w:r>
        </w:smartTag>
      </w:smartTag>
      <w:r w:rsidRPr="004F64A4">
        <w:t>;</w:t>
      </w:r>
    </w:p>
    <w:p w:rsidR="00035544" w:rsidRPr="004F64A4" w:rsidRDefault="00035544" w:rsidP="00035544">
      <w:pPr>
        <w:pStyle w:val="paragraphsub"/>
      </w:pPr>
      <w:r w:rsidRPr="004F64A4">
        <w:tab/>
        <w:t>(iii)</w:t>
      </w:r>
      <w:r w:rsidRPr="004F64A4">
        <w:tab/>
        <w:t>the person is about to board or leave a ship or aircraft;</w:t>
      </w:r>
    </w:p>
    <w:p w:rsidR="00035544" w:rsidRPr="004F64A4" w:rsidRDefault="00035544" w:rsidP="00035544">
      <w:pPr>
        <w:pStyle w:val="paragraphsub"/>
      </w:pPr>
      <w:r w:rsidRPr="004F64A4">
        <w:tab/>
        <w:t>(iv)</w:t>
      </w:r>
      <w:r w:rsidRPr="004F64A4">
        <w:tab/>
        <w:t>the person has boarded or left a ship or aircraft; and</w:t>
      </w:r>
    </w:p>
    <w:p w:rsidR="00035544" w:rsidRPr="004F64A4" w:rsidRDefault="00035544" w:rsidP="00035544">
      <w:pPr>
        <w:pStyle w:val="paragraph"/>
      </w:pPr>
      <w:r w:rsidRPr="004F64A4">
        <w:tab/>
        <w:t>(d)</w:t>
      </w:r>
      <w:r w:rsidRPr="004F64A4">
        <w:tab/>
        <w:t>the officer has reasonable grounds to suspect that there is on the person, or in clothing being worn by the person, a bearer negotiable instrument in respect of which a false declaration has been made;</w:t>
      </w:r>
    </w:p>
    <w:p w:rsidR="00035544" w:rsidRPr="004F64A4" w:rsidRDefault="00035544" w:rsidP="00035544">
      <w:pPr>
        <w:pStyle w:val="subsection2"/>
      </w:pPr>
      <w:r w:rsidRPr="004F64A4">
        <w:t>for the purpose of finding out whether the person has with him or her any bearer negotiable instruments in respect of which a false declaration has been made.</w:t>
      </w:r>
    </w:p>
    <w:p w:rsidR="00035544" w:rsidRPr="004F64A4" w:rsidRDefault="00035544" w:rsidP="00035544">
      <w:pPr>
        <w:pStyle w:val="subsection"/>
      </w:pPr>
      <w:r w:rsidRPr="004F64A4">
        <w:tab/>
        <w:t>(8)</w:t>
      </w:r>
      <w:r w:rsidRPr="004F64A4">
        <w:tab/>
        <w:t>If:</w:t>
      </w:r>
    </w:p>
    <w:p w:rsidR="00035544" w:rsidRPr="004F64A4" w:rsidRDefault="00035544" w:rsidP="00035544">
      <w:pPr>
        <w:pStyle w:val="paragraph"/>
      </w:pPr>
      <w:r w:rsidRPr="004F64A4">
        <w:tab/>
        <w:t>(a)</w:t>
      </w:r>
      <w:r w:rsidRPr="004F64A4">
        <w:tab/>
        <w:t>either:</w:t>
      </w:r>
    </w:p>
    <w:p w:rsidR="00035544" w:rsidRPr="004F64A4" w:rsidRDefault="00035544" w:rsidP="00035544">
      <w:pPr>
        <w:pStyle w:val="paragraphsub"/>
      </w:pPr>
      <w:r w:rsidRPr="004F64A4">
        <w:tab/>
        <w:t>(i)</w:t>
      </w:r>
      <w:r w:rsidRPr="004F64A4">
        <w:tab/>
        <w:t>a police officer; or</w:t>
      </w:r>
    </w:p>
    <w:p w:rsidR="00035544" w:rsidRPr="004F64A4" w:rsidRDefault="00035544" w:rsidP="00035544">
      <w:pPr>
        <w:pStyle w:val="paragraphsub"/>
      </w:pPr>
      <w:r w:rsidRPr="004F64A4">
        <w:tab/>
        <w:t>(ii)</w:t>
      </w:r>
      <w:r w:rsidRPr="004F64A4">
        <w:tab/>
        <w:t>a customs officer in respect of whom a declaration under section</w:t>
      </w:r>
      <w:r w:rsidR="004F64A4">
        <w:t> </w:t>
      </w:r>
      <w:r w:rsidRPr="004F64A4">
        <w:t xml:space="preserve">219ZA of the </w:t>
      </w:r>
      <w:r w:rsidRPr="004F64A4">
        <w:rPr>
          <w:i/>
        </w:rPr>
        <w:t xml:space="preserve">Customs Act 1901 </w:t>
      </w:r>
      <w:r w:rsidRPr="004F64A4">
        <w:t>is in force;</w:t>
      </w:r>
    </w:p>
    <w:p w:rsidR="00035544" w:rsidRPr="004F64A4" w:rsidRDefault="00035544" w:rsidP="00035544">
      <w:pPr>
        <w:pStyle w:val="paragraph"/>
      </w:pPr>
      <w:r w:rsidRPr="004F64A4">
        <w:tab/>
      </w:r>
      <w:r w:rsidRPr="004F64A4">
        <w:tab/>
        <w:t xml:space="preserve">has asked a person to make a declaration under </w:t>
      </w:r>
      <w:r w:rsidR="004F64A4">
        <w:t>subsection (</w:t>
      </w:r>
      <w:r w:rsidRPr="004F64A4">
        <w:t>1) or (2); and</w:t>
      </w:r>
    </w:p>
    <w:p w:rsidR="00035544" w:rsidRPr="004F64A4" w:rsidRDefault="00035544" w:rsidP="00035544">
      <w:pPr>
        <w:pStyle w:val="paragraph"/>
      </w:pPr>
      <w:r w:rsidRPr="004F64A4">
        <w:tab/>
        <w:t>(b)</w:t>
      </w:r>
      <w:r w:rsidRPr="004F64A4">
        <w:tab/>
        <w:t>the person refuses or fails to make the declaration;</w:t>
      </w:r>
    </w:p>
    <w:p w:rsidR="00035544" w:rsidRPr="004F64A4" w:rsidRDefault="00035544" w:rsidP="00035544">
      <w:pPr>
        <w:pStyle w:val="subsection2"/>
      </w:pPr>
      <w:r w:rsidRPr="004F64A4">
        <w:t>the officer may, with such assistance as is reasonable and necessary, search the person if:</w:t>
      </w:r>
    </w:p>
    <w:p w:rsidR="00035544" w:rsidRPr="004F64A4" w:rsidRDefault="00035544" w:rsidP="00035544">
      <w:pPr>
        <w:pStyle w:val="paragraph"/>
      </w:pPr>
      <w:r w:rsidRPr="004F64A4">
        <w:tab/>
        <w:t>(c)</w:t>
      </w:r>
      <w:r w:rsidRPr="004F64A4">
        <w:tab/>
        <w:t>any of the following subparagraphs applies:</w:t>
      </w:r>
    </w:p>
    <w:p w:rsidR="00035544" w:rsidRPr="004F64A4" w:rsidRDefault="00035544" w:rsidP="00035544">
      <w:pPr>
        <w:pStyle w:val="paragraphsub"/>
      </w:pPr>
      <w:r w:rsidRPr="004F64A4">
        <w:tab/>
        <w:t>(i)</w:t>
      </w:r>
      <w:r w:rsidRPr="004F64A4">
        <w:tab/>
        <w:t xml:space="preserve">the person is about to leave </w:t>
      </w:r>
      <w:smartTag w:uri="urn:schemas-microsoft-com:office:smarttags" w:element="country-region">
        <w:smartTag w:uri="urn:schemas-microsoft-com:office:smarttags" w:element="place">
          <w:r w:rsidRPr="004F64A4">
            <w:t>Australia</w:t>
          </w:r>
        </w:smartTag>
      </w:smartTag>
      <w:r w:rsidRPr="004F64A4">
        <w:t>;</w:t>
      </w:r>
    </w:p>
    <w:p w:rsidR="00035544" w:rsidRPr="004F64A4" w:rsidRDefault="00035544" w:rsidP="00035544">
      <w:pPr>
        <w:pStyle w:val="paragraphsub"/>
      </w:pPr>
      <w:r w:rsidRPr="004F64A4">
        <w:tab/>
        <w:t>(ii)</w:t>
      </w:r>
      <w:r w:rsidRPr="004F64A4">
        <w:tab/>
        <w:t xml:space="preserve">the person has arrived in </w:t>
      </w:r>
      <w:smartTag w:uri="urn:schemas-microsoft-com:office:smarttags" w:element="country-region">
        <w:smartTag w:uri="urn:schemas-microsoft-com:office:smarttags" w:element="place">
          <w:r w:rsidRPr="004F64A4">
            <w:t>Australia</w:t>
          </w:r>
        </w:smartTag>
      </w:smartTag>
      <w:r w:rsidRPr="004F64A4">
        <w:t>;</w:t>
      </w:r>
    </w:p>
    <w:p w:rsidR="00035544" w:rsidRPr="004F64A4" w:rsidRDefault="00035544" w:rsidP="00035544">
      <w:pPr>
        <w:pStyle w:val="paragraphsub"/>
      </w:pPr>
      <w:r w:rsidRPr="004F64A4">
        <w:tab/>
        <w:t>(iii)</w:t>
      </w:r>
      <w:r w:rsidRPr="004F64A4">
        <w:tab/>
        <w:t>the person is about to board or leave a ship or aircraft;</w:t>
      </w:r>
    </w:p>
    <w:p w:rsidR="00035544" w:rsidRPr="004F64A4" w:rsidRDefault="00035544" w:rsidP="00035544">
      <w:pPr>
        <w:pStyle w:val="paragraphsub"/>
      </w:pPr>
      <w:r w:rsidRPr="004F64A4">
        <w:tab/>
        <w:t>(iv)</w:t>
      </w:r>
      <w:r w:rsidRPr="004F64A4">
        <w:tab/>
        <w:t>the person has boarded or left a ship or aircraft; and</w:t>
      </w:r>
    </w:p>
    <w:p w:rsidR="00035544" w:rsidRPr="004F64A4" w:rsidRDefault="00035544" w:rsidP="00035544">
      <w:pPr>
        <w:pStyle w:val="paragraph"/>
      </w:pPr>
      <w:r w:rsidRPr="004F64A4">
        <w:tab/>
        <w:t>(d)</w:t>
      </w:r>
      <w:r w:rsidRPr="004F64A4">
        <w:tab/>
        <w:t>the officer has reasonable grounds to suspect that there is on the person, or in clothing being worn by the person, a bearer negotiable instrument;</w:t>
      </w:r>
    </w:p>
    <w:p w:rsidR="00035544" w:rsidRPr="004F64A4" w:rsidRDefault="00035544" w:rsidP="00035544">
      <w:pPr>
        <w:pStyle w:val="subsection2"/>
      </w:pPr>
      <w:r w:rsidRPr="004F64A4">
        <w:t>for the purpose of finding out whether the person has with him or her any bearer negotiable instruments.</w:t>
      </w:r>
    </w:p>
    <w:p w:rsidR="00035544" w:rsidRPr="004F64A4" w:rsidRDefault="00035544" w:rsidP="00035544">
      <w:pPr>
        <w:pStyle w:val="subsection"/>
      </w:pPr>
      <w:r w:rsidRPr="004F64A4">
        <w:tab/>
        <w:t>(9)</w:t>
      </w:r>
      <w:r w:rsidRPr="004F64A4">
        <w:tab/>
        <w:t>If:</w:t>
      </w:r>
    </w:p>
    <w:p w:rsidR="00035544" w:rsidRPr="004F64A4" w:rsidRDefault="00035544" w:rsidP="00035544">
      <w:pPr>
        <w:pStyle w:val="paragraph"/>
      </w:pPr>
      <w:r w:rsidRPr="004F64A4">
        <w:tab/>
        <w:t>(a)</w:t>
      </w:r>
      <w:r w:rsidRPr="004F64A4">
        <w:tab/>
        <w:t>either:</w:t>
      </w:r>
    </w:p>
    <w:p w:rsidR="00035544" w:rsidRPr="004F64A4" w:rsidRDefault="00035544" w:rsidP="00035544">
      <w:pPr>
        <w:pStyle w:val="paragraphsub"/>
      </w:pPr>
      <w:r w:rsidRPr="004F64A4">
        <w:tab/>
        <w:t>(i)</w:t>
      </w:r>
      <w:r w:rsidRPr="004F64A4">
        <w:tab/>
        <w:t>a police officer; or</w:t>
      </w:r>
    </w:p>
    <w:p w:rsidR="00035544" w:rsidRPr="004F64A4" w:rsidRDefault="00035544" w:rsidP="00035544">
      <w:pPr>
        <w:pStyle w:val="paragraphsub"/>
      </w:pPr>
      <w:r w:rsidRPr="004F64A4">
        <w:tab/>
        <w:t>(ii)</w:t>
      </w:r>
      <w:r w:rsidRPr="004F64A4">
        <w:tab/>
        <w:t>a customs officer in respect of whom a declaration under section</w:t>
      </w:r>
      <w:r w:rsidR="004F64A4">
        <w:t> </w:t>
      </w:r>
      <w:r w:rsidRPr="004F64A4">
        <w:t xml:space="preserve">219ZA of the </w:t>
      </w:r>
      <w:r w:rsidRPr="004F64A4">
        <w:rPr>
          <w:i/>
        </w:rPr>
        <w:t xml:space="preserve">Customs Act 1901 </w:t>
      </w:r>
      <w:r w:rsidRPr="004F64A4">
        <w:t>is in force;</w:t>
      </w:r>
    </w:p>
    <w:p w:rsidR="00035544" w:rsidRPr="004F64A4" w:rsidRDefault="00035544" w:rsidP="00035544">
      <w:pPr>
        <w:pStyle w:val="paragraph"/>
      </w:pPr>
      <w:r w:rsidRPr="004F64A4">
        <w:tab/>
      </w:r>
      <w:r w:rsidRPr="004F64A4">
        <w:tab/>
        <w:t xml:space="preserve">has asked a person to produce a bearer negotiable instrument under </w:t>
      </w:r>
      <w:r w:rsidR="004F64A4">
        <w:t>subsection (</w:t>
      </w:r>
      <w:r w:rsidRPr="004F64A4">
        <w:t>1) or (2); and</w:t>
      </w:r>
    </w:p>
    <w:p w:rsidR="00035544" w:rsidRPr="004F64A4" w:rsidRDefault="00035544" w:rsidP="00035544">
      <w:pPr>
        <w:pStyle w:val="paragraph"/>
      </w:pPr>
      <w:r w:rsidRPr="004F64A4">
        <w:tab/>
        <w:t>(b)</w:t>
      </w:r>
      <w:r w:rsidRPr="004F64A4">
        <w:tab/>
        <w:t>the person refuses or fails to produce the bearer negotiable instrument;</w:t>
      </w:r>
    </w:p>
    <w:p w:rsidR="00035544" w:rsidRPr="004F64A4" w:rsidRDefault="00035544" w:rsidP="00035544">
      <w:pPr>
        <w:pStyle w:val="subsection2"/>
      </w:pPr>
      <w:r w:rsidRPr="004F64A4">
        <w:t>the officer may, with such assistance as is reasonable and necessary, search the person if:</w:t>
      </w:r>
    </w:p>
    <w:p w:rsidR="00035544" w:rsidRPr="004F64A4" w:rsidRDefault="00035544" w:rsidP="00035544">
      <w:pPr>
        <w:pStyle w:val="paragraph"/>
      </w:pPr>
      <w:r w:rsidRPr="004F64A4">
        <w:tab/>
        <w:t>(c)</w:t>
      </w:r>
      <w:r w:rsidRPr="004F64A4">
        <w:tab/>
        <w:t>any of the following subparagraphs applies:</w:t>
      </w:r>
    </w:p>
    <w:p w:rsidR="00035544" w:rsidRPr="004F64A4" w:rsidRDefault="00035544" w:rsidP="00035544">
      <w:pPr>
        <w:pStyle w:val="paragraphsub"/>
      </w:pPr>
      <w:r w:rsidRPr="004F64A4">
        <w:tab/>
        <w:t>(i)</w:t>
      </w:r>
      <w:r w:rsidRPr="004F64A4">
        <w:tab/>
        <w:t xml:space="preserve">the person is about to leave </w:t>
      </w:r>
      <w:smartTag w:uri="urn:schemas-microsoft-com:office:smarttags" w:element="country-region">
        <w:smartTag w:uri="urn:schemas-microsoft-com:office:smarttags" w:element="place">
          <w:r w:rsidRPr="004F64A4">
            <w:t>Australia</w:t>
          </w:r>
        </w:smartTag>
      </w:smartTag>
      <w:r w:rsidRPr="004F64A4">
        <w:t>;</w:t>
      </w:r>
    </w:p>
    <w:p w:rsidR="00035544" w:rsidRPr="004F64A4" w:rsidRDefault="00035544" w:rsidP="00035544">
      <w:pPr>
        <w:pStyle w:val="paragraphsub"/>
      </w:pPr>
      <w:r w:rsidRPr="004F64A4">
        <w:tab/>
        <w:t>(ii)</w:t>
      </w:r>
      <w:r w:rsidRPr="004F64A4">
        <w:tab/>
        <w:t xml:space="preserve">the person has arrived in </w:t>
      </w:r>
      <w:smartTag w:uri="urn:schemas-microsoft-com:office:smarttags" w:element="country-region">
        <w:smartTag w:uri="urn:schemas-microsoft-com:office:smarttags" w:element="place">
          <w:r w:rsidRPr="004F64A4">
            <w:t>Australia</w:t>
          </w:r>
        </w:smartTag>
      </w:smartTag>
      <w:r w:rsidRPr="004F64A4">
        <w:t>;</w:t>
      </w:r>
    </w:p>
    <w:p w:rsidR="00035544" w:rsidRPr="004F64A4" w:rsidRDefault="00035544" w:rsidP="00035544">
      <w:pPr>
        <w:pStyle w:val="paragraphsub"/>
      </w:pPr>
      <w:r w:rsidRPr="004F64A4">
        <w:tab/>
        <w:t>(iii)</w:t>
      </w:r>
      <w:r w:rsidRPr="004F64A4">
        <w:tab/>
        <w:t>the person is about to board or leave a ship or aircraft;</w:t>
      </w:r>
    </w:p>
    <w:p w:rsidR="00035544" w:rsidRPr="004F64A4" w:rsidRDefault="00035544" w:rsidP="00035544">
      <w:pPr>
        <w:pStyle w:val="paragraphsub"/>
      </w:pPr>
      <w:r w:rsidRPr="004F64A4">
        <w:tab/>
        <w:t>(iv)</w:t>
      </w:r>
      <w:r w:rsidRPr="004F64A4">
        <w:tab/>
        <w:t>the person has boarded or left a ship or aircraft; and</w:t>
      </w:r>
    </w:p>
    <w:p w:rsidR="00035544" w:rsidRPr="004F64A4" w:rsidRDefault="00035544" w:rsidP="00035544">
      <w:pPr>
        <w:pStyle w:val="paragraph"/>
      </w:pPr>
      <w:r w:rsidRPr="004F64A4">
        <w:tab/>
        <w:t>(d)</w:t>
      </w:r>
      <w:r w:rsidRPr="004F64A4">
        <w:tab/>
        <w:t>the officer has reasonable grounds to suspect that there is on the person, or in clothing being worn by the person, a bearer negotiable instrument;</w:t>
      </w:r>
    </w:p>
    <w:p w:rsidR="00035544" w:rsidRPr="004F64A4" w:rsidRDefault="00035544" w:rsidP="00035544">
      <w:pPr>
        <w:pStyle w:val="subsection2"/>
      </w:pPr>
      <w:r w:rsidRPr="004F64A4">
        <w:t>for the purpose of finding out whether the person has with him or her any bearer negotiable instruments.</w:t>
      </w:r>
    </w:p>
    <w:p w:rsidR="00035544" w:rsidRPr="004F64A4" w:rsidRDefault="00035544" w:rsidP="00035544">
      <w:pPr>
        <w:pStyle w:val="subsection"/>
      </w:pPr>
      <w:r w:rsidRPr="004F64A4">
        <w:tab/>
        <w:t>(10)</w:t>
      </w:r>
      <w:r w:rsidRPr="004F64A4">
        <w:tab/>
        <w:t xml:space="preserve">A person must not be searched under </w:t>
      </w:r>
      <w:r w:rsidR="004F64A4">
        <w:t>subsection (</w:t>
      </w:r>
      <w:r w:rsidRPr="004F64A4">
        <w:t>7), (8) or (9) except by a person of the same sex.</w:t>
      </w:r>
    </w:p>
    <w:p w:rsidR="00035544" w:rsidRPr="004F64A4" w:rsidRDefault="00035544" w:rsidP="00035544">
      <w:pPr>
        <w:pStyle w:val="SubsectionHead"/>
      </w:pPr>
      <w:r w:rsidRPr="004F64A4">
        <w:t>Officer may conduct searches on board a ship or aircraft</w:t>
      </w:r>
    </w:p>
    <w:p w:rsidR="00035544" w:rsidRPr="004F64A4" w:rsidRDefault="00035544" w:rsidP="00035544">
      <w:pPr>
        <w:pStyle w:val="subsection"/>
      </w:pPr>
      <w:r w:rsidRPr="004F64A4">
        <w:tab/>
        <w:t>(11)</w:t>
      </w:r>
      <w:r w:rsidRPr="004F64A4">
        <w:tab/>
        <w:t>A police officer or a customs officer, and any person assisting the officer, may:</w:t>
      </w:r>
    </w:p>
    <w:p w:rsidR="00035544" w:rsidRPr="004F64A4" w:rsidRDefault="00035544" w:rsidP="00035544">
      <w:pPr>
        <w:pStyle w:val="paragraph"/>
      </w:pPr>
      <w:r w:rsidRPr="004F64A4">
        <w:tab/>
        <w:t>(a)</w:t>
      </w:r>
      <w:r w:rsidRPr="004F64A4">
        <w:tab/>
        <w:t>board any ship or aircraft; or</w:t>
      </w:r>
    </w:p>
    <w:p w:rsidR="00035544" w:rsidRPr="004F64A4" w:rsidRDefault="00035544" w:rsidP="00035544">
      <w:pPr>
        <w:pStyle w:val="paragraph"/>
      </w:pPr>
      <w:r w:rsidRPr="004F64A4">
        <w:tab/>
        <w:t>(b)</w:t>
      </w:r>
      <w:r w:rsidRPr="004F64A4">
        <w:tab/>
        <w:t>go onto or enter any eligible place;</w:t>
      </w:r>
    </w:p>
    <w:p w:rsidR="00035544" w:rsidRPr="004F64A4" w:rsidRDefault="00035544" w:rsidP="00035544">
      <w:pPr>
        <w:pStyle w:val="subsection2"/>
      </w:pPr>
      <w:r w:rsidRPr="004F64A4">
        <w:t xml:space="preserve">for the purpose of exercising the powers conferred by </w:t>
      </w:r>
      <w:r w:rsidR="004F64A4">
        <w:t>subsection (</w:t>
      </w:r>
      <w:r w:rsidRPr="004F64A4">
        <w:t>1), (2), (4), (5), (6), (7), (8) or (9).</w:t>
      </w:r>
    </w:p>
    <w:p w:rsidR="00035544" w:rsidRPr="004F64A4" w:rsidRDefault="00035544" w:rsidP="00035544">
      <w:pPr>
        <w:pStyle w:val="SubsectionHead"/>
      </w:pPr>
      <w:r w:rsidRPr="004F64A4">
        <w:t>Officer may seize bearer negotiable instruments</w:t>
      </w:r>
    </w:p>
    <w:p w:rsidR="00035544" w:rsidRPr="004F64A4" w:rsidRDefault="00035544" w:rsidP="00035544">
      <w:pPr>
        <w:pStyle w:val="subsection"/>
      </w:pPr>
      <w:r w:rsidRPr="004F64A4">
        <w:tab/>
        <w:t>(12)</w:t>
      </w:r>
      <w:r w:rsidRPr="004F64A4">
        <w:tab/>
        <w:t>If:</w:t>
      </w:r>
    </w:p>
    <w:p w:rsidR="00035544" w:rsidRPr="004F64A4" w:rsidRDefault="00035544" w:rsidP="00035544">
      <w:pPr>
        <w:pStyle w:val="paragraph"/>
      </w:pPr>
      <w:r w:rsidRPr="004F64A4">
        <w:tab/>
        <w:t>(a)</w:t>
      </w:r>
      <w:r w:rsidRPr="004F64A4">
        <w:tab/>
        <w:t xml:space="preserve">in the course of an examination or search under </w:t>
      </w:r>
      <w:r w:rsidR="004F64A4">
        <w:t>subsection (</w:t>
      </w:r>
      <w:r w:rsidRPr="004F64A4">
        <w:t>4), (5), (6), (7), (8) or (9), a police officer or a customs officer finds a bearer negotiable instrument; and</w:t>
      </w:r>
    </w:p>
    <w:p w:rsidR="00035544" w:rsidRPr="004F64A4" w:rsidRDefault="00035544" w:rsidP="00035544">
      <w:pPr>
        <w:pStyle w:val="paragraph"/>
      </w:pPr>
      <w:r w:rsidRPr="004F64A4">
        <w:tab/>
        <w:t>(b)</w:t>
      </w:r>
      <w:r w:rsidRPr="004F64A4">
        <w:tab/>
        <w:t>the person:</w:t>
      </w:r>
    </w:p>
    <w:p w:rsidR="00035544" w:rsidRPr="004F64A4" w:rsidRDefault="00035544" w:rsidP="00035544">
      <w:pPr>
        <w:pStyle w:val="paragraphsub"/>
      </w:pPr>
      <w:r w:rsidRPr="004F64A4">
        <w:tab/>
        <w:t>(i)</w:t>
      </w:r>
      <w:r w:rsidRPr="004F64A4">
        <w:tab/>
        <w:t xml:space="preserve">has made a declaration under </w:t>
      </w:r>
      <w:r w:rsidR="004F64A4">
        <w:t>subsection (</w:t>
      </w:r>
      <w:r w:rsidRPr="004F64A4">
        <w:t>1) or (2) that is false or misleading; or</w:t>
      </w:r>
    </w:p>
    <w:p w:rsidR="00035544" w:rsidRPr="004F64A4" w:rsidRDefault="00035544" w:rsidP="00035544">
      <w:pPr>
        <w:pStyle w:val="paragraphsub"/>
      </w:pPr>
      <w:r w:rsidRPr="004F64A4">
        <w:tab/>
        <w:t>(ii)</w:t>
      </w:r>
      <w:r w:rsidRPr="004F64A4">
        <w:tab/>
        <w:t xml:space="preserve">has refused or failed to make a declaration under </w:t>
      </w:r>
      <w:r w:rsidR="004F64A4">
        <w:t>subsection (</w:t>
      </w:r>
      <w:r w:rsidRPr="004F64A4">
        <w:t>1) or (2); or</w:t>
      </w:r>
    </w:p>
    <w:p w:rsidR="00035544" w:rsidRPr="004F64A4" w:rsidRDefault="00035544" w:rsidP="00035544">
      <w:pPr>
        <w:pStyle w:val="paragraphsub"/>
      </w:pPr>
      <w:r w:rsidRPr="004F64A4">
        <w:tab/>
        <w:t>(iii)</w:t>
      </w:r>
      <w:r w:rsidRPr="004F64A4">
        <w:tab/>
        <w:t xml:space="preserve">has refused or failed to produce a bearer negotiable instrument under </w:t>
      </w:r>
      <w:r w:rsidR="004F64A4">
        <w:t>subsection (</w:t>
      </w:r>
      <w:r w:rsidRPr="004F64A4">
        <w:t>1) or (2);</w:t>
      </w:r>
    </w:p>
    <w:p w:rsidR="00035544" w:rsidRPr="004F64A4" w:rsidRDefault="00035544" w:rsidP="00035544">
      <w:pPr>
        <w:pStyle w:val="subsection2"/>
      </w:pPr>
      <w:r w:rsidRPr="004F64A4">
        <w:t>the officer may seize the instrument.</w:t>
      </w:r>
    </w:p>
    <w:p w:rsidR="00035544" w:rsidRPr="004F64A4" w:rsidRDefault="00035544" w:rsidP="00035544">
      <w:pPr>
        <w:pStyle w:val="subsection"/>
      </w:pPr>
      <w:r w:rsidRPr="004F64A4">
        <w:tab/>
        <w:t>(13)</w:t>
      </w:r>
      <w:r w:rsidRPr="004F64A4">
        <w:tab/>
        <w:t>If:</w:t>
      </w:r>
    </w:p>
    <w:p w:rsidR="00035544" w:rsidRPr="004F64A4" w:rsidRDefault="00035544" w:rsidP="00035544">
      <w:pPr>
        <w:pStyle w:val="paragraph"/>
      </w:pPr>
      <w:r w:rsidRPr="004F64A4">
        <w:tab/>
        <w:t>(a)</w:t>
      </w:r>
      <w:r w:rsidRPr="004F64A4">
        <w:tab/>
        <w:t xml:space="preserve">a person produces a bearer negotiable instrument to a police officer or a customs officer under </w:t>
      </w:r>
      <w:r w:rsidR="004F64A4">
        <w:t>subsection (</w:t>
      </w:r>
      <w:r w:rsidRPr="004F64A4">
        <w:t>1) or (2); and</w:t>
      </w:r>
    </w:p>
    <w:p w:rsidR="00035544" w:rsidRPr="004F64A4" w:rsidRDefault="00035544" w:rsidP="00035544">
      <w:pPr>
        <w:pStyle w:val="paragraph"/>
      </w:pPr>
      <w:r w:rsidRPr="004F64A4">
        <w:tab/>
        <w:t>(b)</w:t>
      </w:r>
      <w:r w:rsidRPr="004F64A4">
        <w:tab/>
        <w:t xml:space="preserve">the person has made a declaration under </w:t>
      </w:r>
      <w:r w:rsidR="004F64A4">
        <w:t>subsection (</w:t>
      </w:r>
      <w:r w:rsidRPr="004F64A4">
        <w:t>1) or (2) that is false or misleading;</w:t>
      </w:r>
    </w:p>
    <w:p w:rsidR="00035544" w:rsidRPr="004F64A4" w:rsidRDefault="00035544" w:rsidP="00035544">
      <w:pPr>
        <w:pStyle w:val="subsection2"/>
      </w:pPr>
      <w:r w:rsidRPr="004F64A4">
        <w:t>the officer may seize the instrument.</w:t>
      </w:r>
    </w:p>
    <w:p w:rsidR="0049002F" w:rsidRPr="004F64A4" w:rsidRDefault="0049002F" w:rsidP="0049002F">
      <w:pPr>
        <w:pStyle w:val="subsection"/>
      </w:pPr>
      <w:r w:rsidRPr="004F64A4">
        <w:tab/>
        <w:t>(13A)</w:t>
      </w:r>
      <w:r w:rsidRPr="004F64A4">
        <w:tab/>
        <w:t>A police officer or customs officer may seize a bearer negotiable instrument if:</w:t>
      </w:r>
    </w:p>
    <w:p w:rsidR="0049002F" w:rsidRPr="004F64A4" w:rsidRDefault="0049002F" w:rsidP="0049002F">
      <w:pPr>
        <w:pStyle w:val="paragraph"/>
      </w:pPr>
      <w:r w:rsidRPr="004F64A4">
        <w:tab/>
        <w:t>(a)</w:t>
      </w:r>
      <w:r w:rsidRPr="004F64A4">
        <w:tab/>
        <w:t>the bearer negotiable instrument:</w:t>
      </w:r>
    </w:p>
    <w:p w:rsidR="0049002F" w:rsidRPr="004F64A4" w:rsidRDefault="0049002F" w:rsidP="0049002F">
      <w:pPr>
        <w:pStyle w:val="paragraphsub"/>
      </w:pPr>
      <w:r w:rsidRPr="004F64A4">
        <w:tab/>
        <w:t>(i)</w:t>
      </w:r>
      <w:r w:rsidRPr="004F64A4">
        <w:tab/>
        <w:t xml:space="preserve">is produced to a police officer or a customs officer under </w:t>
      </w:r>
      <w:r w:rsidR="004F64A4">
        <w:t>subsection (</w:t>
      </w:r>
      <w:r w:rsidRPr="004F64A4">
        <w:t>1) or (2); or</w:t>
      </w:r>
    </w:p>
    <w:p w:rsidR="0049002F" w:rsidRPr="004F64A4" w:rsidRDefault="0049002F" w:rsidP="0049002F">
      <w:pPr>
        <w:pStyle w:val="paragraphsub"/>
      </w:pPr>
      <w:r w:rsidRPr="004F64A4">
        <w:tab/>
        <w:t>(ii)</w:t>
      </w:r>
      <w:r w:rsidRPr="004F64A4">
        <w:tab/>
        <w:t xml:space="preserve">is found by a police officer or a customs officer in the course of an examination under </w:t>
      </w:r>
      <w:r w:rsidR="004F64A4">
        <w:t>subsection (</w:t>
      </w:r>
      <w:r w:rsidRPr="004F64A4">
        <w:t>4), (5), (6), (7), (8) or (9); and</w:t>
      </w:r>
    </w:p>
    <w:p w:rsidR="0049002F" w:rsidRPr="004F64A4" w:rsidRDefault="0049002F" w:rsidP="0049002F">
      <w:pPr>
        <w:pStyle w:val="paragraph"/>
      </w:pPr>
      <w:r w:rsidRPr="004F64A4">
        <w:tab/>
        <w:t>(b)</w:t>
      </w:r>
      <w:r w:rsidRPr="004F64A4">
        <w:tab/>
        <w:t>the police officer or customs officer has reasonable grounds to believe that the bearer negotiable instrument:</w:t>
      </w:r>
    </w:p>
    <w:p w:rsidR="0049002F" w:rsidRPr="004F64A4" w:rsidRDefault="0049002F" w:rsidP="0049002F">
      <w:pPr>
        <w:pStyle w:val="paragraphsub"/>
      </w:pPr>
      <w:r w:rsidRPr="004F64A4">
        <w:tab/>
        <w:t>(i)</w:t>
      </w:r>
      <w:r w:rsidRPr="004F64A4">
        <w:tab/>
        <w:t>may be relevant to the investigation of, or prosecution of a person for, an offence against a law of the Commonwealth or of a State or Territory; or</w:t>
      </w:r>
    </w:p>
    <w:p w:rsidR="0049002F" w:rsidRPr="004F64A4" w:rsidRDefault="0049002F" w:rsidP="0049002F">
      <w:pPr>
        <w:pStyle w:val="paragraphsub"/>
      </w:pPr>
      <w:r w:rsidRPr="004F64A4">
        <w:tab/>
        <w:t>(ii)</w:t>
      </w:r>
      <w:r w:rsidRPr="004F64A4">
        <w:tab/>
        <w:t xml:space="preserve">may be of assistance in the enforcement of the </w:t>
      </w:r>
      <w:r w:rsidRPr="004F64A4">
        <w:rPr>
          <w:i/>
        </w:rPr>
        <w:t>Proceeds of Crime Act 2002</w:t>
      </w:r>
      <w:r w:rsidRPr="004F64A4">
        <w:t xml:space="preserve"> or regulations under that Act; or</w:t>
      </w:r>
    </w:p>
    <w:p w:rsidR="0049002F" w:rsidRPr="004F64A4" w:rsidRDefault="0049002F" w:rsidP="0049002F">
      <w:pPr>
        <w:pStyle w:val="paragraphsub"/>
      </w:pPr>
      <w:r w:rsidRPr="004F64A4">
        <w:tab/>
        <w:t>(iii)</w:t>
      </w:r>
      <w:r w:rsidRPr="004F64A4">
        <w:tab/>
        <w:t xml:space="preserve">may be of assistance in the enforcement of a law of a State or Territory that corresponds to the </w:t>
      </w:r>
      <w:r w:rsidRPr="004F64A4">
        <w:rPr>
          <w:i/>
        </w:rPr>
        <w:t>Proceeds of Crime Act 2002</w:t>
      </w:r>
      <w:r w:rsidRPr="004F64A4">
        <w:t xml:space="preserve"> or regulations under that Act.</w:t>
      </w:r>
    </w:p>
    <w:p w:rsidR="00035544" w:rsidRPr="004F64A4" w:rsidRDefault="00035544" w:rsidP="00421682">
      <w:pPr>
        <w:pStyle w:val="SubsectionHead"/>
      </w:pPr>
      <w:r w:rsidRPr="004F64A4">
        <w:t>Offence</w:t>
      </w:r>
    </w:p>
    <w:p w:rsidR="00035544" w:rsidRPr="004F64A4" w:rsidRDefault="00035544" w:rsidP="00421682">
      <w:pPr>
        <w:pStyle w:val="subsection"/>
        <w:keepNext/>
      </w:pPr>
      <w:r w:rsidRPr="004F64A4">
        <w:tab/>
        <w:t>(14)</w:t>
      </w:r>
      <w:r w:rsidRPr="004F64A4">
        <w:tab/>
        <w:t>A person commits an offence if:</w:t>
      </w:r>
    </w:p>
    <w:p w:rsidR="00035544" w:rsidRPr="004F64A4" w:rsidRDefault="00035544" w:rsidP="00035544">
      <w:pPr>
        <w:pStyle w:val="paragraph"/>
      </w:pPr>
      <w:r w:rsidRPr="004F64A4">
        <w:tab/>
        <w:t>(a)</w:t>
      </w:r>
      <w:r w:rsidRPr="004F64A4">
        <w:tab/>
        <w:t xml:space="preserve">the person is subject to a requirement under </w:t>
      </w:r>
      <w:r w:rsidR="004F64A4">
        <w:t>subsection (</w:t>
      </w:r>
      <w:r w:rsidRPr="004F64A4">
        <w:t>1) or (2); and</w:t>
      </w:r>
    </w:p>
    <w:p w:rsidR="00035544" w:rsidRPr="004F64A4" w:rsidRDefault="00035544" w:rsidP="00035544">
      <w:pPr>
        <w:pStyle w:val="paragraph"/>
      </w:pPr>
      <w:r w:rsidRPr="004F64A4">
        <w:tab/>
        <w:t>(b)</w:t>
      </w:r>
      <w:r w:rsidRPr="004F64A4">
        <w:tab/>
        <w:t>the person engages in conduct; and</w:t>
      </w:r>
    </w:p>
    <w:p w:rsidR="00035544" w:rsidRPr="004F64A4" w:rsidRDefault="00035544" w:rsidP="00035544">
      <w:pPr>
        <w:pStyle w:val="paragraph"/>
      </w:pPr>
      <w:r w:rsidRPr="004F64A4">
        <w:tab/>
        <w:t>(c)</w:t>
      </w:r>
      <w:r w:rsidRPr="004F64A4">
        <w:tab/>
        <w:t>the person’s conduct breaches the requirement.</w:t>
      </w:r>
    </w:p>
    <w:p w:rsidR="00035544" w:rsidRPr="004F64A4" w:rsidRDefault="00035544" w:rsidP="00035544">
      <w:pPr>
        <w:pStyle w:val="Penalty"/>
      </w:pPr>
      <w:r w:rsidRPr="004F64A4">
        <w:t>Penalty for contravention of this subsection: Imprisonment for 1 year or 60 penalty units, or both.</w:t>
      </w:r>
    </w:p>
    <w:p w:rsidR="0049002F" w:rsidRPr="004F64A4" w:rsidRDefault="0049002F" w:rsidP="0049002F">
      <w:pPr>
        <w:pStyle w:val="SubsectionHead"/>
      </w:pPr>
      <w:r w:rsidRPr="004F64A4">
        <w:t>Civil penalty</w:t>
      </w:r>
    </w:p>
    <w:p w:rsidR="0049002F" w:rsidRPr="004F64A4" w:rsidRDefault="0049002F" w:rsidP="0049002F">
      <w:pPr>
        <w:pStyle w:val="subsection"/>
      </w:pPr>
      <w:r w:rsidRPr="004F64A4">
        <w:tab/>
        <w:t>(15)</w:t>
      </w:r>
      <w:r w:rsidRPr="004F64A4">
        <w:tab/>
        <w:t xml:space="preserve">If a person is subject to a requirement under </w:t>
      </w:r>
      <w:r w:rsidR="004F64A4">
        <w:t>subsection (</w:t>
      </w:r>
      <w:r w:rsidRPr="004F64A4">
        <w:t>1) or (2), the person must not engage in conduct that breaches the requirement.</w:t>
      </w:r>
    </w:p>
    <w:p w:rsidR="0049002F" w:rsidRPr="004F64A4" w:rsidRDefault="0049002F" w:rsidP="0049002F">
      <w:pPr>
        <w:pStyle w:val="subsection"/>
      </w:pPr>
      <w:r w:rsidRPr="004F64A4">
        <w:tab/>
        <w:t>(16)</w:t>
      </w:r>
      <w:r w:rsidRPr="004F64A4">
        <w:tab/>
      </w:r>
      <w:r w:rsidR="004F64A4">
        <w:t>Subsection (</w:t>
      </w:r>
      <w:r w:rsidRPr="004F64A4">
        <w:t>15) is a civil penalty provision.</w:t>
      </w:r>
    </w:p>
    <w:p w:rsidR="00035544" w:rsidRPr="004F64A4" w:rsidRDefault="00035544" w:rsidP="00C5505A">
      <w:pPr>
        <w:pStyle w:val="ActHead5"/>
      </w:pPr>
      <w:bookmarkStart w:id="342" w:name="_Toc534633013"/>
      <w:r w:rsidRPr="004F64A4">
        <w:rPr>
          <w:rStyle w:val="CharSectno"/>
        </w:rPr>
        <w:t>201</w:t>
      </w:r>
      <w:r w:rsidRPr="004F64A4">
        <w:t xml:space="preserve">  Arrest without warrant</w:t>
      </w:r>
      <w:bookmarkEnd w:id="342"/>
    </w:p>
    <w:p w:rsidR="00035544" w:rsidRPr="004F64A4" w:rsidRDefault="00035544" w:rsidP="00C5505A">
      <w:pPr>
        <w:pStyle w:val="subsection"/>
        <w:keepNext/>
        <w:keepLines/>
      </w:pPr>
      <w:r w:rsidRPr="004F64A4">
        <w:tab/>
        <w:t>(1)</w:t>
      </w:r>
      <w:r w:rsidRPr="004F64A4">
        <w:tab/>
        <w:t>If a police officer or a customs officer has reasonable grounds to believe that a person has committed an offence against subsection</w:t>
      </w:r>
      <w:r w:rsidR="004F64A4">
        <w:t> </w:t>
      </w:r>
      <w:r w:rsidRPr="004F64A4">
        <w:t>53(1) or 59(3), the officer may arrest the person without warrant.</w:t>
      </w:r>
    </w:p>
    <w:p w:rsidR="00035544" w:rsidRPr="004F64A4" w:rsidRDefault="00035544" w:rsidP="00035544">
      <w:pPr>
        <w:pStyle w:val="subsection"/>
      </w:pPr>
      <w:r w:rsidRPr="004F64A4">
        <w:tab/>
        <w:t>(2)</w:t>
      </w:r>
      <w:r w:rsidRPr="004F64A4">
        <w:tab/>
        <w:t>If a police officer or a customs officer has reasonable grounds to believe that a person has assaulted any police officer or customs officer in the execution of that officer’s duties under this Division, the first</w:t>
      </w:r>
      <w:r w:rsidR="004F64A4">
        <w:noBreakHyphen/>
      </w:r>
      <w:r w:rsidRPr="004F64A4">
        <w:t>mentioned officer may arrest the person without warrant.</w:t>
      </w:r>
    </w:p>
    <w:p w:rsidR="00035544" w:rsidRPr="004F64A4" w:rsidRDefault="00035544" w:rsidP="00035544">
      <w:pPr>
        <w:pStyle w:val="subsection"/>
      </w:pPr>
      <w:r w:rsidRPr="004F64A4">
        <w:tab/>
        <w:t>(3)</w:t>
      </w:r>
      <w:r w:rsidRPr="004F64A4">
        <w:tab/>
        <w:t>A person commits an offence if:</w:t>
      </w:r>
    </w:p>
    <w:p w:rsidR="00035544" w:rsidRPr="004F64A4" w:rsidRDefault="00035544" w:rsidP="00035544">
      <w:pPr>
        <w:pStyle w:val="paragraph"/>
      </w:pPr>
      <w:r w:rsidRPr="004F64A4">
        <w:tab/>
        <w:t>(a)</w:t>
      </w:r>
      <w:r w:rsidRPr="004F64A4">
        <w:tab/>
        <w:t>the person engages in conduct; and</w:t>
      </w:r>
    </w:p>
    <w:p w:rsidR="00035544" w:rsidRPr="004F64A4" w:rsidRDefault="00035544" w:rsidP="00035544">
      <w:pPr>
        <w:pStyle w:val="paragraph"/>
      </w:pPr>
      <w:r w:rsidRPr="004F64A4">
        <w:tab/>
        <w:t>(b)</w:t>
      </w:r>
      <w:r w:rsidRPr="004F64A4">
        <w:tab/>
        <w:t>the conduct resists, obstructs or prevents the arrest of a person under this section.</w:t>
      </w:r>
    </w:p>
    <w:p w:rsidR="00035544" w:rsidRPr="004F64A4" w:rsidRDefault="00035544" w:rsidP="00035544">
      <w:pPr>
        <w:pStyle w:val="Penalty"/>
      </w:pPr>
      <w:r w:rsidRPr="004F64A4">
        <w:t>Penalty:</w:t>
      </w:r>
      <w:r w:rsidRPr="004F64A4">
        <w:tab/>
        <w:t>10 penalty units.</w:t>
      </w:r>
    </w:p>
    <w:p w:rsidR="00035544" w:rsidRPr="004F64A4" w:rsidRDefault="00035544" w:rsidP="00035544">
      <w:pPr>
        <w:pStyle w:val="subsection"/>
      </w:pPr>
      <w:r w:rsidRPr="004F64A4">
        <w:tab/>
        <w:t>(4)</w:t>
      </w:r>
      <w:r w:rsidRPr="004F64A4">
        <w:tab/>
      </w:r>
      <w:r w:rsidR="004F64A4">
        <w:t>Subsection (</w:t>
      </w:r>
      <w:r w:rsidRPr="004F64A4">
        <w:t>3) does not apply if the person has a reasonable excuse.</w:t>
      </w:r>
    </w:p>
    <w:p w:rsidR="00035544" w:rsidRPr="004F64A4" w:rsidRDefault="00035544" w:rsidP="00035544">
      <w:pPr>
        <w:pStyle w:val="notetext"/>
      </w:pPr>
      <w:r w:rsidRPr="004F64A4">
        <w:t>Note:</w:t>
      </w:r>
      <w:r w:rsidRPr="004F64A4">
        <w:tab/>
        <w:t xml:space="preserve">A defendant bears an evidential burden in relation to the matter in </w:t>
      </w:r>
      <w:r w:rsidR="004F64A4">
        <w:t>subsection (</w:t>
      </w:r>
      <w:r w:rsidRPr="004F64A4">
        <w:t>4) (see subsection</w:t>
      </w:r>
      <w:r w:rsidR="004F64A4">
        <w:t> </w:t>
      </w:r>
      <w:r w:rsidRPr="004F64A4">
        <w:t xml:space="preserve">13.3(3) of the </w:t>
      </w:r>
      <w:r w:rsidRPr="004F64A4">
        <w:rPr>
          <w:i/>
        </w:rPr>
        <w:t>Criminal Code</w:t>
      </w:r>
      <w:r w:rsidRPr="004F64A4">
        <w:t>).</w:t>
      </w:r>
    </w:p>
    <w:p w:rsidR="00035544" w:rsidRPr="004F64A4" w:rsidRDefault="00035544" w:rsidP="00AE2DA2">
      <w:pPr>
        <w:pStyle w:val="ActHead3"/>
        <w:pageBreakBefore/>
      </w:pPr>
      <w:bookmarkStart w:id="343" w:name="_Toc534633014"/>
      <w:r w:rsidRPr="004F64A4">
        <w:rPr>
          <w:rStyle w:val="CharDivNo"/>
        </w:rPr>
        <w:t>Division</w:t>
      </w:r>
      <w:r w:rsidR="004F64A4" w:rsidRPr="004F64A4">
        <w:rPr>
          <w:rStyle w:val="CharDivNo"/>
        </w:rPr>
        <w:t> </w:t>
      </w:r>
      <w:r w:rsidRPr="004F64A4">
        <w:rPr>
          <w:rStyle w:val="CharDivNo"/>
        </w:rPr>
        <w:t>9</w:t>
      </w:r>
      <w:r w:rsidRPr="004F64A4">
        <w:t>—</w:t>
      </w:r>
      <w:r w:rsidRPr="004F64A4">
        <w:rPr>
          <w:rStyle w:val="CharDivText"/>
        </w:rPr>
        <w:t>Notices to reporting entities</w:t>
      </w:r>
      <w:bookmarkEnd w:id="343"/>
    </w:p>
    <w:p w:rsidR="00035544" w:rsidRPr="004F64A4" w:rsidRDefault="00035544" w:rsidP="00035544">
      <w:pPr>
        <w:pStyle w:val="ActHead5"/>
      </w:pPr>
      <w:bookmarkStart w:id="344" w:name="_Toc534633015"/>
      <w:r w:rsidRPr="004F64A4">
        <w:rPr>
          <w:rStyle w:val="CharSectno"/>
        </w:rPr>
        <w:t>202</w:t>
      </w:r>
      <w:r w:rsidRPr="004F64A4">
        <w:t xml:space="preserve">  Notices to reporting entities</w:t>
      </w:r>
      <w:bookmarkEnd w:id="344"/>
    </w:p>
    <w:p w:rsidR="00035544" w:rsidRPr="004F64A4" w:rsidRDefault="00035544" w:rsidP="00035544">
      <w:pPr>
        <w:pStyle w:val="subsection"/>
      </w:pPr>
      <w:r w:rsidRPr="004F64A4">
        <w:tab/>
        <w:t>(1)</w:t>
      </w:r>
      <w:r w:rsidRPr="004F64A4">
        <w:tab/>
        <w:t>Each of the following persons is authorised to give notices under this section:</w:t>
      </w:r>
    </w:p>
    <w:p w:rsidR="00035544" w:rsidRPr="004F64A4" w:rsidRDefault="00035544" w:rsidP="00035544">
      <w:pPr>
        <w:pStyle w:val="paragraph"/>
      </w:pPr>
      <w:r w:rsidRPr="004F64A4">
        <w:tab/>
        <w:t>(a)</w:t>
      </w:r>
      <w:r w:rsidRPr="004F64A4">
        <w:tab/>
        <w:t>the AUSTRAC CEO;</w:t>
      </w:r>
    </w:p>
    <w:p w:rsidR="00035544" w:rsidRPr="004F64A4" w:rsidRDefault="00035544" w:rsidP="00035544">
      <w:pPr>
        <w:pStyle w:val="paragraph"/>
      </w:pPr>
      <w:r w:rsidRPr="004F64A4">
        <w:tab/>
        <w:t>(b)</w:t>
      </w:r>
      <w:r w:rsidRPr="004F64A4">
        <w:tab/>
        <w:t>an authorised officer;</w:t>
      </w:r>
    </w:p>
    <w:p w:rsidR="00035544" w:rsidRPr="004F64A4" w:rsidRDefault="00035544" w:rsidP="00035544">
      <w:pPr>
        <w:pStyle w:val="paragraph"/>
      </w:pPr>
      <w:r w:rsidRPr="004F64A4">
        <w:tab/>
        <w:t>(c)</w:t>
      </w:r>
      <w:r w:rsidRPr="004F64A4">
        <w:tab/>
        <w:t>the Commissioner of the Australian Federal Police;</w:t>
      </w:r>
    </w:p>
    <w:p w:rsidR="00035544" w:rsidRPr="004F64A4" w:rsidRDefault="00035544" w:rsidP="00035544">
      <w:pPr>
        <w:pStyle w:val="paragraph"/>
      </w:pPr>
      <w:r w:rsidRPr="004F64A4">
        <w:tab/>
        <w:t>(d)</w:t>
      </w:r>
      <w:r w:rsidRPr="004F64A4">
        <w:tab/>
        <w:t>a Deputy Commissioner of the Australian Federal Police;</w:t>
      </w:r>
    </w:p>
    <w:p w:rsidR="00035544" w:rsidRPr="004F64A4" w:rsidRDefault="00035544" w:rsidP="00035544">
      <w:pPr>
        <w:pStyle w:val="paragraph"/>
      </w:pPr>
      <w:r w:rsidRPr="004F64A4">
        <w:tab/>
        <w:t>(e)</w:t>
      </w:r>
      <w:r w:rsidRPr="004F64A4">
        <w:tab/>
        <w:t xml:space="preserve">a senior executive AFP employee (within the meaning of the </w:t>
      </w:r>
      <w:r w:rsidRPr="004F64A4">
        <w:rPr>
          <w:i/>
        </w:rPr>
        <w:t>Australian Federal Police Act 1979</w:t>
      </w:r>
      <w:r w:rsidRPr="004F64A4">
        <w:t>) who is:</w:t>
      </w:r>
    </w:p>
    <w:p w:rsidR="00035544" w:rsidRPr="004F64A4" w:rsidRDefault="00035544" w:rsidP="00035544">
      <w:pPr>
        <w:pStyle w:val="paragraphsub"/>
      </w:pPr>
      <w:r w:rsidRPr="004F64A4">
        <w:tab/>
        <w:t>(i)</w:t>
      </w:r>
      <w:r w:rsidRPr="004F64A4">
        <w:tab/>
        <w:t>a member of the Australian Federal Police; and</w:t>
      </w:r>
    </w:p>
    <w:p w:rsidR="00035544" w:rsidRPr="004F64A4" w:rsidRDefault="00035544" w:rsidP="00035544">
      <w:pPr>
        <w:pStyle w:val="paragraphsub"/>
      </w:pPr>
      <w:r w:rsidRPr="004F64A4">
        <w:tab/>
        <w:t>(ii)</w:t>
      </w:r>
      <w:r w:rsidRPr="004F64A4">
        <w:tab/>
        <w:t>authorised in writing by the Commissioner of the Australian Federal Police for the purposes of this section;</w:t>
      </w:r>
    </w:p>
    <w:p w:rsidR="00035544" w:rsidRPr="004F64A4" w:rsidRDefault="00035544" w:rsidP="00035544">
      <w:pPr>
        <w:pStyle w:val="paragraph"/>
      </w:pPr>
      <w:r w:rsidRPr="004F64A4">
        <w:tab/>
        <w:t>(f)</w:t>
      </w:r>
      <w:r w:rsidRPr="004F64A4">
        <w:tab/>
        <w:t>the Chief Executive Officer of the Australian Crime Commission;</w:t>
      </w:r>
    </w:p>
    <w:p w:rsidR="00035544" w:rsidRPr="004F64A4" w:rsidRDefault="00035544" w:rsidP="00035544">
      <w:pPr>
        <w:pStyle w:val="paragraph"/>
      </w:pPr>
      <w:r w:rsidRPr="004F64A4">
        <w:tab/>
        <w:t>(g)</w:t>
      </w:r>
      <w:r w:rsidRPr="004F64A4">
        <w:tab/>
        <w:t>an examiner of the Australian Crime Commission;</w:t>
      </w:r>
    </w:p>
    <w:p w:rsidR="00035544" w:rsidRPr="004F64A4" w:rsidRDefault="00035544" w:rsidP="00035544">
      <w:pPr>
        <w:pStyle w:val="paragraph"/>
      </w:pPr>
      <w:r w:rsidRPr="004F64A4">
        <w:tab/>
        <w:t>(h)</w:t>
      </w:r>
      <w:r w:rsidRPr="004F64A4">
        <w:tab/>
        <w:t xml:space="preserve">an approved examiner (within the meaning of the </w:t>
      </w:r>
      <w:r w:rsidRPr="004F64A4">
        <w:rPr>
          <w:i/>
        </w:rPr>
        <w:t>Proceeds of Crime Act 2002</w:t>
      </w:r>
      <w:r w:rsidRPr="004F64A4">
        <w:t>).</w:t>
      </w:r>
    </w:p>
    <w:p w:rsidR="00035544" w:rsidRPr="004F64A4" w:rsidRDefault="00035544" w:rsidP="00035544">
      <w:pPr>
        <w:pStyle w:val="subsection"/>
      </w:pPr>
      <w:r w:rsidRPr="004F64A4">
        <w:tab/>
        <w:t>(2)</w:t>
      </w:r>
      <w:r w:rsidRPr="004F64A4">
        <w:tab/>
        <w:t xml:space="preserve">If a person authorised by </w:t>
      </w:r>
      <w:r w:rsidR="004F64A4">
        <w:t>subsection (</w:t>
      </w:r>
      <w:r w:rsidRPr="004F64A4">
        <w:t>1) believes on reasonable grounds that another person is a reporting entity, the authorised person may give a written notice to the other person requiring the other person to give the authorised person any information, or produce to the authorised person any documents, relevant to any or all of the following:</w:t>
      </w:r>
    </w:p>
    <w:p w:rsidR="00035544" w:rsidRPr="004F64A4" w:rsidRDefault="00035544" w:rsidP="00035544">
      <w:pPr>
        <w:pStyle w:val="paragraph"/>
      </w:pPr>
      <w:r w:rsidRPr="004F64A4">
        <w:tab/>
        <w:t>(a)</w:t>
      </w:r>
      <w:r w:rsidRPr="004F64A4">
        <w:tab/>
        <w:t xml:space="preserve">determining whether the other person provides designated services at or through a permanent establishment of the other person in </w:t>
      </w:r>
      <w:smartTag w:uri="urn:schemas-microsoft-com:office:smarttags" w:element="country-region">
        <w:smartTag w:uri="urn:schemas-microsoft-com:office:smarttags" w:element="place">
          <w:r w:rsidRPr="004F64A4">
            <w:t>Australia</w:t>
          </w:r>
        </w:smartTag>
      </w:smartTag>
      <w:r w:rsidRPr="004F64A4">
        <w:t>;</w:t>
      </w:r>
    </w:p>
    <w:p w:rsidR="00035544" w:rsidRPr="004F64A4" w:rsidRDefault="00035544" w:rsidP="00035544">
      <w:pPr>
        <w:pStyle w:val="paragraph"/>
      </w:pPr>
      <w:r w:rsidRPr="004F64A4">
        <w:tab/>
        <w:t>(b)</w:t>
      </w:r>
      <w:r w:rsidRPr="004F64A4">
        <w:tab/>
        <w:t xml:space="preserve">ascertaining details relating to any permanent establishment in </w:t>
      </w:r>
      <w:smartTag w:uri="urn:schemas-microsoft-com:office:smarttags" w:element="country-region">
        <w:smartTag w:uri="urn:schemas-microsoft-com:office:smarttags" w:element="place">
          <w:r w:rsidRPr="004F64A4">
            <w:t>Australia</w:t>
          </w:r>
        </w:smartTag>
      </w:smartTag>
      <w:r w:rsidRPr="004F64A4">
        <w:t xml:space="preserve"> at or through which the other person provides designated services;</w:t>
      </w:r>
    </w:p>
    <w:p w:rsidR="00035544" w:rsidRPr="004F64A4" w:rsidRDefault="00035544" w:rsidP="00035544">
      <w:pPr>
        <w:pStyle w:val="paragraph"/>
      </w:pPr>
      <w:r w:rsidRPr="004F64A4">
        <w:tab/>
        <w:t>(c)</w:t>
      </w:r>
      <w:r w:rsidRPr="004F64A4">
        <w:tab/>
        <w:t xml:space="preserve">ascertaining details relating to designated services provided by the other person at or through a permanent establishment of the other person in </w:t>
      </w:r>
      <w:smartTag w:uri="urn:schemas-microsoft-com:office:smarttags" w:element="country-region">
        <w:smartTag w:uri="urn:schemas-microsoft-com:office:smarttags" w:element="place">
          <w:r w:rsidRPr="004F64A4">
            <w:t>Australia</w:t>
          </w:r>
        </w:smartTag>
      </w:smartTag>
      <w:r w:rsidRPr="004F64A4">
        <w:t>.</w:t>
      </w:r>
    </w:p>
    <w:p w:rsidR="00035544" w:rsidRPr="004F64A4" w:rsidRDefault="00035544" w:rsidP="00035544">
      <w:pPr>
        <w:pStyle w:val="subsection"/>
      </w:pPr>
      <w:r w:rsidRPr="004F64A4">
        <w:tab/>
        <w:t>(3)</w:t>
      </w:r>
      <w:r w:rsidRPr="004F64A4">
        <w:tab/>
        <w:t xml:space="preserve">A person must not give a notice under </w:t>
      </w:r>
      <w:r w:rsidR="004F64A4">
        <w:t>subsection (</w:t>
      </w:r>
      <w:r w:rsidRPr="004F64A4">
        <w:t>2) unless the person reasonably believes that giving the notice is required:</w:t>
      </w:r>
    </w:p>
    <w:p w:rsidR="00035544" w:rsidRPr="004F64A4" w:rsidRDefault="00035544" w:rsidP="00035544">
      <w:pPr>
        <w:pStyle w:val="paragraph"/>
      </w:pPr>
      <w:r w:rsidRPr="004F64A4">
        <w:tab/>
        <w:t>(a)</w:t>
      </w:r>
      <w:r w:rsidRPr="004F64A4">
        <w:tab/>
        <w:t>to determine whether to take any action under this Act; or</w:t>
      </w:r>
    </w:p>
    <w:p w:rsidR="00035544" w:rsidRPr="004F64A4" w:rsidRDefault="00035544" w:rsidP="00035544">
      <w:pPr>
        <w:pStyle w:val="paragraph"/>
      </w:pPr>
      <w:r w:rsidRPr="004F64A4">
        <w:tab/>
        <w:t>(b)</w:t>
      </w:r>
      <w:r w:rsidRPr="004F64A4">
        <w:tab/>
        <w:t>in relation to proceedings under this Act.</w:t>
      </w:r>
    </w:p>
    <w:p w:rsidR="00035544" w:rsidRPr="004F64A4" w:rsidRDefault="00035544" w:rsidP="00035544">
      <w:pPr>
        <w:pStyle w:val="subsection"/>
      </w:pPr>
      <w:r w:rsidRPr="004F64A4">
        <w:tab/>
        <w:t>(4)</w:t>
      </w:r>
      <w:r w:rsidRPr="004F64A4">
        <w:tab/>
        <w:t xml:space="preserve">A person must comply with a notice given to the person under </w:t>
      </w:r>
      <w:r w:rsidR="004F64A4">
        <w:t>subsection (</w:t>
      </w:r>
      <w:r w:rsidRPr="004F64A4">
        <w:t>2).</w:t>
      </w:r>
    </w:p>
    <w:p w:rsidR="00035544" w:rsidRPr="004F64A4" w:rsidRDefault="00035544" w:rsidP="00035544">
      <w:pPr>
        <w:pStyle w:val="ActHead5"/>
      </w:pPr>
      <w:bookmarkStart w:id="345" w:name="_Toc534633016"/>
      <w:r w:rsidRPr="004F64A4">
        <w:rPr>
          <w:rStyle w:val="CharSectno"/>
        </w:rPr>
        <w:t>203</w:t>
      </w:r>
      <w:r w:rsidRPr="004F64A4">
        <w:t xml:space="preserve">  Contents of notices to reporting entities</w:t>
      </w:r>
      <w:bookmarkEnd w:id="345"/>
    </w:p>
    <w:p w:rsidR="00035544" w:rsidRPr="004F64A4" w:rsidRDefault="00035544" w:rsidP="00035544">
      <w:pPr>
        <w:pStyle w:val="subsection"/>
      </w:pPr>
      <w:r w:rsidRPr="004F64A4">
        <w:tab/>
      </w:r>
      <w:r w:rsidRPr="004F64A4">
        <w:tab/>
        <w:t>A notice given by a person to another person under subsection</w:t>
      </w:r>
      <w:r w:rsidR="004F64A4">
        <w:t> </w:t>
      </w:r>
      <w:r w:rsidRPr="004F64A4">
        <w:t>202(2) must:</w:t>
      </w:r>
    </w:p>
    <w:p w:rsidR="00035544" w:rsidRPr="004F64A4" w:rsidRDefault="00035544" w:rsidP="00035544">
      <w:pPr>
        <w:pStyle w:val="paragraph"/>
      </w:pPr>
      <w:r w:rsidRPr="004F64A4">
        <w:tab/>
        <w:t>(a)</w:t>
      </w:r>
      <w:r w:rsidRPr="004F64A4">
        <w:tab/>
        <w:t>state that the first</w:t>
      </w:r>
      <w:r w:rsidR="004F64A4">
        <w:noBreakHyphen/>
      </w:r>
      <w:r w:rsidRPr="004F64A4">
        <w:t>mentioned person believes that the notice is required:</w:t>
      </w:r>
    </w:p>
    <w:p w:rsidR="00035544" w:rsidRPr="004F64A4" w:rsidRDefault="00035544" w:rsidP="00035544">
      <w:pPr>
        <w:pStyle w:val="paragraphsub"/>
      </w:pPr>
      <w:r w:rsidRPr="004F64A4">
        <w:tab/>
        <w:t>(i)</w:t>
      </w:r>
      <w:r w:rsidRPr="004F64A4">
        <w:tab/>
        <w:t>to determine whether to take any action under this Act; or</w:t>
      </w:r>
    </w:p>
    <w:p w:rsidR="00035544" w:rsidRPr="004F64A4" w:rsidRDefault="00035544" w:rsidP="00035544">
      <w:pPr>
        <w:pStyle w:val="paragraphsub"/>
      </w:pPr>
      <w:r w:rsidRPr="004F64A4">
        <w:tab/>
        <w:t>(ii)</w:t>
      </w:r>
      <w:r w:rsidRPr="004F64A4">
        <w:tab/>
        <w:t>in relation to proceedings under this Act;</w:t>
      </w:r>
    </w:p>
    <w:p w:rsidR="00035544" w:rsidRPr="004F64A4" w:rsidRDefault="00035544" w:rsidP="00035544">
      <w:pPr>
        <w:pStyle w:val="paragraph"/>
      </w:pPr>
      <w:r w:rsidRPr="004F64A4">
        <w:tab/>
      </w:r>
      <w:r w:rsidRPr="004F64A4">
        <w:tab/>
        <w:t>(as the case requires); and</w:t>
      </w:r>
    </w:p>
    <w:p w:rsidR="00035544" w:rsidRPr="004F64A4" w:rsidRDefault="00035544" w:rsidP="00035544">
      <w:pPr>
        <w:pStyle w:val="paragraph"/>
      </w:pPr>
      <w:r w:rsidRPr="004F64A4">
        <w:tab/>
        <w:t>(b)</w:t>
      </w:r>
      <w:r w:rsidRPr="004F64A4">
        <w:tab/>
        <w:t>specify the name of the other person; and</w:t>
      </w:r>
    </w:p>
    <w:p w:rsidR="00035544" w:rsidRPr="004F64A4" w:rsidRDefault="00035544" w:rsidP="00035544">
      <w:pPr>
        <w:pStyle w:val="paragraph"/>
      </w:pPr>
      <w:r w:rsidRPr="004F64A4">
        <w:tab/>
        <w:t>(c)</w:t>
      </w:r>
      <w:r w:rsidRPr="004F64A4">
        <w:tab/>
        <w:t>specify the kind of information or documents required to be given or produced; and</w:t>
      </w:r>
    </w:p>
    <w:p w:rsidR="00035544" w:rsidRPr="004F64A4" w:rsidRDefault="00035544" w:rsidP="00035544">
      <w:pPr>
        <w:pStyle w:val="paragraph"/>
      </w:pPr>
      <w:r w:rsidRPr="004F64A4">
        <w:tab/>
        <w:t>(d)</w:t>
      </w:r>
      <w:r w:rsidRPr="004F64A4">
        <w:tab/>
        <w:t>specify the form and manner in which that information or those documents are to be given or produced; and</w:t>
      </w:r>
    </w:p>
    <w:p w:rsidR="003F702A" w:rsidRPr="004F64A4" w:rsidRDefault="003F702A" w:rsidP="003F702A">
      <w:pPr>
        <w:pStyle w:val="paragraph"/>
      </w:pPr>
      <w:r w:rsidRPr="004F64A4">
        <w:tab/>
        <w:t>(e)</w:t>
      </w:r>
      <w:r w:rsidRPr="004F64A4">
        <w:tab/>
        <w:t>specify the period within which the information or documents must be given or produced; and</w:t>
      </w:r>
    </w:p>
    <w:p w:rsidR="00035544" w:rsidRPr="004F64A4" w:rsidRDefault="00035544" w:rsidP="00035544">
      <w:pPr>
        <w:pStyle w:val="paragraph"/>
      </w:pPr>
      <w:r w:rsidRPr="004F64A4">
        <w:tab/>
        <w:t>(f)</w:t>
      </w:r>
      <w:r w:rsidRPr="004F64A4">
        <w:tab/>
        <w:t>set out the effect of section</w:t>
      </w:r>
      <w:r w:rsidR="004F64A4">
        <w:t> </w:t>
      </w:r>
      <w:r w:rsidRPr="004F64A4">
        <w:t>204 (breaching a requirement under a notice); and</w:t>
      </w:r>
    </w:p>
    <w:p w:rsidR="00035544" w:rsidRPr="004F64A4" w:rsidRDefault="00035544" w:rsidP="00035544">
      <w:pPr>
        <w:pStyle w:val="paragraph"/>
      </w:pPr>
      <w:r w:rsidRPr="004F64A4">
        <w:tab/>
        <w:t>(g)</w:t>
      </w:r>
      <w:r w:rsidRPr="004F64A4">
        <w:tab/>
        <w:t>if the notice specifies that information about the notice must not be disclosed—set out the effect of section</w:t>
      </w:r>
      <w:r w:rsidR="004F64A4">
        <w:t> </w:t>
      </w:r>
      <w:r w:rsidRPr="004F64A4">
        <w:t>207 (disclosing existence or nature of a notice).</w:t>
      </w:r>
    </w:p>
    <w:p w:rsidR="00035544" w:rsidRPr="004F64A4" w:rsidRDefault="00035544" w:rsidP="00035544">
      <w:pPr>
        <w:pStyle w:val="ActHead5"/>
      </w:pPr>
      <w:bookmarkStart w:id="346" w:name="_Toc534633017"/>
      <w:r w:rsidRPr="004F64A4">
        <w:rPr>
          <w:rStyle w:val="CharSectno"/>
        </w:rPr>
        <w:t>204</w:t>
      </w:r>
      <w:r w:rsidRPr="004F64A4">
        <w:t xml:space="preserve">  Breaching a notice requirement</w:t>
      </w:r>
      <w:bookmarkEnd w:id="346"/>
    </w:p>
    <w:p w:rsidR="00035544" w:rsidRPr="004F64A4" w:rsidRDefault="00035544" w:rsidP="00035544">
      <w:pPr>
        <w:pStyle w:val="subsection"/>
      </w:pPr>
      <w:r w:rsidRPr="004F64A4">
        <w:tab/>
      </w:r>
      <w:r w:rsidRPr="004F64A4">
        <w:tab/>
        <w:t>A person commits an offence if:</w:t>
      </w:r>
    </w:p>
    <w:p w:rsidR="00035544" w:rsidRPr="004F64A4" w:rsidRDefault="00035544" w:rsidP="00035544">
      <w:pPr>
        <w:pStyle w:val="paragraph"/>
      </w:pPr>
      <w:r w:rsidRPr="004F64A4">
        <w:tab/>
        <w:t>(a)</w:t>
      </w:r>
      <w:r w:rsidRPr="004F64A4">
        <w:tab/>
        <w:t>the person is subject to a requirement under subsection</w:t>
      </w:r>
      <w:r w:rsidR="004F64A4">
        <w:t> </w:t>
      </w:r>
      <w:r w:rsidRPr="004F64A4">
        <w:t>202(4); and</w:t>
      </w:r>
    </w:p>
    <w:p w:rsidR="00035544" w:rsidRPr="004F64A4" w:rsidRDefault="00035544" w:rsidP="00035544">
      <w:pPr>
        <w:pStyle w:val="paragraph"/>
      </w:pPr>
      <w:r w:rsidRPr="004F64A4">
        <w:tab/>
        <w:t>(b)</w:t>
      </w:r>
      <w:r w:rsidRPr="004F64A4">
        <w:tab/>
        <w:t>the person engages in conduct; and</w:t>
      </w:r>
    </w:p>
    <w:p w:rsidR="00035544" w:rsidRPr="004F64A4" w:rsidRDefault="00035544" w:rsidP="00035544">
      <w:pPr>
        <w:pStyle w:val="paragraph"/>
      </w:pPr>
      <w:r w:rsidRPr="004F64A4">
        <w:tab/>
        <w:t>(c)</w:t>
      </w:r>
      <w:r w:rsidRPr="004F64A4">
        <w:tab/>
        <w:t>the person’s conduct breaches the requirement.</w:t>
      </w:r>
    </w:p>
    <w:p w:rsidR="00035544" w:rsidRPr="004F64A4" w:rsidRDefault="00035544" w:rsidP="00035544">
      <w:pPr>
        <w:pStyle w:val="Penalty"/>
      </w:pPr>
      <w:r w:rsidRPr="004F64A4">
        <w:t>Penalty:</w:t>
      </w:r>
      <w:r w:rsidRPr="004F64A4">
        <w:tab/>
        <w:t>Imprisonment for 6 months or 30 penalty units, or both.</w:t>
      </w:r>
    </w:p>
    <w:p w:rsidR="00035544" w:rsidRPr="004F64A4" w:rsidRDefault="00035544" w:rsidP="00035544">
      <w:pPr>
        <w:pStyle w:val="ActHead5"/>
      </w:pPr>
      <w:bookmarkStart w:id="347" w:name="_Toc534633018"/>
      <w:r w:rsidRPr="004F64A4">
        <w:rPr>
          <w:rStyle w:val="CharSectno"/>
        </w:rPr>
        <w:t>205</w:t>
      </w:r>
      <w:r w:rsidRPr="004F64A4">
        <w:t xml:space="preserve">  Self</w:t>
      </w:r>
      <w:r w:rsidR="004F64A4">
        <w:noBreakHyphen/>
      </w:r>
      <w:r w:rsidRPr="004F64A4">
        <w:t>incrimination</w:t>
      </w:r>
      <w:bookmarkEnd w:id="347"/>
    </w:p>
    <w:p w:rsidR="00035544" w:rsidRPr="004F64A4" w:rsidRDefault="00035544" w:rsidP="00035544">
      <w:pPr>
        <w:pStyle w:val="subsection"/>
      </w:pPr>
      <w:r w:rsidRPr="004F64A4">
        <w:tab/>
        <w:t>(1)</w:t>
      </w:r>
      <w:r w:rsidRPr="004F64A4">
        <w:tab/>
        <w:t>A person is not excused from giving information or producing a document under section</w:t>
      </w:r>
      <w:r w:rsidR="004F64A4">
        <w:t> </w:t>
      </w:r>
      <w:r w:rsidRPr="004F64A4">
        <w:t>202 on the ground that the information or the production of the document might tend to incriminate the person or expose the person to a penalty.</w:t>
      </w:r>
    </w:p>
    <w:p w:rsidR="00035544" w:rsidRPr="004F64A4" w:rsidRDefault="00035544" w:rsidP="00035544">
      <w:pPr>
        <w:pStyle w:val="subsection"/>
      </w:pPr>
      <w:r w:rsidRPr="004F64A4">
        <w:tab/>
        <w:t>(2)</w:t>
      </w:r>
      <w:r w:rsidRPr="004F64A4">
        <w:tab/>
        <w:t>However:</w:t>
      </w:r>
    </w:p>
    <w:p w:rsidR="00035544" w:rsidRPr="004F64A4" w:rsidRDefault="00035544" w:rsidP="00035544">
      <w:pPr>
        <w:pStyle w:val="paragraph"/>
      </w:pPr>
      <w:r w:rsidRPr="004F64A4">
        <w:tab/>
        <w:t>(a)</w:t>
      </w:r>
      <w:r w:rsidRPr="004F64A4">
        <w:tab/>
        <w:t>the information given or the document produced; or</w:t>
      </w:r>
    </w:p>
    <w:p w:rsidR="00035544" w:rsidRPr="004F64A4" w:rsidRDefault="00035544" w:rsidP="00035544">
      <w:pPr>
        <w:pStyle w:val="paragraph"/>
      </w:pPr>
      <w:r w:rsidRPr="004F64A4">
        <w:tab/>
        <w:t>(b)</w:t>
      </w:r>
      <w:r w:rsidRPr="004F64A4">
        <w:tab/>
        <w:t>giving the information or producing the document;</w:t>
      </w:r>
    </w:p>
    <w:p w:rsidR="00035544" w:rsidRPr="004F64A4" w:rsidRDefault="00035544" w:rsidP="00035544">
      <w:pPr>
        <w:pStyle w:val="subsection2"/>
      </w:pPr>
      <w:r w:rsidRPr="004F64A4">
        <w:t>is not admissible in evidence against the person:</w:t>
      </w:r>
    </w:p>
    <w:p w:rsidR="00035544" w:rsidRPr="004F64A4" w:rsidRDefault="00035544" w:rsidP="00035544">
      <w:pPr>
        <w:pStyle w:val="paragraph"/>
      </w:pPr>
      <w:r w:rsidRPr="004F64A4">
        <w:tab/>
        <w:t>(c)</w:t>
      </w:r>
      <w:r w:rsidRPr="004F64A4">
        <w:tab/>
        <w:t>in civil proceedings other than:</w:t>
      </w:r>
    </w:p>
    <w:p w:rsidR="00035544" w:rsidRPr="004F64A4" w:rsidRDefault="00035544" w:rsidP="00035544">
      <w:pPr>
        <w:pStyle w:val="paragraphsub"/>
      </w:pPr>
      <w:r w:rsidRPr="004F64A4">
        <w:tab/>
        <w:t>(i)</w:t>
      </w:r>
      <w:r w:rsidRPr="004F64A4">
        <w:tab/>
        <w:t>proceedings under this Act; or</w:t>
      </w:r>
    </w:p>
    <w:p w:rsidR="00035544" w:rsidRPr="004F64A4" w:rsidRDefault="00035544" w:rsidP="00035544">
      <w:pPr>
        <w:pStyle w:val="paragraphsub"/>
      </w:pPr>
      <w:r w:rsidRPr="004F64A4">
        <w:tab/>
        <w:t>(ii)</w:t>
      </w:r>
      <w:r w:rsidRPr="004F64A4">
        <w:tab/>
        <w:t xml:space="preserve">proceedings under the </w:t>
      </w:r>
      <w:r w:rsidRPr="004F64A4">
        <w:rPr>
          <w:i/>
        </w:rPr>
        <w:t>Proceeds of Crime Act 2002</w:t>
      </w:r>
      <w:r w:rsidRPr="004F64A4">
        <w:t xml:space="preserve"> that relate to this Act; or</w:t>
      </w:r>
    </w:p>
    <w:p w:rsidR="00035544" w:rsidRPr="004F64A4" w:rsidRDefault="00035544" w:rsidP="00035544">
      <w:pPr>
        <w:pStyle w:val="paragraph"/>
      </w:pPr>
      <w:r w:rsidRPr="004F64A4">
        <w:tab/>
        <w:t>(d)</w:t>
      </w:r>
      <w:r w:rsidRPr="004F64A4">
        <w:tab/>
        <w:t>in criminal proceedings other than:</w:t>
      </w:r>
    </w:p>
    <w:p w:rsidR="00035544" w:rsidRPr="004F64A4" w:rsidRDefault="00035544" w:rsidP="00035544">
      <w:pPr>
        <w:pStyle w:val="paragraphsub"/>
      </w:pPr>
      <w:r w:rsidRPr="004F64A4">
        <w:tab/>
        <w:t>(i)</w:t>
      </w:r>
      <w:r w:rsidRPr="004F64A4">
        <w:tab/>
        <w:t>proceedings for an offence against this Act; or</w:t>
      </w:r>
    </w:p>
    <w:p w:rsidR="00035544" w:rsidRPr="004F64A4" w:rsidRDefault="00035544" w:rsidP="00035544">
      <w:pPr>
        <w:pStyle w:val="paragraphsub"/>
      </w:pPr>
      <w:r w:rsidRPr="004F64A4">
        <w:tab/>
        <w:t>(ii)</w:t>
      </w:r>
      <w:r w:rsidRPr="004F64A4">
        <w:tab/>
        <w:t xml:space="preserve">proceedings for an offence against the </w:t>
      </w:r>
      <w:r w:rsidRPr="004F64A4">
        <w:rPr>
          <w:i/>
        </w:rPr>
        <w:t>Criminal Code</w:t>
      </w:r>
      <w:r w:rsidRPr="004F64A4">
        <w:t xml:space="preserve"> that relates to this Act.</w:t>
      </w:r>
    </w:p>
    <w:p w:rsidR="00035544" w:rsidRPr="004F64A4" w:rsidRDefault="00035544" w:rsidP="00035544">
      <w:pPr>
        <w:pStyle w:val="ActHead5"/>
      </w:pPr>
      <w:bookmarkStart w:id="348" w:name="_Toc534633019"/>
      <w:r w:rsidRPr="004F64A4">
        <w:rPr>
          <w:rStyle w:val="CharSectno"/>
        </w:rPr>
        <w:t>206</w:t>
      </w:r>
      <w:r w:rsidRPr="004F64A4">
        <w:t xml:space="preserve">  Division</w:t>
      </w:r>
      <w:r w:rsidR="004F64A4">
        <w:t> </w:t>
      </w:r>
      <w:r w:rsidRPr="004F64A4">
        <w:t>400 and Chapter</w:t>
      </w:r>
      <w:r w:rsidR="004F64A4">
        <w:t> </w:t>
      </w:r>
      <w:r w:rsidRPr="004F64A4">
        <w:t xml:space="preserve">5 of the </w:t>
      </w:r>
      <w:r w:rsidRPr="004F64A4">
        <w:rPr>
          <w:i/>
        </w:rPr>
        <w:t>Criminal Code</w:t>
      </w:r>
      <w:bookmarkEnd w:id="348"/>
    </w:p>
    <w:p w:rsidR="00035544" w:rsidRPr="004F64A4" w:rsidRDefault="00035544" w:rsidP="00C5505A">
      <w:pPr>
        <w:pStyle w:val="subsection"/>
      </w:pPr>
      <w:r w:rsidRPr="004F64A4">
        <w:tab/>
      </w:r>
      <w:r w:rsidRPr="004F64A4">
        <w:tab/>
        <w:t>If a person, or an officer, employee or agent of a person, provides information under a notice under subsection</w:t>
      </w:r>
      <w:r w:rsidR="004F64A4">
        <w:t> </w:t>
      </w:r>
      <w:r w:rsidRPr="004F64A4">
        <w:t>202(2), the person, officer, employee or agent is taken, for the purposes of Division</w:t>
      </w:r>
      <w:r w:rsidR="004F64A4">
        <w:t> </w:t>
      </w:r>
      <w:r w:rsidRPr="004F64A4">
        <w:t>400 and Chapter</w:t>
      </w:r>
      <w:r w:rsidR="004F64A4">
        <w:t> </w:t>
      </w:r>
      <w:r w:rsidRPr="004F64A4">
        <w:t xml:space="preserve">5 of the </w:t>
      </w:r>
      <w:r w:rsidRPr="004F64A4">
        <w:rPr>
          <w:i/>
        </w:rPr>
        <w:t>Criminal Code</w:t>
      </w:r>
      <w:r w:rsidRPr="004F64A4">
        <w:t>, not to have been in possession of that information at any time.</w:t>
      </w:r>
    </w:p>
    <w:p w:rsidR="00035544" w:rsidRPr="004F64A4" w:rsidRDefault="00035544" w:rsidP="00035544">
      <w:pPr>
        <w:pStyle w:val="ActHead5"/>
      </w:pPr>
      <w:bookmarkStart w:id="349" w:name="_Toc534633020"/>
      <w:r w:rsidRPr="004F64A4">
        <w:rPr>
          <w:rStyle w:val="CharSectno"/>
        </w:rPr>
        <w:t>207</w:t>
      </w:r>
      <w:r w:rsidRPr="004F64A4">
        <w:t xml:space="preserve">  Disclosing existence or nature of notice</w:t>
      </w:r>
      <w:bookmarkEnd w:id="349"/>
    </w:p>
    <w:p w:rsidR="00035544" w:rsidRPr="004F64A4" w:rsidRDefault="00035544" w:rsidP="00035544">
      <w:pPr>
        <w:pStyle w:val="subsection"/>
      </w:pPr>
      <w:r w:rsidRPr="004F64A4">
        <w:tab/>
        <w:t>(1)</w:t>
      </w:r>
      <w:r w:rsidRPr="004F64A4">
        <w:tab/>
        <w:t>A person commits an offence if:</w:t>
      </w:r>
    </w:p>
    <w:p w:rsidR="00035544" w:rsidRPr="004F64A4" w:rsidRDefault="00035544" w:rsidP="00035544">
      <w:pPr>
        <w:pStyle w:val="paragraph"/>
      </w:pPr>
      <w:r w:rsidRPr="004F64A4">
        <w:tab/>
        <w:t>(a)</w:t>
      </w:r>
      <w:r w:rsidRPr="004F64A4">
        <w:tab/>
        <w:t>the person is given a notice under subsection</w:t>
      </w:r>
      <w:r w:rsidR="004F64A4">
        <w:t> </w:t>
      </w:r>
      <w:r w:rsidRPr="004F64A4">
        <w:t>202(2); and</w:t>
      </w:r>
    </w:p>
    <w:p w:rsidR="00035544" w:rsidRPr="004F64A4" w:rsidRDefault="00035544" w:rsidP="00035544">
      <w:pPr>
        <w:pStyle w:val="paragraph"/>
      </w:pPr>
      <w:r w:rsidRPr="004F64A4">
        <w:tab/>
        <w:t>(b)</w:t>
      </w:r>
      <w:r w:rsidRPr="004F64A4">
        <w:tab/>
        <w:t>the notice specifies that information about the notice must not be disclosed; and</w:t>
      </w:r>
    </w:p>
    <w:p w:rsidR="00035544" w:rsidRPr="004F64A4" w:rsidRDefault="00035544" w:rsidP="00035544">
      <w:pPr>
        <w:pStyle w:val="paragraph"/>
      </w:pPr>
      <w:r w:rsidRPr="004F64A4">
        <w:tab/>
        <w:t>(c)</w:t>
      </w:r>
      <w:r w:rsidRPr="004F64A4">
        <w:tab/>
        <w:t>the person discloses the existence or nature of the notice.</w:t>
      </w:r>
    </w:p>
    <w:p w:rsidR="00035544" w:rsidRPr="004F64A4" w:rsidRDefault="00035544" w:rsidP="00035544">
      <w:pPr>
        <w:pStyle w:val="Penalty"/>
      </w:pPr>
      <w:r w:rsidRPr="004F64A4">
        <w:t>Penalty:</w:t>
      </w:r>
      <w:r w:rsidRPr="004F64A4">
        <w:tab/>
        <w:t>Imprisonment for 2 years or 120 penalty units, or both.</w:t>
      </w:r>
    </w:p>
    <w:p w:rsidR="00035544" w:rsidRPr="004F64A4" w:rsidRDefault="00035544" w:rsidP="00035544">
      <w:pPr>
        <w:pStyle w:val="subsection"/>
      </w:pPr>
      <w:r w:rsidRPr="004F64A4">
        <w:tab/>
        <w:t>(2)</w:t>
      </w:r>
      <w:r w:rsidRPr="004F64A4">
        <w:tab/>
      </w:r>
      <w:r w:rsidR="004F64A4">
        <w:t>Subsection (</w:t>
      </w:r>
      <w:r w:rsidRPr="004F64A4">
        <w:t>1) does not apply to the disclosure of information by a reporting entity if the disclosure is to a legal practitioner (however described) for the purpose of obtaining legal advice.</w:t>
      </w:r>
    </w:p>
    <w:p w:rsidR="00035544" w:rsidRPr="004F64A4" w:rsidRDefault="00035544" w:rsidP="00035544">
      <w:pPr>
        <w:pStyle w:val="notetext"/>
      </w:pPr>
      <w:r w:rsidRPr="004F64A4">
        <w:t>Note:</w:t>
      </w:r>
      <w:r w:rsidRPr="004F64A4">
        <w:tab/>
        <w:t xml:space="preserve">A defendant bears an evidential burden in relation to the matter in </w:t>
      </w:r>
      <w:r w:rsidR="004F64A4">
        <w:t>subsection (</w:t>
      </w:r>
      <w:r w:rsidRPr="004F64A4">
        <w:t>2) (see subsection</w:t>
      </w:r>
      <w:r w:rsidR="004F64A4">
        <w:t> </w:t>
      </w:r>
      <w:r w:rsidRPr="004F64A4">
        <w:t xml:space="preserve">13.3(3) of the </w:t>
      </w:r>
      <w:r w:rsidRPr="004F64A4">
        <w:rPr>
          <w:i/>
        </w:rPr>
        <w:t>Criminal Code</w:t>
      </w:r>
      <w:r w:rsidRPr="004F64A4">
        <w:t>).</w:t>
      </w:r>
    </w:p>
    <w:p w:rsidR="00035544" w:rsidRPr="004F64A4" w:rsidRDefault="00035544" w:rsidP="00035544">
      <w:pPr>
        <w:pStyle w:val="subsection"/>
      </w:pPr>
      <w:r w:rsidRPr="004F64A4">
        <w:tab/>
        <w:t>(3)</w:t>
      </w:r>
      <w:r w:rsidRPr="004F64A4">
        <w:tab/>
      </w:r>
      <w:r w:rsidR="004F64A4">
        <w:t>Subsection (</w:t>
      </w:r>
      <w:r w:rsidRPr="004F64A4">
        <w:t>1) does not apply to the disclosure of information by a reporting entity if:</w:t>
      </w:r>
    </w:p>
    <w:p w:rsidR="00035544" w:rsidRPr="004F64A4" w:rsidRDefault="00035544" w:rsidP="00035544">
      <w:pPr>
        <w:pStyle w:val="paragraph"/>
      </w:pPr>
      <w:r w:rsidRPr="004F64A4">
        <w:tab/>
        <w:t>(a)</w:t>
      </w:r>
      <w:r w:rsidRPr="004F64A4">
        <w:tab/>
        <w:t>the reporting entity is a member of a designated business group; and</w:t>
      </w:r>
    </w:p>
    <w:p w:rsidR="00035544" w:rsidRPr="004F64A4" w:rsidRDefault="00035544" w:rsidP="00035544">
      <w:pPr>
        <w:pStyle w:val="paragraph"/>
      </w:pPr>
      <w:r w:rsidRPr="004F64A4">
        <w:tab/>
        <w:t>(b)</w:t>
      </w:r>
      <w:r w:rsidRPr="004F64A4">
        <w:tab/>
        <w:t>the disclosure is made to another member of the designated business group.</w:t>
      </w:r>
    </w:p>
    <w:p w:rsidR="00035544" w:rsidRPr="004F64A4" w:rsidRDefault="00035544" w:rsidP="00035544">
      <w:pPr>
        <w:pStyle w:val="notetext"/>
      </w:pPr>
      <w:r w:rsidRPr="004F64A4">
        <w:t>Note:</w:t>
      </w:r>
      <w:r w:rsidRPr="004F64A4">
        <w:tab/>
        <w:t xml:space="preserve">A defendant bears an evidential burden in relation to the matter in </w:t>
      </w:r>
      <w:r w:rsidR="004F64A4">
        <w:t>subsection (</w:t>
      </w:r>
      <w:r w:rsidRPr="004F64A4">
        <w:t>3) (see subsection</w:t>
      </w:r>
      <w:r w:rsidR="004F64A4">
        <w:t> </w:t>
      </w:r>
      <w:r w:rsidRPr="004F64A4">
        <w:t xml:space="preserve">13.3(3) of the </w:t>
      </w:r>
      <w:r w:rsidRPr="004F64A4">
        <w:rPr>
          <w:i/>
        </w:rPr>
        <w:t>Criminal Code</w:t>
      </w:r>
      <w:r w:rsidRPr="004F64A4">
        <w:t>).</w:t>
      </w:r>
    </w:p>
    <w:p w:rsidR="00035544" w:rsidRPr="004F64A4" w:rsidRDefault="00035544" w:rsidP="00AE2DA2">
      <w:pPr>
        <w:pStyle w:val="ActHead2"/>
        <w:pageBreakBefore/>
      </w:pPr>
      <w:bookmarkStart w:id="350" w:name="_Toc534633021"/>
      <w:r w:rsidRPr="004F64A4">
        <w:rPr>
          <w:rStyle w:val="CharPartNo"/>
        </w:rPr>
        <w:t>Part</w:t>
      </w:r>
      <w:r w:rsidR="004F64A4" w:rsidRPr="004F64A4">
        <w:rPr>
          <w:rStyle w:val="CharPartNo"/>
        </w:rPr>
        <w:t> </w:t>
      </w:r>
      <w:r w:rsidRPr="004F64A4">
        <w:rPr>
          <w:rStyle w:val="CharPartNo"/>
        </w:rPr>
        <w:t>16</w:t>
      </w:r>
      <w:r w:rsidRPr="004F64A4">
        <w:t>—</w:t>
      </w:r>
      <w:r w:rsidRPr="004F64A4">
        <w:rPr>
          <w:rStyle w:val="CharPartText"/>
        </w:rPr>
        <w:t>Administration</w:t>
      </w:r>
      <w:bookmarkEnd w:id="350"/>
    </w:p>
    <w:p w:rsidR="00035544" w:rsidRPr="004F64A4" w:rsidRDefault="00035544" w:rsidP="00035544">
      <w:pPr>
        <w:pStyle w:val="ActHead3"/>
      </w:pPr>
      <w:bookmarkStart w:id="351" w:name="_Toc534633022"/>
      <w:r w:rsidRPr="004F64A4">
        <w:rPr>
          <w:rStyle w:val="CharDivNo"/>
        </w:rPr>
        <w:t>Division</w:t>
      </w:r>
      <w:r w:rsidR="004F64A4" w:rsidRPr="004F64A4">
        <w:rPr>
          <w:rStyle w:val="CharDivNo"/>
        </w:rPr>
        <w:t> </w:t>
      </w:r>
      <w:r w:rsidRPr="004F64A4">
        <w:rPr>
          <w:rStyle w:val="CharDivNo"/>
        </w:rPr>
        <w:t>1</w:t>
      </w:r>
      <w:r w:rsidRPr="004F64A4">
        <w:t>—</w:t>
      </w:r>
      <w:r w:rsidRPr="004F64A4">
        <w:rPr>
          <w:rStyle w:val="CharDivText"/>
        </w:rPr>
        <w:t>Introduction</w:t>
      </w:r>
      <w:bookmarkEnd w:id="351"/>
    </w:p>
    <w:p w:rsidR="00035544" w:rsidRPr="004F64A4" w:rsidRDefault="00035544" w:rsidP="00035544">
      <w:pPr>
        <w:pStyle w:val="ActHead5"/>
      </w:pPr>
      <w:bookmarkStart w:id="352" w:name="_Toc534633023"/>
      <w:r w:rsidRPr="004F64A4">
        <w:rPr>
          <w:rStyle w:val="CharSectno"/>
        </w:rPr>
        <w:t>208</w:t>
      </w:r>
      <w:r w:rsidRPr="004F64A4">
        <w:t xml:space="preserve">  Simplified outline</w:t>
      </w:r>
      <w:bookmarkEnd w:id="352"/>
    </w:p>
    <w:p w:rsidR="00035544" w:rsidRPr="004F64A4" w:rsidRDefault="00035544" w:rsidP="00035544">
      <w:pPr>
        <w:pStyle w:val="subsection"/>
      </w:pPr>
      <w:r w:rsidRPr="004F64A4">
        <w:tab/>
      </w:r>
      <w:r w:rsidRPr="004F64A4">
        <w:tab/>
        <w:t>The following is a simplified outline of this Part:</w:t>
      </w:r>
    </w:p>
    <w:p w:rsidR="00035544" w:rsidRPr="004F64A4" w:rsidRDefault="00035544" w:rsidP="00035544">
      <w:pPr>
        <w:pStyle w:val="BoxList"/>
        <w:pBdr>
          <w:left w:val="single" w:sz="6" w:space="6" w:color="auto"/>
        </w:pBdr>
      </w:pPr>
      <w:r w:rsidRPr="004F64A4">
        <w:t>•</w:t>
      </w:r>
      <w:r w:rsidRPr="004F64A4">
        <w:tab/>
        <w:t>AUSTRAC is continued in existence.</w:t>
      </w:r>
    </w:p>
    <w:p w:rsidR="00035544" w:rsidRPr="004F64A4" w:rsidRDefault="00035544" w:rsidP="00035544">
      <w:pPr>
        <w:pStyle w:val="BoxList"/>
        <w:pBdr>
          <w:left w:val="single" w:sz="6" w:space="6" w:color="auto"/>
        </w:pBdr>
      </w:pPr>
      <w:r w:rsidRPr="004F64A4">
        <w:t>•</w:t>
      </w:r>
      <w:r w:rsidRPr="004F64A4">
        <w:tab/>
        <w:t>There is to be a Chief Executive Officer of AUSTRAC.</w:t>
      </w:r>
    </w:p>
    <w:p w:rsidR="00035544" w:rsidRPr="004F64A4" w:rsidRDefault="00035544" w:rsidP="00035544">
      <w:pPr>
        <w:pStyle w:val="BoxList"/>
        <w:pBdr>
          <w:left w:val="single" w:sz="6" w:space="6" w:color="auto"/>
        </w:pBdr>
      </w:pPr>
      <w:r w:rsidRPr="004F64A4">
        <w:t>•</w:t>
      </w:r>
      <w:r w:rsidRPr="004F64A4">
        <w:tab/>
        <w:t>The AUSTRAC CEO’s functions include the compilation and analysis of eligible collected information.</w:t>
      </w:r>
    </w:p>
    <w:p w:rsidR="00035544" w:rsidRPr="004F64A4" w:rsidRDefault="00035544" w:rsidP="00035544">
      <w:pPr>
        <w:pStyle w:val="BoxList"/>
        <w:pBdr>
          <w:left w:val="single" w:sz="6" w:space="6" w:color="auto"/>
        </w:pBdr>
      </w:pPr>
      <w:r w:rsidRPr="004F64A4">
        <w:t>•</w:t>
      </w:r>
      <w:r w:rsidRPr="004F64A4">
        <w:tab/>
        <w:t>The AUSTRAC CEO may make AML/CTF Rules.</w:t>
      </w:r>
    </w:p>
    <w:p w:rsidR="00035544" w:rsidRPr="004F64A4" w:rsidRDefault="00035544" w:rsidP="00AE2DA2">
      <w:pPr>
        <w:pStyle w:val="ActHead3"/>
        <w:pageBreakBefore/>
      </w:pPr>
      <w:bookmarkStart w:id="353" w:name="_Toc534633024"/>
      <w:r w:rsidRPr="004F64A4">
        <w:rPr>
          <w:rStyle w:val="CharDivNo"/>
        </w:rPr>
        <w:t>Division</w:t>
      </w:r>
      <w:r w:rsidR="004F64A4" w:rsidRPr="004F64A4">
        <w:rPr>
          <w:rStyle w:val="CharDivNo"/>
        </w:rPr>
        <w:t> </w:t>
      </w:r>
      <w:r w:rsidRPr="004F64A4">
        <w:rPr>
          <w:rStyle w:val="CharDivNo"/>
        </w:rPr>
        <w:t>2</w:t>
      </w:r>
      <w:r w:rsidRPr="004F64A4">
        <w:t>—</w:t>
      </w:r>
      <w:r w:rsidRPr="004F64A4">
        <w:rPr>
          <w:rStyle w:val="CharDivText"/>
        </w:rPr>
        <w:t>Establishment and function of AUSTRAC</w:t>
      </w:r>
      <w:bookmarkEnd w:id="353"/>
    </w:p>
    <w:p w:rsidR="00035544" w:rsidRPr="004F64A4" w:rsidRDefault="00035544" w:rsidP="00035544">
      <w:pPr>
        <w:pStyle w:val="ActHead5"/>
      </w:pPr>
      <w:bookmarkStart w:id="354" w:name="_Toc534633025"/>
      <w:r w:rsidRPr="004F64A4">
        <w:rPr>
          <w:rStyle w:val="CharSectno"/>
        </w:rPr>
        <w:t>209</w:t>
      </w:r>
      <w:r w:rsidRPr="004F64A4">
        <w:t xml:space="preserve">  Establishment of AUSTRAC</w:t>
      </w:r>
      <w:bookmarkEnd w:id="354"/>
    </w:p>
    <w:p w:rsidR="00035544" w:rsidRPr="004F64A4" w:rsidRDefault="00035544" w:rsidP="00035544">
      <w:pPr>
        <w:pStyle w:val="subsection"/>
      </w:pPr>
      <w:r w:rsidRPr="004F64A4">
        <w:tab/>
        <w:t>(1)</w:t>
      </w:r>
      <w:r w:rsidRPr="004F64A4">
        <w:tab/>
        <w:t xml:space="preserve">The Australian Transaction Reports and Analysis Centre established under the </w:t>
      </w:r>
      <w:r w:rsidRPr="004F64A4">
        <w:rPr>
          <w:i/>
        </w:rPr>
        <w:t>Financial Transaction Reports Act 1988</w:t>
      </w:r>
      <w:r w:rsidRPr="004F64A4">
        <w:t xml:space="preserve"> continues in existence by force of this subsection, under and subject to the provisions of this Act.</w:t>
      </w:r>
    </w:p>
    <w:p w:rsidR="00035544" w:rsidRPr="004F64A4" w:rsidRDefault="00035544" w:rsidP="00035544">
      <w:pPr>
        <w:pStyle w:val="subsection"/>
      </w:pPr>
      <w:r w:rsidRPr="004F64A4">
        <w:tab/>
        <w:t>(2)</w:t>
      </w:r>
      <w:r w:rsidRPr="004F64A4">
        <w:tab/>
        <w:t>The Australian Transaction Reports and Analysis Centre may also be known as AUSTRAC.</w:t>
      </w:r>
    </w:p>
    <w:p w:rsidR="00035544" w:rsidRPr="004F64A4" w:rsidRDefault="00035544" w:rsidP="00035544">
      <w:pPr>
        <w:pStyle w:val="subsection"/>
      </w:pPr>
      <w:r w:rsidRPr="004F64A4">
        <w:tab/>
        <w:t>(3)</w:t>
      </w:r>
      <w:r w:rsidRPr="004F64A4">
        <w:tab/>
        <w:t>AUSTRAC consists of:</w:t>
      </w:r>
    </w:p>
    <w:p w:rsidR="00035544" w:rsidRPr="004F64A4" w:rsidRDefault="00035544" w:rsidP="00035544">
      <w:pPr>
        <w:pStyle w:val="paragraph"/>
      </w:pPr>
      <w:r w:rsidRPr="004F64A4">
        <w:tab/>
        <w:t>(a)</w:t>
      </w:r>
      <w:r w:rsidRPr="004F64A4">
        <w:tab/>
        <w:t>the AUSTRAC CEO; and</w:t>
      </w:r>
    </w:p>
    <w:p w:rsidR="00035544" w:rsidRPr="004F64A4" w:rsidRDefault="00035544" w:rsidP="00035544">
      <w:pPr>
        <w:pStyle w:val="paragraph"/>
      </w:pPr>
      <w:r w:rsidRPr="004F64A4">
        <w:tab/>
        <w:t>(b)</w:t>
      </w:r>
      <w:r w:rsidRPr="004F64A4">
        <w:tab/>
        <w:t>the staff of AUSTRAC.</w:t>
      </w:r>
    </w:p>
    <w:p w:rsidR="00035544" w:rsidRPr="004F64A4" w:rsidRDefault="00035544" w:rsidP="00035544">
      <w:pPr>
        <w:pStyle w:val="notetext"/>
      </w:pPr>
      <w:r w:rsidRPr="004F64A4">
        <w:t>Note:</w:t>
      </w:r>
      <w:r w:rsidRPr="004F64A4">
        <w:tab/>
        <w:t>AUSTRAC does not have a legal identity separate from the Commonwealth.</w:t>
      </w:r>
    </w:p>
    <w:p w:rsidR="008A1047" w:rsidRPr="004F64A4" w:rsidRDefault="008A1047" w:rsidP="008A1047">
      <w:pPr>
        <w:pStyle w:val="subsection"/>
      </w:pPr>
      <w:r w:rsidRPr="004F64A4">
        <w:tab/>
        <w:t>(4)</w:t>
      </w:r>
      <w:r w:rsidRPr="004F64A4">
        <w:tab/>
        <w:t xml:space="preserve">For the purposes of the finance law (within the meaning of the </w:t>
      </w:r>
      <w:r w:rsidRPr="004F64A4">
        <w:rPr>
          <w:i/>
        </w:rPr>
        <w:t>Public Governance, Performance and Accountability Act 2013</w:t>
      </w:r>
      <w:r w:rsidRPr="004F64A4">
        <w:t>):</w:t>
      </w:r>
    </w:p>
    <w:p w:rsidR="008A1047" w:rsidRPr="004F64A4" w:rsidRDefault="008A1047" w:rsidP="008A1047">
      <w:pPr>
        <w:pStyle w:val="paragraph"/>
      </w:pPr>
      <w:r w:rsidRPr="004F64A4">
        <w:tab/>
        <w:t>(a)</w:t>
      </w:r>
      <w:r w:rsidRPr="004F64A4">
        <w:tab/>
        <w:t>AUSTRAC is a listed entity; and</w:t>
      </w:r>
    </w:p>
    <w:p w:rsidR="008A1047" w:rsidRPr="004F64A4" w:rsidRDefault="008A1047" w:rsidP="008A1047">
      <w:pPr>
        <w:pStyle w:val="paragraph"/>
      </w:pPr>
      <w:r w:rsidRPr="004F64A4">
        <w:tab/>
        <w:t>(b)</w:t>
      </w:r>
      <w:r w:rsidRPr="004F64A4">
        <w:tab/>
        <w:t>the AUSTRAC CEO is the accountable authority of AUSTRAC; and</w:t>
      </w:r>
    </w:p>
    <w:p w:rsidR="008A1047" w:rsidRPr="004F64A4" w:rsidRDefault="008A1047" w:rsidP="008A1047">
      <w:pPr>
        <w:pStyle w:val="paragraph"/>
      </w:pPr>
      <w:r w:rsidRPr="004F64A4">
        <w:tab/>
        <w:t>(c)</w:t>
      </w:r>
      <w:r w:rsidRPr="004F64A4">
        <w:tab/>
        <w:t>the following persons are officials of AUSTRAC:</w:t>
      </w:r>
    </w:p>
    <w:p w:rsidR="008A1047" w:rsidRPr="004F64A4" w:rsidRDefault="008A1047" w:rsidP="008A1047">
      <w:pPr>
        <w:pStyle w:val="paragraphsub"/>
      </w:pPr>
      <w:r w:rsidRPr="004F64A4">
        <w:tab/>
        <w:t>(i)</w:t>
      </w:r>
      <w:r w:rsidRPr="004F64A4">
        <w:tab/>
        <w:t>the AUSTRAC CEO;</w:t>
      </w:r>
    </w:p>
    <w:p w:rsidR="008A1047" w:rsidRPr="004F64A4" w:rsidRDefault="008A1047" w:rsidP="008A1047">
      <w:pPr>
        <w:pStyle w:val="paragraphsub"/>
      </w:pPr>
      <w:r w:rsidRPr="004F64A4">
        <w:tab/>
        <w:t>(ii)</w:t>
      </w:r>
      <w:r w:rsidRPr="004F64A4">
        <w:tab/>
        <w:t>the staff of AUSTRAC referred to in section</w:t>
      </w:r>
      <w:r w:rsidR="004F64A4">
        <w:t> </w:t>
      </w:r>
      <w:r w:rsidRPr="004F64A4">
        <w:t>224;</w:t>
      </w:r>
    </w:p>
    <w:p w:rsidR="008A1047" w:rsidRPr="004F64A4" w:rsidRDefault="008A1047" w:rsidP="008A1047">
      <w:pPr>
        <w:pStyle w:val="paragraphsub"/>
      </w:pPr>
      <w:r w:rsidRPr="004F64A4">
        <w:tab/>
        <w:t>(iii)</w:t>
      </w:r>
      <w:r w:rsidRPr="004F64A4">
        <w:tab/>
        <w:t>consultants engaged under subsection</w:t>
      </w:r>
      <w:r w:rsidR="004F64A4">
        <w:t> </w:t>
      </w:r>
      <w:r w:rsidRPr="004F64A4">
        <w:t>225(1);</w:t>
      </w:r>
    </w:p>
    <w:p w:rsidR="008A1047" w:rsidRPr="004F64A4" w:rsidRDefault="008A1047" w:rsidP="008A1047">
      <w:pPr>
        <w:pStyle w:val="paragraphsub"/>
      </w:pPr>
      <w:r w:rsidRPr="004F64A4">
        <w:tab/>
        <w:t>(iv)</w:t>
      </w:r>
      <w:r w:rsidRPr="004F64A4">
        <w:tab/>
        <w:t>persons whose services are made available to the AUSTRAC CEO under subsection</w:t>
      </w:r>
      <w:r w:rsidR="004F64A4">
        <w:t> </w:t>
      </w:r>
      <w:r w:rsidRPr="004F64A4">
        <w:t>225(3); and</w:t>
      </w:r>
    </w:p>
    <w:p w:rsidR="008A1047" w:rsidRPr="004F64A4" w:rsidRDefault="008A1047" w:rsidP="008A1047">
      <w:pPr>
        <w:pStyle w:val="paragraph"/>
      </w:pPr>
      <w:r w:rsidRPr="004F64A4">
        <w:tab/>
        <w:t>(d)</w:t>
      </w:r>
      <w:r w:rsidRPr="004F64A4">
        <w:tab/>
        <w:t>the purposes of AUSTRAC include:</w:t>
      </w:r>
    </w:p>
    <w:p w:rsidR="008A1047" w:rsidRPr="004F64A4" w:rsidRDefault="008A1047" w:rsidP="008A1047">
      <w:pPr>
        <w:pStyle w:val="paragraphsub"/>
      </w:pPr>
      <w:r w:rsidRPr="004F64A4">
        <w:tab/>
        <w:t>(i)</w:t>
      </w:r>
      <w:r w:rsidRPr="004F64A4">
        <w:tab/>
        <w:t>the function of AUSTRAC referred to in section</w:t>
      </w:r>
      <w:r w:rsidR="004F64A4">
        <w:t> </w:t>
      </w:r>
      <w:r w:rsidRPr="004F64A4">
        <w:t>210; and</w:t>
      </w:r>
    </w:p>
    <w:p w:rsidR="008A1047" w:rsidRPr="004F64A4" w:rsidRDefault="008A1047" w:rsidP="008A1047">
      <w:pPr>
        <w:pStyle w:val="paragraphsub"/>
      </w:pPr>
      <w:r w:rsidRPr="004F64A4">
        <w:tab/>
        <w:t>(ii)</w:t>
      </w:r>
      <w:r w:rsidRPr="004F64A4">
        <w:tab/>
        <w:t>the functions of the AUSTRAC CEO referred to in section</w:t>
      </w:r>
      <w:r w:rsidR="004F64A4">
        <w:t> </w:t>
      </w:r>
      <w:r w:rsidRPr="004F64A4">
        <w:t>212.</w:t>
      </w:r>
    </w:p>
    <w:p w:rsidR="00035544" w:rsidRPr="004F64A4" w:rsidRDefault="00035544" w:rsidP="00035544">
      <w:pPr>
        <w:pStyle w:val="ActHead5"/>
      </w:pPr>
      <w:bookmarkStart w:id="355" w:name="_Toc534633026"/>
      <w:r w:rsidRPr="004F64A4">
        <w:rPr>
          <w:rStyle w:val="CharSectno"/>
        </w:rPr>
        <w:t>210</w:t>
      </w:r>
      <w:r w:rsidRPr="004F64A4">
        <w:t xml:space="preserve">  Function of AUSTRAC</w:t>
      </w:r>
      <w:bookmarkEnd w:id="355"/>
    </w:p>
    <w:p w:rsidR="00035544" w:rsidRPr="004F64A4" w:rsidRDefault="00035544" w:rsidP="00035544">
      <w:pPr>
        <w:pStyle w:val="subsection"/>
      </w:pPr>
      <w:r w:rsidRPr="004F64A4">
        <w:tab/>
      </w:r>
      <w:r w:rsidRPr="004F64A4">
        <w:tab/>
        <w:t>The function of AUSTRAC is to assist the AUSTRAC CEO in the performance of the AUSTRAC CEO’s functions.</w:t>
      </w:r>
    </w:p>
    <w:p w:rsidR="00035544" w:rsidRPr="004F64A4" w:rsidRDefault="00035544" w:rsidP="00AE2DA2">
      <w:pPr>
        <w:pStyle w:val="ActHead3"/>
        <w:pageBreakBefore/>
      </w:pPr>
      <w:bookmarkStart w:id="356" w:name="_Toc534633027"/>
      <w:r w:rsidRPr="004F64A4">
        <w:rPr>
          <w:rStyle w:val="CharDivNo"/>
        </w:rPr>
        <w:t>Division</w:t>
      </w:r>
      <w:r w:rsidR="004F64A4" w:rsidRPr="004F64A4">
        <w:rPr>
          <w:rStyle w:val="CharDivNo"/>
        </w:rPr>
        <w:t> </w:t>
      </w:r>
      <w:r w:rsidRPr="004F64A4">
        <w:rPr>
          <w:rStyle w:val="CharDivNo"/>
        </w:rPr>
        <w:t>3</w:t>
      </w:r>
      <w:r w:rsidRPr="004F64A4">
        <w:t>—</w:t>
      </w:r>
      <w:r w:rsidRPr="004F64A4">
        <w:rPr>
          <w:rStyle w:val="CharDivText"/>
        </w:rPr>
        <w:t>Chief Executive Officer of AUSTRAC</w:t>
      </w:r>
      <w:bookmarkEnd w:id="356"/>
    </w:p>
    <w:p w:rsidR="00035544" w:rsidRPr="004F64A4" w:rsidRDefault="00035544" w:rsidP="00035544">
      <w:pPr>
        <w:pStyle w:val="ActHead4"/>
      </w:pPr>
      <w:bookmarkStart w:id="357" w:name="_Toc534633028"/>
      <w:r w:rsidRPr="004F64A4">
        <w:rPr>
          <w:rStyle w:val="CharSubdNo"/>
        </w:rPr>
        <w:t>Subdivision A</w:t>
      </w:r>
      <w:r w:rsidRPr="004F64A4">
        <w:t>—</w:t>
      </w:r>
      <w:r w:rsidRPr="004F64A4">
        <w:rPr>
          <w:rStyle w:val="CharSubdText"/>
        </w:rPr>
        <w:t>Office and functions of the AUSTRAC CEO</w:t>
      </w:r>
      <w:bookmarkEnd w:id="357"/>
    </w:p>
    <w:p w:rsidR="00035544" w:rsidRPr="004F64A4" w:rsidRDefault="00035544" w:rsidP="00035544">
      <w:pPr>
        <w:pStyle w:val="ActHead5"/>
      </w:pPr>
      <w:bookmarkStart w:id="358" w:name="_Toc534633029"/>
      <w:r w:rsidRPr="004F64A4">
        <w:rPr>
          <w:rStyle w:val="CharSectno"/>
        </w:rPr>
        <w:t>211</w:t>
      </w:r>
      <w:r w:rsidRPr="004F64A4">
        <w:t xml:space="preserve">  AUSTRAC CEO</w:t>
      </w:r>
      <w:bookmarkEnd w:id="358"/>
    </w:p>
    <w:p w:rsidR="00035544" w:rsidRPr="004F64A4" w:rsidRDefault="00035544" w:rsidP="00035544">
      <w:pPr>
        <w:pStyle w:val="subsection"/>
      </w:pPr>
      <w:r w:rsidRPr="004F64A4">
        <w:tab/>
        <w:t>(1)</w:t>
      </w:r>
      <w:r w:rsidRPr="004F64A4">
        <w:tab/>
        <w:t>There is to be a Chief Executive Officer of AUSTRAC.</w:t>
      </w:r>
    </w:p>
    <w:p w:rsidR="00035544" w:rsidRPr="004F64A4" w:rsidRDefault="00035544" w:rsidP="00035544">
      <w:pPr>
        <w:pStyle w:val="subsection"/>
      </w:pPr>
      <w:r w:rsidRPr="004F64A4">
        <w:tab/>
        <w:t>(2)</w:t>
      </w:r>
      <w:r w:rsidRPr="004F64A4">
        <w:tab/>
        <w:t>The Chief Executive Officer of AUSTRAC may also be known as the AUSTRAC CEO.</w:t>
      </w:r>
    </w:p>
    <w:p w:rsidR="00035544" w:rsidRPr="004F64A4" w:rsidRDefault="00035544" w:rsidP="00035544">
      <w:pPr>
        <w:pStyle w:val="subsection"/>
      </w:pPr>
      <w:r w:rsidRPr="004F64A4">
        <w:tab/>
        <w:t>(3)</w:t>
      </w:r>
      <w:r w:rsidRPr="004F64A4">
        <w:tab/>
        <w:t xml:space="preserve">The office of Chief Executive Officer of AUSTRAC is, for all purposes, a continuation under that name of the office of Director of AUSTRAC established under the </w:t>
      </w:r>
      <w:r w:rsidRPr="004F64A4">
        <w:rPr>
          <w:i/>
        </w:rPr>
        <w:t>Financial Transaction Reports Act 1988</w:t>
      </w:r>
      <w:r w:rsidRPr="004F64A4">
        <w:t>.</w:t>
      </w:r>
    </w:p>
    <w:p w:rsidR="00035544" w:rsidRPr="004F64A4" w:rsidRDefault="00035544" w:rsidP="00035544">
      <w:pPr>
        <w:pStyle w:val="subsection"/>
      </w:pPr>
      <w:r w:rsidRPr="004F64A4">
        <w:tab/>
        <w:t>(4)</w:t>
      </w:r>
      <w:r w:rsidRPr="004F64A4">
        <w:tab/>
        <w:t>To avoid doubt, a reference in a law of the Commonwealth to the AUSTRAC CEO must, in relation to matters that occurred before the commencement of this section, be construed as a reference to the Director of AUSTRAC.</w:t>
      </w:r>
    </w:p>
    <w:p w:rsidR="00035544" w:rsidRPr="004F64A4" w:rsidRDefault="00035544" w:rsidP="00035544">
      <w:pPr>
        <w:pStyle w:val="notetext"/>
      </w:pPr>
      <w:r w:rsidRPr="004F64A4">
        <w:t>Note:</w:t>
      </w:r>
      <w:r w:rsidRPr="004F64A4">
        <w:tab/>
        <w:t>See also section</w:t>
      </w:r>
      <w:r w:rsidR="004F64A4">
        <w:t> </w:t>
      </w:r>
      <w:r w:rsidRPr="004F64A4">
        <w:t xml:space="preserve">25B of the </w:t>
      </w:r>
      <w:r w:rsidRPr="004F64A4">
        <w:rPr>
          <w:i/>
        </w:rPr>
        <w:t>Acts Interpretation Act 1901</w:t>
      </w:r>
      <w:r w:rsidRPr="004F64A4">
        <w:t>.</w:t>
      </w:r>
    </w:p>
    <w:p w:rsidR="00035544" w:rsidRPr="004F64A4" w:rsidRDefault="00035544" w:rsidP="00035544">
      <w:pPr>
        <w:pStyle w:val="ActHead5"/>
      </w:pPr>
      <w:bookmarkStart w:id="359" w:name="_Toc534633030"/>
      <w:r w:rsidRPr="004F64A4">
        <w:rPr>
          <w:rStyle w:val="CharSectno"/>
        </w:rPr>
        <w:t>212</w:t>
      </w:r>
      <w:r w:rsidRPr="004F64A4">
        <w:t xml:space="preserve">  Functions of the AUSTRAC CEO</w:t>
      </w:r>
      <w:bookmarkEnd w:id="359"/>
    </w:p>
    <w:p w:rsidR="00035544" w:rsidRPr="004F64A4" w:rsidRDefault="00035544" w:rsidP="00035544">
      <w:pPr>
        <w:pStyle w:val="subsection"/>
      </w:pPr>
      <w:r w:rsidRPr="004F64A4">
        <w:tab/>
        <w:t>(1)</w:t>
      </w:r>
      <w:r w:rsidRPr="004F64A4">
        <w:tab/>
        <w:t>The functions of the AUSTRAC CEO are:</w:t>
      </w:r>
    </w:p>
    <w:p w:rsidR="00035544" w:rsidRPr="004F64A4" w:rsidRDefault="00035544" w:rsidP="00035544">
      <w:pPr>
        <w:pStyle w:val="paragraph"/>
      </w:pPr>
      <w:r w:rsidRPr="004F64A4">
        <w:tab/>
        <w:t>(a)</w:t>
      </w:r>
      <w:r w:rsidRPr="004F64A4">
        <w:tab/>
        <w:t>to retain, compile, analyse and disseminate eligible collected information</w:t>
      </w:r>
      <w:r w:rsidR="0049002F" w:rsidRPr="004F64A4">
        <w:t xml:space="preserve"> or AUSTRAC information</w:t>
      </w:r>
      <w:r w:rsidRPr="004F64A4">
        <w:t>; and</w:t>
      </w:r>
    </w:p>
    <w:p w:rsidR="0049002F" w:rsidRPr="004F64A4" w:rsidRDefault="0049002F" w:rsidP="0049002F">
      <w:pPr>
        <w:pStyle w:val="paragraph"/>
      </w:pPr>
      <w:r w:rsidRPr="004F64A4">
        <w:tab/>
        <w:t>(aa)</w:t>
      </w:r>
      <w:r w:rsidRPr="004F64A4">
        <w:tab/>
        <w:t>to provide access to, and to share, AUSTRAC information to support domestic and international efforts to combat money laundering and terrorism financing and other serious crimes; and</w:t>
      </w:r>
    </w:p>
    <w:p w:rsidR="00035544" w:rsidRPr="004F64A4" w:rsidRDefault="00035544" w:rsidP="00035544">
      <w:pPr>
        <w:pStyle w:val="paragraph"/>
      </w:pPr>
      <w:r w:rsidRPr="004F64A4">
        <w:tab/>
        <w:t>(b)</w:t>
      </w:r>
      <w:r w:rsidRPr="004F64A4">
        <w:tab/>
        <w:t>to provide advice and assistance, in relation to AUSTRAC information, to the persons and agencies who are entitled or authorised to access AUSTRAC information under Part</w:t>
      </w:r>
      <w:r w:rsidR="004F64A4">
        <w:t> </w:t>
      </w:r>
      <w:r w:rsidRPr="004F64A4">
        <w:t>11; and</w:t>
      </w:r>
    </w:p>
    <w:p w:rsidR="00035544" w:rsidRPr="004F64A4" w:rsidRDefault="00035544" w:rsidP="00035544">
      <w:pPr>
        <w:pStyle w:val="paragraph"/>
      </w:pPr>
      <w:r w:rsidRPr="004F64A4">
        <w:tab/>
        <w:t>(c)</w:t>
      </w:r>
      <w:r w:rsidRPr="004F64A4">
        <w:tab/>
        <w:t>to advise and assist reporting entities in relation to their obligations under this Act, the regulations and the AML/CTF Rules; and</w:t>
      </w:r>
    </w:p>
    <w:p w:rsidR="00035544" w:rsidRPr="004F64A4" w:rsidRDefault="00035544" w:rsidP="00035544">
      <w:pPr>
        <w:pStyle w:val="paragraph"/>
      </w:pPr>
      <w:r w:rsidRPr="004F64A4">
        <w:tab/>
        <w:t>(d)</w:t>
      </w:r>
      <w:r w:rsidRPr="004F64A4">
        <w:tab/>
        <w:t>to advise and assist the representatives of reporting entities in relation to compliance by reporting entities with this Act, the regulations and the AML/CTF Rules; and</w:t>
      </w:r>
    </w:p>
    <w:p w:rsidR="0049002F" w:rsidRPr="004F64A4" w:rsidRDefault="0049002F" w:rsidP="0049002F">
      <w:pPr>
        <w:pStyle w:val="paragraph"/>
      </w:pPr>
      <w:r w:rsidRPr="004F64A4">
        <w:tab/>
        <w:t>(da)</w:t>
      </w:r>
      <w:r w:rsidRPr="004F64A4">
        <w:tab/>
        <w:t>to facilitate gaining access on a timely basis to the financial, administrative and law enforcement information that the AUSTRAC CEO requires to properly undertake the AUSTRAC CEO’s financial intelligence functions; and</w:t>
      </w:r>
    </w:p>
    <w:p w:rsidR="00035544" w:rsidRPr="004F64A4" w:rsidRDefault="00035544" w:rsidP="00035544">
      <w:pPr>
        <w:pStyle w:val="paragraph"/>
      </w:pPr>
      <w:r w:rsidRPr="004F64A4">
        <w:tab/>
        <w:t>(e)</w:t>
      </w:r>
      <w:r w:rsidRPr="004F64A4">
        <w:tab/>
        <w:t>to promote compliance with this Act, the regulations and the AML/CTF Rules; and</w:t>
      </w:r>
    </w:p>
    <w:p w:rsidR="00035544" w:rsidRPr="004F64A4" w:rsidRDefault="00035544" w:rsidP="00035544">
      <w:pPr>
        <w:pStyle w:val="paragraph"/>
      </w:pPr>
      <w:r w:rsidRPr="004F64A4">
        <w:tab/>
        <w:t>(f)</w:t>
      </w:r>
      <w:r w:rsidRPr="004F64A4">
        <w:tab/>
        <w:t>such other functions as are conferred on the AUSTRAC CEO by or under:</w:t>
      </w:r>
    </w:p>
    <w:p w:rsidR="00035544" w:rsidRPr="004F64A4" w:rsidRDefault="00035544" w:rsidP="00035544">
      <w:pPr>
        <w:pStyle w:val="paragraphsub"/>
      </w:pPr>
      <w:r w:rsidRPr="004F64A4">
        <w:tab/>
        <w:t>(i)</w:t>
      </w:r>
      <w:r w:rsidRPr="004F64A4">
        <w:tab/>
        <w:t>this Act; or</w:t>
      </w:r>
    </w:p>
    <w:p w:rsidR="00035544" w:rsidRPr="004F64A4" w:rsidRDefault="00035544" w:rsidP="00035544">
      <w:pPr>
        <w:pStyle w:val="paragraphsub"/>
      </w:pPr>
      <w:r w:rsidRPr="004F64A4">
        <w:tab/>
        <w:t>(ii)</w:t>
      </w:r>
      <w:r w:rsidRPr="004F64A4">
        <w:tab/>
        <w:t>the regulations; or</w:t>
      </w:r>
    </w:p>
    <w:p w:rsidR="00035544" w:rsidRPr="004F64A4" w:rsidRDefault="00035544" w:rsidP="00035544">
      <w:pPr>
        <w:pStyle w:val="paragraphsub"/>
      </w:pPr>
      <w:r w:rsidRPr="004F64A4">
        <w:tab/>
        <w:t>(iii)</w:t>
      </w:r>
      <w:r w:rsidRPr="004F64A4">
        <w:tab/>
        <w:t>any other law of the Commonwealth</w:t>
      </w:r>
      <w:r w:rsidR="00CE2E1E" w:rsidRPr="004F64A4">
        <w:t>; and</w:t>
      </w:r>
    </w:p>
    <w:p w:rsidR="00CE2E1E" w:rsidRPr="004F64A4" w:rsidRDefault="00CE2E1E" w:rsidP="00CE2E1E">
      <w:pPr>
        <w:pStyle w:val="paragraph"/>
      </w:pPr>
      <w:r w:rsidRPr="004F64A4">
        <w:tab/>
        <w:t>(g)</w:t>
      </w:r>
      <w:r w:rsidRPr="004F64A4">
        <w:tab/>
        <w:t>to do anything that is incidental or conducive to the performance of a function referred to in a preceding paragraph.</w:t>
      </w:r>
    </w:p>
    <w:p w:rsidR="00035544" w:rsidRPr="004F64A4" w:rsidRDefault="00035544" w:rsidP="00035544">
      <w:pPr>
        <w:pStyle w:val="notetext"/>
      </w:pPr>
      <w:r w:rsidRPr="004F64A4">
        <w:t>Note:</w:t>
      </w:r>
      <w:r w:rsidRPr="004F64A4">
        <w:tab/>
        <w:t>The AUSTRAC CEO’s other functions include:</w:t>
      </w:r>
    </w:p>
    <w:p w:rsidR="00035544" w:rsidRPr="004F64A4" w:rsidRDefault="00035544" w:rsidP="00E21948">
      <w:pPr>
        <w:pStyle w:val="notepara"/>
      </w:pPr>
      <w:r w:rsidRPr="004F64A4">
        <w:t>(a)</w:t>
      </w:r>
      <w:r w:rsidRPr="004F64A4">
        <w:tab/>
        <w:t>monitoring compliance with this Act, the regulations and the AML/CTF Rules (see section</w:t>
      </w:r>
      <w:r w:rsidR="004F64A4">
        <w:t> </w:t>
      </w:r>
      <w:r w:rsidRPr="004F64A4">
        <w:t>190); and</w:t>
      </w:r>
    </w:p>
    <w:p w:rsidR="00035544" w:rsidRPr="004F64A4" w:rsidRDefault="00035544" w:rsidP="00E21948">
      <w:pPr>
        <w:pStyle w:val="notepara"/>
      </w:pPr>
      <w:r w:rsidRPr="004F64A4">
        <w:t>(b)</w:t>
      </w:r>
      <w:r w:rsidRPr="004F64A4">
        <w:tab/>
        <w:t>making AML/CTF Rules (see section</w:t>
      </w:r>
      <w:r w:rsidR="004F64A4">
        <w:t> </w:t>
      </w:r>
      <w:r w:rsidRPr="004F64A4">
        <w:t>229).</w:t>
      </w:r>
    </w:p>
    <w:p w:rsidR="00035544" w:rsidRPr="004F64A4" w:rsidRDefault="00035544" w:rsidP="00035544">
      <w:pPr>
        <w:pStyle w:val="subsection"/>
      </w:pPr>
      <w:r w:rsidRPr="004F64A4">
        <w:tab/>
        <w:t>(2)</w:t>
      </w:r>
      <w:r w:rsidRPr="004F64A4">
        <w:tab/>
        <w:t>In performing the AUSTRAC CEO’s functions, the AUSTRAC CEO must:</w:t>
      </w:r>
    </w:p>
    <w:p w:rsidR="00035544" w:rsidRPr="004F64A4" w:rsidRDefault="00035544" w:rsidP="00035544">
      <w:pPr>
        <w:pStyle w:val="paragraph"/>
      </w:pPr>
      <w:r w:rsidRPr="004F64A4">
        <w:tab/>
        <w:t>(a)</w:t>
      </w:r>
      <w:r w:rsidRPr="004F64A4">
        <w:tab/>
        <w:t>consult with the following:</w:t>
      </w:r>
    </w:p>
    <w:p w:rsidR="00035544" w:rsidRPr="004F64A4" w:rsidRDefault="00035544" w:rsidP="00035544">
      <w:pPr>
        <w:pStyle w:val="paragraphsub"/>
      </w:pPr>
      <w:r w:rsidRPr="004F64A4">
        <w:tab/>
        <w:t>(i)</w:t>
      </w:r>
      <w:r w:rsidRPr="004F64A4">
        <w:tab/>
        <w:t>reporting entities or the representatives of reporting entities;</w:t>
      </w:r>
    </w:p>
    <w:p w:rsidR="00035544" w:rsidRPr="004F64A4" w:rsidRDefault="00035544" w:rsidP="00035544">
      <w:pPr>
        <w:pStyle w:val="paragraphsub"/>
      </w:pPr>
      <w:r w:rsidRPr="004F64A4">
        <w:tab/>
        <w:t>(ii)</w:t>
      </w:r>
      <w:r w:rsidRPr="004F64A4">
        <w:tab/>
        <w:t>the Commissioner of the Australian Federal Police;</w:t>
      </w:r>
    </w:p>
    <w:p w:rsidR="00035544" w:rsidRPr="004F64A4" w:rsidRDefault="00035544" w:rsidP="00035544">
      <w:pPr>
        <w:pStyle w:val="paragraphsub"/>
      </w:pPr>
      <w:r w:rsidRPr="004F64A4">
        <w:tab/>
        <w:t>(iii)</w:t>
      </w:r>
      <w:r w:rsidRPr="004F64A4">
        <w:tab/>
        <w:t>the Chief Executive Officer of the Australian Crime Commission;</w:t>
      </w:r>
    </w:p>
    <w:p w:rsidR="00035544" w:rsidRPr="004F64A4" w:rsidRDefault="00035544" w:rsidP="00035544">
      <w:pPr>
        <w:pStyle w:val="paragraphsub"/>
      </w:pPr>
      <w:r w:rsidRPr="004F64A4">
        <w:tab/>
        <w:t>(iv)</w:t>
      </w:r>
      <w:r w:rsidRPr="004F64A4">
        <w:tab/>
        <w:t>the Commissioner of Taxation;</w:t>
      </w:r>
    </w:p>
    <w:p w:rsidR="00035544" w:rsidRPr="004F64A4" w:rsidRDefault="00035544" w:rsidP="00035544">
      <w:pPr>
        <w:pStyle w:val="paragraphsub"/>
      </w:pPr>
      <w:r w:rsidRPr="004F64A4">
        <w:tab/>
        <w:t>(v)</w:t>
      </w:r>
      <w:r w:rsidRPr="004F64A4">
        <w:tab/>
        <w:t xml:space="preserve">the </w:t>
      </w:r>
      <w:r w:rsidR="00147F95" w:rsidRPr="004F64A4">
        <w:t>Comptroller</w:t>
      </w:r>
      <w:r w:rsidR="004F64A4">
        <w:noBreakHyphen/>
      </w:r>
      <w:r w:rsidR="00147F95" w:rsidRPr="004F64A4">
        <w:t>General of Customs</w:t>
      </w:r>
      <w:r w:rsidRPr="004F64A4">
        <w:t>;</w:t>
      </w:r>
    </w:p>
    <w:p w:rsidR="00035544" w:rsidRPr="004F64A4" w:rsidRDefault="00035544" w:rsidP="00035544">
      <w:pPr>
        <w:pStyle w:val="paragraphsub"/>
      </w:pPr>
      <w:r w:rsidRPr="004F64A4">
        <w:tab/>
        <w:t>(vi)</w:t>
      </w:r>
      <w:r w:rsidRPr="004F64A4">
        <w:tab/>
        <w:t>the</w:t>
      </w:r>
      <w:r w:rsidR="00C40AF8" w:rsidRPr="004F64A4">
        <w:t xml:space="preserve"> Information Commissioner in relation to matters that relate to the privacy functions (within the meaning of the </w:t>
      </w:r>
      <w:r w:rsidR="00C40AF8" w:rsidRPr="004F64A4">
        <w:rPr>
          <w:i/>
        </w:rPr>
        <w:t>Australian Information Commissioner Act 2010</w:t>
      </w:r>
      <w:r w:rsidR="00C40AF8" w:rsidRPr="004F64A4">
        <w:t>)</w:t>
      </w:r>
      <w:r w:rsidRPr="004F64A4">
        <w:t>; and</w:t>
      </w:r>
    </w:p>
    <w:p w:rsidR="00035544" w:rsidRPr="004F64A4" w:rsidRDefault="00035544" w:rsidP="00035544">
      <w:pPr>
        <w:pStyle w:val="paragraph"/>
      </w:pPr>
      <w:r w:rsidRPr="004F64A4">
        <w:tab/>
        <w:t>(b)</w:t>
      </w:r>
      <w:r w:rsidRPr="004F64A4">
        <w:tab/>
        <w:t>take into account any comments made in the course of those consultations.</w:t>
      </w:r>
    </w:p>
    <w:p w:rsidR="00035544" w:rsidRPr="004F64A4" w:rsidRDefault="00035544" w:rsidP="00035544">
      <w:pPr>
        <w:pStyle w:val="subsection"/>
      </w:pPr>
      <w:r w:rsidRPr="004F64A4">
        <w:tab/>
        <w:t>(3)</w:t>
      </w:r>
      <w:r w:rsidRPr="004F64A4">
        <w:tab/>
        <w:t>In performing the AUSTRAC CEO’s functions under this Act, the AUSTRAC CEO must have regard to the following:</w:t>
      </w:r>
    </w:p>
    <w:p w:rsidR="00035544" w:rsidRPr="004F64A4" w:rsidRDefault="00035544" w:rsidP="00035544">
      <w:pPr>
        <w:pStyle w:val="paragraph"/>
      </w:pPr>
      <w:r w:rsidRPr="004F64A4">
        <w:tab/>
        <w:t>(a)</w:t>
      </w:r>
      <w:r w:rsidRPr="004F64A4">
        <w:tab/>
        <w:t>the integrity of the financial system;</w:t>
      </w:r>
    </w:p>
    <w:p w:rsidR="00035544" w:rsidRPr="004F64A4" w:rsidRDefault="00035544" w:rsidP="00035544">
      <w:pPr>
        <w:pStyle w:val="paragraph"/>
      </w:pPr>
      <w:r w:rsidRPr="004F64A4">
        <w:tab/>
        <w:t>(b)</w:t>
      </w:r>
      <w:r w:rsidRPr="004F64A4">
        <w:tab/>
        <w:t>crime reduction;</w:t>
      </w:r>
    </w:p>
    <w:p w:rsidR="00035544" w:rsidRPr="004F64A4" w:rsidRDefault="00035544" w:rsidP="00035544">
      <w:pPr>
        <w:pStyle w:val="paragraph"/>
      </w:pPr>
      <w:r w:rsidRPr="004F64A4">
        <w:tab/>
        <w:t>(c)</w:t>
      </w:r>
      <w:r w:rsidRPr="004F64A4">
        <w:tab/>
        <w:t>the desirability of ensuring that regulatory considerations are addressed in a way that does not impose unnecessary financial and administrative burdens on reporting entities;</w:t>
      </w:r>
    </w:p>
    <w:p w:rsidR="00035544" w:rsidRPr="004F64A4" w:rsidRDefault="00035544" w:rsidP="00035544">
      <w:pPr>
        <w:pStyle w:val="paragraph"/>
      </w:pPr>
      <w:r w:rsidRPr="004F64A4">
        <w:tab/>
        <w:t>(d)</w:t>
      </w:r>
      <w:r w:rsidRPr="004F64A4">
        <w:tab/>
        <w:t>the desirability of adopting a risk</w:t>
      </w:r>
      <w:r w:rsidR="004F64A4">
        <w:noBreakHyphen/>
      </w:r>
      <w:r w:rsidRPr="004F64A4">
        <w:t>based approach;</w:t>
      </w:r>
    </w:p>
    <w:p w:rsidR="00035544" w:rsidRPr="004F64A4" w:rsidRDefault="00035544" w:rsidP="00035544">
      <w:pPr>
        <w:pStyle w:val="paragraph"/>
      </w:pPr>
      <w:r w:rsidRPr="004F64A4">
        <w:tab/>
        <w:t>(e)</w:t>
      </w:r>
      <w:r w:rsidRPr="004F64A4">
        <w:tab/>
        <w:t>competitive neutrality;</w:t>
      </w:r>
    </w:p>
    <w:p w:rsidR="00035544" w:rsidRPr="004F64A4" w:rsidRDefault="00035544" w:rsidP="00035544">
      <w:pPr>
        <w:pStyle w:val="paragraph"/>
      </w:pPr>
      <w:r w:rsidRPr="004F64A4">
        <w:tab/>
        <w:t>(f)</w:t>
      </w:r>
      <w:r w:rsidRPr="004F64A4">
        <w:tab/>
        <w:t>competition;</w:t>
      </w:r>
    </w:p>
    <w:p w:rsidR="00035544" w:rsidRPr="004F64A4" w:rsidRDefault="00035544" w:rsidP="00035544">
      <w:pPr>
        <w:pStyle w:val="paragraph"/>
      </w:pPr>
      <w:r w:rsidRPr="004F64A4">
        <w:tab/>
        <w:t>(g)</w:t>
      </w:r>
      <w:r w:rsidRPr="004F64A4">
        <w:tab/>
        <w:t>economic efficiency;</w:t>
      </w:r>
    </w:p>
    <w:p w:rsidR="00035544" w:rsidRPr="004F64A4" w:rsidRDefault="00035544" w:rsidP="00035544">
      <w:pPr>
        <w:pStyle w:val="paragraph"/>
      </w:pPr>
      <w:r w:rsidRPr="004F64A4">
        <w:tab/>
        <w:t>(h)</w:t>
      </w:r>
      <w:r w:rsidRPr="004F64A4">
        <w:tab/>
        <w:t>privacy;</w:t>
      </w:r>
    </w:p>
    <w:p w:rsidR="00035544" w:rsidRPr="004F64A4" w:rsidRDefault="00035544" w:rsidP="00035544">
      <w:pPr>
        <w:pStyle w:val="paragraph"/>
      </w:pPr>
      <w:r w:rsidRPr="004F64A4">
        <w:tab/>
        <w:t>(i)</w:t>
      </w:r>
      <w:r w:rsidRPr="004F64A4">
        <w:tab/>
        <w:t>such other matters (if any) as the AUSTRAC CEO considers relevant.</w:t>
      </w:r>
    </w:p>
    <w:p w:rsidR="0049002F" w:rsidRPr="004F64A4" w:rsidRDefault="0049002F" w:rsidP="0049002F">
      <w:pPr>
        <w:pStyle w:val="subsection"/>
      </w:pPr>
      <w:r w:rsidRPr="004F64A4">
        <w:tab/>
        <w:t>(3A)</w:t>
      </w:r>
      <w:r w:rsidRPr="004F64A4">
        <w:tab/>
        <w:t>In considering an exemption or modification under or in relation to the operation of this Act that could reasonably be expected to have an impact on the risk associated with money laundering or the financing of terrorism as that risk applies to a designated service, the AUSTRAC CEO must be satisfied that the risk associated with the proposed exemption or modification is low.</w:t>
      </w:r>
    </w:p>
    <w:p w:rsidR="00035544" w:rsidRPr="004F64A4" w:rsidRDefault="00035544" w:rsidP="00035544">
      <w:pPr>
        <w:pStyle w:val="subsection"/>
      </w:pPr>
      <w:r w:rsidRPr="004F64A4">
        <w:tab/>
        <w:t>(4)</w:t>
      </w:r>
      <w:r w:rsidRPr="004F64A4">
        <w:tab/>
        <w:t>In performing the AUSTRAC CEO’s functions under this Act, the AUSTRAC CEO must have regard to:</w:t>
      </w:r>
    </w:p>
    <w:p w:rsidR="00035544" w:rsidRPr="004F64A4" w:rsidRDefault="00035544" w:rsidP="00035544">
      <w:pPr>
        <w:pStyle w:val="paragraph"/>
      </w:pPr>
      <w:r w:rsidRPr="004F64A4">
        <w:tab/>
        <w:t>(a)</w:t>
      </w:r>
      <w:r w:rsidRPr="004F64A4">
        <w:tab/>
        <w:t>any relevant FATF Recommendations; and</w:t>
      </w:r>
    </w:p>
    <w:p w:rsidR="00035544" w:rsidRPr="004F64A4" w:rsidRDefault="00035544" w:rsidP="00035544">
      <w:pPr>
        <w:pStyle w:val="paragraph"/>
      </w:pPr>
      <w:r w:rsidRPr="004F64A4">
        <w:tab/>
        <w:t>(b)</w:t>
      </w:r>
      <w:r w:rsidRPr="004F64A4">
        <w:tab/>
        <w:t>any relevant Conventions mentioned in subsection</w:t>
      </w:r>
      <w:r w:rsidR="004F64A4">
        <w:t> </w:t>
      </w:r>
      <w:r w:rsidRPr="004F64A4">
        <w:t>3(3); and</w:t>
      </w:r>
    </w:p>
    <w:p w:rsidR="00035544" w:rsidRPr="004F64A4" w:rsidRDefault="00035544" w:rsidP="00035544">
      <w:pPr>
        <w:pStyle w:val="paragraph"/>
      </w:pPr>
      <w:r w:rsidRPr="004F64A4">
        <w:tab/>
        <w:t>(c)</w:t>
      </w:r>
      <w:r w:rsidRPr="004F64A4">
        <w:tab/>
        <w:t>any relevant Resolutions mentioned in subsection</w:t>
      </w:r>
      <w:r w:rsidR="004F64A4">
        <w:t> </w:t>
      </w:r>
      <w:r w:rsidRPr="004F64A4">
        <w:t>3(3).</w:t>
      </w:r>
    </w:p>
    <w:p w:rsidR="00035544" w:rsidRPr="004F64A4" w:rsidRDefault="00035544" w:rsidP="00035544">
      <w:pPr>
        <w:pStyle w:val="subsection"/>
      </w:pPr>
      <w:r w:rsidRPr="004F64A4">
        <w:tab/>
        <w:t>(5)</w:t>
      </w:r>
      <w:r w:rsidRPr="004F64A4">
        <w:tab/>
        <w:t xml:space="preserve">Any failure to comply with the requirements of </w:t>
      </w:r>
      <w:r w:rsidR="004F64A4">
        <w:t>subsection (</w:t>
      </w:r>
      <w:r w:rsidRPr="004F64A4">
        <w:t>2), (3)</w:t>
      </w:r>
      <w:r w:rsidR="0049002F" w:rsidRPr="004F64A4">
        <w:t>, (3A)</w:t>
      </w:r>
      <w:r w:rsidRPr="004F64A4">
        <w:t xml:space="preserve"> or (4) in relation to the performance of a function of the AUSTRAC CEO does not affect the validity of the performance of the function.</w:t>
      </w:r>
    </w:p>
    <w:p w:rsidR="00035544" w:rsidRPr="004F64A4" w:rsidRDefault="00035544" w:rsidP="00035544">
      <w:pPr>
        <w:pStyle w:val="subsection"/>
      </w:pPr>
      <w:r w:rsidRPr="004F64A4">
        <w:tab/>
        <w:t>(6)</w:t>
      </w:r>
      <w:r w:rsidRPr="004F64A4">
        <w:tab/>
      </w:r>
      <w:r w:rsidR="004F64A4">
        <w:t>Subsection (</w:t>
      </w:r>
      <w:r w:rsidRPr="004F64A4">
        <w:t>5) does not apply in determining the constitutional validity of the performance of the AUSTRAC CEO’s functions.</w:t>
      </w:r>
    </w:p>
    <w:p w:rsidR="00035544" w:rsidRPr="004F64A4" w:rsidRDefault="00035544" w:rsidP="00035544">
      <w:pPr>
        <w:pStyle w:val="ActHead5"/>
      </w:pPr>
      <w:bookmarkStart w:id="360" w:name="_Toc534633031"/>
      <w:r w:rsidRPr="004F64A4">
        <w:rPr>
          <w:rStyle w:val="CharSectno"/>
        </w:rPr>
        <w:t>213</w:t>
      </w:r>
      <w:r w:rsidRPr="004F64A4">
        <w:t xml:space="preserve">  Policy principles</w:t>
      </w:r>
      <w:bookmarkEnd w:id="360"/>
    </w:p>
    <w:p w:rsidR="00035544" w:rsidRPr="004F64A4" w:rsidRDefault="00035544" w:rsidP="00035544">
      <w:pPr>
        <w:pStyle w:val="subsection"/>
      </w:pPr>
      <w:r w:rsidRPr="004F64A4">
        <w:tab/>
        <w:t>(1)</w:t>
      </w:r>
      <w:r w:rsidRPr="004F64A4">
        <w:tab/>
        <w:t>The Minister may give written policy principles to the AUSTRAC CEO about the performance of the AUSTRAC CEO’s functions.</w:t>
      </w:r>
    </w:p>
    <w:p w:rsidR="00035544" w:rsidRPr="004F64A4" w:rsidRDefault="00035544" w:rsidP="00035544">
      <w:pPr>
        <w:pStyle w:val="subsection"/>
      </w:pPr>
      <w:r w:rsidRPr="004F64A4">
        <w:tab/>
        <w:t>(2)</w:t>
      </w:r>
      <w:r w:rsidRPr="004F64A4">
        <w:tab/>
        <w:t>The Minister must cause a copy of the policy principles to be tabled in each House of the Parliament within 15 sitting days of that House after the day on which they were given to the AUSTRAC CEO.</w:t>
      </w:r>
    </w:p>
    <w:p w:rsidR="00035544" w:rsidRPr="004F64A4" w:rsidRDefault="00035544" w:rsidP="00035544">
      <w:pPr>
        <w:pStyle w:val="subsection"/>
      </w:pPr>
      <w:r w:rsidRPr="004F64A4">
        <w:tab/>
        <w:t>(3)</w:t>
      </w:r>
      <w:r w:rsidRPr="004F64A4">
        <w:tab/>
        <w:t>The AUSTRAC CEO must comply with the policy principles (if any) when performing the AUSTRAC CEO’s functions.</w:t>
      </w:r>
    </w:p>
    <w:p w:rsidR="00035544" w:rsidRPr="004F64A4" w:rsidRDefault="00035544" w:rsidP="00035544">
      <w:pPr>
        <w:pStyle w:val="subsection"/>
      </w:pPr>
      <w:r w:rsidRPr="004F64A4">
        <w:tab/>
        <w:t>(4)</w:t>
      </w:r>
      <w:r w:rsidRPr="004F64A4">
        <w:tab/>
        <w:t>Policy principles are not legislative instruments.</w:t>
      </w:r>
    </w:p>
    <w:p w:rsidR="00035544" w:rsidRPr="004F64A4" w:rsidRDefault="00035544" w:rsidP="00035544">
      <w:pPr>
        <w:pStyle w:val="ActHead4"/>
      </w:pPr>
      <w:bookmarkStart w:id="361" w:name="_Toc534633032"/>
      <w:r w:rsidRPr="004F64A4">
        <w:rPr>
          <w:rStyle w:val="CharSubdNo"/>
        </w:rPr>
        <w:t>Subdivision B</w:t>
      </w:r>
      <w:r w:rsidRPr="004F64A4">
        <w:t>—</w:t>
      </w:r>
      <w:r w:rsidRPr="004F64A4">
        <w:rPr>
          <w:rStyle w:val="CharSubdText"/>
        </w:rPr>
        <w:t>Appointment of the AUSTRAC CEO etc.</w:t>
      </w:r>
      <w:bookmarkEnd w:id="361"/>
    </w:p>
    <w:p w:rsidR="00035544" w:rsidRPr="004F64A4" w:rsidRDefault="00035544" w:rsidP="00035544">
      <w:pPr>
        <w:pStyle w:val="ActHead5"/>
      </w:pPr>
      <w:bookmarkStart w:id="362" w:name="_Toc534633033"/>
      <w:r w:rsidRPr="004F64A4">
        <w:rPr>
          <w:rStyle w:val="CharSectno"/>
        </w:rPr>
        <w:t>214</w:t>
      </w:r>
      <w:r w:rsidRPr="004F64A4">
        <w:t xml:space="preserve">  Appointment of the AUSTRAC CEO etc.</w:t>
      </w:r>
      <w:bookmarkEnd w:id="362"/>
    </w:p>
    <w:p w:rsidR="00035544" w:rsidRPr="004F64A4" w:rsidRDefault="00035544" w:rsidP="00035544">
      <w:pPr>
        <w:pStyle w:val="subsection"/>
      </w:pPr>
      <w:r w:rsidRPr="004F64A4">
        <w:tab/>
        <w:t>(1)</w:t>
      </w:r>
      <w:r w:rsidRPr="004F64A4">
        <w:tab/>
        <w:t>The AUSTRAC CEO is to be appointed by the Minister by written instrument.</w:t>
      </w:r>
    </w:p>
    <w:p w:rsidR="00035544" w:rsidRPr="004F64A4" w:rsidRDefault="00035544" w:rsidP="00035544">
      <w:pPr>
        <w:pStyle w:val="subsection"/>
      </w:pPr>
      <w:r w:rsidRPr="004F64A4">
        <w:tab/>
        <w:t>(2)</w:t>
      </w:r>
      <w:r w:rsidRPr="004F64A4">
        <w:tab/>
        <w:t>The AUSTRAC CEO is to be appointed on a full</w:t>
      </w:r>
      <w:r w:rsidR="004F64A4">
        <w:noBreakHyphen/>
      </w:r>
      <w:r w:rsidRPr="004F64A4">
        <w:t>time basis.</w:t>
      </w:r>
    </w:p>
    <w:p w:rsidR="00035544" w:rsidRPr="004F64A4" w:rsidRDefault="00035544" w:rsidP="00035544">
      <w:pPr>
        <w:pStyle w:val="subsection"/>
      </w:pPr>
      <w:r w:rsidRPr="004F64A4">
        <w:tab/>
        <w:t>(3)</w:t>
      </w:r>
      <w:r w:rsidRPr="004F64A4">
        <w:tab/>
        <w:t>The AUSTRAC CEO holds office for the period specified in the instrument of appointment. The period must not exceed 5 years.</w:t>
      </w:r>
    </w:p>
    <w:p w:rsidR="004824AE" w:rsidRPr="004F64A4" w:rsidRDefault="004824AE" w:rsidP="004824AE">
      <w:pPr>
        <w:pStyle w:val="notetext"/>
      </w:pPr>
      <w:r w:rsidRPr="004F64A4">
        <w:t>Note:</w:t>
      </w:r>
      <w:r w:rsidRPr="004F64A4">
        <w:tab/>
        <w:t>The AUSTRAC CEO may be reappointed: see section</w:t>
      </w:r>
      <w:r w:rsidR="004F64A4">
        <w:t> </w:t>
      </w:r>
      <w:r w:rsidRPr="004F64A4">
        <w:t xml:space="preserve">33AA of the </w:t>
      </w:r>
      <w:r w:rsidRPr="004F64A4">
        <w:rPr>
          <w:i/>
        </w:rPr>
        <w:t>Acts Interpretation Act 1901</w:t>
      </w:r>
      <w:r w:rsidRPr="004F64A4">
        <w:t>.</w:t>
      </w:r>
    </w:p>
    <w:p w:rsidR="00035544" w:rsidRPr="004F64A4" w:rsidRDefault="00035544" w:rsidP="00035544">
      <w:pPr>
        <w:pStyle w:val="ActHead5"/>
      </w:pPr>
      <w:bookmarkStart w:id="363" w:name="_Toc534633034"/>
      <w:r w:rsidRPr="004F64A4">
        <w:rPr>
          <w:rStyle w:val="CharSectno"/>
        </w:rPr>
        <w:t>215</w:t>
      </w:r>
      <w:r w:rsidRPr="004F64A4">
        <w:t xml:space="preserve">  Remuneration and allowances of the AUSTRAC CEO</w:t>
      </w:r>
      <w:bookmarkEnd w:id="363"/>
    </w:p>
    <w:p w:rsidR="00035544" w:rsidRPr="004F64A4" w:rsidRDefault="00035544" w:rsidP="00035544">
      <w:pPr>
        <w:pStyle w:val="subsection"/>
      </w:pPr>
      <w:r w:rsidRPr="004F64A4">
        <w:tab/>
        <w:t>(1)</w:t>
      </w:r>
      <w:r w:rsidRPr="004F64A4">
        <w:tab/>
        <w:t>The AUSTRAC CEO is to be paid the remuneration that is determined by the Remuneration Tribunal. If no determination of that remuneration by the Tribunal is in operation, the AUSTRAC CEO is to be paid the remuneration that is determined by the Minister.</w:t>
      </w:r>
    </w:p>
    <w:p w:rsidR="00035544" w:rsidRPr="004F64A4" w:rsidRDefault="00035544" w:rsidP="00035544">
      <w:pPr>
        <w:pStyle w:val="subsection"/>
      </w:pPr>
      <w:r w:rsidRPr="004F64A4">
        <w:tab/>
        <w:t>(2)</w:t>
      </w:r>
      <w:r w:rsidRPr="004F64A4">
        <w:tab/>
        <w:t>The AUSTRAC CEO is to be paid the allowances that are prescribed.</w:t>
      </w:r>
    </w:p>
    <w:p w:rsidR="00035544" w:rsidRPr="004F64A4" w:rsidRDefault="00035544" w:rsidP="00035544">
      <w:pPr>
        <w:pStyle w:val="subsection"/>
      </w:pPr>
      <w:r w:rsidRPr="004F64A4">
        <w:tab/>
        <w:t>(3)</w:t>
      </w:r>
      <w:r w:rsidRPr="004F64A4">
        <w:tab/>
        <w:t xml:space="preserve">This section has effect subject to the </w:t>
      </w:r>
      <w:r w:rsidRPr="004F64A4">
        <w:rPr>
          <w:i/>
        </w:rPr>
        <w:t>Remuneration Tribunal Act 1973</w:t>
      </w:r>
      <w:r w:rsidRPr="004F64A4">
        <w:t>.</w:t>
      </w:r>
    </w:p>
    <w:p w:rsidR="00035544" w:rsidRPr="004F64A4" w:rsidRDefault="00035544" w:rsidP="00035544">
      <w:pPr>
        <w:pStyle w:val="ActHead5"/>
      </w:pPr>
      <w:bookmarkStart w:id="364" w:name="_Toc534633035"/>
      <w:r w:rsidRPr="004F64A4">
        <w:rPr>
          <w:rStyle w:val="CharSectno"/>
        </w:rPr>
        <w:t>216</w:t>
      </w:r>
      <w:r w:rsidRPr="004F64A4">
        <w:t xml:space="preserve">  Leave of absence of the AUSTRAC CEO</w:t>
      </w:r>
      <w:bookmarkEnd w:id="364"/>
    </w:p>
    <w:p w:rsidR="00035544" w:rsidRPr="004F64A4" w:rsidRDefault="00035544" w:rsidP="00035544">
      <w:pPr>
        <w:pStyle w:val="subsection"/>
      </w:pPr>
      <w:r w:rsidRPr="004F64A4">
        <w:tab/>
        <w:t>(1)</w:t>
      </w:r>
      <w:r w:rsidRPr="004F64A4">
        <w:tab/>
        <w:t>The AUSTRAC CEO has the recreation leave entitlements that are determined by the Remuneration Tribunal.</w:t>
      </w:r>
    </w:p>
    <w:p w:rsidR="00035544" w:rsidRPr="004F64A4" w:rsidRDefault="00035544" w:rsidP="00035544">
      <w:pPr>
        <w:pStyle w:val="subsection"/>
      </w:pPr>
      <w:r w:rsidRPr="004F64A4">
        <w:tab/>
        <w:t>(2)</w:t>
      </w:r>
      <w:r w:rsidRPr="004F64A4">
        <w:tab/>
        <w:t>The Minister may grant the AUSTRAC CEO leave of absence, other than recreation leave, on the terms and conditions as to remuneration or otherwise that the Minister determines.</w:t>
      </w:r>
    </w:p>
    <w:p w:rsidR="00035544" w:rsidRPr="004F64A4" w:rsidRDefault="00035544" w:rsidP="00035544">
      <w:pPr>
        <w:pStyle w:val="ActHead5"/>
      </w:pPr>
      <w:bookmarkStart w:id="365" w:name="_Toc534633036"/>
      <w:r w:rsidRPr="004F64A4">
        <w:rPr>
          <w:rStyle w:val="CharSectno"/>
        </w:rPr>
        <w:t>217</w:t>
      </w:r>
      <w:r w:rsidRPr="004F64A4">
        <w:t xml:space="preserve">  Resignation of the AUSTRAC CEO</w:t>
      </w:r>
      <w:bookmarkEnd w:id="365"/>
    </w:p>
    <w:p w:rsidR="00035544" w:rsidRPr="004F64A4" w:rsidRDefault="00035544" w:rsidP="00035544">
      <w:pPr>
        <w:pStyle w:val="subsection"/>
      </w:pPr>
      <w:r w:rsidRPr="004F64A4">
        <w:tab/>
      </w:r>
      <w:r w:rsidRPr="004F64A4">
        <w:tab/>
        <w:t>The AUSTRAC CEO may resign his or her appointment by giving the Minister a written resignation.</w:t>
      </w:r>
    </w:p>
    <w:p w:rsidR="00035544" w:rsidRPr="004F64A4" w:rsidRDefault="00035544" w:rsidP="00035544">
      <w:pPr>
        <w:pStyle w:val="ActHead5"/>
      </w:pPr>
      <w:bookmarkStart w:id="366" w:name="_Toc534633037"/>
      <w:r w:rsidRPr="004F64A4">
        <w:rPr>
          <w:rStyle w:val="CharSectno"/>
        </w:rPr>
        <w:t>219</w:t>
      </w:r>
      <w:r w:rsidRPr="004F64A4">
        <w:t xml:space="preserve">  Termination of the AUSTRAC CEO’s appointment</w:t>
      </w:r>
      <w:bookmarkEnd w:id="366"/>
    </w:p>
    <w:p w:rsidR="00035544" w:rsidRPr="004F64A4" w:rsidRDefault="00035544" w:rsidP="00035544">
      <w:pPr>
        <w:pStyle w:val="SubsectionHead"/>
      </w:pPr>
      <w:r w:rsidRPr="004F64A4">
        <w:t>Termination</w:t>
      </w:r>
    </w:p>
    <w:p w:rsidR="00035544" w:rsidRPr="004F64A4" w:rsidRDefault="00035544" w:rsidP="00035544">
      <w:pPr>
        <w:pStyle w:val="subsection"/>
      </w:pPr>
      <w:r w:rsidRPr="004F64A4">
        <w:tab/>
        <w:t>(1)</w:t>
      </w:r>
      <w:r w:rsidRPr="004F64A4">
        <w:tab/>
        <w:t>The Minister may terminate the appointment of the AUSTRAC CEO for misbehaviour or physical or mental incapacity.</w:t>
      </w:r>
    </w:p>
    <w:p w:rsidR="00035544" w:rsidRPr="004F64A4" w:rsidRDefault="00035544" w:rsidP="00035544">
      <w:pPr>
        <w:pStyle w:val="subsection"/>
      </w:pPr>
      <w:r w:rsidRPr="004F64A4">
        <w:tab/>
        <w:t>(2)</w:t>
      </w:r>
      <w:r w:rsidRPr="004F64A4">
        <w:tab/>
        <w:t>The Minister may terminate the appointment of the AUSTRAC CEO if:</w:t>
      </w:r>
    </w:p>
    <w:p w:rsidR="00035544" w:rsidRPr="004F64A4" w:rsidRDefault="00035544" w:rsidP="00035544">
      <w:pPr>
        <w:pStyle w:val="paragraph"/>
      </w:pPr>
      <w:r w:rsidRPr="004F64A4">
        <w:tab/>
        <w:t>(a)</w:t>
      </w:r>
      <w:r w:rsidRPr="004F64A4">
        <w:tab/>
        <w:t>the AUSTRAC CEO:</w:t>
      </w:r>
    </w:p>
    <w:p w:rsidR="00035544" w:rsidRPr="004F64A4" w:rsidRDefault="00035544" w:rsidP="00035544">
      <w:pPr>
        <w:pStyle w:val="paragraphsub"/>
      </w:pPr>
      <w:r w:rsidRPr="004F64A4">
        <w:tab/>
        <w:t>(i)</w:t>
      </w:r>
      <w:r w:rsidRPr="004F64A4">
        <w:tab/>
        <w:t>becomes bankrupt; or</w:t>
      </w:r>
    </w:p>
    <w:p w:rsidR="00035544" w:rsidRPr="004F64A4" w:rsidRDefault="00035544" w:rsidP="00035544">
      <w:pPr>
        <w:pStyle w:val="paragraphsub"/>
      </w:pPr>
      <w:r w:rsidRPr="004F64A4">
        <w:tab/>
        <w:t>(ii)</w:t>
      </w:r>
      <w:r w:rsidRPr="004F64A4">
        <w:tab/>
        <w:t>applies to take the benefit of any law for the relief of bankrupt or insolvent debtors; or</w:t>
      </w:r>
    </w:p>
    <w:p w:rsidR="00035544" w:rsidRPr="004F64A4" w:rsidRDefault="00035544" w:rsidP="00035544">
      <w:pPr>
        <w:pStyle w:val="paragraphsub"/>
      </w:pPr>
      <w:r w:rsidRPr="004F64A4">
        <w:tab/>
        <w:t>(iii)</w:t>
      </w:r>
      <w:r w:rsidRPr="004F64A4">
        <w:tab/>
        <w:t>compounds with his or her creditors; or</w:t>
      </w:r>
    </w:p>
    <w:p w:rsidR="00035544" w:rsidRPr="004F64A4" w:rsidRDefault="00035544" w:rsidP="00035544">
      <w:pPr>
        <w:pStyle w:val="paragraphsub"/>
      </w:pPr>
      <w:r w:rsidRPr="004F64A4">
        <w:tab/>
        <w:t>(iv)</w:t>
      </w:r>
      <w:r w:rsidRPr="004F64A4">
        <w:tab/>
        <w:t>makes an assignment of his or her remuneration for the benefit of his or her creditors; or</w:t>
      </w:r>
    </w:p>
    <w:p w:rsidR="00035544" w:rsidRPr="004F64A4" w:rsidRDefault="00035544" w:rsidP="00035544">
      <w:pPr>
        <w:pStyle w:val="paragraph"/>
      </w:pPr>
      <w:r w:rsidRPr="004F64A4">
        <w:tab/>
        <w:t>(b)</w:t>
      </w:r>
      <w:r w:rsidRPr="004F64A4">
        <w:tab/>
        <w:t>the AUSTRAC CEO is absent from duty, except on leave of absence, for 14 consecutive days or for 28 days in any 12 months; or</w:t>
      </w:r>
    </w:p>
    <w:p w:rsidR="00035544" w:rsidRPr="004F64A4" w:rsidRDefault="00035544" w:rsidP="00035544">
      <w:pPr>
        <w:pStyle w:val="paragraph"/>
      </w:pPr>
      <w:r w:rsidRPr="004F64A4">
        <w:tab/>
        <w:t>(c)</w:t>
      </w:r>
      <w:r w:rsidRPr="004F64A4">
        <w:tab/>
        <w:t>the AUSTRAC CEO engages, except with the Minister’s approval, in paid employment outside the duties of his or her office; or</w:t>
      </w:r>
    </w:p>
    <w:p w:rsidR="00B63D5F" w:rsidRPr="004F64A4" w:rsidRDefault="00B63D5F" w:rsidP="00B63D5F">
      <w:pPr>
        <w:pStyle w:val="paragraph"/>
      </w:pPr>
      <w:r w:rsidRPr="004F64A4">
        <w:tab/>
        <w:t>(d)</w:t>
      </w:r>
      <w:r w:rsidRPr="004F64A4">
        <w:tab/>
        <w:t>the AUSTRAC CEO fails, without reasonable excuse, to comply with section</w:t>
      </w:r>
      <w:r w:rsidR="004F64A4">
        <w:t> </w:t>
      </w:r>
      <w:r w:rsidRPr="004F64A4">
        <w:t xml:space="preserve">29 of the </w:t>
      </w:r>
      <w:r w:rsidRPr="004F64A4">
        <w:rPr>
          <w:i/>
        </w:rPr>
        <w:t>Public Governance, Performance and Accountability Act 2013</w:t>
      </w:r>
      <w:r w:rsidRPr="004F64A4">
        <w:t xml:space="preserve"> (which deals with the duty to disclose interests) or rules made for the purposes of that section; or</w:t>
      </w:r>
    </w:p>
    <w:p w:rsidR="00035544" w:rsidRPr="004F64A4" w:rsidRDefault="00035544" w:rsidP="00035544">
      <w:pPr>
        <w:pStyle w:val="paragraph"/>
      </w:pPr>
      <w:r w:rsidRPr="004F64A4">
        <w:tab/>
        <w:t>(e)</w:t>
      </w:r>
      <w:r w:rsidRPr="004F64A4">
        <w:tab/>
        <w:t>the Minister is satisfied that the performance of the AUSTRAC CEO has been unsatisfactory for a significant period.</w:t>
      </w:r>
    </w:p>
    <w:p w:rsidR="00035544" w:rsidRPr="004F64A4" w:rsidRDefault="00035544" w:rsidP="00035544">
      <w:pPr>
        <w:pStyle w:val="SubsectionHead"/>
      </w:pPr>
      <w:r w:rsidRPr="004F64A4">
        <w:t>Conflict of interest</w:t>
      </w:r>
    </w:p>
    <w:p w:rsidR="00035544" w:rsidRPr="004F64A4" w:rsidRDefault="00035544" w:rsidP="00035544">
      <w:pPr>
        <w:pStyle w:val="subsection"/>
      </w:pPr>
      <w:r w:rsidRPr="004F64A4">
        <w:tab/>
        <w:t>(3)</w:t>
      </w:r>
      <w:r w:rsidRPr="004F64A4">
        <w:tab/>
        <w:t xml:space="preserve">If the Minister becomes aware, </w:t>
      </w:r>
      <w:r w:rsidR="00B63D5F" w:rsidRPr="004F64A4">
        <w:t>whether because of a disclosure under section</w:t>
      </w:r>
      <w:r w:rsidR="004F64A4">
        <w:t> </w:t>
      </w:r>
      <w:r w:rsidR="00B63D5F" w:rsidRPr="004F64A4">
        <w:t xml:space="preserve">29 of the </w:t>
      </w:r>
      <w:r w:rsidR="00B63D5F" w:rsidRPr="004F64A4">
        <w:rPr>
          <w:i/>
        </w:rPr>
        <w:t>Public Governance, Performance and Accountability Act 2013</w:t>
      </w:r>
      <w:r w:rsidR="00B63D5F" w:rsidRPr="004F64A4">
        <w:t xml:space="preserve"> or otherwise</w:t>
      </w:r>
      <w:r w:rsidRPr="004F64A4">
        <w:t>, that the AUSTRAC CEO has an interest that could conflict with the proper performance of the AUSTRAC CEO’s duties, the Minister must make a written determination either that the interest does, or that it does not, pose a significant risk of a conflict of interest.</w:t>
      </w:r>
    </w:p>
    <w:p w:rsidR="00035544" w:rsidRPr="004F64A4" w:rsidRDefault="00035544" w:rsidP="00035544">
      <w:pPr>
        <w:pStyle w:val="subsection"/>
      </w:pPr>
      <w:r w:rsidRPr="004F64A4">
        <w:tab/>
        <w:t>(4)</w:t>
      </w:r>
      <w:r w:rsidRPr="004F64A4">
        <w:tab/>
        <w:t>If the Minister determines that the interest poses a significant risk, the Minister must require the AUSTRAC CEO to dispose of that interest within a period specified by the Minister.</w:t>
      </w:r>
    </w:p>
    <w:p w:rsidR="00035544" w:rsidRPr="004F64A4" w:rsidRDefault="00035544" w:rsidP="00D718C8">
      <w:pPr>
        <w:pStyle w:val="subsection"/>
        <w:keepNext/>
      </w:pPr>
      <w:r w:rsidRPr="004F64A4">
        <w:tab/>
        <w:t>(5)</w:t>
      </w:r>
      <w:r w:rsidRPr="004F64A4">
        <w:tab/>
        <w:t>If:</w:t>
      </w:r>
    </w:p>
    <w:p w:rsidR="00035544" w:rsidRPr="004F64A4" w:rsidRDefault="00035544" w:rsidP="00035544">
      <w:pPr>
        <w:pStyle w:val="paragraph"/>
      </w:pPr>
      <w:r w:rsidRPr="004F64A4">
        <w:tab/>
        <w:t>(a)</w:t>
      </w:r>
      <w:r w:rsidRPr="004F64A4">
        <w:tab/>
        <w:t>the Minister requires the AUSTRAC CEO to dispose of an interest; and</w:t>
      </w:r>
    </w:p>
    <w:p w:rsidR="00035544" w:rsidRPr="004F64A4" w:rsidRDefault="00035544" w:rsidP="00035544">
      <w:pPr>
        <w:pStyle w:val="paragraph"/>
      </w:pPr>
      <w:r w:rsidRPr="004F64A4">
        <w:tab/>
        <w:t>(b)</w:t>
      </w:r>
      <w:r w:rsidRPr="004F64A4">
        <w:tab/>
        <w:t>the AUSTRAC CEO refuses or fails to comply with that requirement;</w:t>
      </w:r>
    </w:p>
    <w:p w:rsidR="00035544" w:rsidRPr="004F64A4" w:rsidRDefault="00035544" w:rsidP="00035544">
      <w:pPr>
        <w:pStyle w:val="subsection2"/>
      </w:pPr>
      <w:r w:rsidRPr="004F64A4">
        <w:t>the Minister must terminate the appointment of the AUSTRAC CEO.</w:t>
      </w:r>
    </w:p>
    <w:p w:rsidR="00035544" w:rsidRPr="004F64A4" w:rsidRDefault="00035544" w:rsidP="00035544">
      <w:pPr>
        <w:pStyle w:val="ActHead5"/>
      </w:pPr>
      <w:bookmarkStart w:id="367" w:name="_Toc534633038"/>
      <w:r w:rsidRPr="004F64A4">
        <w:rPr>
          <w:rStyle w:val="CharSectno"/>
        </w:rPr>
        <w:t>220</w:t>
      </w:r>
      <w:r w:rsidRPr="004F64A4">
        <w:t xml:space="preserve">  Other terms and conditions</w:t>
      </w:r>
      <w:bookmarkEnd w:id="367"/>
    </w:p>
    <w:p w:rsidR="00035544" w:rsidRPr="004F64A4" w:rsidRDefault="00035544" w:rsidP="00035544">
      <w:pPr>
        <w:pStyle w:val="subsection"/>
      </w:pPr>
      <w:r w:rsidRPr="004F64A4">
        <w:tab/>
      </w:r>
      <w:r w:rsidRPr="004F64A4">
        <w:tab/>
        <w:t>The AUSTRAC CEO holds office on the terms and conditions (if any) in relation to matters not covered by this Act that are determined by the Minister.</w:t>
      </w:r>
    </w:p>
    <w:p w:rsidR="00035544" w:rsidRPr="004F64A4" w:rsidRDefault="00035544" w:rsidP="00035544">
      <w:pPr>
        <w:pStyle w:val="ActHead5"/>
      </w:pPr>
      <w:bookmarkStart w:id="368" w:name="_Toc534633039"/>
      <w:r w:rsidRPr="004F64A4">
        <w:rPr>
          <w:rStyle w:val="CharSectno"/>
        </w:rPr>
        <w:t>221</w:t>
      </w:r>
      <w:r w:rsidRPr="004F64A4">
        <w:t xml:space="preserve">  Acting appointments</w:t>
      </w:r>
      <w:bookmarkEnd w:id="368"/>
    </w:p>
    <w:p w:rsidR="00035544" w:rsidRPr="004F64A4" w:rsidRDefault="00035544" w:rsidP="00035544">
      <w:pPr>
        <w:pStyle w:val="subsection"/>
      </w:pPr>
      <w:r w:rsidRPr="004F64A4">
        <w:tab/>
      </w:r>
      <w:r w:rsidRPr="004F64A4">
        <w:tab/>
        <w:t>The Minister may appoint a person to act as the AUSTRAC CEO:</w:t>
      </w:r>
    </w:p>
    <w:p w:rsidR="00035544" w:rsidRPr="004F64A4" w:rsidRDefault="00035544" w:rsidP="00035544">
      <w:pPr>
        <w:pStyle w:val="paragraph"/>
      </w:pPr>
      <w:r w:rsidRPr="004F64A4">
        <w:tab/>
        <w:t>(a)</w:t>
      </w:r>
      <w:r w:rsidRPr="004F64A4">
        <w:tab/>
        <w:t>during a vacancy in the office of AUSTRAC CEO (whether or not an appointment has previously been made to the office); or</w:t>
      </w:r>
    </w:p>
    <w:p w:rsidR="00035544" w:rsidRPr="004F64A4" w:rsidRDefault="00035544" w:rsidP="00035544">
      <w:pPr>
        <w:pStyle w:val="paragraph"/>
      </w:pPr>
      <w:r w:rsidRPr="004F64A4">
        <w:tab/>
        <w:t>(b)</w:t>
      </w:r>
      <w:r w:rsidRPr="004F64A4">
        <w:tab/>
        <w:t xml:space="preserve">during any period, or during all periods, when the AUSTRAC CEO is absent from duty or from </w:t>
      </w:r>
      <w:smartTag w:uri="urn:schemas-microsoft-com:office:smarttags" w:element="country-region">
        <w:smartTag w:uri="urn:schemas-microsoft-com:office:smarttags" w:element="place">
          <w:r w:rsidRPr="004F64A4">
            <w:t>Australia</w:t>
          </w:r>
        </w:smartTag>
      </w:smartTag>
      <w:r w:rsidRPr="004F64A4">
        <w:t>, or is, for any reason, unable to perform the duties of the office.</w:t>
      </w:r>
    </w:p>
    <w:p w:rsidR="00B07383" w:rsidRPr="004F64A4" w:rsidRDefault="00B07383" w:rsidP="00B07383">
      <w:pPr>
        <w:pStyle w:val="notetext"/>
      </w:pPr>
      <w:r w:rsidRPr="004F64A4">
        <w:t>Note:</w:t>
      </w:r>
      <w:r w:rsidRPr="004F64A4">
        <w:tab/>
        <w:t>For rules that apply to acting appointments, see section</w:t>
      </w:r>
      <w:r w:rsidR="004F64A4">
        <w:t> </w:t>
      </w:r>
      <w:r w:rsidRPr="004F64A4">
        <w:t xml:space="preserve">33A of the </w:t>
      </w:r>
      <w:r w:rsidRPr="004F64A4">
        <w:rPr>
          <w:i/>
        </w:rPr>
        <w:t>Acts Interpretation Act 1901</w:t>
      </w:r>
      <w:r w:rsidRPr="004F64A4">
        <w:t>.</w:t>
      </w:r>
    </w:p>
    <w:p w:rsidR="00035544" w:rsidRPr="004F64A4" w:rsidRDefault="00035544" w:rsidP="00035544">
      <w:pPr>
        <w:pStyle w:val="ActHead5"/>
      </w:pPr>
      <w:bookmarkStart w:id="369" w:name="_Toc534633040"/>
      <w:r w:rsidRPr="004F64A4">
        <w:rPr>
          <w:rStyle w:val="CharSectno"/>
        </w:rPr>
        <w:t>222</w:t>
      </w:r>
      <w:r w:rsidRPr="004F64A4">
        <w:t xml:space="preserve">  Delegation by the AUSTRAC CEO</w:t>
      </w:r>
      <w:bookmarkEnd w:id="369"/>
    </w:p>
    <w:p w:rsidR="00035544" w:rsidRPr="004F64A4" w:rsidRDefault="00035544" w:rsidP="00035544">
      <w:pPr>
        <w:pStyle w:val="subsection"/>
      </w:pPr>
      <w:r w:rsidRPr="004F64A4">
        <w:tab/>
        <w:t>(1)</w:t>
      </w:r>
      <w:r w:rsidRPr="004F64A4">
        <w:tab/>
        <w:t>The AUSTRAC CEO may, by writing, delegate any or all of his or her functions or powers to a member of the staff of AUSTRAC.</w:t>
      </w:r>
    </w:p>
    <w:p w:rsidR="00035544" w:rsidRPr="004F64A4" w:rsidRDefault="00035544" w:rsidP="00035544">
      <w:pPr>
        <w:pStyle w:val="notetext"/>
      </w:pPr>
      <w:r w:rsidRPr="004F64A4">
        <w:t>Note:</w:t>
      </w:r>
      <w:r w:rsidRPr="004F64A4">
        <w:tab/>
        <w:t>For variation and revocation, see subsection</w:t>
      </w:r>
      <w:r w:rsidR="004F64A4">
        <w:t> </w:t>
      </w:r>
      <w:r w:rsidRPr="004F64A4">
        <w:t xml:space="preserve">33(3) of the </w:t>
      </w:r>
      <w:r w:rsidRPr="004F64A4">
        <w:rPr>
          <w:i/>
        </w:rPr>
        <w:t>Acts Interpretation Act 1901</w:t>
      </w:r>
      <w:r w:rsidRPr="004F64A4">
        <w:t>.</w:t>
      </w:r>
    </w:p>
    <w:p w:rsidR="00035544" w:rsidRPr="004F64A4" w:rsidRDefault="00035544" w:rsidP="00035544">
      <w:pPr>
        <w:pStyle w:val="subsection"/>
      </w:pPr>
      <w:r w:rsidRPr="004F64A4">
        <w:tab/>
        <w:t>(2)</w:t>
      </w:r>
      <w:r w:rsidRPr="004F64A4">
        <w:tab/>
        <w:t>In performing functions and exercising powers under the delegation, the delegate must comply with any directions of the AUSTRAC CEO.</w:t>
      </w:r>
    </w:p>
    <w:p w:rsidR="00035544" w:rsidRPr="004F64A4" w:rsidRDefault="00035544" w:rsidP="00035544">
      <w:pPr>
        <w:pStyle w:val="notetext"/>
      </w:pPr>
      <w:r w:rsidRPr="004F64A4">
        <w:t>Note:</w:t>
      </w:r>
      <w:r w:rsidRPr="004F64A4">
        <w:tab/>
        <w:t>See sections</w:t>
      </w:r>
      <w:r w:rsidR="004F64A4">
        <w:t> </w:t>
      </w:r>
      <w:r w:rsidRPr="004F64A4">
        <w:t xml:space="preserve">34AA to 34A of the </w:t>
      </w:r>
      <w:r w:rsidRPr="004F64A4">
        <w:rPr>
          <w:i/>
        </w:rPr>
        <w:t>Acts Interpretation Act 1901</w:t>
      </w:r>
      <w:r w:rsidRPr="004F64A4">
        <w:t>.</w:t>
      </w:r>
    </w:p>
    <w:p w:rsidR="00035544" w:rsidRPr="004F64A4" w:rsidRDefault="00035544" w:rsidP="00035544">
      <w:pPr>
        <w:pStyle w:val="ActHead5"/>
      </w:pPr>
      <w:bookmarkStart w:id="370" w:name="_Toc534633041"/>
      <w:r w:rsidRPr="004F64A4">
        <w:rPr>
          <w:rStyle w:val="CharSectno"/>
        </w:rPr>
        <w:t>223</w:t>
      </w:r>
      <w:r w:rsidRPr="004F64A4">
        <w:t xml:space="preserve">  Secretary may require the AUSTRAC CEO to give information</w:t>
      </w:r>
      <w:bookmarkEnd w:id="370"/>
    </w:p>
    <w:p w:rsidR="00035544" w:rsidRPr="004F64A4" w:rsidRDefault="00035544" w:rsidP="00035544">
      <w:pPr>
        <w:pStyle w:val="SubsectionHead"/>
      </w:pPr>
      <w:r w:rsidRPr="004F64A4">
        <w:t>Information</w:t>
      </w:r>
    </w:p>
    <w:p w:rsidR="00035544" w:rsidRPr="004F64A4" w:rsidRDefault="00035544" w:rsidP="00035544">
      <w:pPr>
        <w:pStyle w:val="subsection"/>
      </w:pPr>
      <w:r w:rsidRPr="004F64A4">
        <w:tab/>
        <w:t>(1)</w:t>
      </w:r>
      <w:r w:rsidRPr="004F64A4">
        <w:tab/>
        <w:t>The Secretary may, by written notice given to the AUSTRAC CEO, require the AUSTRAC CEO to:</w:t>
      </w:r>
    </w:p>
    <w:p w:rsidR="00035544" w:rsidRPr="004F64A4" w:rsidRDefault="00035544" w:rsidP="00035544">
      <w:pPr>
        <w:pStyle w:val="paragraph"/>
      </w:pPr>
      <w:r w:rsidRPr="004F64A4">
        <w:tab/>
        <w:t>(a)</w:t>
      </w:r>
      <w:r w:rsidRPr="004F64A4">
        <w:tab/>
        <w:t>prepare a document setting out specified information relating to the performance of the AUSTRAC CEO’s functions; and</w:t>
      </w:r>
    </w:p>
    <w:p w:rsidR="00035544" w:rsidRPr="004F64A4" w:rsidRDefault="00035544" w:rsidP="00035544">
      <w:pPr>
        <w:pStyle w:val="paragraph"/>
      </w:pPr>
      <w:r w:rsidRPr="004F64A4">
        <w:tab/>
        <w:t>(b)</w:t>
      </w:r>
      <w:r w:rsidRPr="004F64A4">
        <w:tab/>
        <w:t>give a copy of the document to the Secretary within the period specified in the notice.</w:t>
      </w:r>
    </w:p>
    <w:p w:rsidR="00035544" w:rsidRPr="004F64A4" w:rsidRDefault="00035544" w:rsidP="00035544">
      <w:pPr>
        <w:pStyle w:val="SubsectionHead"/>
      </w:pPr>
      <w:r w:rsidRPr="004F64A4">
        <w:t>Compliance with requirement</w:t>
      </w:r>
    </w:p>
    <w:p w:rsidR="00035544" w:rsidRPr="004F64A4" w:rsidRDefault="00035544" w:rsidP="00035544">
      <w:pPr>
        <w:pStyle w:val="subsection"/>
      </w:pPr>
      <w:r w:rsidRPr="004F64A4">
        <w:tab/>
        <w:t>(2)</w:t>
      </w:r>
      <w:r w:rsidRPr="004F64A4">
        <w:tab/>
        <w:t xml:space="preserve">The AUSTRAC CEO must comply with a requirement under </w:t>
      </w:r>
      <w:r w:rsidR="004F64A4">
        <w:t>subsection (</w:t>
      </w:r>
      <w:r w:rsidRPr="004F64A4">
        <w:t>1).</w:t>
      </w:r>
    </w:p>
    <w:p w:rsidR="00035544" w:rsidRPr="004F64A4" w:rsidRDefault="00035544" w:rsidP="00AE2DA2">
      <w:pPr>
        <w:pStyle w:val="ActHead3"/>
        <w:pageBreakBefore/>
      </w:pPr>
      <w:bookmarkStart w:id="371" w:name="_Toc534633042"/>
      <w:r w:rsidRPr="004F64A4">
        <w:rPr>
          <w:rStyle w:val="CharDivNo"/>
        </w:rPr>
        <w:t>Division</w:t>
      </w:r>
      <w:r w:rsidR="004F64A4" w:rsidRPr="004F64A4">
        <w:rPr>
          <w:rStyle w:val="CharDivNo"/>
        </w:rPr>
        <w:t> </w:t>
      </w:r>
      <w:r w:rsidRPr="004F64A4">
        <w:rPr>
          <w:rStyle w:val="CharDivNo"/>
        </w:rPr>
        <w:t>4</w:t>
      </w:r>
      <w:r w:rsidRPr="004F64A4">
        <w:t>—</w:t>
      </w:r>
      <w:r w:rsidRPr="004F64A4">
        <w:rPr>
          <w:rStyle w:val="CharDivText"/>
        </w:rPr>
        <w:t>Staff of AUSTRAC etc.</w:t>
      </w:r>
      <w:bookmarkEnd w:id="371"/>
    </w:p>
    <w:p w:rsidR="00035544" w:rsidRPr="004F64A4" w:rsidRDefault="00035544" w:rsidP="00035544">
      <w:pPr>
        <w:pStyle w:val="ActHead5"/>
      </w:pPr>
      <w:bookmarkStart w:id="372" w:name="_Toc534633043"/>
      <w:r w:rsidRPr="004F64A4">
        <w:rPr>
          <w:rStyle w:val="CharSectno"/>
        </w:rPr>
        <w:t>224</w:t>
      </w:r>
      <w:r w:rsidRPr="004F64A4">
        <w:t xml:space="preserve">  Staff of AUSTRAC</w:t>
      </w:r>
      <w:bookmarkEnd w:id="372"/>
    </w:p>
    <w:p w:rsidR="00035544" w:rsidRPr="004F64A4" w:rsidRDefault="00035544" w:rsidP="00035544">
      <w:pPr>
        <w:pStyle w:val="subsection"/>
      </w:pPr>
      <w:r w:rsidRPr="004F64A4">
        <w:tab/>
        <w:t>(1)</w:t>
      </w:r>
      <w:r w:rsidRPr="004F64A4">
        <w:tab/>
        <w:t xml:space="preserve">The staff of AUSTRAC are persons engaged under the </w:t>
      </w:r>
      <w:r w:rsidRPr="004F64A4">
        <w:rPr>
          <w:i/>
        </w:rPr>
        <w:t>Public Service Act 1999</w:t>
      </w:r>
      <w:r w:rsidRPr="004F64A4">
        <w:t>.</w:t>
      </w:r>
    </w:p>
    <w:p w:rsidR="00035544" w:rsidRPr="004F64A4" w:rsidRDefault="00035544" w:rsidP="00035544">
      <w:pPr>
        <w:pStyle w:val="subsection"/>
      </w:pPr>
      <w:r w:rsidRPr="004F64A4">
        <w:tab/>
        <w:t>(2)</w:t>
      </w:r>
      <w:r w:rsidRPr="004F64A4">
        <w:tab/>
        <w:t xml:space="preserve">For the purposes of the </w:t>
      </w:r>
      <w:r w:rsidRPr="004F64A4">
        <w:rPr>
          <w:i/>
        </w:rPr>
        <w:t>Public Service Act 1999</w:t>
      </w:r>
      <w:r w:rsidRPr="004F64A4">
        <w:t>:</w:t>
      </w:r>
    </w:p>
    <w:p w:rsidR="00035544" w:rsidRPr="004F64A4" w:rsidRDefault="00035544" w:rsidP="00035544">
      <w:pPr>
        <w:pStyle w:val="paragraph"/>
      </w:pPr>
      <w:r w:rsidRPr="004F64A4">
        <w:tab/>
        <w:t>(a)</w:t>
      </w:r>
      <w:r w:rsidRPr="004F64A4">
        <w:tab/>
        <w:t>the AUSTRAC CEO and the staff of AUSTRAC together constitute a Statutory Agency; and</w:t>
      </w:r>
    </w:p>
    <w:p w:rsidR="00035544" w:rsidRPr="004F64A4" w:rsidRDefault="00035544" w:rsidP="00035544">
      <w:pPr>
        <w:pStyle w:val="paragraph"/>
      </w:pPr>
      <w:r w:rsidRPr="004F64A4">
        <w:tab/>
        <w:t>(b)</w:t>
      </w:r>
      <w:r w:rsidRPr="004F64A4">
        <w:tab/>
        <w:t>the AUSTRAC CEO is the Head of that Statutory Agency.</w:t>
      </w:r>
    </w:p>
    <w:p w:rsidR="00035544" w:rsidRPr="004F64A4" w:rsidRDefault="00035544" w:rsidP="00035544">
      <w:pPr>
        <w:pStyle w:val="ActHead5"/>
      </w:pPr>
      <w:bookmarkStart w:id="373" w:name="_Toc534633044"/>
      <w:r w:rsidRPr="004F64A4">
        <w:rPr>
          <w:rStyle w:val="CharSectno"/>
        </w:rPr>
        <w:t>225</w:t>
      </w:r>
      <w:r w:rsidRPr="004F64A4">
        <w:t xml:space="preserve">  Consultants and persons seconded to AUSTRAC</w:t>
      </w:r>
      <w:bookmarkEnd w:id="373"/>
    </w:p>
    <w:p w:rsidR="00035544" w:rsidRPr="004F64A4" w:rsidRDefault="00035544" w:rsidP="00035544">
      <w:pPr>
        <w:pStyle w:val="subsection"/>
      </w:pPr>
      <w:r w:rsidRPr="004F64A4">
        <w:tab/>
        <w:t>(1)</w:t>
      </w:r>
      <w:r w:rsidRPr="004F64A4">
        <w:tab/>
        <w:t>The AUSTRAC CEO may, on behalf of the Commonwealth, engage consultants to perform services for AUSTRAC in connection with the performance of any of the AUSTRAC CEO’s functions.</w:t>
      </w:r>
    </w:p>
    <w:p w:rsidR="00035544" w:rsidRPr="004F64A4" w:rsidRDefault="00035544" w:rsidP="00035544">
      <w:pPr>
        <w:pStyle w:val="subsection"/>
      </w:pPr>
      <w:r w:rsidRPr="004F64A4">
        <w:tab/>
        <w:t>(2)</w:t>
      </w:r>
      <w:r w:rsidRPr="004F64A4">
        <w:tab/>
        <w:t xml:space="preserve">The terms and conditions of engagement of persons engaged under </w:t>
      </w:r>
      <w:r w:rsidR="004F64A4">
        <w:t>subsection (</w:t>
      </w:r>
      <w:r w:rsidRPr="004F64A4">
        <w:t>1) are such as the AUSTRAC CEO determines in writing.</w:t>
      </w:r>
    </w:p>
    <w:p w:rsidR="00035544" w:rsidRPr="004F64A4" w:rsidRDefault="00035544" w:rsidP="00035544">
      <w:pPr>
        <w:pStyle w:val="subsection"/>
      </w:pPr>
      <w:r w:rsidRPr="004F64A4">
        <w:tab/>
        <w:t>(3)</w:t>
      </w:r>
      <w:r w:rsidRPr="004F64A4">
        <w:tab/>
        <w:t>The AUSTRAC CEO may also be assisted:</w:t>
      </w:r>
    </w:p>
    <w:p w:rsidR="00035544" w:rsidRPr="004F64A4" w:rsidRDefault="00035544" w:rsidP="00035544">
      <w:pPr>
        <w:pStyle w:val="paragraph"/>
      </w:pPr>
      <w:r w:rsidRPr="004F64A4">
        <w:tab/>
        <w:t>(a)</w:t>
      </w:r>
      <w:r w:rsidRPr="004F64A4">
        <w:tab/>
        <w:t xml:space="preserve">by officers and employees of Agencies (within the meaning of the </w:t>
      </w:r>
      <w:r w:rsidRPr="004F64A4">
        <w:rPr>
          <w:i/>
        </w:rPr>
        <w:t>Public Service Act 1999</w:t>
      </w:r>
      <w:r w:rsidRPr="004F64A4">
        <w:t>); or</w:t>
      </w:r>
    </w:p>
    <w:p w:rsidR="00035544" w:rsidRPr="004F64A4" w:rsidRDefault="00035544" w:rsidP="00035544">
      <w:pPr>
        <w:pStyle w:val="paragraph"/>
      </w:pPr>
      <w:r w:rsidRPr="004F64A4">
        <w:tab/>
        <w:t>(b)</w:t>
      </w:r>
      <w:r w:rsidRPr="004F64A4">
        <w:tab/>
        <w:t>by officers and employees of authorities of the Commonwealth; or</w:t>
      </w:r>
    </w:p>
    <w:p w:rsidR="00035544" w:rsidRPr="004F64A4" w:rsidRDefault="00035544" w:rsidP="00035544">
      <w:pPr>
        <w:pStyle w:val="paragraph"/>
      </w:pPr>
      <w:r w:rsidRPr="004F64A4">
        <w:tab/>
        <w:t>(c)</w:t>
      </w:r>
      <w:r w:rsidRPr="004F64A4">
        <w:tab/>
        <w:t>by members of the Australian Federal Police; or</w:t>
      </w:r>
    </w:p>
    <w:p w:rsidR="00035544" w:rsidRPr="004F64A4" w:rsidRDefault="00035544" w:rsidP="00035544">
      <w:pPr>
        <w:pStyle w:val="paragraph"/>
      </w:pPr>
      <w:r w:rsidRPr="004F64A4">
        <w:tab/>
        <w:t>(d)</w:t>
      </w:r>
      <w:r w:rsidRPr="004F64A4">
        <w:tab/>
        <w:t>by officers and employees of a State or Territory; or</w:t>
      </w:r>
    </w:p>
    <w:p w:rsidR="00035544" w:rsidRPr="004F64A4" w:rsidRDefault="00035544" w:rsidP="00035544">
      <w:pPr>
        <w:pStyle w:val="paragraph"/>
      </w:pPr>
      <w:r w:rsidRPr="004F64A4">
        <w:tab/>
        <w:t>(e)</w:t>
      </w:r>
      <w:r w:rsidRPr="004F64A4">
        <w:tab/>
        <w:t>by officers and employees of authorities of a State or Territory; or</w:t>
      </w:r>
    </w:p>
    <w:p w:rsidR="00035544" w:rsidRPr="004F64A4" w:rsidRDefault="00035544" w:rsidP="00035544">
      <w:pPr>
        <w:pStyle w:val="paragraph"/>
      </w:pPr>
      <w:r w:rsidRPr="004F64A4">
        <w:tab/>
        <w:t>(f)</w:t>
      </w:r>
      <w:r w:rsidRPr="004F64A4">
        <w:tab/>
        <w:t>by members of the police force or police service of a State or Territory;</w:t>
      </w:r>
      <w:r w:rsidR="00E03931" w:rsidRPr="004F64A4">
        <w:t xml:space="preserve"> or</w:t>
      </w:r>
    </w:p>
    <w:p w:rsidR="00E03931" w:rsidRPr="004F64A4" w:rsidRDefault="00E03931" w:rsidP="00E03931">
      <w:pPr>
        <w:pStyle w:val="paragraph"/>
      </w:pPr>
      <w:r w:rsidRPr="004F64A4">
        <w:tab/>
        <w:t>(g)</w:t>
      </w:r>
      <w:r w:rsidRPr="004F64A4">
        <w:tab/>
        <w:t>by persons with suitable qualifications and experience who are officers, or employees, of some other body or organisation (whether located within or outside Australia);</w:t>
      </w:r>
    </w:p>
    <w:p w:rsidR="00035544" w:rsidRPr="004F64A4" w:rsidRDefault="00035544" w:rsidP="00035544">
      <w:pPr>
        <w:pStyle w:val="subsection2"/>
      </w:pPr>
      <w:r w:rsidRPr="004F64A4">
        <w:t>whose services are made available to the AUSTRAC CEO in connection with the performance of any of the AUSTRAC CEO’s functions.</w:t>
      </w:r>
    </w:p>
    <w:p w:rsidR="00035544" w:rsidRPr="004F64A4" w:rsidRDefault="00035544" w:rsidP="00AE2DA2">
      <w:pPr>
        <w:pStyle w:val="ActHead3"/>
        <w:pageBreakBefore/>
      </w:pPr>
      <w:bookmarkStart w:id="374" w:name="_Toc534633045"/>
      <w:r w:rsidRPr="004F64A4">
        <w:rPr>
          <w:rStyle w:val="CharDivNo"/>
        </w:rPr>
        <w:t>Division</w:t>
      </w:r>
      <w:r w:rsidR="004F64A4" w:rsidRPr="004F64A4">
        <w:rPr>
          <w:rStyle w:val="CharDivNo"/>
        </w:rPr>
        <w:t> </w:t>
      </w:r>
      <w:r w:rsidRPr="004F64A4">
        <w:rPr>
          <w:rStyle w:val="CharDivNo"/>
        </w:rPr>
        <w:t>6</w:t>
      </w:r>
      <w:r w:rsidRPr="004F64A4">
        <w:t>—</w:t>
      </w:r>
      <w:r w:rsidRPr="004F64A4">
        <w:rPr>
          <w:rStyle w:val="CharDivText"/>
        </w:rPr>
        <w:t>Directions by Minister</w:t>
      </w:r>
      <w:bookmarkEnd w:id="374"/>
    </w:p>
    <w:p w:rsidR="00035544" w:rsidRPr="004F64A4" w:rsidRDefault="00035544" w:rsidP="00035544">
      <w:pPr>
        <w:pStyle w:val="ActHead5"/>
      </w:pPr>
      <w:bookmarkStart w:id="375" w:name="_Toc534633046"/>
      <w:r w:rsidRPr="004F64A4">
        <w:rPr>
          <w:rStyle w:val="CharSectno"/>
        </w:rPr>
        <w:t>228</w:t>
      </w:r>
      <w:r w:rsidRPr="004F64A4">
        <w:t xml:space="preserve">  Directions by Minister</w:t>
      </w:r>
      <w:bookmarkEnd w:id="375"/>
    </w:p>
    <w:p w:rsidR="00035544" w:rsidRPr="004F64A4" w:rsidRDefault="00035544" w:rsidP="00035544">
      <w:pPr>
        <w:pStyle w:val="subsection"/>
      </w:pPr>
      <w:r w:rsidRPr="004F64A4">
        <w:tab/>
        <w:t>(1)</w:t>
      </w:r>
      <w:r w:rsidRPr="004F64A4">
        <w:tab/>
        <w:t>The Minister may give the AUSTRAC CEO a written direction about policies the AUSTRAC CEO should pursue, or priorities the AUSTRAC CEO should follow, in performing any of the AUSTRAC CEO’s functions.</w:t>
      </w:r>
    </w:p>
    <w:p w:rsidR="00035544" w:rsidRPr="004F64A4" w:rsidRDefault="00035544" w:rsidP="00035544">
      <w:pPr>
        <w:pStyle w:val="subsection"/>
      </w:pPr>
      <w:r w:rsidRPr="004F64A4">
        <w:tab/>
        <w:t>(2)</w:t>
      </w:r>
      <w:r w:rsidRPr="004F64A4">
        <w:tab/>
        <w:t xml:space="preserve">The Minister must not give a direction under </w:t>
      </w:r>
      <w:r w:rsidR="004F64A4">
        <w:t>subsection (</w:t>
      </w:r>
      <w:r w:rsidRPr="004F64A4">
        <w:t>1) about a particular case.</w:t>
      </w:r>
    </w:p>
    <w:p w:rsidR="00035544" w:rsidRPr="004F64A4" w:rsidRDefault="00035544" w:rsidP="00035544">
      <w:pPr>
        <w:pStyle w:val="subsection"/>
      </w:pPr>
      <w:r w:rsidRPr="004F64A4">
        <w:tab/>
        <w:t>(3)</w:t>
      </w:r>
      <w:r w:rsidRPr="004F64A4">
        <w:tab/>
        <w:t xml:space="preserve">The AUSTRAC CEO must comply with a direction under </w:t>
      </w:r>
      <w:r w:rsidR="004F64A4">
        <w:t>subsection (</w:t>
      </w:r>
      <w:r w:rsidRPr="004F64A4">
        <w:t>1).</w:t>
      </w:r>
    </w:p>
    <w:p w:rsidR="00035544" w:rsidRPr="004F64A4" w:rsidRDefault="00035544" w:rsidP="00035544">
      <w:pPr>
        <w:pStyle w:val="subsection"/>
      </w:pPr>
      <w:r w:rsidRPr="004F64A4">
        <w:tab/>
        <w:t>(4)</w:t>
      </w:r>
      <w:r w:rsidRPr="004F64A4">
        <w:tab/>
        <w:t xml:space="preserve">A direction under </w:t>
      </w:r>
      <w:r w:rsidR="004F64A4">
        <w:t>subsection (</w:t>
      </w:r>
      <w:r w:rsidRPr="004F64A4">
        <w:t>1) is not a legislative instrument.</w:t>
      </w:r>
    </w:p>
    <w:p w:rsidR="003930D9" w:rsidRPr="004F64A4" w:rsidRDefault="003930D9" w:rsidP="003930D9">
      <w:pPr>
        <w:pStyle w:val="subsection"/>
      </w:pPr>
      <w:r w:rsidRPr="004F64A4">
        <w:tab/>
        <w:t>(5)</w:t>
      </w:r>
      <w:r w:rsidRPr="004F64A4">
        <w:tab/>
        <w:t xml:space="preserve">The Minister must cause a copy of each direction under </w:t>
      </w:r>
      <w:r w:rsidR="004F64A4">
        <w:t>subsection (</w:t>
      </w:r>
      <w:r w:rsidRPr="004F64A4">
        <w:t>1) to be tabled in each House of the Parliament within 15 sitting days of that House after giving the direction.</w:t>
      </w:r>
    </w:p>
    <w:p w:rsidR="00035544" w:rsidRPr="004F64A4" w:rsidRDefault="00035544" w:rsidP="00AE2DA2">
      <w:pPr>
        <w:pStyle w:val="ActHead3"/>
        <w:pageBreakBefore/>
      </w:pPr>
      <w:bookmarkStart w:id="376" w:name="_Toc534633047"/>
      <w:r w:rsidRPr="004F64A4">
        <w:rPr>
          <w:rStyle w:val="CharDivNo"/>
        </w:rPr>
        <w:t>Division</w:t>
      </w:r>
      <w:r w:rsidR="004F64A4" w:rsidRPr="004F64A4">
        <w:rPr>
          <w:rStyle w:val="CharDivNo"/>
        </w:rPr>
        <w:t> </w:t>
      </w:r>
      <w:r w:rsidRPr="004F64A4">
        <w:rPr>
          <w:rStyle w:val="CharDivNo"/>
        </w:rPr>
        <w:t>7</w:t>
      </w:r>
      <w:r w:rsidRPr="004F64A4">
        <w:t>—</w:t>
      </w:r>
      <w:r w:rsidRPr="004F64A4">
        <w:rPr>
          <w:rStyle w:val="CharDivText"/>
        </w:rPr>
        <w:t>AML/CTF Rules</w:t>
      </w:r>
      <w:bookmarkEnd w:id="376"/>
    </w:p>
    <w:p w:rsidR="00035544" w:rsidRPr="004F64A4" w:rsidRDefault="00035544" w:rsidP="00035544">
      <w:pPr>
        <w:pStyle w:val="ActHead5"/>
      </w:pPr>
      <w:bookmarkStart w:id="377" w:name="_Toc534633048"/>
      <w:r w:rsidRPr="004F64A4">
        <w:rPr>
          <w:rStyle w:val="CharSectno"/>
        </w:rPr>
        <w:t>229</w:t>
      </w:r>
      <w:r w:rsidRPr="004F64A4">
        <w:t xml:space="preserve">  AML/CTF Rules</w:t>
      </w:r>
      <w:bookmarkEnd w:id="377"/>
    </w:p>
    <w:p w:rsidR="00035544" w:rsidRPr="004F64A4" w:rsidRDefault="00035544" w:rsidP="00035544">
      <w:pPr>
        <w:pStyle w:val="subsection"/>
      </w:pPr>
      <w:r w:rsidRPr="004F64A4">
        <w:tab/>
        <w:t>(1)</w:t>
      </w:r>
      <w:r w:rsidRPr="004F64A4">
        <w:tab/>
        <w:t xml:space="preserve">The AUSTRAC CEO may, by writing, make rules (the </w:t>
      </w:r>
      <w:r w:rsidRPr="004F64A4">
        <w:rPr>
          <w:b/>
          <w:i/>
        </w:rPr>
        <w:t>AML/CTF Rules</w:t>
      </w:r>
      <w:r w:rsidRPr="004F64A4">
        <w:t>) prescribing matters required or permitted by any other provision of this Act to be prescribed by the AML/CTF Rules.</w:t>
      </w:r>
    </w:p>
    <w:p w:rsidR="00035544" w:rsidRPr="004F64A4" w:rsidRDefault="00035544" w:rsidP="00035544">
      <w:pPr>
        <w:pStyle w:val="notetext"/>
      </w:pPr>
      <w:r w:rsidRPr="004F64A4">
        <w:t>Note 1:</w:t>
      </w:r>
      <w:r w:rsidRPr="004F64A4">
        <w:tab/>
      </w:r>
      <w:r w:rsidRPr="004F64A4">
        <w:rPr>
          <w:b/>
          <w:i/>
        </w:rPr>
        <w:t>AML/CTF Rules</w:t>
      </w:r>
      <w:r w:rsidRPr="004F64A4">
        <w:t xml:space="preserve"> is short for Anti</w:t>
      </w:r>
      <w:r w:rsidR="004F64A4">
        <w:noBreakHyphen/>
      </w:r>
      <w:r w:rsidRPr="004F64A4">
        <w:t>Money Laundering/Counter</w:t>
      </w:r>
      <w:r w:rsidR="004F64A4">
        <w:noBreakHyphen/>
      </w:r>
      <w:r w:rsidRPr="004F64A4">
        <w:t>Terrorism Financing Rules.</w:t>
      </w:r>
    </w:p>
    <w:p w:rsidR="00035544" w:rsidRPr="004F64A4" w:rsidRDefault="00035544" w:rsidP="00035544">
      <w:pPr>
        <w:pStyle w:val="notetext"/>
      </w:pPr>
      <w:r w:rsidRPr="004F64A4">
        <w:t>Note 2:</w:t>
      </w:r>
      <w:r w:rsidRPr="004F64A4">
        <w:tab/>
        <w:t>For amendment and repeal, see subsection</w:t>
      </w:r>
      <w:r w:rsidR="004F64A4">
        <w:t> </w:t>
      </w:r>
      <w:r w:rsidRPr="004F64A4">
        <w:t xml:space="preserve">33(3) of the </w:t>
      </w:r>
      <w:r w:rsidRPr="004F64A4">
        <w:rPr>
          <w:i/>
        </w:rPr>
        <w:t>Acts Interpretation Act 1901</w:t>
      </w:r>
      <w:r w:rsidRPr="004F64A4">
        <w:t>.</w:t>
      </w:r>
    </w:p>
    <w:p w:rsidR="00035544" w:rsidRPr="004F64A4" w:rsidRDefault="00035544" w:rsidP="00035544">
      <w:pPr>
        <w:pStyle w:val="subsection"/>
      </w:pPr>
      <w:r w:rsidRPr="004F64A4">
        <w:tab/>
        <w:t>(2)</w:t>
      </w:r>
      <w:r w:rsidRPr="004F64A4">
        <w:tab/>
        <w:t>AML/CTF Rules are legislative instruments.</w:t>
      </w:r>
    </w:p>
    <w:p w:rsidR="00035544" w:rsidRPr="004F64A4" w:rsidRDefault="00035544" w:rsidP="00035544">
      <w:pPr>
        <w:pStyle w:val="SubsectionHead"/>
      </w:pPr>
      <w:r w:rsidRPr="004F64A4">
        <w:t>Ministerial directions with respect to the making of AML/CTF Rules</w:t>
      </w:r>
    </w:p>
    <w:p w:rsidR="00035544" w:rsidRPr="004F64A4" w:rsidRDefault="00035544" w:rsidP="00035544">
      <w:pPr>
        <w:pStyle w:val="subsection"/>
      </w:pPr>
      <w:r w:rsidRPr="004F64A4">
        <w:tab/>
        <w:t>(3)</w:t>
      </w:r>
      <w:r w:rsidRPr="004F64A4">
        <w:tab/>
        <w:t xml:space="preserve">The Minister may give the AUSTRAC CEO a written direction about the exercise of the powers conferred on the AUSTRAC CEO by </w:t>
      </w:r>
      <w:r w:rsidR="004F64A4">
        <w:t>subsection (</w:t>
      </w:r>
      <w:r w:rsidRPr="004F64A4">
        <w:t>1).</w:t>
      </w:r>
    </w:p>
    <w:p w:rsidR="00035544" w:rsidRPr="004F64A4" w:rsidRDefault="00035544" w:rsidP="00035544">
      <w:pPr>
        <w:pStyle w:val="subsection"/>
      </w:pPr>
      <w:r w:rsidRPr="004F64A4">
        <w:tab/>
        <w:t>(4)</w:t>
      </w:r>
      <w:r w:rsidRPr="004F64A4">
        <w:tab/>
        <w:t xml:space="preserve">The AUSTRAC CEO must comply with a direction under </w:t>
      </w:r>
      <w:r w:rsidR="004F64A4">
        <w:t>subsection (</w:t>
      </w:r>
      <w:r w:rsidRPr="004F64A4">
        <w:t>3).</w:t>
      </w:r>
    </w:p>
    <w:p w:rsidR="00035544" w:rsidRPr="004F64A4" w:rsidRDefault="00035544" w:rsidP="00AE2DA2">
      <w:pPr>
        <w:pStyle w:val="ActHead2"/>
        <w:pageBreakBefore/>
      </w:pPr>
      <w:bookmarkStart w:id="378" w:name="_Toc534633049"/>
      <w:r w:rsidRPr="004F64A4">
        <w:rPr>
          <w:rStyle w:val="CharPartNo"/>
        </w:rPr>
        <w:t>Part</w:t>
      </w:r>
      <w:r w:rsidR="004F64A4" w:rsidRPr="004F64A4">
        <w:rPr>
          <w:rStyle w:val="CharPartNo"/>
        </w:rPr>
        <w:t> </w:t>
      </w:r>
      <w:r w:rsidRPr="004F64A4">
        <w:rPr>
          <w:rStyle w:val="CharPartNo"/>
        </w:rPr>
        <w:t>17</w:t>
      </w:r>
      <w:r w:rsidRPr="004F64A4">
        <w:t>—</w:t>
      </w:r>
      <w:r w:rsidRPr="004F64A4">
        <w:rPr>
          <w:rStyle w:val="CharPartText"/>
        </w:rPr>
        <w:t>Vicarious liability</w:t>
      </w:r>
      <w:bookmarkEnd w:id="378"/>
    </w:p>
    <w:p w:rsidR="00035544" w:rsidRPr="004F64A4" w:rsidRDefault="00C72BA2" w:rsidP="00035544">
      <w:pPr>
        <w:pStyle w:val="Header"/>
      </w:pPr>
      <w:r w:rsidRPr="004F64A4">
        <w:rPr>
          <w:rStyle w:val="CharDivNo"/>
        </w:rPr>
        <w:t xml:space="preserve"> </w:t>
      </w:r>
      <w:r w:rsidRPr="004F64A4">
        <w:rPr>
          <w:rStyle w:val="CharDivText"/>
        </w:rPr>
        <w:t xml:space="preserve"> </w:t>
      </w:r>
    </w:p>
    <w:p w:rsidR="00035544" w:rsidRPr="004F64A4" w:rsidRDefault="00035544" w:rsidP="00035544">
      <w:pPr>
        <w:pStyle w:val="ActHead5"/>
      </w:pPr>
      <w:bookmarkStart w:id="379" w:name="_Toc534633050"/>
      <w:r w:rsidRPr="004F64A4">
        <w:rPr>
          <w:rStyle w:val="CharSectno"/>
        </w:rPr>
        <w:t>230</w:t>
      </w:r>
      <w:r w:rsidRPr="004F64A4">
        <w:t xml:space="preserve">  Simplified outline</w:t>
      </w:r>
      <w:bookmarkEnd w:id="379"/>
    </w:p>
    <w:p w:rsidR="00035544" w:rsidRPr="004F64A4" w:rsidRDefault="00035544" w:rsidP="00035544">
      <w:pPr>
        <w:pStyle w:val="subsection"/>
      </w:pPr>
      <w:r w:rsidRPr="004F64A4">
        <w:tab/>
      </w:r>
      <w:r w:rsidRPr="004F64A4">
        <w:tab/>
        <w:t>The following is a simplified outline of this Part:</w:t>
      </w:r>
    </w:p>
    <w:p w:rsidR="00035544" w:rsidRPr="004F64A4" w:rsidRDefault="00035544" w:rsidP="00035544">
      <w:pPr>
        <w:pStyle w:val="BoxList"/>
      </w:pPr>
      <w:r w:rsidRPr="004F64A4">
        <w:t>•</w:t>
      </w:r>
      <w:r w:rsidRPr="004F64A4">
        <w:tab/>
        <w:t>This Part deals with the proof of matters that involve employees, agents etc.</w:t>
      </w:r>
    </w:p>
    <w:p w:rsidR="00035544" w:rsidRPr="004F64A4" w:rsidRDefault="00035544" w:rsidP="00035544">
      <w:pPr>
        <w:pStyle w:val="ActHead5"/>
      </w:pPr>
      <w:bookmarkStart w:id="380" w:name="_Toc534633051"/>
      <w:r w:rsidRPr="004F64A4">
        <w:rPr>
          <w:rStyle w:val="CharSectno"/>
        </w:rPr>
        <w:t>231</w:t>
      </w:r>
      <w:r w:rsidRPr="004F64A4">
        <w:t xml:space="preserve">  Criminal liability of corporations</w:t>
      </w:r>
      <w:bookmarkEnd w:id="380"/>
    </w:p>
    <w:p w:rsidR="00035544" w:rsidRPr="004F64A4" w:rsidRDefault="00035544" w:rsidP="00035544">
      <w:pPr>
        <w:pStyle w:val="subsection"/>
      </w:pPr>
      <w:r w:rsidRPr="004F64A4">
        <w:tab/>
      </w:r>
      <w:r w:rsidRPr="004F64A4">
        <w:tab/>
        <w:t>Part</w:t>
      </w:r>
      <w:r w:rsidR="004F64A4">
        <w:t> </w:t>
      </w:r>
      <w:r w:rsidRPr="004F64A4">
        <w:t xml:space="preserve">2.5 of the </w:t>
      </w:r>
      <w:r w:rsidRPr="004F64A4">
        <w:rPr>
          <w:i/>
        </w:rPr>
        <w:t>Criminal Code</w:t>
      </w:r>
      <w:r w:rsidRPr="004F64A4">
        <w:t xml:space="preserve"> has effect, in relation to an offence against this Act, as if each reference in that Part to a body corporate were a reference to a corporation.</w:t>
      </w:r>
    </w:p>
    <w:p w:rsidR="00035544" w:rsidRPr="004F64A4" w:rsidRDefault="00035544" w:rsidP="00035544">
      <w:pPr>
        <w:pStyle w:val="ActHead5"/>
      </w:pPr>
      <w:bookmarkStart w:id="381" w:name="_Toc534633052"/>
      <w:r w:rsidRPr="004F64A4">
        <w:rPr>
          <w:rStyle w:val="CharSectno"/>
        </w:rPr>
        <w:t>232</w:t>
      </w:r>
      <w:r w:rsidRPr="004F64A4">
        <w:t xml:space="preserve">  Civil liability of corporations</w:t>
      </w:r>
      <w:bookmarkEnd w:id="381"/>
    </w:p>
    <w:p w:rsidR="00035544" w:rsidRPr="004F64A4" w:rsidRDefault="00035544" w:rsidP="00035544">
      <w:pPr>
        <w:pStyle w:val="SubsectionHead"/>
      </w:pPr>
      <w:r w:rsidRPr="004F64A4">
        <w:t>State of mind</w:t>
      </w:r>
    </w:p>
    <w:p w:rsidR="00035544" w:rsidRPr="004F64A4" w:rsidRDefault="00035544" w:rsidP="00035544">
      <w:pPr>
        <w:pStyle w:val="subsection"/>
      </w:pPr>
      <w:r w:rsidRPr="004F64A4">
        <w:tab/>
        <w:t>(1)</w:t>
      </w:r>
      <w:r w:rsidRPr="004F64A4">
        <w:tab/>
        <w:t>If, in a civil proceeding under, or arising out of, this Act in respect of conduct engaged in by a corporation, it is necessary to establish the state of mind of the corporation, it is sufficient to show that:</w:t>
      </w:r>
    </w:p>
    <w:p w:rsidR="00035544" w:rsidRPr="004F64A4" w:rsidRDefault="00035544" w:rsidP="00035544">
      <w:pPr>
        <w:pStyle w:val="paragraph"/>
      </w:pPr>
      <w:r w:rsidRPr="004F64A4">
        <w:tab/>
        <w:t>(a)</w:t>
      </w:r>
      <w:r w:rsidRPr="004F64A4">
        <w:tab/>
        <w:t>a director, employee or agent of the corporation engaged in that conduct; and</w:t>
      </w:r>
    </w:p>
    <w:p w:rsidR="00035544" w:rsidRPr="004F64A4" w:rsidRDefault="00035544" w:rsidP="00035544">
      <w:pPr>
        <w:pStyle w:val="paragraph"/>
      </w:pPr>
      <w:r w:rsidRPr="004F64A4">
        <w:tab/>
        <w:t>(b)</w:t>
      </w:r>
      <w:r w:rsidRPr="004F64A4">
        <w:tab/>
        <w:t>the director, employee or agent was, in engaging in that conduct, acting within the scope of his or her actual or apparent authority; and</w:t>
      </w:r>
    </w:p>
    <w:p w:rsidR="00035544" w:rsidRPr="004F64A4" w:rsidRDefault="00035544" w:rsidP="00035544">
      <w:pPr>
        <w:pStyle w:val="paragraph"/>
      </w:pPr>
      <w:r w:rsidRPr="004F64A4">
        <w:tab/>
        <w:t>(c)</w:t>
      </w:r>
      <w:r w:rsidRPr="004F64A4">
        <w:tab/>
        <w:t>the director, employee or agent had that state of mind.</w:t>
      </w:r>
    </w:p>
    <w:p w:rsidR="00035544" w:rsidRPr="004F64A4" w:rsidRDefault="00035544" w:rsidP="00035544">
      <w:pPr>
        <w:pStyle w:val="SubsectionHead"/>
      </w:pPr>
      <w:r w:rsidRPr="004F64A4">
        <w:t>Conduct</w:t>
      </w:r>
    </w:p>
    <w:p w:rsidR="00035544" w:rsidRPr="004F64A4" w:rsidRDefault="00035544" w:rsidP="00035544">
      <w:pPr>
        <w:pStyle w:val="subsection"/>
      </w:pPr>
      <w:r w:rsidRPr="004F64A4">
        <w:tab/>
        <w:t>(2)</w:t>
      </w:r>
      <w:r w:rsidRPr="004F64A4">
        <w:tab/>
        <w:t>If:</w:t>
      </w:r>
    </w:p>
    <w:p w:rsidR="00035544" w:rsidRPr="004F64A4" w:rsidRDefault="00035544" w:rsidP="00035544">
      <w:pPr>
        <w:pStyle w:val="paragraph"/>
      </w:pPr>
      <w:r w:rsidRPr="004F64A4">
        <w:tab/>
        <w:t>(a)</w:t>
      </w:r>
      <w:r w:rsidRPr="004F64A4">
        <w:tab/>
        <w:t>conduct is engaged in on behalf of a corporation by a director, employee or agent of the corporation; and</w:t>
      </w:r>
    </w:p>
    <w:p w:rsidR="00035544" w:rsidRPr="004F64A4" w:rsidRDefault="00035544" w:rsidP="00035544">
      <w:pPr>
        <w:pStyle w:val="paragraph"/>
      </w:pPr>
      <w:r w:rsidRPr="004F64A4">
        <w:tab/>
        <w:t>(b)</w:t>
      </w:r>
      <w:r w:rsidRPr="004F64A4">
        <w:tab/>
        <w:t>the conduct is within the scope of his or her actual or apparent authority;</w:t>
      </w:r>
    </w:p>
    <w:p w:rsidR="00035544" w:rsidRPr="004F64A4" w:rsidRDefault="00035544" w:rsidP="00035544">
      <w:pPr>
        <w:pStyle w:val="subsection2"/>
      </w:pPr>
      <w:r w:rsidRPr="004F64A4">
        <w:t>the conduct is taken, for the purposes of a civil proceeding under, or arising out of, this Act, to have been engaged in by the corporation unless the corporation proves that it took reasonable precautions and exercised due diligence to avoid the conduct.</w:t>
      </w:r>
    </w:p>
    <w:p w:rsidR="00035544" w:rsidRPr="004F64A4" w:rsidRDefault="00035544" w:rsidP="00035544">
      <w:pPr>
        <w:pStyle w:val="ActHead5"/>
      </w:pPr>
      <w:bookmarkStart w:id="382" w:name="_Toc534633053"/>
      <w:r w:rsidRPr="004F64A4">
        <w:rPr>
          <w:rStyle w:val="CharSectno"/>
        </w:rPr>
        <w:t>233</w:t>
      </w:r>
      <w:r w:rsidRPr="004F64A4">
        <w:t xml:space="preserve">  Liability of persons other than corporations</w:t>
      </w:r>
      <w:bookmarkEnd w:id="382"/>
    </w:p>
    <w:p w:rsidR="00035544" w:rsidRPr="004F64A4" w:rsidRDefault="00035544" w:rsidP="00035544">
      <w:pPr>
        <w:pStyle w:val="SubsectionHead"/>
      </w:pPr>
      <w:r w:rsidRPr="004F64A4">
        <w:t>State of mind</w:t>
      </w:r>
    </w:p>
    <w:p w:rsidR="00035544" w:rsidRPr="004F64A4" w:rsidRDefault="00035544" w:rsidP="00035544">
      <w:pPr>
        <w:pStyle w:val="subsection"/>
      </w:pPr>
      <w:r w:rsidRPr="004F64A4">
        <w:tab/>
        <w:t>(1)</w:t>
      </w:r>
      <w:r w:rsidRPr="004F64A4">
        <w:tab/>
        <w:t>If, in criminal or civil proceedings under, or arising out of, this Act in respect of conduct engaged in by a person other than a corporation, it is necessary to establish the state of mind of the person, it is sufficient to show that:</w:t>
      </w:r>
    </w:p>
    <w:p w:rsidR="00035544" w:rsidRPr="004F64A4" w:rsidRDefault="00035544" w:rsidP="00035544">
      <w:pPr>
        <w:pStyle w:val="paragraph"/>
      </w:pPr>
      <w:r w:rsidRPr="004F64A4">
        <w:tab/>
        <w:t>(a)</w:t>
      </w:r>
      <w:r w:rsidRPr="004F64A4">
        <w:tab/>
        <w:t>the conduct was engaged in by an employee or agent of the person within the scope of his or her actual or apparent authority; and</w:t>
      </w:r>
    </w:p>
    <w:p w:rsidR="00035544" w:rsidRPr="004F64A4" w:rsidRDefault="00035544" w:rsidP="00035544">
      <w:pPr>
        <w:pStyle w:val="paragraph"/>
      </w:pPr>
      <w:r w:rsidRPr="004F64A4">
        <w:tab/>
        <w:t>(b)</w:t>
      </w:r>
      <w:r w:rsidRPr="004F64A4">
        <w:tab/>
        <w:t>the employee or agent had that state of mind.</w:t>
      </w:r>
    </w:p>
    <w:p w:rsidR="00035544" w:rsidRPr="004F64A4" w:rsidRDefault="00035544" w:rsidP="00035544">
      <w:pPr>
        <w:pStyle w:val="SubsectionHead"/>
      </w:pPr>
      <w:r w:rsidRPr="004F64A4">
        <w:t>Conduct</w:t>
      </w:r>
    </w:p>
    <w:p w:rsidR="00035544" w:rsidRPr="004F64A4" w:rsidRDefault="00035544" w:rsidP="00035544">
      <w:pPr>
        <w:pStyle w:val="subsection"/>
      </w:pPr>
      <w:r w:rsidRPr="004F64A4">
        <w:tab/>
        <w:t>(2)</w:t>
      </w:r>
      <w:r w:rsidRPr="004F64A4">
        <w:tab/>
        <w:t>If:</w:t>
      </w:r>
    </w:p>
    <w:p w:rsidR="00035544" w:rsidRPr="004F64A4" w:rsidRDefault="00035544" w:rsidP="00035544">
      <w:pPr>
        <w:pStyle w:val="paragraph"/>
      </w:pPr>
      <w:r w:rsidRPr="004F64A4">
        <w:tab/>
        <w:t>(a)</w:t>
      </w:r>
      <w:r w:rsidRPr="004F64A4">
        <w:tab/>
        <w:t>conduct is engaged in on behalf of a person other than a corporation by an employee or agent of the person; and</w:t>
      </w:r>
    </w:p>
    <w:p w:rsidR="00035544" w:rsidRPr="004F64A4" w:rsidRDefault="00035544" w:rsidP="00035544">
      <w:pPr>
        <w:pStyle w:val="paragraph"/>
      </w:pPr>
      <w:r w:rsidRPr="004F64A4">
        <w:tab/>
        <w:t>(b)</w:t>
      </w:r>
      <w:r w:rsidRPr="004F64A4">
        <w:tab/>
        <w:t>the conduct is within the employee’s or agent’s actual or apparent authority;</w:t>
      </w:r>
    </w:p>
    <w:p w:rsidR="00035544" w:rsidRPr="004F64A4" w:rsidRDefault="00035544" w:rsidP="00035544">
      <w:pPr>
        <w:pStyle w:val="subsection2"/>
      </w:pPr>
      <w:r w:rsidRPr="004F64A4">
        <w:t>the conduct is taken, for the purposes of criminal or civil proceedings under, or arising out of, this Act, to have been engaged in by the person unless the person proves that the person took reasonable precautions and exercised due diligence to avoid the conduct.</w:t>
      </w:r>
    </w:p>
    <w:p w:rsidR="00035544" w:rsidRPr="004F64A4" w:rsidRDefault="00035544" w:rsidP="00035544">
      <w:pPr>
        <w:pStyle w:val="SubsectionHead"/>
      </w:pPr>
      <w:r w:rsidRPr="004F64A4">
        <w:t>Limitation on imprisonment</w:t>
      </w:r>
    </w:p>
    <w:p w:rsidR="00035544" w:rsidRPr="004F64A4" w:rsidRDefault="00035544" w:rsidP="00035544">
      <w:pPr>
        <w:pStyle w:val="subsection"/>
      </w:pPr>
      <w:r w:rsidRPr="004F64A4">
        <w:tab/>
        <w:t>(3)</w:t>
      </w:r>
      <w:r w:rsidRPr="004F64A4">
        <w:tab/>
        <w:t>Despite any other provision of this Act, if:</w:t>
      </w:r>
    </w:p>
    <w:p w:rsidR="00035544" w:rsidRPr="004F64A4" w:rsidRDefault="00035544" w:rsidP="00035544">
      <w:pPr>
        <w:pStyle w:val="paragraph"/>
      </w:pPr>
      <w:r w:rsidRPr="004F64A4">
        <w:tab/>
        <w:t>(a)</w:t>
      </w:r>
      <w:r w:rsidRPr="004F64A4">
        <w:tab/>
        <w:t>a person is convicted of an offence; and</w:t>
      </w:r>
    </w:p>
    <w:p w:rsidR="00035544" w:rsidRPr="004F64A4" w:rsidRDefault="00035544" w:rsidP="00035544">
      <w:pPr>
        <w:pStyle w:val="paragraph"/>
      </w:pPr>
      <w:r w:rsidRPr="004F64A4">
        <w:tab/>
        <w:t>(b)</w:t>
      </w:r>
      <w:r w:rsidRPr="004F64A4">
        <w:tab/>
        <w:t xml:space="preserve">the person would not have been convicted of the offence if </w:t>
      </w:r>
      <w:r w:rsidR="004F64A4">
        <w:t>subsections (</w:t>
      </w:r>
      <w:r w:rsidRPr="004F64A4">
        <w:t>1) and (2) had not been in force;</w:t>
      </w:r>
    </w:p>
    <w:p w:rsidR="00035544" w:rsidRPr="004F64A4" w:rsidRDefault="00035544" w:rsidP="00035544">
      <w:pPr>
        <w:pStyle w:val="subsection2"/>
      </w:pPr>
      <w:r w:rsidRPr="004F64A4">
        <w:t>the person is not liable to be punished by imprisonment for that offence.</w:t>
      </w:r>
    </w:p>
    <w:p w:rsidR="00E11B4B" w:rsidRPr="004F64A4" w:rsidRDefault="00E11B4B" w:rsidP="00557923">
      <w:pPr>
        <w:pStyle w:val="ActHead2"/>
        <w:pageBreakBefore/>
      </w:pPr>
      <w:bookmarkStart w:id="383" w:name="_Toc534633054"/>
      <w:r w:rsidRPr="004F64A4">
        <w:rPr>
          <w:rStyle w:val="CharPartNo"/>
        </w:rPr>
        <w:t>Part</w:t>
      </w:r>
      <w:r w:rsidR="004F64A4" w:rsidRPr="004F64A4">
        <w:rPr>
          <w:rStyle w:val="CharPartNo"/>
        </w:rPr>
        <w:t> </w:t>
      </w:r>
      <w:r w:rsidRPr="004F64A4">
        <w:rPr>
          <w:rStyle w:val="CharPartNo"/>
        </w:rPr>
        <w:t>17A</w:t>
      </w:r>
      <w:r w:rsidRPr="004F64A4">
        <w:t>—</w:t>
      </w:r>
      <w:r w:rsidRPr="004F64A4">
        <w:rPr>
          <w:rStyle w:val="CharPartText"/>
        </w:rPr>
        <w:t>Review of decisions</w:t>
      </w:r>
      <w:bookmarkEnd w:id="383"/>
    </w:p>
    <w:p w:rsidR="00E11B4B" w:rsidRPr="004F64A4" w:rsidRDefault="00E11B4B" w:rsidP="00E11B4B">
      <w:pPr>
        <w:pStyle w:val="Header"/>
      </w:pPr>
      <w:r w:rsidRPr="004F64A4">
        <w:rPr>
          <w:rStyle w:val="CharDivNo"/>
        </w:rPr>
        <w:t xml:space="preserve"> </w:t>
      </w:r>
      <w:r w:rsidRPr="004F64A4">
        <w:rPr>
          <w:rStyle w:val="CharDivText"/>
        </w:rPr>
        <w:t xml:space="preserve"> </w:t>
      </w:r>
    </w:p>
    <w:p w:rsidR="00E11B4B" w:rsidRPr="004F64A4" w:rsidRDefault="00E11B4B" w:rsidP="00E11B4B">
      <w:pPr>
        <w:pStyle w:val="ActHead5"/>
      </w:pPr>
      <w:bookmarkStart w:id="384" w:name="_Toc534633055"/>
      <w:r w:rsidRPr="004F64A4">
        <w:rPr>
          <w:rStyle w:val="CharSectno"/>
        </w:rPr>
        <w:t>233A</w:t>
      </w:r>
      <w:r w:rsidRPr="004F64A4">
        <w:t xml:space="preserve">  Simplified outline</w:t>
      </w:r>
      <w:bookmarkEnd w:id="384"/>
    </w:p>
    <w:p w:rsidR="00E11B4B" w:rsidRPr="004F64A4" w:rsidRDefault="00E11B4B" w:rsidP="00E11B4B">
      <w:pPr>
        <w:pStyle w:val="subsection"/>
      </w:pPr>
      <w:r w:rsidRPr="004F64A4">
        <w:tab/>
      </w:r>
      <w:r w:rsidRPr="004F64A4">
        <w:tab/>
        <w:t>The following is a simplified outline of this Part:</w:t>
      </w:r>
    </w:p>
    <w:p w:rsidR="00E11B4B" w:rsidRPr="004F64A4" w:rsidRDefault="00E11B4B" w:rsidP="00E11B4B">
      <w:pPr>
        <w:pStyle w:val="BoxList"/>
      </w:pPr>
      <w:r w:rsidRPr="004F64A4">
        <w:t>•</w:t>
      </w:r>
      <w:r w:rsidRPr="004F64A4">
        <w:tab/>
        <w:t>Certain decisions of delegates of the AUSTRAC CEO may be reviewed by the Administrative Appeals Tribunal following a process of internal reconsideration by the AUSTRAC CEO.</w:t>
      </w:r>
    </w:p>
    <w:p w:rsidR="00E11B4B" w:rsidRPr="004F64A4" w:rsidRDefault="00E11B4B" w:rsidP="00E11B4B">
      <w:pPr>
        <w:pStyle w:val="BoxList"/>
      </w:pPr>
      <w:r w:rsidRPr="004F64A4">
        <w:t>•</w:t>
      </w:r>
      <w:r w:rsidRPr="004F64A4">
        <w:tab/>
        <w:t>Certain decisions of the AUSTRAC CEO may be reviewed by the Administrative Appeals Tribunal.</w:t>
      </w:r>
    </w:p>
    <w:p w:rsidR="00E11B4B" w:rsidRPr="004F64A4" w:rsidRDefault="00E11B4B" w:rsidP="00E11B4B">
      <w:pPr>
        <w:pStyle w:val="ActHead5"/>
      </w:pPr>
      <w:bookmarkStart w:id="385" w:name="_Toc534633056"/>
      <w:r w:rsidRPr="004F64A4">
        <w:rPr>
          <w:rStyle w:val="CharSectno"/>
        </w:rPr>
        <w:t>233B</w:t>
      </w:r>
      <w:r w:rsidRPr="004F64A4">
        <w:t xml:space="preserve">  Reviewable decisions</w:t>
      </w:r>
      <w:bookmarkEnd w:id="385"/>
    </w:p>
    <w:p w:rsidR="00E11B4B" w:rsidRPr="004F64A4" w:rsidRDefault="00E11B4B" w:rsidP="00E11B4B">
      <w:pPr>
        <w:pStyle w:val="subsection"/>
      </w:pPr>
      <w:r w:rsidRPr="004F64A4">
        <w:tab/>
      </w:r>
      <w:r w:rsidRPr="004F64A4">
        <w:tab/>
        <w:t xml:space="preserve">For the purposes of this Act, each of the following decisions of the AUSTRAC CEO is a </w:t>
      </w:r>
      <w:r w:rsidRPr="004F64A4">
        <w:rPr>
          <w:b/>
          <w:i/>
        </w:rPr>
        <w:t>reviewable decision</w:t>
      </w:r>
      <w:r w:rsidRPr="004F64A4">
        <w:t>:</w:t>
      </w:r>
    </w:p>
    <w:p w:rsidR="00E11B4B" w:rsidRPr="004F64A4" w:rsidRDefault="00E11B4B" w:rsidP="00E11B4B">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6375"/>
      </w:tblGrid>
      <w:tr w:rsidR="00E11B4B" w:rsidRPr="004F64A4" w:rsidTr="00457D5F">
        <w:trPr>
          <w:tblHeader/>
        </w:trPr>
        <w:tc>
          <w:tcPr>
            <w:tcW w:w="7089" w:type="dxa"/>
            <w:gridSpan w:val="2"/>
            <w:tcBorders>
              <w:top w:val="single" w:sz="12" w:space="0" w:color="auto"/>
              <w:bottom w:val="single" w:sz="6" w:space="0" w:color="auto"/>
            </w:tcBorders>
            <w:shd w:val="clear" w:color="auto" w:fill="auto"/>
          </w:tcPr>
          <w:p w:rsidR="00E11B4B" w:rsidRPr="004F64A4" w:rsidRDefault="00E11B4B" w:rsidP="00457D5F">
            <w:pPr>
              <w:pStyle w:val="Tabletext"/>
              <w:keepNext/>
              <w:rPr>
                <w:b/>
              </w:rPr>
            </w:pPr>
            <w:r w:rsidRPr="004F64A4">
              <w:rPr>
                <w:b/>
              </w:rPr>
              <w:t>Reviewable decisions</w:t>
            </w:r>
          </w:p>
        </w:tc>
      </w:tr>
      <w:tr w:rsidR="00E11B4B" w:rsidRPr="004F64A4" w:rsidTr="00457D5F">
        <w:trPr>
          <w:tblHeader/>
        </w:trPr>
        <w:tc>
          <w:tcPr>
            <w:tcW w:w="714" w:type="dxa"/>
            <w:tcBorders>
              <w:top w:val="single" w:sz="6" w:space="0" w:color="auto"/>
              <w:bottom w:val="single" w:sz="12" w:space="0" w:color="auto"/>
            </w:tcBorders>
            <w:shd w:val="clear" w:color="auto" w:fill="auto"/>
          </w:tcPr>
          <w:p w:rsidR="00E11B4B" w:rsidRPr="004F64A4" w:rsidRDefault="00E11B4B" w:rsidP="00457D5F">
            <w:pPr>
              <w:pStyle w:val="Tabletext"/>
              <w:keepNext/>
              <w:rPr>
                <w:b/>
              </w:rPr>
            </w:pPr>
            <w:r w:rsidRPr="004F64A4">
              <w:rPr>
                <w:b/>
              </w:rPr>
              <w:t>Item</w:t>
            </w:r>
          </w:p>
        </w:tc>
        <w:tc>
          <w:tcPr>
            <w:tcW w:w="6375" w:type="dxa"/>
            <w:tcBorders>
              <w:top w:val="single" w:sz="6" w:space="0" w:color="auto"/>
              <w:bottom w:val="single" w:sz="12" w:space="0" w:color="auto"/>
            </w:tcBorders>
            <w:shd w:val="clear" w:color="auto" w:fill="auto"/>
          </w:tcPr>
          <w:p w:rsidR="00E11B4B" w:rsidRPr="004F64A4" w:rsidRDefault="00E11B4B" w:rsidP="00457D5F">
            <w:pPr>
              <w:pStyle w:val="Tabletext"/>
              <w:keepNext/>
              <w:rPr>
                <w:b/>
              </w:rPr>
            </w:pPr>
            <w:r w:rsidRPr="004F64A4">
              <w:rPr>
                <w:b/>
              </w:rPr>
              <w:t>Decision</w:t>
            </w:r>
          </w:p>
        </w:tc>
      </w:tr>
      <w:tr w:rsidR="00E11B4B" w:rsidRPr="004F64A4" w:rsidTr="00457D5F">
        <w:tc>
          <w:tcPr>
            <w:tcW w:w="714" w:type="dxa"/>
            <w:tcBorders>
              <w:top w:val="single" w:sz="12" w:space="0" w:color="auto"/>
            </w:tcBorders>
            <w:shd w:val="clear" w:color="auto" w:fill="auto"/>
          </w:tcPr>
          <w:p w:rsidR="00E11B4B" w:rsidRPr="004F64A4" w:rsidRDefault="00E11B4B" w:rsidP="00457D5F">
            <w:pPr>
              <w:pStyle w:val="Tabletext"/>
            </w:pPr>
            <w:r w:rsidRPr="004F64A4">
              <w:t>1</w:t>
            </w:r>
          </w:p>
        </w:tc>
        <w:tc>
          <w:tcPr>
            <w:tcW w:w="6375" w:type="dxa"/>
            <w:tcBorders>
              <w:top w:val="single" w:sz="12" w:space="0" w:color="auto"/>
            </w:tcBorders>
            <w:shd w:val="clear" w:color="auto" w:fill="auto"/>
          </w:tcPr>
          <w:p w:rsidR="00E11B4B" w:rsidRPr="004F64A4" w:rsidRDefault="00E11B4B" w:rsidP="00457D5F">
            <w:pPr>
              <w:pStyle w:val="Tabletext"/>
            </w:pPr>
            <w:r w:rsidRPr="004F64A4">
              <w:t>A decision under subsection</w:t>
            </w:r>
            <w:r w:rsidR="004F64A4">
              <w:t> </w:t>
            </w:r>
            <w:r w:rsidRPr="004F64A4">
              <w:t>75B(6) or section</w:t>
            </w:r>
            <w:r w:rsidR="004F64A4">
              <w:t> </w:t>
            </w:r>
            <w:r w:rsidRPr="004F64A4">
              <w:t>75C to refuse to register a person as:</w:t>
            </w:r>
          </w:p>
          <w:p w:rsidR="00E11B4B" w:rsidRPr="004F64A4" w:rsidRDefault="00E11B4B" w:rsidP="00457D5F">
            <w:pPr>
              <w:pStyle w:val="Tablea"/>
            </w:pPr>
            <w:r w:rsidRPr="004F64A4">
              <w:t>(a) a remittance network provider; or</w:t>
            </w:r>
          </w:p>
          <w:p w:rsidR="00E11B4B" w:rsidRPr="004F64A4" w:rsidRDefault="00E11B4B" w:rsidP="00457D5F">
            <w:pPr>
              <w:pStyle w:val="Tablea"/>
            </w:pPr>
            <w:r w:rsidRPr="004F64A4">
              <w:t>(b) an independent remittance dealer; or</w:t>
            </w:r>
          </w:p>
          <w:p w:rsidR="00E11B4B" w:rsidRPr="004F64A4" w:rsidRDefault="00E11B4B" w:rsidP="00457D5F">
            <w:pPr>
              <w:pStyle w:val="Tablea"/>
            </w:pPr>
            <w:r w:rsidRPr="004F64A4">
              <w:t>(c) a remittance affiliate of a registered remittance network provider.</w:t>
            </w:r>
          </w:p>
        </w:tc>
      </w:tr>
      <w:tr w:rsidR="00E11B4B" w:rsidRPr="004F64A4" w:rsidTr="00457D5F">
        <w:tc>
          <w:tcPr>
            <w:tcW w:w="714" w:type="dxa"/>
            <w:shd w:val="clear" w:color="auto" w:fill="auto"/>
          </w:tcPr>
          <w:p w:rsidR="00E11B4B" w:rsidRPr="004F64A4" w:rsidRDefault="00E11B4B" w:rsidP="00457D5F">
            <w:pPr>
              <w:pStyle w:val="Tabletext"/>
            </w:pPr>
            <w:r w:rsidRPr="004F64A4">
              <w:t>2</w:t>
            </w:r>
          </w:p>
        </w:tc>
        <w:tc>
          <w:tcPr>
            <w:tcW w:w="6375" w:type="dxa"/>
            <w:shd w:val="clear" w:color="auto" w:fill="auto"/>
          </w:tcPr>
          <w:p w:rsidR="00E11B4B" w:rsidRPr="004F64A4" w:rsidRDefault="00E11B4B" w:rsidP="00457D5F">
            <w:pPr>
              <w:pStyle w:val="Tabletext"/>
            </w:pPr>
            <w:r w:rsidRPr="004F64A4">
              <w:t>A decision under section</w:t>
            </w:r>
            <w:r w:rsidR="004F64A4">
              <w:t> </w:t>
            </w:r>
            <w:r w:rsidRPr="004F64A4">
              <w:t>75E to impose conditions to which a person’s registration is subject.</w:t>
            </w:r>
          </w:p>
        </w:tc>
      </w:tr>
      <w:tr w:rsidR="00E11B4B" w:rsidRPr="004F64A4" w:rsidTr="00457D5F">
        <w:tc>
          <w:tcPr>
            <w:tcW w:w="714" w:type="dxa"/>
            <w:shd w:val="clear" w:color="auto" w:fill="auto"/>
          </w:tcPr>
          <w:p w:rsidR="00E11B4B" w:rsidRPr="004F64A4" w:rsidRDefault="00E11B4B" w:rsidP="00457D5F">
            <w:pPr>
              <w:pStyle w:val="Tabletext"/>
            </w:pPr>
            <w:r w:rsidRPr="004F64A4">
              <w:t>3</w:t>
            </w:r>
          </w:p>
        </w:tc>
        <w:tc>
          <w:tcPr>
            <w:tcW w:w="6375" w:type="dxa"/>
            <w:shd w:val="clear" w:color="auto" w:fill="auto"/>
          </w:tcPr>
          <w:p w:rsidR="00E11B4B" w:rsidRPr="004F64A4" w:rsidRDefault="00E11B4B" w:rsidP="00457D5F">
            <w:pPr>
              <w:pStyle w:val="Tabletext"/>
            </w:pPr>
            <w:r w:rsidRPr="004F64A4">
              <w:t>A decision under section</w:t>
            </w:r>
            <w:r w:rsidR="004F64A4">
              <w:t> </w:t>
            </w:r>
            <w:r w:rsidRPr="004F64A4">
              <w:t>75G to cancel a person’s registration.</w:t>
            </w:r>
          </w:p>
        </w:tc>
      </w:tr>
      <w:tr w:rsidR="001A02B6" w:rsidRPr="004F64A4" w:rsidTr="00457D5F">
        <w:tc>
          <w:tcPr>
            <w:tcW w:w="714" w:type="dxa"/>
            <w:shd w:val="clear" w:color="auto" w:fill="auto"/>
          </w:tcPr>
          <w:p w:rsidR="001A02B6" w:rsidRPr="004F64A4" w:rsidRDefault="001A02B6" w:rsidP="00457D5F">
            <w:pPr>
              <w:pStyle w:val="Tabletext"/>
            </w:pPr>
            <w:r w:rsidRPr="004F64A4">
              <w:t>3A</w:t>
            </w:r>
          </w:p>
        </w:tc>
        <w:tc>
          <w:tcPr>
            <w:tcW w:w="6375" w:type="dxa"/>
            <w:shd w:val="clear" w:color="auto" w:fill="auto"/>
          </w:tcPr>
          <w:p w:rsidR="001A02B6" w:rsidRPr="004F64A4" w:rsidRDefault="001A02B6" w:rsidP="00457D5F">
            <w:pPr>
              <w:pStyle w:val="Tabletext"/>
            </w:pPr>
            <w:r w:rsidRPr="004F64A4">
              <w:t>A decision under subsection</w:t>
            </w:r>
            <w:r w:rsidR="004F64A4">
              <w:t> </w:t>
            </w:r>
            <w:r w:rsidRPr="004F64A4">
              <w:t>76D(4) or section</w:t>
            </w:r>
            <w:r w:rsidR="004F64A4">
              <w:t> </w:t>
            </w:r>
            <w:r w:rsidRPr="004F64A4">
              <w:t>76E to refuse to register a person as a digital currency exchange provider.</w:t>
            </w:r>
          </w:p>
        </w:tc>
      </w:tr>
      <w:tr w:rsidR="001A02B6" w:rsidRPr="004F64A4" w:rsidTr="00457D5F">
        <w:tc>
          <w:tcPr>
            <w:tcW w:w="714" w:type="dxa"/>
            <w:shd w:val="clear" w:color="auto" w:fill="auto"/>
          </w:tcPr>
          <w:p w:rsidR="001A02B6" w:rsidRPr="004F64A4" w:rsidRDefault="001A02B6" w:rsidP="00457D5F">
            <w:pPr>
              <w:pStyle w:val="Tabletext"/>
            </w:pPr>
            <w:r w:rsidRPr="004F64A4">
              <w:t>3B</w:t>
            </w:r>
          </w:p>
        </w:tc>
        <w:tc>
          <w:tcPr>
            <w:tcW w:w="6375" w:type="dxa"/>
            <w:shd w:val="clear" w:color="auto" w:fill="auto"/>
          </w:tcPr>
          <w:p w:rsidR="001A02B6" w:rsidRPr="004F64A4" w:rsidRDefault="001A02B6" w:rsidP="00457D5F">
            <w:pPr>
              <w:pStyle w:val="Tabletext"/>
            </w:pPr>
            <w:r w:rsidRPr="004F64A4">
              <w:t>A decision under section</w:t>
            </w:r>
            <w:r w:rsidR="004F64A4">
              <w:t> </w:t>
            </w:r>
            <w:r w:rsidRPr="004F64A4">
              <w:t>76G to impose conditions to which a person’s registration is subject.</w:t>
            </w:r>
          </w:p>
        </w:tc>
      </w:tr>
      <w:tr w:rsidR="001A02B6" w:rsidRPr="004F64A4" w:rsidTr="00457D5F">
        <w:tc>
          <w:tcPr>
            <w:tcW w:w="714" w:type="dxa"/>
            <w:shd w:val="clear" w:color="auto" w:fill="auto"/>
          </w:tcPr>
          <w:p w:rsidR="001A02B6" w:rsidRPr="004F64A4" w:rsidRDefault="001A02B6" w:rsidP="00457D5F">
            <w:pPr>
              <w:pStyle w:val="Tabletext"/>
            </w:pPr>
            <w:r w:rsidRPr="004F64A4">
              <w:t>3C</w:t>
            </w:r>
          </w:p>
        </w:tc>
        <w:tc>
          <w:tcPr>
            <w:tcW w:w="6375" w:type="dxa"/>
            <w:shd w:val="clear" w:color="auto" w:fill="auto"/>
          </w:tcPr>
          <w:p w:rsidR="001A02B6" w:rsidRPr="004F64A4" w:rsidRDefault="001A02B6" w:rsidP="00457D5F">
            <w:pPr>
              <w:pStyle w:val="Tabletext"/>
            </w:pPr>
            <w:r w:rsidRPr="004F64A4">
              <w:t>A decision under section</w:t>
            </w:r>
            <w:r w:rsidR="004F64A4">
              <w:t> </w:t>
            </w:r>
            <w:r w:rsidRPr="004F64A4">
              <w:t>76J to cancel a person’s registration.</w:t>
            </w:r>
          </w:p>
        </w:tc>
      </w:tr>
      <w:tr w:rsidR="00E11B4B" w:rsidRPr="004F64A4" w:rsidTr="00457D5F">
        <w:tc>
          <w:tcPr>
            <w:tcW w:w="714" w:type="dxa"/>
            <w:shd w:val="clear" w:color="auto" w:fill="auto"/>
          </w:tcPr>
          <w:p w:rsidR="00E11B4B" w:rsidRPr="004F64A4" w:rsidRDefault="00E11B4B" w:rsidP="00606538">
            <w:pPr>
              <w:pStyle w:val="Tabletext"/>
              <w:keepNext/>
            </w:pPr>
            <w:r w:rsidRPr="004F64A4">
              <w:t>4</w:t>
            </w:r>
          </w:p>
        </w:tc>
        <w:tc>
          <w:tcPr>
            <w:tcW w:w="6375" w:type="dxa"/>
            <w:shd w:val="clear" w:color="auto" w:fill="auto"/>
          </w:tcPr>
          <w:p w:rsidR="00E11B4B" w:rsidRPr="004F64A4" w:rsidRDefault="00E11B4B" w:rsidP="00606538">
            <w:pPr>
              <w:pStyle w:val="Tabletext"/>
              <w:keepNext/>
              <w:tabs>
                <w:tab w:val="left" w:pos="570"/>
              </w:tabs>
            </w:pPr>
            <w:r w:rsidRPr="004F64A4">
              <w:t>A decision under subsection</w:t>
            </w:r>
            <w:r w:rsidR="004F64A4">
              <w:t> </w:t>
            </w:r>
            <w:r w:rsidRPr="004F64A4">
              <w:t>161(2) to require certain things of a reporting entity.</w:t>
            </w:r>
          </w:p>
        </w:tc>
      </w:tr>
      <w:tr w:rsidR="00E11B4B" w:rsidRPr="004F64A4" w:rsidTr="00457D5F">
        <w:tc>
          <w:tcPr>
            <w:tcW w:w="714" w:type="dxa"/>
            <w:tcBorders>
              <w:bottom w:val="single" w:sz="4" w:space="0" w:color="auto"/>
            </w:tcBorders>
            <w:shd w:val="clear" w:color="auto" w:fill="auto"/>
          </w:tcPr>
          <w:p w:rsidR="00E11B4B" w:rsidRPr="004F64A4" w:rsidRDefault="00E11B4B" w:rsidP="00457D5F">
            <w:pPr>
              <w:pStyle w:val="Tabletext"/>
            </w:pPr>
            <w:r w:rsidRPr="004F64A4">
              <w:t>5</w:t>
            </w:r>
          </w:p>
        </w:tc>
        <w:tc>
          <w:tcPr>
            <w:tcW w:w="6375" w:type="dxa"/>
            <w:tcBorders>
              <w:bottom w:val="single" w:sz="4" w:space="0" w:color="auto"/>
            </w:tcBorders>
            <w:shd w:val="clear" w:color="auto" w:fill="auto"/>
          </w:tcPr>
          <w:p w:rsidR="00E11B4B" w:rsidRPr="004F64A4" w:rsidRDefault="00E11B4B" w:rsidP="00457D5F">
            <w:pPr>
              <w:pStyle w:val="Tabletext"/>
              <w:tabs>
                <w:tab w:val="left" w:pos="570"/>
              </w:tabs>
            </w:pPr>
            <w:r w:rsidRPr="004F64A4">
              <w:t>A decision under subparagraph</w:t>
            </w:r>
            <w:r w:rsidR="004F64A4">
              <w:t> </w:t>
            </w:r>
            <w:r w:rsidRPr="004F64A4">
              <w:t>161(2)(d)(ii) not to allow a longer period.</w:t>
            </w:r>
          </w:p>
        </w:tc>
      </w:tr>
      <w:tr w:rsidR="00E11B4B" w:rsidRPr="004F64A4" w:rsidTr="00045953">
        <w:tc>
          <w:tcPr>
            <w:tcW w:w="714" w:type="dxa"/>
            <w:shd w:val="clear" w:color="auto" w:fill="auto"/>
          </w:tcPr>
          <w:p w:rsidR="00E11B4B" w:rsidRPr="004F64A4" w:rsidRDefault="00E11B4B" w:rsidP="00457D5F">
            <w:pPr>
              <w:pStyle w:val="Tabletext"/>
            </w:pPr>
            <w:r w:rsidRPr="004F64A4">
              <w:t>6</w:t>
            </w:r>
          </w:p>
        </w:tc>
        <w:tc>
          <w:tcPr>
            <w:tcW w:w="6375" w:type="dxa"/>
            <w:shd w:val="clear" w:color="auto" w:fill="auto"/>
          </w:tcPr>
          <w:p w:rsidR="00E11B4B" w:rsidRPr="004F64A4" w:rsidRDefault="00E11B4B" w:rsidP="00457D5F">
            <w:pPr>
              <w:pStyle w:val="Tabletext"/>
              <w:tabs>
                <w:tab w:val="left" w:pos="570"/>
              </w:tabs>
            </w:pPr>
            <w:r w:rsidRPr="004F64A4">
              <w:t>A decision under subsection</w:t>
            </w:r>
            <w:r w:rsidR="004F64A4">
              <w:t> </w:t>
            </w:r>
            <w:r w:rsidRPr="004F64A4">
              <w:t>191(2) to give a reporting entity a direction.</w:t>
            </w:r>
          </w:p>
        </w:tc>
      </w:tr>
      <w:tr w:rsidR="001A02B6" w:rsidRPr="004F64A4" w:rsidTr="00457D5F">
        <w:tc>
          <w:tcPr>
            <w:tcW w:w="714" w:type="dxa"/>
            <w:tcBorders>
              <w:bottom w:val="single" w:sz="12" w:space="0" w:color="auto"/>
            </w:tcBorders>
            <w:shd w:val="clear" w:color="auto" w:fill="auto"/>
          </w:tcPr>
          <w:p w:rsidR="001A02B6" w:rsidRPr="004F64A4" w:rsidRDefault="001A02B6" w:rsidP="00457D5F">
            <w:pPr>
              <w:pStyle w:val="Tabletext"/>
            </w:pPr>
            <w:r w:rsidRPr="004F64A4">
              <w:t>7</w:t>
            </w:r>
          </w:p>
        </w:tc>
        <w:tc>
          <w:tcPr>
            <w:tcW w:w="6375" w:type="dxa"/>
            <w:tcBorders>
              <w:bottom w:val="single" w:sz="12" w:space="0" w:color="auto"/>
            </w:tcBorders>
            <w:shd w:val="clear" w:color="auto" w:fill="auto"/>
          </w:tcPr>
          <w:p w:rsidR="001A02B6" w:rsidRPr="004F64A4" w:rsidRDefault="001A02B6" w:rsidP="00457D5F">
            <w:pPr>
              <w:pStyle w:val="Tabletext"/>
              <w:tabs>
                <w:tab w:val="left" w:pos="570"/>
              </w:tabs>
            </w:pPr>
            <w:r w:rsidRPr="004F64A4">
              <w:t>A decision that is declared by the AML/CTF Rules under paragraph</w:t>
            </w:r>
            <w:r w:rsidR="004F64A4">
              <w:t> </w:t>
            </w:r>
            <w:r w:rsidRPr="004F64A4">
              <w:t>75H(2)(g), 75J(2)(f), 76K(2)(f) or 76L(2)(f) to be a reviewable decision for the purposes of this section.</w:t>
            </w:r>
          </w:p>
        </w:tc>
      </w:tr>
    </w:tbl>
    <w:p w:rsidR="00E11B4B" w:rsidRPr="004F64A4" w:rsidRDefault="00E11B4B" w:rsidP="00E11B4B">
      <w:pPr>
        <w:pStyle w:val="ActHead5"/>
      </w:pPr>
      <w:bookmarkStart w:id="386" w:name="_Toc534633057"/>
      <w:r w:rsidRPr="004F64A4">
        <w:rPr>
          <w:rStyle w:val="CharSectno"/>
        </w:rPr>
        <w:t>233C</w:t>
      </w:r>
      <w:r w:rsidRPr="004F64A4">
        <w:t xml:space="preserve">  Giving notice of reviewable decisions</w:t>
      </w:r>
      <w:bookmarkEnd w:id="386"/>
    </w:p>
    <w:p w:rsidR="00E11B4B" w:rsidRPr="004F64A4" w:rsidRDefault="00E11B4B" w:rsidP="00E11B4B">
      <w:pPr>
        <w:pStyle w:val="subsection"/>
      </w:pPr>
      <w:r w:rsidRPr="004F64A4">
        <w:tab/>
        <w:t>(1)</w:t>
      </w:r>
      <w:r w:rsidRPr="004F64A4">
        <w:tab/>
        <w:t>The AUSTRAC CEO must, as soon as practicable after a reviewable decision is made in relation to one or more persons, give a written notice to each of the persons containing:</w:t>
      </w:r>
    </w:p>
    <w:p w:rsidR="00E11B4B" w:rsidRPr="004F64A4" w:rsidRDefault="00E11B4B" w:rsidP="00E11B4B">
      <w:pPr>
        <w:pStyle w:val="paragraph"/>
      </w:pPr>
      <w:r w:rsidRPr="004F64A4">
        <w:tab/>
        <w:t>(a)</w:t>
      </w:r>
      <w:r w:rsidRPr="004F64A4">
        <w:tab/>
        <w:t>the terms of the decision; and</w:t>
      </w:r>
    </w:p>
    <w:p w:rsidR="00E11B4B" w:rsidRPr="004F64A4" w:rsidRDefault="00E11B4B" w:rsidP="00E11B4B">
      <w:pPr>
        <w:pStyle w:val="paragraph"/>
      </w:pPr>
      <w:r w:rsidRPr="004F64A4">
        <w:tab/>
        <w:t>(b)</w:t>
      </w:r>
      <w:r w:rsidRPr="004F64A4">
        <w:tab/>
        <w:t>for a decision under section</w:t>
      </w:r>
      <w:r w:rsidR="004F64A4">
        <w:t> </w:t>
      </w:r>
      <w:r w:rsidRPr="004F64A4">
        <w:t>75G</w:t>
      </w:r>
      <w:r w:rsidR="0049002F" w:rsidRPr="004F64A4">
        <w:t xml:space="preserve"> or 76J</w:t>
      </w:r>
      <w:r w:rsidRPr="004F64A4">
        <w:t xml:space="preserve"> to cancel a person’s registration—the date the cancellation takes effect; and</w:t>
      </w:r>
    </w:p>
    <w:p w:rsidR="00E11B4B" w:rsidRPr="004F64A4" w:rsidRDefault="00E11B4B" w:rsidP="00E11B4B">
      <w:pPr>
        <w:pStyle w:val="paragraph"/>
      </w:pPr>
      <w:r w:rsidRPr="004F64A4">
        <w:tab/>
        <w:t>(c)</w:t>
      </w:r>
      <w:r w:rsidRPr="004F64A4">
        <w:tab/>
        <w:t>the reasons for the decision; and</w:t>
      </w:r>
    </w:p>
    <w:p w:rsidR="00E11B4B" w:rsidRPr="004F64A4" w:rsidRDefault="00E11B4B" w:rsidP="00E11B4B">
      <w:pPr>
        <w:pStyle w:val="paragraph"/>
      </w:pPr>
      <w:r w:rsidRPr="004F64A4">
        <w:tab/>
        <w:t>(d)</w:t>
      </w:r>
      <w:r w:rsidRPr="004F64A4">
        <w:tab/>
        <w:t>a statement setting out particulars of the persons’ right to have the decision reviewed under this Part.</w:t>
      </w:r>
    </w:p>
    <w:p w:rsidR="00E11B4B" w:rsidRPr="004F64A4" w:rsidRDefault="00E11B4B" w:rsidP="00E11B4B">
      <w:pPr>
        <w:pStyle w:val="notetext"/>
      </w:pPr>
      <w:r w:rsidRPr="004F64A4">
        <w:t>Note:</w:t>
      </w:r>
      <w:r w:rsidRPr="004F64A4">
        <w:tab/>
        <w:t>An example of a reviewable decision made in relation to 2 persons is a decision refusing to register a person as a remittance affiliate of a registered remittance network provider, if the provider applied under subsection</w:t>
      </w:r>
      <w:r w:rsidR="004F64A4">
        <w:t> </w:t>
      </w:r>
      <w:r w:rsidRPr="004F64A4">
        <w:t>75B(2) for that person to be so registered.</w:t>
      </w:r>
    </w:p>
    <w:p w:rsidR="00E11B4B" w:rsidRPr="004F64A4" w:rsidRDefault="00E11B4B" w:rsidP="00E11B4B">
      <w:pPr>
        <w:pStyle w:val="subsection"/>
      </w:pPr>
      <w:r w:rsidRPr="004F64A4">
        <w:tab/>
        <w:t>(2)</w:t>
      </w:r>
      <w:r w:rsidRPr="004F64A4">
        <w:tab/>
      </w:r>
      <w:r w:rsidR="004F64A4">
        <w:t>Subsection (</w:t>
      </w:r>
      <w:r w:rsidRPr="004F64A4">
        <w:t xml:space="preserve">1) does not apply to reviewable decisions taken to be made because of the operation of </w:t>
      </w:r>
      <w:r w:rsidR="0049002F" w:rsidRPr="004F64A4">
        <w:t>subsection</w:t>
      </w:r>
      <w:r w:rsidR="004F64A4">
        <w:t> </w:t>
      </w:r>
      <w:r w:rsidR="0049002F" w:rsidRPr="004F64A4">
        <w:t>75B(6) or 76D(4) (about deemed refusals)</w:t>
      </w:r>
      <w:r w:rsidRPr="004F64A4">
        <w:t>.</w:t>
      </w:r>
    </w:p>
    <w:p w:rsidR="00E11B4B" w:rsidRPr="004F64A4" w:rsidRDefault="00E11B4B" w:rsidP="00E11B4B">
      <w:pPr>
        <w:pStyle w:val="ActHead5"/>
      </w:pPr>
      <w:bookmarkStart w:id="387" w:name="_Toc534633058"/>
      <w:r w:rsidRPr="004F64A4">
        <w:rPr>
          <w:rStyle w:val="CharSectno"/>
        </w:rPr>
        <w:t>233D</w:t>
      </w:r>
      <w:r w:rsidRPr="004F64A4">
        <w:t xml:space="preserve">  Applications for reconsideration of decisions made by delegates of the AUSTRAC CEO</w:t>
      </w:r>
      <w:bookmarkEnd w:id="387"/>
    </w:p>
    <w:p w:rsidR="00E11B4B" w:rsidRPr="004F64A4" w:rsidRDefault="00E11B4B" w:rsidP="00E11B4B">
      <w:pPr>
        <w:pStyle w:val="subsection"/>
      </w:pPr>
      <w:r w:rsidRPr="004F64A4">
        <w:tab/>
        <w:t>(1)</w:t>
      </w:r>
      <w:r w:rsidRPr="004F64A4">
        <w:tab/>
        <w:t>This section applies to a reviewable decision if the decision is made by a delegate of the AUSTRAC CEO.</w:t>
      </w:r>
    </w:p>
    <w:p w:rsidR="00E11B4B" w:rsidRPr="004F64A4" w:rsidRDefault="00E11B4B" w:rsidP="00E11B4B">
      <w:pPr>
        <w:pStyle w:val="notetext"/>
      </w:pPr>
      <w:r w:rsidRPr="004F64A4">
        <w:t>Note:</w:t>
      </w:r>
      <w:r w:rsidRPr="004F64A4">
        <w:tab/>
        <w:t>Reviewable decisions made by the AUSTRAC CEO personally may be reviewed by the Administrative Appeals Tribunal (see paragraph</w:t>
      </w:r>
      <w:r w:rsidR="004F64A4">
        <w:t> </w:t>
      </w:r>
      <w:r w:rsidRPr="004F64A4">
        <w:t>233F(b)).</w:t>
      </w:r>
    </w:p>
    <w:p w:rsidR="00E11B4B" w:rsidRPr="004F64A4" w:rsidRDefault="00E11B4B" w:rsidP="00E11B4B">
      <w:pPr>
        <w:pStyle w:val="subsection"/>
      </w:pPr>
      <w:r w:rsidRPr="004F64A4">
        <w:tab/>
        <w:t>(2)</w:t>
      </w:r>
      <w:r w:rsidRPr="004F64A4">
        <w:tab/>
        <w:t>A person affected by a reviewable decision who is dissatisfied with the decision may apply to the AUSTRAC CEO for the decision to be reconsidered.</w:t>
      </w:r>
    </w:p>
    <w:p w:rsidR="00E11B4B" w:rsidRPr="004F64A4" w:rsidRDefault="00E11B4B" w:rsidP="00E11B4B">
      <w:pPr>
        <w:pStyle w:val="subsection"/>
      </w:pPr>
      <w:r w:rsidRPr="004F64A4">
        <w:tab/>
        <w:t>(3)</w:t>
      </w:r>
      <w:r w:rsidRPr="004F64A4">
        <w:tab/>
        <w:t>The application must:</w:t>
      </w:r>
    </w:p>
    <w:p w:rsidR="00E11B4B" w:rsidRPr="004F64A4" w:rsidRDefault="00E11B4B" w:rsidP="00E11B4B">
      <w:pPr>
        <w:pStyle w:val="paragraph"/>
      </w:pPr>
      <w:r w:rsidRPr="004F64A4">
        <w:tab/>
        <w:t>(a)</w:t>
      </w:r>
      <w:r w:rsidRPr="004F64A4">
        <w:tab/>
        <w:t>be in the approved form; and</w:t>
      </w:r>
    </w:p>
    <w:p w:rsidR="00E11B4B" w:rsidRPr="004F64A4" w:rsidRDefault="00E11B4B" w:rsidP="00E11B4B">
      <w:pPr>
        <w:pStyle w:val="paragraph"/>
      </w:pPr>
      <w:r w:rsidRPr="004F64A4">
        <w:tab/>
        <w:t>(b)</w:t>
      </w:r>
      <w:r w:rsidRPr="004F64A4">
        <w:tab/>
        <w:t>contain the information required by the AML/CTF Rules; and</w:t>
      </w:r>
    </w:p>
    <w:p w:rsidR="00E11B4B" w:rsidRPr="004F64A4" w:rsidRDefault="00E11B4B" w:rsidP="00E11B4B">
      <w:pPr>
        <w:pStyle w:val="paragraph"/>
      </w:pPr>
      <w:r w:rsidRPr="004F64A4">
        <w:tab/>
        <w:t>(c)</w:t>
      </w:r>
      <w:r w:rsidRPr="004F64A4">
        <w:tab/>
        <w:t>be made within:</w:t>
      </w:r>
    </w:p>
    <w:p w:rsidR="00E11B4B" w:rsidRPr="004F64A4" w:rsidRDefault="00E11B4B" w:rsidP="00E11B4B">
      <w:pPr>
        <w:pStyle w:val="paragraphsub"/>
      </w:pPr>
      <w:r w:rsidRPr="004F64A4">
        <w:tab/>
        <w:t>(i)</w:t>
      </w:r>
      <w:r w:rsidRPr="004F64A4">
        <w:tab/>
        <w:t>30 days after the applicant is informed of the decision; or</w:t>
      </w:r>
    </w:p>
    <w:p w:rsidR="00E11B4B" w:rsidRPr="004F64A4" w:rsidRDefault="00E11B4B" w:rsidP="00E11B4B">
      <w:pPr>
        <w:pStyle w:val="paragraphsub"/>
      </w:pPr>
      <w:r w:rsidRPr="004F64A4">
        <w:tab/>
        <w:t>(ii)</w:t>
      </w:r>
      <w:r w:rsidRPr="004F64A4">
        <w:tab/>
        <w:t>such longer period as the AUSTRAC CEO (whether before or after the end of the 30 day period) allows.</w:t>
      </w:r>
    </w:p>
    <w:p w:rsidR="00E11B4B" w:rsidRPr="004F64A4" w:rsidRDefault="00E11B4B" w:rsidP="00E11B4B">
      <w:pPr>
        <w:pStyle w:val="subsection"/>
      </w:pPr>
      <w:r w:rsidRPr="004F64A4">
        <w:tab/>
        <w:t>(4)</w:t>
      </w:r>
      <w:r w:rsidRPr="004F64A4">
        <w:tab/>
        <w:t>An approved form of an application may provide for verification by statutory declaration of statements in applications.</w:t>
      </w:r>
    </w:p>
    <w:p w:rsidR="00E11B4B" w:rsidRPr="004F64A4" w:rsidRDefault="00E11B4B" w:rsidP="00E11B4B">
      <w:pPr>
        <w:pStyle w:val="ActHead5"/>
      </w:pPr>
      <w:bookmarkStart w:id="388" w:name="_Toc534633059"/>
      <w:r w:rsidRPr="004F64A4">
        <w:rPr>
          <w:rStyle w:val="CharSectno"/>
        </w:rPr>
        <w:t>233E</w:t>
      </w:r>
      <w:r w:rsidRPr="004F64A4">
        <w:t xml:space="preserve">  Reconsideration of reviewable decisions</w:t>
      </w:r>
      <w:bookmarkEnd w:id="388"/>
    </w:p>
    <w:p w:rsidR="00E11B4B" w:rsidRPr="004F64A4" w:rsidRDefault="00E11B4B" w:rsidP="00E11B4B">
      <w:pPr>
        <w:pStyle w:val="subsection"/>
      </w:pPr>
      <w:r w:rsidRPr="004F64A4">
        <w:tab/>
        <w:t>(1)</w:t>
      </w:r>
      <w:r w:rsidRPr="004F64A4">
        <w:tab/>
        <w:t>Upon receiving an application under section</w:t>
      </w:r>
      <w:r w:rsidR="004F64A4">
        <w:t> </w:t>
      </w:r>
      <w:r w:rsidRPr="004F64A4">
        <w:t>233D, the AUSTRAC CEO must reconsider the reviewable decision.</w:t>
      </w:r>
    </w:p>
    <w:p w:rsidR="00E11B4B" w:rsidRPr="004F64A4" w:rsidRDefault="00E11B4B" w:rsidP="00E11B4B">
      <w:pPr>
        <w:pStyle w:val="subsection"/>
      </w:pPr>
      <w:r w:rsidRPr="004F64A4">
        <w:tab/>
        <w:t>(2)</w:t>
      </w:r>
      <w:r w:rsidRPr="004F64A4">
        <w:tab/>
        <w:t>The AUSTRAC CEO must:</w:t>
      </w:r>
    </w:p>
    <w:p w:rsidR="00E11B4B" w:rsidRPr="004F64A4" w:rsidRDefault="00E11B4B" w:rsidP="00E11B4B">
      <w:pPr>
        <w:pStyle w:val="paragraph"/>
      </w:pPr>
      <w:r w:rsidRPr="004F64A4">
        <w:tab/>
        <w:t>(a)</w:t>
      </w:r>
      <w:r w:rsidRPr="004F64A4">
        <w:tab/>
        <w:t>affirm, vary or revoke the reviewable decision; and</w:t>
      </w:r>
    </w:p>
    <w:p w:rsidR="00E11B4B" w:rsidRPr="004F64A4" w:rsidRDefault="00E11B4B" w:rsidP="00E11B4B">
      <w:pPr>
        <w:pStyle w:val="paragraph"/>
      </w:pPr>
      <w:r w:rsidRPr="004F64A4">
        <w:tab/>
        <w:t>(b)</w:t>
      </w:r>
      <w:r w:rsidRPr="004F64A4">
        <w:tab/>
        <w:t>if the AUSTRAC CEO revokes the reviewable decision, make such other decision (if any) as the AUSTRAC CEO thinks appropriate.</w:t>
      </w:r>
    </w:p>
    <w:p w:rsidR="00E11B4B" w:rsidRPr="004F64A4" w:rsidRDefault="00E11B4B" w:rsidP="00E11B4B">
      <w:pPr>
        <w:pStyle w:val="subsection"/>
      </w:pPr>
      <w:r w:rsidRPr="004F64A4">
        <w:tab/>
        <w:t>(3)</w:t>
      </w:r>
      <w:r w:rsidRPr="004F64A4">
        <w:tab/>
        <w:t>The AUSTRAC CEO’s reconsideration must be done by the AUSTRAC CEO personally, or by a person to whom the AUSTRAC CEO’s power under this section is delegated who:</w:t>
      </w:r>
    </w:p>
    <w:p w:rsidR="00E11B4B" w:rsidRPr="004F64A4" w:rsidRDefault="00E11B4B" w:rsidP="00E11B4B">
      <w:pPr>
        <w:pStyle w:val="paragraph"/>
      </w:pPr>
      <w:r w:rsidRPr="004F64A4">
        <w:tab/>
        <w:t>(a)</w:t>
      </w:r>
      <w:r w:rsidRPr="004F64A4">
        <w:tab/>
        <w:t>was not involved in making the reviewable decision; and</w:t>
      </w:r>
    </w:p>
    <w:p w:rsidR="00E11B4B" w:rsidRPr="004F64A4" w:rsidRDefault="00E11B4B" w:rsidP="00E11B4B">
      <w:pPr>
        <w:pStyle w:val="paragraph"/>
      </w:pPr>
      <w:r w:rsidRPr="004F64A4">
        <w:tab/>
        <w:t>(b)</w:t>
      </w:r>
      <w:r w:rsidRPr="004F64A4">
        <w:tab/>
        <w:t>occupies a position in AUSTRAC that is senior to that occupied by any person involved in making the reviewable decision.</w:t>
      </w:r>
    </w:p>
    <w:p w:rsidR="00E11B4B" w:rsidRPr="004F64A4" w:rsidRDefault="00E11B4B" w:rsidP="00E11B4B">
      <w:pPr>
        <w:pStyle w:val="subsection"/>
      </w:pPr>
      <w:r w:rsidRPr="004F64A4">
        <w:tab/>
        <w:t>(4)</w:t>
      </w:r>
      <w:r w:rsidRPr="004F64A4">
        <w:tab/>
        <w:t xml:space="preserve">The AUSTRAC CEO must, as soon as practicable after making a decision under </w:t>
      </w:r>
      <w:r w:rsidR="004F64A4">
        <w:t>subsection (</w:t>
      </w:r>
      <w:r w:rsidRPr="004F64A4">
        <w:t>2), give written notice to the applicant of:</w:t>
      </w:r>
    </w:p>
    <w:p w:rsidR="00E11B4B" w:rsidRPr="004F64A4" w:rsidRDefault="00E11B4B" w:rsidP="00E11B4B">
      <w:pPr>
        <w:pStyle w:val="paragraph"/>
      </w:pPr>
      <w:r w:rsidRPr="004F64A4">
        <w:tab/>
        <w:t>(a)</w:t>
      </w:r>
      <w:r w:rsidRPr="004F64A4">
        <w:tab/>
        <w:t>the decision; and</w:t>
      </w:r>
    </w:p>
    <w:p w:rsidR="00E11B4B" w:rsidRPr="004F64A4" w:rsidRDefault="00E11B4B" w:rsidP="00E11B4B">
      <w:pPr>
        <w:pStyle w:val="paragraph"/>
      </w:pPr>
      <w:r w:rsidRPr="004F64A4">
        <w:tab/>
        <w:t>(b)</w:t>
      </w:r>
      <w:r w:rsidRPr="004F64A4">
        <w:tab/>
        <w:t>if the decision is to cancel a person’s registration—the date the cancellation takes effect; and</w:t>
      </w:r>
    </w:p>
    <w:p w:rsidR="00E11B4B" w:rsidRPr="004F64A4" w:rsidRDefault="00E11B4B" w:rsidP="00E11B4B">
      <w:pPr>
        <w:pStyle w:val="paragraph"/>
      </w:pPr>
      <w:r w:rsidRPr="004F64A4">
        <w:tab/>
        <w:t>(c)</w:t>
      </w:r>
      <w:r w:rsidRPr="004F64A4">
        <w:tab/>
        <w:t>the reasons for the decision; and</w:t>
      </w:r>
    </w:p>
    <w:p w:rsidR="00E11B4B" w:rsidRPr="004F64A4" w:rsidRDefault="00E11B4B" w:rsidP="00E11B4B">
      <w:pPr>
        <w:pStyle w:val="paragraph"/>
      </w:pPr>
      <w:r w:rsidRPr="004F64A4">
        <w:tab/>
        <w:t>(d)</w:t>
      </w:r>
      <w:r w:rsidRPr="004F64A4">
        <w:tab/>
        <w:t>a statement setting out particulars of the applicant’s right to have the decision reviewed by the Administrative Appeals Tribunal.</w:t>
      </w:r>
    </w:p>
    <w:p w:rsidR="00E11B4B" w:rsidRPr="004F64A4" w:rsidRDefault="00E11B4B" w:rsidP="00E11B4B">
      <w:pPr>
        <w:pStyle w:val="subsection"/>
      </w:pPr>
      <w:r w:rsidRPr="004F64A4">
        <w:tab/>
        <w:t>(5)</w:t>
      </w:r>
      <w:r w:rsidRPr="004F64A4">
        <w:tab/>
        <w:t xml:space="preserve">A decision of the AUSTRAC CEO under </w:t>
      </w:r>
      <w:r w:rsidR="004F64A4">
        <w:t>subsection (</w:t>
      </w:r>
      <w:r w:rsidRPr="004F64A4">
        <w:t>2) has effect (except for the purposes of section</w:t>
      </w:r>
      <w:r w:rsidR="004F64A4">
        <w:t> </w:t>
      </w:r>
      <w:r w:rsidRPr="004F64A4">
        <w:t>233B) as if it were made under the provision under which the reviewable decision was made.</w:t>
      </w:r>
    </w:p>
    <w:p w:rsidR="00E11B4B" w:rsidRPr="004F64A4" w:rsidRDefault="00E11B4B" w:rsidP="00E11B4B">
      <w:pPr>
        <w:pStyle w:val="ActHead5"/>
      </w:pPr>
      <w:bookmarkStart w:id="389" w:name="_Toc534633060"/>
      <w:r w:rsidRPr="004F64A4">
        <w:rPr>
          <w:rStyle w:val="CharSectno"/>
        </w:rPr>
        <w:t>233F</w:t>
      </w:r>
      <w:r w:rsidRPr="004F64A4">
        <w:t xml:space="preserve">  Review by the Administrative Appeals Tribunal</w:t>
      </w:r>
      <w:bookmarkEnd w:id="389"/>
    </w:p>
    <w:p w:rsidR="00E11B4B" w:rsidRPr="004F64A4" w:rsidRDefault="00E11B4B" w:rsidP="00E11B4B">
      <w:pPr>
        <w:pStyle w:val="subsection"/>
      </w:pPr>
      <w:r w:rsidRPr="004F64A4">
        <w:tab/>
      </w:r>
      <w:r w:rsidRPr="004F64A4">
        <w:tab/>
        <w:t>An application may be made to the Administrative Appeals Tribunal for review of:</w:t>
      </w:r>
    </w:p>
    <w:p w:rsidR="00E11B4B" w:rsidRPr="004F64A4" w:rsidRDefault="00E11B4B" w:rsidP="00E11B4B">
      <w:pPr>
        <w:pStyle w:val="paragraph"/>
      </w:pPr>
      <w:r w:rsidRPr="004F64A4">
        <w:tab/>
        <w:t>(a)</w:t>
      </w:r>
      <w:r w:rsidRPr="004F64A4">
        <w:tab/>
        <w:t>a decision of the AUSTRAC CEO under subsection</w:t>
      </w:r>
      <w:r w:rsidR="004F64A4">
        <w:t> </w:t>
      </w:r>
      <w:r w:rsidRPr="004F64A4">
        <w:t>233E(2); or</w:t>
      </w:r>
    </w:p>
    <w:p w:rsidR="00E11B4B" w:rsidRPr="004F64A4" w:rsidRDefault="00E11B4B" w:rsidP="00E11B4B">
      <w:pPr>
        <w:pStyle w:val="paragraph"/>
      </w:pPr>
      <w:r w:rsidRPr="004F64A4">
        <w:tab/>
        <w:t>(b)</w:t>
      </w:r>
      <w:r w:rsidRPr="004F64A4">
        <w:tab/>
        <w:t>a reviewable decision made by the AUSTRAC CEO personally.</w:t>
      </w:r>
    </w:p>
    <w:p w:rsidR="00E11B4B" w:rsidRPr="004F64A4" w:rsidRDefault="00E11B4B" w:rsidP="00E11B4B">
      <w:pPr>
        <w:pStyle w:val="ActHead5"/>
      </w:pPr>
      <w:bookmarkStart w:id="390" w:name="_Toc534633061"/>
      <w:r w:rsidRPr="004F64A4">
        <w:rPr>
          <w:rStyle w:val="CharSectno"/>
        </w:rPr>
        <w:t>233G</w:t>
      </w:r>
      <w:r w:rsidRPr="004F64A4">
        <w:t xml:space="preserve">  Failure to comply does not affect validity</w:t>
      </w:r>
      <w:bookmarkEnd w:id="390"/>
    </w:p>
    <w:p w:rsidR="00E11B4B" w:rsidRPr="004F64A4" w:rsidRDefault="00E11B4B" w:rsidP="00E11B4B">
      <w:pPr>
        <w:pStyle w:val="subsection"/>
      </w:pPr>
      <w:r w:rsidRPr="004F64A4">
        <w:tab/>
      </w:r>
      <w:r w:rsidRPr="004F64A4">
        <w:tab/>
        <w:t>A failure to comply with subsection</w:t>
      </w:r>
      <w:r w:rsidR="004F64A4">
        <w:t> </w:t>
      </w:r>
      <w:r w:rsidRPr="004F64A4">
        <w:t>233C(1) or 233E(4) (about giving notice) in relation to a decision does not affect the validity of the decision.</w:t>
      </w:r>
    </w:p>
    <w:p w:rsidR="00035544" w:rsidRPr="004F64A4" w:rsidRDefault="00035544" w:rsidP="00AE2DA2">
      <w:pPr>
        <w:pStyle w:val="ActHead2"/>
        <w:pageBreakBefore/>
      </w:pPr>
      <w:bookmarkStart w:id="391" w:name="_Toc534633062"/>
      <w:r w:rsidRPr="004F64A4">
        <w:rPr>
          <w:rStyle w:val="CharPartNo"/>
        </w:rPr>
        <w:t>Part</w:t>
      </w:r>
      <w:r w:rsidR="004F64A4" w:rsidRPr="004F64A4">
        <w:rPr>
          <w:rStyle w:val="CharPartNo"/>
        </w:rPr>
        <w:t> </w:t>
      </w:r>
      <w:r w:rsidRPr="004F64A4">
        <w:rPr>
          <w:rStyle w:val="CharPartNo"/>
        </w:rPr>
        <w:t>18</w:t>
      </w:r>
      <w:r w:rsidRPr="004F64A4">
        <w:t>—</w:t>
      </w:r>
      <w:r w:rsidRPr="004F64A4">
        <w:rPr>
          <w:rStyle w:val="CharPartText"/>
        </w:rPr>
        <w:t>Miscellaneous</w:t>
      </w:r>
      <w:bookmarkEnd w:id="391"/>
    </w:p>
    <w:p w:rsidR="00035544" w:rsidRPr="004F64A4" w:rsidRDefault="00C72BA2" w:rsidP="00035544">
      <w:pPr>
        <w:pStyle w:val="Header"/>
      </w:pPr>
      <w:r w:rsidRPr="004F64A4">
        <w:rPr>
          <w:rStyle w:val="CharDivNo"/>
        </w:rPr>
        <w:t xml:space="preserve"> </w:t>
      </w:r>
      <w:r w:rsidRPr="004F64A4">
        <w:rPr>
          <w:rStyle w:val="CharDivText"/>
        </w:rPr>
        <w:t xml:space="preserve"> </w:t>
      </w:r>
    </w:p>
    <w:p w:rsidR="00035544" w:rsidRPr="004F64A4" w:rsidRDefault="00035544" w:rsidP="00035544">
      <w:pPr>
        <w:pStyle w:val="ActHead5"/>
      </w:pPr>
      <w:bookmarkStart w:id="392" w:name="_Toc534633063"/>
      <w:r w:rsidRPr="004F64A4">
        <w:rPr>
          <w:rStyle w:val="CharSectno"/>
        </w:rPr>
        <w:t>234</w:t>
      </w:r>
      <w:r w:rsidRPr="004F64A4">
        <w:t xml:space="preserve">  Simplified outline</w:t>
      </w:r>
      <w:bookmarkEnd w:id="392"/>
    </w:p>
    <w:p w:rsidR="00035544" w:rsidRPr="004F64A4" w:rsidRDefault="00035544" w:rsidP="00035544">
      <w:pPr>
        <w:pStyle w:val="subsection"/>
      </w:pPr>
      <w:r w:rsidRPr="004F64A4">
        <w:tab/>
      </w:r>
      <w:r w:rsidRPr="004F64A4">
        <w:tab/>
        <w:t>The following is a simplified outline of this Part:</w:t>
      </w:r>
    </w:p>
    <w:p w:rsidR="00035544" w:rsidRPr="004F64A4" w:rsidRDefault="00035544" w:rsidP="00035544">
      <w:pPr>
        <w:pStyle w:val="BoxList"/>
      </w:pPr>
      <w:r w:rsidRPr="004F64A4">
        <w:t>•</w:t>
      </w:r>
      <w:r w:rsidRPr="004F64A4">
        <w:tab/>
        <w:t>Proceedings do not lie against a person in relation to anything done, or omitted to be done, in compliance, or in purported compliance, with a requirement under this Act, the regulations or the AML/CTF Rules.</w:t>
      </w:r>
    </w:p>
    <w:p w:rsidR="00035544" w:rsidRPr="004F64A4" w:rsidRDefault="00035544" w:rsidP="00035544">
      <w:pPr>
        <w:pStyle w:val="BoxList"/>
      </w:pPr>
      <w:r w:rsidRPr="004F64A4">
        <w:t>•</w:t>
      </w:r>
      <w:r w:rsidRPr="004F64A4">
        <w:tab/>
        <w:t>In proceedings for a contravention of this Act or the regulations, it is a defence if the defendant proves that the defendant took reasonable precautions, and exercised due diligence, to avoid the contravention.</w:t>
      </w:r>
    </w:p>
    <w:p w:rsidR="00035544" w:rsidRPr="004F64A4" w:rsidRDefault="00035544" w:rsidP="00035544">
      <w:pPr>
        <w:pStyle w:val="BoxList"/>
      </w:pPr>
      <w:r w:rsidRPr="004F64A4">
        <w:t>•</w:t>
      </w:r>
      <w:r w:rsidRPr="004F64A4">
        <w:tab/>
        <w:t>Partnerships, trusts and unincorporated associations are to be treated as persons for the purposes of this Act.</w:t>
      </w:r>
    </w:p>
    <w:p w:rsidR="00035544" w:rsidRPr="004F64A4" w:rsidRDefault="00035544" w:rsidP="00035544">
      <w:pPr>
        <w:pStyle w:val="BoxList"/>
      </w:pPr>
      <w:r w:rsidRPr="004F64A4">
        <w:t>•</w:t>
      </w:r>
      <w:r w:rsidRPr="004F64A4">
        <w:tab/>
        <w:t>This Act is not intended to affect the concurrent operation of State and Territory laws.</w:t>
      </w:r>
    </w:p>
    <w:p w:rsidR="00035544" w:rsidRPr="004F64A4" w:rsidRDefault="00035544" w:rsidP="00035544">
      <w:pPr>
        <w:pStyle w:val="BoxList"/>
      </w:pPr>
      <w:r w:rsidRPr="004F64A4">
        <w:t>•</w:t>
      </w:r>
      <w:r w:rsidRPr="004F64A4">
        <w:tab/>
        <w:t>This Act does not affect the law relating to legal professional privilege.</w:t>
      </w:r>
    </w:p>
    <w:p w:rsidR="00035544" w:rsidRPr="004F64A4" w:rsidRDefault="00035544" w:rsidP="00035544">
      <w:pPr>
        <w:pStyle w:val="BoxList"/>
      </w:pPr>
      <w:r w:rsidRPr="004F64A4">
        <w:t>•</w:t>
      </w:r>
      <w:r w:rsidRPr="004F64A4">
        <w:tab/>
        <w:t>A contravention of this Act does not affect the validity of any transaction.</w:t>
      </w:r>
    </w:p>
    <w:p w:rsidR="00035544" w:rsidRPr="004F64A4" w:rsidRDefault="00035544" w:rsidP="00035544">
      <w:pPr>
        <w:pStyle w:val="BoxList"/>
      </w:pPr>
      <w:r w:rsidRPr="004F64A4">
        <w:t>•</w:t>
      </w:r>
      <w:r w:rsidRPr="004F64A4">
        <w:tab/>
        <w:t>Provision is made in relation to the making of reports to the AUSTRAC CEO etc.</w:t>
      </w:r>
    </w:p>
    <w:p w:rsidR="00035544" w:rsidRPr="004F64A4" w:rsidRDefault="00035544" w:rsidP="00035544">
      <w:pPr>
        <w:pStyle w:val="BoxList"/>
      </w:pPr>
      <w:r w:rsidRPr="004F64A4">
        <w:t>•</w:t>
      </w:r>
      <w:r w:rsidRPr="004F64A4">
        <w:tab/>
        <w:t>Provision is made in relation to the performance of non</w:t>
      </w:r>
      <w:r w:rsidR="004F64A4">
        <w:noBreakHyphen/>
      </w:r>
      <w:r w:rsidRPr="004F64A4">
        <w:t>judicial functions by magistrates.</w:t>
      </w:r>
    </w:p>
    <w:p w:rsidR="00035544" w:rsidRPr="004F64A4" w:rsidRDefault="00035544" w:rsidP="00035544">
      <w:pPr>
        <w:pStyle w:val="BoxList"/>
      </w:pPr>
      <w:r w:rsidRPr="004F64A4">
        <w:t>•</w:t>
      </w:r>
      <w:r w:rsidRPr="004F64A4">
        <w:tab/>
        <w:t>This Act does not apply to a designated service specified in the AML/CTF Rules.</w:t>
      </w:r>
    </w:p>
    <w:p w:rsidR="00035544" w:rsidRPr="004F64A4" w:rsidRDefault="00035544" w:rsidP="00035544">
      <w:pPr>
        <w:pStyle w:val="BoxList"/>
      </w:pPr>
      <w:r w:rsidRPr="004F64A4">
        <w:t>•</w:t>
      </w:r>
      <w:r w:rsidRPr="004F64A4">
        <w:tab/>
        <w:t>The AUSTRAC CEO may exempt a person from this Act, or modify the application of this Act to a person.</w:t>
      </w:r>
    </w:p>
    <w:p w:rsidR="00035544" w:rsidRPr="004F64A4" w:rsidRDefault="00035544" w:rsidP="00035544">
      <w:pPr>
        <w:pStyle w:val="BoxList"/>
      </w:pPr>
      <w:r w:rsidRPr="004F64A4">
        <w:t>•</w:t>
      </w:r>
      <w:r w:rsidRPr="004F64A4">
        <w:tab/>
        <w:t>There is to be a review of the operation of this Act.</w:t>
      </w:r>
    </w:p>
    <w:p w:rsidR="00035544" w:rsidRPr="004F64A4" w:rsidRDefault="00035544" w:rsidP="00035544">
      <w:pPr>
        <w:pStyle w:val="BoxList"/>
      </w:pPr>
      <w:r w:rsidRPr="004F64A4">
        <w:t>•</w:t>
      </w:r>
      <w:r w:rsidRPr="004F64A4">
        <w:tab/>
        <w:t>The Governor</w:t>
      </w:r>
      <w:r w:rsidR="004F64A4">
        <w:noBreakHyphen/>
      </w:r>
      <w:r w:rsidRPr="004F64A4">
        <w:t>General may make regulations for the purposes of this Act.</w:t>
      </w:r>
    </w:p>
    <w:p w:rsidR="00035544" w:rsidRPr="004F64A4" w:rsidRDefault="00035544" w:rsidP="00035544">
      <w:pPr>
        <w:pStyle w:val="ActHead5"/>
      </w:pPr>
      <w:bookmarkStart w:id="393" w:name="_Toc534633064"/>
      <w:r w:rsidRPr="004F64A4">
        <w:rPr>
          <w:rStyle w:val="CharSectno"/>
        </w:rPr>
        <w:t>235</w:t>
      </w:r>
      <w:r w:rsidRPr="004F64A4">
        <w:t xml:space="preserve">  Protection from liability</w:t>
      </w:r>
      <w:bookmarkEnd w:id="393"/>
    </w:p>
    <w:p w:rsidR="00035544" w:rsidRPr="004F64A4" w:rsidRDefault="00035544" w:rsidP="00035544">
      <w:pPr>
        <w:pStyle w:val="subsection"/>
      </w:pPr>
      <w:r w:rsidRPr="004F64A4">
        <w:tab/>
        <w:t>(1)</w:t>
      </w:r>
      <w:r w:rsidRPr="004F64A4">
        <w:tab/>
        <w:t>An action, suit or proceeding (whether criminal or civil) does not lie against:</w:t>
      </w:r>
    </w:p>
    <w:p w:rsidR="00035544" w:rsidRPr="004F64A4" w:rsidRDefault="00035544" w:rsidP="00035544">
      <w:pPr>
        <w:pStyle w:val="paragraph"/>
      </w:pPr>
      <w:r w:rsidRPr="004F64A4">
        <w:tab/>
        <w:t>(a)</w:t>
      </w:r>
      <w:r w:rsidRPr="004F64A4">
        <w:tab/>
        <w:t xml:space="preserve">a person (the </w:t>
      </w:r>
      <w:r w:rsidRPr="004F64A4">
        <w:rPr>
          <w:b/>
          <w:i/>
        </w:rPr>
        <w:t>first person</w:t>
      </w:r>
      <w:r w:rsidRPr="004F64A4">
        <w:t>); or</w:t>
      </w:r>
    </w:p>
    <w:p w:rsidR="00035544" w:rsidRPr="004F64A4" w:rsidRDefault="00035544" w:rsidP="00035544">
      <w:pPr>
        <w:pStyle w:val="paragraph"/>
      </w:pPr>
      <w:r w:rsidRPr="004F64A4">
        <w:tab/>
        <w:t>(b)</w:t>
      </w:r>
      <w:r w:rsidRPr="004F64A4">
        <w:tab/>
        <w:t>an officer, employee or agent of the first person acting in the course of his or her office, employment or agency;</w:t>
      </w:r>
    </w:p>
    <w:p w:rsidR="00035544" w:rsidRPr="004F64A4" w:rsidRDefault="00035544" w:rsidP="00035544">
      <w:pPr>
        <w:pStyle w:val="subsection2"/>
      </w:pPr>
      <w:r w:rsidRPr="004F64A4">
        <w:t>in relation to anything done, or omitted to be done, in good faith by the first person, officer, employee or agent:</w:t>
      </w:r>
    </w:p>
    <w:p w:rsidR="00035544" w:rsidRPr="004F64A4" w:rsidRDefault="00035544" w:rsidP="00035544">
      <w:pPr>
        <w:pStyle w:val="paragraph"/>
      </w:pPr>
      <w:r w:rsidRPr="004F64A4">
        <w:tab/>
        <w:t>(c)</w:t>
      </w:r>
      <w:r w:rsidRPr="004F64A4">
        <w:tab/>
        <w:t>in carrying out an applicable customer identification procedure under this Act; or</w:t>
      </w:r>
    </w:p>
    <w:p w:rsidR="00035544" w:rsidRPr="004F64A4" w:rsidRDefault="00035544" w:rsidP="00035544">
      <w:pPr>
        <w:pStyle w:val="paragraph"/>
      </w:pPr>
      <w:r w:rsidRPr="004F64A4">
        <w:tab/>
        <w:t>(d)</w:t>
      </w:r>
      <w:r w:rsidRPr="004F64A4">
        <w:tab/>
        <w:t>in fulfilment, or purported fulfilment, of a requirement under this Act not to commence to provide a designated service, or not to continue to provide a designated service; or</w:t>
      </w:r>
    </w:p>
    <w:p w:rsidR="00035544" w:rsidRPr="004F64A4" w:rsidRDefault="00035544" w:rsidP="00035544">
      <w:pPr>
        <w:pStyle w:val="paragraph"/>
      </w:pPr>
      <w:r w:rsidRPr="004F64A4">
        <w:tab/>
        <w:t>(e)</w:t>
      </w:r>
      <w:r w:rsidRPr="004F64A4">
        <w:tab/>
        <w:t>in compliance, or in purported compliance, with any other requirement under:</w:t>
      </w:r>
    </w:p>
    <w:p w:rsidR="00035544" w:rsidRPr="004F64A4" w:rsidRDefault="00035544" w:rsidP="00035544">
      <w:pPr>
        <w:pStyle w:val="paragraphsub"/>
      </w:pPr>
      <w:r w:rsidRPr="004F64A4">
        <w:tab/>
        <w:t>(i)</w:t>
      </w:r>
      <w:r w:rsidRPr="004F64A4">
        <w:tab/>
        <w:t>this Act; or</w:t>
      </w:r>
    </w:p>
    <w:p w:rsidR="00035544" w:rsidRPr="004F64A4" w:rsidRDefault="00035544" w:rsidP="00035544">
      <w:pPr>
        <w:pStyle w:val="paragraphsub"/>
      </w:pPr>
      <w:r w:rsidRPr="004F64A4">
        <w:tab/>
        <w:t>(ii)</w:t>
      </w:r>
      <w:r w:rsidRPr="004F64A4">
        <w:tab/>
        <w:t>the regulations; or</w:t>
      </w:r>
    </w:p>
    <w:p w:rsidR="00035544" w:rsidRPr="004F64A4" w:rsidRDefault="00035544" w:rsidP="00035544">
      <w:pPr>
        <w:pStyle w:val="paragraphsub"/>
      </w:pPr>
      <w:r w:rsidRPr="004F64A4">
        <w:tab/>
        <w:t>(iii)</w:t>
      </w:r>
      <w:r w:rsidRPr="004F64A4">
        <w:tab/>
        <w:t>the AML/CTF Rules.</w:t>
      </w:r>
    </w:p>
    <w:p w:rsidR="00035544" w:rsidRPr="004F64A4" w:rsidRDefault="00035544" w:rsidP="00035544">
      <w:pPr>
        <w:pStyle w:val="subsection"/>
      </w:pPr>
      <w:r w:rsidRPr="004F64A4">
        <w:tab/>
        <w:t>(2)</w:t>
      </w:r>
      <w:r w:rsidRPr="004F64A4">
        <w:tab/>
      </w:r>
      <w:r w:rsidR="004F64A4">
        <w:t>Subsection (</w:t>
      </w:r>
      <w:r w:rsidRPr="004F64A4">
        <w:t>1) does not apply to the following proceedings:</w:t>
      </w:r>
    </w:p>
    <w:p w:rsidR="00035544" w:rsidRPr="004F64A4" w:rsidRDefault="00035544" w:rsidP="00035544">
      <w:pPr>
        <w:pStyle w:val="paragraph"/>
      </w:pPr>
      <w:r w:rsidRPr="004F64A4">
        <w:tab/>
        <w:t>(a)</w:t>
      </w:r>
      <w:r w:rsidRPr="004F64A4">
        <w:tab/>
        <w:t>criminal proceedings for an offence against this Act or the regulations;</w:t>
      </w:r>
    </w:p>
    <w:p w:rsidR="00035544" w:rsidRPr="004F64A4" w:rsidRDefault="00035544" w:rsidP="00035544">
      <w:pPr>
        <w:pStyle w:val="paragraph"/>
      </w:pPr>
      <w:r w:rsidRPr="004F64A4">
        <w:tab/>
        <w:t>(b)</w:t>
      </w:r>
      <w:r w:rsidRPr="004F64A4">
        <w:tab/>
        <w:t>section</w:t>
      </w:r>
      <w:r w:rsidR="004F64A4">
        <w:t> </w:t>
      </w:r>
      <w:r w:rsidRPr="004F64A4">
        <w:t>175 proceedings for a contravention of a civil penalty provision;</w:t>
      </w:r>
    </w:p>
    <w:p w:rsidR="00035544" w:rsidRPr="004F64A4" w:rsidRDefault="00035544" w:rsidP="00035544">
      <w:pPr>
        <w:pStyle w:val="paragraph"/>
      </w:pPr>
      <w:r w:rsidRPr="004F64A4">
        <w:tab/>
        <w:t>(c)</w:t>
      </w:r>
      <w:r w:rsidRPr="004F64A4">
        <w:tab/>
        <w:t xml:space="preserve">proceedings under the </w:t>
      </w:r>
      <w:r w:rsidRPr="004F64A4">
        <w:rPr>
          <w:i/>
        </w:rPr>
        <w:t>Proceeds of Crime Act 2002</w:t>
      </w:r>
      <w:r w:rsidRPr="004F64A4">
        <w:t xml:space="preserve"> that relate to this Act.</w:t>
      </w:r>
    </w:p>
    <w:p w:rsidR="00035544" w:rsidRPr="004F64A4" w:rsidRDefault="00035544" w:rsidP="00035544">
      <w:pPr>
        <w:pStyle w:val="ActHead5"/>
      </w:pPr>
      <w:bookmarkStart w:id="394" w:name="_Toc534633065"/>
      <w:r w:rsidRPr="004F64A4">
        <w:rPr>
          <w:rStyle w:val="CharSectno"/>
        </w:rPr>
        <w:t>236</w:t>
      </w:r>
      <w:r w:rsidRPr="004F64A4">
        <w:t xml:space="preserve">  Defence of taking reasonable precautions, and exercising due diligence, to avoid a contravention</w:t>
      </w:r>
      <w:bookmarkEnd w:id="394"/>
    </w:p>
    <w:p w:rsidR="00035544" w:rsidRPr="004F64A4" w:rsidRDefault="00035544" w:rsidP="00035544">
      <w:pPr>
        <w:pStyle w:val="SubsectionHead"/>
      </w:pPr>
      <w:r w:rsidRPr="004F64A4">
        <w:t>Scope</w:t>
      </w:r>
    </w:p>
    <w:p w:rsidR="00035544" w:rsidRPr="004F64A4" w:rsidRDefault="00035544" w:rsidP="00035544">
      <w:pPr>
        <w:pStyle w:val="subsection"/>
      </w:pPr>
      <w:r w:rsidRPr="004F64A4">
        <w:tab/>
        <w:t>(1)</w:t>
      </w:r>
      <w:r w:rsidRPr="004F64A4">
        <w:tab/>
        <w:t>This section applies to the following proceedings:</w:t>
      </w:r>
    </w:p>
    <w:p w:rsidR="00035544" w:rsidRPr="004F64A4" w:rsidRDefault="00035544" w:rsidP="00035544">
      <w:pPr>
        <w:pStyle w:val="paragraph"/>
      </w:pPr>
      <w:r w:rsidRPr="004F64A4">
        <w:tab/>
        <w:t>(a)</w:t>
      </w:r>
      <w:r w:rsidRPr="004F64A4">
        <w:tab/>
        <w:t>criminal proceedings for an offence against the regulations;</w:t>
      </w:r>
    </w:p>
    <w:p w:rsidR="00035544" w:rsidRPr="004F64A4" w:rsidRDefault="00035544" w:rsidP="00035544">
      <w:pPr>
        <w:pStyle w:val="paragraph"/>
      </w:pPr>
      <w:r w:rsidRPr="004F64A4">
        <w:tab/>
        <w:t>(b)</w:t>
      </w:r>
      <w:r w:rsidRPr="004F64A4">
        <w:tab/>
        <w:t>section</w:t>
      </w:r>
      <w:r w:rsidR="004F64A4">
        <w:t> </w:t>
      </w:r>
      <w:r w:rsidRPr="004F64A4">
        <w:t>175 proceedings for a contravention of a civil penalty provision;</w:t>
      </w:r>
    </w:p>
    <w:p w:rsidR="00035544" w:rsidRPr="004F64A4" w:rsidRDefault="00035544" w:rsidP="00035544">
      <w:pPr>
        <w:pStyle w:val="paragraph"/>
      </w:pPr>
      <w:r w:rsidRPr="004F64A4">
        <w:tab/>
        <w:t>(c)</w:t>
      </w:r>
      <w:r w:rsidRPr="004F64A4">
        <w:tab/>
        <w:t xml:space="preserve">proceedings under the </w:t>
      </w:r>
      <w:r w:rsidRPr="004F64A4">
        <w:rPr>
          <w:i/>
        </w:rPr>
        <w:t>Proceeds of Crime Act 2002</w:t>
      </w:r>
      <w:r w:rsidRPr="004F64A4">
        <w:t xml:space="preserve"> that relate to this Act.</w:t>
      </w:r>
    </w:p>
    <w:p w:rsidR="00035544" w:rsidRPr="004F64A4" w:rsidRDefault="00035544" w:rsidP="00035544">
      <w:pPr>
        <w:pStyle w:val="SubsectionHead"/>
      </w:pPr>
      <w:r w:rsidRPr="004F64A4">
        <w:t>Defence</w:t>
      </w:r>
    </w:p>
    <w:p w:rsidR="00035544" w:rsidRPr="004F64A4" w:rsidRDefault="00035544" w:rsidP="00035544">
      <w:pPr>
        <w:pStyle w:val="subsection"/>
      </w:pPr>
      <w:r w:rsidRPr="004F64A4">
        <w:tab/>
        <w:t>(2)</w:t>
      </w:r>
      <w:r w:rsidRPr="004F64A4">
        <w:tab/>
        <w:t>In the proceedings, it is a defence if the defendant proves that the defendant took reasonable precautions, and exercised due diligence, to avoid the contravention in respect of which the proceedings were instituted.</w:t>
      </w:r>
    </w:p>
    <w:p w:rsidR="00035544" w:rsidRPr="004F64A4" w:rsidRDefault="00035544" w:rsidP="00035544">
      <w:pPr>
        <w:pStyle w:val="notetext"/>
      </w:pPr>
      <w:r w:rsidRPr="004F64A4">
        <w:t>Note:</w:t>
      </w:r>
      <w:r w:rsidRPr="004F64A4">
        <w:tab/>
        <w:t xml:space="preserve">In criminal proceedings, a defendant bears a legal burden in relation to the matters in </w:t>
      </w:r>
      <w:r w:rsidR="004F64A4">
        <w:t>subsection (</w:t>
      </w:r>
      <w:r w:rsidRPr="004F64A4">
        <w:t>2)—see section</w:t>
      </w:r>
      <w:r w:rsidR="004F64A4">
        <w:t> </w:t>
      </w:r>
      <w:r w:rsidRPr="004F64A4">
        <w:t xml:space="preserve">13.4 of the </w:t>
      </w:r>
      <w:r w:rsidRPr="004F64A4">
        <w:rPr>
          <w:i/>
        </w:rPr>
        <w:t>Criminal Code</w:t>
      </w:r>
      <w:r w:rsidRPr="004F64A4">
        <w:t>.</w:t>
      </w:r>
    </w:p>
    <w:p w:rsidR="00035544" w:rsidRPr="004F64A4" w:rsidRDefault="00035544" w:rsidP="00035544">
      <w:pPr>
        <w:pStyle w:val="ActHead5"/>
      </w:pPr>
      <w:bookmarkStart w:id="395" w:name="_Toc534633066"/>
      <w:r w:rsidRPr="004F64A4">
        <w:rPr>
          <w:rStyle w:val="CharSectno"/>
        </w:rPr>
        <w:t>237</w:t>
      </w:r>
      <w:r w:rsidRPr="004F64A4">
        <w:t xml:space="preserve">  Treatment of partnerships</w:t>
      </w:r>
      <w:bookmarkEnd w:id="395"/>
    </w:p>
    <w:p w:rsidR="00035544" w:rsidRPr="004F64A4" w:rsidRDefault="00035544" w:rsidP="00035544">
      <w:pPr>
        <w:pStyle w:val="subsection"/>
      </w:pPr>
      <w:r w:rsidRPr="004F64A4">
        <w:tab/>
        <w:t>(1)</w:t>
      </w:r>
      <w:r w:rsidRPr="004F64A4">
        <w:tab/>
        <w:t>This Act applies to a partnership as if it were a person, but with the changes set out in this section.</w:t>
      </w:r>
    </w:p>
    <w:p w:rsidR="00035544" w:rsidRPr="004F64A4" w:rsidRDefault="00035544" w:rsidP="00035544">
      <w:pPr>
        <w:pStyle w:val="subsection"/>
      </w:pPr>
      <w:r w:rsidRPr="004F64A4">
        <w:tab/>
        <w:t>(2)</w:t>
      </w:r>
      <w:r w:rsidRPr="004F64A4">
        <w:tab/>
        <w:t>An obligation that would otherwise be imposed on the partnership by this Act is imposed on each partner instead, but may be discharged by any of the partners.</w:t>
      </w:r>
    </w:p>
    <w:p w:rsidR="00035544" w:rsidRPr="004F64A4" w:rsidRDefault="00035544" w:rsidP="00035544">
      <w:pPr>
        <w:pStyle w:val="subsection"/>
      </w:pPr>
      <w:r w:rsidRPr="004F64A4">
        <w:tab/>
        <w:t>(3)</w:t>
      </w:r>
      <w:r w:rsidRPr="004F64A4">
        <w:tab/>
        <w:t>An offence against this Act that would otherwise be committed by the partnership is taken to have been committed by each partner.</w:t>
      </w:r>
    </w:p>
    <w:p w:rsidR="00035544" w:rsidRPr="004F64A4" w:rsidRDefault="00035544" w:rsidP="00035544">
      <w:pPr>
        <w:pStyle w:val="subsection"/>
      </w:pPr>
      <w:r w:rsidRPr="004F64A4">
        <w:tab/>
        <w:t>(4)</w:t>
      </w:r>
      <w:r w:rsidRPr="004F64A4">
        <w:tab/>
        <w:t xml:space="preserve">A partner does not commit an offence because of </w:t>
      </w:r>
      <w:r w:rsidR="004F64A4">
        <w:t>subsection (</w:t>
      </w:r>
      <w:r w:rsidRPr="004F64A4">
        <w:t>3) if the partner:</w:t>
      </w:r>
    </w:p>
    <w:p w:rsidR="00035544" w:rsidRPr="004F64A4" w:rsidRDefault="00035544" w:rsidP="00035544">
      <w:pPr>
        <w:pStyle w:val="paragraph"/>
      </w:pPr>
      <w:r w:rsidRPr="004F64A4">
        <w:tab/>
        <w:t>(a)</w:t>
      </w:r>
      <w:r w:rsidRPr="004F64A4">
        <w:tab/>
        <w:t>does not know of the circumstances that constitute the contravention of the provision concerned; or</w:t>
      </w:r>
    </w:p>
    <w:p w:rsidR="00035544" w:rsidRPr="004F64A4" w:rsidRDefault="00035544" w:rsidP="00035544">
      <w:pPr>
        <w:pStyle w:val="paragraph"/>
      </w:pPr>
      <w:r w:rsidRPr="004F64A4">
        <w:tab/>
        <w:t>(b)</w:t>
      </w:r>
      <w:r w:rsidRPr="004F64A4">
        <w:tab/>
        <w:t>knows of those circumstances but takes all reasonable steps to correct the contravention as soon as possible after the partner becomes aware of those circumstances.</w:t>
      </w:r>
    </w:p>
    <w:p w:rsidR="00035544" w:rsidRPr="004F64A4" w:rsidRDefault="00035544" w:rsidP="00035544">
      <w:pPr>
        <w:pStyle w:val="notetext"/>
      </w:pPr>
      <w:r w:rsidRPr="004F64A4">
        <w:t>Note:</w:t>
      </w:r>
      <w:r w:rsidRPr="004F64A4">
        <w:tab/>
        <w:t xml:space="preserve">A defendant bears an evidential burden in relation to the matters in </w:t>
      </w:r>
      <w:r w:rsidR="004F64A4">
        <w:t>subsection (</w:t>
      </w:r>
      <w:r w:rsidRPr="004F64A4">
        <w:t>4)—see subsection</w:t>
      </w:r>
      <w:r w:rsidR="004F64A4">
        <w:t> </w:t>
      </w:r>
      <w:r w:rsidRPr="004F64A4">
        <w:t xml:space="preserve">13.3(3) of the </w:t>
      </w:r>
      <w:r w:rsidRPr="004F64A4">
        <w:rPr>
          <w:i/>
        </w:rPr>
        <w:t>Criminal Code</w:t>
      </w:r>
      <w:r w:rsidRPr="004F64A4">
        <w:t>.</w:t>
      </w:r>
    </w:p>
    <w:p w:rsidR="00035544" w:rsidRPr="004F64A4" w:rsidRDefault="00035544" w:rsidP="00035544">
      <w:pPr>
        <w:pStyle w:val="subsection"/>
      </w:pPr>
      <w:r w:rsidRPr="004F64A4">
        <w:tab/>
        <w:t>(5)</w:t>
      </w:r>
      <w:r w:rsidRPr="004F64A4">
        <w:tab/>
        <w:t>This section applies to a breach of a civil penalty provision in a corresponding way to the way in which it applies to an offence.</w:t>
      </w:r>
    </w:p>
    <w:p w:rsidR="00035544" w:rsidRPr="004F64A4" w:rsidRDefault="00035544" w:rsidP="00035544">
      <w:pPr>
        <w:pStyle w:val="ActHead5"/>
      </w:pPr>
      <w:bookmarkStart w:id="396" w:name="_Toc534633067"/>
      <w:r w:rsidRPr="004F64A4">
        <w:rPr>
          <w:rStyle w:val="CharSectno"/>
        </w:rPr>
        <w:t>238</w:t>
      </w:r>
      <w:r w:rsidRPr="004F64A4">
        <w:t xml:space="preserve">  Treatment of unincorporated associations</w:t>
      </w:r>
      <w:bookmarkEnd w:id="396"/>
    </w:p>
    <w:p w:rsidR="00035544" w:rsidRPr="004F64A4" w:rsidRDefault="00035544" w:rsidP="00035544">
      <w:pPr>
        <w:pStyle w:val="subsection"/>
      </w:pPr>
      <w:r w:rsidRPr="004F64A4">
        <w:tab/>
        <w:t>(1)</w:t>
      </w:r>
      <w:r w:rsidRPr="004F64A4">
        <w:tab/>
        <w:t>This Act applies to an unincorporated association as if it were a person, but with the changes set out in this section.</w:t>
      </w:r>
    </w:p>
    <w:p w:rsidR="00035544" w:rsidRPr="004F64A4" w:rsidRDefault="00035544" w:rsidP="00035544">
      <w:pPr>
        <w:pStyle w:val="subsection"/>
      </w:pPr>
      <w:r w:rsidRPr="004F64A4">
        <w:tab/>
        <w:t>(2)</w:t>
      </w:r>
      <w:r w:rsidRPr="004F64A4">
        <w:tab/>
        <w:t>An obligation that would otherwise be imposed on the association by this Act is imposed on each member of the association’s committee of management instead, but may be discharged by any of the members.</w:t>
      </w:r>
    </w:p>
    <w:p w:rsidR="00035544" w:rsidRPr="004F64A4" w:rsidRDefault="00035544" w:rsidP="00035544">
      <w:pPr>
        <w:pStyle w:val="subsection"/>
      </w:pPr>
      <w:r w:rsidRPr="004F64A4">
        <w:tab/>
        <w:t>(3)</w:t>
      </w:r>
      <w:r w:rsidRPr="004F64A4">
        <w:tab/>
        <w:t>An offence against this Act that would otherwise be committed by the association is taken to have been committed by each member of the association’s committee of management.</w:t>
      </w:r>
    </w:p>
    <w:p w:rsidR="00035544" w:rsidRPr="004F64A4" w:rsidRDefault="00035544" w:rsidP="00035544">
      <w:pPr>
        <w:pStyle w:val="subsection"/>
      </w:pPr>
      <w:r w:rsidRPr="004F64A4">
        <w:tab/>
        <w:t>(4)</w:t>
      </w:r>
      <w:r w:rsidRPr="004F64A4">
        <w:tab/>
        <w:t xml:space="preserve">A member of the association’s committee of management does not commit an offence because of </w:t>
      </w:r>
      <w:r w:rsidR="004F64A4">
        <w:t>subsection (</w:t>
      </w:r>
      <w:r w:rsidRPr="004F64A4">
        <w:t>3) if the member:</w:t>
      </w:r>
    </w:p>
    <w:p w:rsidR="00035544" w:rsidRPr="004F64A4" w:rsidRDefault="00035544" w:rsidP="00035544">
      <w:pPr>
        <w:pStyle w:val="paragraph"/>
      </w:pPr>
      <w:r w:rsidRPr="004F64A4">
        <w:tab/>
        <w:t>(a)</w:t>
      </w:r>
      <w:r w:rsidRPr="004F64A4">
        <w:tab/>
        <w:t>does not know of the circumstances that constitute the contravention of the provision concerned; or</w:t>
      </w:r>
    </w:p>
    <w:p w:rsidR="00035544" w:rsidRPr="004F64A4" w:rsidRDefault="00035544" w:rsidP="00035544">
      <w:pPr>
        <w:pStyle w:val="paragraph"/>
      </w:pPr>
      <w:r w:rsidRPr="004F64A4">
        <w:tab/>
        <w:t>(b)</w:t>
      </w:r>
      <w:r w:rsidRPr="004F64A4">
        <w:tab/>
        <w:t>knows of those circumstances but takes all reasonable steps to correct the contravention as soon as possible after the member becomes aware of those circumstances.</w:t>
      </w:r>
    </w:p>
    <w:p w:rsidR="00035544" w:rsidRPr="004F64A4" w:rsidRDefault="00035544" w:rsidP="00035544">
      <w:pPr>
        <w:pStyle w:val="notetext"/>
      </w:pPr>
      <w:r w:rsidRPr="004F64A4">
        <w:t>Note:</w:t>
      </w:r>
      <w:r w:rsidRPr="004F64A4">
        <w:tab/>
        <w:t xml:space="preserve">A defendant bears an evidential burden in relation to the matters in </w:t>
      </w:r>
      <w:r w:rsidR="004F64A4">
        <w:t>subsection (</w:t>
      </w:r>
      <w:r w:rsidRPr="004F64A4">
        <w:t>4)—see subsection</w:t>
      </w:r>
      <w:r w:rsidR="004F64A4">
        <w:t> </w:t>
      </w:r>
      <w:r w:rsidRPr="004F64A4">
        <w:t xml:space="preserve">13.3(3) of the </w:t>
      </w:r>
      <w:r w:rsidRPr="004F64A4">
        <w:rPr>
          <w:i/>
        </w:rPr>
        <w:t>Criminal Code</w:t>
      </w:r>
      <w:r w:rsidRPr="004F64A4">
        <w:t>.</w:t>
      </w:r>
    </w:p>
    <w:p w:rsidR="00035544" w:rsidRPr="004F64A4" w:rsidRDefault="00035544" w:rsidP="00035544">
      <w:pPr>
        <w:pStyle w:val="subsection"/>
      </w:pPr>
      <w:r w:rsidRPr="004F64A4">
        <w:tab/>
        <w:t>(5)</w:t>
      </w:r>
      <w:r w:rsidRPr="004F64A4">
        <w:tab/>
        <w:t>This section applies to a breach of a civil penalty provision in a corresponding way to the way in which it applies to an offence.</w:t>
      </w:r>
    </w:p>
    <w:p w:rsidR="00035544" w:rsidRPr="004F64A4" w:rsidRDefault="00035544" w:rsidP="00035544">
      <w:pPr>
        <w:pStyle w:val="ActHead5"/>
      </w:pPr>
      <w:bookmarkStart w:id="397" w:name="_Toc534633068"/>
      <w:r w:rsidRPr="004F64A4">
        <w:rPr>
          <w:rStyle w:val="CharSectno"/>
        </w:rPr>
        <w:t>239</w:t>
      </w:r>
      <w:r w:rsidRPr="004F64A4">
        <w:t xml:space="preserve">  Treatment of trusts with multiple trustees</w:t>
      </w:r>
      <w:bookmarkEnd w:id="397"/>
    </w:p>
    <w:p w:rsidR="00035544" w:rsidRPr="004F64A4" w:rsidRDefault="00035544" w:rsidP="00035544">
      <w:pPr>
        <w:pStyle w:val="subsection"/>
      </w:pPr>
      <w:r w:rsidRPr="004F64A4">
        <w:tab/>
        <w:t>(1)</w:t>
      </w:r>
      <w:r w:rsidRPr="004F64A4">
        <w:tab/>
        <w:t>If a trust has 2 or more trustees, this Act applies to the trust as if it were a person, but with the changes set out in this section.</w:t>
      </w:r>
    </w:p>
    <w:p w:rsidR="00035544" w:rsidRPr="004F64A4" w:rsidRDefault="00035544" w:rsidP="00035544">
      <w:pPr>
        <w:pStyle w:val="notetext"/>
      </w:pPr>
      <w:r w:rsidRPr="004F64A4">
        <w:t>Note:</w:t>
      </w:r>
      <w:r w:rsidRPr="004F64A4">
        <w:tab/>
        <w:t xml:space="preserve">A trust is a person for the purposes of this Act (see the definition of </w:t>
      </w:r>
      <w:r w:rsidRPr="004F64A4">
        <w:rPr>
          <w:b/>
          <w:i/>
        </w:rPr>
        <w:t>person</w:t>
      </w:r>
      <w:r w:rsidRPr="004F64A4">
        <w:t xml:space="preserve"> in section</w:t>
      </w:r>
      <w:r w:rsidR="004F64A4">
        <w:t> </w:t>
      </w:r>
      <w:r w:rsidRPr="004F64A4">
        <w:t>5).</w:t>
      </w:r>
    </w:p>
    <w:p w:rsidR="00035544" w:rsidRPr="004F64A4" w:rsidRDefault="00035544" w:rsidP="00035544">
      <w:pPr>
        <w:pStyle w:val="subsection"/>
      </w:pPr>
      <w:r w:rsidRPr="004F64A4">
        <w:tab/>
        <w:t>(2)</w:t>
      </w:r>
      <w:r w:rsidRPr="004F64A4">
        <w:tab/>
        <w:t>An obligation that would otherwise be imposed on the trust by this Act is imposed on each trustee instead, but may be discharged by any of the trustees.</w:t>
      </w:r>
    </w:p>
    <w:p w:rsidR="00035544" w:rsidRPr="004F64A4" w:rsidRDefault="00035544" w:rsidP="00035544">
      <w:pPr>
        <w:pStyle w:val="subsection"/>
      </w:pPr>
      <w:r w:rsidRPr="004F64A4">
        <w:tab/>
        <w:t>(3)</w:t>
      </w:r>
      <w:r w:rsidRPr="004F64A4">
        <w:tab/>
        <w:t>An offence against this Act that would otherwise be committed by the trust is taken to have been committed by each trustee.</w:t>
      </w:r>
    </w:p>
    <w:p w:rsidR="00035544" w:rsidRPr="004F64A4" w:rsidRDefault="00035544" w:rsidP="00421682">
      <w:pPr>
        <w:pStyle w:val="subsection"/>
        <w:keepNext/>
      </w:pPr>
      <w:r w:rsidRPr="004F64A4">
        <w:tab/>
        <w:t>(4)</w:t>
      </w:r>
      <w:r w:rsidRPr="004F64A4">
        <w:tab/>
        <w:t xml:space="preserve">A trustee does not commit an offence because of </w:t>
      </w:r>
      <w:r w:rsidR="004F64A4">
        <w:t>subsection (</w:t>
      </w:r>
      <w:r w:rsidRPr="004F64A4">
        <w:t>3) if the trustee:</w:t>
      </w:r>
    </w:p>
    <w:p w:rsidR="00035544" w:rsidRPr="004F64A4" w:rsidRDefault="00035544" w:rsidP="00421682">
      <w:pPr>
        <w:pStyle w:val="paragraph"/>
        <w:keepNext/>
      </w:pPr>
      <w:r w:rsidRPr="004F64A4">
        <w:tab/>
        <w:t>(a)</w:t>
      </w:r>
      <w:r w:rsidRPr="004F64A4">
        <w:tab/>
        <w:t>does not know of the circumstances that constitute the contravention of the provision concerned; or</w:t>
      </w:r>
    </w:p>
    <w:p w:rsidR="00035544" w:rsidRPr="004F64A4" w:rsidRDefault="00035544" w:rsidP="00035544">
      <w:pPr>
        <w:pStyle w:val="paragraph"/>
      </w:pPr>
      <w:r w:rsidRPr="004F64A4">
        <w:tab/>
        <w:t>(b)</w:t>
      </w:r>
      <w:r w:rsidRPr="004F64A4">
        <w:tab/>
        <w:t>knows of those circumstances but takes all reasonable steps to correct the contravention as soon as possible after the trustee becomes aware of those circumstances.</w:t>
      </w:r>
    </w:p>
    <w:p w:rsidR="00035544" w:rsidRPr="004F64A4" w:rsidRDefault="00035544" w:rsidP="00035544">
      <w:pPr>
        <w:pStyle w:val="notetext"/>
      </w:pPr>
      <w:r w:rsidRPr="004F64A4">
        <w:t>Note:</w:t>
      </w:r>
      <w:r w:rsidRPr="004F64A4">
        <w:tab/>
        <w:t xml:space="preserve">A defendant bears an evidential burden in relation to the matters in </w:t>
      </w:r>
      <w:r w:rsidR="004F64A4">
        <w:t>subsection (</w:t>
      </w:r>
      <w:r w:rsidRPr="004F64A4">
        <w:t>4)—see subsection</w:t>
      </w:r>
      <w:r w:rsidR="004F64A4">
        <w:t> </w:t>
      </w:r>
      <w:r w:rsidRPr="004F64A4">
        <w:t xml:space="preserve">13.3(3) of the </w:t>
      </w:r>
      <w:r w:rsidRPr="004F64A4">
        <w:rPr>
          <w:i/>
        </w:rPr>
        <w:t>Criminal Code</w:t>
      </w:r>
      <w:r w:rsidRPr="004F64A4">
        <w:t>.</w:t>
      </w:r>
    </w:p>
    <w:p w:rsidR="00035544" w:rsidRPr="004F64A4" w:rsidRDefault="00035544" w:rsidP="00035544">
      <w:pPr>
        <w:pStyle w:val="subsection"/>
      </w:pPr>
      <w:r w:rsidRPr="004F64A4">
        <w:tab/>
        <w:t>(5)</w:t>
      </w:r>
      <w:r w:rsidRPr="004F64A4">
        <w:tab/>
        <w:t>This section applies to a breach of a civil penalty provision in a corresponding way to the way in which it applies to an offence.</w:t>
      </w:r>
    </w:p>
    <w:p w:rsidR="00035544" w:rsidRPr="004F64A4" w:rsidRDefault="00035544" w:rsidP="00035544">
      <w:pPr>
        <w:pStyle w:val="ActHead5"/>
      </w:pPr>
      <w:bookmarkStart w:id="398" w:name="_Toc534633069"/>
      <w:r w:rsidRPr="004F64A4">
        <w:rPr>
          <w:rStyle w:val="CharSectno"/>
        </w:rPr>
        <w:t>240</w:t>
      </w:r>
      <w:r w:rsidRPr="004F64A4">
        <w:t xml:space="preserve">  Concurrent operation of State and Territory laws</w:t>
      </w:r>
      <w:bookmarkEnd w:id="398"/>
    </w:p>
    <w:p w:rsidR="00035544" w:rsidRPr="004F64A4" w:rsidRDefault="00035544" w:rsidP="00035544">
      <w:pPr>
        <w:pStyle w:val="subsection"/>
      </w:pPr>
      <w:r w:rsidRPr="004F64A4">
        <w:tab/>
      </w:r>
      <w:r w:rsidRPr="004F64A4">
        <w:tab/>
        <w:t>This Act is not intended to exclude or limit the operation of a law of a State or Territory that is capable of operating concurrently with this Act.</w:t>
      </w:r>
    </w:p>
    <w:p w:rsidR="00035544" w:rsidRPr="004F64A4" w:rsidRDefault="00035544" w:rsidP="00035544">
      <w:pPr>
        <w:pStyle w:val="ActHead5"/>
      </w:pPr>
      <w:bookmarkStart w:id="399" w:name="_Toc534633070"/>
      <w:r w:rsidRPr="004F64A4">
        <w:rPr>
          <w:rStyle w:val="CharSectno"/>
        </w:rPr>
        <w:t>241</w:t>
      </w:r>
      <w:r w:rsidRPr="004F64A4">
        <w:t xml:space="preserve">  Act not to limit other powers</w:t>
      </w:r>
      <w:bookmarkEnd w:id="399"/>
    </w:p>
    <w:p w:rsidR="00035544" w:rsidRPr="004F64A4" w:rsidRDefault="00035544" w:rsidP="00035544">
      <w:pPr>
        <w:pStyle w:val="subsection"/>
      </w:pPr>
      <w:r w:rsidRPr="004F64A4">
        <w:tab/>
        <w:t>(1)</w:t>
      </w:r>
      <w:r w:rsidRPr="004F64A4">
        <w:tab/>
        <w:t>This Act does not limit any power that a person has, under any other law, to obtain information.</w:t>
      </w:r>
    </w:p>
    <w:p w:rsidR="00035544" w:rsidRPr="004F64A4" w:rsidRDefault="00035544" w:rsidP="00035544">
      <w:pPr>
        <w:pStyle w:val="subsection"/>
      </w:pPr>
      <w:r w:rsidRPr="004F64A4">
        <w:tab/>
        <w:t>(2)</w:t>
      </w:r>
      <w:r w:rsidRPr="004F64A4">
        <w:tab/>
        <w:t>This Act does not limit any power that a customs officer or police officer has under any other law.</w:t>
      </w:r>
    </w:p>
    <w:p w:rsidR="00035544" w:rsidRPr="004F64A4" w:rsidRDefault="00035544" w:rsidP="00035544">
      <w:pPr>
        <w:pStyle w:val="ActHead5"/>
      </w:pPr>
      <w:bookmarkStart w:id="400" w:name="_Toc534633071"/>
      <w:r w:rsidRPr="004F64A4">
        <w:rPr>
          <w:rStyle w:val="CharSectno"/>
        </w:rPr>
        <w:t>242</w:t>
      </w:r>
      <w:r w:rsidRPr="004F64A4">
        <w:t xml:space="preserve">  Law relating to legal professional privilege not affected</w:t>
      </w:r>
      <w:bookmarkEnd w:id="400"/>
    </w:p>
    <w:p w:rsidR="00035544" w:rsidRPr="004F64A4" w:rsidRDefault="00035544" w:rsidP="00035544">
      <w:pPr>
        <w:pStyle w:val="subsection"/>
      </w:pPr>
      <w:r w:rsidRPr="004F64A4">
        <w:tab/>
      </w:r>
      <w:r w:rsidRPr="004F64A4">
        <w:tab/>
        <w:t>This Act does not affect the law relating to legal professional privilege.</w:t>
      </w:r>
    </w:p>
    <w:p w:rsidR="00035544" w:rsidRPr="004F64A4" w:rsidRDefault="00035544" w:rsidP="00035544">
      <w:pPr>
        <w:pStyle w:val="ActHead5"/>
      </w:pPr>
      <w:bookmarkStart w:id="401" w:name="_Toc534633072"/>
      <w:r w:rsidRPr="004F64A4">
        <w:rPr>
          <w:rStyle w:val="CharSectno"/>
        </w:rPr>
        <w:t>243</w:t>
      </w:r>
      <w:r w:rsidRPr="004F64A4">
        <w:t xml:space="preserve">  Validity of transactions</w:t>
      </w:r>
      <w:bookmarkEnd w:id="401"/>
    </w:p>
    <w:p w:rsidR="00035544" w:rsidRPr="004F64A4" w:rsidRDefault="00035544" w:rsidP="00035544">
      <w:pPr>
        <w:pStyle w:val="subsection"/>
      </w:pPr>
      <w:r w:rsidRPr="004F64A4">
        <w:tab/>
      </w:r>
      <w:r w:rsidRPr="004F64A4">
        <w:tab/>
        <w:t>A contravention of this Act, the regulations or the AML/CTF Rules does not affect the validity of any transaction.</w:t>
      </w:r>
    </w:p>
    <w:p w:rsidR="00035544" w:rsidRPr="004F64A4" w:rsidRDefault="00035544" w:rsidP="0030348B">
      <w:pPr>
        <w:pStyle w:val="ActHead5"/>
      </w:pPr>
      <w:bookmarkStart w:id="402" w:name="_Toc534633073"/>
      <w:r w:rsidRPr="004F64A4">
        <w:rPr>
          <w:rStyle w:val="CharSectno"/>
        </w:rPr>
        <w:t>244</w:t>
      </w:r>
      <w:r w:rsidRPr="004F64A4">
        <w:t xml:space="preserve">  Reports to the AUSTRAC CEO etc.</w:t>
      </w:r>
      <w:bookmarkEnd w:id="402"/>
    </w:p>
    <w:p w:rsidR="00035544" w:rsidRPr="004F64A4" w:rsidRDefault="00035544" w:rsidP="0030348B">
      <w:pPr>
        <w:pStyle w:val="subsection"/>
        <w:keepNext/>
      </w:pPr>
      <w:r w:rsidRPr="004F64A4">
        <w:tab/>
        <w:t>(1)</w:t>
      </w:r>
      <w:r w:rsidRPr="004F64A4">
        <w:tab/>
        <w:t>A report to the AUSTRAC CEO by a person under this Act, or a report to a customs officer or a police officer by a person under section</w:t>
      </w:r>
      <w:r w:rsidR="004F64A4">
        <w:t> </w:t>
      </w:r>
      <w:r w:rsidRPr="004F64A4">
        <w:t>53, 55 or 59, must be:</w:t>
      </w:r>
    </w:p>
    <w:p w:rsidR="00035544" w:rsidRPr="004F64A4" w:rsidRDefault="00035544" w:rsidP="00035544">
      <w:pPr>
        <w:pStyle w:val="paragraph"/>
      </w:pPr>
      <w:r w:rsidRPr="004F64A4">
        <w:tab/>
        <w:t>(a)</w:t>
      </w:r>
      <w:r w:rsidRPr="004F64A4">
        <w:tab/>
        <w:t>signed by the person; or</w:t>
      </w:r>
    </w:p>
    <w:p w:rsidR="00035544" w:rsidRPr="004F64A4" w:rsidRDefault="00035544" w:rsidP="00035544">
      <w:pPr>
        <w:pStyle w:val="paragraph"/>
      </w:pPr>
      <w:r w:rsidRPr="004F64A4">
        <w:tab/>
        <w:t>(b)</w:t>
      </w:r>
      <w:r w:rsidRPr="004F64A4">
        <w:tab/>
        <w:t>otherwise authenticated by the person in an approved way.</w:t>
      </w:r>
    </w:p>
    <w:p w:rsidR="00035544" w:rsidRPr="004F64A4" w:rsidRDefault="00035544" w:rsidP="00035544">
      <w:pPr>
        <w:pStyle w:val="subsection"/>
      </w:pPr>
      <w:r w:rsidRPr="004F64A4">
        <w:tab/>
        <w:t>(2)</w:t>
      </w:r>
      <w:r w:rsidRPr="004F64A4">
        <w:tab/>
        <w:t>A report to the AUSTRAC CEO by a person under this Act must be given to the AUSTRAC CEO:</w:t>
      </w:r>
    </w:p>
    <w:p w:rsidR="00035544" w:rsidRPr="004F64A4" w:rsidRDefault="00035544" w:rsidP="00035544">
      <w:pPr>
        <w:pStyle w:val="paragraph"/>
      </w:pPr>
      <w:r w:rsidRPr="004F64A4">
        <w:tab/>
        <w:t>(a)</w:t>
      </w:r>
      <w:r w:rsidRPr="004F64A4">
        <w:tab/>
        <w:t>in the manner set out in section</w:t>
      </w:r>
      <w:r w:rsidR="004F64A4">
        <w:t> </w:t>
      </w:r>
      <w:r w:rsidRPr="004F64A4">
        <w:t xml:space="preserve">28A of the </w:t>
      </w:r>
      <w:r w:rsidRPr="004F64A4">
        <w:rPr>
          <w:i/>
        </w:rPr>
        <w:t>Acts Interpretation Act 1901</w:t>
      </w:r>
      <w:r w:rsidRPr="004F64A4">
        <w:t>; or</w:t>
      </w:r>
    </w:p>
    <w:p w:rsidR="00035544" w:rsidRPr="004F64A4" w:rsidRDefault="00035544" w:rsidP="00035544">
      <w:pPr>
        <w:pStyle w:val="paragraph"/>
      </w:pPr>
      <w:r w:rsidRPr="004F64A4">
        <w:tab/>
        <w:t>(b)</w:t>
      </w:r>
      <w:r w:rsidRPr="004F64A4">
        <w:tab/>
        <w:t>in such other manner and form as is approved in relation to the person or to a class of persons that includes the person.</w:t>
      </w:r>
    </w:p>
    <w:p w:rsidR="00035544" w:rsidRPr="004F64A4" w:rsidRDefault="00035544" w:rsidP="00035544">
      <w:pPr>
        <w:pStyle w:val="subsection"/>
      </w:pPr>
      <w:r w:rsidRPr="004F64A4">
        <w:tab/>
        <w:t>(3)</w:t>
      </w:r>
      <w:r w:rsidRPr="004F64A4">
        <w:tab/>
        <w:t xml:space="preserve">This section does not affect the operation of the </w:t>
      </w:r>
      <w:r w:rsidRPr="004F64A4">
        <w:rPr>
          <w:i/>
        </w:rPr>
        <w:t>Electronic Transactions Act 1999</w:t>
      </w:r>
      <w:r w:rsidRPr="004F64A4">
        <w:t>.</w:t>
      </w:r>
    </w:p>
    <w:p w:rsidR="00035544" w:rsidRPr="004F64A4" w:rsidRDefault="00035544" w:rsidP="00035544">
      <w:pPr>
        <w:pStyle w:val="ActHead5"/>
      </w:pPr>
      <w:bookmarkStart w:id="403" w:name="_Toc534633074"/>
      <w:r w:rsidRPr="004F64A4">
        <w:rPr>
          <w:rStyle w:val="CharSectno"/>
        </w:rPr>
        <w:t>245</w:t>
      </w:r>
      <w:r w:rsidRPr="004F64A4">
        <w:t xml:space="preserve">  Arrangements with Governors of States etc.</w:t>
      </w:r>
      <w:bookmarkEnd w:id="403"/>
    </w:p>
    <w:p w:rsidR="00035544" w:rsidRPr="004F64A4" w:rsidRDefault="00035544" w:rsidP="00035544">
      <w:pPr>
        <w:pStyle w:val="SubsectionHead"/>
      </w:pPr>
      <w:r w:rsidRPr="004F64A4">
        <w:t>States</w:t>
      </w:r>
    </w:p>
    <w:p w:rsidR="00035544" w:rsidRPr="004F64A4" w:rsidRDefault="00035544" w:rsidP="00035544">
      <w:pPr>
        <w:pStyle w:val="subsection"/>
      </w:pPr>
      <w:r w:rsidRPr="004F64A4">
        <w:tab/>
        <w:t>(1)</w:t>
      </w:r>
      <w:r w:rsidRPr="004F64A4">
        <w:tab/>
        <w:t>The Governor</w:t>
      </w:r>
      <w:r w:rsidR="004F64A4">
        <w:noBreakHyphen/>
      </w:r>
      <w:r w:rsidRPr="004F64A4">
        <w:t>General may make arrangements with the Governor of a State with respect to the administration of this Act, including arrangements for the performance of the functions of a magistrate under this Act by a magistrate of that State.</w:t>
      </w:r>
    </w:p>
    <w:p w:rsidR="00035544" w:rsidRPr="004F64A4" w:rsidRDefault="00035544" w:rsidP="00035544">
      <w:pPr>
        <w:pStyle w:val="subsection"/>
      </w:pPr>
      <w:r w:rsidRPr="004F64A4">
        <w:tab/>
        <w:t>(2)</w:t>
      </w:r>
      <w:r w:rsidRPr="004F64A4">
        <w:tab/>
        <w:t>The Governor</w:t>
      </w:r>
      <w:r w:rsidR="004F64A4">
        <w:noBreakHyphen/>
      </w:r>
      <w:r w:rsidRPr="004F64A4">
        <w:t xml:space="preserve">General may arrange with the Governor of a State with whom an arrangement is in force under </w:t>
      </w:r>
      <w:r w:rsidR="004F64A4">
        <w:t>subsection (</w:t>
      </w:r>
      <w:r w:rsidRPr="004F64A4">
        <w:t>1) for the variation or revocation of the arrangement.</w:t>
      </w:r>
    </w:p>
    <w:p w:rsidR="00035544" w:rsidRPr="004F64A4" w:rsidRDefault="00035544" w:rsidP="00035544">
      <w:pPr>
        <w:pStyle w:val="SubsectionHead"/>
      </w:pPr>
      <w:smartTag w:uri="urn:schemas-microsoft-com:office:smarttags" w:element="State">
        <w:smartTag w:uri="urn:schemas-microsoft-com:office:smarttags" w:element="place">
          <w:r w:rsidRPr="004F64A4">
            <w:t>Australian Capital Territory</w:t>
          </w:r>
        </w:smartTag>
      </w:smartTag>
    </w:p>
    <w:p w:rsidR="00035544" w:rsidRPr="004F64A4" w:rsidRDefault="00035544" w:rsidP="00035544">
      <w:pPr>
        <w:pStyle w:val="subsection"/>
      </w:pPr>
      <w:r w:rsidRPr="004F64A4">
        <w:tab/>
        <w:t>(3)</w:t>
      </w:r>
      <w:r w:rsidRPr="004F64A4">
        <w:tab/>
        <w:t>The Governor</w:t>
      </w:r>
      <w:r w:rsidR="004F64A4">
        <w:noBreakHyphen/>
      </w:r>
      <w:r w:rsidRPr="004F64A4">
        <w:t xml:space="preserve">General may make arrangements with the Chief Minister of the </w:t>
      </w:r>
      <w:smartTag w:uri="urn:schemas-microsoft-com:office:smarttags" w:element="State">
        <w:smartTag w:uri="urn:schemas-microsoft-com:office:smarttags" w:element="place">
          <w:r w:rsidRPr="004F64A4">
            <w:t>Australian Capital Territory</w:t>
          </w:r>
        </w:smartTag>
      </w:smartTag>
      <w:r w:rsidRPr="004F64A4">
        <w:t xml:space="preserve"> with respect to the administration of this Act, including arrangements for the performance of the functions of a magistrate under this Act by a magistrate of the </w:t>
      </w:r>
      <w:smartTag w:uri="urn:schemas-microsoft-com:office:smarttags" w:element="State">
        <w:smartTag w:uri="urn:schemas-microsoft-com:office:smarttags" w:element="place">
          <w:r w:rsidRPr="004F64A4">
            <w:t>Australian Capital Territory</w:t>
          </w:r>
        </w:smartTag>
      </w:smartTag>
      <w:r w:rsidRPr="004F64A4">
        <w:t>.</w:t>
      </w:r>
    </w:p>
    <w:p w:rsidR="00035544" w:rsidRPr="004F64A4" w:rsidRDefault="00035544" w:rsidP="00035544">
      <w:pPr>
        <w:pStyle w:val="subsection"/>
      </w:pPr>
      <w:r w:rsidRPr="004F64A4">
        <w:tab/>
        <w:t>(4)</w:t>
      </w:r>
      <w:r w:rsidRPr="004F64A4">
        <w:tab/>
        <w:t>The Governor</w:t>
      </w:r>
      <w:r w:rsidR="004F64A4">
        <w:noBreakHyphen/>
      </w:r>
      <w:r w:rsidRPr="004F64A4">
        <w:t xml:space="preserve">General may arrange with the Chief Minister of the </w:t>
      </w:r>
      <w:smartTag w:uri="urn:schemas-microsoft-com:office:smarttags" w:element="State">
        <w:smartTag w:uri="urn:schemas-microsoft-com:office:smarttags" w:element="place">
          <w:r w:rsidRPr="004F64A4">
            <w:t>Australian Capital Territory</w:t>
          </w:r>
        </w:smartTag>
      </w:smartTag>
      <w:r w:rsidRPr="004F64A4">
        <w:t xml:space="preserve"> for the variation or revocation of an arrangement in force under </w:t>
      </w:r>
      <w:r w:rsidR="004F64A4">
        <w:t>subsection (</w:t>
      </w:r>
      <w:r w:rsidRPr="004F64A4">
        <w:t>3).</w:t>
      </w:r>
    </w:p>
    <w:p w:rsidR="00035544" w:rsidRPr="004F64A4" w:rsidRDefault="00035544" w:rsidP="00035544">
      <w:pPr>
        <w:pStyle w:val="SubsectionHead"/>
      </w:pPr>
      <w:smartTag w:uri="urn:schemas-microsoft-com:office:smarttags" w:element="State">
        <w:smartTag w:uri="urn:schemas-microsoft-com:office:smarttags" w:element="place">
          <w:r w:rsidRPr="004F64A4">
            <w:t>Northern Territory</w:t>
          </w:r>
        </w:smartTag>
      </w:smartTag>
    </w:p>
    <w:p w:rsidR="00035544" w:rsidRPr="004F64A4" w:rsidRDefault="00035544" w:rsidP="00035544">
      <w:pPr>
        <w:pStyle w:val="subsection"/>
      </w:pPr>
      <w:r w:rsidRPr="004F64A4">
        <w:tab/>
        <w:t>(5)</w:t>
      </w:r>
      <w:r w:rsidRPr="004F64A4">
        <w:tab/>
        <w:t>The Governor</w:t>
      </w:r>
      <w:r w:rsidR="004F64A4">
        <w:noBreakHyphen/>
      </w:r>
      <w:r w:rsidRPr="004F64A4">
        <w:t xml:space="preserve">General may make arrangements with the Administrator of the </w:t>
      </w:r>
      <w:smartTag w:uri="urn:schemas-microsoft-com:office:smarttags" w:element="State">
        <w:smartTag w:uri="urn:schemas-microsoft-com:office:smarttags" w:element="place">
          <w:r w:rsidRPr="004F64A4">
            <w:t>Northern Territory</w:t>
          </w:r>
        </w:smartTag>
      </w:smartTag>
      <w:r w:rsidRPr="004F64A4">
        <w:t xml:space="preserve"> with respect to the administration of this Act, including arrangements for the performance of the functions of a magistrate under this Act by a magistrate of the </w:t>
      </w:r>
      <w:smartTag w:uri="urn:schemas-microsoft-com:office:smarttags" w:element="State">
        <w:smartTag w:uri="urn:schemas-microsoft-com:office:smarttags" w:element="place">
          <w:r w:rsidRPr="004F64A4">
            <w:t>Northern Territory</w:t>
          </w:r>
        </w:smartTag>
      </w:smartTag>
      <w:r w:rsidRPr="004F64A4">
        <w:t>.</w:t>
      </w:r>
    </w:p>
    <w:p w:rsidR="00035544" w:rsidRPr="004F64A4" w:rsidRDefault="00035544" w:rsidP="00035544">
      <w:pPr>
        <w:pStyle w:val="subsection"/>
      </w:pPr>
      <w:r w:rsidRPr="004F64A4">
        <w:tab/>
        <w:t>(6)</w:t>
      </w:r>
      <w:r w:rsidRPr="004F64A4">
        <w:tab/>
        <w:t>The Governor</w:t>
      </w:r>
      <w:r w:rsidR="004F64A4">
        <w:noBreakHyphen/>
      </w:r>
      <w:r w:rsidRPr="004F64A4">
        <w:t xml:space="preserve">General may arrange with the Administrator of the </w:t>
      </w:r>
      <w:smartTag w:uri="urn:schemas-microsoft-com:office:smarttags" w:element="State">
        <w:smartTag w:uri="urn:schemas-microsoft-com:office:smarttags" w:element="place">
          <w:r w:rsidRPr="004F64A4">
            <w:t>Northern Territory</w:t>
          </w:r>
        </w:smartTag>
      </w:smartTag>
      <w:r w:rsidRPr="004F64A4">
        <w:t xml:space="preserve"> for the variation or revocation of an arrangement in force under </w:t>
      </w:r>
      <w:r w:rsidR="004F64A4">
        <w:t>subsection (</w:t>
      </w:r>
      <w:r w:rsidRPr="004F64A4">
        <w:t>5).</w:t>
      </w:r>
    </w:p>
    <w:p w:rsidR="00035544" w:rsidRPr="004F64A4" w:rsidRDefault="00035544" w:rsidP="00035544">
      <w:pPr>
        <w:pStyle w:val="subsection"/>
      </w:pPr>
      <w:r w:rsidRPr="004F64A4">
        <w:tab/>
        <w:t>(9)</w:t>
      </w:r>
      <w:r w:rsidRPr="004F64A4">
        <w:tab/>
        <w:t xml:space="preserve">A copy of each instrument by which an arrangement under this section is made, varied or revoked is to be published in the </w:t>
      </w:r>
      <w:r w:rsidRPr="004F64A4">
        <w:rPr>
          <w:i/>
        </w:rPr>
        <w:t>Gazette</w:t>
      </w:r>
      <w:r w:rsidRPr="004F64A4">
        <w:t>.</w:t>
      </w:r>
    </w:p>
    <w:p w:rsidR="00035544" w:rsidRPr="004F64A4" w:rsidRDefault="00503747" w:rsidP="00035544">
      <w:pPr>
        <w:pStyle w:val="SubsectionHead"/>
      </w:pPr>
      <w:r w:rsidRPr="004F64A4">
        <w:t>Legislation Act 2003</w:t>
      </w:r>
    </w:p>
    <w:p w:rsidR="00035544" w:rsidRPr="004F64A4" w:rsidRDefault="00035544" w:rsidP="00035544">
      <w:pPr>
        <w:pStyle w:val="subsection"/>
      </w:pPr>
      <w:r w:rsidRPr="004F64A4">
        <w:tab/>
        <w:t>(10)</w:t>
      </w:r>
      <w:r w:rsidRPr="004F64A4">
        <w:tab/>
        <w:t>An instrument by which an arrangement under this section is made, varied or revoked is not a legislative instrument.</w:t>
      </w:r>
    </w:p>
    <w:p w:rsidR="00035544" w:rsidRPr="004F64A4" w:rsidRDefault="00035544" w:rsidP="00C5505A">
      <w:pPr>
        <w:pStyle w:val="ActHead5"/>
      </w:pPr>
      <w:bookmarkStart w:id="404" w:name="_Toc534633075"/>
      <w:r w:rsidRPr="004F64A4">
        <w:rPr>
          <w:rStyle w:val="CharSectno"/>
        </w:rPr>
        <w:t>246</w:t>
      </w:r>
      <w:r w:rsidRPr="004F64A4">
        <w:t xml:space="preserve">  This Act does not limit other information</w:t>
      </w:r>
      <w:r w:rsidR="004F64A4">
        <w:noBreakHyphen/>
      </w:r>
      <w:r w:rsidRPr="004F64A4">
        <w:t>gathering powers</w:t>
      </w:r>
      <w:bookmarkEnd w:id="404"/>
    </w:p>
    <w:p w:rsidR="00035544" w:rsidRPr="004F64A4" w:rsidRDefault="00035544" w:rsidP="00C5505A">
      <w:pPr>
        <w:pStyle w:val="subsection"/>
        <w:keepNext/>
        <w:keepLines/>
      </w:pPr>
      <w:r w:rsidRPr="004F64A4">
        <w:tab/>
      </w:r>
      <w:r w:rsidRPr="004F64A4">
        <w:tab/>
        <w:t>This Act does not limit:</w:t>
      </w:r>
    </w:p>
    <w:p w:rsidR="00035544" w:rsidRPr="004F64A4" w:rsidRDefault="00035544" w:rsidP="00C5505A">
      <w:pPr>
        <w:pStyle w:val="paragraph"/>
        <w:keepNext/>
        <w:keepLines/>
      </w:pPr>
      <w:r w:rsidRPr="004F64A4">
        <w:tab/>
        <w:t>(a)</w:t>
      </w:r>
      <w:r w:rsidRPr="004F64A4">
        <w:tab/>
        <w:t>any power conferred on the Commissioner of Taxation, by any other law, to obtain information; or</w:t>
      </w:r>
    </w:p>
    <w:p w:rsidR="00035544" w:rsidRPr="004F64A4" w:rsidRDefault="00035544" w:rsidP="00035544">
      <w:pPr>
        <w:pStyle w:val="paragraph"/>
      </w:pPr>
      <w:r w:rsidRPr="004F64A4">
        <w:tab/>
        <w:t>(b)</w:t>
      </w:r>
      <w:r w:rsidRPr="004F64A4">
        <w:tab/>
        <w:t>any power conferred on any other person or body, by any other law, to obtain information.</w:t>
      </w:r>
    </w:p>
    <w:p w:rsidR="00035544" w:rsidRPr="004F64A4" w:rsidRDefault="00035544" w:rsidP="00035544">
      <w:pPr>
        <w:pStyle w:val="ActHead5"/>
      </w:pPr>
      <w:bookmarkStart w:id="405" w:name="_Toc534633076"/>
      <w:r w:rsidRPr="004F64A4">
        <w:rPr>
          <w:rStyle w:val="CharSectno"/>
        </w:rPr>
        <w:t>247</w:t>
      </w:r>
      <w:r w:rsidRPr="004F64A4">
        <w:t xml:space="preserve">  General exemptions</w:t>
      </w:r>
      <w:bookmarkEnd w:id="405"/>
    </w:p>
    <w:p w:rsidR="00035544" w:rsidRPr="004F64A4" w:rsidRDefault="00035544" w:rsidP="00035544">
      <w:pPr>
        <w:pStyle w:val="subsection"/>
      </w:pPr>
      <w:r w:rsidRPr="004F64A4">
        <w:tab/>
        <w:t>(1)</w:t>
      </w:r>
      <w:r w:rsidRPr="004F64A4">
        <w:tab/>
        <w:t>This Act does not apply to a designated service that is of a kind specified in the AML/CTF Rules.</w:t>
      </w:r>
    </w:p>
    <w:p w:rsidR="00035544" w:rsidRPr="004F64A4" w:rsidRDefault="00035544" w:rsidP="00035544">
      <w:pPr>
        <w:pStyle w:val="subsection"/>
      </w:pPr>
      <w:r w:rsidRPr="004F64A4">
        <w:tab/>
        <w:t>(2)</w:t>
      </w:r>
      <w:r w:rsidRPr="004F64A4">
        <w:tab/>
        <w:t>The AML/CTF Rules may provide that a specified provision of this Act does not apply to a designated service that is of a kind specified in the AML/CTF Rules.</w:t>
      </w:r>
    </w:p>
    <w:p w:rsidR="00035544" w:rsidRPr="004F64A4" w:rsidRDefault="00035544" w:rsidP="00035544">
      <w:pPr>
        <w:pStyle w:val="subsection"/>
      </w:pPr>
      <w:r w:rsidRPr="004F64A4">
        <w:tab/>
        <w:t>(3)</w:t>
      </w:r>
      <w:r w:rsidRPr="004F64A4">
        <w:tab/>
        <w:t>This Act does not apply to a designated service that is provided in circumstances specified in the AML/CTF Rules.</w:t>
      </w:r>
    </w:p>
    <w:p w:rsidR="00035544" w:rsidRPr="004F64A4" w:rsidRDefault="00035544" w:rsidP="00035544">
      <w:pPr>
        <w:pStyle w:val="subsection"/>
      </w:pPr>
      <w:r w:rsidRPr="004F64A4">
        <w:tab/>
        <w:t>(4)</w:t>
      </w:r>
      <w:r w:rsidRPr="004F64A4">
        <w:tab/>
        <w:t>The AML/CTF Rules may provide that a specified provision of this Act does not apply to a designated service that is provided in circumstances specified in the AML/CTF Rules.</w:t>
      </w:r>
    </w:p>
    <w:p w:rsidR="00035544" w:rsidRPr="004F64A4" w:rsidRDefault="00035544" w:rsidP="00035544">
      <w:pPr>
        <w:pStyle w:val="ActHead5"/>
      </w:pPr>
      <w:bookmarkStart w:id="406" w:name="_Toc534633077"/>
      <w:r w:rsidRPr="004F64A4">
        <w:rPr>
          <w:rStyle w:val="CharSectno"/>
        </w:rPr>
        <w:t>248</w:t>
      </w:r>
      <w:r w:rsidRPr="004F64A4">
        <w:t xml:space="preserve">  Exemptions and modifications by the AUSTRAC CEO</w:t>
      </w:r>
      <w:bookmarkEnd w:id="406"/>
    </w:p>
    <w:p w:rsidR="00035544" w:rsidRPr="004F64A4" w:rsidRDefault="00035544" w:rsidP="00035544">
      <w:pPr>
        <w:pStyle w:val="subsection"/>
      </w:pPr>
      <w:r w:rsidRPr="004F64A4">
        <w:tab/>
        <w:t>(1)</w:t>
      </w:r>
      <w:r w:rsidRPr="004F64A4">
        <w:tab/>
        <w:t>The AUSTRAC CEO may, by written instrument:</w:t>
      </w:r>
    </w:p>
    <w:p w:rsidR="00035544" w:rsidRPr="004F64A4" w:rsidRDefault="00035544" w:rsidP="00035544">
      <w:pPr>
        <w:pStyle w:val="paragraph"/>
      </w:pPr>
      <w:r w:rsidRPr="004F64A4">
        <w:tab/>
        <w:t>(a)</w:t>
      </w:r>
      <w:r w:rsidRPr="004F64A4">
        <w:tab/>
        <w:t>exempt a specified person from one or more specified provisions of this Act; or</w:t>
      </w:r>
    </w:p>
    <w:p w:rsidR="00035544" w:rsidRPr="004F64A4" w:rsidRDefault="00035544" w:rsidP="00035544">
      <w:pPr>
        <w:pStyle w:val="paragraph"/>
      </w:pPr>
      <w:r w:rsidRPr="004F64A4">
        <w:tab/>
        <w:t>(b)</w:t>
      </w:r>
      <w:r w:rsidRPr="004F64A4">
        <w:tab/>
        <w:t>declare that this Act applies in relation to a specified person as if one or more specified provisions of this Act were modified as specified in the declaration.</w:t>
      </w:r>
    </w:p>
    <w:p w:rsidR="00035544" w:rsidRPr="004F64A4" w:rsidRDefault="00035544" w:rsidP="00035544">
      <w:pPr>
        <w:pStyle w:val="subsection"/>
      </w:pPr>
      <w:r w:rsidRPr="004F64A4">
        <w:tab/>
        <w:t>(2)</w:t>
      </w:r>
      <w:r w:rsidRPr="004F64A4">
        <w:tab/>
        <w:t>An exemption may apply:</w:t>
      </w:r>
    </w:p>
    <w:p w:rsidR="00035544" w:rsidRPr="004F64A4" w:rsidRDefault="00035544" w:rsidP="00035544">
      <w:pPr>
        <w:pStyle w:val="paragraph"/>
      </w:pPr>
      <w:r w:rsidRPr="004F64A4">
        <w:tab/>
        <w:t>(a)</w:t>
      </w:r>
      <w:r w:rsidRPr="004F64A4">
        <w:tab/>
        <w:t>unconditionally; or</w:t>
      </w:r>
    </w:p>
    <w:p w:rsidR="00035544" w:rsidRPr="004F64A4" w:rsidRDefault="00035544" w:rsidP="00035544">
      <w:pPr>
        <w:pStyle w:val="paragraph"/>
      </w:pPr>
      <w:r w:rsidRPr="004F64A4">
        <w:tab/>
        <w:t>(b)</w:t>
      </w:r>
      <w:r w:rsidRPr="004F64A4">
        <w:tab/>
        <w:t>subject to specified conditions.</w:t>
      </w:r>
    </w:p>
    <w:p w:rsidR="00035544" w:rsidRPr="004F64A4" w:rsidRDefault="00035544" w:rsidP="00035544">
      <w:pPr>
        <w:pStyle w:val="subsection"/>
      </w:pPr>
      <w:r w:rsidRPr="004F64A4">
        <w:tab/>
        <w:t>(3)</w:t>
      </w:r>
      <w:r w:rsidRPr="004F64A4">
        <w:tab/>
        <w:t>A person to whom a condition specified in an exemption applies must comply with the condition.</w:t>
      </w:r>
    </w:p>
    <w:p w:rsidR="00035544" w:rsidRPr="004F64A4" w:rsidRDefault="00035544" w:rsidP="00035544">
      <w:pPr>
        <w:pStyle w:val="subsection"/>
      </w:pPr>
      <w:r w:rsidRPr="004F64A4">
        <w:tab/>
        <w:t>(4)</w:t>
      </w:r>
      <w:r w:rsidRPr="004F64A4">
        <w:tab/>
      </w:r>
      <w:r w:rsidR="004F64A4">
        <w:t>Subsection (</w:t>
      </w:r>
      <w:r w:rsidRPr="004F64A4">
        <w:t>3) is a civil penalty provision.</w:t>
      </w:r>
    </w:p>
    <w:p w:rsidR="00035544" w:rsidRPr="004F64A4" w:rsidRDefault="00035544" w:rsidP="00035544">
      <w:pPr>
        <w:pStyle w:val="subsection"/>
      </w:pPr>
      <w:r w:rsidRPr="004F64A4">
        <w:tab/>
        <w:t>(5)</w:t>
      </w:r>
      <w:r w:rsidRPr="004F64A4">
        <w:tab/>
        <w:t xml:space="preserve">A copy of an exemption or declaration must be made available on AUSTRAC’s </w:t>
      </w:r>
      <w:r w:rsidR="0016480F" w:rsidRPr="004F64A4">
        <w:t>website</w:t>
      </w:r>
      <w:r w:rsidRPr="004F64A4">
        <w:t>.</w:t>
      </w:r>
    </w:p>
    <w:p w:rsidR="00035544" w:rsidRPr="004F64A4" w:rsidRDefault="00035544" w:rsidP="00035544">
      <w:pPr>
        <w:pStyle w:val="subsection"/>
      </w:pPr>
      <w:r w:rsidRPr="004F64A4">
        <w:tab/>
        <w:t>(6)</w:t>
      </w:r>
      <w:r w:rsidRPr="004F64A4">
        <w:tab/>
        <w:t>If conduct engaged in by a person would not have constituted:</w:t>
      </w:r>
    </w:p>
    <w:p w:rsidR="00035544" w:rsidRPr="004F64A4" w:rsidRDefault="00035544" w:rsidP="00035544">
      <w:pPr>
        <w:pStyle w:val="paragraph"/>
      </w:pPr>
      <w:r w:rsidRPr="004F64A4">
        <w:tab/>
        <w:t>(a)</w:t>
      </w:r>
      <w:r w:rsidRPr="004F64A4">
        <w:tab/>
        <w:t>an offence; or</w:t>
      </w:r>
    </w:p>
    <w:p w:rsidR="00035544" w:rsidRPr="004F64A4" w:rsidRDefault="00035544" w:rsidP="00035544">
      <w:pPr>
        <w:pStyle w:val="paragraph"/>
      </w:pPr>
      <w:r w:rsidRPr="004F64A4">
        <w:tab/>
        <w:t>(b)</w:t>
      </w:r>
      <w:r w:rsidRPr="004F64A4">
        <w:tab/>
        <w:t>a contravention of a civil penalty provision:</w:t>
      </w:r>
    </w:p>
    <w:p w:rsidR="00035544" w:rsidRPr="004F64A4" w:rsidRDefault="00035544" w:rsidP="00035544">
      <w:pPr>
        <w:pStyle w:val="subsection2"/>
      </w:pPr>
      <w:r w:rsidRPr="004F64A4">
        <w:t xml:space="preserve">if a particular declaration under </w:t>
      </w:r>
      <w:r w:rsidR="004F64A4">
        <w:t>paragraph (</w:t>
      </w:r>
      <w:r w:rsidRPr="004F64A4">
        <w:t>1)(b) had not been made, that conduct does not constitute an offence or a contravention of a civil penalty provision unless, before the conduct occurred:</w:t>
      </w:r>
    </w:p>
    <w:p w:rsidR="00035544" w:rsidRPr="004F64A4" w:rsidRDefault="00035544" w:rsidP="00035544">
      <w:pPr>
        <w:pStyle w:val="paragraph"/>
      </w:pPr>
      <w:r w:rsidRPr="004F64A4">
        <w:tab/>
        <w:t>(c)</w:t>
      </w:r>
      <w:r w:rsidRPr="004F64A4">
        <w:tab/>
        <w:t xml:space="preserve">a copy of the declaration was made available on AUSTRAC’s </w:t>
      </w:r>
      <w:r w:rsidR="007B2492" w:rsidRPr="004F64A4">
        <w:t>website</w:t>
      </w:r>
      <w:r w:rsidRPr="004F64A4">
        <w:t>; or</w:t>
      </w:r>
    </w:p>
    <w:p w:rsidR="00035544" w:rsidRPr="004F64A4" w:rsidRDefault="00035544" w:rsidP="00035544">
      <w:pPr>
        <w:pStyle w:val="paragraph"/>
      </w:pPr>
      <w:r w:rsidRPr="004F64A4">
        <w:tab/>
        <w:t>(d)</w:t>
      </w:r>
      <w:r w:rsidRPr="004F64A4">
        <w:tab/>
        <w:t>the AUSTRAC CEO gave the person a copy of the declaration.</w:t>
      </w:r>
    </w:p>
    <w:p w:rsidR="00035544" w:rsidRPr="004F64A4" w:rsidRDefault="00035544" w:rsidP="00035544">
      <w:pPr>
        <w:pStyle w:val="subsection2"/>
      </w:pPr>
      <w:r w:rsidRPr="004F64A4">
        <w:t xml:space="preserve">In a prosecution for an offence to which this subsection applies, the prosecution must prove that </w:t>
      </w:r>
      <w:r w:rsidR="004F64A4">
        <w:t>paragraph (</w:t>
      </w:r>
      <w:r w:rsidRPr="004F64A4">
        <w:t>c) or (d) was complied with before the conduct occurred.</w:t>
      </w:r>
    </w:p>
    <w:p w:rsidR="00035544" w:rsidRPr="004F64A4" w:rsidRDefault="00035544" w:rsidP="00035544">
      <w:pPr>
        <w:pStyle w:val="subsection"/>
      </w:pPr>
      <w:r w:rsidRPr="004F64A4">
        <w:tab/>
        <w:t>(7)</w:t>
      </w:r>
      <w:r w:rsidRPr="004F64A4">
        <w:tab/>
        <w:t xml:space="preserve">An instrument under </w:t>
      </w:r>
      <w:r w:rsidR="004F64A4">
        <w:t>subsection (</w:t>
      </w:r>
      <w:r w:rsidRPr="004F64A4">
        <w:t>1) is not a legislative instrument.</w:t>
      </w:r>
    </w:p>
    <w:p w:rsidR="00035544" w:rsidRPr="004F64A4" w:rsidRDefault="00035544" w:rsidP="00035544">
      <w:pPr>
        <w:pStyle w:val="ActHead5"/>
      </w:pPr>
      <w:bookmarkStart w:id="407" w:name="_Toc534633078"/>
      <w:r w:rsidRPr="004F64A4">
        <w:rPr>
          <w:rStyle w:val="CharSectno"/>
        </w:rPr>
        <w:t>249</w:t>
      </w:r>
      <w:r w:rsidRPr="004F64A4">
        <w:t xml:space="preserve">  Specification by class</w:t>
      </w:r>
      <w:bookmarkEnd w:id="407"/>
    </w:p>
    <w:p w:rsidR="00035544" w:rsidRPr="004F64A4" w:rsidRDefault="00035544" w:rsidP="00035544">
      <w:pPr>
        <w:pStyle w:val="subsection"/>
      </w:pPr>
      <w:r w:rsidRPr="004F64A4">
        <w:tab/>
      </w:r>
      <w:r w:rsidRPr="004F64A4">
        <w:tab/>
        <w:t>To avoid doubt, a reference in this Act to a class or kind of matter or thing does not, by implication, affect the application of:</w:t>
      </w:r>
    </w:p>
    <w:p w:rsidR="00035544" w:rsidRPr="004F64A4" w:rsidRDefault="00035544" w:rsidP="00035544">
      <w:pPr>
        <w:pStyle w:val="paragraph"/>
      </w:pPr>
      <w:r w:rsidRPr="004F64A4">
        <w:tab/>
        <w:t>(a)</w:t>
      </w:r>
      <w:r w:rsidRPr="004F64A4">
        <w:tab/>
        <w:t>subsection</w:t>
      </w:r>
      <w:r w:rsidR="004F64A4">
        <w:t> </w:t>
      </w:r>
      <w:r w:rsidRPr="004F64A4">
        <w:t xml:space="preserve">13(3) of the </w:t>
      </w:r>
      <w:r w:rsidR="00503747" w:rsidRPr="004F64A4">
        <w:rPr>
          <w:i/>
        </w:rPr>
        <w:t>Legislation Act 2003</w:t>
      </w:r>
      <w:r w:rsidRPr="004F64A4">
        <w:t>; or</w:t>
      </w:r>
    </w:p>
    <w:p w:rsidR="00035544" w:rsidRPr="004F64A4" w:rsidRDefault="00035544" w:rsidP="00035544">
      <w:pPr>
        <w:pStyle w:val="paragraph"/>
      </w:pPr>
      <w:r w:rsidRPr="004F64A4">
        <w:tab/>
        <w:t>(b)</w:t>
      </w:r>
      <w:r w:rsidRPr="004F64A4">
        <w:tab/>
      </w:r>
      <w:r w:rsidR="0029714E" w:rsidRPr="004F64A4">
        <w:t>subsection</w:t>
      </w:r>
      <w:r w:rsidR="004F64A4">
        <w:t> </w:t>
      </w:r>
      <w:r w:rsidR="0029714E" w:rsidRPr="004F64A4">
        <w:t>33(3AB)</w:t>
      </w:r>
      <w:r w:rsidRPr="004F64A4">
        <w:t xml:space="preserve"> of the </w:t>
      </w:r>
      <w:r w:rsidRPr="004F64A4">
        <w:rPr>
          <w:i/>
        </w:rPr>
        <w:t>Acts Interpretation Act 1901</w:t>
      </w:r>
      <w:r w:rsidRPr="004F64A4">
        <w:t>.</w:t>
      </w:r>
    </w:p>
    <w:p w:rsidR="00035544" w:rsidRPr="004F64A4" w:rsidRDefault="00035544" w:rsidP="00035544">
      <w:pPr>
        <w:pStyle w:val="ActHead5"/>
      </w:pPr>
      <w:bookmarkStart w:id="408" w:name="_Toc534633079"/>
      <w:r w:rsidRPr="004F64A4">
        <w:rPr>
          <w:rStyle w:val="CharSectno"/>
        </w:rPr>
        <w:t>250</w:t>
      </w:r>
      <w:r w:rsidRPr="004F64A4">
        <w:t xml:space="preserve">  Schedule</w:t>
      </w:r>
      <w:r w:rsidR="004F64A4">
        <w:t> </w:t>
      </w:r>
      <w:r w:rsidRPr="004F64A4">
        <w:t>1 (alternative constitutional basis)</w:t>
      </w:r>
      <w:bookmarkEnd w:id="408"/>
    </w:p>
    <w:p w:rsidR="00035544" w:rsidRPr="004F64A4" w:rsidRDefault="00035544" w:rsidP="00035544">
      <w:pPr>
        <w:pStyle w:val="subsection"/>
      </w:pPr>
      <w:r w:rsidRPr="004F64A4">
        <w:tab/>
      </w:r>
      <w:r w:rsidRPr="004F64A4">
        <w:tab/>
        <w:t>Schedule</w:t>
      </w:r>
      <w:r w:rsidR="004F64A4">
        <w:t> </w:t>
      </w:r>
      <w:r w:rsidRPr="004F64A4">
        <w:t>1 has effect.</w:t>
      </w:r>
    </w:p>
    <w:p w:rsidR="00035544" w:rsidRPr="004F64A4" w:rsidRDefault="00035544" w:rsidP="00035544">
      <w:pPr>
        <w:pStyle w:val="ActHead5"/>
      </w:pPr>
      <w:bookmarkStart w:id="409" w:name="_Toc534633080"/>
      <w:r w:rsidRPr="004F64A4">
        <w:rPr>
          <w:rStyle w:val="CharSectno"/>
        </w:rPr>
        <w:t>251</w:t>
      </w:r>
      <w:r w:rsidRPr="004F64A4">
        <w:t xml:space="preserve">  Review of operation of Act</w:t>
      </w:r>
      <w:bookmarkEnd w:id="409"/>
    </w:p>
    <w:p w:rsidR="00035544" w:rsidRPr="004F64A4" w:rsidRDefault="00035544" w:rsidP="00035544">
      <w:pPr>
        <w:pStyle w:val="subsection"/>
      </w:pPr>
      <w:r w:rsidRPr="004F64A4">
        <w:tab/>
        <w:t>(1)</w:t>
      </w:r>
      <w:r w:rsidRPr="004F64A4">
        <w:tab/>
        <w:t>Before the end of the period of 7 years after the commencement of this section, the Minister must cause to be conducted a review of the operation of this Act, the regulations and the AML/CTF Rules.</w:t>
      </w:r>
    </w:p>
    <w:p w:rsidR="00035544" w:rsidRPr="004F64A4" w:rsidRDefault="00035544" w:rsidP="00035544">
      <w:pPr>
        <w:pStyle w:val="subsection"/>
      </w:pPr>
      <w:r w:rsidRPr="004F64A4">
        <w:tab/>
        <w:t>(2)</w:t>
      </w:r>
      <w:r w:rsidRPr="004F64A4">
        <w:tab/>
        <w:t xml:space="preserve">The Minister must cause to be prepared a report of the review under </w:t>
      </w:r>
      <w:r w:rsidR="004F64A4">
        <w:t>subsection (</w:t>
      </w:r>
      <w:r w:rsidRPr="004F64A4">
        <w:t>1).</w:t>
      </w:r>
    </w:p>
    <w:p w:rsidR="00035544" w:rsidRPr="004F64A4" w:rsidRDefault="00035544" w:rsidP="00035544">
      <w:pPr>
        <w:pStyle w:val="subsection"/>
      </w:pPr>
      <w:r w:rsidRPr="004F64A4">
        <w:tab/>
        <w:t>(3)</w:t>
      </w:r>
      <w:r w:rsidRPr="004F64A4">
        <w:tab/>
        <w:t>The Minister must cause copies of the report to be tabled in each House of the Parliament within 15 sittings days of that House after the completion of the preparation of the report.</w:t>
      </w:r>
    </w:p>
    <w:p w:rsidR="00035544" w:rsidRPr="004F64A4" w:rsidRDefault="00035544" w:rsidP="00035544">
      <w:pPr>
        <w:pStyle w:val="ActHead5"/>
      </w:pPr>
      <w:bookmarkStart w:id="410" w:name="_Toc534633081"/>
      <w:r w:rsidRPr="004F64A4">
        <w:rPr>
          <w:rStyle w:val="CharSectno"/>
        </w:rPr>
        <w:t>252</w:t>
      </w:r>
      <w:r w:rsidRPr="004F64A4">
        <w:t xml:space="preserve">  Regulations</w:t>
      </w:r>
      <w:bookmarkEnd w:id="410"/>
    </w:p>
    <w:p w:rsidR="00035544" w:rsidRPr="004F64A4" w:rsidRDefault="00035544" w:rsidP="00035544">
      <w:pPr>
        <w:pStyle w:val="subsection"/>
      </w:pPr>
      <w:r w:rsidRPr="004F64A4">
        <w:tab/>
        <w:t>(1)</w:t>
      </w:r>
      <w:r w:rsidRPr="004F64A4">
        <w:tab/>
        <w:t>The Governor</w:t>
      </w:r>
      <w:r w:rsidR="004F64A4">
        <w:noBreakHyphen/>
      </w:r>
      <w:r w:rsidRPr="004F64A4">
        <w:t>General may make regulations prescribing matters:</w:t>
      </w:r>
    </w:p>
    <w:p w:rsidR="00035544" w:rsidRPr="004F64A4" w:rsidRDefault="00035544" w:rsidP="00035544">
      <w:pPr>
        <w:pStyle w:val="paragraph"/>
      </w:pPr>
      <w:r w:rsidRPr="004F64A4">
        <w:tab/>
        <w:t>(a)</w:t>
      </w:r>
      <w:r w:rsidRPr="004F64A4">
        <w:tab/>
        <w:t>required or permitted to be prescribed by this Act; or</w:t>
      </w:r>
    </w:p>
    <w:p w:rsidR="00035544" w:rsidRPr="004F64A4" w:rsidRDefault="00035544" w:rsidP="00035544">
      <w:pPr>
        <w:pStyle w:val="paragraph"/>
      </w:pPr>
      <w:r w:rsidRPr="004F64A4">
        <w:tab/>
        <w:t>(b)</w:t>
      </w:r>
      <w:r w:rsidRPr="004F64A4">
        <w:tab/>
        <w:t>necessary or convenient to be prescribed for carrying out or giving effect to this Act.</w:t>
      </w:r>
    </w:p>
    <w:p w:rsidR="00035544" w:rsidRPr="004F64A4" w:rsidRDefault="00035544" w:rsidP="00035544">
      <w:pPr>
        <w:pStyle w:val="SubsectionHead"/>
      </w:pPr>
      <w:r w:rsidRPr="004F64A4">
        <w:t>Penalties</w:t>
      </w:r>
    </w:p>
    <w:p w:rsidR="00035544" w:rsidRPr="004F64A4" w:rsidRDefault="00035544" w:rsidP="00035544">
      <w:pPr>
        <w:pStyle w:val="subsection"/>
      </w:pPr>
      <w:r w:rsidRPr="004F64A4">
        <w:tab/>
        <w:t>(2)</w:t>
      </w:r>
      <w:r w:rsidRPr="004F64A4">
        <w:tab/>
        <w:t>The regulations may prescribe penalties for offences against the regulations. A penalty must not be more than 50 penalty units.</w:t>
      </w:r>
    </w:p>
    <w:p w:rsidR="00035544" w:rsidRPr="004F64A4" w:rsidRDefault="00035544" w:rsidP="00035544">
      <w:pPr>
        <w:pStyle w:val="SubsectionHead"/>
      </w:pPr>
      <w:r w:rsidRPr="004F64A4">
        <w:t>Fees</w:t>
      </w:r>
    </w:p>
    <w:p w:rsidR="00035544" w:rsidRPr="004F64A4" w:rsidRDefault="00035544" w:rsidP="00035544">
      <w:pPr>
        <w:pStyle w:val="subsection"/>
      </w:pPr>
      <w:r w:rsidRPr="004F64A4">
        <w:tab/>
        <w:t>(3)</w:t>
      </w:r>
      <w:r w:rsidRPr="004F64A4">
        <w:tab/>
        <w:t>The regulations may make provision for and in relation to fees payable in respect of the performance of a function, or the exercise of a power, by the AUSTRAC CEO.</w:t>
      </w:r>
    </w:p>
    <w:p w:rsidR="00035544" w:rsidRPr="004F64A4" w:rsidRDefault="00035544" w:rsidP="00035544">
      <w:pPr>
        <w:pStyle w:val="subsection"/>
      </w:pPr>
      <w:r w:rsidRPr="004F64A4">
        <w:tab/>
        <w:t>(4)</w:t>
      </w:r>
      <w:r w:rsidRPr="004F64A4">
        <w:tab/>
        <w:t>A fee must not be such as to amount to taxation.</w:t>
      </w:r>
    </w:p>
    <w:p w:rsidR="00035544" w:rsidRPr="004F64A4" w:rsidRDefault="00035544" w:rsidP="00035544">
      <w:pPr>
        <w:pStyle w:val="subsection"/>
      </w:pPr>
      <w:r w:rsidRPr="004F64A4">
        <w:tab/>
        <w:t>(5)</w:t>
      </w:r>
      <w:r w:rsidRPr="004F64A4">
        <w:tab/>
        <w:t>A fee is payable to the Commonwealth.</w:t>
      </w:r>
    </w:p>
    <w:p w:rsidR="00D74A7B" w:rsidRPr="004F64A4" w:rsidRDefault="00D74A7B" w:rsidP="00D74A7B">
      <w:pPr>
        <w:rPr>
          <w:lang w:eastAsia="en-AU"/>
        </w:rPr>
        <w:sectPr w:rsidR="00D74A7B" w:rsidRPr="004F64A4" w:rsidSect="00700A0E">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035544" w:rsidRPr="004F64A4" w:rsidRDefault="00035544" w:rsidP="00035544">
      <w:pPr>
        <w:pStyle w:val="ActHead1"/>
      </w:pPr>
      <w:bookmarkStart w:id="411" w:name="_Toc534633082"/>
      <w:r w:rsidRPr="004F64A4">
        <w:rPr>
          <w:rStyle w:val="CharChapNo"/>
        </w:rPr>
        <w:t>Schedule</w:t>
      </w:r>
      <w:r w:rsidR="004F64A4" w:rsidRPr="004F64A4">
        <w:rPr>
          <w:rStyle w:val="CharChapNo"/>
        </w:rPr>
        <w:t> </w:t>
      </w:r>
      <w:r w:rsidRPr="004F64A4">
        <w:rPr>
          <w:rStyle w:val="CharChapNo"/>
        </w:rPr>
        <w:t>1</w:t>
      </w:r>
      <w:r w:rsidRPr="004F64A4">
        <w:t>—</w:t>
      </w:r>
      <w:r w:rsidRPr="004F64A4">
        <w:rPr>
          <w:rStyle w:val="CharChapText"/>
        </w:rPr>
        <w:t>Alternative constitutional basis</w:t>
      </w:r>
      <w:bookmarkEnd w:id="411"/>
    </w:p>
    <w:p w:rsidR="00035544" w:rsidRPr="004F64A4" w:rsidRDefault="00035544" w:rsidP="00035544">
      <w:pPr>
        <w:pStyle w:val="notemargin"/>
      </w:pPr>
      <w:r w:rsidRPr="004F64A4">
        <w:t>Note:</w:t>
      </w:r>
      <w:r w:rsidRPr="004F64A4">
        <w:tab/>
        <w:t>See section</w:t>
      </w:r>
      <w:r w:rsidR="004F64A4">
        <w:t> </w:t>
      </w:r>
      <w:r w:rsidRPr="004F64A4">
        <w:t>250.</w:t>
      </w:r>
    </w:p>
    <w:p w:rsidR="00035544" w:rsidRPr="004F64A4" w:rsidRDefault="00C72BA2" w:rsidP="00035544">
      <w:pPr>
        <w:pStyle w:val="Header"/>
      </w:pPr>
      <w:r w:rsidRPr="004F64A4">
        <w:rPr>
          <w:rStyle w:val="CharPartNo"/>
        </w:rPr>
        <w:t xml:space="preserve"> </w:t>
      </w:r>
      <w:r w:rsidRPr="004F64A4">
        <w:rPr>
          <w:rStyle w:val="CharPartText"/>
        </w:rPr>
        <w:t xml:space="preserve"> </w:t>
      </w:r>
    </w:p>
    <w:p w:rsidR="00035544" w:rsidRPr="004F64A4" w:rsidRDefault="00C72BA2" w:rsidP="00035544">
      <w:pPr>
        <w:pStyle w:val="Header"/>
      </w:pPr>
      <w:r w:rsidRPr="004F64A4">
        <w:rPr>
          <w:rStyle w:val="CharDivNo"/>
        </w:rPr>
        <w:t xml:space="preserve"> </w:t>
      </w:r>
      <w:r w:rsidRPr="004F64A4">
        <w:rPr>
          <w:rStyle w:val="CharDivText"/>
        </w:rPr>
        <w:t xml:space="preserve"> </w:t>
      </w:r>
    </w:p>
    <w:p w:rsidR="00035544" w:rsidRPr="004F64A4" w:rsidRDefault="00035544" w:rsidP="00035544">
      <w:pPr>
        <w:pStyle w:val="ActHead5"/>
      </w:pPr>
      <w:bookmarkStart w:id="412" w:name="_Toc534633083"/>
      <w:r w:rsidRPr="004F64A4">
        <w:rPr>
          <w:rStyle w:val="CharSectno"/>
        </w:rPr>
        <w:t>1</w:t>
      </w:r>
      <w:r w:rsidRPr="004F64A4">
        <w:t xml:space="preserve">  Alternative constitutional basis</w:t>
      </w:r>
      <w:bookmarkEnd w:id="412"/>
    </w:p>
    <w:p w:rsidR="00035544" w:rsidRPr="004F64A4" w:rsidRDefault="00035544" w:rsidP="00035544">
      <w:pPr>
        <w:pStyle w:val="subsection"/>
      </w:pPr>
      <w:r w:rsidRPr="004F64A4">
        <w:tab/>
        <w:t>(1)</w:t>
      </w:r>
      <w:r w:rsidRPr="004F64A4">
        <w:tab/>
        <w:t>Without limiting its effect apart from this clause, this Act also has effect as provided by this clause.</w:t>
      </w:r>
    </w:p>
    <w:p w:rsidR="00035544" w:rsidRPr="004F64A4" w:rsidRDefault="00035544" w:rsidP="00035544">
      <w:pPr>
        <w:pStyle w:val="SubsectionHead"/>
      </w:pPr>
      <w:r w:rsidRPr="004F64A4">
        <w:t>Limited types of designated services</w:t>
      </w:r>
    </w:p>
    <w:p w:rsidR="00035544" w:rsidRPr="004F64A4" w:rsidRDefault="00035544" w:rsidP="00035544">
      <w:pPr>
        <w:pStyle w:val="subsection"/>
      </w:pPr>
      <w:r w:rsidRPr="004F64A4">
        <w:tab/>
        <w:t>(2)</w:t>
      </w:r>
      <w:r w:rsidRPr="004F64A4">
        <w:tab/>
        <w:t xml:space="preserve">This Act also has the effect it would have if </w:t>
      </w:r>
      <w:r w:rsidR="004F64A4">
        <w:t>subclause (</w:t>
      </w:r>
      <w:r w:rsidRPr="004F64A4">
        <w:t>3) had not been enacted and each reference in this Act to a designated service were, by express provision, confined to a designated service where:</w:t>
      </w:r>
    </w:p>
    <w:p w:rsidR="00035544" w:rsidRPr="004F64A4" w:rsidRDefault="00035544" w:rsidP="00035544">
      <w:pPr>
        <w:pStyle w:val="paragraph"/>
      </w:pPr>
      <w:r w:rsidRPr="004F64A4">
        <w:tab/>
        <w:t>(a)</w:t>
      </w:r>
      <w:r w:rsidRPr="004F64A4">
        <w:tab/>
        <w:t>the designated service consists of:</w:t>
      </w:r>
    </w:p>
    <w:p w:rsidR="00035544" w:rsidRPr="004F64A4" w:rsidRDefault="00035544" w:rsidP="00035544">
      <w:pPr>
        <w:pStyle w:val="paragraphsub"/>
      </w:pPr>
      <w:r w:rsidRPr="004F64A4">
        <w:tab/>
        <w:t>(i)</w:t>
      </w:r>
      <w:r w:rsidRPr="004F64A4">
        <w:tab/>
        <w:t>issuing a bill of exchange or a promissory note; or</w:t>
      </w:r>
    </w:p>
    <w:p w:rsidR="00035544" w:rsidRPr="004F64A4" w:rsidRDefault="00035544" w:rsidP="00035544">
      <w:pPr>
        <w:pStyle w:val="paragraphsub"/>
      </w:pPr>
      <w:r w:rsidRPr="004F64A4">
        <w:tab/>
        <w:t>(ii)</w:t>
      </w:r>
      <w:r w:rsidRPr="004F64A4">
        <w:tab/>
        <w:t>in the capacity of agent of a person, acquiring or disposing of a bill of exchange, or a promissory note, on behalf of the person; or</w:t>
      </w:r>
    </w:p>
    <w:p w:rsidR="00035544" w:rsidRPr="004F64A4" w:rsidRDefault="00035544" w:rsidP="00035544">
      <w:pPr>
        <w:pStyle w:val="paragraph"/>
      </w:pPr>
      <w:r w:rsidRPr="004F64A4">
        <w:tab/>
        <w:t>(b)</w:t>
      </w:r>
      <w:r w:rsidRPr="004F64A4">
        <w:tab/>
        <w:t>both:</w:t>
      </w:r>
    </w:p>
    <w:p w:rsidR="00035544" w:rsidRPr="004F64A4" w:rsidRDefault="00035544" w:rsidP="00035544">
      <w:pPr>
        <w:pStyle w:val="paragraphsub"/>
      </w:pPr>
      <w:r w:rsidRPr="004F64A4">
        <w:tab/>
        <w:t>(i)</w:t>
      </w:r>
      <w:r w:rsidRPr="004F64A4">
        <w:tab/>
        <w:t>the provision of the designated service involves a transaction; and</w:t>
      </w:r>
    </w:p>
    <w:p w:rsidR="00035544" w:rsidRPr="004F64A4" w:rsidRDefault="00035544" w:rsidP="00035544">
      <w:pPr>
        <w:pStyle w:val="paragraphsub"/>
      </w:pPr>
      <w:r w:rsidRPr="004F64A4">
        <w:tab/>
        <w:t>(ii)</w:t>
      </w:r>
      <w:r w:rsidRPr="004F64A4">
        <w:tab/>
        <w:t>the transaction involves the transfer of physical currency from one person to another; or</w:t>
      </w:r>
    </w:p>
    <w:p w:rsidR="00035544" w:rsidRPr="004F64A4" w:rsidRDefault="00035544" w:rsidP="00035544">
      <w:pPr>
        <w:pStyle w:val="paragraph"/>
      </w:pPr>
      <w:r w:rsidRPr="004F64A4">
        <w:tab/>
        <w:t>(c)</w:t>
      </w:r>
      <w:r w:rsidRPr="004F64A4">
        <w:tab/>
        <w:t>the customer of the designated service is a constitutional corporation; or</w:t>
      </w:r>
    </w:p>
    <w:p w:rsidR="00035544" w:rsidRPr="004F64A4" w:rsidRDefault="00035544" w:rsidP="00035544">
      <w:pPr>
        <w:pStyle w:val="paragraph"/>
      </w:pPr>
      <w:r w:rsidRPr="004F64A4">
        <w:tab/>
        <w:t>(d)</w:t>
      </w:r>
      <w:r w:rsidRPr="004F64A4">
        <w:tab/>
        <w:t>the designated service is provided by a constitutional corporation; or</w:t>
      </w:r>
    </w:p>
    <w:p w:rsidR="00035544" w:rsidRPr="004F64A4" w:rsidRDefault="00035544" w:rsidP="00035544">
      <w:pPr>
        <w:pStyle w:val="paragraph"/>
      </w:pPr>
      <w:r w:rsidRPr="004F64A4">
        <w:tab/>
        <w:t>(e)</w:t>
      </w:r>
      <w:r w:rsidRPr="004F64A4">
        <w:tab/>
        <w:t>the designated service is provided in the course of, or in relation to, any of the following:</w:t>
      </w:r>
    </w:p>
    <w:p w:rsidR="00035544" w:rsidRPr="004F64A4" w:rsidRDefault="00035544" w:rsidP="00035544">
      <w:pPr>
        <w:pStyle w:val="paragraphsub"/>
      </w:pPr>
      <w:r w:rsidRPr="004F64A4">
        <w:tab/>
        <w:t>(i)</w:t>
      </w:r>
      <w:r w:rsidRPr="004F64A4">
        <w:tab/>
        <w:t xml:space="preserve">trade or commerce between </w:t>
      </w:r>
      <w:smartTag w:uri="urn:schemas-microsoft-com:office:smarttags" w:element="country-region">
        <w:smartTag w:uri="urn:schemas-microsoft-com:office:smarttags" w:element="place">
          <w:r w:rsidRPr="004F64A4">
            <w:t>Australia</w:t>
          </w:r>
        </w:smartTag>
      </w:smartTag>
      <w:r w:rsidRPr="004F64A4">
        <w:t xml:space="preserve"> and places outside </w:t>
      </w:r>
      <w:smartTag w:uri="urn:schemas-microsoft-com:office:smarttags" w:element="country-region">
        <w:smartTag w:uri="urn:schemas-microsoft-com:office:smarttags" w:element="place">
          <w:r w:rsidRPr="004F64A4">
            <w:t>Australia</w:t>
          </w:r>
        </w:smartTag>
      </w:smartTag>
      <w:r w:rsidRPr="004F64A4">
        <w:t>;</w:t>
      </w:r>
    </w:p>
    <w:p w:rsidR="00035544" w:rsidRPr="004F64A4" w:rsidRDefault="00035544" w:rsidP="00035544">
      <w:pPr>
        <w:pStyle w:val="paragraphsub"/>
      </w:pPr>
      <w:r w:rsidRPr="004F64A4">
        <w:tab/>
        <w:t>(ii)</w:t>
      </w:r>
      <w:r w:rsidRPr="004F64A4">
        <w:tab/>
        <w:t>trade or commerce among the States;</w:t>
      </w:r>
    </w:p>
    <w:p w:rsidR="00035544" w:rsidRPr="004F64A4" w:rsidRDefault="00035544" w:rsidP="00035544">
      <w:pPr>
        <w:pStyle w:val="paragraphsub"/>
      </w:pPr>
      <w:r w:rsidRPr="004F64A4">
        <w:tab/>
        <w:t>(iii)</w:t>
      </w:r>
      <w:r w:rsidRPr="004F64A4">
        <w:tab/>
        <w:t xml:space="preserve">trade or commerce within a Territory, </w:t>
      </w:r>
      <w:r w:rsidR="00D22483" w:rsidRPr="004F64A4">
        <w:t>between a State and a Territory</w:t>
      </w:r>
      <w:r w:rsidRPr="004F64A4">
        <w:t xml:space="preserve"> or between 2 Territories;</w:t>
      </w:r>
    </w:p>
    <w:p w:rsidR="00035544" w:rsidRPr="004F64A4" w:rsidRDefault="00035544" w:rsidP="00035544">
      <w:pPr>
        <w:pStyle w:val="paragraphsub"/>
      </w:pPr>
      <w:r w:rsidRPr="004F64A4">
        <w:tab/>
        <w:t>(iv)</w:t>
      </w:r>
      <w:r w:rsidRPr="004F64A4">
        <w:tab/>
        <w:t>the supply of goods or services to the Commonwealth or an authority or instrumentality of the Commonwealth; or</w:t>
      </w:r>
    </w:p>
    <w:p w:rsidR="00035544" w:rsidRPr="004F64A4" w:rsidRDefault="00035544" w:rsidP="00035544">
      <w:pPr>
        <w:pStyle w:val="paragraph"/>
      </w:pPr>
      <w:r w:rsidRPr="004F64A4">
        <w:tab/>
        <w:t>(f)</w:t>
      </w:r>
      <w:r w:rsidRPr="004F64A4">
        <w:tab/>
        <w:t>the designated service is provided in the course of, or in relation to, banking to which paragraph</w:t>
      </w:r>
      <w:r w:rsidR="004F64A4">
        <w:t> </w:t>
      </w:r>
      <w:r w:rsidRPr="004F64A4">
        <w:t>51(xiii) of the Constitution applies; or</w:t>
      </w:r>
    </w:p>
    <w:p w:rsidR="00035544" w:rsidRPr="004F64A4" w:rsidRDefault="00035544" w:rsidP="00035544">
      <w:pPr>
        <w:pStyle w:val="paragraph"/>
      </w:pPr>
      <w:r w:rsidRPr="004F64A4">
        <w:tab/>
        <w:t>(g)</w:t>
      </w:r>
      <w:r w:rsidRPr="004F64A4">
        <w:tab/>
        <w:t>the designated service is provided in the course of, or in relation to, insurance to which paragraph</w:t>
      </w:r>
      <w:r w:rsidR="004F64A4">
        <w:t> </w:t>
      </w:r>
      <w:r w:rsidRPr="004F64A4">
        <w:t>51(xiv) of the Constitution applies; or</w:t>
      </w:r>
    </w:p>
    <w:p w:rsidR="00035544" w:rsidRPr="004F64A4" w:rsidRDefault="00035544" w:rsidP="00035544">
      <w:pPr>
        <w:pStyle w:val="paragraph"/>
      </w:pPr>
      <w:r w:rsidRPr="004F64A4">
        <w:tab/>
        <w:t>(h)</w:t>
      </w:r>
      <w:r w:rsidRPr="004F64A4">
        <w:tab/>
        <w:t>the designated service is provided using a postal, telegraphic, telephonic or other like service (within the meaning of paragraph</w:t>
      </w:r>
      <w:r w:rsidR="004F64A4">
        <w:t> </w:t>
      </w:r>
      <w:r w:rsidRPr="004F64A4">
        <w:t>51(v) of the Constitution); or</w:t>
      </w:r>
    </w:p>
    <w:p w:rsidR="00035544" w:rsidRPr="004F64A4" w:rsidRDefault="00035544" w:rsidP="00035544">
      <w:pPr>
        <w:pStyle w:val="paragraph"/>
      </w:pPr>
      <w:r w:rsidRPr="004F64A4">
        <w:tab/>
        <w:t>(i)</w:t>
      </w:r>
      <w:r w:rsidRPr="004F64A4">
        <w:tab/>
        <w:t>the designated service is provided:</w:t>
      </w:r>
    </w:p>
    <w:p w:rsidR="00035544" w:rsidRPr="004F64A4" w:rsidRDefault="00035544" w:rsidP="00035544">
      <w:pPr>
        <w:pStyle w:val="paragraphsub"/>
      </w:pPr>
      <w:r w:rsidRPr="004F64A4">
        <w:tab/>
        <w:t>(i)</w:t>
      </w:r>
      <w:r w:rsidRPr="004F64A4">
        <w:tab/>
        <w:t>in a Territory; or</w:t>
      </w:r>
    </w:p>
    <w:p w:rsidR="00035544" w:rsidRPr="004F64A4" w:rsidRDefault="00035544" w:rsidP="00035544">
      <w:pPr>
        <w:pStyle w:val="paragraphsub"/>
      </w:pPr>
      <w:r w:rsidRPr="004F64A4">
        <w:tab/>
        <w:t>(ii)</w:t>
      </w:r>
      <w:r w:rsidRPr="004F64A4">
        <w:tab/>
        <w:t>in a Commonwealth place; or</w:t>
      </w:r>
    </w:p>
    <w:p w:rsidR="00035544" w:rsidRPr="004F64A4" w:rsidRDefault="00035544" w:rsidP="00035544">
      <w:pPr>
        <w:pStyle w:val="paragraphsub"/>
      </w:pPr>
      <w:r w:rsidRPr="004F64A4">
        <w:tab/>
        <w:t>(iii)</w:t>
      </w:r>
      <w:r w:rsidRPr="004F64A4">
        <w:tab/>
        <w:t>in a foreign country; or</w:t>
      </w:r>
    </w:p>
    <w:p w:rsidR="00035544" w:rsidRPr="004F64A4" w:rsidRDefault="00035544" w:rsidP="00035544">
      <w:pPr>
        <w:pStyle w:val="paragraph"/>
      </w:pPr>
      <w:r w:rsidRPr="004F64A4">
        <w:tab/>
        <w:t>(j)</w:t>
      </w:r>
      <w:r w:rsidRPr="004F64A4">
        <w:tab/>
        <w:t>the designated service is provided by a person:</w:t>
      </w:r>
    </w:p>
    <w:p w:rsidR="00035544" w:rsidRPr="004F64A4" w:rsidRDefault="00035544" w:rsidP="00035544">
      <w:pPr>
        <w:pStyle w:val="paragraphsub"/>
      </w:pPr>
      <w:r w:rsidRPr="004F64A4">
        <w:tab/>
        <w:t>(i)</w:t>
      </w:r>
      <w:r w:rsidRPr="004F64A4">
        <w:tab/>
        <w:t>at or through a permanent establishment of the person in a Territory; or</w:t>
      </w:r>
    </w:p>
    <w:p w:rsidR="00035544" w:rsidRPr="004F64A4" w:rsidRDefault="00035544" w:rsidP="00035544">
      <w:pPr>
        <w:pStyle w:val="paragraphsub"/>
      </w:pPr>
      <w:r w:rsidRPr="004F64A4">
        <w:tab/>
        <w:t>(ii)</w:t>
      </w:r>
      <w:r w:rsidRPr="004F64A4">
        <w:tab/>
        <w:t>at or through a permanent establishment of the person in a Commonwealth place; or</w:t>
      </w:r>
    </w:p>
    <w:p w:rsidR="00035544" w:rsidRPr="004F64A4" w:rsidRDefault="00035544" w:rsidP="00035544">
      <w:pPr>
        <w:pStyle w:val="paragraphsub"/>
      </w:pPr>
      <w:r w:rsidRPr="004F64A4">
        <w:tab/>
        <w:t>(iii)</w:t>
      </w:r>
      <w:r w:rsidRPr="004F64A4">
        <w:tab/>
        <w:t>at or through a permanent establishment of the person in a foreign country.</w:t>
      </w:r>
    </w:p>
    <w:p w:rsidR="00035544" w:rsidRPr="004F64A4" w:rsidRDefault="00035544" w:rsidP="00035544">
      <w:pPr>
        <w:pStyle w:val="notetext"/>
      </w:pPr>
      <w:r w:rsidRPr="004F64A4">
        <w:t>Note:</w:t>
      </w:r>
      <w:r w:rsidRPr="004F64A4">
        <w:tab/>
        <w:t xml:space="preserve">See also </w:t>
      </w:r>
      <w:r w:rsidR="004F64A4">
        <w:t>subclause (</w:t>
      </w:r>
      <w:r w:rsidRPr="004F64A4">
        <w:t xml:space="preserve">6) (extended meaning of </w:t>
      </w:r>
      <w:r w:rsidRPr="004F64A4">
        <w:rPr>
          <w:b/>
          <w:i/>
        </w:rPr>
        <w:t>permanent establishment</w:t>
      </w:r>
      <w:r w:rsidRPr="004F64A4">
        <w:t>).</w:t>
      </w:r>
    </w:p>
    <w:p w:rsidR="00035544" w:rsidRPr="004F64A4" w:rsidRDefault="00035544" w:rsidP="00035544">
      <w:pPr>
        <w:pStyle w:val="SubsectionHead"/>
      </w:pPr>
      <w:r w:rsidRPr="004F64A4">
        <w:t>Administration and enforcement of taxation laws and other laws</w:t>
      </w:r>
    </w:p>
    <w:p w:rsidR="00035544" w:rsidRPr="004F64A4" w:rsidRDefault="00035544" w:rsidP="00035544">
      <w:pPr>
        <w:pStyle w:val="subsection"/>
      </w:pPr>
      <w:r w:rsidRPr="004F64A4">
        <w:tab/>
        <w:t>(3)</w:t>
      </w:r>
      <w:r w:rsidRPr="004F64A4">
        <w:tab/>
        <w:t>This Act also has the effect it would have if:</w:t>
      </w:r>
    </w:p>
    <w:p w:rsidR="00035544" w:rsidRPr="004F64A4" w:rsidRDefault="00035544" w:rsidP="00035544">
      <w:pPr>
        <w:pStyle w:val="paragraph"/>
      </w:pPr>
      <w:r w:rsidRPr="004F64A4">
        <w:tab/>
        <w:t>(a)</w:t>
      </w:r>
      <w:r w:rsidRPr="004F64A4">
        <w:tab/>
      </w:r>
      <w:r w:rsidR="004F64A4">
        <w:t>subclause (</w:t>
      </w:r>
      <w:r w:rsidRPr="004F64A4">
        <w:t>2) had not been enacted; and</w:t>
      </w:r>
    </w:p>
    <w:p w:rsidR="00035544" w:rsidRPr="004F64A4" w:rsidRDefault="00035544" w:rsidP="00035544">
      <w:pPr>
        <w:pStyle w:val="paragraph"/>
      </w:pPr>
      <w:r w:rsidRPr="004F64A4">
        <w:tab/>
        <w:t>(b)</w:t>
      </w:r>
      <w:r w:rsidRPr="004F64A4">
        <w:tab/>
        <w:t>this Act did not apply except to the extent to which it:</w:t>
      </w:r>
    </w:p>
    <w:p w:rsidR="00035544" w:rsidRPr="004F64A4" w:rsidRDefault="00035544" w:rsidP="00035544">
      <w:pPr>
        <w:pStyle w:val="paragraphsub"/>
      </w:pPr>
      <w:r w:rsidRPr="004F64A4">
        <w:tab/>
        <w:t>(i)</w:t>
      </w:r>
      <w:r w:rsidRPr="004F64A4">
        <w:tab/>
        <w:t>facilitates the administration or enforcement of taxation laws; or</w:t>
      </w:r>
    </w:p>
    <w:p w:rsidR="00035544" w:rsidRPr="004F64A4" w:rsidRDefault="00035544" w:rsidP="00035544">
      <w:pPr>
        <w:pStyle w:val="paragraphsub"/>
      </w:pPr>
      <w:r w:rsidRPr="004F64A4">
        <w:tab/>
        <w:t>(ii)</w:t>
      </w:r>
      <w:r w:rsidRPr="004F64A4">
        <w:tab/>
        <w:t>facilitates the administration or enforcement of laws of the Commonwealth or of the Territories (other than taxation laws).</w:t>
      </w:r>
    </w:p>
    <w:p w:rsidR="00035544" w:rsidRPr="004F64A4" w:rsidRDefault="00035544" w:rsidP="00035544">
      <w:pPr>
        <w:pStyle w:val="SubsectionHead"/>
      </w:pPr>
      <w:r w:rsidRPr="004F64A4">
        <w:t>Cross</w:t>
      </w:r>
      <w:r w:rsidR="004F64A4">
        <w:noBreakHyphen/>
      </w:r>
      <w:r w:rsidRPr="004F64A4">
        <w:t>border movements of bearer negotiable instruments</w:t>
      </w:r>
    </w:p>
    <w:p w:rsidR="00035544" w:rsidRPr="004F64A4" w:rsidRDefault="00035544" w:rsidP="00035544">
      <w:pPr>
        <w:pStyle w:val="subsection"/>
      </w:pPr>
      <w:r w:rsidRPr="004F64A4">
        <w:tab/>
        <w:t>(4)</w:t>
      </w:r>
      <w:r w:rsidRPr="004F64A4">
        <w:tab/>
        <w:t>Division</w:t>
      </w:r>
      <w:r w:rsidR="004F64A4">
        <w:t> </w:t>
      </w:r>
      <w:r w:rsidRPr="004F64A4">
        <w:t>3 of Part</w:t>
      </w:r>
      <w:r w:rsidR="004F64A4">
        <w:t> </w:t>
      </w:r>
      <w:r w:rsidRPr="004F64A4">
        <w:t>4 and section</w:t>
      </w:r>
      <w:r w:rsidR="004F64A4">
        <w:t> </w:t>
      </w:r>
      <w:r w:rsidRPr="004F64A4">
        <w:t>200 also have the effect they would have if each reference in that Division and that section to a bearer negotiable instrument were, by express provision, confined to a bearer negotiable instrument that is:</w:t>
      </w:r>
    </w:p>
    <w:p w:rsidR="00035544" w:rsidRPr="004F64A4" w:rsidRDefault="00035544" w:rsidP="00035544">
      <w:pPr>
        <w:pStyle w:val="paragraph"/>
      </w:pPr>
      <w:r w:rsidRPr="004F64A4">
        <w:tab/>
        <w:t>(a)</w:t>
      </w:r>
      <w:r w:rsidRPr="004F64A4">
        <w:tab/>
        <w:t>a bill of exchange; or</w:t>
      </w:r>
    </w:p>
    <w:p w:rsidR="00035544" w:rsidRPr="004F64A4" w:rsidRDefault="00035544" w:rsidP="00035544">
      <w:pPr>
        <w:pStyle w:val="paragraph"/>
      </w:pPr>
      <w:r w:rsidRPr="004F64A4">
        <w:tab/>
        <w:t>(b)</w:t>
      </w:r>
      <w:r w:rsidRPr="004F64A4">
        <w:tab/>
        <w:t>a promissory note.</w:t>
      </w:r>
    </w:p>
    <w:p w:rsidR="00035544" w:rsidRPr="004F64A4" w:rsidRDefault="00035544" w:rsidP="00035544">
      <w:pPr>
        <w:pStyle w:val="SubsectionHead"/>
      </w:pPr>
      <w:r w:rsidRPr="004F64A4">
        <w:t>Correspondent banking</w:t>
      </w:r>
    </w:p>
    <w:p w:rsidR="00035544" w:rsidRPr="004F64A4" w:rsidRDefault="00035544" w:rsidP="00035544">
      <w:pPr>
        <w:pStyle w:val="subsection"/>
      </w:pPr>
      <w:r w:rsidRPr="004F64A4">
        <w:tab/>
        <w:t>(5)</w:t>
      </w:r>
      <w:r w:rsidRPr="004F64A4">
        <w:tab/>
        <w:t>Part</w:t>
      </w:r>
      <w:r w:rsidR="004F64A4">
        <w:t> </w:t>
      </w:r>
      <w:r w:rsidRPr="004F64A4">
        <w:t>8 and section</w:t>
      </w:r>
      <w:r w:rsidR="004F64A4">
        <w:t> </w:t>
      </w:r>
      <w:r w:rsidRPr="004F64A4">
        <w:t>117 also have the effect they would have if:</w:t>
      </w:r>
    </w:p>
    <w:p w:rsidR="00035544" w:rsidRPr="004F64A4" w:rsidRDefault="00035544" w:rsidP="00035544">
      <w:pPr>
        <w:pStyle w:val="paragraph"/>
      </w:pPr>
      <w:r w:rsidRPr="004F64A4">
        <w:tab/>
        <w:t>(a)</w:t>
      </w:r>
      <w:r w:rsidRPr="004F64A4">
        <w:tab/>
        <w:t>each reference in section</w:t>
      </w:r>
      <w:r w:rsidR="004F64A4">
        <w:t> </w:t>
      </w:r>
      <w:r w:rsidRPr="004F64A4">
        <w:t>95, 96 or 99 to another person were, by express provision, confined to another person that is:</w:t>
      </w:r>
    </w:p>
    <w:p w:rsidR="00035544" w:rsidRPr="004F64A4" w:rsidRDefault="00035544" w:rsidP="00035544">
      <w:pPr>
        <w:pStyle w:val="paragraphsub"/>
      </w:pPr>
      <w:r w:rsidRPr="004F64A4">
        <w:tab/>
        <w:t>(i)</w:t>
      </w:r>
      <w:r w:rsidRPr="004F64A4">
        <w:tab/>
        <w:t>a constitutional corporation; or</w:t>
      </w:r>
    </w:p>
    <w:p w:rsidR="00035544" w:rsidRPr="004F64A4" w:rsidRDefault="00035544" w:rsidP="00035544">
      <w:pPr>
        <w:pStyle w:val="paragraphsub"/>
      </w:pPr>
      <w:r w:rsidRPr="004F64A4">
        <w:tab/>
        <w:t>(ii)</w:t>
      </w:r>
      <w:r w:rsidRPr="004F64A4">
        <w:tab/>
        <w:t>an individual who is physically present in a foreign country; and</w:t>
      </w:r>
    </w:p>
    <w:p w:rsidR="00035544" w:rsidRPr="004F64A4" w:rsidRDefault="00035544" w:rsidP="00035544">
      <w:pPr>
        <w:pStyle w:val="paragraph"/>
      </w:pPr>
      <w:r w:rsidRPr="004F64A4">
        <w:tab/>
        <w:t>(b)</w:t>
      </w:r>
      <w:r w:rsidRPr="004F64A4">
        <w:tab/>
        <w:t>each reference in section</w:t>
      </w:r>
      <w:r w:rsidR="004F64A4">
        <w:t> </w:t>
      </w:r>
      <w:r w:rsidRPr="004F64A4">
        <w:t>96, 97 or 98 to another financial institution were, by express provision, confined to another financial institution that is:</w:t>
      </w:r>
    </w:p>
    <w:p w:rsidR="00035544" w:rsidRPr="004F64A4" w:rsidRDefault="00035544" w:rsidP="00035544">
      <w:pPr>
        <w:pStyle w:val="paragraphsub"/>
      </w:pPr>
      <w:r w:rsidRPr="004F64A4">
        <w:tab/>
        <w:t>(i)</w:t>
      </w:r>
      <w:r w:rsidRPr="004F64A4">
        <w:tab/>
        <w:t>a constitutional corporation; or</w:t>
      </w:r>
    </w:p>
    <w:p w:rsidR="00035544" w:rsidRPr="004F64A4" w:rsidRDefault="00035544" w:rsidP="00035544">
      <w:pPr>
        <w:pStyle w:val="paragraphsub"/>
      </w:pPr>
      <w:r w:rsidRPr="004F64A4">
        <w:tab/>
        <w:t>(ii)</w:t>
      </w:r>
      <w:r w:rsidRPr="004F64A4">
        <w:tab/>
        <w:t>an individual who is physically present in a foreign country.</w:t>
      </w:r>
    </w:p>
    <w:p w:rsidR="00035544" w:rsidRPr="004F64A4" w:rsidRDefault="00035544" w:rsidP="00035544">
      <w:pPr>
        <w:pStyle w:val="SubsectionHead"/>
      </w:pPr>
      <w:r w:rsidRPr="004F64A4">
        <w:t xml:space="preserve">Extended meaning of </w:t>
      </w:r>
      <w:r w:rsidRPr="004F64A4">
        <w:rPr>
          <w:b/>
        </w:rPr>
        <w:t>permanent establishment</w:t>
      </w:r>
    </w:p>
    <w:p w:rsidR="00035544" w:rsidRPr="004F64A4" w:rsidRDefault="00035544" w:rsidP="00035544">
      <w:pPr>
        <w:pStyle w:val="subsection"/>
      </w:pPr>
      <w:r w:rsidRPr="004F64A4">
        <w:tab/>
        <w:t>(6)</w:t>
      </w:r>
      <w:r w:rsidRPr="004F64A4">
        <w:tab/>
        <w:t xml:space="preserve">For the purposes of </w:t>
      </w:r>
      <w:r w:rsidR="004F64A4">
        <w:t>paragraph (</w:t>
      </w:r>
      <w:r w:rsidRPr="004F64A4">
        <w:t>2)(j) of this clause:</w:t>
      </w:r>
    </w:p>
    <w:p w:rsidR="00035544" w:rsidRPr="004F64A4" w:rsidRDefault="00035544" w:rsidP="00035544">
      <w:pPr>
        <w:pStyle w:val="paragraph"/>
      </w:pPr>
      <w:r w:rsidRPr="004F64A4">
        <w:tab/>
        <w:t>(a)</w:t>
      </w:r>
      <w:r w:rsidRPr="004F64A4">
        <w:tab/>
        <w:t>subsection</w:t>
      </w:r>
      <w:r w:rsidR="004F64A4">
        <w:t> </w:t>
      </w:r>
      <w:r w:rsidRPr="004F64A4">
        <w:t>21(2) has effect as if each reference in that subsection to a country included a reference to:</w:t>
      </w:r>
    </w:p>
    <w:p w:rsidR="00035544" w:rsidRPr="004F64A4" w:rsidRDefault="00035544" w:rsidP="00035544">
      <w:pPr>
        <w:pStyle w:val="paragraphsub"/>
      </w:pPr>
      <w:r w:rsidRPr="004F64A4">
        <w:tab/>
        <w:t>(i)</w:t>
      </w:r>
      <w:r w:rsidRPr="004F64A4">
        <w:tab/>
        <w:t>a Territory; and</w:t>
      </w:r>
    </w:p>
    <w:p w:rsidR="00035544" w:rsidRPr="004F64A4" w:rsidRDefault="00035544" w:rsidP="00035544">
      <w:pPr>
        <w:pStyle w:val="paragraphsub"/>
      </w:pPr>
      <w:r w:rsidRPr="004F64A4">
        <w:tab/>
        <w:t>(ii)</w:t>
      </w:r>
      <w:r w:rsidRPr="004F64A4">
        <w:tab/>
        <w:t>a Commonwealth place; and</w:t>
      </w:r>
    </w:p>
    <w:p w:rsidR="00035544" w:rsidRPr="004F64A4" w:rsidRDefault="00035544" w:rsidP="00035544">
      <w:pPr>
        <w:pStyle w:val="paragraph"/>
      </w:pPr>
      <w:r w:rsidRPr="004F64A4">
        <w:tab/>
        <w:t>(b)</w:t>
      </w:r>
      <w:r w:rsidRPr="004F64A4">
        <w:tab/>
        <w:t>ignore subsection</w:t>
      </w:r>
      <w:r w:rsidR="004F64A4">
        <w:t> </w:t>
      </w:r>
      <w:r w:rsidRPr="004F64A4">
        <w:t>21(3).</w:t>
      </w:r>
    </w:p>
    <w:p w:rsidR="00D74A7B" w:rsidRPr="004F64A4" w:rsidRDefault="00D74A7B">
      <w:pPr>
        <w:sectPr w:rsidR="00D74A7B" w:rsidRPr="004F64A4" w:rsidSect="00700A0E">
          <w:headerReference w:type="even" r:id="rId28"/>
          <w:headerReference w:type="default" r:id="rId29"/>
          <w:footerReference w:type="even" r:id="rId30"/>
          <w:footerReference w:type="default" r:id="rId31"/>
          <w:headerReference w:type="first" r:id="rId32"/>
          <w:footerReference w:type="first" r:id="rId33"/>
          <w:pgSz w:w="11907" w:h="16839" w:code="9"/>
          <w:pgMar w:top="2381" w:right="2410" w:bottom="4253" w:left="2410" w:header="720" w:footer="3402" w:gutter="0"/>
          <w:cols w:space="720"/>
          <w:docGrid w:linePitch="299"/>
        </w:sectPr>
      </w:pPr>
    </w:p>
    <w:p w:rsidR="00C72BA2" w:rsidRPr="004F64A4" w:rsidRDefault="00C72BA2" w:rsidP="00AE2DA2">
      <w:pPr>
        <w:pStyle w:val="ENotesHeading1"/>
        <w:pageBreakBefore/>
        <w:outlineLvl w:val="9"/>
      </w:pPr>
      <w:bookmarkStart w:id="413" w:name="_Toc534633084"/>
      <w:r w:rsidRPr="004F64A4">
        <w:t>Endnotes</w:t>
      </w:r>
      <w:bookmarkEnd w:id="413"/>
    </w:p>
    <w:p w:rsidR="00804466" w:rsidRPr="004F64A4" w:rsidRDefault="00804466" w:rsidP="00750389">
      <w:pPr>
        <w:pStyle w:val="ENotesHeading2"/>
        <w:spacing w:line="240" w:lineRule="auto"/>
        <w:outlineLvl w:val="9"/>
      </w:pPr>
      <w:bookmarkStart w:id="414" w:name="_Toc534633085"/>
      <w:r w:rsidRPr="004F64A4">
        <w:t>Endnote 1—About the endnotes</w:t>
      </w:r>
      <w:bookmarkEnd w:id="414"/>
    </w:p>
    <w:p w:rsidR="00804466" w:rsidRPr="004F64A4" w:rsidRDefault="00804466" w:rsidP="00750389">
      <w:pPr>
        <w:spacing w:after="120"/>
      </w:pPr>
      <w:r w:rsidRPr="004F64A4">
        <w:t>The endnotes provide information about this compilation and the compiled law.</w:t>
      </w:r>
    </w:p>
    <w:p w:rsidR="00804466" w:rsidRPr="004F64A4" w:rsidRDefault="00804466" w:rsidP="00750389">
      <w:pPr>
        <w:spacing w:after="120"/>
      </w:pPr>
      <w:r w:rsidRPr="004F64A4">
        <w:t>The following endnotes are included in every compilation:</w:t>
      </w:r>
    </w:p>
    <w:p w:rsidR="00804466" w:rsidRPr="004F64A4" w:rsidRDefault="00804466" w:rsidP="00750389">
      <w:r w:rsidRPr="004F64A4">
        <w:t>Endnote 1—About the endnotes</w:t>
      </w:r>
    </w:p>
    <w:p w:rsidR="00804466" w:rsidRPr="004F64A4" w:rsidRDefault="00804466" w:rsidP="00750389">
      <w:r w:rsidRPr="004F64A4">
        <w:t>Endnote 2—Abbreviation key</w:t>
      </w:r>
    </w:p>
    <w:p w:rsidR="00804466" w:rsidRPr="004F64A4" w:rsidRDefault="00804466" w:rsidP="00750389">
      <w:r w:rsidRPr="004F64A4">
        <w:t>Endnote 3—Legislation history</w:t>
      </w:r>
    </w:p>
    <w:p w:rsidR="00804466" w:rsidRPr="004F64A4" w:rsidRDefault="00804466" w:rsidP="00750389">
      <w:pPr>
        <w:spacing w:after="120"/>
      </w:pPr>
      <w:r w:rsidRPr="004F64A4">
        <w:t>Endnote 4—Amendment history</w:t>
      </w:r>
    </w:p>
    <w:p w:rsidR="00804466" w:rsidRPr="004F64A4" w:rsidRDefault="00804466" w:rsidP="00750389">
      <w:r w:rsidRPr="004F64A4">
        <w:rPr>
          <w:b/>
        </w:rPr>
        <w:t>Abbreviation key—Endnote 2</w:t>
      </w:r>
    </w:p>
    <w:p w:rsidR="00804466" w:rsidRPr="004F64A4" w:rsidRDefault="00804466" w:rsidP="00750389">
      <w:pPr>
        <w:spacing w:after="120"/>
      </w:pPr>
      <w:r w:rsidRPr="004F64A4">
        <w:t>The abbreviation key sets out abbreviations that may be used in the endnotes.</w:t>
      </w:r>
    </w:p>
    <w:p w:rsidR="00804466" w:rsidRPr="004F64A4" w:rsidRDefault="00804466" w:rsidP="00750389">
      <w:pPr>
        <w:rPr>
          <w:b/>
        </w:rPr>
      </w:pPr>
      <w:r w:rsidRPr="004F64A4">
        <w:rPr>
          <w:b/>
        </w:rPr>
        <w:t>Legislation history and amendment history—Endnotes 3 and 4</w:t>
      </w:r>
    </w:p>
    <w:p w:rsidR="00804466" w:rsidRPr="004F64A4" w:rsidRDefault="00804466" w:rsidP="00750389">
      <w:pPr>
        <w:spacing w:after="120"/>
      </w:pPr>
      <w:r w:rsidRPr="004F64A4">
        <w:t>Amending laws are annotated in the legislation history and amendment history.</w:t>
      </w:r>
    </w:p>
    <w:p w:rsidR="00804466" w:rsidRPr="004F64A4" w:rsidRDefault="00804466" w:rsidP="00750389">
      <w:pPr>
        <w:spacing w:after="120"/>
      </w:pPr>
      <w:r w:rsidRPr="004F64A4">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804466" w:rsidRPr="004F64A4" w:rsidRDefault="00804466" w:rsidP="00750389">
      <w:pPr>
        <w:spacing w:after="120"/>
      </w:pPr>
      <w:r w:rsidRPr="004F64A4">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804466" w:rsidRPr="004F64A4" w:rsidRDefault="00804466" w:rsidP="00750389">
      <w:pPr>
        <w:rPr>
          <w:b/>
        </w:rPr>
      </w:pPr>
      <w:r w:rsidRPr="004F64A4">
        <w:rPr>
          <w:b/>
        </w:rPr>
        <w:t>Editorial changes</w:t>
      </w:r>
    </w:p>
    <w:p w:rsidR="00804466" w:rsidRPr="004F64A4" w:rsidRDefault="00804466" w:rsidP="00750389">
      <w:pPr>
        <w:spacing w:after="120"/>
      </w:pPr>
      <w:r w:rsidRPr="004F64A4">
        <w:t xml:space="preserve">The </w:t>
      </w:r>
      <w:r w:rsidRPr="004F64A4">
        <w:rPr>
          <w:i/>
        </w:rPr>
        <w:t>Legislation Act 2003</w:t>
      </w:r>
      <w:r w:rsidRPr="004F64A4">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804466" w:rsidRPr="004F64A4" w:rsidRDefault="00804466" w:rsidP="00750389">
      <w:pPr>
        <w:spacing w:after="120"/>
      </w:pPr>
      <w:r w:rsidRPr="004F64A4">
        <w:t xml:space="preserve">If the compilation includes editorial changes, the endnotes include a brief outline of the changes in general terms. Full details of any changes can be obtained from the Office of Parliamentary Counsel. </w:t>
      </w:r>
    </w:p>
    <w:p w:rsidR="00804466" w:rsidRPr="004F64A4" w:rsidRDefault="00804466" w:rsidP="00750389">
      <w:pPr>
        <w:keepNext/>
      </w:pPr>
      <w:r w:rsidRPr="004F64A4">
        <w:rPr>
          <w:b/>
        </w:rPr>
        <w:t>Misdescribed amendments</w:t>
      </w:r>
    </w:p>
    <w:p w:rsidR="00804466" w:rsidRPr="004F64A4" w:rsidRDefault="00804466" w:rsidP="00750389">
      <w:pPr>
        <w:spacing w:after="120"/>
      </w:pPr>
      <w:r w:rsidRPr="004F64A4">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804466" w:rsidRPr="004F64A4" w:rsidRDefault="00804466" w:rsidP="00750389">
      <w:pPr>
        <w:spacing w:before="120"/>
      </w:pPr>
      <w:r w:rsidRPr="004F64A4">
        <w:t>If a misdescribed amendment cannot be given effect as intended, the abbreviation “(md not incorp)” is added to the details of the amendment included in the amendment history.</w:t>
      </w:r>
    </w:p>
    <w:p w:rsidR="00804466" w:rsidRPr="004F64A4" w:rsidRDefault="00804466" w:rsidP="00750389"/>
    <w:p w:rsidR="00804466" w:rsidRPr="004F64A4" w:rsidRDefault="00804466" w:rsidP="00750389">
      <w:pPr>
        <w:pStyle w:val="ENotesHeading2"/>
        <w:pageBreakBefore/>
        <w:outlineLvl w:val="9"/>
      </w:pPr>
      <w:bookmarkStart w:id="415" w:name="_Toc534633086"/>
      <w:r w:rsidRPr="004F64A4">
        <w:t>Endnote 2—Abbreviation key</w:t>
      </w:r>
      <w:bookmarkEnd w:id="415"/>
    </w:p>
    <w:p w:rsidR="00804466" w:rsidRPr="004F64A4" w:rsidRDefault="00804466" w:rsidP="00750389">
      <w:pPr>
        <w:pStyle w:val="Tabletext"/>
      </w:pPr>
    </w:p>
    <w:tbl>
      <w:tblPr>
        <w:tblW w:w="7939" w:type="dxa"/>
        <w:tblInd w:w="108" w:type="dxa"/>
        <w:tblLayout w:type="fixed"/>
        <w:tblLook w:val="0000" w:firstRow="0" w:lastRow="0" w:firstColumn="0" w:lastColumn="0" w:noHBand="0" w:noVBand="0"/>
      </w:tblPr>
      <w:tblGrid>
        <w:gridCol w:w="4253"/>
        <w:gridCol w:w="3686"/>
      </w:tblGrid>
      <w:tr w:rsidR="00804466" w:rsidRPr="004F64A4" w:rsidTr="00750389">
        <w:tc>
          <w:tcPr>
            <w:tcW w:w="4253" w:type="dxa"/>
            <w:shd w:val="clear" w:color="auto" w:fill="auto"/>
          </w:tcPr>
          <w:p w:rsidR="00804466" w:rsidRPr="004F64A4" w:rsidRDefault="00804466" w:rsidP="00750389">
            <w:pPr>
              <w:spacing w:before="60"/>
              <w:ind w:left="34"/>
              <w:rPr>
                <w:sz w:val="20"/>
              </w:rPr>
            </w:pPr>
            <w:r w:rsidRPr="004F64A4">
              <w:rPr>
                <w:sz w:val="20"/>
              </w:rPr>
              <w:t>ad = added or inserted</w:t>
            </w:r>
          </w:p>
        </w:tc>
        <w:tc>
          <w:tcPr>
            <w:tcW w:w="3686" w:type="dxa"/>
            <w:shd w:val="clear" w:color="auto" w:fill="auto"/>
          </w:tcPr>
          <w:p w:rsidR="00804466" w:rsidRPr="004F64A4" w:rsidRDefault="00804466" w:rsidP="00750389">
            <w:pPr>
              <w:spacing w:before="60"/>
              <w:ind w:left="34"/>
              <w:rPr>
                <w:sz w:val="20"/>
              </w:rPr>
            </w:pPr>
            <w:r w:rsidRPr="004F64A4">
              <w:rPr>
                <w:sz w:val="20"/>
              </w:rPr>
              <w:t>o = order(s)</w:t>
            </w:r>
          </w:p>
        </w:tc>
      </w:tr>
      <w:tr w:rsidR="00804466" w:rsidRPr="004F64A4" w:rsidTr="00750389">
        <w:tc>
          <w:tcPr>
            <w:tcW w:w="4253" w:type="dxa"/>
            <w:shd w:val="clear" w:color="auto" w:fill="auto"/>
          </w:tcPr>
          <w:p w:rsidR="00804466" w:rsidRPr="004F64A4" w:rsidRDefault="00804466" w:rsidP="00750389">
            <w:pPr>
              <w:spacing w:before="60"/>
              <w:ind w:left="34"/>
              <w:rPr>
                <w:sz w:val="20"/>
              </w:rPr>
            </w:pPr>
            <w:r w:rsidRPr="004F64A4">
              <w:rPr>
                <w:sz w:val="20"/>
              </w:rPr>
              <w:t>am = amended</w:t>
            </w:r>
          </w:p>
        </w:tc>
        <w:tc>
          <w:tcPr>
            <w:tcW w:w="3686" w:type="dxa"/>
            <w:shd w:val="clear" w:color="auto" w:fill="auto"/>
          </w:tcPr>
          <w:p w:rsidR="00804466" w:rsidRPr="004F64A4" w:rsidRDefault="00804466" w:rsidP="00750389">
            <w:pPr>
              <w:spacing w:before="60"/>
              <w:ind w:left="34"/>
              <w:rPr>
                <w:sz w:val="20"/>
              </w:rPr>
            </w:pPr>
            <w:r w:rsidRPr="004F64A4">
              <w:rPr>
                <w:sz w:val="20"/>
              </w:rPr>
              <w:t>Ord = Ordinance</w:t>
            </w:r>
          </w:p>
        </w:tc>
      </w:tr>
      <w:tr w:rsidR="00804466" w:rsidRPr="004F64A4" w:rsidTr="00750389">
        <w:tc>
          <w:tcPr>
            <w:tcW w:w="4253" w:type="dxa"/>
            <w:shd w:val="clear" w:color="auto" w:fill="auto"/>
          </w:tcPr>
          <w:p w:rsidR="00804466" w:rsidRPr="004F64A4" w:rsidRDefault="00804466" w:rsidP="00750389">
            <w:pPr>
              <w:spacing w:before="60"/>
              <w:ind w:left="34"/>
              <w:rPr>
                <w:sz w:val="20"/>
              </w:rPr>
            </w:pPr>
            <w:r w:rsidRPr="004F64A4">
              <w:rPr>
                <w:sz w:val="20"/>
              </w:rPr>
              <w:t>amdt = amendment</w:t>
            </w:r>
          </w:p>
        </w:tc>
        <w:tc>
          <w:tcPr>
            <w:tcW w:w="3686" w:type="dxa"/>
            <w:shd w:val="clear" w:color="auto" w:fill="auto"/>
          </w:tcPr>
          <w:p w:rsidR="00804466" w:rsidRPr="004F64A4" w:rsidRDefault="00804466" w:rsidP="00750389">
            <w:pPr>
              <w:spacing w:before="60"/>
              <w:ind w:left="34"/>
              <w:rPr>
                <w:sz w:val="20"/>
              </w:rPr>
            </w:pPr>
            <w:r w:rsidRPr="004F64A4">
              <w:rPr>
                <w:sz w:val="20"/>
              </w:rPr>
              <w:t>orig = original</w:t>
            </w:r>
          </w:p>
        </w:tc>
      </w:tr>
      <w:tr w:rsidR="00804466" w:rsidRPr="004F64A4" w:rsidTr="00750389">
        <w:tc>
          <w:tcPr>
            <w:tcW w:w="4253" w:type="dxa"/>
            <w:shd w:val="clear" w:color="auto" w:fill="auto"/>
          </w:tcPr>
          <w:p w:rsidR="00804466" w:rsidRPr="004F64A4" w:rsidRDefault="00804466" w:rsidP="00750389">
            <w:pPr>
              <w:spacing w:before="60"/>
              <w:ind w:left="34"/>
              <w:rPr>
                <w:sz w:val="20"/>
              </w:rPr>
            </w:pPr>
            <w:r w:rsidRPr="004F64A4">
              <w:rPr>
                <w:sz w:val="20"/>
              </w:rPr>
              <w:t>c = clause(s)</w:t>
            </w:r>
          </w:p>
        </w:tc>
        <w:tc>
          <w:tcPr>
            <w:tcW w:w="3686" w:type="dxa"/>
            <w:shd w:val="clear" w:color="auto" w:fill="auto"/>
          </w:tcPr>
          <w:p w:rsidR="00804466" w:rsidRPr="004F64A4" w:rsidRDefault="00804466" w:rsidP="00750389">
            <w:pPr>
              <w:spacing w:before="60"/>
              <w:ind w:left="34"/>
              <w:rPr>
                <w:sz w:val="20"/>
              </w:rPr>
            </w:pPr>
            <w:r w:rsidRPr="004F64A4">
              <w:rPr>
                <w:sz w:val="20"/>
              </w:rPr>
              <w:t>par = paragraph(s)/subparagraph(s)</w:t>
            </w:r>
          </w:p>
        </w:tc>
      </w:tr>
      <w:tr w:rsidR="00804466" w:rsidRPr="004F64A4" w:rsidTr="00750389">
        <w:tc>
          <w:tcPr>
            <w:tcW w:w="4253" w:type="dxa"/>
            <w:shd w:val="clear" w:color="auto" w:fill="auto"/>
          </w:tcPr>
          <w:p w:rsidR="00804466" w:rsidRPr="004F64A4" w:rsidRDefault="00804466" w:rsidP="00750389">
            <w:pPr>
              <w:spacing w:before="60"/>
              <w:ind w:left="34"/>
              <w:rPr>
                <w:sz w:val="20"/>
              </w:rPr>
            </w:pPr>
            <w:r w:rsidRPr="004F64A4">
              <w:rPr>
                <w:sz w:val="20"/>
              </w:rPr>
              <w:t>C[x] = Compilation No. x</w:t>
            </w:r>
          </w:p>
        </w:tc>
        <w:tc>
          <w:tcPr>
            <w:tcW w:w="3686" w:type="dxa"/>
            <w:shd w:val="clear" w:color="auto" w:fill="auto"/>
          </w:tcPr>
          <w:p w:rsidR="00804466" w:rsidRPr="004F64A4" w:rsidRDefault="00804466" w:rsidP="00750389">
            <w:pPr>
              <w:ind w:left="34"/>
              <w:rPr>
                <w:sz w:val="20"/>
              </w:rPr>
            </w:pPr>
            <w:r w:rsidRPr="004F64A4">
              <w:rPr>
                <w:sz w:val="20"/>
              </w:rPr>
              <w:t xml:space="preserve">    /sub</w:t>
            </w:r>
            <w:r w:rsidR="004F64A4">
              <w:rPr>
                <w:sz w:val="20"/>
              </w:rPr>
              <w:noBreakHyphen/>
            </w:r>
            <w:r w:rsidRPr="004F64A4">
              <w:rPr>
                <w:sz w:val="20"/>
              </w:rPr>
              <w:t>subparagraph(s)</w:t>
            </w:r>
          </w:p>
        </w:tc>
      </w:tr>
      <w:tr w:rsidR="00804466" w:rsidRPr="004F64A4" w:rsidTr="00750389">
        <w:tc>
          <w:tcPr>
            <w:tcW w:w="4253" w:type="dxa"/>
            <w:shd w:val="clear" w:color="auto" w:fill="auto"/>
          </w:tcPr>
          <w:p w:rsidR="00804466" w:rsidRPr="004F64A4" w:rsidRDefault="00804466" w:rsidP="00750389">
            <w:pPr>
              <w:spacing w:before="60"/>
              <w:ind w:left="34"/>
              <w:rPr>
                <w:sz w:val="20"/>
              </w:rPr>
            </w:pPr>
            <w:r w:rsidRPr="004F64A4">
              <w:rPr>
                <w:sz w:val="20"/>
              </w:rPr>
              <w:t>Ch = Chapter(s)</w:t>
            </w:r>
          </w:p>
        </w:tc>
        <w:tc>
          <w:tcPr>
            <w:tcW w:w="3686" w:type="dxa"/>
            <w:shd w:val="clear" w:color="auto" w:fill="auto"/>
          </w:tcPr>
          <w:p w:rsidR="00804466" w:rsidRPr="004F64A4" w:rsidRDefault="00804466" w:rsidP="00750389">
            <w:pPr>
              <w:spacing w:before="60"/>
              <w:ind w:left="34"/>
              <w:rPr>
                <w:sz w:val="20"/>
              </w:rPr>
            </w:pPr>
            <w:r w:rsidRPr="004F64A4">
              <w:rPr>
                <w:sz w:val="20"/>
              </w:rPr>
              <w:t>pres = present</w:t>
            </w:r>
          </w:p>
        </w:tc>
      </w:tr>
      <w:tr w:rsidR="00804466" w:rsidRPr="004F64A4" w:rsidTr="00750389">
        <w:tc>
          <w:tcPr>
            <w:tcW w:w="4253" w:type="dxa"/>
            <w:shd w:val="clear" w:color="auto" w:fill="auto"/>
          </w:tcPr>
          <w:p w:rsidR="00804466" w:rsidRPr="004F64A4" w:rsidRDefault="00804466" w:rsidP="00750389">
            <w:pPr>
              <w:spacing w:before="60"/>
              <w:ind w:left="34"/>
              <w:rPr>
                <w:sz w:val="20"/>
              </w:rPr>
            </w:pPr>
            <w:r w:rsidRPr="004F64A4">
              <w:rPr>
                <w:sz w:val="20"/>
              </w:rPr>
              <w:t>def = definition(s)</w:t>
            </w:r>
          </w:p>
        </w:tc>
        <w:tc>
          <w:tcPr>
            <w:tcW w:w="3686" w:type="dxa"/>
            <w:shd w:val="clear" w:color="auto" w:fill="auto"/>
          </w:tcPr>
          <w:p w:rsidR="00804466" w:rsidRPr="004F64A4" w:rsidRDefault="00804466" w:rsidP="00750389">
            <w:pPr>
              <w:spacing w:before="60"/>
              <w:ind w:left="34"/>
              <w:rPr>
                <w:sz w:val="20"/>
              </w:rPr>
            </w:pPr>
            <w:r w:rsidRPr="004F64A4">
              <w:rPr>
                <w:sz w:val="20"/>
              </w:rPr>
              <w:t>prev = previous</w:t>
            </w:r>
          </w:p>
        </w:tc>
      </w:tr>
      <w:tr w:rsidR="00804466" w:rsidRPr="004F64A4" w:rsidTr="00750389">
        <w:tc>
          <w:tcPr>
            <w:tcW w:w="4253" w:type="dxa"/>
            <w:shd w:val="clear" w:color="auto" w:fill="auto"/>
          </w:tcPr>
          <w:p w:rsidR="00804466" w:rsidRPr="004F64A4" w:rsidRDefault="00804466" w:rsidP="00750389">
            <w:pPr>
              <w:spacing w:before="60"/>
              <w:ind w:left="34"/>
              <w:rPr>
                <w:sz w:val="20"/>
              </w:rPr>
            </w:pPr>
            <w:r w:rsidRPr="004F64A4">
              <w:rPr>
                <w:sz w:val="20"/>
              </w:rPr>
              <w:t>Dict = Dictionary</w:t>
            </w:r>
          </w:p>
        </w:tc>
        <w:tc>
          <w:tcPr>
            <w:tcW w:w="3686" w:type="dxa"/>
            <w:shd w:val="clear" w:color="auto" w:fill="auto"/>
          </w:tcPr>
          <w:p w:rsidR="00804466" w:rsidRPr="004F64A4" w:rsidRDefault="00804466" w:rsidP="00750389">
            <w:pPr>
              <w:spacing w:before="60"/>
              <w:ind w:left="34"/>
              <w:rPr>
                <w:sz w:val="20"/>
              </w:rPr>
            </w:pPr>
            <w:r w:rsidRPr="004F64A4">
              <w:rPr>
                <w:sz w:val="20"/>
              </w:rPr>
              <w:t>(prev…) = previously</w:t>
            </w:r>
          </w:p>
        </w:tc>
      </w:tr>
      <w:tr w:rsidR="00804466" w:rsidRPr="004F64A4" w:rsidTr="00750389">
        <w:tc>
          <w:tcPr>
            <w:tcW w:w="4253" w:type="dxa"/>
            <w:shd w:val="clear" w:color="auto" w:fill="auto"/>
          </w:tcPr>
          <w:p w:rsidR="00804466" w:rsidRPr="004F64A4" w:rsidRDefault="00804466" w:rsidP="00750389">
            <w:pPr>
              <w:spacing w:before="60"/>
              <w:ind w:left="34"/>
              <w:rPr>
                <w:sz w:val="20"/>
              </w:rPr>
            </w:pPr>
            <w:r w:rsidRPr="004F64A4">
              <w:rPr>
                <w:sz w:val="20"/>
              </w:rPr>
              <w:t>disallowed = disallowed by Parliament</w:t>
            </w:r>
          </w:p>
        </w:tc>
        <w:tc>
          <w:tcPr>
            <w:tcW w:w="3686" w:type="dxa"/>
            <w:shd w:val="clear" w:color="auto" w:fill="auto"/>
          </w:tcPr>
          <w:p w:rsidR="00804466" w:rsidRPr="004F64A4" w:rsidRDefault="00804466" w:rsidP="00750389">
            <w:pPr>
              <w:spacing w:before="60"/>
              <w:ind w:left="34"/>
              <w:rPr>
                <w:sz w:val="20"/>
              </w:rPr>
            </w:pPr>
            <w:r w:rsidRPr="004F64A4">
              <w:rPr>
                <w:sz w:val="20"/>
              </w:rPr>
              <w:t>Pt = Part(s)</w:t>
            </w:r>
          </w:p>
        </w:tc>
      </w:tr>
      <w:tr w:rsidR="00804466" w:rsidRPr="004F64A4" w:rsidTr="00750389">
        <w:tc>
          <w:tcPr>
            <w:tcW w:w="4253" w:type="dxa"/>
            <w:shd w:val="clear" w:color="auto" w:fill="auto"/>
          </w:tcPr>
          <w:p w:rsidR="00804466" w:rsidRPr="004F64A4" w:rsidRDefault="00804466" w:rsidP="00750389">
            <w:pPr>
              <w:spacing w:before="60"/>
              <w:ind w:left="34"/>
              <w:rPr>
                <w:sz w:val="20"/>
              </w:rPr>
            </w:pPr>
            <w:r w:rsidRPr="004F64A4">
              <w:rPr>
                <w:sz w:val="20"/>
              </w:rPr>
              <w:t>Div = Division(s)</w:t>
            </w:r>
          </w:p>
        </w:tc>
        <w:tc>
          <w:tcPr>
            <w:tcW w:w="3686" w:type="dxa"/>
            <w:shd w:val="clear" w:color="auto" w:fill="auto"/>
          </w:tcPr>
          <w:p w:rsidR="00804466" w:rsidRPr="004F64A4" w:rsidRDefault="00804466" w:rsidP="00750389">
            <w:pPr>
              <w:spacing w:before="60"/>
              <w:ind w:left="34"/>
              <w:rPr>
                <w:sz w:val="20"/>
              </w:rPr>
            </w:pPr>
            <w:r w:rsidRPr="004F64A4">
              <w:rPr>
                <w:sz w:val="20"/>
              </w:rPr>
              <w:t>r = regulation(s)/rule(s)</w:t>
            </w:r>
          </w:p>
        </w:tc>
      </w:tr>
      <w:tr w:rsidR="00804466" w:rsidRPr="004F64A4" w:rsidTr="00750389">
        <w:tc>
          <w:tcPr>
            <w:tcW w:w="4253" w:type="dxa"/>
            <w:shd w:val="clear" w:color="auto" w:fill="auto"/>
          </w:tcPr>
          <w:p w:rsidR="00804466" w:rsidRPr="004F64A4" w:rsidRDefault="00804466" w:rsidP="00750389">
            <w:pPr>
              <w:spacing w:before="60"/>
              <w:ind w:left="34"/>
              <w:rPr>
                <w:sz w:val="20"/>
              </w:rPr>
            </w:pPr>
            <w:r w:rsidRPr="004F64A4">
              <w:rPr>
                <w:sz w:val="20"/>
              </w:rPr>
              <w:t>ed = editorial change</w:t>
            </w:r>
          </w:p>
        </w:tc>
        <w:tc>
          <w:tcPr>
            <w:tcW w:w="3686" w:type="dxa"/>
            <w:shd w:val="clear" w:color="auto" w:fill="auto"/>
          </w:tcPr>
          <w:p w:rsidR="00804466" w:rsidRPr="004F64A4" w:rsidRDefault="00804466" w:rsidP="00750389">
            <w:pPr>
              <w:spacing w:before="60"/>
              <w:ind w:left="34"/>
              <w:rPr>
                <w:sz w:val="20"/>
              </w:rPr>
            </w:pPr>
            <w:r w:rsidRPr="004F64A4">
              <w:rPr>
                <w:sz w:val="20"/>
              </w:rPr>
              <w:t>reloc = relocated</w:t>
            </w:r>
          </w:p>
        </w:tc>
      </w:tr>
      <w:tr w:rsidR="00804466" w:rsidRPr="004F64A4" w:rsidTr="00750389">
        <w:tc>
          <w:tcPr>
            <w:tcW w:w="4253" w:type="dxa"/>
            <w:shd w:val="clear" w:color="auto" w:fill="auto"/>
          </w:tcPr>
          <w:p w:rsidR="00804466" w:rsidRPr="004F64A4" w:rsidRDefault="00804466" w:rsidP="00750389">
            <w:pPr>
              <w:spacing w:before="60"/>
              <w:ind w:left="34"/>
              <w:rPr>
                <w:sz w:val="20"/>
              </w:rPr>
            </w:pPr>
            <w:r w:rsidRPr="004F64A4">
              <w:rPr>
                <w:sz w:val="20"/>
              </w:rPr>
              <w:t>exp = expires/expired or ceases/ceased to have</w:t>
            </w:r>
          </w:p>
        </w:tc>
        <w:tc>
          <w:tcPr>
            <w:tcW w:w="3686" w:type="dxa"/>
            <w:shd w:val="clear" w:color="auto" w:fill="auto"/>
          </w:tcPr>
          <w:p w:rsidR="00804466" w:rsidRPr="004F64A4" w:rsidRDefault="00804466" w:rsidP="00750389">
            <w:pPr>
              <w:spacing w:before="60"/>
              <w:ind w:left="34"/>
              <w:rPr>
                <w:sz w:val="20"/>
              </w:rPr>
            </w:pPr>
            <w:r w:rsidRPr="004F64A4">
              <w:rPr>
                <w:sz w:val="20"/>
              </w:rPr>
              <w:t>renum = renumbered</w:t>
            </w:r>
          </w:p>
        </w:tc>
      </w:tr>
      <w:tr w:rsidR="00804466" w:rsidRPr="004F64A4" w:rsidTr="00750389">
        <w:tc>
          <w:tcPr>
            <w:tcW w:w="4253" w:type="dxa"/>
            <w:shd w:val="clear" w:color="auto" w:fill="auto"/>
          </w:tcPr>
          <w:p w:rsidR="00804466" w:rsidRPr="004F64A4" w:rsidRDefault="00804466" w:rsidP="00750389">
            <w:pPr>
              <w:ind w:left="34"/>
              <w:rPr>
                <w:sz w:val="20"/>
              </w:rPr>
            </w:pPr>
            <w:r w:rsidRPr="004F64A4">
              <w:rPr>
                <w:sz w:val="20"/>
              </w:rPr>
              <w:t xml:space="preserve">    effect</w:t>
            </w:r>
          </w:p>
        </w:tc>
        <w:tc>
          <w:tcPr>
            <w:tcW w:w="3686" w:type="dxa"/>
            <w:shd w:val="clear" w:color="auto" w:fill="auto"/>
          </w:tcPr>
          <w:p w:rsidR="00804466" w:rsidRPr="004F64A4" w:rsidRDefault="00804466" w:rsidP="00750389">
            <w:pPr>
              <w:spacing w:before="60"/>
              <w:ind w:left="34"/>
              <w:rPr>
                <w:sz w:val="20"/>
              </w:rPr>
            </w:pPr>
            <w:r w:rsidRPr="004F64A4">
              <w:rPr>
                <w:sz w:val="20"/>
              </w:rPr>
              <w:t>rep = repealed</w:t>
            </w:r>
          </w:p>
        </w:tc>
      </w:tr>
      <w:tr w:rsidR="00804466" w:rsidRPr="004F64A4" w:rsidTr="00750389">
        <w:tc>
          <w:tcPr>
            <w:tcW w:w="4253" w:type="dxa"/>
            <w:shd w:val="clear" w:color="auto" w:fill="auto"/>
          </w:tcPr>
          <w:p w:rsidR="00804466" w:rsidRPr="004F64A4" w:rsidRDefault="00804466" w:rsidP="00750389">
            <w:pPr>
              <w:spacing w:before="60"/>
              <w:ind w:left="34"/>
              <w:rPr>
                <w:sz w:val="20"/>
              </w:rPr>
            </w:pPr>
            <w:r w:rsidRPr="004F64A4">
              <w:rPr>
                <w:sz w:val="20"/>
              </w:rPr>
              <w:t>F = Federal Register of Legislation</w:t>
            </w:r>
          </w:p>
        </w:tc>
        <w:tc>
          <w:tcPr>
            <w:tcW w:w="3686" w:type="dxa"/>
            <w:shd w:val="clear" w:color="auto" w:fill="auto"/>
          </w:tcPr>
          <w:p w:rsidR="00804466" w:rsidRPr="004F64A4" w:rsidRDefault="00804466" w:rsidP="00750389">
            <w:pPr>
              <w:spacing w:before="60"/>
              <w:ind w:left="34"/>
              <w:rPr>
                <w:sz w:val="20"/>
              </w:rPr>
            </w:pPr>
            <w:r w:rsidRPr="004F64A4">
              <w:rPr>
                <w:sz w:val="20"/>
              </w:rPr>
              <w:t>rs = repealed and substituted</w:t>
            </w:r>
          </w:p>
        </w:tc>
      </w:tr>
      <w:tr w:rsidR="00804466" w:rsidRPr="004F64A4" w:rsidTr="00750389">
        <w:tc>
          <w:tcPr>
            <w:tcW w:w="4253" w:type="dxa"/>
            <w:shd w:val="clear" w:color="auto" w:fill="auto"/>
          </w:tcPr>
          <w:p w:rsidR="00804466" w:rsidRPr="004F64A4" w:rsidRDefault="00804466" w:rsidP="00750389">
            <w:pPr>
              <w:spacing w:before="60"/>
              <w:ind w:left="34"/>
              <w:rPr>
                <w:sz w:val="20"/>
              </w:rPr>
            </w:pPr>
            <w:r w:rsidRPr="004F64A4">
              <w:rPr>
                <w:sz w:val="20"/>
              </w:rPr>
              <w:t>gaz = gazette</w:t>
            </w:r>
          </w:p>
        </w:tc>
        <w:tc>
          <w:tcPr>
            <w:tcW w:w="3686" w:type="dxa"/>
            <w:shd w:val="clear" w:color="auto" w:fill="auto"/>
          </w:tcPr>
          <w:p w:rsidR="00804466" w:rsidRPr="004F64A4" w:rsidRDefault="00804466" w:rsidP="00750389">
            <w:pPr>
              <w:spacing w:before="60"/>
              <w:ind w:left="34"/>
              <w:rPr>
                <w:sz w:val="20"/>
              </w:rPr>
            </w:pPr>
            <w:r w:rsidRPr="004F64A4">
              <w:rPr>
                <w:sz w:val="20"/>
              </w:rPr>
              <w:t>s = section(s)/subsection(s)</w:t>
            </w:r>
          </w:p>
        </w:tc>
      </w:tr>
      <w:tr w:rsidR="00804466" w:rsidRPr="004F64A4" w:rsidTr="00750389">
        <w:tc>
          <w:tcPr>
            <w:tcW w:w="4253" w:type="dxa"/>
            <w:shd w:val="clear" w:color="auto" w:fill="auto"/>
          </w:tcPr>
          <w:p w:rsidR="00804466" w:rsidRPr="004F64A4" w:rsidRDefault="00804466" w:rsidP="00750389">
            <w:pPr>
              <w:spacing w:before="60"/>
              <w:ind w:left="34"/>
              <w:rPr>
                <w:sz w:val="20"/>
              </w:rPr>
            </w:pPr>
            <w:r w:rsidRPr="004F64A4">
              <w:rPr>
                <w:sz w:val="20"/>
              </w:rPr>
              <w:t xml:space="preserve">LA = </w:t>
            </w:r>
            <w:r w:rsidRPr="004F64A4">
              <w:rPr>
                <w:i/>
                <w:sz w:val="20"/>
              </w:rPr>
              <w:t>Legislation Act 2003</w:t>
            </w:r>
          </w:p>
        </w:tc>
        <w:tc>
          <w:tcPr>
            <w:tcW w:w="3686" w:type="dxa"/>
            <w:shd w:val="clear" w:color="auto" w:fill="auto"/>
          </w:tcPr>
          <w:p w:rsidR="00804466" w:rsidRPr="004F64A4" w:rsidRDefault="00804466" w:rsidP="00750389">
            <w:pPr>
              <w:spacing w:before="60"/>
              <w:ind w:left="34"/>
              <w:rPr>
                <w:sz w:val="20"/>
              </w:rPr>
            </w:pPr>
            <w:r w:rsidRPr="004F64A4">
              <w:rPr>
                <w:sz w:val="20"/>
              </w:rPr>
              <w:t>Sch = Schedule(s)</w:t>
            </w:r>
          </w:p>
        </w:tc>
      </w:tr>
      <w:tr w:rsidR="00804466" w:rsidRPr="004F64A4" w:rsidTr="00750389">
        <w:tc>
          <w:tcPr>
            <w:tcW w:w="4253" w:type="dxa"/>
            <w:shd w:val="clear" w:color="auto" w:fill="auto"/>
          </w:tcPr>
          <w:p w:rsidR="00804466" w:rsidRPr="004F64A4" w:rsidRDefault="00804466" w:rsidP="00750389">
            <w:pPr>
              <w:spacing w:before="60"/>
              <w:ind w:left="34"/>
              <w:rPr>
                <w:sz w:val="20"/>
              </w:rPr>
            </w:pPr>
            <w:r w:rsidRPr="004F64A4">
              <w:rPr>
                <w:sz w:val="20"/>
              </w:rPr>
              <w:t xml:space="preserve">LIA = </w:t>
            </w:r>
            <w:r w:rsidRPr="004F64A4">
              <w:rPr>
                <w:i/>
                <w:sz w:val="20"/>
              </w:rPr>
              <w:t>Legislative Instruments Act 2003</w:t>
            </w:r>
          </w:p>
        </w:tc>
        <w:tc>
          <w:tcPr>
            <w:tcW w:w="3686" w:type="dxa"/>
            <w:shd w:val="clear" w:color="auto" w:fill="auto"/>
          </w:tcPr>
          <w:p w:rsidR="00804466" w:rsidRPr="004F64A4" w:rsidRDefault="00804466" w:rsidP="00750389">
            <w:pPr>
              <w:spacing w:before="60"/>
              <w:ind w:left="34"/>
              <w:rPr>
                <w:sz w:val="20"/>
              </w:rPr>
            </w:pPr>
            <w:r w:rsidRPr="004F64A4">
              <w:rPr>
                <w:sz w:val="20"/>
              </w:rPr>
              <w:t>Sdiv = Subdivision(s)</w:t>
            </w:r>
          </w:p>
        </w:tc>
      </w:tr>
      <w:tr w:rsidR="00804466" w:rsidRPr="004F64A4" w:rsidTr="00750389">
        <w:tc>
          <w:tcPr>
            <w:tcW w:w="4253" w:type="dxa"/>
            <w:shd w:val="clear" w:color="auto" w:fill="auto"/>
          </w:tcPr>
          <w:p w:rsidR="00804466" w:rsidRPr="004F64A4" w:rsidRDefault="00804466" w:rsidP="00750389">
            <w:pPr>
              <w:spacing w:before="60"/>
              <w:ind w:left="34"/>
              <w:rPr>
                <w:sz w:val="20"/>
              </w:rPr>
            </w:pPr>
            <w:r w:rsidRPr="004F64A4">
              <w:rPr>
                <w:sz w:val="20"/>
              </w:rPr>
              <w:t>(md) = misdescribed amendment can be given</w:t>
            </w:r>
          </w:p>
        </w:tc>
        <w:tc>
          <w:tcPr>
            <w:tcW w:w="3686" w:type="dxa"/>
            <w:shd w:val="clear" w:color="auto" w:fill="auto"/>
          </w:tcPr>
          <w:p w:rsidR="00804466" w:rsidRPr="004F64A4" w:rsidRDefault="00804466" w:rsidP="00750389">
            <w:pPr>
              <w:spacing w:before="60"/>
              <w:ind w:left="34"/>
              <w:rPr>
                <w:sz w:val="20"/>
              </w:rPr>
            </w:pPr>
            <w:r w:rsidRPr="004F64A4">
              <w:rPr>
                <w:sz w:val="20"/>
              </w:rPr>
              <w:t>SLI = Select Legislative Instrument</w:t>
            </w:r>
          </w:p>
        </w:tc>
      </w:tr>
      <w:tr w:rsidR="00804466" w:rsidRPr="004F64A4" w:rsidTr="00750389">
        <w:tc>
          <w:tcPr>
            <w:tcW w:w="4253" w:type="dxa"/>
            <w:shd w:val="clear" w:color="auto" w:fill="auto"/>
          </w:tcPr>
          <w:p w:rsidR="00804466" w:rsidRPr="004F64A4" w:rsidRDefault="00804466" w:rsidP="00750389">
            <w:pPr>
              <w:ind w:left="34"/>
              <w:rPr>
                <w:sz w:val="20"/>
              </w:rPr>
            </w:pPr>
            <w:r w:rsidRPr="004F64A4">
              <w:rPr>
                <w:sz w:val="20"/>
              </w:rPr>
              <w:t xml:space="preserve">    effect</w:t>
            </w:r>
          </w:p>
        </w:tc>
        <w:tc>
          <w:tcPr>
            <w:tcW w:w="3686" w:type="dxa"/>
            <w:shd w:val="clear" w:color="auto" w:fill="auto"/>
          </w:tcPr>
          <w:p w:rsidR="00804466" w:rsidRPr="004F64A4" w:rsidRDefault="00804466" w:rsidP="00750389">
            <w:pPr>
              <w:spacing w:before="60"/>
              <w:ind w:left="34"/>
              <w:rPr>
                <w:sz w:val="20"/>
              </w:rPr>
            </w:pPr>
            <w:r w:rsidRPr="004F64A4">
              <w:rPr>
                <w:sz w:val="20"/>
              </w:rPr>
              <w:t>SR = Statutory Rules</w:t>
            </w:r>
          </w:p>
        </w:tc>
      </w:tr>
      <w:tr w:rsidR="00804466" w:rsidRPr="004F64A4" w:rsidTr="00750389">
        <w:tc>
          <w:tcPr>
            <w:tcW w:w="4253" w:type="dxa"/>
            <w:shd w:val="clear" w:color="auto" w:fill="auto"/>
          </w:tcPr>
          <w:p w:rsidR="00804466" w:rsidRPr="004F64A4" w:rsidRDefault="00804466" w:rsidP="00750389">
            <w:pPr>
              <w:spacing w:before="60"/>
              <w:ind w:left="34"/>
              <w:rPr>
                <w:sz w:val="20"/>
              </w:rPr>
            </w:pPr>
            <w:r w:rsidRPr="004F64A4">
              <w:rPr>
                <w:sz w:val="20"/>
              </w:rPr>
              <w:t>(md not incorp) = misdescribed amendment</w:t>
            </w:r>
          </w:p>
        </w:tc>
        <w:tc>
          <w:tcPr>
            <w:tcW w:w="3686" w:type="dxa"/>
            <w:shd w:val="clear" w:color="auto" w:fill="auto"/>
          </w:tcPr>
          <w:p w:rsidR="00804466" w:rsidRPr="004F64A4" w:rsidRDefault="00804466" w:rsidP="00750389">
            <w:pPr>
              <w:spacing w:before="60"/>
              <w:ind w:left="34"/>
              <w:rPr>
                <w:sz w:val="20"/>
              </w:rPr>
            </w:pPr>
            <w:r w:rsidRPr="004F64A4">
              <w:rPr>
                <w:sz w:val="20"/>
              </w:rPr>
              <w:t>Sub</w:t>
            </w:r>
            <w:r w:rsidR="004F64A4">
              <w:rPr>
                <w:sz w:val="20"/>
              </w:rPr>
              <w:noBreakHyphen/>
            </w:r>
            <w:r w:rsidRPr="004F64A4">
              <w:rPr>
                <w:sz w:val="20"/>
              </w:rPr>
              <w:t>Ch = Sub</w:t>
            </w:r>
            <w:r w:rsidR="004F64A4">
              <w:rPr>
                <w:sz w:val="20"/>
              </w:rPr>
              <w:noBreakHyphen/>
            </w:r>
            <w:r w:rsidRPr="004F64A4">
              <w:rPr>
                <w:sz w:val="20"/>
              </w:rPr>
              <w:t>Chapter(s)</w:t>
            </w:r>
          </w:p>
        </w:tc>
      </w:tr>
      <w:tr w:rsidR="00804466" w:rsidRPr="004F64A4" w:rsidTr="00750389">
        <w:tc>
          <w:tcPr>
            <w:tcW w:w="4253" w:type="dxa"/>
            <w:shd w:val="clear" w:color="auto" w:fill="auto"/>
          </w:tcPr>
          <w:p w:rsidR="00804466" w:rsidRPr="004F64A4" w:rsidRDefault="00804466" w:rsidP="00750389">
            <w:pPr>
              <w:ind w:left="34"/>
              <w:rPr>
                <w:sz w:val="20"/>
              </w:rPr>
            </w:pPr>
            <w:r w:rsidRPr="004F64A4">
              <w:rPr>
                <w:sz w:val="20"/>
              </w:rPr>
              <w:t xml:space="preserve">    cannot be given effect</w:t>
            </w:r>
          </w:p>
        </w:tc>
        <w:tc>
          <w:tcPr>
            <w:tcW w:w="3686" w:type="dxa"/>
            <w:shd w:val="clear" w:color="auto" w:fill="auto"/>
          </w:tcPr>
          <w:p w:rsidR="00804466" w:rsidRPr="004F64A4" w:rsidRDefault="00804466" w:rsidP="00750389">
            <w:pPr>
              <w:spacing w:before="60"/>
              <w:ind w:left="34"/>
              <w:rPr>
                <w:sz w:val="20"/>
              </w:rPr>
            </w:pPr>
            <w:r w:rsidRPr="004F64A4">
              <w:rPr>
                <w:sz w:val="20"/>
              </w:rPr>
              <w:t>SubPt = Subpart(s)</w:t>
            </w:r>
          </w:p>
        </w:tc>
      </w:tr>
      <w:tr w:rsidR="00804466" w:rsidRPr="004F64A4" w:rsidTr="00750389">
        <w:tc>
          <w:tcPr>
            <w:tcW w:w="4253" w:type="dxa"/>
            <w:shd w:val="clear" w:color="auto" w:fill="auto"/>
          </w:tcPr>
          <w:p w:rsidR="00804466" w:rsidRPr="004F64A4" w:rsidRDefault="00804466" w:rsidP="00750389">
            <w:pPr>
              <w:spacing w:before="60"/>
              <w:ind w:left="34"/>
              <w:rPr>
                <w:sz w:val="20"/>
              </w:rPr>
            </w:pPr>
            <w:r w:rsidRPr="004F64A4">
              <w:rPr>
                <w:sz w:val="20"/>
              </w:rPr>
              <w:t>mod = modified/modification</w:t>
            </w:r>
          </w:p>
        </w:tc>
        <w:tc>
          <w:tcPr>
            <w:tcW w:w="3686" w:type="dxa"/>
            <w:shd w:val="clear" w:color="auto" w:fill="auto"/>
          </w:tcPr>
          <w:p w:rsidR="00804466" w:rsidRPr="004F64A4" w:rsidRDefault="00804466" w:rsidP="00750389">
            <w:pPr>
              <w:spacing w:before="60"/>
              <w:ind w:left="34"/>
              <w:rPr>
                <w:sz w:val="20"/>
              </w:rPr>
            </w:pPr>
            <w:r w:rsidRPr="004F64A4">
              <w:rPr>
                <w:sz w:val="20"/>
                <w:u w:val="single"/>
              </w:rPr>
              <w:t>underlining</w:t>
            </w:r>
            <w:r w:rsidRPr="004F64A4">
              <w:rPr>
                <w:sz w:val="20"/>
              </w:rPr>
              <w:t xml:space="preserve"> = whole or part not</w:t>
            </w:r>
          </w:p>
        </w:tc>
      </w:tr>
      <w:tr w:rsidR="00804466" w:rsidRPr="004F64A4" w:rsidTr="00750389">
        <w:tc>
          <w:tcPr>
            <w:tcW w:w="4253" w:type="dxa"/>
            <w:shd w:val="clear" w:color="auto" w:fill="auto"/>
          </w:tcPr>
          <w:p w:rsidR="00804466" w:rsidRPr="004F64A4" w:rsidRDefault="00804466" w:rsidP="00750389">
            <w:pPr>
              <w:spacing w:before="60"/>
              <w:ind w:left="34"/>
              <w:rPr>
                <w:sz w:val="20"/>
              </w:rPr>
            </w:pPr>
            <w:r w:rsidRPr="004F64A4">
              <w:rPr>
                <w:sz w:val="20"/>
              </w:rPr>
              <w:t>No. = Number(s)</w:t>
            </w:r>
          </w:p>
        </w:tc>
        <w:tc>
          <w:tcPr>
            <w:tcW w:w="3686" w:type="dxa"/>
            <w:shd w:val="clear" w:color="auto" w:fill="auto"/>
          </w:tcPr>
          <w:p w:rsidR="00804466" w:rsidRPr="004F64A4" w:rsidRDefault="00804466" w:rsidP="00750389">
            <w:pPr>
              <w:ind w:left="34"/>
              <w:rPr>
                <w:sz w:val="20"/>
              </w:rPr>
            </w:pPr>
            <w:r w:rsidRPr="004F64A4">
              <w:rPr>
                <w:sz w:val="20"/>
              </w:rPr>
              <w:t xml:space="preserve">    commenced or to be commenced</w:t>
            </w:r>
          </w:p>
        </w:tc>
      </w:tr>
    </w:tbl>
    <w:p w:rsidR="00804466" w:rsidRPr="004F64A4" w:rsidRDefault="00804466" w:rsidP="00750389">
      <w:pPr>
        <w:pStyle w:val="Tabletext"/>
      </w:pPr>
    </w:p>
    <w:p w:rsidR="00B939C5" w:rsidRPr="004F64A4" w:rsidRDefault="00B939C5" w:rsidP="003209EC">
      <w:pPr>
        <w:pStyle w:val="ENotesHeading2"/>
        <w:pageBreakBefore/>
        <w:outlineLvl w:val="9"/>
      </w:pPr>
      <w:bookmarkStart w:id="416" w:name="_Toc534633087"/>
      <w:r w:rsidRPr="004F64A4">
        <w:t>Endnote 3—Legislation history</w:t>
      </w:r>
      <w:bookmarkEnd w:id="416"/>
    </w:p>
    <w:p w:rsidR="00C72BA2" w:rsidRPr="004F64A4" w:rsidRDefault="00C72BA2" w:rsidP="008539BE">
      <w:pPr>
        <w:pStyle w:val="Tabletext"/>
      </w:pPr>
    </w:p>
    <w:tbl>
      <w:tblPr>
        <w:tblW w:w="7088"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3"/>
        <w:gridCol w:w="992"/>
        <w:gridCol w:w="959"/>
        <w:gridCol w:w="2099"/>
        <w:gridCol w:w="1195"/>
      </w:tblGrid>
      <w:tr w:rsidR="00C72BA2" w:rsidRPr="004F64A4" w:rsidTr="00724DC1">
        <w:trPr>
          <w:cantSplit/>
          <w:tblHeader/>
        </w:trPr>
        <w:tc>
          <w:tcPr>
            <w:tcW w:w="1843" w:type="dxa"/>
            <w:tcBorders>
              <w:top w:val="single" w:sz="12" w:space="0" w:color="auto"/>
              <w:bottom w:val="single" w:sz="12" w:space="0" w:color="auto"/>
            </w:tcBorders>
            <w:shd w:val="clear" w:color="auto" w:fill="auto"/>
          </w:tcPr>
          <w:p w:rsidR="00C72BA2" w:rsidRPr="004F64A4" w:rsidRDefault="00C72BA2" w:rsidP="008539BE">
            <w:pPr>
              <w:pStyle w:val="ENoteTableHeading"/>
            </w:pPr>
            <w:r w:rsidRPr="004F64A4">
              <w:t>Act</w:t>
            </w:r>
          </w:p>
        </w:tc>
        <w:tc>
          <w:tcPr>
            <w:tcW w:w="992" w:type="dxa"/>
            <w:tcBorders>
              <w:top w:val="single" w:sz="12" w:space="0" w:color="auto"/>
              <w:bottom w:val="single" w:sz="12" w:space="0" w:color="auto"/>
            </w:tcBorders>
            <w:shd w:val="clear" w:color="auto" w:fill="auto"/>
          </w:tcPr>
          <w:p w:rsidR="00C72BA2" w:rsidRPr="004F64A4" w:rsidRDefault="00C72BA2" w:rsidP="008539BE">
            <w:pPr>
              <w:pStyle w:val="ENoteTableHeading"/>
            </w:pPr>
            <w:r w:rsidRPr="004F64A4">
              <w:t>Number and year</w:t>
            </w:r>
          </w:p>
        </w:tc>
        <w:tc>
          <w:tcPr>
            <w:tcW w:w="959" w:type="dxa"/>
            <w:tcBorders>
              <w:top w:val="single" w:sz="12" w:space="0" w:color="auto"/>
              <w:bottom w:val="single" w:sz="12" w:space="0" w:color="auto"/>
            </w:tcBorders>
            <w:shd w:val="clear" w:color="auto" w:fill="auto"/>
          </w:tcPr>
          <w:p w:rsidR="00C72BA2" w:rsidRPr="004F64A4" w:rsidRDefault="00C72BA2" w:rsidP="008B2082">
            <w:pPr>
              <w:pStyle w:val="ENoteTableHeading"/>
            </w:pPr>
            <w:r w:rsidRPr="004F64A4">
              <w:t>Assent</w:t>
            </w:r>
          </w:p>
        </w:tc>
        <w:tc>
          <w:tcPr>
            <w:tcW w:w="2099" w:type="dxa"/>
            <w:tcBorders>
              <w:top w:val="single" w:sz="12" w:space="0" w:color="auto"/>
              <w:bottom w:val="single" w:sz="12" w:space="0" w:color="auto"/>
            </w:tcBorders>
            <w:shd w:val="clear" w:color="auto" w:fill="auto"/>
          </w:tcPr>
          <w:p w:rsidR="00C72BA2" w:rsidRPr="004F64A4" w:rsidRDefault="00C72BA2" w:rsidP="003B5A08">
            <w:pPr>
              <w:pStyle w:val="ENoteTableHeading"/>
            </w:pPr>
            <w:r w:rsidRPr="004F64A4">
              <w:t>Commencement</w:t>
            </w:r>
          </w:p>
        </w:tc>
        <w:tc>
          <w:tcPr>
            <w:tcW w:w="1195" w:type="dxa"/>
            <w:tcBorders>
              <w:top w:val="single" w:sz="12" w:space="0" w:color="auto"/>
              <w:bottom w:val="single" w:sz="12" w:space="0" w:color="auto"/>
            </w:tcBorders>
            <w:shd w:val="clear" w:color="auto" w:fill="auto"/>
          </w:tcPr>
          <w:p w:rsidR="00C72BA2" w:rsidRPr="004F64A4" w:rsidRDefault="00C72BA2" w:rsidP="008539BE">
            <w:pPr>
              <w:pStyle w:val="ENoteTableHeading"/>
            </w:pPr>
            <w:r w:rsidRPr="004F64A4">
              <w:t>Application, saving and transitional provisions</w:t>
            </w:r>
          </w:p>
        </w:tc>
      </w:tr>
      <w:tr w:rsidR="00C72BA2" w:rsidRPr="004F64A4" w:rsidTr="00DB476F">
        <w:trPr>
          <w:cantSplit/>
        </w:trPr>
        <w:tc>
          <w:tcPr>
            <w:tcW w:w="1843" w:type="dxa"/>
            <w:tcBorders>
              <w:top w:val="single" w:sz="12" w:space="0" w:color="auto"/>
              <w:bottom w:val="single" w:sz="4" w:space="0" w:color="auto"/>
            </w:tcBorders>
            <w:shd w:val="clear" w:color="auto" w:fill="auto"/>
          </w:tcPr>
          <w:p w:rsidR="00C72BA2" w:rsidRPr="004F64A4" w:rsidRDefault="00C72BA2" w:rsidP="00C72BA2">
            <w:pPr>
              <w:pStyle w:val="ENoteTableText"/>
            </w:pPr>
            <w:r w:rsidRPr="004F64A4">
              <w:t>Anti</w:t>
            </w:r>
            <w:r w:rsidR="004F64A4">
              <w:noBreakHyphen/>
            </w:r>
            <w:r w:rsidRPr="004F64A4">
              <w:t>Money Laundering and Counter</w:t>
            </w:r>
            <w:r w:rsidR="004F64A4">
              <w:noBreakHyphen/>
            </w:r>
            <w:r w:rsidRPr="004F64A4">
              <w:t>Terrorism Financing Act 2006</w:t>
            </w:r>
          </w:p>
        </w:tc>
        <w:tc>
          <w:tcPr>
            <w:tcW w:w="992" w:type="dxa"/>
            <w:tcBorders>
              <w:top w:val="single" w:sz="12" w:space="0" w:color="auto"/>
              <w:bottom w:val="single" w:sz="4" w:space="0" w:color="auto"/>
            </w:tcBorders>
            <w:shd w:val="clear" w:color="auto" w:fill="auto"/>
          </w:tcPr>
          <w:p w:rsidR="00C72BA2" w:rsidRPr="004F64A4" w:rsidRDefault="00C72BA2" w:rsidP="00C72BA2">
            <w:pPr>
              <w:pStyle w:val="ENoteTableText"/>
            </w:pPr>
            <w:r w:rsidRPr="004F64A4">
              <w:t xml:space="preserve">169, 2006 </w:t>
            </w:r>
          </w:p>
        </w:tc>
        <w:tc>
          <w:tcPr>
            <w:tcW w:w="959" w:type="dxa"/>
            <w:tcBorders>
              <w:top w:val="single" w:sz="12" w:space="0" w:color="auto"/>
              <w:bottom w:val="single" w:sz="4" w:space="0" w:color="auto"/>
            </w:tcBorders>
            <w:shd w:val="clear" w:color="auto" w:fill="auto"/>
          </w:tcPr>
          <w:p w:rsidR="00C72BA2" w:rsidRPr="004F64A4" w:rsidRDefault="00C72BA2" w:rsidP="00C72BA2">
            <w:pPr>
              <w:pStyle w:val="ENoteTableText"/>
            </w:pPr>
            <w:smartTag w:uri="urn:schemas-microsoft-com:office:smarttags" w:element="date">
              <w:smartTagPr>
                <w:attr w:name="Year" w:val="2006"/>
                <w:attr w:name="Day" w:val="12"/>
                <w:attr w:name="Month" w:val="12"/>
              </w:smartTagPr>
              <w:r w:rsidRPr="004F64A4">
                <w:t>12 Dec 2006</w:t>
              </w:r>
            </w:smartTag>
            <w:r w:rsidRPr="004F64A4">
              <w:t xml:space="preserve"> </w:t>
            </w:r>
          </w:p>
        </w:tc>
        <w:tc>
          <w:tcPr>
            <w:tcW w:w="2099" w:type="dxa"/>
            <w:tcBorders>
              <w:top w:val="single" w:sz="12" w:space="0" w:color="auto"/>
              <w:bottom w:val="single" w:sz="4" w:space="0" w:color="auto"/>
            </w:tcBorders>
            <w:shd w:val="clear" w:color="auto" w:fill="auto"/>
          </w:tcPr>
          <w:p w:rsidR="00C72BA2" w:rsidRPr="004F64A4" w:rsidRDefault="00AE2DA2" w:rsidP="00724DC1">
            <w:pPr>
              <w:pStyle w:val="ENoteTableText"/>
            </w:pPr>
            <w:r w:rsidRPr="004F64A4">
              <w:t>s</w:t>
            </w:r>
            <w:r w:rsidR="003209EC" w:rsidRPr="004F64A4">
              <w:t> </w:t>
            </w:r>
            <w:r w:rsidR="00C72BA2" w:rsidRPr="004F64A4">
              <w:t xml:space="preserve">1 and 2: </w:t>
            </w:r>
            <w:r w:rsidR="00627885" w:rsidRPr="004F64A4">
              <w:t>12 Dec 2006 (s</w:t>
            </w:r>
            <w:r w:rsidR="00143C50" w:rsidRPr="004F64A4">
              <w:t> </w:t>
            </w:r>
            <w:r w:rsidR="00627885" w:rsidRPr="004F64A4">
              <w:t>2(1) item</w:t>
            </w:r>
            <w:r w:rsidR="004F64A4">
              <w:t> </w:t>
            </w:r>
            <w:r w:rsidR="00627885" w:rsidRPr="004F64A4">
              <w:t>1</w:t>
            </w:r>
            <w:r w:rsidR="00143C50" w:rsidRPr="004F64A4">
              <w:t>)</w:t>
            </w:r>
            <w:r w:rsidR="00C72BA2" w:rsidRPr="004F64A4">
              <w:br/>
            </w:r>
            <w:r w:rsidRPr="004F64A4">
              <w:t>ss.</w:t>
            </w:r>
            <w:r w:rsidR="004F64A4">
              <w:t> </w:t>
            </w:r>
            <w:r w:rsidR="00C72BA2" w:rsidRPr="004F64A4">
              <w:t>27–35, 37–39, 80–93, 111–114 and 116: 12 Dec 2007</w:t>
            </w:r>
            <w:r w:rsidR="00627885" w:rsidRPr="004F64A4">
              <w:t xml:space="preserve"> (s 2(1) items</w:t>
            </w:r>
            <w:r w:rsidR="004F64A4">
              <w:t> </w:t>
            </w:r>
            <w:r w:rsidR="00627885" w:rsidRPr="004F64A4">
              <w:t>3, 5, 10, 14, 16)</w:t>
            </w:r>
            <w:r w:rsidR="00C72BA2" w:rsidRPr="004F64A4">
              <w:br/>
            </w:r>
            <w:r w:rsidRPr="004F64A4">
              <w:t>ss.</w:t>
            </w:r>
            <w:r w:rsidR="004F64A4">
              <w:t> </w:t>
            </w:r>
            <w:r w:rsidR="00C72BA2" w:rsidRPr="004F64A4">
              <w:t>36, 40–46 and 49–51: 12</w:t>
            </w:r>
            <w:r w:rsidR="004A4A58" w:rsidRPr="004F64A4">
              <w:t> </w:t>
            </w:r>
            <w:r w:rsidR="00C72BA2" w:rsidRPr="004F64A4">
              <w:t>Dec 2008</w:t>
            </w:r>
            <w:r w:rsidR="00627885" w:rsidRPr="004F64A4">
              <w:t xml:space="preserve"> (s 2(1) items</w:t>
            </w:r>
            <w:r w:rsidR="004F64A4">
              <w:t> </w:t>
            </w:r>
            <w:r w:rsidR="00627885" w:rsidRPr="004F64A4">
              <w:t>4, 6, 8)</w:t>
            </w:r>
            <w:r w:rsidR="00C72BA2" w:rsidRPr="004F64A4">
              <w:br/>
            </w:r>
            <w:r w:rsidRPr="004F64A4">
              <w:t>s</w:t>
            </w:r>
            <w:r w:rsidR="003209EC" w:rsidRPr="004F64A4">
              <w:t> </w:t>
            </w:r>
            <w:r w:rsidR="00C72BA2" w:rsidRPr="004F64A4">
              <w:t>47, 48, 94–100 and 117: 12</w:t>
            </w:r>
            <w:r w:rsidR="004F64A4">
              <w:t> </w:t>
            </w:r>
            <w:r w:rsidR="00C72BA2" w:rsidRPr="004F64A4">
              <w:t>June 2007</w:t>
            </w:r>
            <w:r w:rsidR="00627885" w:rsidRPr="004F64A4">
              <w:t xml:space="preserve"> (s 2(1) items</w:t>
            </w:r>
            <w:r w:rsidR="004F64A4">
              <w:t> </w:t>
            </w:r>
            <w:r w:rsidR="00627885" w:rsidRPr="004F64A4">
              <w:t>7,</w:t>
            </w:r>
            <w:r w:rsidR="00143C50" w:rsidRPr="004F64A4">
              <w:t xml:space="preserve"> </w:t>
            </w:r>
            <w:r w:rsidR="000161B9" w:rsidRPr="004F64A4">
              <w:t>11,</w:t>
            </w:r>
            <w:r w:rsidR="00627885" w:rsidRPr="004F64A4">
              <w:t xml:space="preserve"> 17)</w:t>
            </w:r>
            <w:r w:rsidR="00C72BA2" w:rsidRPr="004F64A4">
              <w:br/>
              <w:t>Remainder: 13 Dec 2006</w:t>
            </w:r>
            <w:r w:rsidR="00627885" w:rsidRPr="004F64A4">
              <w:t xml:space="preserve"> (s 2(1) items</w:t>
            </w:r>
            <w:r w:rsidR="004F64A4">
              <w:t> </w:t>
            </w:r>
            <w:r w:rsidR="00627885" w:rsidRPr="004F64A4">
              <w:t>2, 9, 12, 13, 15, 18–20)</w:t>
            </w:r>
          </w:p>
        </w:tc>
        <w:tc>
          <w:tcPr>
            <w:tcW w:w="1195" w:type="dxa"/>
            <w:tcBorders>
              <w:top w:val="single" w:sz="12" w:space="0" w:color="auto"/>
              <w:bottom w:val="single" w:sz="4" w:space="0" w:color="auto"/>
            </w:tcBorders>
            <w:shd w:val="clear" w:color="auto" w:fill="auto"/>
          </w:tcPr>
          <w:p w:rsidR="00C72BA2" w:rsidRPr="004F64A4" w:rsidRDefault="00C72BA2" w:rsidP="00C72BA2">
            <w:pPr>
              <w:pStyle w:val="ENoteTableText"/>
            </w:pPr>
          </w:p>
        </w:tc>
      </w:tr>
      <w:tr w:rsidR="00C72BA2" w:rsidRPr="004F64A4" w:rsidTr="00DB476F">
        <w:trPr>
          <w:cantSplit/>
        </w:trPr>
        <w:tc>
          <w:tcPr>
            <w:tcW w:w="1843"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Anti</w:t>
            </w:r>
            <w:r w:rsidR="004F64A4">
              <w:noBreakHyphen/>
            </w:r>
            <w:r w:rsidRPr="004F64A4">
              <w:t>Money Laundering and Counter</w:t>
            </w:r>
            <w:r w:rsidR="004F64A4">
              <w:noBreakHyphen/>
            </w:r>
            <w:r w:rsidRPr="004F64A4">
              <w:t>Terrorism Financing Amendment Act 2007</w:t>
            </w:r>
          </w:p>
        </w:tc>
        <w:tc>
          <w:tcPr>
            <w:tcW w:w="992"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52, 2007</w:t>
            </w:r>
          </w:p>
        </w:tc>
        <w:tc>
          <w:tcPr>
            <w:tcW w:w="959" w:type="dxa"/>
            <w:tcBorders>
              <w:top w:val="single" w:sz="4" w:space="0" w:color="auto"/>
              <w:bottom w:val="single" w:sz="4" w:space="0" w:color="auto"/>
            </w:tcBorders>
            <w:shd w:val="clear" w:color="auto" w:fill="auto"/>
          </w:tcPr>
          <w:p w:rsidR="00C72BA2" w:rsidRPr="004F64A4" w:rsidRDefault="00C72BA2" w:rsidP="00C72BA2">
            <w:pPr>
              <w:pStyle w:val="ENoteTableText"/>
            </w:pPr>
            <w:smartTag w:uri="urn:schemas-microsoft-com:office:smarttags" w:element="date">
              <w:smartTagPr>
                <w:attr w:name="Year" w:val="2007"/>
                <w:attr w:name="Day" w:val="12"/>
                <w:attr w:name="Month" w:val="4"/>
              </w:smartTagPr>
              <w:r w:rsidRPr="004F64A4">
                <w:t>12 Apr 2007</w:t>
              </w:r>
            </w:smartTag>
          </w:p>
        </w:tc>
        <w:tc>
          <w:tcPr>
            <w:tcW w:w="2099" w:type="dxa"/>
            <w:tcBorders>
              <w:top w:val="single" w:sz="4" w:space="0" w:color="auto"/>
              <w:bottom w:val="single" w:sz="4" w:space="0" w:color="auto"/>
            </w:tcBorders>
            <w:shd w:val="clear" w:color="auto" w:fill="auto"/>
          </w:tcPr>
          <w:p w:rsidR="00C72BA2" w:rsidRPr="004F64A4" w:rsidRDefault="00C72BA2" w:rsidP="004A4A58">
            <w:pPr>
              <w:pStyle w:val="ENoteTableText"/>
            </w:pPr>
            <w:r w:rsidRPr="004F64A4">
              <w:t>Sch</w:t>
            </w:r>
            <w:r w:rsidR="003209EC" w:rsidRPr="004F64A4">
              <w:t> </w:t>
            </w:r>
            <w:r w:rsidRPr="004F64A4">
              <w:t>1 (items</w:t>
            </w:r>
            <w:r w:rsidR="004F64A4">
              <w:t> </w:t>
            </w:r>
            <w:r w:rsidRPr="004F64A4">
              <w:t>2–13, 15–19,</w:t>
            </w:r>
            <w:r w:rsidR="00AF391E" w:rsidRPr="004F64A4">
              <w:t xml:space="preserve"> </w:t>
            </w:r>
            <w:r w:rsidRPr="004F64A4">
              <w:t>21–52, 66–68): 13 Apr 2007</w:t>
            </w:r>
            <w:r w:rsidR="004A4A58" w:rsidRPr="004F64A4">
              <w:t xml:space="preserve"> (s 2(1) items</w:t>
            </w:r>
            <w:r w:rsidR="004F64A4">
              <w:t> </w:t>
            </w:r>
            <w:r w:rsidR="004A4A58" w:rsidRPr="004F64A4">
              <w:t>2, 4, 6, 6B, 8)</w:t>
            </w:r>
            <w:r w:rsidRPr="004F64A4">
              <w:br/>
              <w:t>Sch</w:t>
            </w:r>
            <w:r w:rsidR="003209EC" w:rsidRPr="004F64A4">
              <w:t> </w:t>
            </w:r>
            <w:r w:rsidRPr="004F64A4">
              <w:t>1 (items</w:t>
            </w:r>
            <w:r w:rsidR="004F64A4">
              <w:t> </w:t>
            </w:r>
            <w:r w:rsidRPr="004F64A4">
              <w:t xml:space="preserve">14, 20): </w:t>
            </w:r>
            <w:r w:rsidR="004A4A58" w:rsidRPr="004F64A4">
              <w:t>12 Dec 2007 (s 2(1) items</w:t>
            </w:r>
            <w:r w:rsidR="004F64A4">
              <w:t> </w:t>
            </w:r>
            <w:r w:rsidR="004A4A58" w:rsidRPr="004F64A4">
              <w:t>3, 5)</w:t>
            </w:r>
          </w:p>
        </w:tc>
        <w:tc>
          <w:tcPr>
            <w:tcW w:w="1195" w:type="dxa"/>
            <w:tcBorders>
              <w:top w:val="single" w:sz="4" w:space="0" w:color="auto"/>
              <w:bottom w:val="single" w:sz="4" w:space="0" w:color="auto"/>
            </w:tcBorders>
            <w:shd w:val="clear" w:color="auto" w:fill="auto"/>
          </w:tcPr>
          <w:p w:rsidR="00C72BA2" w:rsidRPr="004F64A4" w:rsidRDefault="00C72BA2" w:rsidP="006E686E">
            <w:pPr>
              <w:pStyle w:val="ENoteTableText"/>
            </w:pPr>
            <w:r w:rsidRPr="004F64A4">
              <w:t>Sch 1 (items</w:t>
            </w:r>
            <w:r w:rsidR="004F64A4">
              <w:t> </w:t>
            </w:r>
            <w:r w:rsidRPr="004F64A4">
              <w:t>66–68)</w:t>
            </w:r>
          </w:p>
        </w:tc>
      </w:tr>
      <w:tr w:rsidR="00C72BA2" w:rsidRPr="004F64A4" w:rsidTr="00DB476F">
        <w:trPr>
          <w:cantSplit/>
        </w:trPr>
        <w:tc>
          <w:tcPr>
            <w:tcW w:w="1843"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Financial Sector Legislation Amendment (Simplifying Regulation and Review) Act 2007</w:t>
            </w:r>
          </w:p>
        </w:tc>
        <w:tc>
          <w:tcPr>
            <w:tcW w:w="992"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154, 2007</w:t>
            </w:r>
          </w:p>
        </w:tc>
        <w:tc>
          <w:tcPr>
            <w:tcW w:w="959" w:type="dxa"/>
            <w:tcBorders>
              <w:top w:val="single" w:sz="4" w:space="0" w:color="auto"/>
              <w:bottom w:val="single" w:sz="4" w:space="0" w:color="auto"/>
            </w:tcBorders>
            <w:shd w:val="clear" w:color="auto" w:fill="auto"/>
          </w:tcPr>
          <w:p w:rsidR="00C72BA2" w:rsidRPr="004F64A4" w:rsidRDefault="00C72BA2" w:rsidP="00C72BA2">
            <w:pPr>
              <w:pStyle w:val="ENoteTableText"/>
            </w:pPr>
            <w:smartTag w:uri="urn:schemas-microsoft-com:office:smarttags" w:element="date">
              <w:smartTagPr>
                <w:attr w:name="Year" w:val="2007"/>
                <w:attr w:name="Day" w:val="24"/>
                <w:attr w:name="Month" w:val="9"/>
              </w:smartTagPr>
              <w:r w:rsidRPr="004F64A4">
                <w:t>24 Sept 2007</w:t>
              </w:r>
            </w:smartTag>
          </w:p>
        </w:tc>
        <w:tc>
          <w:tcPr>
            <w:tcW w:w="2099" w:type="dxa"/>
            <w:tcBorders>
              <w:top w:val="single" w:sz="4" w:space="0" w:color="auto"/>
              <w:bottom w:val="single" w:sz="4" w:space="0" w:color="auto"/>
            </w:tcBorders>
            <w:shd w:val="clear" w:color="auto" w:fill="auto"/>
          </w:tcPr>
          <w:p w:rsidR="00C72BA2" w:rsidRPr="004F64A4" w:rsidRDefault="00C72BA2" w:rsidP="005B3E6A">
            <w:pPr>
              <w:pStyle w:val="ENoteTableText"/>
            </w:pPr>
            <w:r w:rsidRPr="004F64A4">
              <w:t>Sch</w:t>
            </w:r>
            <w:r w:rsidR="003209EC" w:rsidRPr="004F64A4">
              <w:t> </w:t>
            </w:r>
            <w:r w:rsidRPr="004F64A4">
              <w:t>1 (items</w:t>
            </w:r>
            <w:r w:rsidR="004F64A4">
              <w:t> </w:t>
            </w:r>
            <w:r w:rsidRPr="004F64A4">
              <w:t>156, 157):</w:t>
            </w:r>
            <w:r w:rsidR="005B3E6A" w:rsidRPr="004F64A4">
              <w:t xml:space="preserve"> </w:t>
            </w:r>
            <w:smartTag w:uri="urn:schemas-microsoft-com:office:smarttags" w:element="date">
              <w:smartTagPr>
                <w:attr w:name="Year" w:val="2008"/>
                <w:attr w:name="Day" w:val="1"/>
                <w:attr w:name="Month" w:val="1"/>
              </w:smartTagPr>
              <w:r w:rsidRPr="004F64A4">
                <w:t>1 Jan 2008</w:t>
              </w:r>
              <w:r w:rsidR="005B3E6A" w:rsidRPr="004F64A4">
                <w:t xml:space="preserve"> </w:t>
              </w:r>
            </w:smartTag>
            <w:r w:rsidR="005B3E6A" w:rsidRPr="004F64A4">
              <w:t>(s 2(1) item</w:t>
            </w:r>
            <w:r w:rsidR="004F64A4">
              <w:t> </w:t>
            </w:r>
            <w:r w:rsidR="005B3E6A" w:rsidRPr="004F64A4">
              <w:t>3)</w:t>
            </w:r>
            <w:r w:rsidRPr="004F64A4">
              <w:br/>
              <w:t>Sch</w:t>
            </w:r>
            <w:r w:rsidR="003209EC" w:rsidRPr="004F64A4">
              <w:t> </w:t>
            </w:r>
            <w:r w:rsidRPr="004F64A4">
              <w:t>1 (item</w:t>
            </w:r>
            <w:r w:rsidR="004F64A4">
              <w:t> </w:t>
            </w:r>
            <w:r w:rsidRPr="004F64A4">
              <w:t xml:space="preserve">296): </w:t>
            </w:r>
            <w:r w:rsidR="005B3E6A" w:rsidRPr="004F64A4">
              <w:t>24 Sept 2007 (s 2(1) item</w:t>
            </w:r>
            <w:r w:rsidR="004F64A4">
              <w:t> </w:t>
            </w:r>
            <w:r w:rsidR="005B3E6A" w:rsidRPr="004F64A4">
              <w:t>6)</w:t>
            </w:r>
          </w:p>
        </w:tc>
        <w:tc>
          <w:tcPr>
            <w:tcW w:w="1195" w:type="dxa"/>
            <w:tcBorders>
              <w:top w:val="single" w:sz="4" w:space="0" w:color="auto"/>
              <w:bottom w:val="single" w:sz="4" w:space="0" w:color="auto"/>
            </w:tcBorders>
            <w:shd w:val="clear" w:color="auto" w:fill="auto"/>
          </w:tcPr>
          <w:p w:rsidR="00C72BA2" w:rsidRPr="004F64A4" w:rsidRDefault="00C72BA2" w:rsidP="005B3E6A">
            <w:pPr>
              <w:pStyle w:val="ENoteTableText"/>
            </w:pPr>
            <w:r w:rsidRPr="004F64A4">
              <w:t>Sch 1 (item</w:t>
            </w:r>
            <w:r w:rsidR="004F64A4">
              <w:t> </w:t>
            </w:r>
            <w:r w:rsidRPr="004F64A4">
              <w:t>296)</w:t>
            </w:r>
          </w:p>
        </w:tc>
      </w:tr>
      <w:tr w:rsidR="00C72BA2" w:rsidRPr="004F64A4" w:rsidTr="00DB476F">
        <w:trPr>
          <w:cantSplit/>
        </w:trPr>
        <w:tc>
          <w:tcPr>
            <w:tcW w:w="1843"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First Home Saver Accounts (Consequential Amendments) Act 2008</w:t>
            </w:r>
          </w:p>
        </w:tc>
        <w:tc>
          <w:tcPr>
            <w:tcW w:w="992"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45, 2008</w:t>
            </w:r>
          </w:p>
        </w:tc>
        <w:tc>
          <w:tcPr>
            <w:tcW w:w="959"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25</w:t>
            </w:r>
            <w:r w:rsidR="004F64A4">
              <w:t> </w:t>
            </w:r>
            <w:r w:rsidRPr="004F64A4">
              <w:t>June 2008</w:t>
            </w:r>
          </w:p>
        </w:tc>
        <w:tc>
          <w:tcPr>
            <w:tcW w:w="2099" w:type="dxa"/>
            <w:tcBorders>
              <w:top w:val="single" w:sz="4" w:space="0" w:color="auto"/>
              <w:bottom w:val="single" w:sz="4" w:space="0" w:color="auto"/>
            </w:tcBorders>
            <w:shd w:val="clear" w:color="auto" w:fill="auto"/>
          </w:tcPr>
          <w:p w:rsidR="00C72BA2" w:rsidRPr="004F64A4" w:rsidRDefault="00C72BA2" w:rsidP="005B3E6A">
            <w:pPr>
              <w:pStyle w:val="ENoteTableText"/>
            </w:pPr>
            <w:r w:rsidRPr="004F64A4">
              <w:t>Sch</w:t>
            </w:r>
            <w:r w:rsidR="003209EC" w:rsidRPr="004F64A4">
              <w:t> </w:t>
            </w:r>
            <w:r w:rsidRPr="004F64A4">
              <w:t>3 (items</w:t>
            </w:r>
            <w:r w:rsidR="004F64A4">
              <w:t> </w:t>
            </w:r>
            <w:r w:rsidRPr="004F64A4">
              <w:t>1–4): 26</w:t>
            </w:r>
            <w:r w:rsidR="004F64A4">
              <w:t> </w:t>
            </w:r>
            <w:r w:rsidRPr="004F64A4">
              <w:t>June 2008</w:t>
            </w:r>
            <w:r w:rsidR="005B3E6A" w:rsidRPr="004F64A4">
              <w:t xml:space="preserve"> (s 2)</w:t>
            </w:r>
          </w:p>
        </w:tc>
        <w:tc>
          <w:tcPr>
            <w:tcW w:w="1195"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w:t>
            </w:r>
          </w:p>
        </w:tc>
      </w:tr>
      <w:tr w:rsidR="00C72BA2" w:rsidRPr="004F64A4" w:rsidTr="00DB476F">
        <w:trPr>
          <w:cantSplit/>
        </w:trPr>
        <w:tc>
          <w:tcPr>
            <w:tcW w:w="1843"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Statute Law Revision Act 2008</w:t>
            </w:r>
          </w:p>
        </w:tc>
        <w:tc>
          <w:tcPr>
            <w:tcW w:w="992"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73, 2008</w:t>
            </w:r>
          </w:p>
        </w:tc>
        <w:tc>
          <w:tcPr>
            <w:tcW w:w="959"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3</w:t>
            </w:r>
            <w:r w:rsidR="004F64A4">
              <w:t> </w:t>
            </w:r>
            <w:r w:rsidRPr="004F64A4">
              <w:t>July 2008</w:t>
            </w:r>
          </w:p>
        </w:tc>
        <w:tc>
          <w:tcPr>
            <w:tcW w:w="2099" w:type="dxa"/>
            <w:tcBorders>
              <w:top w:val="single" w:sz="4" w:space="0" w:color="auto"/>
              <w:bottom w:val="single" w:sz="4" w:space="0" w:color="auto"/>
            </w:tcBorders>
            <w:shd w:val="clear" w:color="auto" w:fill="auto"/>
          </w:tcPr>
          <w:p w:rsidR="00C72BA2" w:rsidRPr="004F64A4" w:rsidRDefault="00C72BA2" w:rsidP="005B3E6A">
            <w:pPr>
              <w:pStyle w:val="ENoteTableText"/>
            </w:pPr>
            <w:r w:rsidRPr="004F64A4">
              <w:t>Sch</w:t>
            </w:r>
            <w:r w:rsidR="003209EC" w:rsidRPr="004F64A4">
              <w:t> </w:t>
            </w:r>
            <w:r w:rsidRPr="004F64A4">
              <w:t>1 (item</w:t>
            </w:r>
            <w:r w:rsidR="004F64A4">
              <w:t> </w:t>
            </w:r>
            <w:r w:rsidRPr="004F64A4">
              <w:t xml:space="preserve">5): </w:t>
            </w:r>
            <w:r w:rsidR="005B3E6A" w:rsidRPr="004F64A4">
              <w:t>13 Dec 2006 (s 2(1) item</w:t>
            </w:r>
            <w:r w:rsidR="004F64A4">
              <w:t> </w:t>
            </w:r>
            <w:r w:rsidR="005B3E6A" w:rsidRPr="004F64A4">
              <w:t>6)</w:t>
            </w:r>
          </w:p>
        </w:tc>
        <w:tc>
          <w:tcPr>
            <w:tcW w:w="1195"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w:t>
            </w:r>
          </w:p>
        </w:tc>
      </w:tr>
      <w:tr w:rsidR="00C72BA2" w:rsidRPr="004F64A4" w:rsidTr="00DB476F">
        <w:trPr>
          <w:cantSplit/>
        </w:trPr>
        <w:tc>
          <w:tcPr>
            <w:tcW w:w="1843"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First Home Saver Accounts (Further Provisions) Amendment Act 2008</w:t>
            </w:r>
          </w:p>
        </w:tc>
        <w:tc>
          <w:tcPr>
            <w:tcW w:w="992"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92, 2008</w:t>
            </w:r>
          </w:p>
        </w:tc>
        <w:tc>
          <w:tcPr>
            <w:tcW w:w="959" w:type="dxa"/>
            <w:tcBorders>
              <w:top w:val="single" w:sz="4" w:space="0" w:color="auto"/>
              <w:bottom w:val="single" w:sz="4" w:space="0" w:color="auto"/>
            </w:tcBorders>
            <w:shd w:val="clear" w:color="auto" w:fill="auto"/>
          </w:tcPr>
          <w:p w:rsidR="00C72BA2" w:rsidRPr="004F64A4" w:rsidRDefault="00C72BA2" w:rsidP="00C72BA2">
            <w:pPr>
              <w:pStyle w:val="ENoteTableText"/>
            </w:pPr>
            <w:smartTag w:uri="urn:schemas-microsoft-com:office:smarttags" w:element="date">
              <w:smartTagPr>
                <w:attr w:name="Year" w:val="2008"/>
                <w:attr w:name="Day" w:val="30"/>
                <w:attr w:name="Month" w:val="9"/>
              </w:smartTagPr>
              <w:r w:rsidRPr="004F64A4">
                <w:t>30 Sept 2008</w:t>
              </w:r>
            </w:smartTag>
          </w:p>
        </w:tc>
        <w:tc>
          <w:tcPr>
            <w:tcW w:w="2099" w:type="dxa"/>
            <w:tcBorders>
              <w:top w:val="single" w:sz="4" w:space="0" w:color="auto"/>
              <w:bottom w:val="single" w:sz="4" w:space="0" w:color="auto"/>
            </w:tcBorders>
            <w:shd w:val="clear" w:color="auto" w:fill="auto"/>
          </w:tcPr>
          <w:p w:rsidR="00C72BA2" w:rsidRPr="004F64A4" w:rsidRDefault="00C72BA2" w:rsidP="004A4A58">
            <w:pPr>
              <w:pStyle w:val="ENoteTableText"/>
            </w:pPr>
            <w:r w:rsidRPr="004F64A4">
              <w:t>Sch</w:t>
            </w:r>
            <w:r w:rsidR="003209EC" w:rsidRPr="004F64A4">
              <w:t> </w:t>
            </w:r>
            <w:r w:rsidRPr="004F64A4">
              <w:t>1 (items</w:t>
            </w:r>
            <w:r w:rsidR="004F64A4">
              <w:t> </w:t>
            </w:r>
            <w:r w:rsidRPr="004F64A4">
              <w:t>1, 26): 1 Oct 2008</w:t>
            </w:r>
            <w:r w:rsidR="005B3E6A" w:rsidRPr="004F64A4">
              <w:t xml:space="preserve"> (s 2(1) item</w:t>
            </w:r>
            <w:r w:rsidR="004F64A4">
              <w:t> </w:t>
            </w:r>
            <w:r w:rsidR="005B3E6A" w:rsidRPr="004F64A4">
              <w:t>2)</w:t>
            </w:r>
          </w:p>
        </w:tc>
        <w:tc>
          <w:tcPr>
            <w:tcW w:w="1195" w:type="dxa"/>
            <w:tcBorders>
              <w:top w:val="single" w:sz="4" w:space="0" w:color="auto"/>
              <w:bottom w:val="single" w:sz="4" w:space="0" w:color="auto"/>
            </w:tcBorders>
            <w:shd w:val="clear" w:color="auto" w:fill="auto"/>
          </w:tcPr>
          <w:p w:rsidR="00C72BA2" w:rsidRPr="004F64A4" w:rsidRDefault="00C72BA2" w:rsidP="005B3E6A">
            <w:pPr>
              <w:pStyle w:val="ENoteTableText"/>
            </w:pPr>
            <w:r w:rsidRPr="004F64A4">
              <w:t>Sch</w:t>
            </w:r>
            <w:r w:rsidR="00F071CC" w:rsidRPr="004F64A4">
              <w:t xml:space="preserve"> </w:t>
            </w:r>
            <w:r w:rsidRPr="004F64A4">
              <w:t>1 (item</w:t>
            </w:r>
            <w:r w:rsidR="004F64A4">
              <w:t> </w:t>
            </w:r>
            <w:r w:rsidRPr="004F64A4">
              <w:t>26)</w:t>
            </w:r>
          </w:p>
        </w:tc>
      </w:tr>
      <w:tr w:rsidR="00C72BA2" w:rsidRPr="004F64A4" w:rsidTr="00DB476F">
        <w:trPr>
          <w:cantSplit/>
        </w:trPr>
        <w:tc>
          <w:tcPr>
            <w:tcW w:w="1843"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Customs Legislation Amendment (Name Change) Act 2009</w:t>
            </w:r>
          </w:p>
        </w:tc>
        <w:tc>
          <w:tcPr>
            <w:tcW w:w="992"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33, 2009</w:t>
            </w:r>
          </w:p>
        </w:tc>
        <w:tc>
          <w:tcPr>
            <w:tcW w:w="959"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22</w:t>
            </w:r>
            <w:r w:rsidR="004F64A4">
              <w:t> </w:t>
            </w:r>
            <w:r w:rsidRPr="004F64A4">
              <w:t>May 2009</w:t>
            </w:r>
          </w:p>
        </w:tc>
        <w:tc>
          <w:tcPr>
            <w:tcW w:w="2099" w:type="dxa"/>
            <w:tcBorders>
              <w:top w:val="single" w:sz="4" w:space="0" w:color="auto"/>
              <w:bottom w:val="single" w:sz="4" w:space="0" w:color="auto"/>
            </w:tcBorders>
            <w:shd w:val="clear" w:color="auto" w:fill="auto"/>
          </w:tcPr>
          <w:p w:rsidR="00C72BA2" w:rsidRPr="004F64A4" w:rsidRDefault="00C72BA2" w:rsidP="00B33A0F">
            <w:pPr>
              <w:pStyle w:val="ENoteTableText"/>
            </w:pPr>
            <w:r w:rsidRPr="004F64A4">
              <w:t>Sch</w:t>
            </w:r>
            <w:r w:rsidR="003209EC" w:rsidRPr="004F64A4">
              <w:t> </w:t>
            </w:r>
            <w:r w:rsidRPr="004F64A4">
              <w:t>2 (item</w:t>
            </w:r>
            <w:r w:rsidR="004F64A4">
              <w:t> </w:t>
            </w:r>
            <w:r w:rsidRPr="004F64A4">
              <w:t>5): 23</w:t>
            </w:r>
            <w:r w:rsidR="004F64A4">
              <w:t> </w:t>
            </w:r>
            <w:r w:rsidRPr="004F64A4">
              <w:t>May 2009</w:t>
            </w:r>
            <w:r w:rsidR="00B33A0F" w:rsidRPr="004F64A4">
              <w:t xml:space="preserve"> (s 2)</w:t>
            </w:r>
          </w:p>
        </w:tc>
        <w:tc>
          <w:tcPr>
            <w:tcW w:w="1195"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w:t>
            </w:r>
          </w:p>
        </w:tc>
      </w:tr>
      <w:tr w:rsidR="00C72BA2" w:rsidRPr="004F64A4" w:rsidTr="00DB476F">
        <w:trPr>
          <w:cantSplit/>
        </w:trPr>
        <w:tc>
          <w:tcPr>
            <w:tcW w:w="1843"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Crimes Legislation Amendment (Serious and Organised Crime) Act (No.</w:t>
            </w:r>
            <w:r w:rsidR="004F64A4">
              <w:t> </w:t>
            </w:r>
            <w:r w:rsidRPr="004F64A4">
              <w:t>2) 2010</w:t>
            </w:r>
          </w:p>
        </w:tc>
        <w:tc>
          <w:tcPr>
            <w:tcW w:w="992"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4, 2010</w:t>
            </w:r>
          </w:p>
        </w:tc>
        <w:tc>
          <w:tcPr>
            <w:tcW w:w="959"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19 Feb 2010</w:t>
            </w:r>
          </w:p>
        </w:tc>
        <w:tc>
          <w:tcPr>
            <w:tcW w:w="2099" w:type="dxa"/>
            <w:tcBorders>
              <w:top w:val="single" w:sz="4" w:space="0" w:color="auto"/>
              <w:bottom w:val="single" w:sz="4" w:space="0" w:color="auto"/>
            </w:tcBorders>
            <w:shd w:val="clear" w:color="auto" w:fill="auto"/>
          </w:tcPr>
          <w:p w:rsidR="00C72BA2" w:rsidRPr="004F64A4" w:rsidRDefault="00C72BA2" w:rsidP="00B33A0F">
            <w:pPr>
              <w:pStyle w:val="ENoteTableText"/>
            </w:pPr>
            <w:r w:rsidRPr="004F64A4">
              <w:t>Sch</w:t>
            </w:r>
            <w:r w:rsidR="003209EC" w:rsidRPr="004F64A4">
              <w:t> </w:t>
            </w:r>
            <w:r w:rsidRPr="004F64A4">
              <w:t>5 (items</w:t>
            </w:r>
            <w:r w:rsidR="004F64A4">
              <w:t> </w:t>
            </w:r>
            <w:r w:rsidRPr="004F64A4">
              <w:t>25–36): 20 Feb 2010</w:t>
            </w:r>
            <w:r w:rsidR="00B33A0F" w:rsidRPr="004F64A4">
              <w:t xml:space="preserve"> (s 2(1) item</w:t>
            </w:r>
            <w:r w:rsidR="004F64A4">
              <w:t> </w:t>
            </w:r>
            <w:r w:rsidR="00B33A0F" w:rsidRPr="004F64A4">
              <w:t>9)</w:t>
            </w:r>
          </w:p>
        </w:tc>
        <w:tc>
          <w:tcPr>
            <w:tcW w:w="1195" w:type="dxa"/>
            <w:tcBorders>
              <w:top w:val="single" w:sz="4" w:space="0" w:color="auto"/>
              <w:bottom w:val="single" w:sz="4" w:space="0" w:color="auto"/>
            </w:tcBorders>
            <w:shd w:val="clear" w:color="auto" w:fill="auto"/>
          </w:tcPr>
          <w:p w:rsidR="00C72BA2" w:rsidRPr="004F64A4" w:rsidRDefault="00C72BA2" w:rsidP="00B33A0F">
            <w:pPr>
              <w:pStyle w:val="ENoteTableText"/>
            </w:pPr>
            <w:r w:rsidRPr="004F64A4">
              <w:t>Sch</w:t>
            </w:r>
            <w:r w:rsidR="00B33A0F" w:rsidRPr="004F64A4">
              <w:t xml:space="preserve"> </w:t>
            </w:r>
            <w:r w:rsidRPr="004F64A4">
              <w:t>5 (items</w:t>
            </w:r>
            <w:r w:rsidR="004F64A4">
              <w:t> </w:t>
            </w:r>
            <w:r w:rsidRPr="004F64A4">
              <w:t>29, 31, 36)</w:t>
            </w:r>
          </w:p>
        </w:tc>
      </w:tr>
      <w:tr w:rsidR="00C72BA2" w:rsidRPr="004F64A4" w:rsidTr="00DB476F">
        <w:trPr>
          <w:cantSplit/>
        </w:trPr>
        <w:tc>
          <w:tcPr>
            <w:tcW w:w="1843"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Statute Law Revision Act 2010</w:t>
            </w:r>
          </w:p>
        </w:tc>
        <w:tc>
          <w:tcPr>
            <w:tcW w:w="992"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8, 2010</w:t>
            </w:r>
          </w:p>
        </w:tc>
        <w:tc>
          <w:tcPr>
            <w:tcW w:w="959"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 xml:space="preserve">1 Mar 2010 </w:t>
            </w:r>
          </w:p>
        </w:tc>
        <w:tc>
          <w:tcPr>
            <w:tcW w:w="2099" w:type="dxa"/>
            <w:tcBorders>
              <w:top w:val="single" w:sz="4" w:space="0" w:color="auto"/>
              <w:bottom w:val="single" w:sz="4" w:space="0" w:color="auto"/>
            </w:tcBorders>
            <w:shd w:val="clear" w:color="auto" w:fill="auto"/>
          </w:tcPr>
          <w:p w:rsidR="00C72BA2" w:rsidRPr="004F64A4" w:rsidRDefault="00C72BA2" w:rsidP="00F071CC">
            <w:pPr>
              <w:pStyle w:val="ENoteTableText"/>
            </w:pPr>
            <w:r w:rsidRPr="004F64A4">
              <w:t>Sch</w:t>
            </w:r>
            <w:r w:rsidR="003209EC" w:rsidRPr="004F64A4">
              <w:t> </w:t>
            </w:r>
            <w:r w:rsidRPr="004F64A4">
              <w:t>5 (items</w:t>
            </w:r>
            <w:r w:rsidR="004F64A4">
              <w:t> </w:t>
            </w:r>
            <w:r w:rsidR="00B33A0F" w:rsidRPr="004F64A4">
              <w:t>4–9</w:t>
            </w:r>
            <w:r w:rsidR="00F071CC" w:rsidRPr="004F64A4">
              <w:t>, 137(a)</w:t>
            </w:r>
            <w:r w:rsidR="00B33A0F" w:rsidRPr="004F64A4">
              <w:t>): 1</w:t>
            </w:r>
            <w:r w:rsidR="000161B9" w:rsidRPr="004F64A4">
              <w:t xml:space="preserve"> </w:t>
            </w:r>
            <w:r w:rsidR="00B33A0F" w:rsidRPr="004F64A4">
              <w:t>Mar 2010 (s 2(1) item</w:t>
            </w:r>
            <w:r w:rsidR="00F071CC" w:rsidRPr="004F64A4">
              <w:t>s</w:t>
            </w:r>
            <w:r w:rsidR="004F64A4">
              <w:t> </w:t>
            </w:r>
            <w:r w:rsidR="00B33A0F" w:rsidRPr="004F64A4">
              <w:t>31</w:t>
            </w:r>
            <w:r w:rsidR="00F071CC" w:rsidRPr="004F64A4">
              <w:t>, 38</w:t>
            </w:r>
            <w:r w:rsidR="00B33A0F" w:rsidRPr="004F64A4">
              <w:t>)</w:t>
            </w:r>
          </w:p>
        </w:tc>
        <w:tc>
          <w:tcPr>
            <w:tcW w:w="1195"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w:t>
            </w:r>
          </w:p>
        </w:tc>
      </w:tr>
      <w:tr w:rsidR="00C72BA2" w:rsidRPr="004F64A4" w:rsidTr="00DB476F">
        <w:trPr>
          <w:cantSplit/>
        </w:trPr>
        <w:tc>
          <w:tcPr>
            <w:tcW w:w="1843"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Freedom of Information Amendment (Reform) Act 2010</w:t>
            </w:r>
          </w:p>
        </w:tc>
        <w:tc>
          <w:tcPr>
            <w:tcW w:w="992"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51, 2010</w:t>
            </w:r>
          </w:p>
        </w:tc>
        <w:tc>
          <w:tcPr>
            <w:tcW w:w="959"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31</w:t>
            </w:r>
            <w:r w:rsidR="004F64A4">
              <w:t> </w:t>
            </w:r>
            <w:r w:rsidRPr="004F64A4">
              <w:t>May 2010</w:t>
            </w:r>
          </w:p>
        </w:tc>
        <w:tc>
          <w:tcPr>
            <w:tcW w:w="2099" w:type="dxa"/>
            <w:tcBorders>
              <w:top w:val="single" w:sz="4" w:space="0" w:color="auto"/>
              <w:bottom w:val="single" w:sz="4" w:space="0" w:color="auto"/>
            </w:tcBorders>
            <w:shd w:val="clear" w:color="auto" w:fill="auto"/>
          </w:tcPr>
          <w:p w:rsidR="00C72BA2" w:rsidRPr="004F64A4" w:rsidRDefault="00C72BA2" w:rsidP="00B33A0F">
            <w:pPr>
              <w:pStyle w:val="ENoteTableText"/>
            </w:pPr>
            <w:r w:rsidRPr="004F64A4">
              <w:t>Sch</w:t>
            </w:r>
            <w:r w:rsidR="003209EC" w:rsidRPr="004F64A4">
              <w:t> </w:t>
            </w:r>
            <w:r w:rsidRPr="004F64A4">
              <w:t>5 (item</w:t>
            </w:r>
            <w:r w:rsidR="004F64A4">
              <w:t> </w:t>
            </w:r>
            <w:r w:rsidRPr="004F64A4">
              <w:t>1) and Sch</w:t>
            </w:r>
            <w:r w:rsidR="003209EC" w:rsidRPr="004F64A4">
              <w:t> </w:t>
            </w:r>
            <w:r w:rsidRPr="004F64A4">
              <w:t xml:space="preserve">7: </w:t>
            </w:r>
            <w:r w:rsidR="00B33A0F" w:rsidRPr="004F64A4">
              <w:t>1 Nov 2010 (s 2(1) item</w:t>
            </w:r>
            <w:r w:rsidR="004F64A4">
              <w:t> </w:t>
            </w:r>
            <w:r w:rsidR="00B33A0F" w:rsidRPr="004F64A4">
              <w:t>7)</w:t>
            </w:r>
          </w:p>
        </w:tc>
        <w:tc>
          <w:tcPr>
            <w:tcW w:w="1195" w:type="dxa"/>
            <w:tcBorders>
              <w:top w:val="single" w:sz="4" w:space="0" w:color="auto"/>
              <w:bottom w:val="single" w:sz="4" w:space="0" w:color="auto"/>
            </w:tcBorders>
            <w:shd w:val="clear" w:color="auto" w:fill="auto"/>
          </w:tcPr>
          <w:p w:rsidR="00C72BA2" w:rsidRPr="004F64A4" w:rsidRDefault="00C72BA2" w:rsidP="00B33A0F">
            <w:pPr>
              <w:pStyle w:val="ENoteTableText"/>
            </w:pPr>
            <w:r w:rsidRPr="004F64A4">
              <w:t>Sch 7</w:t>
            </w:r>
          </w:p>
        </w:tc>
      </w:tr>
      <w:tr w:rsidR="00C72BA2" w:rsidRPr="004F64A4" w:rsidTr="00DB476F">
        <w:trPr>
          <w:cantSplit/>
        </w:trPr>
        <w:tc>
          <w:tcPr>
            <w:tcW w:w="1843"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Trade Practices Amendment (Australian Consumer Law) Act (No.</w:t>
            </w:r>
            <w:r w:rsidR="004F64A4">
              <w:t> </w:t>
            </w:r>
            <w:r w:rsidRPr="004F64A4">
              <w:t>2) 2010</w:t>
            </w:r>
          </w:p>
        </w:tc>
        <w:tc>
          <w:tcPr>
            <w:tcW w:w="992"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103, 2010</w:t>
            </w:r>
          </w:p>
        </w:tc>
        <w:tc>
          <w:tcPr>
            <w:tcW w:w="959"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13</w:t>
            </w:r>
            <w:r w:rsidR="004F64A4">
              <w:t> </w:t>
            </w:r>
            <w:r w:rsidRPr="004F64A4">
              <w:t>July 2010</w:t>
            </w:r>
          </w:p>
        </w:tc>
        <w:tc>
          <w:tcPr>
            <w:tcW w:w="2099" w:type="dxa"/>
            <w:tcBorders>
              <w:top w:val="single" w:sz="4" w:space="0" w:color="auto"/>
              <w:bottom w:val="single" w:sz="4" w:space="0" w:color="auto"/>
            </w:tcBorders>
            <w:shd w:val="clear" w:color="auto" w:fill="auto"/>
          </w:tcPr>
          <w:p w:rsidR="00C72BA2" w:rsidRPr="004F64A4" w:rsidRDefault="00C72BA2" w:rsidP="00B33A0F">
            <w:pPr>
              <w:pStyle w:val="ENoteTableText"/>
            </w:pPr>
            <w:r w:rsidRPr="004F64A4">
              <w:t>Sch</w:t>
            </w:r>
            <w:r w:rsidR="00B33A0F" w:rsidRPr="004F64A4">
              <w:t xml:space="preserve"> </w:t>
            </w:r>
            <w:r w:rsidRPr="004F64A4">
              <w:t>6 (items</w:t>
            </w:r>
            <w:r w:rsidR="004F64A4">
              <w:t> </w:t>
            </w:r>
            <w:r w:rsidRPr="004F64A4">
              <w:t>1, 21–23, 157, 158): 1 Jan 2011</w:t>
            </w:r>
            <w:r w:rsidR="00B33A0F" w:rsidRPr="004F64A4">
              <w:t xml:space="preserve"> (s 2(1) item</w:t>
            </w:r>
            <w:r w:rsidR="00D404D1" w:rsidRPr="004F64A4">
              <w:t>s</w:t>
            </w:r>
            <w:r w:rsidR="004F64A4">
              <w:t> </w:t>
            </w:r>
            <w:r w:rsidR="00D404D1" w:rsidRPr="004F64A4">
              <w:t>3, 7)</w:t>
            </w:r>
          </w:p>
        </w:tc>
        <w:tc>
          <w:tcPr>
            <w:tcW w:w="1195"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w:t>
            </w:r>
          </w:p>
        </w:tc>
      </w:tr>
      <w:tr w:rsidR="00C72BA2" w:rsidRPr="004F64A4" w:rsidTr="00DB476F">
        <w:trPr>
          <w:cantSplit/>
        </w:trPr>
        <w:tc>
          <w:tcPr>
            <w:tcW w:w="1843"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National Security Legislation Amendment Act 2010</w:t>
            </w:r>
          </w:p>
        </w:tc>
        <w:tc>
          <w:tcPr>
            <w:tcW w:w="992"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127, 2010</w:t>
            </w:r>
          </w:p>
        </w:tc>
        <w:tc>
          <w:tcPr>
            <w:tcW w:w="959"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24 Nov 2010</w:t>
            </w:r>
          </w:p>
        </w:tc>
        <w:tc>
          <w:tcPr>
            <w:tcW w:w="2099" w:type="dxa"/>
            <w:tcBorders>
              <w:top w:val="single" w:sz="4" w:space="0" w:color="auto"/>
              <w:bottom w:val="single" w:sz="4" w:space="0" w:color="auto"/>
            </w:tcBorders>
            <w:shd w:val="clear" w:color="auto" w:fill="auto"/>
          </w:tcPr>
          <w:p w:rsidR="00C72BA2" w:rsidRPr="004F64A4" w:rsidRDefault="00C72BA2" w:rsidP="00860A30">
            <w:pPr>
              <w:pStyle w:val="ENoteTableText"/>
            </w:pPr>
            <w:r w:rsidRPr="004F64A4">
              <w:t>Sch</w:t>
            </w:r>
            <w:r w:rsidR="003209EC" w:rsidRPr="004F64A4">
              <w:t> </w:t>
            </w:r>
            <w:r w:rsidRPr="004F64A4">
              <w:t>10 (items</w:t>
            </w:r>
            <w:r w:rsidR="004F64A4">
              <w:t> </w:t>
            </w:r>
            <w:r w:rsidRPr="004F64A4">
              <w:t>2, 3): 25 Nov 2010</w:t>
            </w:r>
            <w:r w:rsidR="00860A30" w:rsidRPr="004F64A4">
              <w:t xml:space="preserve"> (s 2(1) item</w:t>
            </w:r>
            <w:r w:rsidR="004F64A4">
              <w:t> </w:t>
            </w:r>
            <w:r w:rsidR="00860A30" w:rsidRPr="004F64A4">
              <w:t>16)</w:t>
            </w:r>
          </w:p>
        </w:tc>
        <w:tc>
          <w:tcPr>
            <w:tcW w:w="1195"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w:t>
            </w:r>
          </w:p>
        </w:tc>
      </w:tr>
      <w:tr w:rsidR="00C72BA2" w:rsidRPr="004F64A4" w:rsidTr="00DB476F">
        <w:trPr>
          <w:cantSplit/>
        </w:trPr>
        <w:tc>
          <w:tcPr>
            <w:tcW w:w="1843"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Tax Laws Amendment (Confidentiality of Taxpayer Information) Act 2010</w:t>
            </w:r>
          </w:p>
        </w:tc>
        <w:tc>
          <w:tcPr>
            <w:tcW w:w="992"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145, 2010</w:t>
            </w:r>
          </w:p>
        </w:tc>
        <w:tc>
          <w:tcPr>
            <w:tcW w:w="959"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16 Dec 2010</w:t>
            </w:r>
          </w:p>
        </w:tc>
        <w:tc>
          <w:tcPr>
            <w:tcW w:w="2099" w:type="dxa"/>
            <w:tcBorders>
              <w:top w:val="single" w:sz="4" w:space="0" w:color="auto"/>
              <w:bottom w:val="single" w:sz="4" w:space="0" w:color="auto"/>
            </w:tcBorders>
            <w:shd w:val="clear" w:color="auto" w:fill="auto"/>
          </w:tcPr>
          <w:p w:rsidR="00C72BA2" w:rsidRPr="004F64A4" w:rsidRDefault="00C72BA2" w:rsidP="00860A30">
            <w:pPr>
              <w:pStyle w:val="ENoteTableText"/>
            </w:pPr>
            <w:r w:rsidRPr="004F64A4">
              <w:t>Sch</w:t>
            </w:r>
            <w:r w:rsidR="003209EC" w:rsidRPr="004F64A4">
              <w:t> </w:t>
            </w:r>
            <w:r w:rsidRPr="004F64A4">
              <w:t>2 (items</w:t>
            </w:r>
            <w:r w:rsidR="004F64A4">
              <w:t> </w:t>
            </w:r>
            <w:r w:rsidRPr="004F64A4">
              <w:t>3, 4, 123(1)): 17 Dec 2010</w:t>
            </w:r>
            <w:r w:rsidR="00860A30" w:rsidRPr="004F64A4">
              <w:t xml:space="preserve"> (s 2(1) item</w:t>
            </w:r>
            <w:r w:rsidR="004F64A4">
              <w:t> </w:t>
            </w:r>
            <w:r w:rsidR="00F071CC" w:rsidRPr="004F64A4">
              <w:t>2)</w:t>
            </w:r>
          </w:p>
        </w:tc>
        <w:tc>
          <w:tcPr>
            <w:tcW w:w="1195" w:type="dxa"/>
            <w:tcBorders>
              <w:top w:val="single" w:sz="4" w:space="0" w:color="auto"/>
              <w:bottom w:val="single" w:sz="4" w:space="0" w:color="auto"/>
            </w:tcBorders>
            <w:shd w:val="clear" w:color="auto" w:fill="auto"/>
          </w:tcPr>
          <w:p w:rsidR="00C72BA2" w:rsidRPr="004F64A4" w:rsidRDefault="00C72BA2" w:rsidP="00860A30">
            <w:pPr>
              <w:pStyle w:val="ENoteTableText"/>
            </w:pPr>
            <w:r w:rsidRPr="004F64A4">
              <w:t>Sch 2 (item</w:t>
            </w:r>
            <w:r w:rsidR="004F64A4">
              <w:t> </w:t>
            </w:r>
            <w:r w:rsidRPr="004F64A4">
              <w:t>123(1))</w:t>
            </w:r>
          </w:p>
        </w:tc>
      </w:tr>
      <w:tr w:rsidR="00C72BA2" w:rsidRPr="004F64A4" w:rsidTr="00DB476F">
        <w:trPr>
          <w:cantSplit/>
        </w:trPr>
        <w:tc>
          <w:tcPr>
            <w:tcW w:w="1843"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Law and Justice Legislation Amendment (Identity Crimes and Other Measures) Act 2011</w:t>
            </w:r>
          </w:p>
        </w:tc>
        <w:tc>
          <w:tcPr>
            <w:tcW w:w="992"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3, 2011</w:t>
            </w:r>
          </w:p>
        </w:tc>
        <w:tc>
          <w:tcPr>
            <w:tcW w:w="959"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2 Mar 2011</w:t>
            </w:r>
          </w:p>
        </w:tc>
        <w:tc>
          <w:tcPr>
            <w:tcW w:w="2099" w:type="dxa"/>
            <w:tcBorders>
              <w:top w:val="single" w:sz="4" w:space="0" w:color="auto"/>
              <w:bottom w:val="single" w:sz="4" w:space="0" w:color="auto"/>
            </w:tcBorders>
            <w:shd w:val="clear" w:color="auto" w:fill="auto"/>
          </w:tcPr>
          <w:p w:rsidR="00C72BA2" w:rsidRPr="004F64A4" w:rsidRDefault="00C72BA2" w:rsidP="00860A30">
            <w:pPr>
              <w:pStyle w:val="ENoteTableText"/>
            </w:pPr>
            <w:r w:rsidRPr="004F64A4">
              <w:t>Sch</w:t>
            </w:r>
            <w:r w:rsidR="003209EC" w:rsidRPr="004F64A4">
              <w:t> </w:t>
            </w:r>
            <w:r w:rsidRPr="004F64A4">
              <w:t>4: 3 Mar 2011</w:t>
            </w:r>
            <w:r w:rsidR="00860A30" w:rsidRPr="004F64A4">
              <w:t xml:space="preserve"> (s 2(1) item</w:t>
            </w:r>
            <w:r w:rsidR="004F64A4">
              <w:t> </w:t>
            </w:r>
            <w:r w:rsidR="00860A30" w:rsidRPr="004F64A4">
              <w:t>4)</w:t>
            </w:r>
          </w:p>
        </w:tc>
        <w:tc>
          <w:tcPr>
            <w:tcW w:w="1195" w:type="dxa"/>
            <w:tcBorders>
              <w:top w:val="single" w:sz="4" w:space="0" w:color="auto"/>
              <w:bottom w:val="single" w:sz="4" w:space="0" w:color="auto"/>
            </w:tcBorders>
            <w:shd w:val="clear" w:color="auto" w:fill="auto"/>
          </w:tcPr>
          <w:p w:rsidR="00C72BA2" w:rsidRPr="004F64A4" w:rsidRDefault="00C72BA2" w:rsidP="00860A30">
            <w:pPr>
              <w:pStyle w:val="ENoteTableText"/>
            </w:pPr>
            <w:r w:rsidRPr="004F64A4">
              <w:t>Sch 4 (item</w:t>
            </w:r>
            <w:r w:rsidR="004F64A4">
              <w:t> </w:t>
            </w:r>
            <w:r w:rsidRPr="004F64A4">
              <w:t>8)</w:t>
            </w:r>
          </w:p>
        </w:tc>
      </w:tr>
      <w:tr w:rsidR="00C72BA2" w:rsidRPr="004F64A4" w:rsidTr="00DB476F">
        <w:trPr>
          <w:cantSplit/>
        </w:trPr>
        <w:tc>
          <w:tcPr>
            <w:tcW w:w="1843"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Human Services Legislation Amendment Act 2011</w:t>
            </w:r>
          </w:p>
        </w:tc>
        <w:tc>
          <w:tcPr>
            <w:tcW w:w="992"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32, 2011</w:t>
            </w:r>
          </w:p>
        </w:tc>
        <w:tc>
          <w:tcPr>
            <w:tcW w:w="959"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25</w:t>
            </w:r>
            <w:r w:rsidR="004F64A4">
              <w:t> </w:t>
            </w:r>
            <w:r w:rsidRPr="004F64A4">
              <w:t>May 2011</w:t>
            </w:r>
          </w:p>
        </w:tc>
        <w:tc>
          <w:tcPr>
            <w:tcW w:w="2099" w:type="dxa"/>
            <w:tcBorders>
              <w:top w:val="single" w:sz="4" w:space="0" w:color="auto"/>
              <w:bottom w:val="single" w:sz="4" w:space="0" w:color="auto"/>
            </w:tcBorders>
            <w:shd w:val="clear" w:color="auto" w:fill="auto"/>
          </w:tcPr>
          <w:p w:rsidR="00C72BA2" w:rsidRPr="004F64A4" w:rsidRDefault="00C72BA2" w:rsidP="00860A30">
            <w:pPr>
              <w:pStyle w:val="ENoteTableText"/>
            </w:pPr>
            <w:r w:rsidRPr="004F64A4">
              <w:t>Sch</w:t>
            </w:r>
            <w:r w:rsidR="003209EC" w:rsidRPr="004F64A4">
              <w:t> </w:t>
            </w:r>
            <w:r w:rsidRPr="004F64A4">
              <w:t>4 (items</w:t>
            </w:r>
            <w:r w:rsidR="004F64A4">
              <w:t> </w:t>
            </w:r>
            <w:r w:rsidRPr="004F64A4">
              <w:t>47–49): 1</w:t>
            </w:r>
            <w:r w:rsidR="004F64A4">
              <w:t> </w:t>
            </w:r>
            <w:r w:rsidRPr="004F64A4">
              <w:t>July 2011</w:t>
            </w:r>
            <w:r w:rsidR="00860A30" w:rsidRPr="004F64A4">
              <w:t xml:space="preserve"> (s 2(1) item</w:t>
            </w:r>
            <w:r w:rsidR="004F64A4">
              <w:t> </w:t>
            </w:r>
            <w:r w:rsidR="00860A30" w:rsidRPr="004F64A4">
              <w:t>2)</w:t>
            </w:r>
          </w:p>
        </w:tc>
        <w:tc>
          <w:tcPr>
            <w:tcW w:w="1195"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w:t>
            </w:r>
          </w:p>
        </w:tc>
      </w:tr>
      <w:tr w:rsidR="00C72BA2" w:rsidRPr="004F64A4" w:rsidTr="00DB476F">
        <w:trPr>
          <w:cantSplit/>
        </w:trPr>
        <w:tc>
          <w:tcPr>
            <w:tcW w:w="1843"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Acts Interpretation Amendment Act 2011</w:t>
            </w:r>
          </w:p>
        </w:tc>
        <w:tc>
          <w:tcPr>
            <w:tcW w:w="992"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46, 2011</w:t>
            </w:r>
          </w:p>
        </w:tc>
        <w:tc>
          <w:tcPr>
            <w:tcW w:w="959"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27</w:t>
            </w:r>
            <w:r w:rsidR="004F64A4">
              <w:t> </w:t>
            </w:r>
            <w:r w:rsidRPr="004F64A4">
              <w:t>June 2011</w:t>
            </w:r>
          </w:p>
        </w:tc>
        <w:tc>
          <w:tcPr>
            <w:tcW w:w="2099" w:type="dxa"/>
            <w:tcBorders>
              <w:top w:val="single" w:sz="4" w:space="0" w:color="auto"/>
              <w:bottom w:val="single" w:sz="4" w:space="0" w:color="auto"/>
            </w:tcBorders>
            <w:shd w:val="clear" w:color="auto" w:fill="auto"/>
          </w:tcPr>
          <w:p w:rsidR="00C72BA2" w:rsidRPr="004F64A4" w:rsidRDefault="00C72BA2" w:rsidP="00860A30">
            <w:pPr>
              <w:pStyle w:val="ENoteTableText"/>
            </w:pPr>
            <w:r w:rsidRPr="004F64A4">
              <w:t>Sch</w:t>
            </w:r>
            <w:r w:rsidR="003209EC" w:rsidRPr="004F64A4">
              <w:t> </w:t>
            </w:r>
            <w:r w:rsidRPr="004F64A4">
              <w:t>2 (items</w:t>
            </w:r>
            <w:r w:rsidR="004F64A4">
              <w:t> </w:t>
            </w:r>
            <w:r w:rsidRPr="004F64A4">
              <w:t>67–72) and Sch</w:t>
            </w:r>
            <w:r w:rsidR="003209EC" w:rsidRPr="004F64A4">
              <w:t> </w:t>
            </w:r>
            <w:r w:rsidRPr="004F64A4">
              <w:t>3 (items</w:t>
            </w:r>
            <w:r w:rsidR="004F64A4">
              <w:t> </w:t>
            </w:r>
            <w:r w:rsidRPr="004F64A4">
              <w:t>10, 11): 27 Dec 2011</w:t>
            </w:r>
            <w:r w:rsidR="00860A30" w:rsidRPr="004F64A4">
              <w:t xml:space="preserve"> (s 2(1) items</w:t>
            </w:r>
            <w:r w:rsidR="004F64A4">
              <w:t> </w:t>
            </w:r>
            <w:r w:rsidR="00860A30" w:rsidRPr="004F64A4">
              <w:t>3, 12)</w:t>
            </w:r>
          </w:p>
        </w:tc>
        <w:tc>
          <w:tcPr>
            <w:tcW w:w="1195" w:type="dxa"/>
            <w:tcBorders>
              <w:top w:val="single" w:sz="4" w:space="0" w:color="auto"/>
              <w:bottom w:val="single" w:sz="4" w:space="0" w:color="auto"/>
            </w:tcBorders>
            <w:shd w:val="clear" w:color="auto" w:fill="auto"/>
          </w:tcPr>
          <w:p w:rsidR="00C72BA2" w:rsidRPr="004F64A4" w:rsidRDefault="00C72BA2" w:rsidP="00860A30">
            <w:pPr>
              <w:pStyle w:val="ENoteTableText"/>
            </w:pPr>
            <w:r w:rsidRPr="004F64A4">
              <w:t>Sch 3 (items</w:t>
            </w:r>
            <w:r w:rsidR="004F64A4">
              <w:t> </w:t>
            </w:r>
            <w:r w:rsidRPr="004F64A4">
              <w:t>10, 11)</w:t>
            </w:r>
          </w:p>
        </w:tc>
      </w:tr>
      <w:tr w:rsidR="00C72BA2" w:rsidRPr="004F64A4" w:rsidTr="00DB476F">
        <w:trPr>
          <w:cantSplit/>
        </w:trPr>
        <w:tc>
          <w:tcPr>
            <w:tcW w:w="1843"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Australian Transaction Reports and Analysis Centre Supervisory Cost Recovery Levy (Consequential Amendments) Act 2011</w:t>
            </w:r>
          </w:p>
        </w:tc>
        <w:tc>
          <w:tcPr>
            <w:tcW w:w="992"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56, 2011</w:t>
            </w:r>
          </w:p>
        </w:tc>
        <w:tc>
          <w:tcPr>
            <w:tcW w:w="959"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28</w:t>
            </w:r>
            <w:r w:rsidR="004F64A4">
              <w:t> </w:t>
            </w:r>
            <w:r w:rsidRPr="004F64A4">
              <w:t>June 2011</w:t>
            </w:r>
          </w:p>
        </w:tc>
        <w:tc>
          <w:tcPr>
            <w:tcW w:w="2099" w:type="dxa"/>
            <w:tcBorders>
              <w:top w:val="single" w:sz="4" w:space="0" w:color="auto"/>
              <w:bottom w:val="single" w:sz="4" w:space="0" w:color="auto"/>
            </w:tcBorders>
            <w:shd w:val="clear" w:color="auto" w:fill="auto"/>
          </w:tcPr>
          <w:p w:rsidR="00C72BA2" w:rsidRPr="004F64A4" w:rsidRDefault="00C72BA2" w:rsidP="000161B9">
            <w:pPr>
              <w:pStyle w:val="ENoteTableText"/>
            </w:pPr>
            <w:r w:rsidRPr="004F64A4">
              <w:t>Sch</w:t>
            </w:r>
            <w:r w:rsidR="003209EC" w:rsidRPr="004F64A4">
              <w:t> </w:t>
            </w:r>
            <w:r w:rsidRPr="004F64A4">
              <w:t>1</w:t>
            </w:r>
            <w:r w:rsidR="000161B9" w:rsidRPr="004F64A4">
              <w:t xml:space="preserve"> and 2</w:t>
            </w:r>
            <w:r w:rsidRPr="004F64A4">
              <w:t>: 1 Nov 2011 (</w:t>
            </w:r>
            <w:r w:rsidR="00860A30" w:rsidRPr="004F64A4">
              <w:t>s 2(1) item</w:t>
            </w:r>
            <w:r w:rsidR="000161B9" w:rsidRPr="004F64A4">
              <w:t>s</w:t>
            </w:r>
            <w:r w:rsidR="004F64A4">
              <w:t> </w:t>
            </w:r>
            <w:r w:rsidR="00860A30" w:rsidRPr="004F64A4">
              <w:t>2</w:t>
            </w:r>
            <w:r w:rsidR="000161B9" w:rsidRPr="004F64A4">
              <w:t>–4</w:t>
            </w:r>
            <w:r w:rsidRPr="004F64A4">
              <w:t>)</w:t>
            </w:r>
            <w:r w:rsidRPr="004F64A4">
              <w:br/>
              <w:t xml:space="preserve">Remainder: </w:t>
            </w:r>
            <w:r w:rsidR="00C11909" w:rsidRPr="004F64A4">
              <w:t>28</w:t>
            </w:r>
            <w:r w:rsidR="004F64A4">
              <w:t> </w:t>
            </w:r>
            <w:r w:rsidR="00C11909" w:rsidRPr="004F64A4">
              <w:t>June 2011 (s 2(1) item</w:t>
            </w:r>
            <w:r w:rsidR="004F64A4">
              <w:t> </w:t>
            </w:r>
            <w:r w:rsidR="00C11909" w:rsidRPr="004F64A4">
              <w:t>1)</w:t>
            </w:r>
          </w:p>
        </w:tc>
        <w:tc>
          <w:tcPr>
            <w:tcW w:w="1195" w:type="dxa"/>
            <w:tcBorders>
              <w:top w:val="single" w:sz="4" w:space="0" w:color="auto"/>
              <w:bottom w:val="single" w:sz="4" w:space="0" w:color="auto"/>
            </w:tcBorders>
            <w:shd w:val="clear" w:color="auto" w:fill="auto"/>
          </w:tcPr>
          <w:p w:rsidR="00C72BA2" w:rsidRPr="004F64A4" w:rsidRDefault="000161B9" w:rsidP="00C11909">
            <w:pPr>
              <w:pStyle w:val="ENoteTableText"/>
            </w:pPr>
            <w:r w:rsidRPr="004F64A4">
              <w:t xml:space="preserve">s 4 and </w:t>
            </w:r>
            <w:r w:rsidR="00C72BA2" w:rsidRPr="004F64A4">
              <w:t>Sch 2 (item</w:t>
            </w:r>
            <w:r w:rsidR="004F64A4">
              <w:t> </w:t>
            </w:r>
            <w:r w:rsidR="00C72BA2" w:rsidRPr="004F64A4">
              <w:t>7)</w:t>
            </w:r>
          </w:p>
        </w:tc>
      </w:tr>
      <w:tr w:rsidR="00C72BA2" w:rsidRPr="004F64A4" w:rsidTr="00DB476F">
        <w:trPr>
          <w:cantSplit/>
        </w:trPr>
        <w:tc>
          <w:tcPr>
            <w:tcW w:w="1843"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Combating the Financing of People Smuggling and Other Measures Act 2011</w:t>
            </w:r>
          </w:p>
        </w:tc>
        <w:tc>
          <w:tcPr>
            <w:tcW w:w="992"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60, 2011</w:t>
            </w:r>
          </w:p>
        </w:tc>
        <w:tc>
          <w:tcPr>
            <w:tcW w:w="959"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28</w:t>
            </w:r>
            <w:r w:rsidR="004F64A4">
              <w:t> </w:t>
            </w:r>
            <w:r w:rsidRPr="004F64A4">
              <w:t>June 2011</w:t>
            </w:r>
          </w:p>
        </w:tc>
        <w:tc>
          <w:tcPr>
            <w:tcW w:w="2099" w:type="dxa"/>
            <w:tcBorders>
              <w:top w:val="single" w:sz="4" w:space="0" w:color="auto"/>
              <w:bottom w:val="single" w:sz="4" w:space="0" w:color="auto"/>
            </w:tcBorders>
            <w:shd w:val="clear" w:color="auto" w:fill="auto"/>
          </w:tcPr>
          <w:p w:rsidR="00C72BA2" w:rsidRPr="004F64A4" w:rsidRDefault="00C72BA2" w:rsidP="00F071CC">
            <w:pPr>
              <w:pStyle w:val="ENoteTableText"/>
            </w:pPr>
            <w:r w:rsidRPr="004F64A4">
              <w:t>Sch</w:t>
            </w:r>
            <w:r w:rsidR="003209EC" w:rsidRPr="004F64A4">
              <w:t> </w:t>
            </w:r>
            <w:r w:rsidRPr="004F64A4">
              <w:t>1 (items</w:t>
            </w:r>
            <w:r w:rsidR="004F64A4">
              <w:t> </w:t>
            </w:r>
            <w:r w:rsidRPr="004F64A4">
              <w:t>1–11</w:t>
            </w:r>
            <w:r w:rsidR="00F071CC" w:rsidRPr="004F64A4">
              <w:t>, 14–48, 53–57</w:t>
            </w:r>
            <w:r w:rsidRPr="004F64A4">
              <w:t>): 1 Nov 2011 (</w:t>
            </w:r>
            <w:r w:rsidR="00C11909" w:rsidRPr="004F64A4">
              <w:t>s 2(1)</w:t>
            </w:r>
            <w:r w:rsidRPr="004F64A4">
              <w:t xml:space="preserve"> </w:t>
            </w:r>
            <w:r w:rsidR="00C11909" w:rsidRPr="004F64A4">
              <w:t>item</w:t>
            </w:r>
            <w:r w:rsidR="00F071CC" w:rsidRPr="004F64A4">
              <w:t>s</w:t>
            </w:r>
            <w:r w:rsidR="004F64A4">
              <w:t> </w:t>
            </w:r>
            <w:r w:rsidR="00C11909" w:rsidRPr="004F64A4">
              <w:t>2</w:t>
            </w:r>
            <w:r w:rsidR="00F071CC" w:rsidRPr="004F64A4">
              <w:t>, 4, 6</w:t>
            </w:r>
            <w:r w:rsidRPr="004F64A4">
              <w:t>)</w:t>
            </w:r>
            <w:r w:rsidRPr="004F64A4">
              <w:br/>
              <w:t>Sch</w:t>
            </w:r>
            <w:r w:rsidR="003209EC" w:rsidRPr="004F64A4">
              <w:t> </w:t>
            </w:r>
            <w:r w:rsidRPr="004F64A4">
              <w:t>1 (items</w:t>
            </w:r>
            <w:r w:rsidR="004F64A4">
              <w:t> </w:t>
            </w:r>
            <w:r w:rsidRPr="004F64A4">
              <w:t>12, 13, 49–52, 58), Sch</w:t>
            </w:r>
            <w:r w:rsidR="003209EC" w:rsidRPr="004F64A4">
              <w:t> </w:t>
            </w:r>
            <w:r w:rsidRPr="004F64A4">
              <w:t>2 and Sch</w:t>
            </w:r>
            <w:r w:rsidR="003209EC" w:rsidRPr="004F64A4">
              <w:t> </w:t>
            </w:r>
            <w:r w:rsidRPr="004F64A4">
              <w:t>3 (items</w:t>
            </w:r>
            <w:r w:rsidR="004F64A4">
              <w:t> </w:t>
            </w:r>
            <w:r w:rsidRPr="004F64A4">
              <w:t>1–10):</w:t>
            </w:r>
            <w:r w:rsidR="00C11909" w:rsidRPr="004F64A4">
              <w:t xml:space="preserve"> 28</w:t>
            </w:r>
            <w:r w:rsidR="004F64A4">
              <w:t> </w:t>
            </w:r>
            <w:r w:rsidR="00C11909" w:rsidRPr="004F64A4">
              <w:t>June 2011 (s 2(1) items</w:t>
            </w:r>
            <w:r w:rsidR="004F64A4">
              <w:t> </w:t>
            </w:r>
            <w:r w:rsidR="00C11909" w:rsidRPr="004F64A4">
              <w:t>3, 5, 7–10)</w:t>
            </w:r>
          </w:p>
        </w:tc>
        <w:tc>
          <w:tcPr>
            <w:tcW w:w="1195" w:type="dxa"/>
            <w:tcBorders>
              <w:top w:val="single" w:sz="4" w:space="0" w:color="auto"/>
              <w:bottom w:val="single" w:sz="4" w:space="0" w:color="auto"/>
            </w:tcBorders>
            <w:shd w:val="clear" w:color="auto" w:fill="auto"/>
          </w:tcPr>
          <w:p w:rsidR="00C72BA2" w:rsidRPr="004F64A4" w:rsidRDefault="00C72BA2" w:rsidP="00BE0620">
            <w:pPr>
              <w:pStyle w:val="ENoteTableText"/>
            </w:pPr>
            <w:r w:rsidRPr="004F64A4">
              <w:t>Sch. 1 (items</w:t>
            </w:r>
            <w:r w:rsidR="004F64A4">
              <w:t> </w:t>
            </w:r>
            <w:r w:rsidRPr="004F64A4">
              <w:t>49–58)</w:t>
            </w:r>
          </w:p>
        </w:tc>
      </w:tr>
      <w:tr w:rsidR="00C72BA2" w:rsidRPr="004F64A4" w:rsidTr="00DB476F">
        <w:trPr>
          <w:cantSplit/>
        </w:trPr>
        <w:tc>
          <w:tcPr>
            <w:tcW w:w="1843"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Carbon Credits (Consequential Amendments) Act 2011</w:t>
            </w:r>
          </w:p>
        </w:tc>
        <w:tc>
          <w:tcPr>
            <w:tcW w:w="992"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102, 2011</w:t>
            </w:r>
          </w:p>
        </w:tc>
        <w:tc>
          <w:tcPr>
            <w:tcW w:w="959"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15 Sept 2011</w:t>
            </w:r>
          </w:p>
        </w:tc>
        <w:tc>
          <w:tcPr>
            <w:tcW w:w="2099" w:type="dxa"/>
            <w:tcBorders>
              <w:top w:val="single" w:sz="4" w:space="0" w:color="auto"/>
              <w:bottom w:val="single" w:sz="4" w:space="0" w:color="auto"/>
            </w:tcBorders>
            <w:shd w:val="clear" w:color="auto" w:fill="auto"/>
          </w:tcPr>
          <w:p w:rsidR="00C72BA2" w:rsidRPr="004F64A4" w:rsidRDefault="00C72BA2" w:rsidP="00C11909">
            <w:pPr>
              <w:pStyle w:val="ENoteTableText"/>
            </w:pPr>
            <w:r w:rsidRPr="004F64A4">
              <w:t>Sch</w:t>
            </w:r>
            <w:r w:rsidR="003209EC" w:rsidRPr="004F64A4">
              <w:t> </w:t>
            </w:r>
            <w:r w:rsidRPr="004F64A4">
              <w:t>1 (items</w:t>
            </w:r>
            <w:r w:rsidR="004F64A4">
              <w:t> </w:t>
            </w:r>
            <w:r w:rsidRPr="004F64A4">
              <w:t>1–4): 8 Dec 2011 (</w:t>
            </w:r>
            <w:r w:rsidR="00C11909" w:rsidRPr="004F64A4">
              <w:t>s</w:t>
            </w:r>
            <w:r w:rsidRPr="004F64A4">
              <w:t> 2(1)</w:t>
            </w:r>
            <w:r w:rsidR="00C11909" w:rsidRPr="004F64A4">
              <w:t xml:space="preserve"> item</w:t>
            </w:r>
            <w:r w:rsidR="004F64A4">
              <w:t> </w:t>
            </w:r>
            <w:r w:rsidR="00C11909" w:rsidRPr="004F64A4">
              <w:t>2</w:t>
            </w:r>
            <w:r w:rsidRPr="004F64A4">
              <w:t>)</w:t>
            </w:r>
          </w:p>
        </w:tc>
        <w:tc>
          <w:tcPr>
            <w:tcW w:w="1195"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w:t>
            </w:r>
          </w:p>
        </w:tc>
      </w:tr>
      <w:tr w:rsidR="00C72BA2" w:rsidRPr="004F64A4" w:rsidTr="00DB476F">
        <w:trPr>
          <w:cantSplit/>
        </w:trPr>
        <w:tc>
          <w:tcPr>
            <w:tcW w:w="1843"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Inspector</w:t>
            </w:r>
            <w:r w:rsidR="004F64A4">
              <w:noBreakHyphen/>
            </w:r>
            <w:r w:rsidRPr="004F64A4">
              <w:t>General of Intelligence and Security Amendment Act 2011</w:t>
            </w:r>
          </w:p>
        </w:tc>
        <w:tc>
          <w:tcPr>
            <w:tcW w:w="992"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118, 2011</w:t>
            </w:r>
          </w:p>
        </w:tc>
        <w:tc>
          <w:tcPr>
            <w:tcW w:w="959"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14 Oct 2011</w:t>
            </w:r>
          </w:p>
        </w:tc>
        <w:tc>
          <w:tcPr>
            <w:tcW w:w="2099" w:type="dxa"/>
            <w:tcBorders>
              <w:top w:val="single" w:sz="4" w:space="0" w:color="auto"/>
              <w:bottom w:val="single" w:sz="4" w:space="0" w:color="auto"/>
            </w:tcBorders>
            <w:shd w:val="clear" w:color="auto" w:fill="auto"/>
          </w:tcPr>
          <w:p w:rsidR="00C72BA2" w:rsidRPr="004F64A4" w:rsidRDefault="00C72BA2" w:rsidP="00C11909">
            <w:pPr>
              <w:pStyle w:val="ENoteTableText"/>
            </w:pPr>
            <w:r w:rsidRPr="004F64A4">
              <w:t>Sch</w:t>
            </w:r>
            <w:r w:rsidR="003209EC" w:rsidRPr="004F64A4">
              <w:t> </w:t>
            </w:r>
            <w:r w:rsidRPr="004F64A4">
              <w:t>2: 15 Oct 2011</w:t>
            </w:r>
            <w:r w:rsidR="00C11909" w:rsidRPr="004F64A4">
              <w:t xml:space="preserve"> (s 2(1) item</w:t>
            </w:r>
            <w:r w:rsidR="004F64A4">
              <w:t> </w:t>
            </w:r>
            <w:r w:rsidR="00C11909" w:rsidRPr="004F64A4">
              <w:t>2)</w:t>
            </w:r>
          </w:p>
        </w:tc>
        <w:tc>
          <w:tcPr>
            <w:tcW w:w="1195"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w:t>
            </w:r>
          </w:p>
        </w:tc>
      </w:tr>
      <w:tr w:rsidR="00C72BA2" w:rsidRPr="004F64A4" w:rsidTr="00DB476F">
        <w:trPr>
          <w:cantSplit/>
        </w:trPr>
        <w:tc>
          <w:tcPr>
            <w:tcW w:w="1843"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Clean Energy (Consequential Amendments) Act 2011</w:t>
            </w:r>
          </w:p>
        </w:tc>
        <w:tc>
          <w:tcPr>
            <w:tcW w:w="992"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132, 2011</w:t>
            </w:r>
          </w:p>
        </w:tc>
        <w:tc>
          <w:tcPr>
            <w:tcW w:w="959"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18 Nov 2011</w:t>
            </w:r>
          </w:p>
        </w:tc>
        <w:tc>
          <w:tcPr>
            <w:tcW w:w="2099" w:type="dxa"/>
            <w:tcBorders>
              <w:top w:val="single" w:sz="4" w:space="0" w:color="auto"/>
              <w:bottom w:val="single" w:sz="4" w:space="0" w:color="auto"/>
            </w:tcBorders>
            <w:shd w:val="clear" w:color="auto" w:fill="auto"/>
          </w:tcPr>
          <w:p w:rsidR="00C72BA2" w:rsidRPr="004F64A4" w:rsidRDefault="00C72BA2" w:rsidP="0079344F">
            <w:pPr>
              <w:pStyle w:val="ENoteTableText"/>
            </w:pPr>
            <w:r w:rsidRPr="004F64A4">
              <w:t>Sch</w:t>
            </w:r>
            <w:r w:rsidR="003209EC" w:rsidRPr="004F64A4">
              <w:t> </w:t>
            </w:r>
            <w:r w:rsidRPr="004F64A4">
              <w:t>1 (items</w:t>
            </w:r>
            <w:r w:rsidR="004F64A4">
              <w:t> </w:t>
            </w:r>
            <w:r w:rsidRPr="004F64A4">
              <w:t>1–3): 2 Apr 2012 (s 2(1)</w:t>
            </w:r>
            <w:r w:rsidR="00C11909" w:rsidRPr="004F64A4">
              <w:t xml:space="preserve"> item</w:t>
            </w:r>
            <w:r w:rsidR="004F64A4">
              <w:t> </w:t>
            </w:r>
            <w:r w:rsidR="005F38E4" w:rsidRPr="004F64A4">
              <w:t>2</w:t>
            </w:r>
            <w:r w:rsidRPr="004F64A4">
              <w:t>)</w:t>
            </w:r>
          </w:p>
        </w:tc>
        <w:tc>
          <w:tcPr>
            <w:tcW w:w="1195"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w:t>
            </w:r>
          </w:p>
        </w:tc>
      </w:tr>
      <w:tr w:rsidR="00C72BA2" w:rsidRPr="004F64A4" w:rsidTr="00DB476F">
        <w:trPr>
          <w:cantSplit/>
        </w:trPr>
        <w:tc>
          <w:tcPr>
            <w:tcW w:w="1843"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Australian Charities and Not</w:t>
            </w:r>
            <w:r w:rsidR="004F64A4">
              <w:noBreakHyphen/>
            </w:r>
            <w:r w:rsidRPr="004F64A4">
              <w:t>for</w:t>
            </w:r>
            <w:r w:rsidR="004F64A4">
              <w:noBreakHyphen/>
            </w:r>
            <w:r w:rsidRPr="004F64A4">
              <w:t>profits Commission (Consequential and Transitional) Act 2012</w:t>
            </w:r>
          </w:p>
        </w:tc>
        <w:tc>
          <w:tcPr>
            <w:tcW w:w="992"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169, 2012</w:t>
            </w:r>
          </w:p>
        </w:tc>
        <w:tc>
          <w:tcPr>
            <w:tcW w:w="959"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3 Dec 2012</w:t>
            </w:r>
          </w:p>
        </w:tc>
        <w:tc>
          <w:tcPr>
            <w:tcW w:w="2099" w:type="dxa"/>
            <w:tcBorders>
              <w:top w:val="single" w:sz="4" w:space="0" w:color="auto"/>
              <w:bottom w:val="single" w:sz="4" w:space="0" w:color="auto"/>
            </w:tcBorders>
            <w:shd w:val="clear" w:color="auto" w:fill="auto"/>
          </w:tcPr>
          <w:p w:rsidR="00C72BA2" w:rsidRPr="004F64A4" w:rsidRDefault="00C72BA2" w:rsidP="005F38E4">
            <w:pPr>
              <w:pStyle w:val="ENoteTableText"/>
            </w:pPr>
            <w:r w:rsidRPr="004F64A4">
              <w:t>Sch</w:t>
            </w:r>
            <w:r w:rsidR="003209EC" w:rsidRPr="004F64A4">
              <w:t> </w:t>
            </w:r>
            <w:r w:rsidRPr="004F64A4">
              <w:t>2 (items</w:t>
            </w:r>
            <w:r w:rsidR="004F64A4">
              <w:t> </w:t>
            </w:r>
            <w:r w:rsidRPr="004F64A4">
              <w:t>149, 150): 3 Dec 2012 (s 2(1)</w:t>
            </w:r>
            <w:r w:rsidR="005F38E4" w:rsidRPr="004F64A4">
              <w:t xml:space="preserve"> item</w:t>
            </w:r>
            <w:r w:rsidR="004F64A4">
              <w:t> </w:t>
            </w:r>
            <w:r w:rsidR="005F38E4" w:rsidRPr="004F64A4">
              <w:t>7</w:t>
            </w:r>
            <w:r w:rsidRPr="004F64A4">
              <w:t>)</w:t>
            </w:r>
          </w:p>
        </w:tc>
        <w:tc>
          <w:tcPr>
            <w:tcW w:w="1195" w:type="dxa"/>
            <w:tcBorders>
              <w:top w:val="single" w:sz="4" w:space="0" w:color="auto"/>
              <w:bottom w:val="single" w:sz="4" w:space="0" w:color="auto"/>
            </w:tcBorders>
            <w:shd w:val="clear" w:color="auto" w:fill="auto"/>
          </w:tcPr>
          <w:p w:rsidR="00C72BA2" w:rsidRPr="004F64A4" w:rsidRDefault="00C72BA2" w:rsidP="00C72BA2">
            <w:pPr>
              <w:pStyle w:val="ENoteTableText"/>
            </w:pPr>
            <w:r w:rsidRPr="004F64A4">
              <w:t>—</w:t>
            </w:r>
          </w:p>
        </w:tc>
      </w:tr>
      <w:tr w:rsidR="00407B1C" w:rsidRPr="004F64A4" w:rsidTr="00DB476F">
        <w:trPr>
          <w:cantSplit/>
        </w:trPr>
        <w:tc>
          <w:tcPr>
            <w:tcW w:w="1843" w:type="dxa"/>
            <w:tcBorders>
              <w:top w:val="single" w:sz="4" w:space="0" w:color="auto"/>
              <w:bottom w:val="single" w:sz="4" w:space="0" w:color="auto"/>
            </w:tcBorders>
            <w:shd w:val="clear" w:color="auto" w:fill="auto"/>
          </w:tcPr>
          <w:p w:rsidR="00407B1C" w:rsidRPr="004F64A4" w:rsidRDefault="00407B1C" w:rsidP="00C72BA2">
            <w:pPr>
              <w:pStyle w:val="ENoteTableText"/>
            </w:pPr>
            <w:r w:rsidRPr="004F64A4">
              <w:t>Privacy Amendment (Enhancing Privacy Protection) Act 2012</w:t>
            </w:r>
          </w:p>
        </w:tc>
        <w:tc>
          <w:tcPr>
            <w:tcW w:w="992" w:type="dxa"/>
            <w:tcBorders>
              <w:top w:val="single" w:sz="4" w:space="0" w:color="auto"/>
              <w:bottom w:val="single" w:sz="4" w:space="0" w:color="auto"/>
            </w:tcBorders>
            <w:shd w:val="clear" w:color="auto" w:fill="auto"/>
          </w:tcPr>
          <w:p w:rsidR="00407B1C" w:rsidRPr="004F64A4" w:rsidRDefault="00407B1C" w:rsidP="00C72BA2">
            <w:pPr>
              <w:pStyle w:val="ENoteTableText"/>
            </w:pPr>
            <w:r w:rsidRPr="004F64A4">
              <w:t>197, 2012</w:t>
            </w:r>
          </w:p>
        </w:tc>
        <w:tc>
          <w:tcPr>
            <w:tcW w:w="959" w:type="dxa"/>
            <w:tcBorders>
              <w:top w:val="single" w:sz="4" w:space="0" w:color="auto"/>
              <w:bottom w:val="single" w:sz="4" w:space="0" w:color="auto"/>
            </w:tcBorders>
            <w:shd w:val="clear" w:color="auto" w:fill="auto"/>
          </w:tcPr>
          <w:p w:rsidR="00407B1C" w:rsidRPr="004F64A4" w:rsidRDefault="00407B1C" w:rsidP="00C72BA2">
            <w:pPr>
              <w:pStyle w:val="ENoteTableText"/>
            </w:pPr>
            <w:r w:rsidRPr="004F64A4">
              <w:t>12 Dec 2012</w:t>
            </w:r>
          </w:p>
        </w:tc>
        <w:tc>
          <w:tcPr>
            <w:tcW w:w="2099" w:type="dxa"/>
            <w:tcBorders>
              <w:top w:val="single" w:sz="4" w:space="0" w:color="auto"/>
              <w:bottom w:val="single" w:sz="4" w:space="0" w:color="auto"/>
            </w:tcBorders>
            <w:shd w:val="clear" w:color="auto" w:fill="auto"/>
          </w:tcPr>
          <w:p w:rsidR="00407B1C" w:rsidRPr="004F64A4" w:rsidRDefault="00407B1C" w:rsidP="005F38E4">
            <w:pPr>
              <w:pStyle w:val="ENoteTableText"/>
            </w:pPr>
            <w:r w:rsidRPr="004F64A4">
              <w:t>Sch</w:t>
            </w:r>
            <w:r w:rsidR="003209EC" w:rsidRPr="004F64A4">
              <w:t> </w:t>
            </w:r>
            <w:r w:rsidRPr="004F64A4">
              <w:t>5 (items</w:t>
            </w:r>
            <w:r w:rsidR="004F64A4">
              <w:t> </w:t>
            </w:r>
            <w:r w:rsidRPr="004F64A4">
              <w:t>9, 10, 102–127)</w:t>
            </w:r>
            <w:r w:rsidR="00883F24" w:rsidRPr="004F64A4">
              <w:t xml:space="preserve"> and Sch 6 (items</w:t>
            </w:r>
            <w:r w:rsidR="004F64A4">
              <w:t> </w:t>
            </w:r>
            <w:r w:rsidR="00E1544F" w:rsidRPr="004F64A4">
              <w:t xml:space="preserve">1, </w:t>
            </w:r>
            <w:r w:rsidR="00883F24" w:rsidRPr="004F64A4">
              <w:t>15–19)</w:t>
            </w:r>
            <w:r w:rsidRPr="004F64A4">
              <w:t xml:space="preserve">: </w:t>
            </w:r>
            <w:r w:rsidR="00AF391E" w:rsidRPr="004F64A4">
              <w:t>12 Mar 2014</w:t>
            </w:r>
            <w:r w:rsidR="005F38E4" w:rsidRPr="004F64A4">
              <w:t xml:space="preserve"> (s 2(1) item</w:t>
            </w:r>
            <w:r w:rsidR="00883F24" w:rsidRPr="004F64A4">
              <w:t>s</w:t>
            </w:r>
            <w:r w:rsidR="004F64A4">
              <w:t> </w:t>
            </w:r>
            <w:r w:rsidR="005F38E4" w:rsidRPr="004F64A4">
              <w:t>3</w:t>
            </w:r>
            <w:r w:rsidR="00883F24" w:rsidRPr="004F64A4">
              <w:t xml:space="preserve">, </w:t>
            </w:r>
            <w:r w:rsidR="00743E9F" w:rsidRPr="004F64A4">
              <w:t xml:space="preserve">16, </w:t>
            </w:r>
            <w:r w:rsidR="00883F24" w:rsidRPr="004F64A4">
              <w:t>19</w:t>
            </w:r>
            <w:r w:rsidR="005F38E4" w:rsidRPr="004F64A4">
              <w:t>)</w:t>
            </w:r>
          </w:p>
        </w:tc>
        <w:tc>
          <w:tcPr>
            <w:tcW w:w="1195" w:type="dxa"/>
            <w:tcBorders>
              <w:top w:val="single" w:sz="4" w:space="0" w:color="auto"/>
              <w:bottom w:val="single" w:sz="4" w:space="0" w:color="auto"/>
            </w:tcBorders>
            <w:shd w:val="clear" w:color="auto" w:fill="auto"/>
          </w:tcPr>
          <w:p w:rsidR="00407B1C" w:rsidRPr="004F64A4" w:rsidRDefault="00883F24" w:rsidP="00C72BA2">
            <w:pPr>
              <w:pStyle w:val="ENoteTableText"/>
            </w:pPr>
            <w:r w:rsidRPr="004F64A4">
              <w:t>Sch 6 (items</w:t>
            </w:r>
            <w:r w:rsidR="004F64A4">
              <w:t> </w:t>
            </w:r>
            <w:r w:rsidR="00E1544F" w:rsidRPr="004F64A4">
              <w:t xml:space="preserve">1, </w:t>
            </w:r>
            <w:r w:rsidRPr="004F64A4">
              <w:t>15–19)</w:t>
            </w:r>
          </w:p>
        </w:tc>
      </w:tr>
      <w:tr w:rsidR="004D3630" w:rsidRPr="004F64A4" w:rsidTr="00DB476F">
        <w:trPr>
          <w:cantSplit/>
        </w:trPr>
        <w:tc>
          <w:tcPr>
            <w:tcW w:w="1843" w:type="dxa"/>
            <w:tcBorders>
              <w:top w:val="single" w:sz="4" w:space="0" w:color="auto"/>
              <w:bottom w:val="single" w:sz="4" w:space="0" w:color="auto"/>
            </w:tcBorders>
            <w:shd w:val="clear" w:color="auto" w:fill="auto"/>
          </w:tcPr>
          <w:p w:rsidR="004D3630" w:rsidRPr="004F64A4" w:rsidRDefault="004D3630" w:rsidP="00C72BA2">
            <w:pPr>
              <w:pStyle w:val="ENoteTableText"/>
            </w:pPr>
            <w:r w:rsidRPr="004F64A4">
              <w:t>Crimes Legislation Amendment (Law Enforcement Integrity, Vulnerable Witness Protection and Other Measures) Act 2013</w:t>
            </w:r>
          </w:p>
        </w:tc>
        <w:tc>
          <w:tcPr>
            <w:tcW w:w="992" w:type="dxa"/>
            <w:tcBorders>
              <w:top w:val="single" w:sz="4" w:space="0" w:color="auto"/>
              <w:bottom w:val="single" w:sz="4" w:space="0" w:color="auto"/>
            </w:tcBorders>
            <w:shd w:val="clear" w:color="auto" w:fill="auto"/>
          </w:tcPr>
          <w:p w:rsidR="004D3630" w:rsidRPr="004F64A4" w:rsidRDefault="004D3630" w:rsidP="00C72BA2">
            <w:pPr>
              <w:pStyle w:val="ENoteTableText"/>
            </w:pPr>
            <w:r w:rsidRPr="004F64A4">
              <w:t>74, 2013</w:t>
            </w:r>
          </w:p>
        </w:tc>
        <w:tc>
          <w:tcPr>
            <w:tcW w:w="959" w:type="dxa"/>
            <w:tcBorders>
              <w:top w:val="single" w:sz="4" w:space="0" w:color="auto"/>
              <w:bottom w:val="single" w:sz="4" w:space="0" w:color="auto"/>
            </w:tcBorders>
            <w:shd w:val="clear" w:color="auto" w:fill="auto"/>
          </w:tcPr>
          <w:p w:rsidR="004D3630" w:rsidRPr="004F64A4" w:rsidRDefault="004D3630" w:rsidP="00C72BA2">
            <w:pPr>
              <w:pStyle w:val="ENoteTableText"/>
            </w:pPr>
            <w:r w:rsidRPr="004F64A4">
              <w:t>28</w:t>
            </w:r>
            <w:r w:rsidR="004F64A4">
              <w:t> </w:t>
            </w:r>
            <w:r w:rsidRPr="004F64A4">
              <w:t>June 2013</w:t>
            </w:r>
          </w:p>
        </w:tc>
        <w:tc>
          <w:tcPr>
            <w:tcW w:w="2099" w:type="dxa"/>
            <w:tcBorders>
              <w:top w:val="single" w:sz="4" w:space="0" w:color="auto"/>
              <w:bottom w:val="single" w:sz="4" w:space="0" w:color="auto"/>
            </w:tcBorders>
            <w:shd w:val="clear" w:color="auto" w:fill="auto"/>
          </w:tcPr>
          <w:p w:rsidR="004D3630" w:rsidRPr="004F64A4" w:rsidRDefault="004D3630" w:rsidP="005F38E4">
            <w:pPr>
              <w:pStyle w:val="ENoteTableText"/>
            </w:pPr>
            <w:r w:rsidRPr="004F64A4">
              <w:t>Sch</w:t>
            </w:r>
            <w:r w:rsidR="003209EC" w:rsidRPr="004F64A4">
              <w:t> </w:t>
            </w:r>
            <w:r w:rsidRPr="004F64A4">
              <w:t>1 (items</w:t>
            </w:r>
            <w:r w:rsidR="004F64A4">
              <w:t> </w:t>
            </w:r>
            <w:r w:rsidRPr="004F64A4">
              <w:t>1–3) and Sch</w:t>
            </w:r>
            <w:r w:rsidR="003209EC" w:rsidRPr="004F64A4">
              <w:t> </w:t>
            </w:r>
            <w:r w:rsidRPr="004F64A4">
              <w:t>4 (items</w:t>
            </w:r>
            <w:r w:rsidR="004F64A4">
              <w:t> </w:t>
            </w:r>
            <w:r w:rsidRPr="004F64A4">
              <w:t>1–3</w:t>
            </w:r>
            <w:r w:rsidR="00B149DF" w:rsidRPr="004F64A4">
              <w:t>3</w:t>
            </w:r>
            <w:r w:rsidR="00761D25" w:rsidRPr="004F64A4">
              <w:t>)</w:t>
            </w:r>
            <w:r w:rsidRPr="004F64A4">
              <w:t>: 29</w:t>
            </w:r>
            <w:r w:rsidR="004F64A4">
              <w:t> </w:t>
            </w:r>
            <w:r w:rsidRPr="004F64A4">
              <w:t>June 2013</w:t>
            </w:r>
            <w:r w:rsidR="005F38E4" w:rsidRPr="004F64A4">
              <w:t xml:space="preserve"> (s 2(1) items</w:t>
            </w:r>
            <w:r w:rsidR="004F64A4">
              <w:t> </w:t>
            </w:r>
            <w:r w:rsidR="005F38E4" w:rsidRPr="004F64A4">
              <w:t>2, 5)</w:t>
            </w:r>
            <w:r w:rsidR="0045713E" w:rsidRPr="004F64A4">
              <w:br/>
              <w:t>Sch</w:t>
            </w:r>
            <w:r w:rsidR="003209EC" w:rsidRPr="004F64A4">
              <w:t> </w:t>
            </w:r>
            <w:r w:rsidR="0045713E" w:rsidRPr="004F64A4">
              <w:t>4 (item</w:t>
            </w:r>
            <w:r w:rsidR="004F64A4">
              <w:t> </w:t>
            </w:r>
            <w:r w:rsidR="0045713E" w:rsidRPr="004F64A4">
              <w:t>3</w:t>
            </w:r>
            <w:r w:rsidR="00B149DF" w:rsidRPr="004F64A4">
              <w:t>4</w:t>
            </w:r>
            <w:r w:rsidR="0045713E" w:rsidRPr="004F64A4">
              <w:t xml:space="preserve">): </w:t>
            </w:r>
            <w:r w:rsidR="00AF391E" w:rsidRPr="004F64A4">
              <w:t>12</w:t>
            </w:r>
            <w:r w:rsidR="009B38C8" w:rsidRPr="004F64A4">
              <w:t> </w:t>
            </w:r>
            <w:r w:rsidR="00AF391E" w:rsidRPr="004F64A4">
              <w:t>Mar 2014</w:t>
            </w:r>
            <w:r w:rsidR="005F38E4" w:rsidRPr="004F64A4">
              <w:t xml:space="preserve"> (s 2(1) item</w:t>
            </w:r>
            <w:r w:rsidR="004F64A4">
              <w:t> </w:t>
            </w:r>
            <w:r w:rsidR="005F38E4" w:rsidRPr="004F64A4">
              <w:t>6)</w:t>
            </w:r>
          </w:p>
        </w:tc>
        <w:tc>
          <w:tcPr>
            <w:tcW w:w="1195" w:type="dxa"/>
            <w:tcBorders>
              <w:top w:val="single" w:sz="4" w:space="0" w:color="auto"/>
              <w:bottom w:val="single" w:sz="4" w:space="0" w:color="auto"/>
            </w:tcBorders>
            <w:shd w:val="clear" w:color="auto" w:fill="auto"/>
          </w:tcPr>
          <w:p w:rsidR="004D3630" w:rsidRPr="004F64A4" w:rsidRDefault="0045713E" w:rsidP="00E2629A">
            <w:pPr>
              <w:pStyle w:val="ENoteTableText"/>
            </w:pPr>
            <w:r w:rsidRPr="004F64A4">
              <w:t>Sch 1 (item</w:t>
            </w:r>
            <w:r w:rsidR="004F64A4">
              <w:t> </w:t>
            </w:r>
            <w:r w:rsidR="00B149DF" w:rsidRPr="004F64A4">
              <w:t>3</w:t>
            </w:r>
            <w:r w:rsidRPr="004F64A4">
              <w:t>)</w:t>
            </w:r>
            <w:r w:rsidR="009954A9" w:rsidRPr="004F64A4">
              <w:t xml:space="preserve"> and Sch 4 (item</w:t>
            </w:r>
            <w:r w:rsidR="004F64A4">
              <w:t> </w:t>
            </w:r>
            <w:r w:rsidR="009954A9" w:rsidRPr="004F64A4">
              <w:t>33)</w:t>
            </w:r>
          </w:p>
        </w:tc>
      </w:tr>
      <w:tr w:rsidR="00D22483" w:rsidRPr="004F64A4" w:rsidTr="00DB476F">
        <w:trPr>
          <w:cantSplit/>
        </w:trPr>
        <w:tc>
          <w:tcPr>
            <w:tcW w:w="1843" w:type="dxa"/>
            <w:tcBorders>
              <w:top w:val="single" w:sz="4" w:space="0" w:color="auto"/>
              <w:bottom w:val="single" w:sz="4" w:space="0" w:color="auto"/>
            </w:tcBorders>
            <w:shd w:val="clear" w:color="auto" w:fill="auto"/>
          </w:tcPr>
          <w:p w:rsidR="00D22483" w:rsidRPr="004F64A4" w:rsidRDefault="00D22483" w:rsidP="00C72BA2">
            <w:pPr>
              <w:pStyle w:val="ENoteTableText"/>
            </w:pPr>
            <w:r w:rsidRPr="004F64A4">
              <w:t>Statute Law Revision Act (No.</w:t>
            </w:r>
            <w:r w:rsidR="004F64A4">
              <w:t> </w:t>
            </w:r>
            <w:r w:rsidRPr="004F64A4">
              <w:t>1) 2014</w:t>
            </w:r>
          </w:p>
        </w:tc>
        <w:tc>
          <w:tcPr>
            <w:tcW w:w="992" w:type="dxa"/>
            <w:tcBorders>
              <w:top w:val="single" w:sz="4" w:space="0" w:color="auto"/>
              <w:bottom w:val="single" w:sz="4" w:space="0" w:color="auto"/>
            </w:tcBorders>
            <w:shd w:val="clear" w:color="auto" w:fill="auto"/>
          </w:tcPr>
          <w:p w:rsidR="00D22483" w:rsidRPr="004F64A4" w:rsidRDefault="00D22483" w:rsidP="00C72BA2">
            <w:pPr>
              <w:pStyle w:val="ENoteTableText"/>
            </w:pPr>
            <w:r w:rsidRPr="004F64A4">
              <w:t>31, 2014</w:t>
            </w:r>
          </w:p>
        </w:tc>
        <w:tc>
          <w:tcPr>
            <w:tcW w:w="959" w:type="dxa"/>
            <w:tcBorders>
              <w:top w:val="single" w:sz="4" w:space="0" w:color="auto"/>
              <w:bottom w:val="single" w:sz="4" w:space="0" w:color="auto"/>
            </w:tcBorders>
            <w:shd w:val="clear" w:color="auto" w:fill="auto"/>
          </w:tcPr>
          <w:p w:rsidR="00D22483" w:rsidRPr="004F64A4" w:rsidRDefault="00D22483" w:rsidP="00C72BA2">
            <w:pPr>
              <w:pStyle w:val="ENoteTableText"/>
            </w:pPr>
            <w:r w:rsidRPr="004F64A4">
              <w:t>27</w:t>
            </w:r>
            <w:r w:rsidR="004F64A4">
              <w:t> </w:t>
            </w:r>
            <w:r w:rsidRPr="004F64A4">
              <w:t>May 2014</w:t>
            </w:r>
          </w:p>
        </w:tc>
        <w:tc>
          <w:tcPr>
            <w:tcW w:w="2099" w:type="dxa"/>
            <w:tcBorders>
              <w:top w:val="single" w:sz="4" w:space="0" w:color="auto"/>
              <w:bottom w:val="single" w:sz="4" w:space="0" w:color="auto"/>
            </w:tcBorders>
            <w:shd w:val="clear" w:color="auto" w:fill="auto"/>
          </w:tcPr>
          <w:p w:rsidR="00D22483" w:rsidRPr="004F64A4" w:rsidRDefault="00D22483" w:rsidP="000161B9">
            <w:pPr>
              <w:pStyle w:val="ENoteTableText"/>
            </w:pPr>
            <w:r w:rsidRPr="004F64A4">
              <w:t>Sch 1 (item</w:t>
            </w:r>
            <w:r w:rsidR="004F64A4">
              <w:t> </w:t>
            </w:r>
            <w:r w:rsidRPr="004F64A4">
              <w:t>4), Sch 4 (item</w:t>
            </w:r>
            <w:r w:rsidR="004F64A4">
              <w:t> </w:t>
            </w:r>
            <w:r w:rsidRPr="004F64A4">
              <w:t xml:space="preserve">92) </w:t>
            </w:r>
            <w:r w:rsidR="00F3656C" w:rsidRPr="004F64A4">
              <w:t xml:space="preserve">and </w:t>
            </w:r>
            <w:r w:rsidRPr="004F64A4">
              <w:t>Sch 8 (item</w:t>
            </w:r>
            <w:r w:rsidR="004F64A4">
              <w:t> </w:t>
            </w:r>
            <w:r w:rsidRPr="004F64A4">
              <w:t xml:space="preserve">4): </w:t>
            </w:r>
            <w:r w:rsidR="00F3656C" w:rsidRPr="004F64A4">
              <w:t>24</w:t>
            </w:r>
            <w:r w:rsidR="004F64A4">
              <w:t> </w:t>
            </w:r>
            <w:r w:rsidR="00F3656C" w:rsidRPr="004F64A4">
              <w:t>June 2014</w:t>
            </w:r>
            <w:r w:rsidR="005F38E4" w:rsidRPr="004F64A4">
              <w:t xml:space="preserve"> (s 2(1) items</w:t>
            </w:r>
            <w:r w:rsidR="004F64A4">
              <w:t> </w:t>
            </w:r>
            <w:r w:rsidR="005F38E4" w:rsidRPr="004F64A4">
              <w:t>2, 9)</w:t>
            </w:r>
          </w:p>
        </w:tc>
        <w:tc>
          <w:tcPr>
            <w:tcW w:w="1195" w:type="dxa"/>
            <w:tcBorders>
              <w:top w:val="single" w:sz="4" w:space="0" w:color="auto"/>
              <w:bottom w:val="single" w:sz="4" w:space="0" w:color="auto"/>
            </w:tcBorders>
            <w:shd w:val="clear" w:color="auto" w:fill="auto"/>
          </w:tcPr>
          <w:p w:rsidR="00D22483" w:rsidRPr="004F64A4" w:rsidRDefault="00F3656C" w:rsidP="00E67FFD">
            <w:pPr>
              <w:pStyle w:val="ENoteTableText"/>
            </w:pPr>
            <w:r w:rsidRPr="004F64A4">
              <w:t>—</w:t>
            </w:r>
          </w:p>
        </w:tc>
      </w:tr>
      <w:tr w:rsidR="0031754D" w:rsidRPr="004F64A4" w:rsidTr="00DB476F">
        <w:trPr>
          <w:cantSplit/>
        </w:trPr>
        <w:tc>
          <w:tcPr>
            <w:tcW w:w="1843" w:type="dxa"/>
            <w:tcBorders>
              <w:top w:val="single" w:sz="4" w:space="0" w:color="auto"/>
              <w:bottom w:val="single" w:sz="4" w:space="0" w:color="auto"/>
            </w:tcBorders>
            <w:shd w:val="clear" w:color="auto" w:fill="auto"/>
          </w:tcPr>
          <w:p w:rsidR="0031754D" w:rsidRPr="004F64A4" w:rsidRDefault="0031754D" w:rsidP="00C72BA2">
            <w:pPr>
              <w:pStyle w:val="ENoteTableText"/>
            </w:pPr>
            <w:r w:rsidRPr="004F64A4">
              <w:t>Clean Energy Legislation (Carbon Tax Repeal Act) 2014</w:t>
            </w:r>
          </w:p>
        </w:tc>
        <w:tc>
          <w:tcPr>
            <w:tcW w:w="992" w:type="dxa"/>
            <w:tcBorders>
              <w:top w:val="single" w:sz="4" w:space="0" w:color="auto"/>
              <w:bottom w:val="single" w:sz="4" w:space="0" w:color="auto"/>
            </w:tcBorders>
            <w:shd w:val="clear" w:color="auto" w:fill="auto"/>
          </w:tcPr>
          <w:p w:rsidR="0031754D" w:rsidRPr="004F64A4" w:rsidRDefault="0031754D" w:rsidP="00C72BA2">
            <w:pPr>
              <w:pStyle w:val="ENoteTableText"/>
            </w:pPr>
            <w:r w:rsidRPr="004F64A4">
              <w:t>83, 2014</w:t>
            </w:r>
          </w:p>
        </w:tc>
        <w:tc>
          <w:tcPr>
            <w:tcW w:w="959" w:type="dxa"/>
            <w:tcBorders>
              <w:top w:val="single" w:sz="4" w:space="0" w:color="auto"/>
              <w:bottom w:val="single" w:sz="4" w:space="0" w:color="auto"/>
            </w:tcBorders>
            <w:shd w:val="clear" w:color="auto" w:fill="auto"/>
          </w:tcPr>
          <w:p w:rsidR="0031754D" w:rsidRPr="004F64A4" w:rsidRDefault="0031754D" w:rsidP="00C72BA2">
            <w:pPr>
              <w:pStyle w:val="ENoteTableText"/>
            </w:pPr>
            <w:r w:rsidRPr="004F64A4">
              <w:t>17</w:t>
            </w:r>
            <w:r w:rsidR="004F64A4">
              <w:t> </w:t>
            </w:r>
            <w:r w:rsidRPr="004F64A4">
              <w:t>July 2014</w:t>
            </w:r>
          </w:p>
        </w:tc>
        <w:tc>
          <w:tcPr>
            <w:tcW w:w="2099" w:type="dxa"/>
            <w:tcBorders>
              <w:top w:val="single" w:sz="4" w:space="0" w:color="auto"/>
              <w:bottom w:val="single" w:sz="4" w:space="0" w:color="auto"/>
            </w:tcBorders>
            <w:shd w:val="clear" w:color="auto" w:fill="auto"/>
          </w:tcPr>
          <w:p w:rsidR="0031754D" w:rsidRPr="004F64A4" w:rsidRDefault="0031754D" w:rsidP="009B38C8">
            <w:pPr>
              <w:pStyle w:val="ENoteTableText"/>
            </w:pPr>
            <w:r w:rsidRPr="004F64A4">
              <w:t>Sch 1 (items</w:t>
            </w:r>
            <w:r w:rsidR="004F64A4">
              <w:t> </w:t>
            </w:r>
            <w:r w:rsidRPr="004F64A4">
              <w:t>10</w:t>
            </w:r>
            <w:r w:rsidR="00DD3A66" w:rsidRPr="004F64A4">
              <w:t>–</w:t>
            </w:r>
            <w:r w:rsidRPr="004F64A4">
              <w:t>12</w:t>
            </w:r>
            <w:r w:rsidR="002E70CE" w:rsidRPr="004F64A4">
              <w:t>, 331</w:t>
            </w:r>
            <w:r w:rsidRPr="004F64A4">
              <w:t>): 1</w:t>
            </w:r>
            <w:r w:rsidR="004F64A4">
              <w:t> </w:t>
            </w:r>
            <w:r w:rsidRPr="004F64A4">
              <w:t>July 2014 (s 2(1) item</w:t>
            </w:r>
            <w:r w:rsidR="002E70CE" w:rsidRPr="004F64A4">
              <w:t>s</w:t>
            </w:r>
            <w:r w:rsidR="004F64A4">
              <w:t> </w:t>
            </w:r>
            <w:r w:rsidRPr="004F64A4">
              <w:t>2</w:t>
            </w:r>
            <w:r w:rsidR="002E70CE" w:rsidRPr="004F64A4">
              <w:t>,</w:t>
            </w:r>
            <w:r w:rsidR="009B38C8" w:rsidRPr="004F64A4">
              <w:t> </w:t>
            </w:r>
            <w:r w:rsidR="002E70CE" w:rsidRPr="004F64A4">
              <w:t>3</w:t>
            </w:r>
            <w:r w:rsidRPr="004F64A4">
              <w:t>)</w:t>
            </w:r>
          </w:p>
        </w:tc>
        <w:tc>
          <w:tcPr>
            <w:tcW w:w="1195" w:type="dxa"/>
            <w:tcBorders>
              <w:top w:val="single" w:sz="4" w:space="0" w:color="auto"/>
              <w:bottom w:val="single" w:sz="4" w:space="0" w:color="auto"/>
            </w:tcBorders>
            <w:shd w:val="clear" w:color="auto" w:fill="auto"/>
          </w:tcPr>
          <w:p w:rsidR="0031754D" w:rsidRPr="004F64A4" w:rsidRDefault="002E70CE" w:rsidP="00E67FFD">
            <w:pPr>
              <w:pStyle w:val="ENoteTableText"/>
            </w:pPr>
            <w:r w:rsidRPr="004F64A4">
              <w:t>Sch 1 (item</w:t>
            </w:r>
            <w:r w:rsidR="004F64A4">
              <w:t> </w:t>
            </w:r>
            <w:r w:rsidRPr="004F64A4">
              <w:t>331)</w:t>
            </w:r>
          </w:p>
        </w:tc>
      </w:tr>
      <w:tr w:rsidR="00F43DF5" w:rsidRPr="004F64A4" w:rsidTr="00DB476F">
        <w:trPr>
          <w:cantSplit/>
        </w:trPr>
        <w:tc>
          <w:tcPr>
            <w:tcW w:w="1843" w:type="dxa"/>
            <w:tcBorders>
              <w:top w:val="single" w:sz="4" w:space="0" w:color="auto"/>
              <w:bottom w:val="single" w:sz="4" w:space="0" w:color="auto"/>
            </w:tcBorders>
            <w:shd w:val="clear" w:color="auto" w:fill="auto"/>
          </w:tcPr>
          <w:p w:rsidR="00F43DF5" w:rsidRPr="004F64A4" w:rsidRDefault="00F43DF5" w:rsidP="007034F7">
            <w:pPr>
              <w:pStyle w:val="ENoteTableText"/>
            </w:pPr>
            <w:r w:rsidRPr="004F64A4">
              <w:t>National Security Legislation Amendment Act (No.</w:t>
            </w:r>
            <w:r w:rsidR="004F64A4">
              <w:t> </w:t>
            </w:r>
            <w:r w:rsidRPr="004F64A4">
              <w:t>1) 2014</w:t>
            </w:r>
          </w:p>
        </w:tc>
        <w:tc>
          <w:tcPr>
            <w:tcW w:w="992" w:type="dxa"/>
            <w:tcBorders>
              <w:top w:val="single" w:sz="4" w:space="0" w:color="auto"/>
              <w:bottom w:val="single" w:sz="4" w:space="0" w:color="auto"/>
            </w:tcBorders>
            <w:shd w:val="clear" w:color="auto" w:fill="auto"/>
          </w:tcPr>
          <w:p w:rsidR="00F43DF5" w:rsidRPr="004F64A4" w:rsidRDefault="00535A84" w:rsidP="009B38C8">
            <w:pPr>
              <w:pStyle w:val="ENoteTableText"/>
            </w:pPr>
            <w:r w:rsidRPr="004F64A4">
              <w:t>108,</w:t>
            </w:r>
            <w:r w:rsidR="00F43DF5" w:rsidRPr="004F64A4">
              <w:t xml:space="preserve"> 2014</w:t>
            </w:r>
          </w:p>
        </w:tc>
        <w:tc>
          <w:tcPr>
            <w:tcW w:w="959" w:type="dxa"/>
            <w:tcBorders>
              <w:top w:val="single" w:sz="4" w:space="0" w:color="auto"/>
              <w:bottom w:val="single" w:sz="4" w:space="0" w:color="auto"/>
            </w:tcBorders>
            <w:shd w:val="clear" w:color="auto" w:fill="auto"/>
          </w:tcPr>
          <w:p w:rsidR="00F43DF5" w:rsidRPr="004F64A4" w:rsidRDefault="00F43DF5" w:rsidP="00C72BA2">
            <w:pPr>
              <w:pStyle w:val="ENoteTableText"/>
            </w:pPr>
            <w:r w:rsidRPr="004F64A4">
              <w:t>2 Oct 2014</w:t>
            </w:r>
          </w:p>
        </w:tc>
        <w:tc>
          <w:tcPr>
            <w:tcW w:w="2099" w:type="dxa"/>
            <w:tcBorders>
              <w:top w:val="single" w:sz="4" w:space="0" w:color="auto"/>
              <w:bottom w:val="single" w:sz="4" w:space="0" w:color="auto"/>
            </w:tcBorders>
            <w:shd w:val="clear" w:color="auto" w:fill="auto"/>
          </w:tcPr>
          <w:p w:rsidR="00F43DF5" w:rsidRPr="004F64A4" w:rsidRDefault="00F43DF5" w:rsidP="00012C9D">
            <w:pPr>
              <w:pStyle w:val="ENoteTableText"/>
            </w:pPr>
            <w:r w:rsidRPr="004F64A4">
              <w:t>Sch 7 (items</w:t>
            </w:r>
            <w:r w:rsidR="004F64A4">
              <w:t> </w:t>
            </w:r>
            <w:r w:rsidRPr="004F64A4">
              <w:t>58</w:t>
            </w:r>
            <w:r w:rsidR="00DD3A66" w:rsidRPr="004F64A4">
              <w:t>–</w:t>
            </w:r>
            <w:r w:rsidRPr="004F64A4">
              <w:t>66</w:t>
            </w:r>
            <w:r w:rsidR="00671DE3" w:rsidRPr="004F64A4">
              <w:t>, 144, 145</w:t>
            </w:r>
            <w:r w:rsidRPr="004F64A4">
              <w:t>): 3 Oct 2014 (s 2(1) items</w:t>
            </w:r>
            <w:r w:rsidR="004F64A4">
              <w:t> </w:t>
            </w:r>
            <w:r w:rsidRPr="004F64A4">
              <w:t xml:space="preserve">3, </w:t>
            </w:r>
            <w:r w:rsidR="00F003CC" w:rsidRPr="004F64A4">
              <w:t>5</w:t>
            </w:r>
            <w:r w:rsidRPr="004F64A4">
              <w:t>)</w:t>
            </w:r>
          </w:p>
        </w:tc>
        <w:tc>
          <w:tcPr>
            <w:tcW w:w="1195" w:type="dxa"/>
            <w:tcBorders>
              <w:top w:val="single" w:sz="4" w:space="0" w:color="auto"/>
              <w:bottom w:val="single" w:sz="4" w:space="0" w:color="auto"/>
            </w:tcBorders>
            <w:shd w:val="clear" w:color="auto" w:fill="auto"/>
          </w:tcPr>
          <w:p w:rsidR="00F43DF5" w:rsidRPr="004F64A4" w:rsidRDefault="00F43DF5" w:rsidP="00E67FFD">
            <w:pPr>
              <w:pStyle w:val="ENoteTableText"/>
            </w:pPr>
            <w:r w:rsidRPr="004F64A4">
              <w:t>Sch 7 (items</w:t>
            </w:r>
            <w:r w:rsidR="004F64A4">
              <w:t> </w:t>
            </w:r>
            <w:r w:rsidRPr="004F64A4">
              <w:t>144, 145)</w:t>
            </w:r>
          </w:p>
        </w:tc>
      </w:tr>
      <w:tr w:rsidR="00655079" w:rsidRPr="004F64A4" w:rsidTr="00DB476F">
        <w:trPr>
          <w:cantSplit/>
        </w:trPr>
        <w:tc>
          <w:tcPr>
            <w:tcW w:w="1843" w:type="dxa"/>
            <w:tcBorders>
              <w:top w:val="single" w:sz="4" w:space="0" w:color="auto"/>
              <w:bottom w:val="single" w:sz="4" w:space="0" w:color="auto"/>
            </w:tcBorders>
            <w:shd w:val="clear" w:color="auto" w:fill="auto"/>
          </w:tcPr>
          <w:p w:rsidR="00655079" w:rsidRPr="004F64A4" w:rsidRDefault="00655079" w:rsidP="007034F7">
            <w:pPr>
              <w:pStyle w:val="ENoteTableText"/>
            </w:pPr>
            <w:r w:rsidRPr="004F64A4">
              <w:t>Counter</w:t>
            </w:r>
            <w:r w:rsidR="004F64A4">
              <w:noBreakHyphen/>
            </w:r>
            <w:r w:rsidRPr="004F64A4">
              <w:t>Terrorism Legislation Amendment (Foreign Fighters) Act 2014</w:t>
            </w:r>
          </w:p>
        </w:tc>
        <w:tc>
          <w:tcPr>
            <w:tcW w:w="992" w:type="dxa"/>
            <w:tcBorders>
              <w:top w:val="single" w:sz="4" w:space="0" w:color="auto"/>
              <w:bottom w:val="single" w:sz="4" w:space="0" w:color="auto"/>
            </w:tcBorders>
            <w:shd w:val="clear" w:color="auto" w:fill="auto"/>
          </w:tcPr>
          <w:p w:rsidR="00655079" w:rsidRPr="004F64A4" w:rsidRDefault="00655079" w:rsidP="009B38C8">
            <w:pPr>
              <w:pStyle w:val="ENoteTableText"/>
            </w:pPr>
            <w:r w:rsidRPr="004F64A4">
              <w:t>116, 2014</w:t>
            </w:r>
          </w:p>
        </w:tc>
        <w:tc>
          <w:tcPr>
            <w:tcW w:w="959" w:type="dxa"/>
            <w:tcBorders>
              <w:top w:val="single" w:sz="4" w:space="0" w:color="auto"/>
              <w:bottom w:val="single" w:sz="4" w:space="0" w:color="auto"/>
            </w:tcBorders>
            <w:shd w:val="clear" w:color="auto" w:fill="auto"/>
          </w:tcPr>
          <w:p w:rsidR="00655079" w:rsidRPr="004F64A4" w:rsidRDefault="00655079" w:rsidP="00C72BA2">
            <w:pPr>
              <w:pStyle w:val="ENoteTableText"/>
            </w:pPr>
            <w:r w:rsidRPr="004F64A4">
              <w:t>3 Nov 2014</w:t>
            </w:r>
          </w:p>
        </w:tc>
        <w:tc>
          <w:tcPr>
            <w:tcW w:w="2099" w:type="dxa"/>
            <w:tcBorders>
              <w:top w:val="single" w:sz="4" w:space="0" w:color="auto"/>
              <w:bottom w:val="single" w:sz="4" w:space="0" w:color="auto"/>
            </w:tcBorders>
            <w:shd w:val="clear" w:color="auto" w:fill="auto"/>
          </w:tcPr>
          <w:p w:rsidR="00655079" w:rsidRPr="004F64A4" w:rsidRDefault="00655079" w:rsidP="008D431E">
            <w:pPr>
              <w:pStyle w:val="ENoteTableText"/>
            </w:pPr>
            <w:r w:rsidRPr="004F64A4">
              <w:t>Sch 1 (items</w:t>
            </w:r>
            <w:r w:rsidR="004F64A4">
              <w:t> </w:t>
            </w:r>
            <w:r w:rsidRPr="004F64A4">
              <w:t>2</w:t>
            </w:r>
            <w:r w:rsidR="00DD3A66" w:rsidRPr="004F64A4">
              <w:t>–</w:t>
            </w:r>
            <w:r w:rsidRPr="004F64A4">
              <w:t>8): 1 Dec 2014 (s 2(1) item</w:t>
            </w:r>
            <w:r w:rsidR="004F64A4">
              <w:t> </w:t>
            </w:r>
            <w:r w:rsidRPr="004F64A4">
              <w:t>2)</w:t>
            </w:r>
          </w:p>
        </w:tc>
        <w:tc>
          <w:tcPr>
            <w:tcW w:w="1195" w:type="dxa"/>
            <w:tcBorders>
              <w:top w:val="single" w:sz="4" w:space="0" w:color="auto"/>
              <w:bottom w:val="single" w:sz="4" w:space="0" w:color="auto"/>
            </w:tcBorders>
            <w:shd w:val="clear" w:color="auto" w:fill="auto"/>
          </w:tcPr>
          <w:p w:rsidR="00655079" w:rsidRPr="004F64A4" w:rsidRDefault="00655079" w:rsidP="00E67FFD">
            <w:pPr>
              <w:pStyle w:val="ENoteTableText"/>
            </w:pPr>
            <w:r w:rsidRPr="004F64A4">
              <w:t>Sch 1 (items</w:t>
            </w:r>
            <w:r w:rsidR="004F64A4">
              <w:t> </w:t>
            </w:r>
            <w:r w:rsidRPr="004F64A4">
              <w:t>4, 8)</w:t>
            </w:r>
          </w:p>
        </w:tc>
      </w:tr>
      <w:tr w:rsidR="00634564" w:rsidRPr="004F64A4" w:rsidTr="00DB476F">
        <w:trPr>
          <w:cantSplit/>
        </w:trPr>
        <w:tc>
          <w:tcPr>
            <w:tcW w:w="1843" w:type="dxa"/>
            <w:tcBorders>
              <w:top w:val="single" w:sz="4" w:space="0" w:color="auto"/>
              <w:bottom w:val="single" w:sz="4" w:space="0" w:color="auto"/>
            </w:tcBorders>
            <w:shd w:val="clear" w:color="auto" w:fill="auto"/>
          </w:tcPr>
          <w:p w:rsidR="00634564" w:rsidRPr="004F64A4" w:rsidRDefault="00634564" w:rsidP="007034F7">
            <w:pPr>
              <w:pStyle w:val="ENoteTableText"/>
            </w:pPr>
            <w:r w:rsidRPr="004F64A4">
              <w:t>Crimes Legislation Amendment (Psychoactive Substances and Other Measures) Act 2015</w:t>
            </w:r>
          </w:p>
        </w:tc>
        <w:tc>
          <w:tcPr>
            <w:tcW w:w="992" w:type="dxa"/>
            <w:tcBorders>
              <w:top w:val="single" w:sz="4" w:space="0" w:color="auto"/>
              <w:bottom w:val="single" w:sz="4" w:space="0" w:color="auto"/>
            </w:tcBorders>
            <w:shd w:val="clear" w:color="auto" w:fill="auto"/>
          </w:tcPr>
          <w:p w:rsidR="00634564" w:rsidRPr="004F64A4" w:rsidRDefault="00634564" w:rsidP="009B38C8">
            <w:pPr>
              <w:pStyle w:val="ENoteTableText"/>
            </w:pPr>
            <w:r w:rsidRPr="004F64A4">
              <w:t>12, 2015</w:t>
            </w:r>
          </w:p>
        </w:tc>
        <w:tc>
          <w:tcPr>
            <w:tcW w:w="959" w:type="dxa"/>
            <w:tcBorders>
              <w:top w:val="single" w:sz="4" w:space="0" w:color="auto"/>
              <w:bottom w:val="single" w:sz="4" w:space="0" w:color="auto"/>
            </w:tcBorders>
            <w:shd w:val="clear" w:color="auto" w:fill="auto"/>
          </w:tcPr>
          <w:p w:rsidR="00634564" w:rsidRPr="004F64A4" w:rsidRDefault="00634564" w:rsidP="00C72BA2">
            <w:pPr>
              <w:pStyle w:val="ENoteTableText"/>
            </w:pPr>
            <w:r w:rsidRPr="004F64A4">
              <w:t>5 Mar 2015</w:t>
            </w:r>
          </w:p>
        </w:tc>
        <w:tc>
          <w:tcPr>
            <w:tcW w:w="2099" w:type="dxa"/>
            <w:tcBorders>
              <w:top w:val="single" w:sz="4" w:space="0" w:color="auto"/>
              <w:bottom w:val="single" w:sz="4" w:space="0" w:color="auto"/>
            </w:tcBorders>
            <w:shd w:val="clear" w:color="auto" w:fill="auto"/>
          </w:tcPr>
          <w:p w:rsidR="00634564" w:rsidRPr="004F64A4" w:rsidRDefault="00634564" w:rsidP="008D431E">
            <w:pPr>
              <w:pStyle w:val="ENoteTableText"/>
            </w:pPr>
            <w:r w:rsidRPr="004F64A4">
              <w:t>Sch 6 (items</w:t>
            </w:r>
            <w:r w:rsidR="004F64A4">
              <w:t> </w:t>
            </w:r>
            <w:r w:rsidRPr="004F64A4">
              <w:t>1A</w:t>
            </w:r>
            <w:r w:rsidR="004D625F" w:rsidRPr="004F64A4">
              <w:t>–</w:t>
            </w:r>
            <w:r w:rsidRPr="004F64A4">
              <w:t>1E): 6 Mar 2015 (s 2(1) item</w:t>
            </w:r>
            <w:r w:rsidR="004F64A4">
              <w:t> </w:t>
            </w:r>
            <w:r w:rsidR="004D625F" w:rsidRPr="004F64A4">
              <w:t>7)</w:t>
            </w:r>
          </w:p>
        </w:tc>
        <w:tc>
          <w:tcPr>
            <w:tcW w:w="1195" w:type="dxa"/>
            <w:tcBorders>
              <w:top w:val="single" w:sz="4" w:space="0" w:color="auto"/>
              <w:bottom w:val="single" w:sz="4" w:space="0" w:color="auto"/>
            </w:tcBorders>
            <w:shd w:val="clear" w:color="auto" w:fill="auto"/>
          </w:tcPr>
          <w:p w:rsidR="00634564" w:rsidRPr="004F64A4" w:rsidRDefault="004D625F" w:rsidP="00E67FFD">
            <w:pPr>
              <w:pStyle w:val="ENoteTableText"/>
            </w:pPr>
            <w:r w:rsidRPr="004F64A4">
              <w:t>Sch 6 (item</w:t>
            </w:r>
            <w:r w:rsidR="004F64A4">
              <w:t> </w:t>
            </w:r>
            <w:r w:rsidRPr="004F64A4">
              <w:t>1E)</w:t>
            </w:r>
          </w:p>
        </w:tc>
      </w:tr>
      <w:tr w:rsidR="009E325D" w:rsidRPr="004F64A4" w:rsidTr="00DB476F">
        <w:trPr>
          <w:cantSplit/>
        </w:trPr>
        <w:tc>
          <w:tcPr>
            <w:tcW w:w="1843" w:type="dxa"/>
            <w:tcBorders>
              <w:top w:val="single" w:sz="4" w:space="0" w:color="auto"/>
              <w:bottom w:val="nil"/>
            </w:tcBorders>
            <w:shd w:val="clear" w:color="auto" w:fill="auto"/>
          </w:tcPr>
          <w:p w:rsidR="009E325D" w:rsidRPr="004F64A4" w:rsidRDefault="009E325D" w:rsidP="007034F7">
            <w:pPr>
              <w:pStyle w:val="ENoteTableText"/>
            </w:pPr>
            <w:r w:rsidRPr="004F64A4">
              <w:rPr>
                <w:szCs w:val="16"/>
              </w:rPr>
              <w:t>Customs and Other Legislation Amendment (Australian Border Force) Act 2015</w:t>
            </w:r>
          </w:p>
        </w:tc>
        <w:tc>
          <w:tcPr>
            <w:tcW w:w="992" w:type="dxa"/>
            <w:tcBorders>
              <w:top w:val="single" w:sz="4" w:space="0" w:color="auto"/>
              <w:bottom w:val="nil"/>
            </w:tcBorders>
            <w:shd w:val="clear" w:color="auto" w:fill="auto"/>
          </w:tcPr>
          <w:p w:rsidR="009E325D" w:rsidRPr="004F64A4" w:rsidRDefault="009E325D" w:rsidP="009B38C8">
            <w:pPr>
              <w:pStyle w:val="ENoteTableText"/>
            </w:pPr>
            <w:r w:rsidRPr="004F64A4">
              <w:rPr>
                <w:szCs w:val="16"/>
              </w:rPr>
              <w:t>41, 2015</w:t>
            </w:r>
          </w:p>
        </w:tc>
        <w:tc>
          <w:tcPr>
            <w:tcW w:w="959" w:type="dxa"/>
            <w:tcBorders>
              <w:top w:val="single" w:sz="4" w:space="0" w:color="auto"/>
              <w:bottom w:val="nil"/>
            </w:tcBorders>
            <w:shd w:val="clear" w:color="auto" w:fill="auto"/>
          </w:tcPr>
          <w:p w:rsidR="009E325D" w:rsidRPr="004F64A4" w:rsidRDefault="009E325D" w:rsidP="00C72BA2">
            <w:pPr>
              <w:pStyle w:val="ENoteTableText"/>
            </w:pPr>
            <w:r w:rsidRPr="004F64A4">
              <w:rPr>
                <w:szCs w:val="16"/>
              </w:rPr>
              <w:t>20</w:t>
            </w:r>
            <w:r w:rsidR="004F64A4">
              <w:rPr>
                <w:szCs w:val="16"/>
              </w:rPr>
              <w:t> </w:t>
            </w:r>
            <w:r w:rsidRPr="004F64A4">
              <w:rPr>
                <w:szCs w:val="16"/>
              </w:rPr>
              <w:t>May 2015</w:t>
            </w:r>
          </w:p>
        </w:tc>
        <w:tc>
          <w:tcPr>
            <w:tcW w:w="2099" w:type="dxa"/>
            <w:tcBorders>
              <w:top w:val="single" w:sz="4" w:space="0" w:color="auto"/>
              <w:bottom w:val="nil"/>
            </w:tcBorders>
            <w:shd w:val="clear" w:color="auto" w:fill="auto"/>
          </w:tcPr>
          <w:p w:rsidR="009E325D" w:rsidRPr="004F64A4" w:rsidRDefault="009E325D" w:rsidP="004D2BCD">
            <w:pPr>
              <w:pStyle w:val="ENoteTableText"/>
            </w:pPr>
            <w:r w:rsidRPr="004F64A4">
              <w:rPr>
                <w:szCs w:val="16"/>
              </w:rPr>
              <w:t>Sch 5 (items</w:t>
            </w:r>
            <w:r w:rsidR="004F64A4">
              <w:rPr>
                <w:szCs w:val="16"/>
              </w:rPr>
              <w:t> </w:t>
            </w:r>
            <w:r w:rsidRPr="004F64A4">
              <w:rPr>
                <w:szCs w:val="16"/>
              </w:rPr>
              <w:t>5, 6) and Sch 6 (items</w:t>
            </w:r>
            <w:r w:rsidR="004F64A4">
              <w:rPr>
                <w:szCs w:val="16"/>
              </w:rPr>
              <w:t> </w:t>
            </w:r>
            <w:r w:rsidRPr="004F64A4">
              <w:rPr>
                <w:szCs w:val="16"/>
              </w:rPr>
              <w:t>3</w:t>
            </w:r>
            <w:r w:rsidRPr="004F64A4">
              <w:t>–</w:t>
            </w:r>
            <w:r w:rsidRPr="004F64A4">
              <w:rPr>
                <w:szCs w:val="16"/>
              </w:rPr>
              <w:t>10) and Sch 9: 1</w:t>
            </w:r>
            <w:r w:rsidR="004F64A4">
              <w:rPr>
                <w:szCs w:val="16"/>
              </w:rPr>
              <w:t> </w:t>
            </w:r>
            <w:r w:rsidRPr="004F64A4">
              <w:rPr>
                <w:szCs w:val="16"/>
              </w:rPr>
              <w:t>July 2015 (s 2(1) items</w:t>
            </w:r>
            <w:r w:rsidR="004F64A4">
              <w:rPr>
                <w:szCs w:val="16"/>
              </w:rPr>
              <w:t> </w:t>
            </w:r>
            <w:r w:rsidRPr="004F64A4">
              <w:rPr>
                <w:szCs w:val="16"/>
              </w:rPr>
              <w:t>2, 7)</w:t>
            </w:r>
          </w:p>
        </w:tc>
        <w:tc>
          <w:tcPr>
            <w:tcW w:w="1195" w:type="dxa"/>
            <w:tcBorders>
              <w:top w:val="single" w:sz="4" w:space="0" w:color="auto"/>
              <w:bottom w:val="nil"/>
            </w:tcBorders>
            <w:shd w:val="clear" w:color="auto" w:fill="auto"/>
          </w:tcPr>
          <w:p w:rsidR="009E325D" w:rsidRPr="004F64A4" w:rsidRDefault="009E325D" w:rsidP="004D2BCD">
            <w:pPr>
              <w:pStyle w:val="ENoteTableText"/>
            </w:pPr>
            <w:r w:rsidRPr="004F64A4">
              <w:rPr>
                <w:szCs w:val="16"/>
              </w:rPr>
              <w:t>Sch 5 (item</w:t>
            </w:r>
            <w:r w:rsidR="004F64A4">
              <w:rPr>
                <w:szCs w:val="16"/>
              </w:rPr>
              <w:t> </w:t>
            </w:r>
            <w:r w:rsidRPr="004F64A4">
              <w:rPr>
                <w:szCs w:val="16"/>
              </w:rPr>
              <w:t>6), Sch 6 (item</w:t>
            </w:r>
            <w:r w:rsidR="004F64A4">
              <w:rPr>
                <w:szCs w:val="16"/>
              </w:rPr>
              <w:t> </w:t>
            </w:r>
            <w:r w:rsidRPr="004F64A4">
              <w:rPr>
                <w:szCs w:val="16"/>
              </w:rPr>
              <w:t>10) and Sch 9</w:t>
            </w:r>
          </w:p>
        </w:tc>
      </w:tr>
      <w:tr w:rsidR="00F95123" w:rsidRPr="004F64A4" w:rsidTr="00DB476F">
        <w:trPr>
          <w:cantSplit/>
        </w:trPr>
        <w:tc>
          <w:tcPr>
            <w:tcW w:w="1843" w:type="dxa"/>
            <w:tcBorders>
              <w:top w:val="nil"/>
              <w:bottom w:val="nil"/>
            </w:tcBorders>
            <w:shd w:val="clear" w:color="auto" w:fill="auto"/>
          </w:tcPr>
          <w:p w:rsidR="00F95123" w:rsidRPr="004F64A4" w:rsidRDefault="00F95123" w:rsidP="00724DC1">
            <w:pPr>
              <w:pStyle w:val="ENoteTTIndentHeading"/>
            </w:pPr>
            <w:r w:rsidRPr="004F64A4">
              <w:t>as amended by</w:t>
            </w:r>
          </w:p>
        </w:tc>
        <w:tc>
          <w:tcPr>
            <w:tcW w:w="992" w:type="dxa"/>
            <w:tcBorders>
              <w:top w:val="nil"/>
              <w:bottom w:val="nil"/>
            </w:tcBorders>
            <w:shd w:val="clear" w:color="auto" w:fill="auto"/>
          </w:tcPr>
          <w:p w:rsidR="00F95123" w:rsidRPr="004F64A4" w:rsidRDefault="00F95123" w:rsidP="009B38C8">
            <w:pPr>
              <w:pStyle w:val="ENoteTableText"/>
              <w:rPr>
                <w:szCs w:val="16"/>
              </w:rPr>
            </w:pPr>
          </w:p>
        </w:tc>
        <w:tc>
          <w:tcPr>
            <w:tcW w:w="959" w:type="dxa"/>
            <w:tcBorders>
              <w:top w:val="nil"/>
              <w:bottom w:val="nil"/>
            </w:tcBorders>
            <w:shd w:val="clear" w:color="auto" w:fill="auto"/>
          </w:tcPr>
          <w:p w:rsidR="00F95123" w:rsidRPr="004F64A4" w:rsidRDefault="00F95123" w:rsidP="00C72BA2">
            <w:pPr>
              <w:pStyle w:val="ENoteTableText"/>
              <w:rPr>
                <w:szCs w:val="16"/>
              </w:rPr>
            </w:pPr>
          </w:p>
        </w:tc>
        <w:tc>
          <w:tcPr>
            <w:tcW w:w="2099" w:type="dxa"/>
            <w:tcBorders>
              <w:top w:val="nil"/>
              <w:bottom w:val="nil"/>
            </w:tcBorders>
            <w:shd w:val="clear" w:color="auto" w:fill="auto"/>
          </w:tcPr>
          <w:p w:rsidR="00F95123" w:rsidRPr="004F64A4" w:rsidRDefault="00F95123" w:rsidP="004D2BCD">
            <w:pPr>
              <w:pStyle w:val="ENoteTableText"/>
              <w:rPr>
                <w:szCs w:val="16"/>
              </w:rPr>
            </w:pPr>
          </w:p>
        </w:tc>
        <w:tc>
          <w:tcPr>
            <w:tcW w:w="1195" w:type="dxa"/>
            <w:tcBorders>
              <w:top w:val="nil"/>
              <w:bottom w:val="nil"/>
            </w:tcBorders>
            <w:shd w:val="clear" w:color="auto" w:fill="auto"/>
          </w:tcPr>
          <w:p w:rsidR="00F95123" w:rsidRPr="004F64A4" w:rsidRDefault="00F95123" w:rsidP="004D2BCD">
            <w:pPr>
              <w:pStyle w:val="ENoteTableText"/>
              <w:rPr>
                <w:szCs w:val="16"/>
              </w:rPr>
            </w:pPr>
          </w:p>
        </w:tc>
      </w:tr>
      <w:tr w:rsidR="00F95123" w:rsidRPr="004F64A4" w:rsidTr="00DB476F">
        <w:trPr>
          <w:cantSplit/>
        </w:trPr>
        <w:tc>
          <w:tcPr>
            <w:tcW w:w="1843" w:type="dxa"/>
            <w:tcBorders>
              <w:top w:val="nil"/>
              <w:bottom w:val="single" w:sz="4" w:space="0" w:color="auto"/>
            </w:tcBorders>
            <w:shd w:val="clear" w:color="auto" w:fill="auto"/>
          </w:tcPr>
          <w:p w:rsidR="00F95123" w:rsidRPr="004F64A4" w:rsidRDefault="00F95123" w:rsidP="00724DC1">
            <w:pPr>
              <w:pStyle w:val="ENoteTTi"/>
              <w:rPr>
                <w:szCs w:val="16"/>
              </w:rPr>
            </w:pPr>
            <w:r w:rsidRPr="004F64A4">
              <w:t>Australian Border Force Amendment (Protected Information) Act 2017</w:t>
            </w:r>
          </w:p>
        </w:tc>
        <w:tc>
          <w:tcPr>
            <w:tcW w:w="992" w:type="dxa"/>
            <w:tcBorders>
              <w:top w:val="nil"/>
              <w:bottom w:val="single" w:sz="4" w:space="0" w:color="auto"/>
            </w:tcBorders>
            <w:shd w:val="clear" w:color="auto" w:fill="auto"/>
          </w:tcPr>
          <w:p w:rsidR="00F95123" w:rsidRPr="004F64A4" w:rsidRDefault="00F95123" w:rsidP="009B38C8">
            <w:pPr>
              <w:pStyle w:val="ENoteTableText"/>
              <w:rPr>
                <w:szCs w:val="16"/>
              </w:rPr>
            </w:pPr>
            <w:r w:rsidRPr="004F64A4">
              <w:t>115, 2017</w:t>
            </w:r>
          </w:p>
        </w:tc>
        <w:tc>
          <w:tcPr>
            <w:tcW w:w="959" w:type="dxa"/>
            <w:tcBorders>
              <w:top w:val="nil"/>
              <w:bottom w:val="single" w:sz="4" w:space="0" w:color="auto"/>
            </w:tcBorders>
            <w:shd w:val="clear" w:color="auto" w:fill="auto"/>
          </w:tcPr>
          <w:p w:rsidR="00F95123" w:rsidRPr="004F64A4" w:rsidRDefault="00F95123" w:rsidP="00C72BA2">
            <w:pPr>
              <w:pStyle w:val="ENoteTableText"/>
              <w:rPr>
                <w:szCs w:val="16"/>
              </w:rPr>
            </w:pPr>
            <w:r w:rsidRPr="004F64A4">
              <w:t>30 Oct 2017</w:t>
            </w:r>
          </w:p>
        </w:tc>
        <w:tc>
          <w:tcPr>
            <w:tcW w:w="2099" w:type="dxa"/>
            <w:tcBorders>
              <w:top w:val="nil"/>
              <w:bottom w:val="single" w:sz="4" w:space="0" w:color="auto"/>
            </w:tcBorders>
            <w:shd w:val="clear" w:color="auto" w:fill="auto"/>
          </w:tcPr>
          <w:p w:rsidR="00F95123" w:rsidRPr="004F64A4" w:rsidRDefault="00F95123" w:rsidP="004D2BCD">
            <w:pPr>
              <w:pStyle w:val="ENoteTableText"/>
              <w:rPr>
                <w:szCs w:val="16"/>
              </w:rPr>
            </w:pPr>
            <w:r w:rsidRPr="004F64A4">
              <w:t>Sch 1 (item</w:t>
            </w:r>
            <w:r w:rsidR="004F64A4">
              <w:t> </w:t>
            </w:r>
            <w:r w:rsidRPr="004F64A4">
              <w:t>26): 1</w:t>
            </w:r>
            <w:r w:rsidR="004F64A4">
              <w:t> </w:t>
            </w:r>
            <w:r w:rsidRPr="004F64A4">
              <w:t>July 2015 (s 2(1) item</w:t>
            </w:r>
            <w:r w:rsidR="004F64A4">
              <w:t> </w:t>
            </w:r>
            <w:r w:rsidRPr="004F64A4">
              <w:t>2)</w:t>
            </w:r>
          </w:p>
        </w:tc>
        <w:tc>
          <w:tcPr>
            <w:tcW w:w="1195" w:type="dxa"/>
            <w:tcBorders>
              <w:top w:val="nil"/>
              <w:bottom w:val="single" w:sz="4" w:space="0" w:color="auto"/>
            </w:tcBorders>
            <w:shd w:val="clear" w:color="auto" w:fill="auto"/>
          </w:tcPr>
          <w:p w:rsidR="00F95123" w:rsidRPr="004F64A4" w:rsidRDefault="00F95123" w:rsidP="004D2BCD">
            <w:pPr>
              <w:pStyle w:val="ENoteTableText"/>
              <w:rPr>
                <w:szCs w:val="16"/>
              </w:rPr>
            </w:pPr>
            <w:r w:rsidRPr="004F64A4">
              <w:t>—</w:t>
            </w:r>
          </w:p>
        </w:tc>
      </w:tr>
      <w:tr w:rsidR="00791ED8" w:rsidRPr="004F64A4" w:rsidTr="00DB476F">
        <w:trPr>
          <w:cantSplit/>
        </w:trPr>
        <w:tc>
          <w:tcPr>
            <w:tcW w:w="1843" w:type="dxa"/>
            <w:tcBorders>
              <w:top w:val="single" w:sz="4" w:space="0" w:color="auto"/>
              <w:bottom w:val="nil"/>
            </w:tcBorders>
            <w:shd w:val="clear" w:color="auto" w:fill="auto"/>
          </w:tcPr>
          <w:p w:rsidR="00791ED8" w:rsidRPr="004F64A4" w:rsidRDefault="00791ED8" w:rsidP="00261CB4">
            <w:pPr>
              <w:pStyle w:val="ENoteTableText"/>
            </w:pPr>
            <w:r w:rsidRPr="004F64A4">
              <w:rPr>
                <w:szCs w:val="16"/>
              </w:rPr>
              <w:t>Norfolk Island Legislation Amendment Act 2015</w:t>
            </w:r>
          </w:p>
        </w:tc>
        <w:tc>
          <w:tcPr>
            <w:tcW w:w="992" w:type="dxa"/>
            <w:tcBorders>
              <w:top w:val="single" w:sz="4" w:space="0" w:color="auto"/>
              <w:bottom w:val="nil"/>
            </w:tcBorders>
            <w:shd w:val="clear" w:color="auto" w:fill="auto"/>
          </w:tcPr>
          <w:p w:rsidR="00791ED8" w:rsidRPr="004F64A4" w:rsidRDefault="00791ED8" w:rsidP="00261CB4">
            <w:pPr>
              <w:pStyle w:val="ENoteTableText"/>
            </w:pPr>
            <w:r w:rsidRPr="004F64A4">
              <w:rPr>
                <w:szCs w:val="16"/>
              </w:rPr>
              <w:t>59, 2015</w:t>
            </w:r>
          </w:p>
        </w:tc>
        <w:tc>
          <w:tcPr>
            <w:tcW w:w="959" w:type="dxa"/>
            <w:tcBorders>
              <w:top w:val="single" w:sz="4" w:space="0" w:color="auto"/>
              <w:bottom w:val="nil"/>
            </w:tcBorders>
            <w:shd w:val="clear" w:color="auto" w:fill="auto"/>
          </w:tcPr>
          <w:p w:rsidR="00791ED8" w:rsidRPr="004F64A4" w:rsidRDefault="00791ED8" w:rsidP="00261CB4">
            <w:pPr>
              <w:pStyle w:val="ENoteTableText"/>
            </w:pPr>
            <w:r w:rsidRPr="004F64A4">
              <w:rPr>
                <w:szCs w:val="16"/>
              </w:rPr>
              <w:t>26</w:t>
            </w:r>
            <w:r w:rsidR="004F64A4">
              <w:rPr>
                <w:szCs w:val="16"/>
              </w:rPr>
              <w:t> </w:t>
            </w:r>
            <w:r w:rsidRPr="004F64A4">
              <w:rPr>
                <w:szCs w:val="16"/>
              </w:rPr>
              <w:t>May 2015</w:t>
            </w:r>
          </w:p>
        </w:tc>
        <w:tc>
          <w:tcPr>
            <w:tcW w:w="2099" w:type="dxa"/>
            <w:tcBorders>
              <w:top w:val="single" w:sz="4" w:space="0" w:color="auto"/>
              <w:bottom w:val="nil"/>
            </w:tcBorders>
            <w:shd w:val="clear" w:color="auto" w:fill="auto"/>
          </w:tcPr>
          <w:p w:rsidR="00791ED8" w:rsidRPr="004F64A4" w:rsidRDefault="00791ED8" w:rsidP="00791ED8">
            <w:pPr>
              <w:pStyle w:val="ENoteTableText"/>
              <w:rPr>
                <w:szCs w:val="16"/>
              </w:rPr>
            </w:pPr>
            <w:r w:rsidRPr="004F64A4">
              <w:rPr>
                <w:szCs w:val="16"/>
              </w:rPr>
              <w:t>Sch 2 (item</w:t>
            </w:r>
            <w:r w:rsidR="004F64A4">
              <w:rPr>
                <w:szCs w:val="16"/>
              </w:rPr>
              <w:t> </w:t>
            </w:r>
            <w:r w:rsidRPr="004F64A4">
              <w:rPr>
                <w:szCs w:val="16"/>
              </w:rPr>
              <w:t>56): 1</w:t>
            </w:r>
            <w:r w:rsidR="004F64A4">
              <w:rPr>
                <w:szCs w:val="16"/>
              </w:rPr>
              <w:t> </w:t>
            </w:r>
            <w:r w:rsidRPr="004F64A4">
              <w:rPr>
                <w:szCs w:val="16"/>
              </w:rPr>
              <w:t>July 2016 (s 2(1) item</w:t>
            </w:r>
            <w:r w:rsidR="004F64A4">
              <w:rPr>
                <w:szCs w:val="16"/>
              </w:rPr>
              <w:t> </w:t>
            </w:r>
            <w:r w:rsidR="00F071CC" w:rsidRPr="004F64A4">
              <w:rPr>
                <w:szCs w:val="16"/>
              </w:rPr>
              <w:t>5)</w:t>
            </w:r>
            <w:r w:rsidR="00F071CC" w:rsidRPr="004F64A4">
              <w:rPr>
                <w:szCs w:val="16"/>
              </w:rPr>
              <w:br/>
              <w:t>Sch </w:t>
            </w:r>
            <w:r w:rsidRPr="004F64A4">
              <w:rPr>
                <w:szCs w:val="16"/>
              </w:rPr>
              <w:t>2 (</w:t>
            </w:r>
            <w:r w:rsidR="000F7D74" w:rsidRPr="004F64A4">
              <w:rPr>
                <w:szCs w:val="16"/>
              </w:rPr>
              <w:t>items</w:t>
            </w:r>
            <w:r w:rsidR="004F64A4">
              <w:rPr>
                <w:szCs w:val="16"/>
              </w:rPr>
              <w:t> </w:t>
            </w:r>
            <w:r w:rsidRPr="004F64A4">
              <w:rPr>
                <w:szCs w:val="16"/>
              </w:rPr>
              <w:t>356–396): 18</w:t>
            </w:r>
            <w:r w:rsidR="004F64A4">
              <w:rPr>
                <w:szCs w:val="16"/>
              </w:rPr>
              <w:t> </w:t>
            </w:r>
            <w:r w:rsidRPr="004F64A4">
              <w:rPr>
                <w:szCs w:val="16"/>
              </w:rPr>
              <w:t>June 2015 (s 2(1) item</w:t>
            </w:r>
            <w:r w:rsidR="004F64A4">
              <w:rPr>
                <w:szCs w:val="16"/>
              </w:rPr>
              <w:t> </w:t>
            </w:r>
            <w:r w:rsidRPr="004F64A4">
              <w:rPr>
                <w:szCs w:val="16"/>
              </w:rPr>
              <w:t>6)</w:t>
            </w:r>
          </w:p>
        </w:tc>
        <w:tc>
          <w:tcPr>
            <w:tcW w:w="1195" w:type="dxa"/>
            <w:tcBorders>
              <w:top w:val="single" w:sz="4" w:space="0" w:color="auto"/>
              <w:bottom w:val="nil"/>
            </w:tcBorders>
            <w:shd w:val="clear" w:color="auto" w:fill="auto"/>
          </w:tcPr>
          <w:p w:rsidR="00791ED8" w:rsidRPr="004F64A4" w:rsidRDefault="00791ED8" w:rsidP="004D2BCD">
            <w:pPr>
              <w:pStyle w:val="ENoteTableText"/>
              <w:rPr>
                <w:szCs w:val="16"/>
              </w:rPr>
            </w:pPr>
            <w:r w:rsidRPr="004F64A4">
              <w:rPr>
                <w:szCs w:val="16"/>
              </w:rPr>
              <w:t>Sch 2 (items</w:t>
            </w:r>
            <w:r w:rsidR="004F64A4">
              <w:rPr>
                <w:szCs w:val="16"/>
              </w:rPr>
              <w:t> </w:t>
            </w:r>
            <w:r w:rsidRPr="004F64A4">
              <w:rPr>
                <w:szCs w:val="16"/>
              </w:rPr>
              <w:t>356–396)</w:t>
            </w:r>
          </w:p>
        </w:tc>
      </w:tr>
      <w:tr w:rsidR="007477C9" w:rsidRPr="004F64A4" w:rsidTr="00DB476F">
        <w:trPr>
          <w:cantSplit/>
        </w:trPr>
        <w:tc>
          <w:tcPr>
            <w:tcW w:w="1843" w:type="dxa"/>
            <w:tcBorders>
              <w:top w:val="nil"/>
              <w:bottom w:val="nil"/>
            </w:tcBorders>
            <w:shd w:val="clear" w:color="auto" w:fill="auto"/>
          </w:tcPr>
          <w:p w:rsidR="007477C9" w:rsidRPr="004F64A4" w:rsidRDefault="007477C9" w:rsidP="008645CD">
            <w:pPr>
              <w:pStyle w:val="ENoteTTIndentHeading"/>
            </w:pPr>
            <w:r w:rsidRPr="004F64A4">
              <w:t>as amended by</w:t>
            </w:r>
          </w:p>
        </w:tc>
        <w:tc>
          <w:tcPr>
            <w:tcW w:w="992" w:type="dxa"/>
            <w:tcBorders>
              <w:top w:val="nil"/>
              <w:bottom w:val="nil"/>
            </w:tcBorders>
            <w:shd w:val="clear" w:color="auto" w:fill="auto"/>
          </w:tcPr>
          <w:p w:rsidR="007477C9" w:rsidRPr="004F64A4" w:rsidRDefault="007477C9" w:rsidP="00261CB4">
            <w:pPr>
              <w:pStyle w:val="ENoteTableText"/>
              <w:rPr>
                <w:szCs w:val="16"/>
              </w:rPr>
            </w:pPr>
          </w:p>
        </w:tc>
        <w:tc>
          <w:tcPr>
            <w:tcW w:w="959" w:type="dxa"/>
            <w:tcBorders>
              <w:top w:val="nil"/>
              <w:bottom w:val="nil"/>
            </w:tcBorders>
            <w:shd w:val="clear" w:color="auto" w:fill="auto"/>
          </w:tcPr>
          <w:p w:rsidR="007477C9" w:rsidRPr="004F64A4" w:rsidRDefault="007477C9" w:rsidP="00261CB4">
            <w:pPr>
              <w:pStyle w:val="ENoteTableText"/>
              <w:rPr>
                <w:szCs w:val="16"/>
              </w:rPr>
            </w:pPr>
          </w:p>
        </w:tc>
        <w:tc>
          <w:tcPr>
            <w:tcW w:w="2099" w:type="dxa"/>
            <w:tcBorders>
              <w:top w:val="nil"/>
              <w:bottom w:val="nil"/>
            </w:tcBorders>
            <w:shd w:val="clear" w:color="auto" w:fill="auto"/>
          </w:tcPr>
          <w:p w:rsidR="007477C9" w:rsidRPr="004F64A4" w:rsidRDefault="007477C9" w:rsidP="00791ED8">
            <w:pPr>
              <w:pStyle w:val="ENoteTableText"/>
              <w:rPr>
                <w:szCs w:val="16"/>
              </w:rPr>
            </w:pPr>
          </w:p>
        </w:tc>
        <w:tc>
          <w:tcPr>
            <w:tcW w:w="1195" w:type="dxa"/>
            <w:tcBorders>
              <w:top w:val="nil"/>
              <w:bottom w:val="nil"/>
            </w:tcBorders>
            <w:shd w:val="clear" w:color="auto" w:fill="auto"/>
          </w:tcPr>
          <w:p w:rsidR="007477C9" w:rsidRPr="004F64A4" w:rsidRDefault="007477C9" w:rsidP="004D2BCD">
            <w:pPr>
              <w:pStyle w:val="ENoteTableText"/>
              <w:rPr>
                <w:szCs w:val="16"/>
              </w:rPr>
            </w:pPr>
          </w:p>
        </w:tc>
      </w:tr>
      <w:tr w:rsidR="000D0441" w:rsidRPr="004F64A4" w:rsidTr="00DB476F">
        <w:trPr>
          <w:cantSplit/>
        </w:trPr>
        <w:tc>
          <w:tcPr>
            <w:tcW w:w="1843" w:type="dxa"/>
            <w:tcBorders>
              <w:top w:val="nil"/>
              <w:bottom w:val="single" w:sz="4" w:space="0" w:color="auto"/>
            </w:tcBorders>
            <w:shd w:val="clear" w:color="auto" w:fill="auto"/>
          </w:tcPr>
          <w:p w:rsidR="000D0441" w:rsidRPr="004F64A4" w:rsidRDefault="000D0441" w:rsidP="008645CD">
            <w:pPr>
              <w:pStyle w:val="ENoteTTi"/>
            </w:pPr>
            <w:r w:rsidRPr="004F64A4">
              <w:t>Territories Legislation Amendment Act 2016</w:t>
            </w:r>
          </w:p>
        </w:tc>
        <w:tc>
          <w:tcPr>
            <w:tcW w:w="992" w:type="dxa"/>
            <w:tcBorders>
              <w:top w:val="nil"/>
              <w:bottom w:val="single" w:sz="4" w:space="0" w:color="auto"/>
            </w:tcBorders>
            <w:shd w:val="clear" w:color="auto" w:fill="auto"/>
          </w:tcPr>
          <w:p w:rsidR="000D0441" w:rsidRPr="004F64A4" w:rsidRDefault="000D0441" w:rsidP="00261CB4">
            <w:pPr>
              <w:pStyle w:val="ENoteTableText"/>
              <w:rPr>
                <w:szCs w:val="16"/>
              </w:rPr>
            </w:pPr>
            <w:r w:rsidRPr="004F64A4">
              <w:rPr>
                <w:szCs w:val="16"/>
              </w:rPr>
              <w:t>33, 2016</w:t>
            </w:r>
          </w:p>
        </w:tc>
        <w:tc>
          <w:tcPr>
            <w:tcW w:w="959" w:type="dxa"/>
            <w:tcBorders>
              <w:top w:val="nil"/>
              <w:bottom w:val="single" w:sz="4" w:space="0" w:color="auto"/>
            </w:tcBorders>
            <w:shd w:val="clear" w:color="auto" w:fill="auto"/>
          </w:tcPr>
          <w:p w:rsidR="000D0441" w:rsidRPr="004F64A4" w:rsidRDefault="009B3570" w:rsidP="00261CB4">
            <w:pPr>
              <w:pStyle w:val="ENoteTableText"/>
              <w:rPr>
                <w:szCs w:val="16"/>
              </w:rPr>
            </w:pPr>
            <w:r w:rsidRPr="004F64A4">
              <w:rPr>
                <w:szCs w:val="16"/>
              </w:rPr>
              <w:t>23 Mar 2016</w:t>
            </w:r>
          </w:p>
        </w:tc>
        <w:tc>
          <w:tcPr>
            <w:tcW w:w="2099" w:type="dxa"/>
            <w:tcBorders>
              <w:top w:val="nil"/>
              <w:bottom w:val="single" w:sz="4" w:space="0" w:color="auto"/>
            </w:tcBorders>
            <w:shd w:val="clear" w:color="auto" w:fill="auto"/>
          </w:tcPr>
          <w:p w:rsidR="000D0441" w:rsidRPr="004F64A4" w:rsidRDefault="00BA71EB" w:rsidP="000F7D74">
            <w:pPr>
              <w:pStyle w:val="ENoteTableText"/>
              <w:rPr>
                <w:szCs w:val="16"/>
              </w:rPr>
            </w:pPr>
            <w:r w:rsidRPr="004F64A4">
              <w:rPr>
                <w:szCs w:val="16"/>
              </w:rPr>
              <w:t>Sch 2 (items</w:t>
            </w:r>
            <w:r w:rsidR="004F64A4">
              <w:rPr>
                <w:szCs w:val="16"/>
              </w:rPr>
              <w:t> </w:t>
            </w:r>
            <w:r w:rsidRPr="004F64A4">
              <w:rPr>
                <w:szCs w:val="16"/>
              </w:rPr>
              <w:t>1</w:t>
            </w:r>
            <w:r w:rsidR="000F7D74" w:rsidRPr="004F64A4">
              <w:rPr>
                <w:szCs w:val="16"/>
              </w:rPr>
              <w:t>–3</w:t>
            </w:r>
            <w:r w:rsidRPr="004F64A4">
              <w:rPr>
                <w:szCs w:val="16"/>
              </w:rPr>
              <w:t>)</w:t>
            </w:r>
            <w:r w:rsidR="009B3570" w:rsidRPr="004F64A4">
              <w:rPr>
                <w:szCs w:val="16"/>
              </w:rPr>
              <w:t>: 24 Mar 2016</w:t>
            </w:r>
            <w:r w:rsidRPr="004F64A4">
              <w:rPr>
                <w:szCs w:val="16"/>
              </w:rPr>
              <w:t xml:space="preserve"> (s 2(1) item</w:t>
            </w:r>
            <w:r w:rsidR="004F64A4">
              <w:rPr>
                <w:szCs w:val="16"/>
              </w:rPr>
              <w:t> </w:t>
            </w:r>
            <w:r w:rsidRPr="004F64A4">
              <w:rPr>
                <w:szCs w:val="16"/>
              </w:rPr>
              <w:t>2)</w:t>
            </w:r>
          </w:p>
        </w:tc>
        <w:tc>
          <w:tcPr>
            <w:tcW w:w="1195" w:type="dxa"/>
            <w:tcBorders>
              <w:top w:val="nil"/>
              <w:bottom w:val="single" w:sz="4" w:space="0" w:color="auto"/>
            </w:tcBorders>
            <w:shd w:val="clear" w:color="auto" w:fill="auto"/>
          </w:tcPr>
          <w:p w:rsidR="000D0441" w:rsidRPr="004F64A4" w:rsidRDefault="00BA71EB" w:rsidP="004D2BCD">
            <w:pPr>
              <w:pStyle w:val="ENoteTableText"/>
              <w:rPr>
                <w:szCs w:val="16"/>
              </w:rPr>
            </w:pPr>
            <w:r w:rsidRPr="004F64A4">
              <w:t>—</w:t>
            </w:r>
          </w:p>
        </w:tc>
      </w:tr>
      <w:tr w:rsidR="009E325D" w:rsidRPr="004F64A4" w:rsidTr="00DB476F">
        <w:trPr>
          <w:cantSplit/>
        </w:trPr>
        <w:tc>
          <w:tcPr>
            <w:tcW w:w="1843" w:type="dxa"/>
            <w:tcBorders>
              <w:top w:val="single" w:sz="4" w:space="0" w:color="auto"/>
              <w:bottom w:val="single" w:sz="4" w:space="0" w:color="auto"/>
            </w:tcBorders>
            <w:shd w:val="clear" w:color="auto" w:fill="auto"/>
          </w:tcPr>
          <w:p w:rsidR="009E325D" w:rsidRPr="004F64A4" w:rsidRDefault="009E325D" w:rsidP="007034F7">
            <w:pPr>
              <w:pStyle w:val="ENoteTableText"/>
            </w:pPr>
            <w:r w:rsidRPr="004F64A4">
              <w:t>Tax and Superannuation Laws Amendment (2015 Measures No.</w:t>
            </w:r>
            <w:r w:rsidR="004F64A4">
              <w:t> </w:t>
            </w:r>
            <w:r w:rsidRPr="004F64A4">
              <w:t>1) Act 2015</w:t>
            </w:r>
          </w:p>
        </w:tc>
        <w:tc>
          <w:tcPr>
            <w:tcW w:w="992" w:type="dxa"/>
            <w:tcBorders>
              <w:top w:val="single" w:sz="4" w:space="0" w:color="auto"/>
              <w:bottom w:val="single" w:sz="4" w:space="0" w:color="auto"/>
            </w:tcBorders>
            <w:shd w:val="clear" w:color="auto" w:fill="auto"/>
          </w:tcPr>
          <w:p w:rsidR="009E325D" w:rsidRPr="004F64A4" w:rsidRDefault="009E325D" w:rsidP="009B38C8">
            <w:pPr>
              <w:pStyle w:val="ENoteTableText"/>
            </w:pPr>
            <w:r w:rsidRPr="004F64A4">
              <w:t>70, 2015</w:t>
            </w:r>
          </w:p>
        </w:tc>
        <w:tc>
          <w:tcPr>
            <w:tcW w:w="959" w:type="dxa"/>
            <w:tcBorders>
              <w:top w:val="single" w:sz="4" w:space="0" w:color="auto"/>
              <w:bottom w:val="single" w:sz="4" w:space="0" w:color="auto"/>
            </w:tcBorders>
            <w:shd w:val="clear" w:color="auto" w:fill="auto"/>
          </w:tcPr>
          <w:p w:rsidR="009E325D" w:rsidRPr="004F64A4" w:rsidRDefault="009E325D" w:rsidP="00C72BA2">
            <w:pPr>
              <w:pStyle w:val="ENoteTableText"/>
            </w:pPr>
            <w:r w:rsidRPr="004F64A4">
              <w:t>25</w:t>
            </w:r>
            <w:r w:rsidR="004F64A4">
              <w:t> </w:t>
            </w:r>
            <w:r w:rsidRPr="004F64A4">
              <w:t>June 2015</w:t>
            </w:r>
          </w:p>
        </w:tc>
        <w:tc>
          <w:tcPr>
            <w:tcW w:w="2099" w:type="dxa"/>
            <w:tcBorders>
              <w:top w:val="single" w:sz="4" w:space="0" w:color="auto"/>
              <w:bottom w:val="single" w:sz="4" w:space="0" w:color="auto"/>
            </w:tcBorders>
            <w:shd w:val="clear" w:color="auto" w:fill="auto"/>
          </w:tcPr>
          <w:p w:rsidR="009E325D" w:rsidRPr="004F64A4" w:rsidRDefault="009E325D" w:rsidP="004D2BCD">
            <w:pPr>
              <w:pStyle w:val="ENoteTableText"/>
            </w:pPr>
            <w:r w:rsidRPr="004F64A4">
              <w:t xml:space="preserve">Sch </w:t>
            </w:r>
            <w:r w:rsidR="00F952DD" w:rsidRPr="004F64A4">
              <w:t xml:space="preserve">1 </w:t>
            </w:r>
            <w:r w:rsidRPr="004F64A4">
              <w:t>(item</w:t>
            </w:r>
            <w:r w:rsidR="00F952DD" w:rsidRPr="004F64A4">
              <w:t>s</w:t>
            </w:r>
            <w:r w:rsidR="004F64A4">
              <w:t> </w:t>
            </w:r>
            <w:r w:rsidR="00F952DD" w:rsidRPr="004F64A4">
              <w:t>4–7, 195–205</w:t>
            </w:r>
            <w:r w:rsidRPr="004F64A4">
              <w:t>) 1</w:t>
            </w:r>
            <w:r w:rsidR="004F64A4">
              <w:t> </w:t>
            </w:r>
            <w:r w:rsidRPr="004F64A4">
              <w:t>July 2015 (s 2(1) item</w:t>
            </w:r>
            <w:r w:rsidR="00F952DD" w:rsidRPr="004F64A4">
              <w:t>s</w:t>
            </w:r>
            <w:r w:rsidR="004F64A4">
              <w:t> </w:t>
            </w:r>
            <w:r w:rsidRPr="004F64A4">
              <w:t>3</w:t>
            </w:r>
            <w:r w:rsidR="00F952DD" w:rsidRPr="004F64A4">
              <w:t>, 6</w:t>
            </w:r>
            <w:r w:rsidRPr="004F64A4">
              <w:t>)</w:t>
            </w:r>
          </w:p>
        </w:tc>
        <w:tc>
          <w:tcPr>
            <w:tcW w:w="1195" w:type="dxa"/>
            <w:tcBorders>
              <w:top w:val="single" w:sz="4" w:space="0" w:color="auto"/>
              <w:bottom w:val="single" w:sz="4" w:space="0" w:color="auto"/>
            </w:tcBorders>
            <w:shd w:val="clear" w:color="auto" w:fill="auto"/>
          </w:tcPr>
          <w:p w:rsidR="009E325D" w:rsidRPr="004F64A4" w:rsidRDefault="00F952DD" w:rsidP="00E67FFD">
            <w:pPr>
              <w:pStyle w:val="ENoteTableText"/>
            </w:pPr>
            <w:r w:rsidRPr="004F64A4">
              <w:t>Sch 1 (items</w:t>
            </w:r>
            <w:r w:rsidR="004F64A4">
              <w:t> </w:t>
            </w:r>
            <w:r w:rsidRPr="004F64A4">
              <w:t>195–205)</w:t>
            </w:r>
          </w:p>
        </w:tc>
      </w:tr>
      <w:tr w:rsidR="0004715C" w:rsidRPr="004F64A4" w:rsidTr="00DB476F">
        <w:trPr>
          <w:cantSplit/>
        </w:trPr>
        <w:tc>
          <w:tcPr>
            <w:tcW w:w="1843" w:type="dxa"/>
            <w:tcBorders>
              <w:top w:val="single" w:sz="4" w:space="0" w:color="auto"/>
              <w:bottom w:val="single" w:sz="4" w:space="0" w:color="auto"/>
            </w:tcBorders>
            <w:shd w:val="clear" w:color="auto" w:fill="auto"/>
          </w:tcPr>
          <w:p w:rsidR="0004715C" w:rsidRPr="004F64A4" w:rsidRDefault="0004715C" w:rsidP="007034F7">
            <w:pPr>
              <w:pStyle w:val="ENoteTableText"/>
            </w:pPr>
            <w:r w:rsidRPr="004F64A4">
              <w:t>Acts and Instruments (Framework Reform) (Consequential Provisions) Act 2015</w:t>
            </w:r>
          </w:p>
        </w:tc>
        <w:tc>
          <w:tcPr>
            <w:tcW w:w="992" w:type="dxa"/>
            <w:tcBorders>
              <w:top w:val="single" w:sz="4" w:space="0" w:color="auto"/>
              <w:bottom w:val="single" w:sz="4" w:space="0" w:color="auto"/>
            </w:tcBorders>
            <w:shd w:val="clear" w:color="auto" w:fill="auto"/>
          </w:tcPr>
          <w:p w:rsidR="0004715C" w:rsidRPr="004F64A4" w:rsidRDefault="0004715C" w:rsidP="009B38C8">
            <w:pPr>
              <w:pStyle w:val="ENoteTableText"/>
            </w:pPr>
            <w:r w:rsidRPr="004F64A4">
              <w:t>126, 2015</w:t>
            </w:r>
          </w:p>
        </w:tc>
        <w:tc>
          <w:tcPr>
            <w:tcW w:w="959" w:type="dxa"/>
            <w:tcBorders>
              <w:top w:val="single" w:sz="4" w:space="0" w:color="auto"/>
              <w:bottom w:val="single" w:sz="4" w:space="0" w:color="auto"/>
            </w:tcBorders>
            <w:shd w:val="clear" w:color="auto" w:fill="auto"/>
          </w:tcPr>
          <w:p w:rsidR="0004715C" w:rsidRPr="004F64A4" w:rsidRDefault="0004715C" w:rsidP="00C72BA2">
            <w:pPr>
              <w:pStyle w:val="ENoteTableText"/>
            </w:pPr>
            <w:r w:rsidRPr="004F64A4">
              <w:t>10 Sept 2015</w:t>
            </w:r>
          </w:p>
        </w:tc>
        <w:tc>
          <w:tcPr>
            <w:tcW w:w="2099" w:type="dxa"/>
            <w:tcBorders>
              <w:top w:val="single" w:sz="4" w:space="0" w:color="auto"/>
              <w:bottom w:val="single" w:sz="4" w:space="0" w:color="auto"/>
            </w:tcBorders>
            <w:shd w:val="clear" w:color="auto" w:fill="auto"/>
          </w:tcPr>
          <w:p w:rsidR="0004715C" w:rsidRPr="004F64A4" w:rsidRDefault="002D7A2F" w:rsidP="0060306F">
            <w:pPr>
              <w:pStyle w:val="ENoteTableText"/>
            </w:pPr>
            <w:r w:rsidRPr="004F64A4">
              <w:t>Sch 1 (items</w:t>
            </w:r>
            <w:r w:rsidR="004F64A4">
              <w:t> </w:t>
            </w:r>
            <w:r w:rsidRPr="004F64A4">
              <w:t xml:space="preserve">24–31): </w:t>
            </w:r>
            <w:r w:rsidR="00503747" w:rsidRPr="004F64A4">
              <w:t>5 Mar 2016</w:t>
            </w:r>
            <w:r w:rsidRPr="004F64A4">
              <w:t xml:space="preserve"> (s 2(1) item</w:t>
            </w:r>
            <w:r w:rsidR="004F64A4">
              <w:t> </w:t>
            </w:r>
            <w:r w:rsidRPr="004F64A4">
              <w:t>2)</w:t>
            </w:r>
          </w:p>
        </w:tc>
        <w:tc>
          <w:tcPr>
            <w:tcW w:w="1195" w:type="dxa"/>
            <w:tcBorders>
              <w:top w:val="single" w:sz="4" w:space="0" w:color="auto"/>
              <w:bottom w:val="single" w:sz="4" w:space="0" w:color="auto"/>
            </w:tcBorders>
            <w:shd w:val="clear" w:color="auto" w:fill="auto"/>
          </w:tcPr>
          <w:p w:rsidR="0004715C" w:rsidRPr="004F64A4" w:rsidRDefault="002D7A2F" w:rsidP="00E67FFD">
            <w:pPr>
              <w:pStyle w:val="ENoteTableText"/>
            </w:pPr>
            <w:r w:rsidRPr="004F64A4">
              <w:t>—</w:t>
            </w:r>
          </w:p>
        </w:tc>
      </w:tr>
      <w:tr w:rsidR="00261CB4" w:rsidRPr="004F64A4" w:rsidTr="00DB476F">
        <w:trPr>
          <w:cantSplit/>
        </w:trPr>
        <w:tc>
          <w:tcPr>
            <w:tcW w:w="1843" w:type="dxa"/>
            <w:tcBorders>
              <w:top w:val="single" w:sz="4" w:space="0" w:color="auto"/>
              <w:bottom w:val="single" w:sz="4" w:space="0" w:color="auto"/>
            </w:tcBorders>
            <w:shd w:val="clear" w:color="auto" w:fill="auto"/>
          </w:tcPr>
          <w:p w:rsidR="00261CB4" w:rsidRPr="004F64A4" w:rsidRDefault="00261CB4" w:rsidP="007034F7">
            <w:pPr>
              <w:pStyle w:val="ENoteTableText"/>
            </w:pPr>
            <w:r w:rsidRPr="004F64A4">
              <w:t>Foreign Acquisitions and Takeovers Legislation Amendment Act 2015</w:t>
            </w:r>
          </w:p>
        </w:tc>
        <w:tc>
          <w:tcPr>
            <w:tcW w:w="992" w:type="dxa"/>
            <w:tcBorders>
              <w:top w:val="single" w:sz="4" w:space="0" w:color="auto"/>
              <w:bottom w:val="single" w:sz="4" w:space="0" w:color="auto"/>
            </w:tcBorders>
            <w:shd w:val="clear" w:color="auto" w:fill="auto"/>
          </w:tcPr>
          <w:p w:rsidR="00261CB4" w:rsidRPr="004F64A4" w:rsidRDefault="00261CB4" w:rsidP="00681145">
            <w:pPr>
              <w:pStyle w:val="ENoteTableText"/>
            </w:pPr>
            <w:r w:rsidRPr="004F64A4">
              <w:t>150, 2015</w:t>
            </w:r>
          </w:p>
        </w:tc>
        <w:tc>
          <w:tcPr>
            <w:tcW w:w="959" w:type="dxa"/>
            <w:tcBorders>
              <w:top w:val="single" w:sz="4" w:space="0" w:color="auto"/>
              <w:bottom w:val="single" w:sz="4" w:space="0" w:color="auto"/>
            </w:tcBorders>
            <w:shd w:val="clear" w:color="auto" w:fill="auto"/>
          </w:tcPr>
          <w:p w:rsidR="00261CB4" w:rsidRPr="004F64A4" w:rsidRDefault="00261CB4" w:rsidP="00C72BA2">
            <w:pPr>
              <w:pStyle w:val="ENoteTableText"/>
            </w:pPr>
            <w:r w:rsidRPr="004F64A4">
              <w:t>25 Nov 2015</w:t>
            </w:r>
          </w:p>
        </w:tc>
        <w:tc>
          <w:tcPr>
            <w:tcW w:w="2099" w:type="dxa"/>
            <w:tcBorders>
              <w:top w:val="single" w:sz="4" w:space="0" w:color="auto"/>
              <w:bottom w:val="single" w:sz="4" w:space="0" w:color="auto"/>
            </w:tcBorders>
            <w:shd w:val="clear" w:color="auto" w:fill="auto"/>
          </w:tcPr>
          <w:p w:rsidR="00261CB4" w:rsidRPr="004F64A4" w:rsidRDefault="00261CB4" w:rsidP="002D7A2F">
            <w:pPr>
              <w:pStyle w:val="ENoteTableText"/>
            </w:pPr>
            <w:r w:rsidRPr="004F64A4">
              <w:t>Sch 4 (item</w:t>
            </w:r>
            <w:r w:rsidR="00DE7DF1" w:rsidRPr="004F64A4">
              <w:t>s</w:t>
            </w:r>
            <w:r w:rsidR="004F64A4">
              <w:t> </w:t>
            </w:r>
            <w:r w:rsidRPr="004F64A4">
              <w:t>1</w:t>
            </w:r>
            <w:r w:rsidR="00DE7DF1" w:rsidRPr="004F64A4">
              <w:t>, 12</w:t>
            </w:r>
            <w:r w:rsidRPr="004F64A4">
              <w:t xml:space="preserve">): </w:t>
            </w:r>
            <w:r w:rsidR="00DE7DF1" w:rsidRPr="004F64A4">
              <w:t>1 Dec 2015 (s 2(1) item</w:t>
            </w:r>
            <w:r w:rsidR="004F64A4">
              <w:t> </w:t>
            </w:r>
            <w:r w:rsidR="00DE7DF1" w:rsidRPr="004F64A4">
              <w:t>4)</w:t>
            </w:r>
          </w:p>
        </w:tc>
        <w:tc>
          <w:tcPr>
            <w:tcW w:w="1195" w:type="dxa"/>
            <w:tcBorders>
              <w:top w:val="single" w:sz="4" w:space="0" w:color="auto"/>
              <w:bottom w:val="single" w:sz="4" w:space="0" w:color="auto"/>
            </w:tcBorders>
            <w:shd w:val="clear" w:color="auto" w:fill="auto"/>
          </w:tcPr>
          <w:p w:rsidR="00261CB4" w:rsidRPr="004F64A4" w:rsidRDefault="00261CB4" w:rsidP="00681145">
            <w:pPr>
              <w:pStyle w:val="ENoteTableText"/>
            </w:pPr>
            <w:r w:rsidRPr="004F64A4">
              <w:t>Sch 4 (item</w:t>
            </w:r>
            <w:r w:rsidR="004F64A4">
              <w:t> </w:t>
            </w:r>
            <w:r w:rsidRPr="004F64A4">
              <w:t>12)</w:t>
            </w:r>
          </w:p>
        </w:tc>
      </w:tr>
      <w:tr w:rsidR="00C930DE" w:rsidRPr="004F64A4" w:rsidTr="00DB476F">
        <w:trPr>
          <w:cantSplit/>
        </w:trPr>
        <w:tc>
          <w:tcPr>
            <w:tcW w:w="1843" w:type="dxa"/>
            <w:tcBorders>
              <w:top w:val="single" w:sz="4" w:space="0" w:color="auto"/>
              <w:bottom w:val="single" w:sz="4" w:space="0" w:color="auto"/>
            </w:tcBorders>
            <w:shd w:val="clear" w:color="auto" w:fill="auto"/>
          </w:tcPr>
          <w:p w:rsidR="00C930DE" w:rsidRPr="004F64A4" w:rsidRDefault="00C930DE" w:rsidP="007034F7">
            <w:pPr>
              <w:pStyle w:val="ENoteTableText"/>
            </w:pPr>
            <w:r w:rsidRPr="004F64A4">
              <w:t>Crimes Legislation Amendment (Powers, Offences and Other Measures) Act 2015</w:t>
            </w:r>
          </w:p>
        </w:tc>
        <w:tc>
          <w:tcPr>
            <w:tcW w:w="992" w:type="dxa"/>
            <w:tcBorders>
              <w:top w:val="single" w:sz="4" w:space="0" w:color="auto"/>
              <w:bottom w:val="single" w:sz="4" w:space="0" w:color="auto"/>
            </w:tcBorders>
            <w:shd w:val="clear" w:color="auto" w:fill="auto"/>
          </w:tcPr>
          <w:p w:rsidR="00C930DE" w:rsidRPr="004F64A4" w:rsidRDefault="00C930DE" w:rsidP="00DE7DF1">
            <w:pPr>
              <w:pStyle w:val="ENoteTableText"/>
            </w:pPr>
            <w:r w:rsidRPr="004F64A4">
              <w:t>153, 2015</w:t>
            </w:r>
          </w:p>
        </w:tc>
        <w:tc>
          <w:tcPr>
            <w:tcW w:w="959" w:type="dxa"/>
            <w:tcBorders>
              <w:top w:val="single" w:sz="4" w:space="0" w:color="auto"/>
              <w:bottom w:val="single" w:sz="4" w:space="0" w:color="auto"/>
            </w:tcBorders>
            <w:shd w:val="clear" w:color="auto" w:fill="auto"/>
          </w:tcPr>
          <w:p w:rsidR="00C930DE" w:rsidRPr="004F64A4" w:rsidRDefault="00C930DE" w:rsidP="00C72BA2">
            <w:pPr>
              <w:pStyle w:val="ENoteTableText"/>
            </w:pPr>
            <w:r w:rsidRPr="004F64A4">
              <w:t>26 Nov 2015</w:t>
            </w:r>
          </w:p>
        </w:tc>
        <w:tc>
          <w:tcPr>
            <w:tcW w:w="2099" w:type="dxa"/>
            <w:tcBorders>
              <w:top w:val="single" w:sz="4" w:space="0" w:color="auto"/>
              <w:bottom w:val="single" w:sz="4" w:space="0" w:color="auto"/>
            </w:tcBorders>
            <w:shd w:val="clear" w:color="auto" w:fill="auto"/>
          </w:tcPr>
          <w:p w:rsidR="00C930DE" w:rsidRPr="004F64A4" w:rsidRDefault="00902784" w:rsidP="00681145">
            <w:pPr>
              <w:pStyle w:val="ENoteTableText"/>
            </w:pPr>
            <w:r w:rsidRPr="004F64A4">
              <w:t>Sch 10: 27 Nov 2015</w:t>
            </w:r>
            <w:r w:rsidRPr="004F64A4">
              <w:rPr>
                <w:szCs w:val="16"/>
              </w:rPr>
              <w:t xml:space="preserve"> (s 2(1) item</w:t>
            </w:r>
            <w:r w:rsidR="004F64A4">
              <w:rPr>
                <w:szCs w:val="16"/>
              </w:rPr>
              <w:t> </w:t>
            </w:r>
            <w:r w:rsidRPr="004F64A4">
              <w:rPr>
                <w:szCs w:val="16"/>
              </w:rPr>
              <w:t>2)</w:t>
            </w:r>
          </w:p>
        </w:tc>
        <w:tc>
          <w:tcPr>
            <w:tcW w:w="1195" w:type="dxa"/>
            <w:tcBorders>
              <w:top w:val="single" w:sz="4" w:space="0" w:color="auto"/>
              <w:bottom w:val="single" w:sz="4" w:space="0" w:color="auto"/>
            </w:tcBorders>
            <w:shd w:val="clear" w:color="auto" w:fill="auto"/>
          </w:tcPr>
          <w:p w:rsidR="00C930DE" w:rsidRPr="004F64A4" w:rsidRDefault="00902784" w:rsidP="00681145">
            <w:pPr>
              <w:pStyle w:val="ENoteTableText"/>
            </w:pPr>
            <w:r w:rsidRPr="004F64A4">
              <w:t>Sch 10 (item</w:t>
            </w:r>
            <w:r w:rsidR="004F64A4">
              <w:t> </w:t>
            </w:r>
            <w:r w:rsidRPr="004F64A4">
              <w:t>4)</w:t>
            </w:r>
          </w:p>
        </w:tc>
      </w:tr>
      <w:tr w:rsidR="0020310F" w:rsidRPr="004F64A4" w:rsidTr="00DB476F">
        <w:trPr>
          <w:cantSplit/>
        </w:trPr>
        <w:tc>
          <w:tcPr>
            <w:tcW w:w="1843" w:type="dxa"/>
            <w:tcBorders>
              <w:top w:val="single" w:sz="4" w:space="0" w:color="auto"/>
              <w:bottom w:val="single" w:sz="4" w:space="0" w:color="auto"/>
            </w:tcBorders>
            <w:shd w:val="clear" w:color="auto" w:fill="auto"/>
          </w:tcPr>
          <w:p w:rsidR="0020310F" w:rsidRPr="004F64A4" w:rsidRDefault="0020310F" w:rsidP="007034F7">
            <w:pPr>
              <w:pStyle w:val="ENoteTableText"/>
            </w:pPr>
            <w:r w:rsidRPr="004F64A4">
              <w:t>Crimes Legislation Amendment (Proceeds of Crime and Other Measures) Act 2016</w:t>
            </w:r>
          </w:p>
        </w:tc>
        <w:tc>
          <w:tcPr>
            <w:tcW w:w="992" w:type="dxa"/>
            <w:tcBorders>
              <w:top w:val="single" w:sz="4" w:space="0" w:color="auto"/>
              <w:bottom w:val="single" w:sz="4" w:space="0" w:color="auto"/>
            </w:tcBorders>
            <w:shd w:val="clear" w:color="auto" w:fill="auto"/>
          </w:tcPr>
          <w:p w:rsidR="0020310F" w:rsidRPr="004F64A4" w:rsidRDefault="0020310F" w:rsidP="00DE7DF1">
            <w:pPr>
              <w:pStyle w:val="ENoteTableText"/>
            </w:pPr>
            <w:r w:rsidRPr="004F64A4">
              <w:t>15, 201</w:t>
            </w:r>
            <w:r w:rsidR="00503747" w:rsidRPr="004F64A4">
              <w:t>6</w:t>
            </w:r>
          </w:p>
        </w:tc>
        <w:tc>
          <w:tcPr>
            <w:tcW w:w="959" w:type="dxa"/>
            <w:tcBorders>
              <w:top w:val="single" w:sz="4" w:space="0" w:color="auto"/>
              <w:bottom w:val="single" w:sz="4" w:space="0" w:color="auto"/>
            </w:tcBorders>
            <w:shd w:val="clear" w:color="auto" w:fill="auto"/>
          </w:tcPr>
          <w:p w:rsidR="0020310F" w:rsidRPr="004F64A4" w:rsidRDefault="0020310F" w:rsidP="00C72BA2">
            <w:pPr>
              <w:pStyle w:val="ENoteTableText"/>
            </w:pPr>
            <w:r w:rsidRPr="004F64A4">
              <w:t>29 Feb 2016</w:t>
            </w:r>
          </w:p>
        </w:tc>
        <w:tc>
          <w:tcPr>
            <w:tcW w:w="2099" w:type="dxa"/>
            <w:tcBorders>
              <w:top w:val="single" w:sz="4" w:space="0" w:color="auto"/>
              <w:bottom w:val="single" w:sz="4" w:space="0" w:color="auto"/>
            </w:tcBorders>
            <w:shd w:val="clear" w:color="auto" w:fill="auto"/>
          </w:tcPr>
          <w:p w:rsidR="0020310F" w:rsidRPr="004F64A4" w:rsidRDefault="0020310F" w:rsidP="00681145">
            <w:pPr>
              <w:pStyle w:val="ENoteTableText"/>
            </w:pPr>
            <w:r w:rsidRPr="004F64A4">
              <w:t>Sch 4: 1 Mar 2016 (s 2(1) item</w:t>
            </w:r>
            <w:r w:rsidR="004F64A4">
              <w:t> </w:t>
            </w:r>
            <w:r w:rsidRPr="004F64A4">
              <w:t>2)</w:t>
            </w:r>
          </w:p>
        </w:tc>
        <w:tc>
          <w:tcPr>
            <w:tcW w:w="1195" w:type="dxa"/>
            <w:tcBorders>
              <w:top w:val="single" w:sz="4" w:space="0" w:color="auto"/>
              <w:bottom w:val="single" w:sz="4" w:space="0" w:color="auto"/>
            </w:tcBorders>
            <w:shd w:val="clear" w:color="auto" w:fill="auto"/>
          </w:tcPr>
          <w:p w:rsidR="0020310F" w:rsidRPr="004F64A4" w:rsidRDefault="0020310F" w:rsidP="00681145">
            <w:pPr>
              <w:pStyle w:val="ENoteTableText"/>
            </w:pPr>
            <w:r w:rsidRPr="004F64A4">
              <w:t>Sch 4 (item</w:t>
            </w:r>
            <w:r w:rsidR="004F64A4">
              <w:t> </w:t>
            </w:r>
            <w:r w:rsidRPr="004F64A4">
              <w:t>5)</w:t>
            </w:r>
          </w:p>
        </w:tc>
      </w:tr>
      <w:tr w:rsidR="00252E5E" w:rsidRPr="004F64A4" w:rsidTr="00DB476F">
        <w:trPr>
          <w:cantSplit/>
        </w:trPr>
        <w:tc>
          <w:tcPr>
            <w:tcW w:w="1843" w:type="dxa"/>
            <w:tcBorders>
              <w:top w:val="single" w:sz="4" w:space="0" w:color="auto"/>
              <w:bottom w:val="single" w:sz="4" w:space="0" w:color="auto"/>
            </w:tcBorders>
            <w:shd w:val="clear" w:color="auto" w:fill="auto"/>
          </w:tcPr>
          <w:p w:rsidR="00252E5E" w:rsidRPr="004F64A4" w:rsidRDefault="00252E5E" w:rsidP="007034F7">
            <w:pPr>
              <w:pStyle w:val="ENoteTableText"/>
            </w:pPr>
            <w:r w:rsidRPr="004F64A4">
              <w:t>Law Enforcement Legislation Amendment (State Bodies and Other Measures) Act 2016</w:t>
            </w:r>
          </w:p>
        </w:tc>
        <w:tc>
          <w:tcPr>
            <w:tcW w:w="992" w:type="dxa"/>
            <w:tcBorders>
              <w:top w:val="single" w:sz="4" w:space="0" w:color="auto"/>
              <w:bottom w:val="single" w:sz="4" w:space="0" w:color="auto"/>
            </w:tcBorders>
            <w:shd w:val="clear" w:color="auto" w:fill="auto"/>
          </w:tcPr>
          <w:p w:rsidR="00252E5E" w:rsidRPr="004F64A4" w:rsidRDefault="00252E5E" w:rsidP="00DE7DF1">
            <w:pPr>
              <w:pStyle w:val="ENoteTableText"/>
            </w:pPr>
            <w:r w:rsidRPr="004F64A4">
              <w:t>86, 2016</w:t>
            </w:r>
          </w:p>
        </w:tc>
        <w:tc>
          <w:tcPr>
            <w:tcW w:w="959" w:type="dxa"/>
            <w:tcBorders>
              <w:top w:val="single" w:sz="4" w:space="0" w:color="auto"/>
              <w:bottom w:val="single" w:sz="4" w:space="0" w:color="auto"/>
            </w:tcBorders>
            <w:shd w:val="clear" w:color="auto" w:fill="auto"/>
          </w:tcPr>
          <w:p w:rsidR="00252E5E" w:rsidRPr="004F64A4" w:rsidRDefault="00252E5E" w:rsidP="00C72BA2">
            <w:pPr>
              <w:pStyle w:val="ENoteTableText"/>
            </w:pPr>
            <w:r w:rsidRPr="004F64A4">
              <w:t>30 Nov 2016</w:t>
            </w:r>
          </w:p>
        </w:tc>
        <w:tc>
          <w:tcPr>
            <w:tcW w:w="2099" w:type="dxa"/>
            <w:tcBorders>
              <w:top w:val="single" w:sz="4" w:space="0" w:color="auto"/>
              <w:bottom w:val="single" w:sz="4" w:space="0" w:color="auto"/>
            </w:tcBorders>
            <w:shd w:val="clear" w:color="auto" w:fill="auto"/>
          </w:tcPr>
          <w:p w:rsidR="00252E5E" w:rsidRPr="004F64A4" w:rsidRDefault="00474986" w:rsidP="0051043A">
            <w:pPr>
              <w:pStyle w:val="ENoteTableText"/>
            </w:pPr>
            <w:r w:rsidRPr="004F64A4">
              <w:t>Sch 1 (items</w:t>
            </w:r>
            <w:r w:rsidR="004F64A4">
              <w:t> </w:t>
            </w:r>
            <w:r w:rsidRPr="004F64A4">
              <w:t>1, 56–58):</w:t>
            </w:r>
            <w:r w:rsidR="0051043A" w:rsidRPr="004F64A4">
              <w:t xml:space="preserve"> </w:t>
            </w:r>
            <w:r w:rsidRPr="004F64A4">
              <w:t>1</w:t>
            </w:r>
            <w:r w:rsidR="0051043A" w:rsidRPr="004F64A4">
              <w:t> </w:t>
            </w:r>
            <w:r w:rsidRPr="004F64A4">
              <w:t>Dec 2016 (s 2(1) items</w:t>
            </w:r>
            <w:r w:rsidR="004F64A4">
              <w:t> </w:t>
            </w:r>
            <w:r w:rsidRPr="004F64A4">
              <w:t>2, 4)</w:t>
            </w:r>
            <w:r w:rsidRPr="004F64A4">
              <w:br/>
              <w:t>Sch 1 (items</w:t>
            </w:r>
            <w:r w:rsidR="004F64A4">
              <w:t> </w:t>
            </w:r>
            <w:r w:rsidRPr="004F64A4">
              <w:t>42, 43, 54, 55): 1</w:t>
            </w:r>
            <w:r w:rsidR="004F64A4">
              <w:t> </w:t>
            </w:r>
            <w:r w:rsidRPr="004F64A4">
              <w:t>July 2017 (s 2(1) item</w:t>
            </w:r>
            <w:r w:rsidR="004F64A4">
              <w:t> </w:t>
            </w:r>
            <w:r w:rsidRPr="004F64A4">
              <w:t>3)</w:t>
            </w:r>
          </w:p>
        </w:tc>
        <w:tc>
          <w:tcPr>
            <w:tcW w:w="1195" w:type="dxa"/>
            <w:tcBorders>
              <w:top w:val="single" w:sz="4" w:space="0" w:color="auto"/>
              <w:bottom w:val="single" w:sz="4" w:space="0" w:color="auto"/>
            </w:tcBorders>
            <w:shd w:val="clear" w:color="auto" w:fill="auto"/>
          </w:tcPr>
          <w:p w:rsidR="00252E5E" w:rsidRPr="004F64A4" w:rsidRDefault="00611CAB" w:rsidP="00681145">
            <w:pPr>
              <w:pStyle w:val="ENoteTableText"/>
            </w:pPr>
            <w:r w:rsidRPr="004F64A4">
              <w:t>Sch 1 (item</w:t>
            </w:r>
            <w:r w:rsidR="00474986" w:rsidRPr="004F64A4">
              <w:t>s</w:t>
            </w:r>
            <w:r w:rsidR="004F64A4">
              <w:t> </w:t>
            </w:r>
            <w:r w:rsidR="00474986" w:rsidRPr="004F64A4">
              <w:t>1,</w:t>
            </w:r>
            <w:r w:rsidRPr="004F64A4">
              <w:t xml:space="preserve"> 43</w:t>
            </w:r>
            <w:r w:rsidR="000D0441" w:rsidRPr="004F64A4">
              <w:t>, 54–</w:t>
            </w:r>
            <w:r w:rsidR="00474986" w:rsidRPr="004F64A4">
              <w:t>58</w:t>
            </w:r>
            <w:r w:rsidRPr="004F64A4">
              <w:t>)</w:t>
            </w:r>
          </w:p>
        </w:tc>
      </w:tr>
      <w:tr w:rsidR="00F50A06" w:rsidRPr="004F64A4" w:rsidTr="00DB476F">
        <w:trPr>
          <w:cantSplit/>
        </w:trPr>
        <w:tc>
          <w:tcPr>
            <w:tcW w:w="1843" w:type="dxa"/>
            <w:tcBorders>
              <w:top w:val="single" w:sz="4" w:space="0" w:color="auto"/>
              <w:bottom w:val="single" w:sz="4" w:space="0" w:color="auto"/>
            </w:tcBorders>
            <w:shd w:val="clear" w:color="auto" w:fill="auto"/>
          </w:tcPr>
          <w:p w:rsidR="00F50A06" w:rsidRPr="004F64A4" w:rsidRDefault="00F50A06" w:rsidP="007034F7">
            <w:pPr>
              <w:pStyle w:val="ENoteTableText"/>
            </w:pPr>
            <w:r w:rsidRPr="004F64A4">
              <w:t>Public Governance and Resources Legislation Amendment Act (No.</w:t>
            </w:r>
            <w:r w:rsidR="004F64A4">
              <w:t> </w:t>
            </w:r>
            <w:r w:rsidRPr="004F64A4">
              <w:t>1) 2017</w:t>
            </w:r>
          </w:p>
        </w:tc>
        <w:tc>
          <w:tcPr>
            <w:tcW w:w="992" w:type="dxa"/>
            <w:tcBorders>
              <w:top w:val="single" w:sz="4" w:space="0" w:color="auto"/>
              <w:bottom w:val="single" w:sz="4" w:space="0" w:color="auto"/>
            </w:tcBorders>
            <w:shd w:val="clear" w:color="auto" w:fill="auto"/>
          </w:tcPr>
          <w:p w:rsidR="00F50A06" w:rsidRPr="004F64A4" w:rsidRDefault="00F50A06" w:rsidP="00DE7DF1">
            <w:pPr>
              <w:pStyle w:val="ENoteTableText"/>
            </w:pPr>
            <w:r w:rsidRPr="004F64A4">
              <w:t>92, 2017</w:t>
            </w:r>
          </w:p>
        </w:tc>
        <w:tc>
          <w:tcPr>
            <w:tcW w:w="959" w:type="dxa"/>
            <w:tcBorders>
              <w:top w:val="single" w:sz="4" w:space="0" w:color="auto"/>
              <w:bottom w:val="single" w:sz="4" w:space="0" w:color="auto"/>
            </w:tcBorders>
            <w:shd w:val="clear" w:color="auto" w:fill="auto"/>
          </w:tcPr>
          <w:p w:rsidR="00F50A06" w:rsidRPr="004F64A4" w:rsidRDefault="00F50A06" w:rsidP="00C72BA2">
            <w:pPr>
              <w:pStyle w:val="ENoteTableText"/>
            </w:pPr>
            <w:r w:rsidRPr="004F64A4">
              <w:t>23 Aug 2017</w:t>
            </w:r>
          </w:p>
        </w:tc>
        <w:tc>
          <w:tcPr>
            <w:tcW w:w="2099" w:type="dxa"/>
            <w:tcBorders>
              <w:top w:val="single" w:sz="4" w:space="0" w:color="auto"/>
              <w:bottom w:val="single" w:sz="4" w:space="0" w:color="auto"/>
            </w:tcBorders>
            <w:shd w:val="clear" w:color="auto" w:fill="auto"/>
          </w:tcPr>
          <w:p w:rsidR="00F50A06" w:rsidRPr="004F64A4" w:rsidRDefault="00F50A06" w:rsidP="002B06CE">
            <w:pPr>
              <w:pStyle w:val="ENoteTableText"/>
            </w:pPr>
            <w:r w:rsidRPr="004F64A4">
              <w:t>Sch 1 (item</w:t>
            </w:r>
            <w:r w:rsidR="004F64A4">
              <w:t> </w:t>
            </w:r>
            <w:r w:rsidRPr="004F64A4">
              <w:t>1)</w:t>
            </w:r>
            <w:r w:rsidR="000805F1" w:rsidRPr="004F64A4">
              <w:t>,</w:t>
            </w:r>
            <w:r w:rsidRPr="004F64A4">
              <w:t xml:space="preserve"> Sch 2 (items</w:t>
            </w:r>
            <w:r w:rsidR="004F64A4">
              <w:t> </w:t>
            </w:r>
            <w:r w:rsidRPr="004F64A4">
              <w:t>1–4) and Sch 4: 23 Aug 2017 (s 2(1) item</w:t>
            </w:r>
            <w:r w:rsidR="004F64A4">
              <w:t> </w:t>
            </w:r>
            <w:r w:rsidRPr="004F64A4">
              <w:t>1)</w:t>
            </w:r>
          </w:p>
        </w:tc>
        <w:tc>
          <w:tcPr>
            <w:tcW w:w="1195" w:type="dxa"/>
            <w:tcBorders>
              <w:top w:val="single" w:sz="4" w:space="0" w:color="auto"/>
              <w:bottom w:val="single" w:sz="4" w:space="0" w:color="auto"/>
            </w:tcBorders>
            <w:shd w:val="clear" w:color="auto" w:fill="auto"/>
          </w:tcPr>
          <w:p w:rsidR="00F50A06" w:rsidRPr="004F64A4" w:rsidRDefault="00F50A06" w:rsidP="00681145">
            <w:pPr>
              <w:pStyle w:val="ENoteTableText"/>
            </w:pPr>
            <w:r w:rsidRPr="004F64A4">
              <w:t>Sch 4</w:t>
            </w:r>
          </w:p>
        </w:tc>
      </w:tr>
      <w:tr w:rsidR="00154E96" w:rsidRPr="004F64A4" w:rsidTr="009A365B">
        <w:trPr>
          <w:cantSplit/>
        </w:trPr>
        <w:tc>
          <w:tcPr>
            <w:tcW w:w="1843" w:type="dxa"/>
            <w:tcBorders>
              <w:top w:val="single" w:sz="4" w:space="0" w:color="auto"/>
              <w:bottom w:val="single" w:sz="4" w:space="0" w:color="auto"/>
            </w:tcBorders>
            <w:shd w:val="clear" w:color="auto" w:fill="auto"/>
          </w:tcPr>
          <w:p w:rsidR="00154E96" w:rsidRPr="004F64A4" w:rsidRDefault="00154E96" w:rsidP="007034F7">
            <w:pPr>
              <w:pStyle w:val="ENoteTableText"/>
            </w:pPr>
            <w:r w:rsidRPr="004F64A4">
              <w:t>Anti</w:t>
            </w:r>
            <w:r w:rsidR="004F64A4">
              <w:noBreakHyphen/>
            </w:r>
            <w:r w:rsidRPr="004F64A4">
              <w:t>Money Laundering and Counter</w:t>
            </w:r>
            <w:r w:rsidR="004F64A4">
              <w:noBreakHyphen/>
            </w:r>
            <w:r w:rsidRPr="004F64A4">
              <w:t>Terrorism Financing Amendment Act 2017</w:t>
            </w:r>
          </w:p>
        </w:tc>
        <w:tc>
          <w:tcPr>
            <w:tcW w:w="992" w:type="dxa"/>
            <w:tcBorders>
              <w:top w:val="single" w:sz="4" w:space="0" w:color="auto"/>
              <w:bottom w:val="single" w:sz="4" w:space="0" w:color="auto"/>
            </w:tcBorders>
            <w:shd w:val="clear" w:color="auto" w:fill="auto"/>
          </w:tcPr>
          <w:p w:rsidR="00154E96" w:rsidRPr="004F64A4" w:rsidRDefault="00154E96" w:rsidP="00DE7DF1">
            <w:pPr>
              <w:pStyle w:val="ENoteTableText"/>
            </w:pPr>
            <w:r w:rsidRPr="004F64A4">
              <w:t>130, 2017</w:t>
            </w:r>
          </w:p>
        </w:tc>
        <w:tc>
          <w:tcPr>
            <w:tcW w:w="959" w:type="dxa"/>
            <w:tcBorders>
              <w:top w:val="single" w:sz="4" w:space="0" w:color="auto"/>
              <w:bottom w:val="single" w:sz="4" w:space="0" w:color="auto"/>
            </w:tcBorders>
            <w:shd w:val="clear" w:color="auto" w:fill="auto"/>
          </w:tcPr>
          <w:p w:rsidR="00154E96" w:rsidRPr="004F64A4" w:rsidRDefault="00154E96" w:rsidP="00C72BA2">
            <w:pPr>
              <w:pStyle w:val="ENoteTableText"/>
            </w:pPr>
            <w:r w:rsidRPr="004F64A4">
              <w:t>13 Dec 2017</w:t>
            </w:r>
          </w:p>
        </w:tc>
        <w:tc>
          <w:tcPr>
            <w:tcW w:w="2099" w:type="dxa"/>
            <w:tcBorders>
              <w:top w:val="single" w:sz="4" w:space="0" w:color="auto"/>
              <w:bottom w:val="single" w:sz="4" w:space="0" w:color="auto"/>
            </w:tcBorders>
            <w:shd w:val="clear" w:color="auto" w:fill="auto"/>
          </w:tcPr>
          <w:p w:rsidR="00154E96" w:rsidRPr="004F64A4" w:rsidRDefault="00E82B59" w:rsidP="002B06CE">
            <w:pPr>
              <w:pStyle w:val="ENoteTableText"/>
            </w:pPr>
            <w:r w:rsidRPr="004F64A4">
              <w:t>Sch 1 (items</w:t>
            </w:r>
            <w:r w:rsidR="004F64A4">
              <w:t> </w:t>
            </w:r>
            <w:r w:rsidRPr="004F64A4">
              <w:t>1–55, 58–85): 3 Apr 2018 (s 2(1) item</w:t>
            </w:r>
            <w:r w:rsidR="004F64A4">
              <w:t> </w:t>
            </w:r>
            <w:r w:rsidRPr="004F64A4">
              <w:t>1)</w:t>
            </w:r>
          </w:p>
        </w:tc>
        <w:tc>
          <w:tcPr>
            <w:tcW w:w="1195" w:type="dxa"/>
            <w:tcBorders>
              <w:top w:val="single" w:sz="4" w:space="0" w:color="auto"/>
              <w:bottom w:val="single" w:sz="4" w:space="0" w:color="auto"/>
            </w:tcBorders>
            <w:shd w:val="clear" w:color="auto" w:fill="auto"/>
          </w:tcPr>
          <w:p w:rsidR="00154E96" w:rsidRPr="004F64A4" w:rsidRDefault="00154E96" w:rsidP="00681145">
            <w:pPr>
              <w:pStyle w:val="ENoteTableText"/>
            </w:pPr>
            <w:r w:rsidRPr="004F64A4">
              <w:t>Sch 1 (item</w:t>
            </w:r>
            <w:r w:rsidR="004F64A4">
              <w:t> </w:t>
            </w:r>
            <w:r w:rsidRPr="004F64A4">
              <w:t>64)</w:t>
            </w:r>
          </w:p>
        </w:tc>
      </w:tr>
      <w:tr w:rsidR="009A365B" w:rsidRPr="004F64A4" w:rsidTr="009A365B">
        <w:trPr>
          <w:cantSplit/>
        </w:trPr>
        <w:tc>
          <w:tcPr>
            <w:tcW w:w="1843" w:type="dxa"/>
            <w:tcBorders>
              <w:top w:val="single" w:sz="4" w:space="0" w:color="auto"/>
              <w:bottom w:val="single" w:sz="4" w:space="0" w:color="auto"/>
            </w:tcBorders>
            <w:shd w:val="clear" w:color="auto" w:fill="auto"/>
          </w:tcPr>
          <w:p w:rsidR="009A365B" w:rsidRPr="004F64A4" w:rsidRDefault="009A365B" w:rsidP="007034F7">
            <w:pPr>
              <w:pStyle w:val="ENoteTableText"/>
            </w:pPr>
            <w:r w:rsidRPr="004F64A4">
              <w:t>Intelligence Services Amendment (Establishment of the Australian Signals Directorate) Act 2018</w:t>
            </w:r>
          </w:p>
        </w:tc>
        <w:tc>
          <w:tcPr>
            <w:tcW w:w="992" w:type="dxa"/>
            <w:tcBorders>
              <w:top w:val="single" w:sz="4" w:space="0" w:color="auto"/>
              <w:bottom w:val="single" w:sz="4" w:space="0" w:color="auto"/>
            </w:tcBorders>
            <w:shd w:val="clear" w:color="auto" w:fill="auto"/>
          </w:tcPr>
          <w:p w:rsidR="009A365B" w:rsidRPr="004F64A4" w:rsidRDefault="009A365B" w:rsidP="00DE7DF1">
            <w:pPr>
              <w:pStyle w:val="ENoteTableText"/>
            </w:pPr>
            <w:r w:rsidRPr="004F64A4">
              <w:t>25, 2018</w:t>
            </w:r>
          </w:p>
        </w:tc>
        <w:tc>
          <w:tcPr>
            <w:tcW w:w="959" w:type="dxa"/>
            <w:tcBorders>
              <w:top w:val="single" w:sz="4" w:space="0" w:color="auto"/>
              <w:bottom w:val="single" w:sz="4" w:space="0" w:color="auto"/>
            </w:tcBorders>
            <w:shd w:val="clear" w:color="auto" w:fill="auto"/>
          </w:tcPr>
          <w:p w:rsidR="009A365B" w:rsidRPr="004F64A4" w:rsidRDefault="009A365B" w:rsidP="00C72BA2">
            <w:pPr>
              <w:pStyle w:val="ENoteTableText"/>
            </w:pPr>
            <w:r w:rsidRPr="004F64A4">
              <w:t>11 Apr 2018</w:t>
            </w:r>
          </w:p>
        </w:tc>
        <w:tc>
          <w:tcPr>
            <w:tcW w:w="2099" w:type="dxa"/>
            <w:tcBorders>
              <w:top w:val="single" w:sz="4" w:space="0" w:color="auto"/>
              <w:bottom w:val="single" w:sz="4" w:space="0" w:color="auto"/>
            </w:tcBorders>
            <w:shd w:val="clear" w:color="auto" w:fill="auto"/>
          </w:tcPr>
          <w:p w:rsidR="009A365B" w:rsidRPr="004F64A4" w:rsidRDefault="009A365B" w:rsidP="002B06CE">
            <w:pPr>
              <w:pStyle w:val="ENoteTableText"/>
            </w:pPr>
            <w:r w:rsidRPr="004F64A4">
              <w:t>Sch 1 (items</w:t>
            </w:r>
            <w:r w:rsidR="004F64A4">
              <w:t> </w:t>
            </w:r>
            <w:r w:rsidRPr="004F64A4">
              <w:t>36–43, 100–108): 1</w:t>
            </w:r>
            <w:r w:rsidR="004F64A4">
              <w:t> </w:t>
            </w:r>
            <w:r w:rsidRPr="004F64A4">
              <w:t>July 2018 (s 2(1) item</w:t>
            </w:r>
            <w:r w:rsidR="004F64A4">
              <w:t> </w:t>
            </w:r>
            <w:r w:rsidRPr="004F64A4">
              <w:t>2)</w:t>
            </w:r>
          </w:p>
        </w:tc>
        <w:tc>
          <w:tcPr>
            <w:tcW w:w="1195" w:type="dxa"/>
            <w:tcBorders>
              <w:top w:val="single" w:sz="4" w:space="0" w:color="auto"/>
              <w:bottom w:val="single" w:sz="4" w:space="0" w:color="auto"/>
            </w:tcBorders>
            <w:shd w:val="clear" w:color="auto" w:fill="auto"/>
          </w:tcPr>
          <w:p w:rsidR="009A365B" w:rsidRPr="004F64A4" w:rsidRDefault="009A365B" w:rsidP="00681145">
            <w:pPr>
              <w:pStyle w:val="ENoteTableText"/>
            </w:pPr>
            <w:r w:rsidRPr="004F64A4">
              <w:t>Sch 1 (items</w:t>
            </w:r>
            <w:r w:rsidR="004F64A4">
              <w:t> </w:t>
            </w:r>
            <w:r w:rsidRPr="004F64A4">
              <w:t>100–108)</w:t>
            </w:r>
          </w:p>
        </w:tc>
      </w:tr>
      <w:tr w:rsidR="008C2F83" w:rsidRPr="004F64A4" w:rsidTr="000F021C">
        <w:trPr>
          <w:cantSplit/>
        </w:trPr>
        <w:tc>
          <w:tcPr>
            <w:tcW w:w="1843" w:type="dxa"/>
            <w:tcBorders>
              <w:top w:val="single" w:sz="4" w:space="0" w:color="auto"/>
              <w:bottom w:val="single" w:sz="4" w:space="0" w:color="auto"/>
            </w:tcBorders>
            <w:shd w:val="clear" w:color="auto" w:fill="auto"/>
          </w:tcPr>
          <w:p w:rsidR="008C2F83" w:rsidRPr="004F64A4" w:rsidRDefault="008C2F83" w:rsidP="007034F7">
            <w:pPr>
              <w:pStyle w:val="ENoteTableText"/>
            </w:pPr>
            <w:r w:rsidRPr="004F64A4">
              <w:t>Home Affairs and Integrity Agencies Legislation Amendment Act 2018</w:t>
            </w:r>
          </w:p>
        </w:tc>
        <w:tc>
          <w:tcPr>
            <w:tcW w:w="992" w:type="dxa"/>
            <w:tcBorders>
              <w:top w:val="single" w:sz="4" w:space="0" w:color="auto"/>
              <w:bottom w:val="single" w:sz="4" w:space="0" w:color="auto"/>
            </w:tcBorders>
            <w:shd w:val="clear" w:color="auto" w:fill="auto"/>
          </w:tcPr>
          <w:p w:rsidR="008C2F83" w:rsidRPr="004F64A4" w:rsidRDefault="008C2F83" w:rsidP="00DE7DF1">
            <w:pPr>
              <w:pStyle w:val="ENoteTableText"/>
            </w:pPr>
            <w:r w:rsidRPr="004F64A4">
              <w:t>31, 2018</w:t>
            </w:r>
          </w:p>
        </w:tc>
        <w:tc>
          <w:tcPr>
            <w:tcW w:w="959" w:type="dxa"/>
            <w:tcBorders>
              <w:top w:val="single" w:sz="4" w:space="0" w:color="auto"/>
              <w:bottom w:val="single" w:sz="4" w:space="0" w:color="auto"/>
            </w:tcBorders>
            <w:shd w:val="clear" w:color="auto" w:fill="auto"/>
          </w:tcPr>
          <w:p w:rsidR="008C2F83" w:rsidRPr="004F64A4" w:rsidRDefault="008C2F83" w:rsidP="00C72BA2">
            <w:pPr>
              <w:pStyle w:val="ENoteTableText"/>
            </w:pPr>
            <w:r w:rsidRPr="004F64A4">
              <w:t>9</w:t>
            </w:r>
            <w:r w:rsidR="004F64A4">
              <w:t> </w:t>
            </w:r>
            <w:r w:rsidRPr="004F64A4">
              <w:t>May 2018</w:t>
            </w:r>
          </w:p>
        </w:tc>
        <w:tc>
          <w:tcPr>
            <w:tcW w:w="2099" w:type="dxa"/>
            <w:tcBorders>
              <w:top w:val="single" w:sz="4" w:space="0" w:color="auto"/>
              <w:bottom w:val="single" w:sz="4" w:space="0" w:color="auto"/>
            </w:tcBorders>
            <w:shd w:val="clear" w:color="auto" w:fill="auto"/>
          </w:tcPr>
          <w:p w:rsidR="008C2F83" w:rsidRPr="004F64A4" w:rsidRDefault="00D74DE7" w:rsidP="002B06CE">
            <w:pPr>
              <w:pStyle w:val="ENoteTableText"/>
            </w:pPr>
            <w:r w:rsidRPr="004F64A4">
              <w:t>Sch 1 (items</w:t>
            </w:r>
            <w:r w:rsidR="004F64A4">
              <w:t> </w:t>
            </w:r>
            <w:r w:rsidRPr="004F64A4">
              <w:t>1–3) and Sch 2 (items</w:t>
            </w:r>
            <w:r w:rsidR="004F64A4">
              <w:t> </w:t>
            </w:r>
            <w:r w:rsidRPr="004F64A4">
              <w:t>26, 284): 11</w:t>
            </w:r>
            <w:r w:rsidR="004F64A4">
              <w:t> </w:t>
            </w:r>
            <w:r w:rsidRPr="004F64A4">
              <w:t>May 2018 (s 2(1) items</w:t>
            </w:r>
            <w:r w:rsidR="004F64A4">
              <w:t> </w:t>
            </w:r>
            <w:r w:rsidRPr="004F64A4">
              <w:t>2, 3, 7)</w:t>
            </w:r>
          </w:p>
        </w:tc>
        <w:tc>
          <w:tcPr>
            <w:tcW w:w="1195" w:type="dxa"/>
            <w:tcBorders>
              <w:top w:val="single" w:sz="4" w:space="0" w:color="auto"/>
              <w:bottom w:val="single" w:sz="4" w:space="0" w:color="auto"/>
            </w:tcBorders>
            <w:shd w:val="clear" w:color="auto" w:fill="auto"/>
          </w:tcPr>
          <w:p w:rsidR="008C2F83" w:rsidRPr="004F64A4" w:rsidRDefault="00D74DE7" w:rsidP="00681145">
            <w:pPr>
              <w:pStyle w:val="ENoteTableText"/>
            </w:pPr>
            <w:r w:rsidRPr="004F64A4">
              <w:t>Sch 2 (item</w:t>
            </w:r>
            <w:r w:rsidR="004F64A4">
              <w:t> </w:t>
            </w:r>
            <w:r w:rsidRPr="004F64A4">
              <w:t>284)</w:t>
            </w:r>
          </w:p>
        </w:tc>
      </w:tr>
      <w:tr w:rsidR="00057311" w:rsidRPr="004F64A4" w:rsidTr="000F021C">
        <w:trPr>
          <w:cantSplit/>
        </w:trPr>
        <w:tc>
          <w:tcPr>
            <w:tcW w:w="1843" w:type="dxa"/>
            <w:tcBorders>
              <w:top w:val="single" w:sz="4" w:space="0" w:color="auto"/>
              <w:bottom w:val="single" w:sz="4" w:space="0" w:color="auto"/>
            </w:tcBorders>
            <w:shd w:val="clear" w:color="auto" w:fill="auto"/>
          </w:tcPr>
          <w:p w:rsidR="00057311" w:rsidRPr="004F64A4" w:rsidRDefault="00EE5945" w:rsidP="007034F7">
            <w:pPr>
              <w:pStyle w:val="ENoteTableText"/>
            </w:pPr>
            <w:r w:rsidRPr="004F64A4">
              <w:t>Crimes Legislation Amendment (International Crime Cooperation and Other Measures) Act 2018</w:t>
            </w:r>
          </w:p>
        </w:tc>
        <w:tc>
          <w:tcPr>
            <w:tcW w:w="992" w:type="dxa"/>
            <w:tcBorders>
              <w:top w:val="single" w:sz="4" w:space="0" w:color="auto"/>
              <w:bottom w:val="single" w:sz="4" w:space="0" w:color="auto"/>
            </w:tcBorders>
            <w:shd w:val="clear" w:color="auto" w:fill="auto"/>
          </w:tcPr>
          <w:p w:rsidR="00057311" w:rsidRPr="004F64A4" w:rsidRDefault="00EE5945" w:rsidP="00DE7DF1">
            <w:pPr>
              <w:pStyle w:val="ENoteTableText"/>
            </w:pPr>
            <w:r w:rsidRPr="004F64A4">
              <w:t>34, 2018</w:t>
            </w:r>
          </w:p>
        </w:tc>
        <w:tc>
          <w:tcPr>
            <w:tcW w:w="959" w:type="dxa"/>
            <w:tcBorders>
              <w:top w:val="single" w:sz="4" w:space="0" w:color="auto"/>
              <w:bottom w:val="single" w:sz="4" w:space="0" w:color="auto"/>
            </w:tcBorders>
            <w:shd w:val="clear" w:color="auto" w:fill="auto"/>
          </w:tcPr>
          <w:p w:rsidR="00057311" w:rsidRPr="004F64A4" w:rsidRDefault="00EE5945" w:rsidP="00C72BA2">
            <w:pPr>
              <w:pStyle w:val="ENoteTableText"/>
            </w:pPr>
            <w:r w:rsidRPr="004F64A4">
              <w:t>22</w:t>
            </w:r>
            <w:r w:rsidR="004F64A4">
              <w:t> </w:t>
            </w:r>
            <w:r w:rsidRPr="004F64A4">
              <w:t>May 2018</w:t>
            </w:r>
          </w:p>
        </w:tc>
        <w:tc>
          <w:tcPr>
            <w:tcW w:w="2099" w:type="dxa"/>
            <w:tcBorders>
              <w:top w:val="single" w:sz="4" w:space="0" w:color="auto"/>
              <w:bottom w:val="single" w:sz="4" w:space="0" w:color="auto"/>
            </w:tcBorders>
            <w:shd w:val="clear" w:color="auto" w:fill="auto"/>
          </w:tcPr>
          <w:p w:rsidR="00057311" w:rsidRPr="004F64A4" w:rsidRDefault="00EE5945" w:rsidP="002B06CE">
            <w:pPr>
              <w:pStyle w:val="ENoteTableText"/>
            </w:pPr>
            <w:r w:rsidRPr="004F64A4">
              <w:t>Sch 9: 23</w:t>
            </w:r>
            <w:r w:rsidR="004F64A4">
              <w:t> </w:t>
            </w:r>
            <w:r w:rsidRPr="004F64A4">
              <w:t>May 2018 (s 2(1) item</w:t>
            </w:r>
            <w:r w:rsidR="004F64A4">
              <w:t> </w:t>
            </w:r>
            <w:r w:rsidRPr="004F64A4">
              <w:t>11)</w:t>
            </w:r>
          </w:p>
        </w:tc>
        <w:tc>
          <w:tcPr>
            <w:tcW w:w="1195" w:type="dxa"/>
            <w:tcBorders>
              <w:top w:val="single" w:sz="4" w:space="0" w:color="auto"/>
              <w:bottom w:val="single" w:sz="4" w:space="0" w:color="auto"/>
            </w:tcBorders>
            <w:shd w:val="clear" w:color="auto" w:fill="auto"/>
          </w:tcPr>
          <w:p w:rsidR="00057311" w:rsidRPr="004F64A4" w:rsidRDefault="00EE5945" w:rsidP="00681145">
            <w:pPr>
              <w:pStyle w:val="ENoteTableText"/>
            </w:pPr>
            <w:r w:rsidRPr="004F64A4">
              <w:t>Sch 9 (items</w:t>
            </w:r>
            <w:r w:rsidR="004F64A4">
              <w:t> </w:t>
            </w:r>
            <w:r w:rsidRPr="004F64A4">
              <w:t>5, 7)</w:t>
            </w:r>
          </w:p>
        </w:tc>
      </w:tr>
      <w:tr w:rsidR="00057311" w:rsidRPr="004F64A4" w:rsidTr="00C5467D">
        <w:trPr>
          <w:cantSplit/>
        </w:trPr>
        <w:tc>
          <w:tcPr>
            <w:tcW w:w="1843" w:type="dxa"/>
            <w:tcBorders>
              <w:top w:val="single" w:sz="4" w:space="0" w:color="auto"/>
              <w:bottom w:val="single" w:sz="4" w:space="0" w:color="auto"/>
            </w:tcBorders>
            <w:shd w:val="clear" w:color="auto" w:fill="auto"/>
          </w:tcPr>
          <w:p w:rsidR="00057311" w:rsidRPr="004F64A4" w:rsidRDefault="00EE5945" w:rsidP="007034F7">
            <w:pPr>
              <w:pStyle w:val="ENoteTableText"/>
            </w:pPr>
            <w:r w:rsidRPr="004F64A4">
              <w:t>Statute Update (Autumn 2018) Act 2018</w:t>
            </w:r>
          </w:p>
        </w:tc>
        <w:tc>
          <w:tcPr>
            <w:tcW w:w="992" w:type="dxa"/>
            <w:tcBorders>
              <w:top w:val="single" w:sz="4" w:space="0" w:color="auto"/>
              <w:bottom w:val="single" w:sz="4" w:space="0" w:color="auto"/>
            </w:tcBorders>
            <w:shd w:val="clear" w:color="auto" w:fill="auto"/>
          </w:tcPr>
          <w:p w:rsidR="00057311" w:rsidRPr="004F64A4" w:rsidRDefault="00EE5945" w:rsidP="00DE7DF1">
            <w:pPr>
              <w:pStyle w:val="ENoteTableText"/>
            </w:pPr>
            <w:r w:rsidRPr="004F64A4">
              <w:t>41, 2018</w:t>
            </w:r>
          </w:p>
        </w:tc>
        <w:tc>
          <w:tcPr>
            <w:tcW w:w="959" w:type="dxa"/>
            <w:tcBorders>
              <w:top w:val="single" w:sz="4" w:space="0" w:color="auto"/>
              <w:bottom w:val="single" w:sz="4" w:space="0" w:color="auto"/>
            </w:tcBorders>
            <w:shd w:val="clear" w:color="auto" w:fill="auto"/>
          </w:tcPr>
          <w:p w:rsidR="00057311" w:rsidRPr="004F64A4" w:rsidRDefault="00EE5945" w:rsidP="00C72BA2">
            <w:pPr>
              <w:pStyle w:val="ENoteTableText"/>
            </w:pPr>
            <w:r w:rsidRPr="004F64A4">
              <w:t>22</w:t>
            </w:r>
            <w:r w:rsidR="004F64A4">
              <w:t> </w:t>
            </w:r>
            <w:r w:rsidRPr="004F64A4">
              <w:t>May 2018</w:t>
            </w:r>
          </w:p>
        </w:tc>
        <w:tc>
          <w:tcPr>
            <w:tcW w:w="2099" w:type="dxa"/>
            <w:tcBorders>
              <w:top w:val="single" w:sz="4" w:space="0" w:color="auto"/>
              <w:bottom w:val="single" w:sz="4" w:space="0" w:color="auto"/>
            </w:tcBorders>
            <w:shd w:val="clear" w:color="auto" w:fill="auto"/>
          </w:tcPr>
          <w:p w:rsidR="00057311" w:rsidRPr="004F64A4" w:rsidRDefault="00EE5945" w:rsidP="002B06CE">
            <w:pPr>
              <w:pStyle w:val="ENoteTableText"/>
            </w:pPr>
            <w:r w:rsidRPr="004F64A4">
              <w:t>Sch 2 (item</w:t>
            </w:r>
            <w:r w:rsidR="004F64A4">
              <w:t> </w:t>
            </w:r>
            <w:r w:rsidRPr="004F64A4">
              <w:t>1): 19</w:t>
            </w:r>
            <w:r w:rsidR="004F64A4">
              <w:t> </w:t>
            </w:r>
            <w:r w:rsidRPr="004F64A4">
              <w:t>June 2018 (s</w:t>
            </w:r>
            <w:r w:rsidR="000F021C" w:rsidRPr="004F64A4">
              <w:t> </w:t>
            </w:r>
            <w:r w:rsidRPr="004F64A4">
              <w:t>2(1) item</w:t>
            </w:r>
            <w:r w:rsidR="004F64A4">
              <w:t> </w:t>
            </w:r>
            <w:r w:rsidRPr="004F64A4">
              <w:t>4)</w:t>
            </w:r>
          </w:p>
        </w:tc>
        <w:tc>
          <w:tcPr>
            <w:tcW w:w="1195" w:type="dxa"/>
            <w:tcBorders>
              <w:top w:val="single" w:sz="4" w:space="0" w:color="auto"/>
              <w:bottom w:val="single" w:sz="4" w:space="0" w:color="auto"/>
            </w:tcBorders>
            <w:shd w:val="clear" w:color="auto" w:fill="auto"/>
          </w:tcPr>
          <w:p w:rsidR="00057311" w:rsidRPr="004F64A4" w:rsidRDefault="00EE5945" w:rsidP="00681145">
            <w:pPr>
              <w:pStyle w:val="ENoteTableText"/>
            </w:pPr>
            <w:r w:rsidRPr="004F64A4">
              <w:t>—</w:t>
            </w:r>
          </w:p>
        </w:tc>
      </w:tr>
      <w:tr w:rsidR="003F6178" w:rsidRPr="004F64A4" w:rsidTr="00CD57DE">
        <w:trPr>
          <w:cantSplit/>
        </w:trPr>
        <w:tc>
          <w:tcPr>
            <w:tcW w:w="1843" w:type="dxa"/>
            <w:tcBorders>
              <w:top w:val="single" w:sz="4" w:space="0" w:color="auto"/>
              <w:bottom w:val="single" w:sz="4" w:space="0" w:color="auto"/>
            </w:tcBorders>
            <w:shd w:val="clear" w:color="auto" w:fill="auto"/>
          </w:tcPr>
          <w:p w:rsidR="003F6178" w:rsidRPr="004F64A4" w:rsidRDefault="003F6178" w:rsidP="007034F7">
            <w:pPr>
              <w:pStyle w:val="ENoteTableText"/>
            </w:pPr>
            <w:r w:rsidRPr="004F64A4">
              <w:t>Corporations Amendment (Asia Region Funds Passport) Act 2018</w:t>
            </w:r>
          </w:p>
        </w:tc>
        <w:tc>
          <w:tcPr>
            <w:tcW w:w="992" w:type="dxa"/>
            <w:tcBorders>
              <w:top w:val="single" w:sz="4" w:space="0" w:color="auto"/>
              <w:bottom w:val="single" w:sz="4" w:space="0" w:color="auto"/>
            </w:tcBorders>
            <w:shd w:val="clear" w:color="auto" w:fill="auto"/>
          </w:tcPr>
          <w:p w:rsidR="003F6178" w:rsidRPr="004F64A4" w:rsidRDefault="00656BB0" w:rsidP="00DE7DF1">
            <w:pPr>
              <w:pStyle w:val="ENoteTableText"/>
            </w:pPr>
            <w:r w:rsidRPr="004F64A4">
              <w:t>61, 2018</w:t>
            </w:r>
          </w:p>
        </w:tc>
        <w:tc>
          <w:tcPr>
            <w:tcW w:w="959" w:type="dxa"/>
            <w:tcBorders>
              <w:top w:val="single" w:sz="4" w:space="0" w:color="auto"/>
              <w:bottom w:val="single" w:sz="4" w:space="0" w:color="auto"/>
            </w:tcBorders>
            <w:shd w:val="clear" w:color="auto" w:fill="auto"/>
          </w:tcPr>
          <w:p w:rsidR="003F6178" w:rsidRPr="004F64A4" w:rsidRDefault="00656BB0" w:rsidP="00C72BA2">
            <w:pPr>
              <w:pStyle w:val="ENoteTableText"/>
            </w:pPr>
            <w:r w:rsidRPr="004F64A4">
              <w:t>29</w:t>
            </w:r>
            <w:r w:rsidR="004F64A4">
              <w:t> </w:t>
            </w:r>
            <w:r w:rsidRPr="004F64A4">
              <w:t>June 2018</w:t>
            </w:r>
          </w:p>
        </w:tc>
        <w:tc>
          <w:tcPr>
            <w:tcW w:w="2099" w:type="dxa"/>
            <w:tcBorders>
              <w:top w:val="single" w:sz="4" w:space="0" w:color="auto"/>
              <w:bottom w:val="single" w:sz="4" w:space="0" w:color="auto"/>
            </w:tcBorders>
            <w:shd w:val="clear" w:color="auto" w:fill="auto"/>
          </w:tcPr>
          <w:p w:rsidR="003F6178" w:rsidRPr="004F64A4" w:rsidRDefault="00656BB0" w:rsidP="00A64B62">
            <w:pPr>
              <w:pStyle w:val="ENoteTableText"/>
            </w:pPr>
            <w:r w:rsidRPr="004F64A4">
              <w:t>Sch 2 (items</w:t>
            </w:r>
            <w:r w:rsidR="004F64A4">
              <w:t> </w:t>
            </w:r>
            <w:r w:rsidRPr="004F64A4">
              <w:t xml:space="preserve">1–5): </w:t>
            </w:r>
            <w:r w:rsidR="00CC3DD3" w:rsidRPr="004F64A4">
              <w:t>18 Sept 2018</w:t>
            </w:r>
            <w:r w:rsidRPr="004F64A4">
              <w:t xml:space="preserve"> (s 2(1) item</w:t>
            </w:r>
            <w:r w:rsidR="004F64A4">
              <w:t> </w:t>
            </w:r>
            <w:r w:rsidRPr="004F64A4">
              <w:t>2)</w:t>
            </w:r>
          </w:p>
        </w:tc>
        <w:tc>
          <w:tcPr>
            <w:tcW w:w="1195" w:type="dxa"/>
            <w:tcBorders>
              <w:top w:val="single" w:sz="4" w:space="0" w:color="auto"/>
              <w:bottom w:val="single" w:sz="4" w:space="0" w:color="auto"/>
            </w:tcBorders>
            <w:shd w:val="clear" w:color="auto" w:fill="auto"/>
          </w:tcPr>
          <w:p w:rsidR="003F6178" w:rsidRPr="004F64A4" w:rsidRDefault="00656BB0" w:rsidP="00681145">
            <w:pPr>
              <w:pStyle w:val="ENoteTableText"/>
            </w:pPr>
            <w:r w:rsidRPr="004F64A4">
              <w:t>—</w:t>
            </w:r>
          </w:p>
        </w:tc>
      </w:tr>
      <w:tr w:rsidR="00C41F94" w:rsidRPr="004F64A4" w:rsidTr="00DB476F">
        <w:trPr>
          <w:cantSplit/>
        </w:trPr>
        <w:tc>
          <w:tcPr>
            <w:tcW w:w="1843" w:type="dxa"/>
            <w:tcBorders>
              <w:top w:val="single" w:sz="4" w:space="0" w:color="auto"/>
              <w:bottom w:val="single" w:sz="12" w:space="0" w:color="auto"/>
            </w:tcBorders>
            <w:shd w:val="clear" w:color="auto" w:fill="auto"/>
          </w:tcPr>
          <w:p w:rsidR="00C41F94" w:rsidRPr="004F64A4" w:rsidRDefault="00E47DB3" w:rsidP="007034F7">
            <w:pPr>
              <w:pStyle w:val="ENoteTableText"/>
            </w:pPr>
            <w:r w:rsidRPr="004F64A4">
              <w:t>Office of National Intelligence (Consequential and Transitional Provisions) Act 2018</w:t>
            </w:r>
          </w:p>
        </w:tc>
        <w:tc>
          <w:tcPr>
            <w:tcW w:w="992" w:type="dxa"/>
            <w:tcBorders>
              <w:top w:val="single" w:sz="4" w:space="0" w:color="auto"/>
              <w:bottom w:val="single" w:sz="12" w:space="0" w:color="auto"/>
            </w:tcBorders>
            <w:shd w:val="clear" w:color="auto" w:fill="auto"/>
          </w:tcPr>
          <w:p w:rsidR="00C41F94" w:rsidRPr="004F64A4" w:rsidRDefault="00E47DB3" w:rsidP="00DE7DF1">
            <w:pPr>
              <w:pStyle w:val="ENoteTableText"/>
            </w:pPr>
            <w:r w:rsidRPr="004F64A4">
              <w:t>156, 2018</w:t>
            </w:r>
          </w:p>
        </w:tc>
        <w:tc>
          <w:tcPr>
            <w:tcW w:w="959" w:type="dxa"/>
            <w:tcBorders>
              <w:top w:val="single" w:sz="4" w:space="0" w:color="auto"/>
              <w:bottom w:val="single" w:sz="12" w:space="0" w:color="auto"/>
            </w:tcBorders>
            <w:shd w:val="clear" w:color="auto" w:fill="auto"/>
          </w:tcPr>
          <w:p w:rsidR="00C41F94" w:rsidRPr="004F64A4" w:rsidRDefault="00E47DB3" w:rsidP="00C72BA2">
            <w:pPr>
              <w:pStyle w:val="ENoteTableText"/>
            </w:pPr>
            <w:r w:rsidRPr="004F64A4">
              <w:t>10 Dec 2018</w:t>
            </w:r>
          </w:p>
        </w:tc>
        <w:tc>
          <w:tcPr>
            <w:tcW w:w="2099" w:type="dxa"/>
            <w:tcBorders>
              <w:top w:val="single" w:sz="4" w:space="0" w:color="auto"/>
              <w:bottom w:val="single" w:sz="12" w:space="0" w:color="auto"/>
            </w:tcBorders>
            <w:shd w:val="clear" w:color="auto" w:fill="auto"/>
          </w:tcPr>
          <w:p w:rsidR="00C41F94" w:rsidRPr="004F64A4" w:rsidRDefault="00E47DB3" w:rsidP="00CD57DE">
            <w:pPr>
              <w:pStyle w:val="ENoteTableText"/>
            </w:pPr>
            <w:r w:rsidRPr="004F64A4">
              <w:t xml:space="preserve">Sch </w:t>
            </w:r>
            <w:r w:rsidR="006A0D4A" w:rsidRPr="004F64A4">
              <w:t>2</w:t>
            </w:r>
            <w:r w:rsidRPr="004F64A4">
              <w:t xml:space="preserve"> (items</w:t>
            </w:r>
            <w:r w:rsidR="004F64A4">
              <w:t> </w:t>
            </w:r>
            <w:r w:rsidRPr="004F64A4">
              <w:t xml:space="preserve">4–14) </w:t>
            </w:r>
            <w:r w:rsidR="00CD57DE" w:rsidRPr="004F64A4">
              <w:t xml:space="preserve">and </w:t>
            </w:r>
            <w:r w:rsidRPr="004F64A4">
              <w:t>Sch 4: 20 Dec 2018 (s 2(1) item</w:t>
            </w:r>
            <w:r w:rsidR="00CD57DE" w:rsidRPr="004F64A4">
              <w:t>s</w:t>
            </w:r>
            <w:r w:rsidR="004F64A4">
              <w:t> </w:t>
            </w:r>
            <w:r w:rsidR="00CD57DE" w:rsidRPr="004F64A4">
              <w:t>2,</w:t>
            </w:r>
            <w:r w:rsidRPr="004F64A4">
              <w:t xml:space="preserve"> 4)</w:t>
            </w:r>
          </w:p>
        </w:tc>
        <w:tc>
          <w:tcPr>
            <w:tcW w:w="1195" w:type="dxa"/>
            <w:tcBorders>
              <w:top w:val="single" w:sz="4" w:space="0" w:color="auto"/>
              <w:bottom w:val="single" w:sz="12" w:space="0" w:color="auto"/>
            </w:tcBorders>
            <w:shd w:val="clear" w:color="auto" w:fill="auto"/>
          </w:tcPr>
          <w:p w:rsidR="00C41F94" w:rsidRPr="004F64A4" w:rsidRDefault="00E47DB3" w:rsidP="00681145">
            <w:pPr>
              <w:pStyle w:val="ENoteTableText"/>
            </w:pPr>
            <w:r w:rsidRPr="004F64A4">
              <w:t xml:space="preserve">Sch </w:t>
            </w:r>
            <w:r w:rsidR="006A0D4A" w:rsidRPr="004F64A4">
              <w:t>2</w:t>
            </w:r>
            <w:r w:rsidRPr="004F64A4">
              <w:t xml:space="preserve"> (item</w:t>
            </w:r>
            <w:r w:rsidR="004F64A4">
              <w:t> </w:t>
            </w:r>
            <w:r w:rsidRPr="004F64A4">
              <w:t>14) and Sch 4</w:t>
            </w:r>
          </w:p>
        </w:tc>
      </w:tr>
    </w:tbl>
    <w:p w:rsidR="008D1BB8" w:rsidRPr="004F64A4" w:rsidRDefault="008D1BB8" w:rsidP="008D1BB8">
      <w:pPr>
        <w:pStyle w:val="Tabletext"/>
      </w:pPr>
    </w:p>
    <w:tbl>
      <w:tblPr>
        <w:tblW w:w="7088"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11"/>
        <w:gridCol w:w="1806"/>
        <w:gridCol w:w="1806"/>
        <w:gridCol w:w="1665"/>
      </w:tblGrid>
      <w:tr w:rsidR="008D1BB8" w:rsidRPr="004F64A4" w:rsidTr="00724DC1">
        <w:trPr>
          <w:tblHeader/>
        </w:trPr>
        <w:tc>
          <w:tcPr>
            <w:tcW w:w="1811" w:type="dxa"/>
            <w:tcBorders>
              <w:top w:val="single" w:sz="12" w:space="0" w:color="auto"/>
              <w:bottom w:val="single" w:sz="12" w:space="0" w:color="auto"/>
            </w:tcBorders>
            <w:shd w:val="clear" w:color="auto" w:fill="auto"/>
          </w:tcPr>
          <w:p w:rsidR="008D1BB8" w:rsidRPr="004F64A4" w:rsidRDefault="008D1BB8" w:rsidP="00DB476F">
            <w:pPr>
              <w:pStyle w:val="ENoteTableHeading"/>
            </w:pPr>
            <w:r w:rsidRPr="004F64A4">
              <w:t>Number and year</w:t>
            </w:r>
          </w:p>
        </w:tc>
        <w:tc>
          <w:tcPr>
            <w:tcW w:w="1806" w:type="dxa"/>
            <w:tcBorders>
              <w:top w:val="single" w:sz="12" w:space="0" w:color="auto"/>
              <w:bottom w:val="single" w:sz="12" w:space="0" w:color="auto"/>
            </w:tcBorders>
            <w:shd w:val="clear" w:color="auto" w:fill="auto"/>
          </w:tcPr>
          <w:p w:rsidR="008D1BB8" w:rsidRPr="004F64A4" w:rsidRDefault="00804466" w:rsidP="00DB476F">
            <w:pPr>
              <w:pStyle w:val="ENoteTableHeading"/>
            </w:pPr>
            <w:r w:rsidRPr="004F64A4">
              <w:t>R</w:t>
            </w:r>
            <w:r w:rsidR="008D1BB8" w:rsidRPr="004F64A4">
              <w:t>egistration</w:t>
            </w:r>
          </w:p>
        </w:tc>
        <w:tc>
          <w:tcPr>
            <w:tcW w:w="1806" w:type="dxa"/>
            <w:tcBorders>
              <w:top w:val="single" w:sz="12" w:space="0" w:color="auto"/>
              <w:bottom w:val="single" w:sz="12" w:space="0" w:color="auto"/>
            </w:tcBorders>
            <w:shd w:val="clear" w:color="auto" w:fill="auto"/>
          </w:tcPr>
          <w:p w:rsidR="008D1BB8" w:rsidRPr="004F64A4" w:rsidRDefault="008D1BB8" w:rsidP="00DB476F">
            <w:pPr>
              <w:pStyle w:val="ENoteTableHeading"/>
            </w:pPr>
            <w:r w:rsidRPr="004F64A4">
              <w:t>Commencement</w:t>
            </w:r>
          </w:p>
        </w:tc>
        <w:tc>
          <w:tcPr>
            <w:tcW w:w="1665" w:type="dxa"/>
            <w:tcBorders>
              <w:top w:val="single" w:sz="12" w:space="0" w:color="auto"/>
              <w:bottom w:val="single" w:sz="12" w:space="0" w:color="auto"/>
            </w:tcBorders>
            <w:shd w:val="clear" w:color="auto" w:fill="auto"/>
          </w:tcPr>
          <w:p w:rsidR="008D1BB8" w:rsidRPr="004F64A4" w:rsidRDefault="008D1BB8" w:rsidP="00DB476F">
            <w:pPr>
              <w:pStyle w:val="ENoteTableHeading"/>
            </w:pPr>
            <w:r w:rsidRPr="004F64A4">
              <w:t>Application, saving and transitional provisions</w:t>
            </w:r>
          </w:p>
        </w:tc>
      </w:tr>
      <w:tr w:rsidR="008D1BB8" w:rsidRPr="004F64A4" w:rsidTr="00724DC1">
        <w:tc>
          <w:tcPr>
            <w:tcW w:w="1811" w:type="dxa"/>
            <w:tcBorders>
              <w:top w:val="nil"/>
              <w:bottom w:val="single" w:sz="12" w:space="0" w:color="auto"/>
            </w:tcBorders>
            <w:shd w:val="clear" w:color="auto" w:fill="auto"/>
          </w:tcPr>
          <w:p w:rsidR="008D1BB8" w:rsidRPr="004F64A4" w:rsidRDefault="008D1BB8" w:rsidP="00DB476F">
            <w:pPr>
              <w:pStyle w:val="ENoteTableText"/>
            </w:pPr>
            <w:r w:rsidRPr="004F64A4">
              <w:t>2</w:t>
            </w:r>
            <w:r w:rsidR="00724DC1" w:rsidRPr="004F64A4">
              <w:t>, 2008</w:t>
            </w:r>
          </w:p>
        </w:tc>
        <w:tc>
          <w:tcPr>
            <w:tcW w:w="1806" w:type="dxa"/>
            <w:tcBorders>
              <w:top w:val="nil"/>
              <w:bottom w:val="single" w:sz="12" w:space="0" w:color="auto"/>
            </w:tcBorders>
            <w:shd w:val="clear" w:color="auto" w:fill="auto"/>
          </w:tcPr>
          <w:p w:rsidR="008D1BB8" w:rsidRPr="004F64A4" w:rsidRDefault="008D1BB8" w:rsidP="00DB476F">
            <w:pPr>
              <w:pStyle w:val="ENoteTableText"/>
            </w:pPr>
            <w:r w:rsidRPr="004F64A4">
              <w:t xml:space="preserve">30 Jan 2008 </w:t>
            </w:r>
            <w:r w:rsidR="001A64A5" w:rsidRPr="004F64A4">
              <w:t>(F2008L00137)</w:t>
            </w:r>
          </w:p>
        </w:tc>
        <w:tc>
          <w:tcPr>
            <w:tcW w:w="1806" w:type="dxa"/>
            <w:tcBorders>
              <w:top w:val="nil"/>
              <w:bottom w:val="single" w:sz="12" w:space="0" w:color="auto"/>
            </w:tcBorders>
            <w:shd w:val="clear" w:color="auto" w:fill="auto"/>
          </w:tcPr>
          <w:p w:rsidR="008D1BB8" w:rsidRPr="004F64A4" w:rsidRDefault="008D1BB8" w:rsidP="00DB476F">
            <w:pPr>
              <w:pStyle w:val="ENoteTableText"/>
            </w:pPr>
            <w:r w:rsidRPr="004F64A4">
              <w:t>31 Jan 2008</w:t>
            </w:r>
            <w:r w:rsidR="007D23F6" w:rsidRPr="004F64A4">
              <w:t xml:space="preserve"> (r 2)</w:t>
            </w:r>
          </w:p>
        </w:tc>
        <w:tc>
          <w:tcPr>
            <w:tcW w:w="1665" w:type="dxa"/>
            <w:tcBorders>
              <w:top w:val="nil"/>
              <w:bottom w:val="single" w:sz="12" w:space="0" w:color="auto"/>
            </w:tcBorders>
            <w:shd w:val="clear" w:color="auto" w:fill="auto"/>
          </w:tcPr>
          <w:p w:rsidR="008D1BB8" w:rsidRPr="004F64A4" w:rsidRDefault="008D1BB8" w:rsidP="00DB476F">
            <w:pPr>
              <w:pStyle w:val="ENoteTableText"/>
            </w:pPr>
            <w:r w:rsidRPr="004F64A4">
              <w:t>—</w:t>
            </w:r>
          </w:p>
        </w:tc>
      </w:tr>
    </w:tbl>
    <w:p w:rsidR="003C77C7" w:rsidRPr="004F64A4" w:rsidRDefault="003C77C7" w:rsidP="003C77C7">
      <w:pPr>
        <w:pStyle w:val="Tabletext"/>
      </w:pPr>
    </w:p>
    <w:p w:rsidR="00AF391E" w:rsidRPr="004F64A4" w:rsidRDefault="00AF391E" w:rsidP="003209EC">
      <w:pPr>
        <w:pStyle w:val="ENotesHeading2"/>
        <w:pageBreakBefore/>
        <w:outlineLvl w:val="9"/>
      </w:pPr>
      <w:bookmarkStart w:id="417" w:name="_Toc534633088"/>
      <w:r w:rsidRPr="004F64A4">
        <w:t>Endnote 4—Amendment history</w:t>
      </w:r>
      <w:bookmarkEnd w:id="417"/>
    </w:p>
    <w:p w:rsidR="00C72BA2" w:rsidRPr="004F64A4" w:rsidRDefault="00C72BA2" w:rsidP="008539BE">
      <w:pPr>
        <w:pStyle w:val="Tabletext"/>
      </w:pPr>
    </w:p>
    <w:tbl>
      <w:tblPr>
        <w:tblW w:w="7088" w:type="dxa"/>
        <w:tblInd w:w="108" w:type="dxa"/>
        <w:tblLayout w:type="fixed"/>
        <w:tblLook w:val="0000" w:firstRow="0" w:lastRow="0" w:firstColumn="0" w:lastColumn="0" w:noHBand="0" w:noVBand="0"/>
      </w:tblPr>
      <w:tblGrid>
        <w:gridCol w:w="2032"/>
        <w:gridCol w:w="5056"/>
      </w:tblGrid>
      <w:tr w:rsidR="00C72BA2" w:rsidRPr="004F64A4" w:rsidTr="0062418B">
        <w:trPr>
          <w:cantSplit/>
          <w:tblHeader/>
        </w:trPr>
        <w:tc>
          <w:tcPr>
            <w:tcW w:w="2032" w:type="dxa"/>
            <w:tcBorders>
              <w:top w:val="single" w:sz="12" w:space="0" w:color="auto"/>
              <w:bottom w:val="single" w:sz="12" w:space="0" w:color="auto"/>
            </w:tcBorders>
            <w:shd w:val="clear" w:color="auto" w:fill="auto"/>
          </w:tcPr>
          <w:p w:rsidR="00C72BA2" w:rsidRPr="004F64A4" w:rsidRDefault="00C72BA2" w:rsidP="008539BE">
            <w:pPr>
              <w:pStyle w:val="ENoteTableHeading"/>
            </w:pPr>
            <w:r w:rsidRPr="004F64A4">
              <w:t>Provision affected</w:t>
            </w:r>
          </w:p>
        </w:tc>
        <w:tc>
          <w:tcPr>
            <w:tcW w:w="5056" w:type="dxa"/>
            <w:tcBorders>
              <w:top w:val="single" w:sz="12" w:space="0" w:color="auto"/>
              <w:bottom w:val="single" w:sz="12" w:space="0" w:color="auto"/>
            </w:tcBorders>
            <w:shd w:val="clear" w:color="auto" w:fill="auto"/>
          </w:tcPr>
          <w:p w:rsidR="00C72BA2" w:rsidRPr="004F64A4" w:rsidRDefault="00C72BA2" w:rsidP="008539BE">
            <w:pPr>
              <w:pStyle w:val="ENoteTableHeading"/>
            </w:pPr>
            <w:r w:rsidRPr="004F64A4">
              <w:t>How affected</w:t>
            </w:r>
          </w:p>
        </w:tc>
      </w:tr>
      <w:tr w:rsidR="00C72BA2" w:rsidRPr="004F64A4" w:rsidTr="0062418B">
        <w:trPr>
          <w:cantSplit/>
        </w:trPr>
        <w:tc>
          <w:tcPr>
            <w:tcW w:w="2032" w:type="dxa"/>
            <w:tcBorders>
              <w:top w:val="single" w:sz="12" w:space="0" w:color="auto"/>
            </w:tcBorders>
            <w:shd w:val="clear" w:color="auto" w:fill="auto"/>
          </w:tcPr>
          <w:p w:rsidR="00C72BA2" w:rsidRPr="004F64A4" w:rsidRDefault="00C72BA2" w:rsidP="00C72BA2">
            <w:pPr>
              <w:pStyle w:val="ENoteTableText"/>
            </w:pPr>
            <w:r w:rsidRPr="004F64A4">
              <w:rPr>
                <w:b/>
              </w:rPr>
              <w:t>Part</w:t>
            </w:r>
            <w:r w:rsidR="004F64A4">
              <w:rPr>
                <w:b/>
              </w:rPr>
              <w:t> </w:t>
            </w:r>
            <w:r w:rsidRPr="004F64A4">
              <w:rPr>
                <w:b/>
              </w:rPr>
              <w:t>1</w:t>
            </w:r>
          </w:p>
        </w:tc>
        <w:tc>
          <w:tcPr>
            <w:tcW w:w="5056" w:type="dxa"/>
            <w:tcBorders>
              <w:top w:val="single" w:sz="12" w:space="0" w:color="auto"/>
            </w:tcBorders>
            <w:shd w:val="clear" w:color="auto" w:fill="auto"/>
          </w:tcPr>
          <w:p w:rsidR="00C72BA2" w:rsidRPr="004F64A4" w:rsidRDefault="00C72BA2" w:rsidP="00C72BA2">
            <w:pPr>
              <w:pStyle w:val="ENoteTableText"/>
            </w:pPr>
          </w:p>
        </w:tc>
      </w:tr>
      <w:tr w:rsidR="00C72BA2" w:rsidRPr="004F64A4" w:rsidTr="0062418B">
        <w:trPr>
          <w:cantSplit/>
        </w:trPr>
        <w:tc>
          <w:tcPr>
            <w:tcW w:w="2032" w:type="dxa"/>
            <w:shd w:val="clear" w:color="auto" w:fill="auto"/>
          </w:tcPr>
          <w:p w:rsidR="00C72BA2" w:rsidRPr="004F64A4" w:rsidRDefault="00C72BA2" w:rsidP="001F2742">
            <w:pPr>
              <w:pStyle w:val="ENoteTableText"/>
              <w:tabs>
                <w:tab w:val="center" w:leader="dot" w:pos="2268"/>
              </w:tabs>
            </w:pPr>
            <w:r w:rsidRPr="004F64A4">
              <w:t>s 3</w:t>
            </w:r>
            <w:r w:rsidR="00AE2DA2" w:rsidRPr="004F64A4">
              <w:tab/>
            </w:r>
          </w:p>
        </w:tc>
        <w:tc>
          <w:tcPr>
            <w:tcW w:w="5056" w:type="dxa"/>
            <w:shd w:val="clear" w:color="auto" w:fill="auto"/>
          </w:tcPr>
          <w:p w:rsidR="00C72BA2" w:rsidRPr="004F64A4" w:rsidRDefault="00C72BA2" w:rsidP="00D3528B">
            <w:pPr>
              <w:pStyle w:val="ENoteTableText"/>
            </w:pPr>
            <w:r w:rsidRPr="004F64A4">
              <w:t>am No</w:t>
            </w:r>
            <w:r w:rsidR="00D3528B" w:rsidRPr="004F64A4">
              <w:t xml:space="preserve"> </w:t>
            </w:r>
            <w:r w:rsidRPr="004F64A4">
              <w:t>8, 2010</w:t>
            </w:r>
            <w:r w:rsidR="00A97E3C" w:rsidRPr="004F64A4">
              <w:t>; No 130, 2017</w:t>
            </w:r>
          </w:p>
        </w:tc>
      </w:tr>
      <w:tr w:rsidR="00C72BA2" w:rsidRPr="004F64A4" w:rsidTr="0062418B">
        <w:trPr>
          <w:cantSplit/>
        </w:trPr>
        <w:tc>
          <w:tcPr>
            <w:tcW w:w="2032" w:type="dxa"/>
            <w:shd w:val="clear" w:color="auto" w:fill="auto"/>
          </w:tcPr>
          <w:p w:rsidR="00C72BA2" w:rsidRPr="004F64A4" w:rsidRDefault="00AE2DA2" w:rsidP="00D3528B">
            <w:pPr>
              <w:pStyle w:val="ENoteTableText"/>
              <w:tabs>
                <w:tab w:val="center" w:leader="dot" w:pos="2268"/>
              </w:tabs>
            </w:pPr>
            <w:r w:rsidRPr="004F64A4">
              <w:t>s</w:t>
            </w:r>
            <w:r w:rsidR="00C72BA2" w:rsidRPr="004F64A4">
              <w:t xml:space="preserve"> 4</w:t>
            </w:r>
            <w:r w:rsidR="00C72BA2" w:rsidRPr="004F64A4">
              <w:tab/>
            </w:r>
          </w:p>
        </w:tc>
        <w:tc>
          <w:tcPr>
            <w:tcW w:w="5056" w:type="dxa"/>
            <w:shd w:val="clear" w:color="auto" w:fill="auto"/>
          </w:tcPr>
          <w:p w:rsidR="00C72BA2" w:rsidRPr="004F64A4" w:rsidRDefault="00C72BA2" w:rsidP="00D3528B">
            <w:pPr>
              <w:pStyle w:val="ENoteTableText"/>
            </w:pPr>
            <w:r w:rsidRPr="004F64A4">
              <w:t>am No</w:t>
            </w:r>
            <w:r w:rsidR="00D3528B" w:rsidRPr="004F64A4">
              <w:t xml:space="preserve"> </w:t>
            </w:r>
            <w:r w:rsidRPr="004F64A4">
              <w:t>60, 2011</w:t>
            </w:r>
            <w:r w:rsidR="00A97E3C" w:rsidRPr="004F64A4">
              <w:t>; No 130, 2017</w:t>
            </w:r>
          </w:p>
        </w:tc>
      </w:tr>
      <w:tr w:rsidR="00C72BA2" w:rsidRPr="004F64A4" w:rsidTr="0062418B">
        <w:trPr>
          <w:cantSplit/>
        </w:trPr>
        <w:tc>
          <w:tcPr>
            <w:tcW w:w="2032" w:type="dxa"/>
            <w:shd w:val="clear" w:color="auto" w:fill="auto"/>
          </w:tcPr>
          <w:p w:rsidR="00C72BA2" w:rsidRPr="004F64A4" w:rsidRDefault="00AE2DA2" w:rsidP="000054AF">
            <w:pPr>
              <w:pStyle w:val="ENoteTableText"/>
              <w:tabs>
                <w:tab w:val="center" w:leader="dot" w:pos="2268"/>
              </w:tabs>
            </w:pPr>
            <w:r w:rsidRPr="004F64A4">
              <w:t>s</w:t>
            </w:r>
            <w:r w:rsidR="00C72BA2" w:rsidRPr="004F64A4">
              <w:t xml:space="preserve"> 5</w:t>
            </w:r>
            <w:r w:rsidR="00C72BA2" w:rsidRPr="004F64A4">
              <w:tab/>
            </w:r>
          </w:p>
        </w:tc>
        <w:tc>
          <w:tcPr>
            <w:tcW w:w="5056" w:type="dxa"/>
            <w:shd w:val="clear" w:color="auto" w:fill="auto"/>
          </w:tcPr>
          <w:p w:rsidR="00C72BA2" w:rsidRPr="004F64A4" w:rsidRDefault="00C72BA2" w:rsidP="000054AF">
            <w:pPr>
              <w:pStyle w:val="ENoteTableText"/>
            </w:pPr>
            <w:r w:rsidRPr="004F64A4">
              <w:t>am No 52</w:t>
            </w:r>
            <w:r w:rsidR="000054AF" w:rsidRPr="004F64A4">
              <w:t>, 2007; No</w:t>
            </w:r>
            <w:r w:rsidRPr="004F64A4">
              <w:t xml:space="preserve"> 154, 2007; No 45</w:t>
            </w:r>
            <w:r w:rsidR="000054AF" w:rsidRPr="004F64A4">
              <w:t>, 2008; No</w:t>
            </w:r>
            <w:r w:rsidRPr="004F64A4">
              <w:t xml:space="preserve"> 92, 2008; No</w:t>
            </w:r>
            <w:r w:rsidR="00614C25" w:rsidRPr="004F64A4">
              <w:t> </w:t>
            </w:r>
            <w:r w:rsidRPr="004F64A4">
              <w:t>33, 2009; No 4</w:t>
            </w:r>
            <w:r w:rsidR="000054AF" w:rsidRPr="004F64A4">
              <w:t>, 2010; No</w:t>
            </w:r>
            <w:r w:rsidRPr="004F64A4">
              <w:t xml:space="preserve"> 8</w:t>
            </w:r>
            <w:r w:rsidR="000054AF" w:rsidRPr="004F64A4">
              <w:t>, 2010;</w:t>
            </w:r>
            <w:r w:rsidRPr="004F64A4">
              <w:t xml:space="preserve"> </w:t>
            </w:r>
            <w:r w:rsidR="000054AF" w:rsidRPr="004F64A4">
              <w:t>No 103, 2010; No</w:t>
            </w:r>
            <w:r w:rsidRPr="004F64A4">
              <w:t> 32</w:t>
            </w:r>
            <w:r w:rsidR="000054AF" w:rsidRPr="004F64A4">
              <w:t>, 2011; No</w:t>
            </w:r>
            <w:r w:rsidRPr="004F64A4">
              <w:t xml:space="preserve"> 56</w:t>
            </w:r>
            <w:r w:rsidR="000054AF" w:rsidRPr="004F64A4">
              <w:t>, 2011; No</w:t>
            </w:r>
            <w:r w:rsidRPr="004F64A4">
              <w:t xml:space="preserve"> 60</w:t>
            </w:r>
            <w:r w:rsidR="000054AF" w:rsidRPr="004F64A4">
              <w:t>, 2011; No</w:t>
            </w:r>
            <w:r w:rsidRPr="004F64A4">
              <w:t xml:space="preserve"> 102</w:t>
            </w:r>
            <w:r w:rsidR="000054AF" w:rsidRPr="004F64A4">
              <w:t>, 2011; No</w:t>
            </w:r>
            <w:r w:rsidRPr="004F64A4">
              <w:t xml:space="preserve"> 118</w:t>
            </w:r>
            <w:r w:rsidR="000054AF" w:rsidRPr="004F64A4">
              <w:t>, 2011; No</w:t>
            </w:r>
            <w:r w:rsidRPr="004F64A4">
              <w:t xml:space="preserve"> 132, 2011; No</w:t>
            </w:r>
            <w:r w:rsidR="00AE2DA2" w:rsidRPr="004F64A4">
              <w:t> </w:t>
            </w:r>
            <w:r w:rsidRPr="004F64A4">
              <w:t>169</w:t>
            </w:r>
            <w:r w:rsidR="000054AF" w:rsidRPr="004F64A4">
              <w:t>, 2012; No</w:t>
            </w:r>
            <w:r w:rsidR="00AF391E" w:rsidRPr="004F64A4">
              <w:t xml:space="preserve"> 197</w:t>
            </w:r>
            <w:r w:rsidRPr="004F64A4">
              <w:t>, 2012</w:t>
            </w:r>
            <w:r w:rsidR="005407EA" w:rsidRPr="004F64A4">
              <w:t>; No</w:t>
            </w:r>
            <w:r w:rsidR="00614C25" w:rsidRPr="004F64A4">
              <w:t> </w:t>
            </w:r>
            <w:r w:rsidR="005407EA" w:rsidRPr="004F64A4">
              <w:t>74, 2013</w:t>
            </w:r>
            <w:r w:rsidR="00F3656C" w:rsidRPr="004F64A4">
              <w:t>; No 31</w:t>
            </w:r>
            <w:r w:rsidR="000054AF" w:rsidRPr="004F64A4">
              <w:t>, 2014; No</w:t>
            </w:r>
            <w:r w:rsidR="0031754D" w:rsidRPr="004F64A4">
              <w:t xml:space="preserve"> 83</w:t>
            </w:r>
            <w:r w:rsidR="000054AF" w:rsidRPr="004F64A4">
              <w:t>, 2014; No</w:t>
            </w:r>
            <w:r w:rsidR="00AF7E17" w:rsidRPr="004F64A4">
              <w:t xml:space="preserve"> 108</w:t>
            </w:r>
            <w:r w:rsidR="000054AF" w:rsidRPr="004F64A4">
              <w:t>, 2014; No</w:t>
            </w:r>
            <w:r w:rsidR="00F43DF5" w:rsidRPr="004F64A4">
              <w:t xml:space="preserve"> </w:t>
            </w:r>
            <w:r w:rsidR="00AF7E17" w:rsidRPr="004F64A4">
              <w:t>116</w:t>
            </w:r>
            <w:r w:rsidR="008A1FA1" w:rsidRPr="004F64A4">
              <w:t>,</w:t>
            </w:r>
            <w:r w:rsidR="00F3656C" w:rsidRPr="004F64A4">
              <w:t xml:space="preserve"> 2014</w:t>
            </w:r>
            <w:r w:rsidR="004D625F" w:rsidRPr="004F64A4">
              <w:t>; No 12, 2015</w:t>
            </w:r>
            <w:r w:rsidR="00F952DD" w:rsidRPr="004F64A4">
              <w:t>; No 41, 2015; No 70, 2015</w:t>
            </w:r>
            <w:r w:rsidR="00910C23" w:rsidRPr="004F64A4">
              <w:t>; No 126, 2015</w:t>
            </w:r>
            <w:r w:rsidR="0020310F" w:rsidRPr="004F64A4">
              <w:t>; No 15, 2016</w:t>
            </w:r>
            <w:r w:rsidR="00611CAB" w:rsidRPr="004F64A4">
              <w:t>; No 86, 2016</w:t>
            </w:r>
            <w:r w:rsidR="00A97E3C" w:rsidRPr="004F64A4">
              <w:t>; No 130, 2017</w:t>
            </w:r>
            <w:r w:rsidR="00D74DE7" w:rsidRPr="004F64A4">
              <w:t xml:space="preserve">; </w:t>
            </w:r>
            <w:r w:rsidR="00FF5CDF" w:rsidRPr="004F64A4">
              <w:t xml:space="preserve">No 25, 2018; </w:t>
            </w:r>
            <w:r w:rsidR="00D74DE7" w:rsidRPr="004F64A4">
              <w:t>No 31, 2018</w:t>
            </w:r>
            <w:r w:rsidR="00B31518" w:rsidRPr="004F64A4">
              <w:t>; No 34, 2018; No 41, 2018</w:t>
            </w:r>
            <w:r w:rsidR="00656BB0" w:rsidRPr="004F64A4">
              <w:t>; No 61, 2018</w:t>
            </w:r>
            <w:r w:rsidR="00E47DB3" w:rsidRPr="004F64A4">
              <w:t>; No 156, 2018</w:t>
            </w:r>
          </w:p>
        </w:tc>
      </w:tr>
      <w:tr w:rsidR="00C72BA2" w:rsidRPr="004F64A4" w:rsidTr="0062418B">
        <w:trPr>
          <w:cantSplit/>
        </w:trPr>
        <w:tc>
          <w:tcPr>
            <w:tcW w:w="2032" w:type="dxa"/>
            <w:shd w:val="clear" w:color="auto" w:fill="auto"/>
          </w:tcPr>
          <w:p w:rsidR="00C72BA2" w:rsidRPr="004F64A4" w:rsidRDefault="00AE2DA2" w:rsidP="00AE2DA2">
            <w:pPr>
              <w:pStyle w:val="ENoteTableText"/>
              <w:tabs>
                <w:tab w:val="center" w:leader="dot" w:pos="2268"/>
              </w:tabs>
            </w:pPr>
            <w:r w:rsidRPr="004F64A4">
              <w:t>s</w:t>
            </w:r>
            <w:r w:rsidR="00C72BA2" w:rsidRPr="004F64A4">
              <w:t xml:space="preserve"> 6</w:t>
            </w:r>
            <w:r w:rsidR="00C72BA2" w:rsidRPr="004F64A4">
              <w:tab/>
            </w:r>
          </w:p>
        </w:tc>
        <w:tc>
          <w:tcPr>
            <w:tcW w:w="5056" w:type="dxa"/>
            <w:shd w:val="clear" w:color="auto" w:fill="auto"/>
          </w:tcPr>
          <w:p w:rsidR="00C72BA2" w:rsidRPr="004F64A4" w:rsidRDefault="00C72BA2" w:rsidP="00E37248">
            <w:pPr>
              <w:pStyle w:val="ENoteTableText"/>
            </w:pPr>
            <w:r w:rsidRPr="004F64A4">
              <w:t>am No</w:t>
            </w:r>
            <w:r w:rsidR="00D93EB4" w:rsidRPr="004F64A4">
              <w:t> </w:t>
            </w:r>
            <w:r w:rsidRPr="004F64A4">
              <w:t>52, 2007; SLI</w:t>
            </w:r>
            <w:r w:rsidR="004F64A4">
              <w:t> </w:t>
            </w:r>
            <w:r w:rsidRPr="004F64A4">
              <w:t>2008 No</w:t>
            </w:r>
            <w:r w:rsidR="00D93EB4" w:rsidRPr="004F64A4">
              <w:t> </w:t>
            </w:r>
            <w:r w:rsidRPr="004F64A4">
              <w:t>2; No</w:t>
            </w:r>
            <w:r w:rsidR="00D93EB4" w:rsidRPr="004F64A4">
              <w:t> </w:t>
            </w:r>
            <w:r w:rsidRPr="004F64A4">
              <w:t>45, 2008; No</w:t>
            </w:r>
            <w:r w:rsidR="00E37248" w:rsidRPr="004F64A4">
              <w:t xml:space="preserve"> </w:t>
            </w:r>
            <w:r w:rsidRPr="004F64A4">
              <w:t>4</w:t>
            </w:r>
            <w:r w:rsidR="00E37248" w:rsidRPr="004F64A4">
              <w:t>, 2010; No</w:t>
            </w:r>
            <w:r w:rsidRPr="004F64A4">
              <w:t xml:space="preserve"> 103, 2010; No</w:t>
            </w:r>
            <w:r w:rsidR="00E37248" w:rsidRPr="004F64A4">
              <w:t xml:space="preserve"> </w:t>
            </w:r>
            <w:r w:rsidRPr="004F64A4">
              <w:t>60,</w:t>
            </w:r>
            <w:r w:rsidR="00E37248" w:rsidRPr="004F64A4">
              <w:t xml:space="preserve"> 2011; No</w:t>
            </w:r>
            <w:r w:rsidRPr="004F64A4">
              <w:t xml:space="preserve"> 102</w:t>
            </w:r>
            <w:r w:rsidR="00E37248" w:rsidRPr="004F64A4">
              <w:t>, 2011; No</w:t>
            </w:r>
            <w:r w:rsidRPr="004F64A4">
              <w:t xml:space="preserve"> 132, 2011; No</w:t>
            </w:r>
            <w:r w:rsidR="00D93EB4" w:rsidRPr="004F64A4">
              <w:t> </w:t>
            </w:r>
            <w:r w:rsidRPr="004F64A4">
              <w:t>169, 2012</w:t>
            </w:r>
            <w:r w:rsidR="0031754D" w:rsidRPr="004F64A4">
              <w:t>; No 83, 2014</w:t>
            </w:r>
            <w:r w:rsidR="00F952DD" w:rsidRPr="004F64A4">
              <w:t>; No 70, 2015</w:t>
            </w:r>
            <w:r w:rsidR="00910C23" w:rsidRPr="004F64A4">
              <w:t>; No 126, 2015</w:t>
            </w:r>
            <w:r w:rsidR="00A97E3C" w:rsidRPr="004F64A4">
              <w:t>; No 130, 2017</w:t>
            </w:r>
            <w:r w:rsidR="00656BB0" w:rsidRPr="004F64A4">
              <w:t>; No 61, 2018</w:t>
            </w:r>
          </w:p>
        </w:tc>
      </w:tr>
      <w:tr w:rsidR="00C72BA2" w:rsidRPr="004F64A4" w:rsidTr="0062418B">
        <w:trPr>
          <w:cantSplit/>
        </w:trPr>
        <w:tc>
          <w:tcPr>
            <w:tcW w:w="2032" w:type="dxa"/>
            <w:shd w:val="clear" w:color="auto" w:fill="auto"/>
          </w:tcPr>
          <w:p w:rsidR="00C72BA2" w:rsidRPr="004F64A4" w:rsidRDefault="00AE2DA2" w:rsidP="00D3528B">
            <w:pPr>
              <w:pStyle w:val="ENoteTableText"/>
              <w:tabs>
                <w:tab w:val="center" w:leader="dot" w:pos="2268"/>
              </w:tabs>
            </w:pPr>
            <w:r w:rsidRPr="004F64A4">
              <w:t>s</w:t>
            </w:r>
            <w:r w:rsidR="00C72BA2" w:rsidRPr="004F64A4">
              <w:t xml:space="preserve"> 10</w:t>
            </w:r>
            <w:r w:rsidR="00C72BA2" w:rsidRPr="004F64A4">
              <w:tab/>
            </w:r>
          </w:p>
        </w:tc>
        <w:tc>
          <w:tcPr>
            <w:tcW w:w="5056" w:type="dxa"/>
            <w:shd w:val="clear" w:color="auto" w:fill="auto"/>
          </w:tcPr>
          <w:p w:rsidR="00C8240B" w:rsidRPr="004F64A4" w:rsidRDefault="00C72BA2" w:rsidP="00D3528B">
            <w:pPr>
              <w:pStyle w:val="ENoteTableText"/>
            </w:pPr>
            <w:r w:rsidRPr="004F64A4">
              <w:t>am No</w:t>
            </w:r>
            <w:r w:rsidR="00D3528B" w:rsidRPr="004F64A4">
              <w:t xml:space="preserve"> </w:t>
            </w:r>
            <w:r w:rsidRPr="004F64A4">
              <w:t>4, 2010</w:t>
            </w:r>
          </w:p>
        </w:tc>
      </w:tr>
      <w:tr w:rsidR="00F3656C" w:rsidRPr="004F64A4" w:rsidTr="0062418B">
        <w:trPr>
          <w:cantSplit/>
        </w:trPr>
        <w:tc>
          <w:tcPr>
            <w:tcW w:w="2032" w:type="dxa"/>
            <w:shd w:val="clear" w:color="auto" w:fill="auto"/>
          </w:tcPr>
          <w:p w:rsidR="00F3656C" w:rsidRPr="004F64A4" w:rsidRDefault="00F3656C" w:rsidP="00AE2DA2">
            <w:pPr>
              <w:pStyle w:val="ENoteTableText"/>
              <w:tabs>
                <w:tab w:val="center" w:leader="dot" w:pos="2268"/>
              </w:tabs>
            </w:pPr>
            <w:r w:rsidRPr="004F64A4">
              <w:t>s 12</w:t>
            </w:r>
            <w:r w:rsidRPr="004F64A4">
              <w:tab/>
            </w:r>
          </w:p>
        </w:tc>
        <w:tc>
          <w:tcPr>
            <w:tcW w:w="5056" w:type="dxa"/>
            <w:shd w:val="clear" w:color="auto" w:fill="auto"/>
          </w:tcPr>
          <w:p w:rsidR="00F3656C" w:rsidRPr="004F64A4" w:rsidRDefault="00F3656C" w:rsidP="00C72BA2">
            <w:pPr>
              <w:pStyle w:val="ENoteTableText"/>
            </w:pPr>
            <w:r w:rsidRPr="004F64A4">
              <w:t>am No 31, 2014</w:t>
            </w:r>
          </w:p>
        </w:tc>
      </w:tr>
      <w:tr w:rsidR="00A97E3C" w:rsidRPr="004F64A4" w:rsidTr="0062418B">
        <w:trPr>
          <w:cantSplit/>
        </w:trPr>
        <w:tc>
          <w:tcPr>
            <w:tcW w:w="2032" w:type="dxa"/>
            <w:shd w:val="clear" w:color="auto" w:fill="auto"/>
          </w:tcPr>
          <w:p w:rsidR="00A97E3C" w:rsidRPr="004F64A4" w:rsidRDefault="00A97E3C" w:rsidP="00AE2DA2">
            <w:pPr>
              <w:pStyle w:val="ENoteTableText"/>
              <w:tabs>
                <w:tab w:val="center" w:leader="dot" w:pos="2268"/>
              </w:tabs>
            </w:pPr>
            <w:r w:rsidRPr="004F64A4">
              <w:t>s 19</w:t>
            </w:r>
            <w:r w:rsidRPr="004F64A4">
              <w:tab/>
            </w:r>
          </w:p>
        </w:tc>
        <w:tc>
          <w:tcPr>
            <w:tcW w:w="5056" w:type="dxa"/>
            <w:shd w:val="clear" w:color="auto" w:fill="auto"/>
          </w:tcPr>
          <w:p w:rsidR="00A97E3C" w:rsidRPr="004F64A4" w:rsidRDefault="00A97E3C" w:rsidP="00C72BA2">
            <w:pPr>
              <w:pStyle w:val="ENoteTableText"/>
            </w:pPr>
            <w:r w:rsidRPr="004F64A4">
              <w:t>am No 130, 2017</w:t>
            </w:r>
          </w:p>
        </w:tc>
      </w:tr>
      <w:tr w:rsidR="0020310F" w:rsidRPr="004F64A4" w:rsidTr="0062418B">
        <w:trPr>
          <w:cantSplit/>
        </w:trPr>
        <w:tc>
          <w:tcPr>
            <w:tcW w:w="2032" w:type="dxa"/>
            <w:shd w:val="clear" w:color="auto" w:fill="auto"/>
          </w:tcPr>
          <w:p w:rsidR="0020310F" w:rsidRPr="004F64A4" w:rsidRDefault="0020310F" w:rsidP="00AE2DA2">
            <w:pPr>
              <w:pStyle w:val="ENoteTableText"/>
              <w:tabs>
                <w:tab w:val="center" w:leader="dot" w:pos="2268"/>
              </w:tabs>
            </w:pPr>
            <w:r w:rsidRPr="004F64A4">
              <w:t>s 22</w:t>
            </w:r>
            <w:r w:rsidRPr="004F64A4">
              <w:tab/>
            </w:r>
          </w:p>
        </w:tc>
        <w:tc>
          <w:tcPr>
            <w:tcW w:w="5056" w:type="dxa"/>
            <w:shd w:val="clear" w:color="auto" w:fill="auto"/>
          </w:tcPr>
          <w:p w:rsidR="0020310F" w:rsidRPr="004F64A4" w:rsidRDefault="0020310F" w:rsidP="00C72BA2">
            <w:pPr>
              <w:pStyle w:val="ENoteTableText"/>
            </w:pPr>
            <w:r w:rsidRPr="004F64A4">
              <w:t>am No 15, 2016</w:t>
            </w:r>
          </w:p>
        </w:tc>
      </w:tr>
      <w:tr w:rsidR="00C72BA2" w:rsidRPr="004F64A4" w:rsidTr="0062418B">
        <w:trPr>
          <w:cantSplit/>
        </w:trPr>
        <w:tc>
          <w:tcPr>
            <w:tcW w:w="2032" w:type="dxa"/>
            <w:shd w:val="clear" w:color="auto" w:fill="auto"/>
          </w:tcPr>
          <w:p w:rsidR="00C72BA2" w:rsidRPr="004F64A4" w:rsidRDefault="00C72BA2" w:rsidP="00C72BA2">
            <w:pPr>
              <w:pStyle w:val="ENoteTableText"/>
            </w:pPr>
            <w:r w:rsidRPr="004F64A4">
              <w:rPr>
                <w:b/>
              </w:rPr>
              <w:t>Part</w:t>
            </w:r>
            <w:r w:rsidR="004F64A4">
              <w:rPr>
                <w:b/>
              </w:rPr>
              <w:t> </w:t>
            </w:r>
            <w:r w:rsidRPr="004F64A4">
              <w:rPr>
                <w:b/>
              </w:rPr>
              <w:t>2</w:t>
            </w:r>
          </w:p>
        </w:tc>
        <w:tc>
          <w:tcPr>
            <w:tcW w:w="5056" w:type="dxa"/>
            <w:shd w:val="clear" w:color="auto" w:fill="auto"/>
          </w:tcPr>
          <w:p w:rsidR="00C72BA2" w:rsidRPr="004F64A4" w:rsidRDefault="00C72BA2" w:rsidP="00C72BA2">
            <w:pPr>
              <w:pStyle w:val="ENoteTableText"/>
            </w:pPr>
          </w:p>
        </w:tc>
      </w:tr>
      <w:tr w:rsidR="00910C23" w:rsidRPr="004F64A4" w:rsidTr="0062418B">
        <w:trPr>
          <w:cantSplit/>
        </w:trPr>
        <w:tc>
          <w:tcPr>
            <w:tcW w:w="2032" w:type="dxa"/>
            <w:shd w:val="clear" w:color="auto" w:fill="auto"/>
          </w:tcPr>
          <w:p w:rsidR="00910C23" w:rsidRPr="004F64A4" w:rsidRDefault="00910C23" w:rsidP="00DB283D">
            <w:pPr>
              <w:pStyle w:val="ENoteTableText"/>
            </w:pPr>
            <w:r w:rsidRPr="004F64A4">
              <w:rPr>
                <w:b/>
              </w:rPr>
              <w:t>Division</w:t>
            </w:r>
            <w:r w:rsidR="004F64A4">
              <w:rPr>
                <w:b/>
              </w:rPr>
              <w:t> </w:t>
            </w:r>
            <w:r w:rsidRPr="004F64A4">
              <w:rPr>
                <w:b/>
              </w:rPr>
              <w:t>4</w:t>
            </w:r>
          </w:p>
        </w:tc>
        <w:tc>
          <w:tcPr>
            <w:tcW w:w="5056" w:type="dxa"/>
            <w:shd w:val="clear" w:color="auto" w:fill="auto"/>
          </w:tcPr>
          <w:p w:rsidR="00910C23" w:rsidRPr="004F64A4" w:rsidRDefault="00910C23" w:rsidP="00261CB4">
            <w:pPr>
              <w:pStyle w:val="ENoteTableText"/>
            </w:pPr>
          </w:p>
        </w:tc>
      </w:tr>
      <w:tr w:rsidR="00910C23" w:rsidRPr="004F64A4" w:rsidTr="0062418B">
        <w:trPr>
          <w:cantSplit/>
        </w:trPr>
        <w:tc>
          <w:tcPr>
            <w:tcW w:w="2032" w:type="dxa"/>
            <w:shd w:val="clear" w:color="auto" w:fill="auto"/>
          </w:tcPr>
          <w:p w:rsidR="00910C23" w:rsidRPr="004F64A4" w:rsidRDefault="00DB283D" w:rsidP="00357D52">
            <w:pPr>
              <w:pStyle w:val="ENoteTableText"/>
              <w:tabs>
                <w:tab w:val="center" w:leader="dot" w:pos="2268"/>
              </w:tabs>
            </w:pPr>
            <w:r w:rsidRPr="004F64A4">
              <w:t>s 33</w:t>
            </w:r>
            <w:r w:rsidRPr="004F64A4">
              <w:tab/>
            </w:r>
          </w:p>
        </w:tc>
        <w:tc>
          <w:tcPr>
            <w:tcW w:w="5056" w:type="dxa"/>
            <w:shd w:val="clear" w:color="auto" w:fill="auto"/>
          </w:tcPr>
          <w:p w:rsidR="00910C23" w:rsidRPr="004F64A4" w:rsidRDefault="00910C23" w:rsidP="00C72BA2">
            <w:pPr>
              <w:pStyle w:val="ENoteTableText"/>
            </w:pPr>
            <w:r w:rsidRPr="004F64A4">
              <w:t>am No 126, 2015</w:t>
            </w:r>
          </w:p>
        </w:tc>
      </w:tr>
      <w:tr w:rsidR="00C72BA2" w:rsidRPr="004F64A4" w:rsidTr="0062418B">
        <w:trPr>
          <w:cantSplit/>
        </w:trPr>
        <w:tc>
          <w:tcPr>
            <w:tcW w:w="2032" w:type="dxa"/>
            <w:shd w:val="clear" w:color="auto" w:fill="auto"/>
          </w:tcPr>
          <w:p w:rsidR="00C72BA2" w:rsidRPr="004F64A4" w:rsidRDefault="00C72BA2" w:rsidP="00C72BA2">
            <w:pPr>
              <w:pStyle w:val="ENoteTableText"/>
            </w:pPr>
            <w:r w:rsidRPr="004F64A4">
              <w:rPr>
                <w:b/>
              </w:rPr>
              <w:t>Division</w:t>
            </w:r>
            <w:r w:rsidR="004F64A4">
              <w:rPr>
                <w:b/>
              </w:rPr>
              <w:t> </w:t>
            </w:r>
            <w:r w:rsidRPr="004F64A4">
              <w:rPr>
                <w:b/>
              </w:rPr>
              <w:t>5A</w:t>
            </w:r>
          </w:p>
        </w:tc>
        <w:tc>
          <w:tcPr>
            <w:tcW w:w="5056" w:type="dxa"/>
            <w:shd w:val="clear" w:color="auto" w:fill="auto"/>
          </w:tcPr>
          <w:p w:rsidR="00C72BA2" w:rsidRPr="004F64A4" w:rsidRDefault="00C72BA2" w:rsidP="00C72BA2">
            <w:pPr>
              <w:pStyle w:val="ENoteTableText"/>
            </w:pPr>
          </w:p>
        </w:tc>
      </w:tr>
      <w:tr w:rsidR="00C72BA2" w:rsidRPr="004F64A4" w:rsidTr="0062418B">
        <w:trPr>
          <w:cantSplit/>
        </w:trPr>
        <w:tc>
          <w:tcPr>
            <w:tcW w:w="2032" w:type="dxa"/>
            <w:shd w:val="clear" w:color="auto" w:fill="auto"/>
          </w:tcPr>
          <w:p w:rsidR="00C72BA2" w:rsidRPr="004F64A4" w:rsidRDefault="00C72BA2" w:rsidP="001F2742">
            <w:pPr>
              <w:pStyle w:val="ENoteTableText"/>
              <w:tabs>
                <w:tab w:val="center" w:leader="dot" w:pos="2268"/>
              </w:tabs>
            </w:pPr>
            <w:r w:rsidRPr="004F64A4">
              <w:t>Div</w:t>
            </w:r>
            <w:r w:rsidR="001F2742" w:rsidRPr="004F64A4">
              <w:t>ision</w:t>
            </w:r>
            <w:r w:rsidR="004F64A4">
              <w:t> </w:t>
            </w:r>
            <w:r w:rsidRPr="004F64A4">
              <w:t>5A</w:t>
            </w:r>
            <w:r w:rsidRPr="004F64A4">
              <w:tab/>
            </w:r>
          </w:p>
        </w:tc>
        <w:tc>
          <w:tcPr>
            <w:tcW w:w="5056" w:type="dxa"/>
            <w:shd w:val="clear" w:color="auto" w:fill="auto"/>
          </w:tcPr>
          <w:p w:rsidR="00C72BA2" w:rsidRPr="004F64A4" w:rsidRDefault="00C72BA2" w:rsidP="00D3528B">
            <w:pPr>
              <w:pStyle w:val="ENoteTableText"/>
            </w:pPr>
            <w:r w:rsidRPr="004F64A4">
              <w:t>ad No</w:t>
            </w:r>
            <w:r w:rsidR="00D93EB4" w:rsidRPr="004F64A4">
              <w:t> </w:t>
            </w:r>
            <w:r w:rsidRPr="004F64A4">
              <w:t>60, 2011</w:t>
            </w:r>
          </w:p>
        </w:tc>
      </w:tr>
      <w:tr w:rsidR="005F3412" w:rsidRPr="004F64A4" w:rsidTr="0062418B">
        <w:trPr>
          <w:cantSplit/>
        </w:trPr>
        <w:tc>
          <w:tcPr>
            <w:tcW w:w="2032" w:type="dxa"/>
            <w:shd w:val="clear" w:color="auto" w:fill="auto"/>
          </w:tcPr>
          <w:p w:rsidR="005F3412" w:rsidRPr="004F64A4" w:rsidRDefault="005F3412" w:rsidP="00B002CC">
            <w:pPr>
              <w:pStyle w:val="ENoteTableText"/>
              <w:tabs>
                <w:tab w:val="center" w:leader="dot" w:pos="2268"/>
              </w:tabs>
            </w:pPr>
            <w:r w:rsidRPr="004F64A4">
              <w:t>s 35A</w:t>
            </w:r>
            <w:r w:rsidRPr="004F64A4">
              <w:tab/>
            </w:r>
          </w:p>
        </w:tc>
        <w:tc>
          <w:tcPr>
            <w:tcW w:w="5056" w:type="dxa"/>
            <w:shd w:val="clear" w:color="auto" w:fill="auto"/>
          </w:tcPr>
          <w:p w:rsidR="005F3412" w:rsidRPr="004F64A4" w:rsidRDefault="005F3412" w:rsidP="00621FB8">
            <w:pPr>
              <w:pStyle w:val="ENoteTableText"/>
            </w:pPr>
            <w:r w:rsidRPr="004F64A4">
              <w:t>ad No 60, 2011</w:t>
            </w:r>
          </w:p>
        </w:tc>
      </w:tr>
      <w:tr w:rsidR="005F3412" w:rsidRPr="004F64A4" w:rsidTr="0062418B">
        <w:trPr>
          <w:cantSplit/>
        </w:trPr>
        <w:tc>
          <w:tcPr>
            <w:tcW w:w="2032" w:type="dxa"/>
            <w:shd w:val="clear" w:color="auto" w:fill="auto"/>
          </w:tcPr>
          <w:p w:rsidR="005F3412" w:rsidRPr="004F64A4" w:rsidRDefault="005F3412" w:rsidP="00B002CC">
            <w:pPr>
              <w:pStyle w:val="ENoteTableText"/>
              <w:tabs>
                <w:tab w:val="center" w:leader="dot" w:pos="2268"/>
              </w:tabs>
            </w:pPr>
          </w:p>
        </w:tc>
        <w:tc>
          <w:tcPr>
            <w:tcW w:w="5056" w:type="dxa"/>
            <w:shd w:val="clear" w:color="auto" w:fill="auto"/>
          </w:tcPr>
          <w:p w:rsidR="005F3412" w:rsidRPr="004F64A4" w:rsidRDefault="005F3412" w:rsidP="00621FB8">
            <w:pPr>
              <w:pStyle w:val="ENoteTableText"/>
            </w:pPr>
            <w:r w:rsidRPr="004F64A4">
              <w:t>am No 197, 2012</w:t>
            </w:r>
          </w:p>
        </w:tc>
      </w:tr>
      <w:tr w:rsidR="005F3412" w:rsidRPr="004F64A4" w:rsidTr="0062418B">
        <w:trPr>
          <w:cantSplit/>
        </w:trPr>
        <w:tc>
          <w:tcPr>
            <w:tcW w:w="2032" w:type="dxa"/>
            <w:shd w:val="clear" w:color="auto" w:fill="auto"/>
          </w:tcPr>
          <w:p w:rsidR="005F3412" w:rsidRPr="004F64A4" w:rsidRDefault="005F3412" w:rsidP="00B002CC">
            <w:pPr>
              <w:pStyle w:val="ENoteTableText"/>
              <w:tabs>
                <w:tab w:val="center" w:leader="dot" w:pos="2268"/>
              </w:tabs>
            </w:pPr>
            <w:r w:rsidRPr="004F64A4">
              <w:t>s 35B</w:t>
            </w:r>
            <w:r w:rsidRPr="004F64A4">
              <w:tab/>
            </w:r>
          </w:p>
        </w:tc>
        <w:tc>
          <w:tcPr>
            <w:tcW w:w="5056" w:type="dxa"/>
            <w:shd w:val="clear" w:color="auto" w:fill="auto"/>
          </w:tcPr>
          <w:p w:rsidR="005F3412" w:rsidRPr="004F64A4" w:rsidRDefault="005F3412" w:rsidP="00B002CC">
            <w:pPr>
              <w:pStyle w:val="ENoteTableText"/>
            </w:pPr>
            <w:r w:rsidRPr="004F64A4">
              <w:t>ad No 60, 2011</w:t>
            </w:r>
          </w:p>
        </w:tc>
      </w:tr>
      <w:tr w:rsidR="005F3412" w:rsidRPr="004F64A4" w:rsidTr="0062418B">
        <w:trPr>
          <w:cantSplit/>
        </w:trPr>
        <w:tc>
          <w:tcPr>
            <w:tcW w:w="2032" w:type="dxa"/>
            <w:shd w:val="clear" w:color="auto" w:fill="auto"/>
          </w:tcPr>
          <w:p w:rsidR="005F3412" w:rsidRPr="004F64A4" w:rsidRDefault="005F3412" w:rsidP="00B002CC">
            <w:pPr>
              <w:pStyle w:val="ENoteTableText"/>
              <w:tabs>
                <w:tab w:val="center" w:leader="dot" w:pos="2268"/>
              </w:tabs>
            </w:pPr>
          </w:p>
        </w:tc>
        <w:tc>
          <w:tcPr>
            <w:tcW w:w="5056" w:type="dxa"/>
            <w:shd w:val="clear" w:color="auto" w:fill="auto"/>
          </w:tcPr>
          <w:p w:rsidR="005F3412" w:rsidRPr="004F64A4" w:rsidRDefault="005F3412" w:rsidP="00B002CC">
            <w:pPr>
              <w:pStyle w:val="ENoteTableText"/>
            </w:pPr>
            <w:r w:rsidRPr="004F64A4">
              <w:t>am No 197, 2012</w:t>
            </w:r>
          </w:p>
        </w:tc>
      </w:tr>
      <w:tr w:rsidR="005F3412" w:rsidRPr="004F64A4" w:rsidTr="0062418B">
        <w:trPr>
          <w:cantSplit/>
        </w:trPr>
        <w:tc>
          <w:tcPr>
            <w:tcW w:w="2032" w:type="dxa"/>
            <w:shd w:val="clear" w:color="auto" w:fill="auto"/>
          </w:tcPr>
          <w:p w:rsidR="005F3412" w:rsidRPr="004F64A4" w:rsidRDefault="005F3412" w:rsidP="00B002CC">
            <w:pPr>
              <w:pStyle w:val="ENoteTableText"/>
              <w:tabs>
                <w:tab w:val="center" w:leader="dot" w:pos="2268"/>
              </w:tabs>
            </w:pPr>
            <w:r w:rsidRPr="004F64A4">
              <w:t>s 35C</w:t>
            </w:r>
            <w:r w:rsidRPr="004F64A4">
              <w:tab/>
            </w:r>
          </w:p>
        </w:tc>
        <w:tc>
          <w:tcPr>
            <w:tcW w:w="5056" w:type="dxa"/>
            <w:shd w:val="clear" w:color="auto" w:fill="auto"/>
          </w:tcPr>
          <w:p w:rsidR="005F3412" w:rsidRPr="004F64A4" w:rsidRDefault="005F3412" w:rsidP="00B002CC">
            <w:pPr>
              <w:pStyle w:val="ENoteTableText"/>
            </w:pPr>
            <w:r w:rsidRPr="004F64A4">
              <w:t>ad No 60, 2011</w:t>
            </w:r>
          </w:p>
        </w:tc>
      </w:tr>
      <w:tr w:rsidR="005F3412" w:rsidRPr="004F64A4" w:rsidTr="0062418B">
        <w:trPr>
          <w:cantSplit/>
        </w:trPr>
        <w:tc>
          <w:tcPr>
            <w:tcW w:w="2032" w:type="dxa"/>
            <w:shd w:val="clear" w:color="auto" w:fill="auto"/>
          </w:tcPr>
          <w:p w:rsidR="005F3412" w:rsidRPr="004F64A4" w:rsidRDefault="005F3412" w:rsidP="00B002CC">
            <w:pPr>
              <w:pStyle w:val="ENoteTableText"/>
              <w:tabs>
                <w:tab w:val="center" w:leader="dot" w:pos="2268"/>
              </w:tabs>
            </w:pPr>
          </w:p>
        </w:tc>
        <w:tc>
          <w:tcPr>
            <w:tcW w:w="5056" w:type="dxa"/>
            <w:shd w:val="clear" w:color="auto" w:fill="auto"/>
          </w:tcPr>
          <w:p w:rsidR="005F3412" w:rsidRPr="004F64A4" w:rsidRDefault="005F3412" w:rsidP="00B002CC">
            <w:pPr>
              <w:pStyle w:val="ENoteTableText"/>
            </w:pPr>
            <w:r w:rsidRPr="004F64A4">
              <w:t>am No 197, 2012</w:t>
            </w:r>
          </w:p>
        </w:tc>
      </w:tr>
      <w:tr w:rsidR="005F3412" w:rsidRPr="004F64A4" w:rsidTr="0062418B">
        <w:trPr>
          <w:cantSplit/>
        </w:trPr>
        <w:tc>
          <w:tcPr>
            <w:tcW w:w="2032" w:type="dxa"/>
            <w:shd w:val="clear" w:color="auto" w:fill="auto"/>
          </w:tcPr>
          <w:p w:rsidR="005F3412" w:rsidRPr="004F64A4" w:rsidRDefault="005F3412" w:rsidP="00B002CC">
            <w:pPr>
              <w:pStyle w:val="ENoteTableText"/>
              <w:tabs>
                <w:tab w:val="center" w:leader="dot" w:pos="2268"/>
              </w:tabs>
            </w:pPr>
            <w:r w:rsidRPr="004F64A4">
              <w:t>s 35D</w:t>
            </w:r>
            <w:r w:rsidRPr="004F64A4">
              <w:tab/>
            </w:r>
          </w:p>
        </w:tc>
        <w:tc>
          <w:tcPr>
            <w:tcW w:w="5056" w:type="dxa"/>
            <w:shd w:val="clear" w:color="auto" w:fill="auto"/>
          </w:tcPr>
          <w:p w:rsidR="005F3412" w:rsidRPr="004F64A4" w:rsidRDefault="005F3412" w:rsidP="00B002CC">
            <w:pPr>
              <w:pStyle w:val="ENoteTableText"/>
            </w:pPr>
            <w:r w:rsidRPr="004F64A4">
              <w:t>ad No 60, 2011</w:t>
            </w:r>
          </w:p>
        </w:tc>
      </w:tr>
      <w:tr w:rsidR="005F3412" w:rsidRPr="004F64A4" w:rsidTr="0062418B">
        <w:trPr>
          <w:cantSplit/>
        </w:trPr>
        <w:tc>
          <w:tcPr>
            <w:tcW w:w="2032" w:type="dxa"/>
            <w:shd w:val="clear" w:color="auto" w:fill="auto"/>
          </w:tcPr>
          <w:p w:rsidR="005F3412" w:rsidRPr="004F64A4" w:rsidRDefault="005F3412" w:rsidP="00B002CC">
            <w:pPr>
              <w:pStyle w:val="ENoteTableText"/>
              <w:tabs>
                <w:tab w:val="center" w:leader="dot" w:pos="2268"/>
              </w:tabs>
            </w:pPr>
          </w:p>
        </w:tc>
        <w:tc>
          <w:tcPr>
            <w:tcW w:w="5056" w:type="dxa"/>
            <w:shd w:val="clear" w:color="auto" w:fill="auto"/>
          </w:tcPr>
          <w:p w:rsidR="005F3412" w:rsidRPr="004F64A4" w:rsidRDefault="005F3412" w:rsidP="00B002CC">
            <w:pPr>
              <w:pStyle w:val="ENoteTableText"/>
            </w:pPr>
            <w:r w:rsidRPr="004F64A4">
              <w:t>rs No 197, 2012</w:t>
            </w:r>
          </w:p>
        </w:tc>
      </w:tr>
      <w:tr w:rsidR="005F3412" w:rsidRPr="004F64A4" w:rsidTr="0062418B">
        <w:trPr>
          <w:cantSplit/>
        </w:trPr>
        <w:tc>
          <w:tcPr>
            <w:tcW w:w="2032" w:type="dxa"/>
            <w:shd w:val="clear" w:color="auto" w:fill="auto"/>
          </w:tcPr>
          <w:p w:rsidR="005F3412" w:rsidRPr="004F64A4" w:rsidRDefault="005F3412" w:rsidP="00B002CC">
            <w:pPr>
              <w:pStyle w:val="ENoteTableText"/>
              <w:tabs>
                <w:tab w:val="center" w:leader="dot" w:pos="2268"/>
              </w:tabs>
            </w:pPr>
            <w:r w:rsidRPr="004F64A4">
              <w:t>s 35E</w:t>
            </w:r>
            <w:r w:rsidRPr="004F64A4">
              <w:tab/>
            </w:r>
          </w:p>
        </w:tc>
        <w:tc>
          <w:tcPr>
            <w:tcW w:w="5056" w:type="dxa"/>
            <w:shd w:val="clear" w:color="auto" w:fill="auto"/>
          </w:tcPr>
          <w:p w:rsidR="005F3412" w:rsidRPr="004F64A4" w:rsidRDefault="00621FB8" w:rsidP="00B002CC">
            <w:pPr>
              <w:pStyle w:val="ENoteTableText"/>
            </w:pPr>
            <w:r w:rsidRPr="004F64A4">
              <w:t>ad No 60, 2011</w:t>
            </w:r>
          </w:p>
        </w:tc>
      </w:tr>
      <w:tr w:rsidR="00621FB8" w:rsidRPr="004F64A4" w:rsidTr="0062418B">
        <w:trPr>
          <w:cantSplit/>
        </w:trPr>
        <w:tc>
          <w:tcPr>
            <w:tcW w:w="2032" w:type="dxa"/>
            <w:shd w:val="clear" w:color="auto" w:fill="auto"/>
          </w:tcPr>
          <w:p w:rsidR="00621FB8" w:rsidRPr="004F64A4" w:rsidRDefault="00621FB8" w:rsidP="00B002CC">
            <w:pPr>
              <w:pStyle w:val="ENoteTableText"/>
              <w:tabs>
                <w:tab w:val="center" w:leader="dot" w:pos="2268"/>
              </w:tabs>
            </w:pPr>
          </w:p>
        </w:tc>
        <w:tc>
          <w:tcPr>
            <w:tcW w:w="5056" w:type="dxa"/>
            <w:shd w:val="clear" w:color="auto" w:fill="auto"/>
          </w:tcPr>
          <w:p w:rsidR="00621FB8" w:rsidRPr="004F64A4" w:rsidRDefault="00621FB8" w:rsidP="00B002CC">
            <w:pPr>
              <w:pStyle w:val="ENoteTableText"/>
            </w:pPr>
            <w:r w:rsidRPr="004F64A4">
              <w:t>am No 197, 2012</w:t>
            </w:r>
          </w:p>
        </w:tc>
      </w:tr>
      <w:tr w:rsidR="00621FB8" w:rsidRPr="004F64A4" w:rsidTr="0062418B">
        <w:trPr>
          <w:cantSplit/>
        </w:trPr>
        <w:tc>
          <w:tcPr>
            <w:tcW w:w="2032" w:type="dxa"/>
            <w:shd w:val="clear" w:color="auto" w:fill="auto"/>
          </w:tcPr>
          <w:p w:rsidR="00621FB8" w:rsidRPr="004F64A4" w:rsidRDefault="00621FB8" w:rsidP="00B002CC">
            <w:pPr>
              <w:pStyle w:val="ENoteTableText"/>
              <w:tabs>
                <w:tab w:val="center" w:leader="dot" w:pos="2268"/>
              </w:tabs>
            </w:pPr>
            <w:r w:rsidRPr="004F64A4">
              <w:t>s 35F</w:t>
            </w:r>
            <w:r w:rsidRPr="004F64A4">
              <w:tab/>
            </w:r>
          </w:p>
        </w:tc>
        <w:tc>
          <w:tcPr>
            <w:tcW w:w="5056" w:type="dxa"/>
            <w:shd w:val="clear" w:color="auto" w:fill="auto"/>
          </w:tcPr>
          <w:p w:rsidR="00621FB8" w:rsidRPr="004F64A4" w:rsidRDefault="00621FB8" w:rsidP="00B002CC">
            <w:pPr>
              <w:pStyle w:val="ENoteTableText"/>
            </w:pPr>
            <w:r w:rsidRPr="004F64A4">
              <w:t>ad No 60, 2011</w:t>
            </w:r>
          </w:p>
        </w:tc>
      </w:tr>
      <w:tr w:rsidR="00621FB8" w:rsidRPr="004F64A4" w:rsidTr="0062418B">
        <w:trPr>
          <w:cantSplit/>
        </w:trPr>
        <w:tc>
          <w:tcPr>
            <w:tcW w:w="2032" w:type="dxa"/>
            <w:shd w:val="clear" w:color="auto" w:fill="auto"/>
          </w:tcPr>
          <w:p w:rsidR="00621FB8" w:rsidRPr="004F64A4" w:rsidRDefault="00621FB8" w:rsidP="00B002CC">
            <w:pPr>
              <w:pStyle w:val="ENoteTableText"/>
              <w:tabs>
                <w:tab w:val="center" w:leader="dot" w:pos="2268"/>
              </w:tabs>
            </w:pPr>
          </w:p>
        </w:tc>
        <w:tc>
          <w:tcPr>
            <w:tcW w:w="5056" w:type="dxa"/>
            <w:shd w:val="clear" w:color="auto" w:fill="auto"/>
          </w:tcPr>
          <w:p w:rsidR="00621FB8" w:rsidRPr="004F64A4" w:rsidRDefault="00621FB8" w:rsidP="00B002CC">
            <w:pPr>
              <w:pStyle w:val="ENoteTableText"/>
            </w:pPr>
            <w:r w:rsidRPr="004F64A4">
              <w:t>am No 197, 2012</w:t>
            </w:r>
          </w:p>
        </w:tc>
      </w:tr>
      <w:tr w:rsidR="00621FB8" w:rsidRPr="004F64A4" w:rsidTr="0062418B">
        <w:trPr>
          <w:cantSplit/>
        </w:trPr>
        <w:tc>
          <w:tcPr>
            <w:tcW w:w="2032" w:type="dxa"/>
            <w:shd w:val="clear" w:color="auto" w:fill="auto"/>
          </w:tcPr>
          <w:p w:rsidR="00621FB8" w:rsidRPr="004F64A4" w:rsidRDefault="00621FB8" w:rsidP="00B002CC">
            <w:pPr>
              <w:pStyle w:val="ENoteTableText"/>
              <w:tabs>
                <w:tab w:val="center" w:leader="dot" w:pos="2268"/>
              </w:tabs>
            </w:pPr>
            <w:r w:rsidRPr="004F64A4">
              <w:t>s 35G</w:t>
            </w:r>
            <w:r w:rsidRPr="004F64A4">
              <w:tab/>
            </w:r>
          </w:p>
        </w:tc>
        <w:tc>
          <w:tcPr>
            <w:tcW w:w="5056" w:type="dxa"/>
            <w:shd w:val="clear" w:color="auto" w:fill="auto"/>
          </w:tcPr>
          <w:p w:rsidR="00621FB8" w:rsidRPr="004F64A4" w:rsidRDefault="00621FB8" w:rsidP="00B002CC">
            <w:pPr>
              <w:pStyle w:val="ENoteTableText"/>
            </w:pPr>
            <w:r w:rsidRPr="004F64A4">
              <w:t>ad No 60, 2011</w:t>
            </w:r>
          </w:p>
        </w:tc>
      </w:tr>
      <w:tr w:rsidR="00621FB8" w:rsidRPr="004F64A4" w:rsidTr="0062418B">
        <w:trPr>
          <w:cantSplit/>
        </w:trPr>
        <w:tc>
          <w:tcPr>
            <w:tcW w:w="2032" w:type="dxa"/>
            <w:shd w:val="clear" w:color="auto" w:fill="auto"/>
          </w:tcPr>
          <w:p w:rsidR="00621FB8" w:rsidRPr="004F64A4" w:rsidRDefault="00621FB8" w:rsidP="00B002CC">
            <w:pPr>
              <w:pStyle w:val="ENoteTableText"/>
              <w:tabs>
                <w:tab w:val="center" w:leader="dot" w:pos="2268"/>
              </w:tabs>
            </w:pPr>
          </w:p>
        </w:tc>
        <w:tc>
          <w:tcPr>
            <w:tcW w:w="5056" w:type="dxa"/>
            <w:shd w:val="clear" w:color="auto" w:fill="auto"/>
          </w:tcPr>
          <w:p w:rsidR="00621FB8" w:rsidRPr="004F64A4" w:rsidRDefault="00621FB8" w:rsidP="00B002CC">
            <w:pPr>
              <w:pStyle w:val="ENoteTableText"/>
            </w:pPr>
            <w:r w:rsidRPr="004F64A4">
              <w:t>am No 197, 2012</w:t>
            </w:r>
          </w:p>
        </w:tc>
      </w:tr>
      <w:tr w:rsidR="00621FB8" w:rsidRPr="004F64A4" w:rsidTr="0062418B">
        <w:trPr>
          <w:cantSplit/>
        </w:trPr>
        <w:tc>
          <w:tcPr>
            <w:tcW w:w="2032" w:type="dxa"/>
            <w:shd w:val="clear" w:color="auto" w:fill="auto"/>
          </w:tcPr>
          <w:p w:rsidR="00621FB8" w:rsidRPr="004F64A4" w:rsidRDefault="00621FB8" w:rsidP="00B002CC">
            <w:pPr>
              <w:pStyle w:val="ENoteTableText"/>
              <w:tabs>
                <w:tab w:val="center" w:leader="dot" w:pos="2268"/>
              </w:tabs>
            </w:pPr>
            <w:r w:rsidRPr="004F64A4">
              <w:t>s 35H</w:t>
            </w:r>
            <w:r w:rsidRPr="004F64A4">
              <w:tab/>
            </w:r>
          </w:p>
        </w:tc>
        <w:tc>
          <w:tcPr>
            <w:tcW w:w="5056" w:type="dxa"/>
            <w:shd w:val="clear" w:color="auto" w:fill="auto"/>
          </w:tcPr>
          <w:p w:rsidR="00621FB8" w:rsidRPr="004F64A4" w:rsidRDefault="00621FB8" w:rsidP="00B002CC">
            <w:pPr>
              <w:pStyle w:val="ENoteTableText"/>
            </w:pPr>
            <w:r w:rsidRPr="004F64A4">
              <w:t>ad No 60, 2011</w:t>
            </w:r>
          </w:p>
        </w:tc>
      </w:tr>
      <w:tr w:rsidR="00621FB8" w:rsidRPr="004F64A4" w:rsidTr="0062418B">
        <w:trPr>
          <w:cantSplit/>
        </w:trPr>
        <w:tc>
          <w:tcPr>
            <w:tcW w:w="2032" w:type="dxa"/>
            <w:shd w:val="clear" w:color="auto" w:fill="auto"/>
          </w:tcPr>
          <w:p w:rsidR="00621FB8" w:rsidRPr="004F64A4" w:rsidRDefault="00621FB8" w:rsidP="00621FB8">
            <w:pPr>
              <w:pStyle w:val="ENoteTableText"/>
              <w:tabs>
                <w:tab w:val="center" w:leader="dot" w:pos="2268"/>
              </w:tabs>
            </w:pPr>
            <w:r w:rsidRPr="004F64A4">
              <w:t>s 35J</w:t>
            </w:r>
            <w:r w:rsidRPr="004F64A4">
              <w:tab/>
            </w:r>
          </w:p>
        </w:tc>
        <w:tc>
          <w:tcPr>
            <w:tcW w:w="5056" w:type="dxa"/>
            <w:shd w:val="clear" w:color="auto" w:fill="auto"/>
          </w:tcPr>
          <w:p w:rsidR="00621FB8" w:rsidRPr="004F64A4" w:rsidRDefault="00621FB8" w:rsidP="00B002CC">
            <w:pPr>
              <w:pStyle w:val="ENoteTableText"/>
            </w:pPr>
            <w:r w:rsidRPr="004F64A4">
              <w:t>ad No 60, 2011</w:t>
            </w:r>
          </w:p>
        </w:tc>
      </w:tr>
      <w:tr w:rsidR="00621FB8" w:rsidRPr="004F64A4" w:rsidTr="0062418B">
        <w:trPr>
          <w:cantSplit/>
        </w:trPr>
        <w:tc>
          <w:tcPr>
            <w:tcW w:w="2032" w:type="dxa"/>
            <w:shd w:val="clear" w:color="auto" w:fill="auto"/>
          </w:tcPr>
          <w:p w:rsidR="00621FB8" w:rsidRPr="004F64A4" w:rsidRDefault="00621FB8" w:rsidP="00B002CC">
            <w:pPr>
              <w:pStyle w:val="ENoteTableText"/>
              <w:tabs>
                <w:tab w:val="center" w:leader="dot" w:pos="2268"/>
              </w:tabs>
            </w:pPr>
            <w:r w:rsidRPr="004F64A4">
              <w:t>s 35K</w:t>
            </w:r>
            <w:r w:rsidRPr="004F64A4">
              <w:tab/>
            </w:r>
          </w:p>
        </w:tc>
        <w:tc>
          <w:tcPr>
            <w:tcW w:w="5056" w:type="dxa"/>
            <w:shd w:val="clear" w:color="auto" w:fill="auto"/>
          </w:tcPr>
          <w:p w:rsidR="00621FB8" w:rsidRPr="004F64A4" w:rsidRDefault="00621FB8" w:rsidP="00B002CC">
            <w:pPr>
              <w:pStyle w:val="ENoteTableText"/>
            </w:pPr>
            <w:r w:rsidRPr="004F64A4">
              <w:t>ad No 60, 2011</w:t>
            </w:r>
          </w:p>
        </w:tc>
      </w:tr>
      <w:tr w:rsidR="00621FB8" w:rsidRPr="004F64A4" w:rsidTr="0062418B">
        <w:trPr>
          <w:cantSplit/>
        </w:trPr>
        <w:tc>
          <w:tcPr>
            <w:tcW w:w="2032" w:type="dxa"/>
            <w:shd w:val="clear" w:color="auto" w:fill="auto"/>
          </w:tcPr>
          <w:p w:rsidR="00621FB8" w:rsidRPr="004F64A4" w:rsidRDefault="00621FB8" w:rsidP="00B002CC">
            <w:pPr>
              <w:pStyle w:val="ENoteTableText"/>
              <w:tabs>
                <w:tab w:val="center" w:leader="dot" w:pos="2268"/>
              </w:tabs>
            </w:pPr>
            <w:r w:rsidRPr="004F64A4">
              <w:t>s 35L</w:t>
            </w:r>
            <w:r w:rsidRPr="004F64A4">
              <w:tab/>
            </w:r>
          </w:p>
        </w:tc>
        <w:tc>
          <w:tcPr>
            <w:tcW w:w="5056" w:type="dxa"/>
            <w:shd w:val="clear" w:color="auto" w:fill="auto"/>
          </w:tcPr>
          <w:p w:rsidR="00621FB8" w:rsidRPr="004F64A4" w:rsidRDefault="00621FB8" w:rsidP="00B002CC">
            <w:pPr>
              <w:pStyle w:val="ENoteTableText"/>
            </w:pPr>
            <w:r w:rsidRPr="004F64A4">
              <w:t>ad No 60, 2011</w:t>
            </w:r>
          </w:p>
        </w:tc>
      </w:tr>
      <w:tr w:rsidR="00621FB8" w:rsidRPr="004F64A4" w:rsidTr="0062418B">
        <w:trPr>
          <w:cantSplit/>
        </w:trPr>
        <w:tc>
          <w:tcPr>
            <w:tcW w:w="2032" w:type="dxa"/>
            <w:shd w:val="clear" w:color="auto" w:fill="auto"/>
          </w:tcPr>
          <w:p w:rsidR="00621FB8" w:rsidRPr="004F64A4" w:rsidRDefault="00621FB8" w:rsidP="00B002CC">
            <w:pPr>
              <w:pStyle w:val="ENoteTableText"/>
              <w:tabs>
                <w:tab w:val="center" w:leader="dot" w:pos="2268"/>
              </w:tabs>
            </w:pPr>
          </w:p>
        </w:tc>
        <w:tc>
          <w:tcPr>
            <w:tcW w:w="5056" w:type="dxa"/>
            <w:shd w:val="clear" w:color="auto" w:fill="auto"/>
          </w:tcPr>
          <w:p w:rsidR="00621FB8" w:rsidRPr="004F64A4" w:rsidRDefault="00621FB8" w:rsidP="00621FB8">
            <w:pPr>
              <w:pStyle w:val="ENoteTableText"/>
            </w:pPr>
            <w:r w:rsidRPr="004F64A4">
              <w:t>rs No 197, 2012</w:t>
            </w:r>
          </w:p>
        </w:tc>
      </w:tr>
      <w:tr w:rsidR="00621FB8" w:rsidRPr="004F64A4" w:rsidTr="0062418B">
        <w:trPr>
          <w:cantSplit/>
        </w:trPr>
        <w:tc>
          <w:tcPr>
            <w:tcW w:w="2032" w:type="dxa"/>
            <w:shd w:val="clear" w:color="auto" w:fill="auto"/>
          </w:tcPr>
          <w:p w:rsidR="00621FB8" w:rsidRPr="004F64A4" w:rsidRDefault="00621FB8" w:rsidP="00C72BA2">
            <w:pPr>
              <w:pStyle w:val="ENoteTableText"/>
            </w:pPr>
            <w:r w:rsidRPr="004F64A4">
              <w:rPr>
                <w:b/>
              </w:rPr>
              <w:t>Division</w:t>
            </w:r>
            <w:r w:rsidR="004F64A4">
              <w:rPr>
                <w:b/>
              </w:rPr>
              <w:t> </w:t>
            </w:r>
            <w:r w:rsidRPr="004F64A4">
              <w:rPr>
                <w:b/>
              </w:rPr>
              <w:t>6</w:t>
            </w:r>
          </w:p>
        </w:tc>
        <w:tc>
          <w:tcPr>
            <w:tcW w:w="5056" w:type="dxa"/>
            <w:shd w:val="clear" w:color="auto" w:fill="auto"/>
          </w:tcPr>
          <w:p w:rsidR="00621FB8" w:rsidRPr="004F64A4" w:rsidRDefault="00621FB8" w:rsidP="00C72BA2">
            <w:pPr>
              <w:pStyle w:val="ENoteTableText"/>
            </w:pPr>
          </w:p>
        </w:tc>
      </w:tr>
      <w:tr w:rsidR="00621FB8" w:rsidRPr="004F64A4" w:rsidTr="0062418B">
        <w:trPr>
          <w:cantSplit/>
        </w:trPr>
        <w:tc>
          <w:tcPr>
            <w:tcW w:w="2032" w:type="dxa"/>
            <w:shd w:val="clear" w:color="auto" w:fill="auto"/>
          </w:tcPr>
          <w:p w:rsidR="00621FB8" w:rsidRPr="004F64A4" w:rsidRDefault="00621FB8" w:rsidP="00D3528B">
            <w:pPr>
              <w:pStyle w:val="ENoteTableText"/>
              <w:tabs>
                <w:tab w:val="center" w:leader="dot" w:pos="2268"/>
              </w:tabs>
            </w:pPr>
            <w:r w:rsidRPr="004F64A4">
              <w:t>s 36</w:t>
            </w:r>
            <w:r w:rsidRPr="004F64A4">
              <w:tab/>
            </w:r>
          </w:p>
        </w:tc>
        <w:tc>
          <w:tcPr>
            <w:tcW w:w="5056" w:type="dxa"/>
            <w:shd w:val="clear" w:color="auto" w:fill="auto"/>
          </w:tcPr>
          <w:p w:rsidR="00621FB8" w:rsidRPr="004F64A4" w:rsidRDefault="00621FB8" w:rsidP="00D3528B">
            <w:pPr>
              <w:pStyle w:val="ENoteTableText"/>
            </w:pPr>
            <w:r w:rsidRPr="004F64A4">
              <w:t>am No</w:t>
            </w:r>
            <w:r w:rsidR="00D3528B" w:rsidRPr="004F64A4">
              <w:t xml:space="preserve"> </w:t>
            </w:r>
            <w:r w:rsidRPr="004F64A4">
              <w:t>60, 2011</w:t>
            </w:r>
          </w:p>
        </w:tc>
      </w:tr>
      <w:tr w:rsidR="00621FB8" w:rsidRPr="004F64A4" w:rsidTr="0062418B">
        <w:trPr>
          <w:cantSplit/>
        </w:trPr>
        <w:tc>
          <w:tcPr>
            <w:tcW w:w="2032" w:type="dxa"/>
            <w:shd w:val="clear" w:color="auto" w:fill="auto"/>
          </w:tcPr>
          <w:p w:rsidR="00621FB8" w:rsidRPr="004F64A4" w:rsidRDefault="00621FB8" w:rsidP="00C72BA2">
            <w:pPr>
              <w:pStyle w:val="ENoteTableText"/>
            </w:pPr>
            <w:r w:rsidRPr="004F64A4">
              <w:rPr>
                <w:b/>
              </w:rPr>
              <w:t>Division</w:t>
            </w:r>
            <w:r w:rsidR="004F64A4">
              <w:rPr>
                <w:b/>
              </w:rPr>
              <w:t> </w:t>
            </w:r>
            <w:r w:rsidRPr="004F64A4">
              <w:rPr>
                <w:b/>
              </w:rPr>
              <w:t>7</w:t>
            </w:r>
          </w:p>
        </w:tc>
        <w:tc>
          <w:tcPr>
            <w:tcW w:w="5056" w:type="dxa"/>
            <w:shd w:val="clear" w:color="auto" w:fill="auto"/>
          </w:tcPr>
          <w:p w:rsidR="00621FB8" w:rsidRPr="004F64A4" w:rsidRDefault="00621FB8" w:rsidP="00C72BA2">
            <w:pPr>
              <w:pStyle w:val="ENoteTableText"/>
            </w:pPr>
          </w:p>
        </w:tc>
      </w:tr>
      <w:tr w:rsidR="00621FB8" w:rsidRPr="004F64A4" w:rsidTr="0062418B">
        <w:trPr>
          <w:cantSplit/>
        </w:trPr>
        <w:tc>
          <w:tcPr>
            <w:tcW w:w="2032" w:type="dxa"/>
            <w:shd w:val="clear" w:color="auto" w:fill="auto"/>
          </w:tcPr>
          <w:p w:rsidR="00621FB8" w:rsidRPr="004F64A4" w:rsidRDefault="00621FB8" w:rsidP="00D3528B">
            <w:pPr>
              <w:pStyle w:val="ENoteTableText"/>
              <w:tabs>
                <w:tab w:val="center" w:leader="dot" w:pos="2268"/>
              </w:tabs>
            </w:pPr>
            <w:r w:rsidRPr="004F64A4">
              <w:t>s 37</w:t>
            </w:r>
            <w:r w:rsidRPr="004F64A4">
              <w:tab/>
            </w:r>
          </w:p>
        </w:tc>
        <w:tc>
          <w:tcPr>
            <w:tcW w:w="5056" w:type="dxa"/>
            <w:shd w:val="clear" w:color="auto" w:fill="auto"/>
          </w:tcPr>
          <w:p w:rsidR="00621FB8" w:rsidRPr="004F64A4" w:rsidRDefault="00621FB8" w:rsidP="00D3528B">
            <w:pPr>
              <w:pStyle w:val="ENoteTableText"/>
            </w:pPr>
            <w:r w:rsidRPr="004F64A4">
              <w:t>am No</w:t>
            </w:r>
            <w:r w:rsidR="00D3528B" w:rsidRPr="004F64A4">
              <w:t xml:space="preserve"> </w:t>
            </w:r>
            <w:r w:rsidRPr="004F64A4">
              <w:t>60, 2011</w:t>
            </w:r>
          </w:p>
        </w:tc>
      </w:tr>
      <w:tr w:rsidR="00621FB8" w:rsidRPr="004F64A4" w:rsidTr="0062418B">
        <w:trPr>
          <w:cantSplit/>
        </w:trPr>
        <w:tc>
          <w:tcPr>
            <w:tcW w:w="2032" w:type="dxa"/>
            <w:shd w:val="clear" w:color="auto" w:fill="auto"/>
          </w:tcPr>
          <w:p w:rsidR="00621FB8" w:rsidRPr="004F64A4" w:rsidRDefault="00621FB8" w:rsidP="00C72BA2">
            <w:pPr>
              <w:pStyle w:val="ENoteTableText"/>
            </w:pPr>
            <w:r w:rsidRPr="004F64A4">
              <w:rPr>
                <w:b/>
              </w:rPr>
              <w:t>Part</w:t>
            </w:r>
            <w:r w:rsidR="004F64A4">
              <w:rPr>
                <w:b/>
              </w:rPr>
              <w:t> </w:t>
            </w:r>
            <w:r w:rsidRPr="004F64A4">
              <w:rPr>
                <w:b/>
              </w:rPr>
              <w:t>3</w:t>
            </w:r>
          </w:p>
        </w:tc>
        <w:tc>
          <w:tcPr>
            <w:tcW w:w="5056" w:type="dxa"/>
            <w:shd w:val="clear" w:color="auto" w:fill="auto"/>
          </w:tcPr>
          <w:p w:rsidR="00621FB8" w:rsidRPr="004F64A4" w:rsidRDefault="00621FB8" w:rsidP="00C72BA2">
            <w:pPr>
              <w:pStyle w:val="ENoteTableText"/>
            </w:pPr>
          </w:p>
        </w:tc>
      </w:tr>
      <w:tr w:rsidR="00621FB8" w:rsidRPr="004F64A4" w:rsidTr="0062418B">
        <w:trPr>
          <w:cantSplit/>
        </w:trPr>
        <w:tc>
          <w:tcPr>
            <w:tcW w:w="2032" w:type="dxa"/>
            <w:shd w:val="clear" w:color="auto" w:fill="auto"/>
          </w:tcPr>
          <w:p w:rsidR="00621FB8" w:rsidRPr="004F64A4" w:rsidRDefault="00621FB8" w:rsidP="00C72BA2">
            <w:pPr>
              <w:pStyle w:val="ENoteTableText"/>
            </w:pPr>
            <w:r w:rsidRPr="004F64A4">
              <w:rPr>
                <w:b/>
              </w:rPr>
              <w:t>Division</w:t>
            </w:r>
            <w:r w:rsidR="004F64A4">
              <w:rPr>
                <w:b/>
              </w:rPr>
              <w:t> </w:t>
            </w:r>
            <w:r w:rsidRPr="004F64A4">
              <w:rPr>
                <w:b/>
              </w:rPr>
              <w:t>2</w:t>
            </w:r>
          </w:p>
        </w:tc>
        <w:tc>
          <w:tcPr>
            <w:tcW w:w="5056" w:type="dxa"/>
            <w:shd w:val="clear" w:color="auto" w:fill="auto"/>
          </w:tcPr>
          <w:p w:rsidR="00621FB8" w:rsidRPr="004F64A4" w:rsidRDefault="00621FB8" w:rsidP="00C72BA2">
            <w:pPr>
              <w:pStyle w:val="ENoteTableText"/>
            </w:pPr>
          </w:p>
        </w:tc>
      </w:tr>
      <w:tr w:rsidR="00E91C12" w:rsidRPr="004F64A4" w:rsidTr="0062418B">
        <w:trPr>
          <w:cantSplit/>
        </w:trPr>
        <w:tc>
          <w:tcPr>
            <w:tcW w:w="2032" w:type="dxa"/>
            <w:shd w:val="clear" w:color="auto" w:fill="auto"/>
          </w:tcPr>
          <w:p w:rsidR="00E91C12" w:rsidRPr="004F64A4" w:rsidRDefault="00E91C12" w:rsidP="00681145">
            <w:pPr>
              <w:pStyle w:val="ENoteTableText"/>
              <w:tabs>
                <w:tab w:val="center" w:leader="dot" w:pos="2268"/>
              </w:tabs>
            </w:pPr>
            <w:r w:rsidRPr="004F64A4">
              <w:t>s 41</w:t>
            </w:r>
            <w:r w:rsidRPr="004F64A4">
              <w:tab/>
            </w:r>
          </w:p>
        </w:tc>
        <w:tc>
          <w:tcPr>
            <w:tcW w:w="5056" w:type="dxa"/>
            <w:shd w:val="clear" w:color="auto" w:fill="auto"/>
          </w:tcPr>
          <w:p w:rsidR="00E91C12" w:rsidRPr="004F64A4" w:rsidRDefault="00E91C12" w:rsidP="00261CB4">
            <w:pPr>
              <w:pStyle w:val="ENoteTableText"/>
            </w:pPr>
            <w:r w:rsidRPr="004F64A4">
              <w:t>am No 126, 2015</w:t>
            </w:r>
          </w:p>
        </w:tc>
      </w:tr>
      <w:tr w:rsidR="00621FB8" w:rsidRPr="004F64A4" w:rsidTr="0062418B">
        <w:trPr>
          <w:cantSplit/>
        </w:trPr>
        <w:tc>
          <w:tcPr>
            <w:tcW w:w="2032" w:type="dxa"/>
            <w:shd w:val="clear" w:color="auto" w:fill="auto"/>
          </w:tcPr>
          <w:p w:rsidR="00621FB8" w:rsidRPr="004F64A4" w:rsidRDefault="00621FB8" w:rsidP="00D3528B">
            <w:pPr>
              <w:pStyle w:val="ENoteTableText"/>
              <w:tabs>
                <w:tab w:val="center" w:leader="dot" w:pos="2268"/>
              </w:tabs>
            </w:pPr>
            <w:r w:rsidRPr="004F64A4">
              <w:t>s 42</w:t>
            </w:r>
            <w:r w:rsidRPr="004F64A4">
              <w:tab/>
            </w:r>
          </w:p>
        </w:tc>
        <w:tc>
          <w:tcPr>
            <w:tcW w:w="5056" w:type="dxa"/>
            <w:shd w:val="clear" w:color="auto" w:fill="auto"/>
          </w:tcPr>
          <w:p w:rsidR="00621FB8" w:rsidRPr="004F64A4" w:rsidRDefault="00621FB8" w:rsidP="00D3528B">
            <w:pPr>
              <w:pStyle w:val="ENoteTableText"/>
            </w:pPr>
            <w:r w:rsidRPr="004F64A4">
              <w:t>am No</w:t>
            </w:r>
            <w:r w:rsidR="00D3528B" w:rsidRPr="004F64A4">
              <w:t xml:space="preserve"> </w:t>
            </w:r>
            <w:r w:rsidRPr="004F64A4">
              <w:t>52, 2007; No</w:t>
            </w:r>
            <w:r w:rsidR="00D3528B" w:rsidRPr="004F64A4">
              <w:t xml:space="preserve"> </w:t>
            </w:r>
            <w:r w:rsidRPr="004F64A4">
              <w:t>60, 2011</w:t>
            </w:r>
          </w:p>
        </w:tc>
      </w:tr>
      <w:tr w:rsidR="00621FB8" w:rsidRPr="004F64A4" w:rsidTr="0062418B">
        <w:trPr>
          <w:cantSplit/>
        </w:trPr>
        <w:tc>
          <w:tcPr>
            <w:tcW w:w="2032" w:type="dxa"/>
            <w:shd w:val="clear" w:color="auto" w:fill="auto"/>
          </w:tcPr>
          <w:p w:rsidR="00621FB8" w:rsidRPr="004F64A4" w:rsidRDefault="00621FB8" w:rsidP="00C72BA2">
            <w:pPr>
              <w:pStyle w:val="ENoteTableText"/>
            </w:pPr>
            <w:r w:rsidRPr="004F64A4">
              <w:rPr>
                <w:b/>
              </w:rPr>
              <w:t>Division</w:t>
            </w:r>
            <w:r w:rsidR="004F64A4">
              <w:rPr>
                <w:b/>
              </w:rPr>
              <w:t> </w:t>
            </w:r>
            <w:r w:rsidRPr="004F64A4">
              <w:rPr>
                <w:b/>
              </w:rPr>
              <w:t>3</w:t>
            </w:r>
          </w:p>
        </w:tc>
        <w:tc>
          <w:tcPr>
            <w:tcW w:w="5056" w:type="dxa"/>
            <w:shd w:val="clear" w:color="auto" w:fill="auto"/>
          </w:tcPr>
          <w:p w:rsidR="00621FB8" w:rsidRPr="004F64A4" w:rsidRDefault="00621FB8" w:rsidP="00C72BA2">
            <w:pPr>
              <w:pStyle w:val="ENoteTableText"/>
            </w:pPr>
          </w:p>
        </w:tc>
      </w:tr>
      <w:tr w:rsidR="00621FB8" w:rsidRPr="004F64A4" w:rsidTr="0062418B">
        <w:trPr>
          <w:cantSplit/>
        </w:trPr>
        <w:tc>
          <w:tcPr>
            <w:tcW w:w="2032" w:type="dxa"/>
            <w:shd w:val="clear" w:color="auto" w:fill="auto"/>
          </w:tcPr>
          <w:p w:rsidR="00621FB8" w:rsidRPr="004F64A4" w:rsidRDefault="00621FB8" w:rsidP="00D3528B">
            <w:pPr>
              <w:pStyle w:val="ENoteTableText"/>
              <w:tabs>
                <w:tab w:val="center" w:leader="dot" w:pos="2268"/>
              </w:tabs>
            </w:pPr>
            <w:r w:rsidRPr="004F64A4">
              <w:t>s 44</w:t>
            </w:r>
            <w:r w:rsidRPr="004F64A4">
              <w:tab/>
            </w:r>
          </w:p>
        </w:tc>
        <w:tc>
          <w:tcPr>
            <w:tcW w:w="5056" w:type="dxa"/>
            <w:shd w:val="clear" w:color="auto" w:fill="auto"/>
          </w:tcPr>
          <w:p w:rsidR="00621FB8" w:rsidRPr="004F64A4" w:rsidRDefault="00621FB8" w:rsidP="00D3528B">
            <w:pPr>
              <w:pStyle w:val="ENoteTableText"/>
            </w:pPr>
            <w:r w:rsidRPr="004F64A4">
              <w:t>am No</w:t>
            </w:r>
            <w:r w:rsidR="00D3528B" w:rsidRPr="004F64A4">
              <w:t xml:space="preserve"> </w:t>
            </w:r>
            <w:r w:rsidRPr="004F64A4">
              <w:t>60, 2011</w:t>
            </w:r>
          </w:p>
        </w:tc>
      </w:tr>
      <w:tr w:rsidR="00621FB8" w:rsidRPr="004F64A4" w:rsidTr="0062418B">
        <w:trPr>
          <w:cantSplit/>
        </w:trPr>
        <w:tc>
          <w:tcPr>
            <w:tcW w:w="2032" w:type="dxa"/>
            <w:shd w:val="clear" w:color="auto" w:fill="auto"/>
          </w:tcPr>
          <w:p w:rsidR="00621FB8" w:rsidRPr="004F64A4" w:rsidRDefault="00621FB8" w:rsidP="00C72BA2">
            <w:pPr>
              <w:pStyle w:val="ENoteTableText"/>
            </w:pPr>
            <w:r w:rsidRPr="004F64A4">
              <w:rPr>
                <w:b/>
              </w:rPr>
              <w:t>Division</w:t>
            </w:r>
            <w:r w:rsidR="004F64A4">
              <w:rPr>
                <w:b/>
              </w:rPr>
              <w:t> </w:t>
            </w:r>
            <w:r w:rsidRPr="004F64A4">
              <w:rPr>
                <w:b/>
              </w:rPr>
              <w:t>4</w:t>
            </w:r>
          </w:p>
        </w:tc>
        <w:tc>
          <w:tcPr>
            <w:tcW w:w="5056" w:type="dxa"/>
            <w:shd w:val="clear" w:color="auto" w:fill="auto"/>
          </w:tcPr>
          <w:p w:rsidR="00621FB8" w:rsidRPr="004F64A4" w:rsidRDefault="00621FB8" w:rsidP="00C72BA2">
            <w:pPr>
              <w:pStyle w:val="ENoteTableText"/>
            </w:pPr>
          </w:p>
        </w:tc>
      </w:tr>
      <w:tr w:rsidR="00621FB8" w:rsidRPr="004F64A4" w:rsidTr="0062418B">
        <w:trPr>
          <w:cantSplit/>
        </w:trPr>
        <w:tc>
          <w:tcPr>
            <w:tcW w:w="2032" w:type="dxa"/>
            <w:shd w:val="clear" w:color="auto" w:fill="auto"/>
          </w:tcPr>
          <w:p w:rsidR="00621FB8" w:rsidRPr="004F64A4" w:rsidRDefault="00621FB8" w:rsidP="00D3528B">
            <w:pPr>
              <w:pStyle w:val="ENoteTableText"/>
              <w:tabs>
                <w:tab w:val="center" w:leader="dot" w:pos="2268"/>
              </w:tabs>
            </w:pPr>
            <w:r w:rsidRPr="004F64A4">
              <w:t>s 46</w:t>
            </w:r>
            <w:r w:rsidRPr="004F64A4">
              <w:tab/>
            </w:r>
          </w:p>
        </w:tc>
        <w:tc>
          <w:tcPr>
            <w:tcW w:w="5056" w:type="dxa"/>
            <w:shd w:val="clear" w:color="auto" w:fill="auto"/>
          </w:tcPr>
          <w:p w:rsidR="00621FB8" w:rsidRPr="004F64A4" w:rsidRDefault="00621FB8" w:rsidP="00D3528B">
            <w:pPr>
              <w:pStyle w:val="ENoteTableText"/>
            </w:pPr>
            <w:r w:rsidRPr="004F64A4">
              <w:t>am No</w:t>
            </w:r>
            <w:r w:rsidR="00D3528B" w:rsidRPr="004F64A4">
              <w:t xml:space="preserve"> </w:t>
            </w:r>
            <w:r w:rsidRPr="004F64A4">
              <w:t>4, 2010</w:t>
            </w:r>
          </w:p>
        </w:tc>
      </w:tr>
      <w:tr w:rsidR="00621FB8" w:rsidRPr="004F64A4" w:rsidTr="0062418B">
        <w:trPr>
          <w:cantSplit/>
        </w:trPr>
        <w:tc>
          <w:tcPr>
            <w:tcW w:w="2032" w:type="dxa"/>
            <w:shd w:val="clear" w:color="auto" w:fill="auto"/>
          </w:tcPr>
          <w:p w:rsidR="00621FB8" w:rsidRPr="004F64A4" w:rsidRDefault="00621FB8" w:rsidP="00C72BA2">
            <w:pPr>
              <w:pStyle w:val="ENoteTableText"/>
            </w:pPr>
            <w:r w:rsidRPr="004F64A4">
              <w:rPr>
                <w:b/>
              </w:rPr>
              <w:t>Division</w:t>
            </w:r>
            <w:r w:rsidR="004F64A4">
              <w:rPr>
                <w:b/>
              </w:rPr>
              <w:t> </w:t>
            </w:r>
            <w:r w:rsidRPr="004F64A4">
              <w:rPr>
                <w:b/>
              </w:rPr>
              <w:t>6</w:t>
            </w:r>
          </w:p>
        </w:tc>
        <w:tc>
          <w:tcPr>
            <w:tcW w:w="5056" w:type="dxa"/>
            <w:shd w:val="clear" w:color="auto" w:fill="auto"/>
          </w:tcPr>
          <w:p w:rsidR="00621FB8" w:rsidRPr="004F64A4" w:rsidRDefault="00621FB8" w:rsidP="00C72BA2">
            <w:pPr>
              <w:pStyle w:val="ENoteTableText"/>
            </w:pPr>
          </w:p>
        </w:tc>
      </w:tr>
      <w:tr w:rsidR="00621FB8" w:rsidRPr="004F64A4" w:rsidTr="0062418B">
        <w:trPr>
          <w:cantSplit/>
        </w:trPr>
        <w:tc>
          <w:tcPr>
            <w:tcW w:w="2032" w:type="dxa"/>
            <w:shd w:val="clear" w:color="auto" w:fill="auto"/>
          </w:tcPr>
          <w:p w:rsidR="00621FB8" w:rsidRPr="004F64A4" w:rsidRDefault="00621FB8" w:rsidP="00D3528B">
            <w:pPr>
              <w:pStyle w:val="ENoteTableText"/>
              <w:tabs>
                <w:tab w:val="center" w:leader="dot" w:pos="2268"/>
              </w:tabs>
            </w:pPr>
            <w:r w:rsidRPr="004F64A4">
              <w:t>s 49</w:t>
            </w:r>
            <w:r w:rsidRPr="004F64A4">
              <w:tab/>
            </w:r>
          </w:p>
        </w:tc>
        <w:tc>
          <w:tcPr>
            <w:tcW w:w="5056" w:type="dxa"/>
            <w:shd w:val="clear" w:color="auto" w:fill="auto"/>
          </w:tcPr>
          <w:p w:rsidR="00621FB8" w:rsidRPr="004F64A4" w:rsidRDefault="00621FB8" w:rsidP="00D3528B">
            <w:pPr>
              <w:pStyle w:val="ENoteTableText"/>
            </w:pPr>
            <w:r w:rsidRPr="004F64A4">
              <w:t>am No</w:t>
            </w:r>
            <w:r w:rsidR="00D3528B" w:rsidRPr="004F64A4">
              <w:t xml:space="preserve"> </w:t>
            </w:r>
            <w:r w:rsidRPr="004F64A4">
              <w:t>60, 2011</w:t>
            </w:r>
            <w:r w:rsidR="00F952DD" w:rsidRPr="004F64A4">
              <w:t>; No 41, 2015</w:t>
            </w:r>
          </w:p>
        </w:tc>
      </w:tr>
      <w:tr w:rsidR="00621FB8" w:rsidRPr="004F64A4" w:rsidTr="0062418B">
        <w:trPr>
          <w:cantSplit/>
        </w:trPr>
        <w:tc>
          <w:tcPr>
            <w:tcW w:w="2032" w:type="dxa"/>
            <w:shd w:val="clear" w:color="auto" w:fill="auto"/>
          </w:tcPr>
          <w:p w:rsidR="00621FB8" w:rsidRPr="004F64A4" w:rsidRDefault="00621FB8" w:rsidP="00D3528B">
            <w:pPr>
              <w:pStyle w:val="ENoteTableText"/>
              <w:tabs>
                <w:tab w:val="center" w:leader="dot" w:pos="2268"/>
              </w:tabs>
            </w:pPr>
            <w:r w:rsidRPr="004F64A4">
              <w:t>s 49A</w:t>
            </w:r>
            <w:r w:rsidRPr="004F64A4">
              <w:tab/>
            </w:r>
          </w:p>
        </w:tc>
        <w:tc>
          <w:tcPr>
            <w:tcW w:w="5056" w:type="dxa"/>
            <w:shd w:val="clear" w:color="auto" w:fill="auto"/>
          </w:tcPr>
          <w:p w:rsidR="00621FB8" w:rsidRPr="004F64A4" w:rsidRDefault="00621FB8" w:rsidP="00D3528B">
            <w:pPr>
              <w:pStyle w:val="ENoteTableText"/>
            </w:pPr>
            <w:r w:rsidRPr="004F64A4">
              <w:t>ad No</w:t>
            </w:r>
            <w:r w:rsidR="00D3528B" w:rsidRPr="004F64A4">
              <w:t xml:space="preserve"> </w:t>
            </w:r>
            <w:r w:rsidRPr="004F64A4">
              <w:t>60, 2011</w:t>
            </w:r>
          </w:p>
        </w:tc>
      </w:tr>
      <w:tr w:rsidR="00621FB8" w:rsidRPr="004F64A4" w:rsidTr="0062418B">
        <w:trPr>
          <w:cantSplit/>
        </w:trPr>
        <w:tc>
          <w:tcPr>
            <w:tcW w:w="2032" w:type="dxa"/>
            <w:shd w:val="clear" w:color="auto" w:fill="auto"/>
          </w:tcPr>
          <w:p w:rsidR="00621FB8" w:rsidRPr="004F64A4" w:rsidRDefault="00621FB8" w:rsidP="00C72BA2">
            <w:pPr>
              <w:pStyle w:val="ENoteTableText"/>
            </w:pPr>
            <w:r w:rsidRPr="004F64A4">
              <w:rPr>
                <w:b/>
              </w:rPr>
              <w:t>Part</w:t>
            </w:r>
            <w:r w:rsidR="004F64A4">
              <w:rPr>
                <w:b/>
              </w:rPr>
              <w:t> </w:t>
            </w:r>
            <w:r w:rsidRPr="004F64A4">
              <w:rPr>
                <w:b/>
              </w:rPr>
              <w:t>3A</w:t>
            </w:r>
          </w:p>
        </w:tc>
        <w:tc>
          <w:tcPr>
            <w:tcW w:w="5056" w:type="dxa"/>
            <w:shd w:val="clear" w:color="auto" w:fill="auto"/>
          </w:tcPr>
          <w:p w:rsidR="00621FB8" w:rsidRPr="004F64A4" w:rsidRDefault="00621FB8" w:rsidP="00C72BA2">
            <w:pPr>
              <w:pStyle w:val="ENoteTableText"/>
            </w:pPr>
          </w:p>
        </w:tc>
      </w:tr>
      <w:tr w:rsidR="00621FB8" w:rsidRPr="004F64A4" w:rsidTr="0062418B">
        <w:trPr>
          <w:cantSplit/>
        </w:trPr>
        <w:tc>
          <w:tcPr>
            <w:tcW w:w="2032" w:type="dxa"/>
            <w:shd w:val="clear" w:color="auto" w:fill="auto"/>
          </w:tcPr>
          <w:p w:rsidR="00621FB8" w:rsidRPr="004F64A4" w:rsidRDefault="00621FB8" w:rsidP="00AE2DA2">
            <w:pPr>
              <w:pStyle w:val="ENoteTableText"/>
              <w:tabs>
                <w:tab w:val="center" w:leader="dot" w:pos="2268"/>
              </w:tabs>
            </w:pPr>
            <w:r w:rsidRPr="004F64A4">
              <w:t>Part</w:t>
            </w:r>
            <w:r w:rsidR="004F64A4">
              <w:t> </w:t>
            </w:r>
            <w:r w:rsidRPr="004F64A4">
              <w:t>3A</w:t>
            </w:r>
            <w:r w:rsidRPr="004F64A4">
              <w:tab/>
            </w:r>
          </w:p>
        </w:tc>
        <w:tc>
          <w:tcPr>
            <w:tcW w:w="5056" w:type="dxa"/>
            <w:shd w:val="clear" w:color="auto" w:fill="auto"/>
          </w:tcPr>
          <w:p w:rsidR="00621FB8" w:rsidRPr="004F64A4" w:rsidRDefault="00621FB8" w:rsidP="00D3528B">
            <w:pPr>
              <w:pStyle w:val="ENoteTableText"/>
            </w:pPr>
            <w:r w:rsidRPr="004F64A4">
              <w:t>ad No</w:t>
            </w:r>
            <w:r w:rsidR="00D3528B" w:rsidRPr="004F64A4">
              <w:t xml:space="preserve"> </w:t>
            </w:r>
            <w:r w:rsidRPr="004F64A4">
              <w:t>56, 2011</w:t>
            </w:r>
          </w:p>
        </w:tc>
      </w:tr>
      <w:tr w:rsidR="00621FB8" w:rsidRPr="004F64A4" w:rsidTr="0062418B">
        <w:trPr>
          <w:cantSplit/>
        </w:trPr>
        <w:tc>
          <w:tcPr>
            <w:tcW w:w="2032" w:type="dxa"/>
            <w:shd w:val="clear" w:color="auto" w:fill="auto"/>
          </w:tcPr>
          <w:p w:rsidR="00621FB8" w:rsidRPr="004F64A4" w:rsidRDefault="00621FB8" w:rsidP="000E0B0C">
            <w:pPr>
              <w:pStyle w:val="ENoteTableText"/>
              <w:tabs>
                <w:tab w:val="center" w:leader="dot" w:pos="2268"/>
              </w:tabs>
            </w:pPr>
            <w:r w:rsidRPr="004F64A4">
              <w:t>s</w:t>
            </w:r>
            <w:r w:rsidR="000E0B0C" w:rsidRPr="004F64A4">
              <w:t xml:space="preserve"> </w:t>
            </w:r>
            <w:r w:rsidRPr="004F64A4">
              <w:t>51A</w:t>
            </w:r>
            <w:r w:rsidRPr="004F64A4">
              <w:tab/>
            </w:r>
          </w:p>
        </w:tc>
        <w:tc>
          <w:tcPr>
            <w:tcW w:w="5056" w:type="dxa"/>
            <w:shd w:val="clear" w:color="auto" w:fill="auto"/>
          </w:tcPr>
          <w:p w:rsidR="00621FB8" w:rsidRPr="004F64A4" w:rsidRDefault="00621FB8" w:rsidP="00D3528B">
            <w:pPr>
              <w:pStyle w:val="ENoteTableText"/>
            </w:pPr>
            <w:r w:rsidRPr="004F64A4">
              <w:t>ad No</w:t>
            </w:r>
            <w:r w:rsidR="00D3528B" w:rsidRPr="004F64A4">
              <w:t xml:space="preserve"> </w:t>
            </w:r>
            <w:r w:rsidRPr="004F64A4">
              <w:t>56, 2011</w:t>
            </w:r>
          </w:p>
        </w:tc>
      </w:tr>
      <w:tr w:rsidR="000E0B0C" w:rsidRPr="004F64A4" w:rsidTr="0062418B">
        <w:trPr>
          <w:cantSplit/>
        </w:trPr>
        <w:tc>
          <w:tcPr>
            <w:tcW w:w="2032" w:type="dxa"/>
            <w:shd w:val="clear" w:color="auto" w:fill="auto"/>
          </w:tcPr>
          <w:p w:rsidR="000E0B0C" w:rsidRPr="004F64A4" w:rsidRDefault="000E0B0C" w:rsidP="000E0B0C">
            <w:pPr>
              <w:pStyle w:val="ENoteTableText"/>
              <w:tabs>
                <w:tab w:val="center" w:leader="dot" w:pos="2268"/>
              </w:tabs>
            </w:pPr>
            <w:r w:rsidRPr="004F64A4">
              <w:t>s 51B</w:t>
            </w:r>
            <w:r w:rsidRPr="004F64A4">
              <w:tab/>
            </w:r>
          </w:p>
        </w:tc>
        <w:tc>
          <w:tcPr>
            <w:tcW w:w="5056" w:type="dxa"/>
            <w:shd w:val="clear" w:color="auto" w:fill="auto"/>
          </w:tcPr>
          <w:p w:rsidR="000E0B0C" w:rsidRPr="004F64A4" w:rsidRDefault="000E0B0C" w:rsidP="00CC3DD3">
            <w:pPr>
              <w:pStyle w:val="ENoteTableText"/>
            </w:pPr>
            <w:r w:rsidRPr="004F64A4">
              <w:t>ad No 56, 2011</w:t>
            </w:r>
          </w:p>
        </w:tc>
      </w:tr>
      <w:tr w:rsidR="000E0B0C" w:rsidRPr="004F64A4" w:rsidTr="0062418B">
        <w:trPr>
          <w:cantSplit/>
        </w:trPr>
        <w:tc>
          <w:tcPr>
            <w:tcW w:w="2032" w:type="dxa"/>
            <w:shd w:val="clear" w:color="auto" w:fill="auto"/>
          </w:tcPr>
          <w:p w:rsidR="000E0B0C" w:rsidRPr="004F64A4" w:rsidRDefault="000E0B0C" w:rsidP="00CC3DD3">
            <w:pPr>
              <w:pStyle w:val="ENoteTableText"/>
              <w:tabs>
                <w:tab w:val="center" w:leader="dot" w:pos="2268"/>
              </w:tabs>
            </w:pPr>
            <w:r w:rsidRPr="004F64A4">
              <w:t>s 51C</w:t>
            </w:r>
            <w:r w:rsidRPr="004F64A4">
              <w:tab/>
            </w:r>
          </w:p>
        </w:tc>
        <w:tc>
          <w:tcPr>
            <w:tcW w:w="5056" w:type="dxa"/>
            <w:shd w:val="clear" w:color="auto" w:fill="auto"/>
          </w:tcPr>
          <w:p w:rsidR="000E0B0C" w:rsidRPr="004F64A4" w:rsidRDefault="000E0B0C" w:rsidP="00CC3DD3">
            <w:pPr>
              <w:pStyle w:val="ENoteTableText"/>
            </w:pPr>
            <w:r w:rsidRPr="004F64A4">
              <w:t>ad No 56, 2011</w:t>
            </w:r>
          </w:p>
        </w:tc>
      </w:tr>
      <w:tr w:rsidR="000E0B0C" w:rsidRPr="004F64A4" w:rsidTr="0062418B">
        <w:trPr>
          <w:cantSplit/>
        </w:trPr>
        <w:tc>
          <w:tcPr>
            <w:tcW w:w="2032" w:type="dxa"/>
            <w:shd w:val="clear" w:color="auto" w:fill="auto"/>
          </w:tcPr>
          <w:p w:rsidR="000E0B0C" w:rsidRPr="004F64A4" w:rsidRDefault="000E0B0C" w:rsidP="00CC3DD3">
            <w:pPr>
              <w:pStyle w:val="ENoteTableText"/>
              <w:tabs>
                <w:tab w:val="center" w:leader="dot" w:pos="2268"/>
              </w:tabs>
            </w:pPr>
            <w:r w:rsidRPr="004F64A4">
              <w:t>s 51D</w:t>
            </w:r>
            <w:r w:rsidRPr="004F64A4">
              <w:tab/>
            </w:r>
          </w:p>
        </w:tc>
        <w:tc>
          <w:tcPr>
            <w:tcW w:w="5056" w:type="dxa"/>
            <w:shd w:val="clear" w:color="auto" w:fill="auto"/>
          </w:tcPr>
          <w:p w:rsidR="000E0B0C" w:rsidRPr="004F64A4" w:rsidRDefault="000E0B0C" w:rsidP="00CC3DD3">
            <w:pPr>
              <w:pStyle w:val="ENoteTableText"/>
            </w:pPr>
            <w:r w:rsidRPr="004F64A4">
              <w:t>ad No 56, 2011</w:t>
            </w:r>
          </w:p>
        </w:tc>
      </w:tr>
      <w:tr w:rsidR="000E0B0C" w:rsidRPr="004F64A4" w:rsidTr="0062418B">
        <w:trPr>
          <w:cantSplit/>
        </w:trPr>
        <w:tc>
          <w:tcPr>
            <w:tcW w:w="2032" w:type="dxa"/>
            <w:shd w:val="clear" w:color="auto" w:fill="auto"/>
          </w:tcPr>
          <w:p w:rsidR="000E0B0C" w:rsidRPr="004F64A4" w:rsidRDefault="000E0B0C" w:rsidP="000E0B0C">
            <w:pPr>
              <w:pStyle w:val="ENoteTableText"/>
              <w:tabs>
                <w:tab w:val="center" w:leader="dot" w:pos="2268"/>
              </w:tabs>
            </w:pPr>
            <w:r w:rsidRPr="004F64A4">
              <w:t>s 51E</w:t>
            </w:r>
            <w:r w:rsidRPr="004F64A4">
              <w:tab/>
            </w:r>
          </w:p>
        </w:tc>
        <w:tc>
          <w:tcPr>
            <w:tcW w:w="5056" w:type="dxa"/>
            <w:shd w:val="clear" w:color="auto" w:fill="auto"/>
          </w:tcPr>
          <w:p w:rsidR="000E0B0C" w:rsidRPr="004F64A4" w:rsidRDefault="000E0B0C" w:rsidP="00CC3DD3">
            <w:pPr>
              <w:pStyle w:val="ENoteTableText"/>
            </w:pPr>
            <w:r w:rsidRPr="004F64A4">
              <w:t>ad No 56, 2011</w:t>
            </w:r>
          </w:p>
        </w:tc>
      </w:tr>
      <w:tr w:rsidR="000E0B0C" w:rsidRPr="004F64A4" w:rsidTr="0062418B">
        <w:trPr>
          <w:cantSplit/>
        </w:trPr>
        <w:tc>
          <w:tcPr>
            <w:tcW w:w="2032" w:type="dxa"/>
            <w:shd w:val="clear" w:color="auto" w:fill="auto"/>
          </w:tcPr>
          <w:p w:rsidR="000E0B0C" w:rsidRPr="004F64A4" w:rsidRDefault="000E0B0C" w:rsidP="000E0B0C">
            <w:pPr>
              <w:pStyle w:val="ENoteTableText"/>
              <w:tabs>
                <w:tab w:val="center" w:leader="dot" w:pos="2268"/>
              </w:tabs>
            </w:pPr>
            <w:r w:rsidRPr="004F64A4">
              <w:t>s 51F</w:t>
            </w:r>
            <w:r w:rsidRPr="004F64A4">
              <w:tab/>
            </w:r>
          </w:p>
        </w:tc>
        <w:tc>
          <w:tcPr>
            <w:tcW w:w="5056" w:type="dxa"/>
            <w:shd w:val="clear" w:color="auto" w:fill="auto"/>
          </w:tcPr>
          <w:p w:rsidR="000E0B0C" w:rsidRPr="004F64A4" w:rsidRDefault="000E0B0C" w:rsidP="00CC3DD3">
            <w:pPr>
              <w:pStyle w:val="ENoteTableText"/>
            </w:pPr>
            <w:r w:rsidRPr="004F64A4">
              <w:t>ad No 56, 2011</w:t>
            </w:r>
          </w:p>
        </w:tc>
      </w:tr>
      <w:tr w:rsidR="000E0B0C" w:rsidRPr="004F64A4" w:rsidTr="0062418B">
        <w:trPr>
          <w:cantSplit/>
        </w:trPr>
        <w:tc>
          <w:tcPr>
            <w:tcW w:w="2032" w:type="dxa"/>
            <w:shd w:val="clear" w:color="auto" w:fill="auto"/>
          </w:tcPr>
          <w:p w:rsidR="000E0B0C" w:rsidRPr="004F64A4" w:rsidRDefault="000E0B0C" w:rsidP="000E0B0C">
            <w:pPr>
              <w:pStyle w:val="ENoteTableText"/>
              <w:tabs>
                <w:tab w:val="center" w:leader="dot" w:pos="2268"/>
              </w:tabs>
            </w:pPr>
            <w:r w:rsidRPr="004F64A4">
              <w:t>s 51G</w:t>
            </w:r>
            <w:r w:rsidRPr="004F64A4">
              <w:tab/>
            </w:r>
          </w:p>
        </w:tc>
        <w:tc>
          <w:tcPr>
            <w:tcW w:w="5056" w:type="dxa"/>
            <w:shd w:val="clear" w:color="auto" w:fill="auto"/>
          </w:tcPr>
          <w:p w:rsidR="000E0B0C" w:rsidRPr="004F64A4" w:rsidRDefault="000E0B0C" w:rsidP="00CC3DD3">
            <w:pPr>
              <w:pStyle w:val="ENoteTableText"/>
            </w:pPr>
            <w:r w:rsidRPr="004F64A4">
              <w:t>ad No 56, 2011</w:t>
            </w:r>
          </w:p>
        </w:tc>
      </w:tr>
      <w:tr w:rsidR="000E0B0C" w:rsidRPr="004F64A4" w:rsidTr="0062418B">
        <w:trPr>
          <w:cantSplit/>
        </w:trPr>
        <w:tc>
          <w:tcPr>
            <w:tcW w:w="2032" w:type="dxa"/>
            <w:shd w:val="clear" w:color="auto" w:fill="auto"/>
          </w:tcPr>
          <w:p w:rsidR="000E0B0C" w:rsidRPr="004F64A4" w:rsidRDefault="000E0B0C" w:rsidP="000F021C">
            <w:pPr>
              <w:pStyle w:val="ENoteTableText"/>
              <w:keepNext/>
            </w:pPr>
            <w:r w:rsidRPr="004F64A4">
              <w:rPr>
                <w:b/>
              </w:rPr>
              <w:t>Part</w:t>
            </w:r>
            <w:r w:rsidR="004F64A4">
              <w:rPr>
                <w:b/>
              </w:rPr>
              <w:t> </w:t>
            </w:r>
            <w:r w:rsidRPr="004F64A4">
              <w:rPr>
                <w:b/>
              </w:rPr>
              <w:t>4</w:t>
            </w:r>
          </w:p>
        </w:tc>
        <w:tc>
          <w:tcPr>
            <w:tcW w:w="5056" w:type="dxa"/>
            <w:shd w:val="clear" w:color="auto" w:fill="auto"/>
          </w:tcPr>
          <w:p w:rsidR="000E0B0C" w:rsidRPr="004F64A4" w:rsidRDefault="000E0B0C" w:rsidP="000F021C">
            <w:pPr>
              <w:pStyle w:val="ENoteTableText"/>
              <w:keepNext/>
            </w:pPr>
          </w:p>
        </w:tc>
      </w:tr>
      <w:tr w:rsidR="000E0B0C" w:rsidRPr="004F64A4" w:rsidTr="0062418B">
        <w:trPr>
          <w:cantSplit/>
        </w:trPr>
        <w:tc>
          <w:tcPr>
            <w:tcW w:w="2032" w:type="dxa"/>
            <w:shd w:val="clear" w:color="auto" w:fill="auto"/>
          </w:tcPr>
          <w:p w:rsidR="000E0B0C" w:rsidRPr="004F64A4" w:rsidRDefault="000E0B0C" w:rsidP="000F021C">
            <w:pPr>
              <w:pStyle w:val="ENoteTableText"/>
              <w:keepNext/>
              <w:rPr>
                <w:b/>
              </w:rPr>
            </w:pPr>
            <w:r w:rsidRPr="004F64A4">
              <w:rPr>
                <w:b/>
              </w:rPr>
              <w:t>Division</w:t>
            </w:r>
            <w:r w:rsidR="004F64A4">
              <w:rPr>
                <w:b/>
              </w:rPr>
              <w:t> </w:t>
            </w:r>
            <w:r w:rsidRPr="004F64A4">
              <w:rPr>
                <w:b/>
              </w:rPr>
              <w:t>2</w:t>
            </w:r>
          </w:p>
        </w:tc>
        <w:tc>
          <w:tcPr>
            <w:tcW w:w="5056" w:type="dxa"/>
            <w:shd w:val="clear" w:color="auto" w:fill="auto"/>
          </w:tcPr>
          <w:p w:rsidR="000E0B0C" w:rsidRPr="004F64A4" w:rsidRDefault="000E0B0C" w:rsidP="000F021C">
            <w:pPr>
              <w:pStyle w:val="ENoteTableText"/>
              <w:keepNext/>
            </w:pPr>
          </w:p>
        </w:tc>
      </w:tr>
      <w:tr w:rsidR="000E0B0C" w:rsidRPr="004F64A4" w:rsidTr="00992FEE">
        <w:trPr>
          <w:cantSplit/>
        </w:trPr>
        <w:tc>
          <w:tcPr>
            <w:tcW w:w="2032" w:type="dxa"/>
            <w:shd w:val="clear" w:color="auto" w:fill="auto"/>
          </w:tcPr>
          <w:p w:rsidR="000E0B0C" w:rsidRPr="004F64A4" w:rsidRDefault="000E0B0C" w:rsidP="00992FEE">
            <w:pPr>
              <w:pStyle w:val="ENoteTableText"/>
              <w:tabs>
                <w:tab w:val="center" w:leader="dot" w:pos="2268"/>
              </w:tabs>
            </w:pPr>
            <w:r w:rsidRPr="004F64A4">
              <w:t>s 53</w:t>
            </w:r>
            <w:r w:rsidRPr="004F64A4">
              <w:tab/>
            </w:r>
          </w:p>
        </w:tc>
        <w:tc>
          <w:tcPr>
            <w:tcW w:w="5056" w:type="dxa"/>
            <w:shd w:val="clear" w:color="auto" w:fill="auto"/>
          </w:tcPr>
          <w:p w:rsidR="000E0B0C" w:rsidRPr="004F64A4" w:rsidRDefault="000E0B0C" w:rsidP="00992FEE">
            <w:pPr>
              <w:pStyle w:val="ENoteTableText"/>
            </w:pPr>
            <w:r w:rsidRPr="004F64A4">
              <w:t>am No 34, 2018</w:t>
            </w:r>
          </w:p>
        </w:tc>
      </w:tr>
      <w:tr w:rsidR="000E0B0C" w:rsidRPr="004F64A4" w:rsidTr="00992FEE">
        <w:trPr>
          <w:cantSplit/>
        </w:trPr>
        <w:tc>
          <w:tcPr>
            <w:tcW w:w="2032" w:type="dxa"/>
            <w:shd w:val="clear" w:color="auto" w:fill="auto"/>
          </w:tcPr>
          <w:p w:rsidR="000E0B0C" w:rsidRPr="004F64A4" w:rsidRDefault="000E0B0C" w:rsidP="00E01861">
            <w:pPr>
              <w:pStyle w:val="ENoteTableText"/>
              <w:tabs>
                <w:tab w:val="center" w:leader="dot" w:pos="2268"/>
              </w:tabs>
            </w:pPr>
            <w:r w:rsidRPr="004F64A4">
              <w:t>s 54</w:t>
            </w:r>
            <w:r w:rsidRPr="004F64A4">
              <w:tab/>
            </w:r>
          </w:p>
        </w:tc>
        <w:tc>
          <w:tcPr>
            <w:tcW w:w="5056" w:type="dxa"/>
            <w:shd w:val="clear" w:color="auto" w:fill="auto"/>
          </w:tcPr>
          <w:p w:rsidR="000E0B0C" w:rsidRPr="004F64A4" w:rsidRDefault="000E0B0C" w:rsidP="00992FEE">
            <w:pPr>
              <w:pStyle w:val="ENoteTableText"/>
            </w:pPr>
            <w:r w:rsidRPr="004F64A4">
              <w:t>am No 34, 2018</w:t>
            </w:r>
          </w:p>
        </w:tc>
      </w:tr>
      <w:tr w:rsidR="000E0B0C" w:rsidRPr="004F64A4" w:rsidTr="0062418B">
        <w:trPr>
          <w:cantSplit/>
        </w:trPr>
        <w:tc>
          <w:tcPr>
            <w:tcW w:w="2032" w:type="dxa"/>
            <w:shd w:val="clear" w:color="auto" w:fill="auto"/>
          </w:tcPr>
          <w:p w:rsidR="000E0B0C" w:rsidRPr="004F64A4" w:rsidRDefault="000E0B0C" w:rsidP="00C72BA2">
            <w:pPr>
              <w:pStyle w:val="ENoteTableText"/>
            </w:pPr>
            <w:r w:rsidRPr="004F64A4">
              <w:rPr>
                <w:b/>
              </w:rPr>
              <w:t>Division</w:t>
            </w:r>
            <w:r w:rsidR="004F64A4">
              <w:rPr>
                <w:b/>
              </w:rPr>
              <w:t> </w:t>
            </w:r>
            <w:r w:rsidRPr="004F64A4">
              <w:rPr>
                <w:b/>
              </w:rPr>
              <w:t>3</w:t>
            </w:r>
          </w:p>
        </w:tc>
        <w:tc>
          <w:tcPr>
            <w:tcW w:w="5056" w:type="dxa"/>
            <w:shd w:val="clear" w:color="auto" w:fill="auto"/>
          </w:tcPr>
          <w:p w:rsidR="000E0B0C" w:rsidRPr="004F64A4" w:rsidRDefault="000E0B0C" w:rsidP="00C72BA2">
            <w:pPr>
              <w:pStyle w:val="ENoteTableText"/>
            </w:pPr>
          </w:p>
        </w:tc>
      </w:tr>
      <w:tr w:rsidR="000E0B0C" w:rsidRPr="004F64A4" w:rsidTr="0062418B">
        <w:trPr>
          <w:cantSplit/>
        </w:trPr>
        <w:tc>
          <w:tcPr>
            <w:tcW w:w="2032" w:type="dxa"/>
            <w:shd w:val="clear" w:color="auto" w:fill="auto"/>
          </w:tcPr>
          <w:p w:rsidR="000E0B0C" w:rsidRPr="004F64A4" w:rsidRDefault="000E0B0C" w:rsidP="00D3528B">
            <w:pPr>
              <w:pStyle w:val="ENoteTableText"/>
              <w:tabs>
                <w:tab w:val="center" w:leader="dot" w:pos="2268"/>
              </w:tabs>
            </w:pPr>
            <w:r w:rsidRPr="004F64A4">
              <w:t>s 59</w:t>
            </w:r>
            <w:r w:rsidRPr="004F64A4">
              <w:tab/>
            </w:r>
          </w:p>
        </w:tc>
        <w:tc>
          <w:tcPr>
            <w:tcW w:w="5056" w:type="dxa"/>
            <w:shd w:val="clear" w:color="auto" w:fill="auto"/>
          </w:tcPr>
          <w:p w:rsidR="000E0B0C" w:rsidRPr="004F64A4" w:rsidRDefault="000E0B0C" w:rsidP="00D3528B">
            <w:pPr>
              <w:pStyle w:val="ENoteTableText"/>
            </w:pPr>
            <w:r w:rsidRPr="004F64A4">
              <w:t>am No 4, 2010</w:t>
            </w:r>
          </w:p>
        </w:tc>
      </w:tr>
      <w:tr w:rsidR="000E0B0C" w:rsidRPr="004F64A4" w:rsidTr="0062418B">
        <w:trPr>
          <w:cantSplit/>
        </w:trPr>
        <w:tc>
          <w:tcPr>
            <w:tcW w:w="2032" w:type="dxa"/>
            <w:shd w:val="clear" w:color="auto" w:fill="auto"/>
          </w:tcPr>
          <w:p w:rsidR="000E0B0C" w:rsidRPr="004F64A4" w:rsidRDefault="000E0B0C" w:rsidP="0099072C">
            <w:pPr>
              <w:pStyle w:val="ENoteTableText"/>
              <w:keepNext/>
            </w:pPr>
            <w:r w:rsidRPr="004F64A4">
              <w:rPr>
                <w:b/>
              </w:rPr>
              <w:t>Division</w:t>
            </w:r>
            <w:r w:rsidR="004F64A4">
              <w:rPr>
                <w:b/>
              </w:rPr>
              <w:t> </w:t>
            </w:r>
            <w:r w:rsidRPr="004F64A4">
              <w:rPr>
                <w:b/>
              </w:rPr>
              <w:t>4</w:t>
            </w:r>
          </w:p>
        </w:tc>
        <w:tc>
          <w:tcPr>
            <w:tcW w:w="5056" w:type="dxa"/>
            <w:shd w:val="clear" w:color="auto" w:fill="auto"/>
          </w:tcPr>
          <w:p w:rsidR="000E0B0C" w:rsidRPr="004F64A4" w:rsidRDefault="000E0B0C" w:rsidP="00C72BA2">
            <w:pPr>
              <w:pStyle w:val="ENoteTableText"/>
            </w:pPr>
          </w:p>
        </w:tc>
      </w:tr>
      <w:tr w:rsidR="000E0B0C" w:rsidRPr="004F64A4" w:rsidTr="0062418B">
        <w:trPr>
          <w:cantSplit/>
        </w:trPr>
        <w:tc>
          <w:tcPr>
            <w:tcW w:w="2032" w:type="dxa"/>
            <w:shd w:val="clear" w:color="auto" w:fill="auto"/>
          </w:tcPr>
          <w:p w:rsidR="000E0B0C" w:rsidRPr="004F64A4" w:rsidRDefault="000E0B0C" w:rsidP="00D3528B">
            <w:pPr>
              <w:pStyle w:val="ENoteTableText"/>
              <w:tabs>
                <w:tab w:val="center" w:leader="dot" w:pos="2268"/>
              </w:tabs>
            </w:pPr>
            <w:r w:rsidRPr="004F64A4">
              <w:t>s 61</w:t>
            </w:r>
            <w:r w:rsidRPr="004F64A4">
              <w:tab/>
            </w:r>
          </w:p>
        </w:tc>
        <w:tc>
          <w:tcPr>
            <w:tcW w:w="5056" w:type="dxa"/>
            <w:shd w:val="clear" w:color="auto" w:fill="auto"/>
          </w:tcPr>
          <w:p w:rsidR="000E0B0C" w:rsidRPr="004F64A4" w:rsidRDefault="000E0B0C" w:rsidP="00D3528B">
            <w:pPr>
              <w:pStyle w:val="ENoteTableText"/>
            </w:pPr>
            <w:r w:rsidRPr="004F64A4">
              <w:t>am No 3, 2011; No 41, 2015</w:t>
            </w:r>
          </w:p>
        </w:tc>
      </w:tr>
      <w:tr w:rsidR="000E0B0C" w:rsidRPr="004F64A4" w:rsidTr="0062418B">
        <w:trPr>
          <w:cantSplit/>
        </w:trPr>
        <w:tc>
          <w:tcPr>
            <w:tcW w:w="2032" w:type="dxa"/>
            <w:shd w:val="clear" w:color="auto" w:fill="auto"/>
          </w:tcPr>
          <w:p w:rsidR="000E0B0C" w:rsidRPr="004F64A4" w:rsidRDefault="000E0B0C" w:rsidP="00F952DD">
            <w:pPr>
              <w:pStyle w:val="ENoteTableText"/>
              <w:tabs>
                <w:tab w:val="center" w:leader="dot" w:pos="2268"/>
              </w:tabs>
            </w:pPr>
            <w:r w:rsidRPr="004F64A4">
              <w:t>s 62</w:t>
            </w:r>
            <w:r w:rsidRPr="004F64A4">
              <w:tab/>
            </w:r>
          </w:p>
        </w:tc>
        <w:tc>
          <w:tcPr>
            <w:tcW w:w="5056" w:type="dxa"/>
            <w:shd w:val="clear" w:color="auto" w:fill="auto"/>
          </w:tcPr>
          <w:p w:rsidR="000E0B0C" w:rsidRPr="004F64A4" w:rsidRDefault="000E0B0C" w:rsidP="00C72BA2">
            <w:pPr>
              <w:pStyle w:val="ENoteTableText"/>
            </w:pPr>
            <w:r w:rsidRPr="004F64A4">
              <w:t>am No 3, 2011</w:t>
            </w:r>
          </w:p>
        </w:tc>
      </w:tr>
      <w:tr w:rsidR="000E0B0C" w:rsidRPr="004F64A4" w:rsidTr="0062418B">
        <w:trPr>
          <w:cantSplit/>
        </w:trPr>
        <w:tc>
          <w:tcPr>
            <w:tcW w:w="2032" w:type="dxa"/>
            <w:shd w:val="clear" w:color="auto" w:fill="auto"/>
          </w:tcPr>
          <w:p w:rsidR="000E0B0C" w:rsidRPr="004F64A4" w:rsidRDefault="000E0B0C" w:rsidP="0049404C">
            <w:pPr>
              <w:pStyle w:val="ENoteTableText"/>
              <w:keepNext/>
            </w:pPr>
            <w:r w:rsidRPr="004F64A4">
              <w:rPr>
                <w:b/>
              </w:rPr>
              <w:t>Part</w:t>
            </w:r>
            <w:r w:rsidR="004F64A4">
              <w:rPr>
                <w:b/>
              </w:rPr>
              <w:t> </w:t>
            </w:r>
            <w:r w:rsidRPr="004F64A4">
              <w:rPr>
                <w:b/>
              </w:rPr>
              <w:t>5</w:t>
            </w:r>
          </w:p>
        </w:tc>
        <w:tc>
          <w:tcPr>
            <w:tcW w:w="5056" w:type="dxa"/>
            <w:shd w:val="clear" w:color="auto" w:fill="auto"/>
          </w:tcPr>
          <w:p w:rsidR="000E0B0C" w:rsidRPr="004F64A4" w:rsidRDefault="000E0B0C" w:rsidP="00C72BA2">
            <w:pPr>
              <w:pStyle w:val="ENoteTableText"/>
            </w:pPr>
          </w:p>
        </w:tc>
      </w:tr>
      <w:tr w:rsidR="000E0B0C" w:rsidRPr="004F64A4" w:rsidTr="0062418B">
        <w:trPr>
          <w:cantSplit/>
        </w:trPr>
        <w:tc>
          <w:tcPr>
            <w:tcW w:w="2032" w:type="dxa"/>
            <w:shd w:val="clear" w:color="auto" w:fill="auto"/>
          </w:tcPr>
          <w:p w:rsidR="000E0B0C" w:rsidRPr="004F64A4" w:rsidRDefault="000E0B0C" w:rsidP="00C72BA2">
            <w:pPr>
              <w:pStyle w:val="ENoteTableText"/>
            </w:pPr>
            <w:r w:rsidRPr="004F64A4">
              <w:rPr>
                <w:b/>
              </w:rPr>
              <w:t>Division</w:t>
            </w:r>
            <w:r w:rsidR="004F64A4">
              <w:rPr>
                <w:b/>
              </w:rPr>
              <w:t> </w:t>
            </w:r>
            <w:r w:rsidRPr="004F64A4">
              <w:rPr>
                <w:b/>
              </w:rPr>
              <w:t>3</w:t>
            </w:r>
          </w:p>
        </w:tc>
        <w:tc>
          <w:tcPr>
            <w:tcW w:w="5056" w:type="dxa"/>
            <w:shd w:val="clear" w:color="auto" w:fill="auto"/>
          </w:tcPr>
          <w:p w:rsidR="000E0B0C" w:rsidRPr="004F64A4" w:rsidRDefault="000E0B0C" w:rsidP="00C72BA2">
            <w:pPr>
              <w:pStyle w:val="ENoteTableText"/>
            </w:pPr>
          </w:p>
        </w:tc>
      </w:tr>
      <w:tr w:rsidR="000E0B0C" w:rsidRPr="004F64A4" w:rsidTr="0062418B">
        <w:trPr>
          <w:cantSplit/>
        </w:trPr>
        <w:tc>
          <w:tcPr>
            <w:tcW w:w="2032" w:type="dxa"/>
            <w:shd w:val="clear" w:color="auto" w:fill="auto"/>
          </w:tcPr>
          <w:p w:rsidR="000E0B0C" w:rsidRPr="004F64A4" w:rsidRDefault="000E0B0C" w:rsidP="00D3528B">
            <w:pPr>
              <w:pStyle w:val="ENoteTableText"/>
              <w:tabs>
                <w:tab w:val="center" w:leader="dot" w:pos="2268"/>
              </w:tabs>
            </w:pPr>
            <w:r w:rsidRPr="004F64A4">
              <w:t>s 66</w:t>
            </w:r>
            <w:r w:rsidRPr="004F64A4">
              <w:tab/>
            </w:r>
          </w:p>
        </w:tc>
        <w:tc>
          <w:tcPr>
            <w:tcW w:w="5056" w:type="dxa"/>
            <w:shd w:val="clear" w:color="auto" w:fill="auto"/>
          </w:tcPr>
          <w:p w:rsidR="000E0B0C" w:rsidRPr="004F64A4" w:rsidRDefault="000E0B0C" w:rsidP="00D3528B">
            <w:pPr>
              <w:pStyle w:val="ENoteTableText"/>
            </w:pPr>
            <w:r w:rsidRPr="004F64A4">
              <w:t>am No 52, 2007</w:t>
            </w:r>
          </w:p>
        </w:tc>
      </w:tr>
      <w:tr w:rsidR="000E0B0C" w:rsidRPr="004F64A4" w:rsidTr="0062418B">
        <w:trPr>
          <w:cantSplit/>
        </w:trPr>
        <w:tc>
          <w:tcPr>
            <w:tcW w:w="2032" w:type="dxa"/>
            <w:shd w:val="clear" w:color="auto" w:fill="auto"/>
          </w:tcPr>
          <w:p w:rsidR="000E0B0C" w:rsidRPr="004F64A4" w:rsidRDefault="000E0B0C" w:rsidP="00C72BA2">
            <w:pPr>
              <w:pStyle w:val="ENoteTableText"/>
            </w:pPr>
            <w:r w:rsidRPr="004F64A4">
              <w:rPr>
                <w:b/>
              </w:rPr>
              <w:t>Division</w:t>
            </w:r>
            <w:r w:rsidR="004F64A4">
              <w:rPr>
                <w:b/>
              </w:rPr>
              <w:t> </w:t>
            </w:r>
            <w:r w:rsidRPr="004F64A4">
              <w:rPr>
                <w:b/>
              </w:rPr>
              <w:t>4</w:t>
            </w:r>
          </w:p>
        </w:tc>
        <w:tc>
          <w:tcPr>
            <w:tcW w:w="5056" w:type="dxa"/>
            <w:shd w:val="clear" w:color="auto" w:fill="auto"/>
          </w:tcPr>
          <w:p w:rsidR="000E0B0C" w:rsidRPr="004F64A4" w:rsidRDefault="000E0B0C" w:rsidP="00C72BA2">
            <w:pPr>
              <w:pStyle w:val="ENoteTableText"/>
            </w:pPr>
          </w:p>
        </w:tc>
      </w:tr>
      <w:tr w:rsidR="000E0B0C" w:rsidRPr="004F64A4" w:rsidTr="0062418B">
        <w:trPr>
          <w:cantSplit/>
        </w:trPr>
        <w:tc>
          <w:tcPr>
            <w:tcW w:w="2032" w:type="dxa"/>
            <w:shd w:val="clear" w:color="auto" w:fill="auto"/>
          </w:tcPr>
          <w:p w:rsidR="000E0B0C" w:rsidRPr="004F64A4" w:rsidRDefault="000E0B0C" w:rsidP="00D3528B">
            <w:pPr>
              <w:pStyle w:val="ENoteTableText"/>
              <w:tabs>
                <w:tab w:val="center" w:leader="dot" w:pos="2268"/>
              </w:tabs>
            </w:pPr>
            <w:r w:rsidRPr="004F64A4">
              <w:t>s 67</w:t>
            </w:r>
            <w:r w:rsidRPr="004F64A4">
              <w:tab/>
            </w:r>
          </w:p>
        </w:tc>
        <w:tc>
          <w:tcPr>
            <w:tcW w:w="5056" w:type="dxa"/>
            <w:shd w:val="clear" w:color="auto" w:fill="auto"/>
          </w:tcPr>
          <w:p w:rsidR="000E0B0C" w:rsidRPr="004F64A4" w:rsidRDefault="000E0B0C" w:rsidP="00D3528B">
            <w:pPr>
              <w:pStyle w:val="ENoteTableText"/>
            </w:pPr>
            <w:r w:rsidRPr="004F64A4">
              <w:t>am No 52, 2007</w:t>
            </w:r>
          </w:p>
        </w:tc>
      </w:tr>
      <w:tr w:rsidR="000E0B0C" w:rsidRPr="004F64A4" w:rsidTr="0062418B">
        <w:trPr>
          <w:cantSplit/>
        </w:trPr>
        <w:tc>
          <w:tcPr>
            <w:tcW w:w="2032" w:type="dxa"/>
            <w:shd w:val="clear" w:color="auto" w:fill="auto"/>
          </w:tcPr>
          <w:p w:rsidR="000E0B0C" w:rsidRPr="004F64A4" w:rsidRDefault="000E0B0C" w:rsidP="00D3528B">
            <w:pPr>
              <w:pStyle w:val="ENoteTableText"/>
              <w:tabs>
                <w:tab w:val="center" w:leader="dot" w:pos="2268"/>
              </w:tabs>
            </w:pPr>
            <w:r w:rsidRPr="004F64A4">
              <w:t>s 71</w:t>
            </w:r>
            <w:r w:rsidRPr="004F64A4">
              <w:tab/>
            </w:r>
          </w:p>
        </w:tc>
        <w:tc>
          <w:tcPr>
            <w:tcW w:w="5056" w:type="dxa"/>
            <w:shd w:val="clear" w:color="auto" w:fill="auto"/>
          </w:tcPr>
          <w:p w:rsidR="000E0B0C" w:rsidRPr="004F64A4" w:rsidRDefault="000E0B0C" w:rsidP="00D3528B">
            <w:pPr>
              <w:pStyle w:val="ENoteTableText"/>
            </w:pPr>
            <w:r w:rsidRPr="004F64A4">
              <w:t>am No 52, 2007</w:t>
            </w:r>
          </w:p>
        </w:tc>
      </w:tr>
      <w:tr w:rsidR="000E0B0C" w:rsidRPr="004F64A4" w:rsidTr="0062418B">
        <w:trPr>
          <w:cantSplit/>
        </w:trPr>
        <w:tc>
          <w:tcPr>
            <w:tcW w:w="2032" w:type="dxa"/>
            <w:shd w:val="clear" w:color="auto" w:fill="auto"/>
          </w:tcPr>
          <w:p w:rsidR="000E0B0C" w:rsidRPr="004F64A4" w:rsidRDefault="000E0B0C" w:rsidP="00C72BA2">
            <w:pPr>
              <w:pStyle w:val="ENoteTableText"/>
            </w:pPr>
            <w:r w:rsidRPr="004F64A4">
              <w:rPr>
                <w:b/>
              </w:rPr>
              <w:t>Part</w:t>
            </w:r>
            <w:r w:rsidR="004F64A4">
              <w:rPr>
                <w:b/>
              </w:rPr>
              <w:t> </w:t>
            </w:r>
            <w:r w:rsidRPr="004F64A4">
              <w:rPr>
                <w:b/>
              </w:rPr>
              <w:t>6</w:t>
            </w:r>
          </w:p>
        </w:tc>
        <w:tc>
          <w:tcPr>
            <w:tcW w:w="5056" w:type="dxa"/>
            <w:shd w:val="clear" w:color="auto" w:fill="auto"/>
          </w:tcPr>
          <w:p w:rsidR="000E0B0C" w:rsidRPr="004F64A4" w:rsidRDefault="000E0B0C" w:rsidP="00C72BA2">
            <w:pPr>
              <w:pStyle w:val="ENoteTableText"/>
            </w:pPr>
          </w:p>
        </w:tc>
      </w:tr>
      <w:tr w:rsidR="000E0B0C" w:rsidRPr="004F64A4" w:rsidTr="0062418B">
        <w:trPr>
          <w:cantSplit/>
        </w:trPr>
        <w:tc>
          <w:tcPr>
            <w:tcW w:w="2032" w:type="dxa"/>
            <w:shd w:val="clear" w:color="auto" w:fill="auto"/>
          </w:tcPr>
          <w:p w:rsidR="000E0B0C" w:rsidRPr="004F64A4" w:rsidRDefault="000E0B0C" w:rsidP="00AE2DA2">
            <w:pPr>
              <w:pStyle w:val="ENoteTableText"/>
              <w:tabs>
                <w:tab w:val="center" w:leader="dot" w:pos="2268"/>
              </w:tabs>
            </w:pPr>
            <w:r w:rsidRPr="004F64A4">
              <w:t>Part</w:t>
            </w:r>
            <w:r w:rsidR="004F64A4">
              <w:t> </w:t>
            </w:r>
            <w:r w:rsidRPr="004F64A4">
              <w:t>6 heading</w:t>
            </w:r>
            <w:r w:rsidRPr="004F64A4">
              <w:tab/>
            </w:r>
          </w:p>
        </w:tc>
        <w:tc>
          <w:tcPr>
            <w:tcW w:w="5056" w:type="dxa"/>
            <w:shd w:val="clear" w:color="auto" w:fill="auto"/>
          </w:tcPr>
          <w:p w:rsidR="000E0B0C" w:rsidRPr="004F64A4" w:rsidRDefault="000E0B0C" w:rsidP="00D3528B">
            <w:pPr>
              <w:pStyle w:val="ENoteTableText"/>
            </w:pPr>
            <w:r w:rsidRPr="004F64A4">
              <w:t>rs No 60, 2011</w:t>
            </w:r>
          </w:p>
        </w:tc>
      </w:tr>
      <w:tr w:rsidR="000E0B0C" w:rsidRPr="004F64A4" w:rsidTr="0062418B">
        <w:trPr>
          <w:cantSplit/>
        </w:trPr>
        <w:tc>
          <w:tcPr>
            <w:tcW w:w="2032" w:type="dxa"/>
            <w:shd w:val="clear" w:color="auto" w:fill="auto"/>
          </w:tcPr>
          <w:p w:rsidR="000E0B0C" w:rsidRPr="004F64A4" w:rsidRDefault="000E0B0C" w:rsidP="00C72BA2">
            <w:pPr>
              <w:pStyle w:val="ENoteTableText"/>
            </w:pPr>
            <w:r w:rsidRPr="004F64A4">
              <w:rPr>
                <w:b/>
              </w:rPr>
              <w:t>Division</w:t>
            </w:r>
            <w:r w:rsidR="004F64A4">
              <w:rPr>
                <w:b/>
              </w:rPr>
              <w:t> </w:t>
            </w:r>
            <w:r w:rsidRPr="004F64A4">
              <w:rPr>
                <w:b/>
              </w:rPr>
              <w:t>1</w:t>
            </w:r>
          </w:p>
        </w:tc>
        <w:tc>
          <w:tcPr>
            <w:tcW w:w="5056" w:type="dxa"/>
            <w:shd w:val="clear" w:color="auto" w:fill="auto"/>
          </w:tcPr>
          <w:p w:rsidR="000E0B0C" w:rsidRPr="004F64A4" w:rsidRDefault="000E0B0C" w:rsidP="00C72BA2">
            <w:pPr>
              <w:pStyle w:val="ENoteTableText"/>
            </w:pPr>
          </w:p>
        </w:tc>
      </w:tr>
      <w:tr w:rsidR="000E0B0C" w:rsidRPr="004F64A4" w:rsidTr="0062418B">
        <w:trPr>
          <w:cantSplit/>
        </w:trPr>
        <w:tc>
          <w:tcPr>
            <w:tcW w:w="2032" w:type="dxa"/>
            <w:shd w:val="clear" w:color="auto" w:fill="auto"/>
          </w:tcPr>
          <w:p w:rsidR="000E0B0C" w:rsidRPr="004F64A4" w:rsidRDefault="000E0B0C" w:rsidP="001F2742">
            <w:pPr>
              <w:pStyle w:val="ENoteTableText"/>
              <w:tabs>
                <w:tab w:val="center" w:leader="dot" w:pos="2268"/>
              </w:tabs>
            </w:pPr>
            <w:r w:rsidRPr="004F64A4">
              <w:t>Division</w:t>
            </w:r>
            <w:r w:rsidR="004F64A4">
              <w:t> </w:t>
            </w:r>
            <w:r w:rsidRPr="004F64A4">
              <w:t>1 heading</w:t>
            </w:r>
            <w:r w:rsidRPr="004F64A4">
              <w:tab/>
            </w:r>
          </w:p>
        </w:tc>
        <w:tc>
          <w:tcPr>
            <w:tcW w:w="5056" w:type="dxa"/>
            <w:shd w:val="clear" w:color="auto" w:fill="auto"/>
          </w:tcPr>
          <w:p w:rsidR="000E0B0C" w:rsidRPr="004F64A4" w:rsidRDefault="000E0B0C" w:rsidP="00D3528B">
            <w:pPr>
              <w:pStyle w:val="ENoteTableText"/>
            </w:pPr>
            <w:r w:rsidRPr="004F64A4">
              <w:t>ad No 60, 2011</w:t>
            </w:r>
          </w:p>
        </w:tc>
      </w:tr>
      <w:tr w:rsidR="000E0B0C" w:rsidRPr="004F64A4" w:rsidTr="0062418B">
        <w:trPr>
          <w:cantSplit/>
        </w:trPr>
        <w:tc>
          <w:tcPr>
            <w:tcW w:w="2032" w:type="dxa"/>
            <w:shd w:val="clear" w:color="auto" w:fill="auto"/>
          </w:tcPr>
          <w:p w:rsidR="000E0B0C" w:rsidRPr="004F64A4" w:rsidRDefault="000E0B0C" w:rsidP="00D3528B">
            <w:pPr>
              <w:pStyle w:val="ENoteTableText"/>
              <w:tabs>
                <w:tab w:val="center" w:leader="dot" w:pos="2268"/>
              </w:tabs>
            </w:pPr>
            <w:r w:rsidRPr="004F64A4">
              <w:t>s 73</w:t>
            </w:r>
            <w:r w:rsidRPr="004F64A4">
              <w:tab/>
            </w:r>
          </w:p>
        </w:tc>
        <w:tc>
          <w:tcPr>
            <w:tcW w:w="5056" w:type="dxa"/>
            <w:shd w:val="clear" w:color="auto" w:fill="auto"/>
          </w:tcPr>
          <w:p w:rsidR="000E0B0C" w:rsidRPr="004F64A4" w:rsidRDefault="000E0B0C" w:rsidP="00D3528B">
            <w:pPr>
              <w:pStyle w:val="ENoteTableText"/>
            </w:pPr>
            <w:r w:rsidRPr="004F64A4">
              <w:t>am No 60, 2011; No 74, 2013</w:t>
            </w:r>
          </w:p>
        </w:tc>
      </w:tr>
      <w:tr w:rsidR="000E0B0C" w:rsidRPr="004F64A4" w:rsidTr="0062418B">
        <w:trPr>
          <w:cantSplit/>
        </w:trPr>
        <w:tc>
          <w:tcPr>
            <w:tcW w:w="2032" w:type="dxa"/>
            <w:shd w:val="clear" w:color="auto" w:fill="auto"/>
          </w:tcPr>
          <w:p w:rsidR="000E0B0C" w:rsidRPr="004F64A4" w:rsidRDefault="000E0B0C" w:rsidP="00C72BA2">
            <w:pPr>
              <w:pStyle w:val="ENoteTableText"/>
            </w:pPr>
            <w:r w:rsidRPr="004F64A4">
              <w:rPr>
                <w:b/>
              </w:rPr>
              <w:t>Division</w:t>
            </w:r>
            <w:r w:rsidR="004F64A4">
              <w:rPr>
                <w:b/>
              </w:rPr>
              <w:t> </w:t>
            </w:r>
            <w:r w:rsidRPr="004F64A4">
              <w:rPr>
                <w:b/>
              </w:rPr>
              <w:t>2</w:t>
            </w:r>
          </w:p>
        </w:tc>
        <w:tc>
          <w:tcPr>
            <w:tcW w:w="5056" w:type="dxa"/>
            <w:shd w:val="clear" w:color="auto" w:fill="auto"/>
          </w:tcPr>
          <w:p w:rsidR="000E0B0C" w:rsidRPr="004F64A4" w:rsidRDefault="000E0B0C" w:rsidP="00C72BA2">
            <w:pPr>
              <w:pStyle w:val="ENoteTableText"/>
            </w:pPr>
          </w:p>
        </w:tc>
      </w:tr>
      <w:tr w:rsidR="000E0B0C" w:rsidRPr="004F64A4" w:rsidTr="0062418B">
        <w:trPr>
          <w:cantSplit/>
        </w:trPr>
        <w:tc>
          <w:tcPr>
            <w:tcW w:w="2032" w:type="dxa"/>
            <w:shd w:val="clear" w:color="auto" w:fill="auto"/>
          </w:tcPr>
          <w:p w:rsidR="000E0B0C" w:rsidRPr="004F64A4" w:rsidRDefault="000E0B0C" w:rsidP="001F2742">
            <w:pPr>
              <w:pStyle w:val="ENoteTableText"/>
              <w:tabs>
                <w:tab w:val="center" w:leader="dot" w:pos="2268"/>
              </w:tabs>
            </w:pPr>
            <w:r w:rsidRPr="004F64A4">
              <w:t>Division</w:t>
            </w:r>
            <w:r w:rsidR="004F64A4">
              <w:t> </w:t>
            </w:r>
            <w:r w:rsidRPr="004F64A4">
              <w:t>2 heading</w:t>
            </w:r>
            <w:r w:rsidRPr="004F64A4">
              <w:tab/>
            </w:r>
          </w:p>
        </w:tc>
        <w:tc>
          <w:tcPr>
            <w:tcW w:w="5056" w:type="dxa"/>
            <w:shd w:val="clear" w:color="auto" w:fill="auto"/>
          </w:tcPr>
          <w:p w:rsidR="000E0B0C" w:rsidRPr="004F64A4" w:rsidRDefault="000E0B0C" w:rsidP="00D3528B">
            <w:pPr>
              <w:pStyle w:val="ENoteTableText"/>
            </w:pPr>
            <w:r w:rsidRPr="004F64A4">
              <w:t>ad No 60, 2011</w:t>
            </w:r>
          </w:p>
        </w:tc>
      </w:tr>
      <w:tr w:rsidR="000E0B0C" w:rsidRPr="004F64A4" w:rsidTr="0062418B">
        <w:trPr>
          <w:cantSplit/>
        </w:trPr>
        <w:tc>
          <w:tcPr>
            <w:tcW w:w="2032" w:type="dxa"/>
            <w:shd w:val="clear" w:color="auto" w:fill="auto"/>
          </w:tcPr>
          <w:p w:rsidR="000E0B0C" w:rsidRPr="004F64A4" w:rsidRDefault="000E0B0C" w:rsidP="00D3528B">
            <w:pPr>
              <w:pStyle w:val="ENoteTableText"/>
              <w:tabs>
                <w:tab w:val="center" w:leader="dot" w:pos="2268"/>
              </w:tabs>
            </w:pPr>
            <w:r w:rsidRPr="004F64A4">
              <w:t>s 74</w:t>
            </w:r>
            <w:r w:rsidRPr="004F64A4">
              <w:tab/>
            </w:r>
          </w:p>
        </w:tc>
        <w:tc>
          <w:tcPr>
            <w:tcW w:w="5056" w:type="dxa"/>
            <w:shd w:val="clear" w:color="auto" w:fill="auto"/>
          </w:tcPr>
          <w:p w:rsidR="000E0B0C" w:rsidRPr="004F64A4" w:rsidRDefault="000E0B0C" w:rsidP="00D3528B">
            <w:pPr>
              <w:pStyle w:val="ENoteTableText"/>
            </w:pPr>
            <w:r w:rsidRPr="004F64A4">
              <w:t>am No 60, 2011</w:t>
            </w:r>
          </w:p>
        </w:tc>
      </w:tr>
      <w:tr w:rsidR="000E0B0C" w:rsidRPr="004F64A4" w:rsidTr="0062418B">
        <w:trPr>
          <w:cantSplit/>
        </w:trPr>
        <w:tc>
          <w:tcPr>
            <w:tcW w:w="2032" w:type="dxa"/>
            <w:shd w:val="clear" w:color="auto" w:fill="auto"/>
          </w:tcPr>
          <w:p w:rsidR="000E0B0C" w:rsidRPr="004F64A4" w:rsidRDefault="000E0B0C" w:rsidP="00C72BA2">
            <w:pPr>
              <w:pStyle w:val="ENoteTableText"/>
            </w:pPr>
            <w:r w:rsidRPr="004F64A4">
              <w:rPr>
                <w:b/>
              </w:rPr>
              <w:t>Division</w:t>
            </w:r>
            <w:r w:rsidR="004F64A4">
              <w:rPr>
                <w:b/>
              </w:rPr>
              <w:t> </w:t>
            </w:r>
            <w:r w:rsidRPr="004F64A4">
              <w:rPr>
                <w:b/>
              </w:rPr>
              <w:t>3</w:t>
            </w:r>
          </w:p>
        </w:tc>
        <w:tc>
          <w:tcPr>
            <w:tcW w:w="5056" w:type="dxa"/>
            <w:shd w:val="clear" w:color="auto" w:fill="auto"/>
          </w:tcPr>
          <w:p w:rsidR="000E0B0C" w:rsidRPr="004F64A4" w:rsidRDefault="000E0B0C" w:rsidP="00C72BA2">
            <w:pPr>
              <w:pStyle w:val="ENoteTableText"/>
            </w:pPr>
          </w:p>
        </w:tc>
      </w:tr>
      <w:tr w:rsidR="000E0B0C" w:rsidRPr="004F64A4" w:rsidTr="0062418B">
        <w:trPr>
          <w:cantSplit/>
        </w:trPr>
        <w:tc>
          <w:tcPr>
            <w:tcW w:w="2032" w:type="dxa"/>
            <w:shd w:val="clear" w:color="auto" w:fill="auto"/>
          </w:tcPr>
          <w:p w:rsidR="000E0B0C" w:rsidRPr="004F64A4" w:rsidRDefault="000E0B0C" w:rsidP="001F2742">
            <w:pPr>
              <w:pStyle w:val="ENoteTableText"/>
              <w:tabs>
                <w:tab w:val="center" w:leader="dot" w:pos="2268"/>
              </w:tabs>
            </w:pPr>
            <w:r w:rsidRPr="004F64A4">
              <w:t>Division</w:t>
            </w:r>
            <w:r w:rsidR="004F64A4">
              <w:t> </w:t>
            </w:r>
            <w:r w:rsidRPr="004F64A4">
              <w:t>3</w:t>
            </w:r>
            <w:r w:rsidRPr="004F64A4">
              <w:tab/>
            </w:r>
          </w:p>
        </w:tc>
        <w:tc>
          <w:tcPr>
            <w:tcW w:w="5056" w:type="dxa"/>
            <w:shd w:val="clear" w:color="auto" w:fill="auto"/>
          </w:tcPr>
          <w:p w:rsidR="000E0B0C" w:rsidRPr="004F64A4" w:rsidRDefault="000E0B0C" w:rsidP="00D3528B">
            <w:pPr>
              <w:pStyle w:val="ENoteTableText"/>
            </w:pPr>
            <w:r w:rsidRPr="004F64A4">
              <w:t>ad No 60, 2011</w:t>
            </w:r>
          </w:p>
        </w:tc>
      </w:tr>
      <w:tr w:rsidR="000E0B0C" w:rsidRPr="004F64A4" w:rsidTr="0062418B">
        <w:trPr>
          <w:cantSplit/>
        </w:trPr>
        <w:tc>
          <w:tcPr>
            <w:tcW w:w="2032" w:type="dxa"/>
            <w:shd w:val="clear" w:color="auto" w:fill="auto"/>
          </w:tcPr>
          <w:p w:rsidR="000E0B0C" w:rsidRPr="004F64A4" w:rsidRDefault="000E0B0C" w:rsidP="00D3528B">
            <w:pPr>
              <w:pStyle w:val="ENoteTableText"/>
              <w:tabs>
                <w:tab w:val="center" w:leader="dot" w:pos="2268"/>
              </w:tabs>
            </w:pPr>
            <w:r w:rsidRPr="004F64A4">
              <w:t>s 75</w:t>
            </w:r>
            <w:r w:rsidRPr="004F64A4">
              <w:tab/>
            </w:r>
          </w:p>
        </w:tc>
        <w:tc>
          <w:tcPr>
            <w:tcW w:w="5056" w:type="dxa"/>
            <w:shd w:val="clear" w:color="auto" w:fill="auto"/>
          </w:tcPr>
          <w:p w:rsidR="000E0B0C" w:rsidRPr="004F64A4" w:rsidRDefault="000E0B0C" w:rsidP="00D3528B">
            <w:pPr>
              <w:pStyle w:val="ENoteTableText"/>
            </w:pPr>
            <w:r w:rsidRPr="004F64A4">
              <w:t>rs No 60, 2011</w:t>
            </w:r>
          </w:p>
        </w:tc>
      </w:tr>
      <w:tr w:rsidR="000E0B0C" w:rsidRPr="004F64A4" w:rsidTr="0062418B">
        <w:trPr>
          <w:cantSplit/>
        </w:trPr>
        <w:tc>
          <w:tcPr>
            <w:tcW w:w="2032" w:type="dxa"/>
            <w:shd w:val="clear" w:color="auto" w:fill="auto"/>
          </w:tcPr>
          <w:p w:rsidR="000E0B0C" w:rsidRPr="004F64A4" w:rsidRDefault="000E0B0C" w:rsidP="00D3528B">
            <w:pPr>
              <w:pStyle w:val="ENoteTableText"/>
              <w:tabs>
                <w:tab w:val="center" w:leader="dot" w:pos="2268"/>
              </w:tabs>
            </w:pPr>
            <w:r w:rsidRPr="004F64A4">
              <w:t>s 75A</w:t>
            </w:r>
            <w:r w:rsidRPr="004F64A4">
              <w:tab/>
            </w:r>
          </w:p>
        </w:tc>
        <w:tc>
          <w:tcPr>
            <w:tcW w:w="5056" w:type="dxa"/>
            <w:shd w:val="clear" w:color="auto" w:fill="auto"/>
          </w:tcPr>
          <w:p w:rsidR="000E0B0C" w:rsidRPr="004F64A4" w:rsidRDefault="000E0B0C" w:rsidP="00D3528B">
            <w:pPr>
              <w:pStyle w:val="ENoteTableText"/>
            </w:pPr>
            <w:r w:rsidRPr="004F64A4">
              <w:t>ad No 60, 2011</w:t>
            </w:r>
          </w:p>
        </w:tc>
      </w:tr>
      <w:tr w:rsidR="000E0B0C" w:rsidRPr="004F64A4" w:rsidTr="0062418B">
        <w:trPr>
          <w:cantSplit/>
        </w:trPr>
        <w:tc>
          <w:tcPr>
            <w:tcW w:w="2032" w:type="dxa"/>
            <w:shd w:val="clear" w:color="auto" w:fill="auto"/>
          </w:tcPr>
          <w:p w:rsidR="000E0B0C" w:rsidRPr="004F64A4" w:rsidRDefault="000E0B0C" w:rsidP="00D3528B">
            <w:pPr>
              <w:pStyle w:val="ENoteTableText"/>
              <w:tabs>
                <w:tab w:val="center" w:leader="dot" w:pos="2268"/>
              </w:tabs>
            </w:pPr>
            <w:r w:rsidRPr="004F64A4">
              <w:t>s 75B</w:t>
            </w:r>
            <w:r w:rsidRPr="004F64A4">
              <w:tab/>
            </w:r>
          </w:p>
        </w:tc>
        <w:tc>
          <w:tcPr>
            <w:tcW w:w="5056" w:type="dxa"/>
            <w:shd w:val="clear" w:color="auto" w:fill="auto"/>
          </w:tcPr>
          <w:p w:rsidR="000E0B0C" w:rsidRPr="004F64A4" w:rsidRDefault="000E0B0C" w:rsidP="00D3528B">
            <w:pPr>
              <w:pStyle w:val="ENoteTableText"/>
              <w:tabs>
                <w:tab w:val="center" w:leader="dot" w:pos="2268"/>
              </w:tabs>
            </w:pPr>
            <w:r w:rsidRPr="004F64A4">
              <w:t>ad No 60, 2011</w:t>
            </w:r>
          </w:p>
        </w:tc>
      </w:tr>
      <w:tr w:rsidR="000E0B0C" w:rsidRPr="004F64A4" w:rsidTr="0062418B">
        <w:trPr>
          <w:cantSplit/>
        </w:trPr>
        <w:tc>
          <w:tcPr>
            <w:tcW w:w="2032" w:type="dxa"/>
            <w:shd w:val="clear" w:color="auto" w:fill="auto"/>
          </w:tcPr>
          <w:p w:rsidR="000E0B0C" w:rsidRPr="004F64A4" w:rsidRDefault="000E0B0C" w:rsidP="00AE2DA2">
            <w:pPr>
              <w:pStyle w:val="ENoteTableText"/>
              <w:tabs>
                <w:tab w:val="center" w:leader="dot" w:pos="2268"/>
              </w:tabs>
            </w:pPr>
          </w:p>
        </w:tc>
        <w:tc>
          <w:tcPr>
            <w:tcW w:w="5056" w:type="dxa"/>
            <w:shd w:val="clear" w:color="auto" w:fill="auto"/>
          </w:tcPr>
          <w:p w:rsidR="000E0B0C" w:rsidRPr="004F64A4" w:rsidRDefault="000E0B0C" w:rsidP="00D3528B">
            <w:pPr>
              <w:pStyle w:val="ENoteTableText"/>
            </w:pPr>
            <w:r w:rsidRPr="004F64A4">
              <w:t>am No 74, 2013; No 153, 2015</w:t>
            </w:r>
          </w:p>
        </w:tc>
      </w:tr>
      <w:tr w:rsidR="000E0B0C" w:rsidRPr="004F64A4" w:rsidTr="0062418B">
        <w:trPr>
          <w:cantSplit/>
        </w:trPr>
        <w:tc>
          <w:tcPr>
            <w:tcW w:w="2032" w:type="dxa"/>
            <w:shd w:val="clear" w:color="auto" w:fill="auto"/>
          </w:tcPr>
          <w:p w:rsidR="000E0B0C" w:rsidRPr="004F64A4" w:rsidRDefault="000E0B0C" w:rsidP="00D3528B">
            <w:pPr>
              <w:pStyle w:val="ENoteTableText"/>
              <w:tabs>
                <w:tab w:val="center" w:leader="dot" w:pos="2268"/>
              </w:tabs>
            </w:pPr>
            <w:r w:rsidRPr="004F64A4">
              <w:t>s 75C</w:t>
            </w:r>
            <w:r w:rsidRPr="004F64A4">
              <w:tab/>
            </w:r>
          </w:p>
        </w:tc>
        <w:tc>
          <w:tcPr>
            <w:tcW w:w="5056" w:type="dxa"/>
            <w:shd w:val="clear" w:color="auto" w:fill="auto"/>
          </w:tcPr>
          <w:p w:rsidR="000E0B0C" w:rsidRPr="004F64A4" w:rsidRDefault="000E0B0C" w:rsidP="00D3528B">
            <w:pPr>
              <w:pStyle w:val="ENoteTableText"/>
            </w:pPr>
            <w:r w:rsidRPr="004F64A4">
              <w:t>ad No 60, 2011</w:t>
            </w:r>
          </w:p>
        </w:tc>
      </w:tr>
      <w:tr w:rsidR="000E0B0C" w:rsidRPr="004F64A4" w:rsidTr="0062418B">
        <w:trPr>
          <w:cantSplit/>
        </w:trPr>
        <w:tc>
          <w:tcPr>
            <w:tcW w:w="2032" w:type="dxa"/>
            <w:shd w:val="clear" w:color="auto" w:fill="auto"/>
          </w:tcPr>
          <w:p w:rsidR="000E0B0C" w:rsidRPr="004F64A4" w:rsidRDefault="000E0B0C" w:rsidP="006A70C4">
            <w:pPr>
              <w:pStyle w:val="ENoteTableText"/>
              <w:tabs>
                <w:tab w:val="center" w:leader="dot" w:pos="2268"/>
              </w:tabs>
            </w:pPr>
          </w:p>
        </w:tc>
        <w:tc>
          <w:tcPr>
            <w:tcW w:w="5056" w:type="dxa"/>
            <w:shd w:val="clear" w:color="auto" w:fill="auto"/>
          </w:tcPr>
          <w:p w:rsidR="000E0B0C" w:rsidRPr="004F64A4" w:rsidRDefault="000E0B0C" w:rsidP="00D3528B">
            <w:pPr>
              <w:pStyle w:val="ENoteTableText"/>
            </w:pPr>
            <w:r w:rsidRPr="004F64A4">
              <w:t>am No 74, 2013; No 130, 2017</w:t>
            </w:r>
          </w:p>
        </w:tc>
      </w:tr>
      <w:tr w:rsidR="000E0B0C" w:rsidRPr="004F64A4" w:rsidTr="0062418B">
        <w:trPr>
          <w:cantSplit/>
        </w:trPr>
        <w:tc>
          <w:tcPr>
            <w:tcW w:w="2032" w:type="dxa"/>
            <w:shd w:val="clear" w:color="auto" w:fill="auto"/>
          </w:tcPr>
          <w:p w:rsidR="000E0B0C" w:rsidRPr="004F64A4" w:rsidRDefault="000E0B0C" w:rsidP="00147378">
            <w:pPr>
              <w:pStyle w:val="ENoteTableText"/>
              <w:tabs>
                <w:tab w:val="center" w:leader="dot" w:pos="2268"/>
              </w:tabs>
            </w:pPr>
            <w:r w:rsidRPr="004F64A4">
              <w:t>s 75D</w:t>
            </w:r>
            <w:r w:rsidRPr="004F64A4">
              <w:tab/>
            </w:r>
          </w:p>
        </w:tc>
        <w:tc>
          <w:tcPr>
            <w:tcW w:w="5056" w:type="dxa"/>
            <w:shd w:val="clear" w:color="auto" w:fill="auto"/>
          </w:tcPr>
          <w:p w:rsidR="000E0B0C" w:rsidRPr="004F64A4" w:rsidRDefault="000E0B0C" w:rsidP="00147378">
            <w:pPr>
              <w:pStyle w:val="ENoteTableText"/>
            </w:pPr>
            <w:r w:rsidRPr="004F64A4">
              <w:t>ad No</w:t>
            </w:r>
            <w:r w:rsidR="00626C22" w:rsidRPr="004F64A4">
              <w:t> </w:t>
            </w:r>
            <w:r w:rsidRPr="004F64A4">
              <w:t>60, 2011</w:t>
            </w:r>
          </w:p>
        </w:tc>
      </w:tr>
      <w:tr w:rsidR="000E0B0C" w:rsidRPr="004F64A4" w:rsidTr="0062418B">
        <w:trPr>
          <w:cantSplit/>
        </w:trPr>
        <w:tc>
          <w:tcPr>
            <w:tcW w:w="2032" w:type="dxa"/>
            <w:shd w:val="clear" w:color="auto" w:fill="auto"/>
          </w:tcPr>
          <w:p w:rsidR="000E0B0C" w:rsidRPr="004F64A4" w:rsidRDefault="000E0B0C" w:rsidP="00AE2DA2">
            <w:pPr>
              <w:pStyle w:val="ENoteTableText"/>
              <w:tabs>
                <w:tab w:val="center" w:leader="dot" w:pos="2268"/>
              </w:tabs>
            </w:pPr>
            <w:r w:rsidRPr="004F64A4">
              <w:t>s. 75E</w:t>
            </w:r>
            <w:r w:rsidRPr="004F64A4">
              <w:tab/>
            </w:r>
          </w:p>
        </w:tc>
        <w:tc>
          <w:tcPr>
            <w:tcW w:w="5056" w:type="dxa"/>
            <w:shd w:val="clear" w:color="auto" w:fill="auto"/>
          </w:tcPr>
          <w:p w:rsidR="000E0B0C" w:rsidRPr="004F64A4" w:rsidRDefault="000E0B0C" w:rsidP="00C72BA2">
            <w:pPr>
              <w:pStyle w:val="ENoteTableText"/>
            </w:pPr>
            <w:r w:rsidRPr="004F64A4">
              <w:t>ad. No.</w:t>
            </w:r>
            <w:r w:rsidR="004F64A4">
              <w:t> </w:t>
            </w:r>
            <w:r w:rsidRPr="004F64A4">
              <w:t>60, 2011</w:t>
            </w:r>
          </w:p>
        </w:tc>
      </w:tr>
      <w:tr w:rsidR="000E0B0C" w:rsidRPr="004F64A4" w:rsidTr="0062418B">
        <w:trPr>
          <w:cantSplit/>
        </w:trPr>
        <w:tc>
          <w:tcPr>
            <w:tcW w:w="2032" w:type="dxa"/>
            <w:shd w:val="clear" w:color="auto" w:fill="auto"/>
          </w:tcPr>
          <w:p w:rsidR="000E0B0C" w:rsidRPr="004F64A4" w:rsidRDefault="000E0B0C" w:rsidP="00AE2DA2">
            <w:pPr>
              <w:pStyle w:val="ENoteTableText"/>
              <w:tabs>
                <w:tab w:val="center" w:leader="dot" w:pos="2268"/>
              </w:tabs>
            </w:pPr>
          </w:p>
        </w:tc>
        <w:tc>
          <w:tcPr>
            <w:tcW w:w="5056" w:type="dxa"/>
            <w:shd w:val="clear" w:color="auto" w:fill="auto"/>
          </w:tcPr>
          <w:p w:rsidR="000E0B0C" w:rsidRPr="004F64A4" w:rsidRDefault="000E0B0C" w:rsidP="001F2742">
            <w:pPr>
              <w:pStyle w:val="ENoteTableText"/>
            </w:pPr>
            <w:r w:rsidRPr="004F64A4">
              <w:t>am. No.</w:t>
            </w:r>
            <w:r w:rsidR="004F64A4">
              <w:t> </w:t>
            </w:r>
            <w:r w:rsidRPr="004F64A4">
              <w:t>74, 2013; No 130, 2017</w:t>
            </w:r>
          </w:p>
        </w:tc>
      </w:tr>
      <w:tr w:rsidR="000E0B0C" w:rsidRPr="004F64A4" w:rsidTr="0062418B">
        <w:trPr>
          <w:cantSplit/>
        </w:trPr>
        <w:tc>
          <w:tcPr>
            <w:tcW w:w="2032" w:type="dxa"/>
            <w:shd w:val="clear" w:color="auto" w:fill="auto"/>
          </w:tcPr>
          <w:p w:rsidR="000E0B0C" w:rsidRPr="004F64A4" w:rsidRDefault="000E0B0C" w:rsidP="00AE2DA2">
            <w:pPr>
              <w:pStyle w:val="ENoteTableText"/>
              <w:tabs>
                <w:tab w:val="center" w:leader="dot" w:pos="2268"/>
              </w:tabs>
            </w:pPr>
            <w:r w:rsidRPr="004F64A4">
              <w:t>s. 75F</w:t>
            </w:r>
            <w:r w:rsidRPr="004F64A4">
              <w:tab/>
            </w:r>
          </w:p>
        </w:tc>
        <w:tc>
          <w:tcPr>
            <w:tcW w:w="5056" w:type="dxa"/>
            <w:shd w:val="clear" w:color="auto" w:fill="auto"/>
          </w:tcPr>
          <w:p w:rsidR="000E0B0C" w:rsidRPr="004F64A4" w:rsidRDefault="000E0B0C" w:rsidP="00C72BA2">
            <w:pPr>
              <w:pStyle w:val="ENoteTableText"/>
            </w:pPr>
            <w:r w:rsidRPr="004F64A4">
              <w:t>ad. No.</w:t>
            </w:r>
            <w:r w:rsidR="004F64A4">
              <w:t> </w:t>
            </w:r>
            <w:r w:rsidRPr="004F64A4">
              <w:t>60, 2011</w:t>
            </w:r>
          </w:p>
        </w:tc>
      </w:tr>
      <w:tr w:rsidR="000E0B0C" w:rsidRPr="004F64A4" w:rsidTr="0062418B">
        <w:trPr>
          <w:cantSplit/>
        </w:trPr>
        <w:tc>
          <w:tcPr>
            <w:tcW w:w="2032" w:type="dxa"/>
            <w:shd w:val="clear" w:color="auto" w:fill="auto"/>
          </w:tcPr>
          <w:p w:rsidR="000E0B0C" w:rsidRPr="004F64A4" w:rsidRDefault="000E0B0C" w:rsidP="00AE2DA2">
            <w:pPr>
              <w:pStyle w:val="ENoteTableText"/>
              <w:tabs>
                <w:tab w:val="center" w:leader="dot" w:pos="2268"/>
              </w:tabs>
            </w:pPr>
            <w:r w:rsidRPr="004F64A4">
              <w:t>s. 75G</w:t>
            </w:r>
            <w:r w:rsidRPr="004F64A4">
              <w:tab/>
            </w:r>
          </w:p>
        </w:tc>
        <w:tc>
          <w:tcPr>
            <w:tcW w:w="5056" w:type="dxa"/>
            <w:shd w:val="clear" w:color="auto" w:fill="auto"/>
          </w:tcPr>
          <w:p w:rsidR="000E0B0C" w:rsidRPr="004F64A4" w:rsidRDefault="000E0B0C" w:rsidP="00C72BA2">
            <w:pPr>
              <w:pStyle w:val="ENoteTableText"/>
            </w:pPr>
            <w:r w:rsidRPr="004F64A4">
              <w:t>ad. No.</w:t>
            </w:r>
            <w:r w:rsidR="004F64A4">
              <w:t> </w:t>
            </w:r>
            <w:r w:rsidRPr="004F64A4">
              <w:t>60, 2011</w:t>
            </w:r>
          </w:p>
        </w:tc>
      </w:tr>
      <w:tr w:rsidR="000E0B0C" w:rsidRPr="004F64A4" w:rsidTr="0062418B">
        <w:trPr>
          <w:cantSplit/>
        </w:trPr>
        <w:tc>
          <w:tcPr>
            <w:tcW w:w="2032" w:type="dxa"/>
            <w:shd w:val="clear" w:color="auto" w:fill="auto"/>
          </w:tcPr>
          <w:p w:rsidR="000E0B0C" w:rsidRPr="004F64A4" w:rsidRDefault="000E0B0C" w:rsidP="00AE2DA2">
            <w:pPr>
              <w:pStyle w:val="ENoteTableText"/>
              <w:tabs>
                <w:tab w:val="center" w:leader="dot" w:pos="2268"/>
              </w:tabs>
            </w:pPr>
          </w:p>
        </w:tc>
        <w:tc>
          <w:tcPr>
            <w:tcW w:w="5056" w:type="dxa"/>
            <w:shd w:val="clear" w:color="auto" w:fill="auto"/>
          </w:tcPr>
          <w:p w:rsidR="000E0B0C" w:rsidRPr="004F64A4" w:rsidRDefault="000E0B0C" w:rsidP="00C72BA2">
            <w:pPr>
              <w:pStyle w:val="ENoteTableText"/>
            </w:pPr>
            <w:r w:rsidRPr="004F64A4">
              <w:t>am. No.</w:t>
            </w:r>
            <w:r w:rsidR="004F64A4">
              <w:t> </w:t>
            </w:r>
            <w:r w:rsidRPr="004F64A4">
              <w:t>74, 2013; No 130, 2017</w:t>
            </w:r>
          </w:p>
        </w:tc>
      </w:tr>
      <w:tr w:rsidR="000E0B0C" w:rsidRPr="004F64A4" w:rsidTr="0062418B">
        <w:trPr>
          <w:cantSplit/>
        </w:trPr>
        <w:tc>
          <w:tcPr>
            <w:tcW w:w="2032" w:type="dxa"/>
            <w:shd w:val="clear" w:color="auto" w:fill="auto"/>
          </w:tcPr>
          <w:p w:rsidR="000E0B0C" w:rsidRPr="004F64A4" w:rsidRDefault="000E0B0C" w:rsidP="00AE2DA2">
            <w:pPr>
              <w:pStyle w:val="ENoteTableText"/>
              <w:tabs>
                <w:tab w:val="center" w:leader="dot" w:pos="2268"/>
              </w:tabs>
            </w:pPr>
            <w:r w:rsidRPr="004F64A4">
              <w:t>s. 75H</w:t>
            </w:r>
            <w:r w:rsidRPr="004F64A4">
              <w:tab/>
            </w:r>
          </w:p>
        </w:tc>
        <w:tc>
          <w:tcPr>
            <w:tcW w:w="5056" w:type="dxa"/>
            <w:shd w:val="clear" w:color="auto" w:fill="auto"/>
          </w:tcPr>
          <w:p w:rsidR="000E0B0C" w:rsidRPr="004F64A4" w:rsidRDefault="000E0B0C" w:rsidP="00C72BA2">
            <w:pPr>
              <w:pStyle w:val="ENoteTableText"/>
            </w:pPr>
            <w:r w:rsidRPr="004F64A4">
              <w:t>ad. No.</w:t>
            </w:r>
            <w:r w:rsidR="004F64A4">
              <w:t> </w:t>
            </w:r>
            <w:r w:rsidRPr="004F64A4">
              <w:t>60, 2011</w:t>
            </w:r>
          </w:p>
        </w:tc>
      </w:tr>
      <w:tr w:rsidR="000E0B0C" w:rsidRPr="004F64A4" w:rsidTr="0062418B">
        <w:trPr>
          <w:cantSplit/>
        </w:trPr>
        <w:tc>
          <w:tcPr>
            <w:tcW w:w="2032" w:type="dxa"/>
            <w:shd w:val="clear" w:color="auto" w:fill="auto"/>
          </w:tcPr>
          <w:p w:rsidR="000E0B0C" w:rsidRPr="004F64A4" w:rsidRDefault="000E0B0C" w:rsidP="00AE2DA2">
            <w:pPr>
              <w:pStyle w:val="ENoteTableText"/>
              <w:tabs>
                <w:tab w:val="center" w:leader="dot" w:pos="2268"/>
              </w:tabs>
            </w:pPr>
            <w:r w:rsidRPr="004F64A4">
              <w:t>ss.</w:t>
            </w:r>
            <w:r w:rsidR="004F64A4">
              <w:t> </w:t>
            </w:r>
            <w:r w:rsidRPr="004F64A4">
              <w:t>75J–75N</w:t>
            </w:r>
            <w:r w:rsidRPr="004F64A4">
              <w:tab/>
            </w:r>
          </w:p>
        </w:tc>
        <w:tc>
          <w:tcPr>
            <w:tcW w:w="5056" w:type="dxa"/>
            <w:shd w:val="clear" w:color="auto" w:fill="auto"/>
          </w:tcPr>
          <w:p w:rsidR="000E0B0C" w:rsidRPr="004F64A4" w:rsidRDefault="000E0B0C" w:rsidP="00C72BA2">
            <w:pPr>
              <w:pStyle w:val="ENoteTableText"/>
            </w:pPr>
            <w:r w:rsidRPr="004F64A4">
              <w:t>ad. No.</w:t>
            </w:r>
            <w:r w:rsidR="004F64A4">
              <w:t> </w:t>
            </w:r>
            <w:r w:rsidRPr="004F64A4">
              <w:t>60, 2011</w:t>
            </w:r>
          </w:p>
        </w:tc>
      </w:tr>
      <w:tr w:rsidR="000E0B0C" w:rsidRPr="004F64A4" w:rsidTr="0062418B">
        <w:trPr>
          <w:cantSplit/>
        </w:trPr>
        <w:tc>
          <w:tcPr>
            <w:tcW w:w="2032" w:type="dxa"/>
            <w:shd w:val="clear" w:color="auto" w:fill="auto"/>
          </w:tcPr>
          <w:p w:rsidR="000E0B0C" w:rsidRPr="004F64A4" w:rsidRDefault="000E0B0C" w:rsidP="00AE2DA2">
            <w:pPr>
              <w:pStyle w:val="ENoteTableText"/>
              <w:tabs>
                <w:tab w:val="center" w:leader="dot" w:pos="2268"/>
              </w:tabs>
            </w:pPr>
            <w:r w:rsidRPr="004F64A4">
              <w:t>s. 75P</w:t>
            </w:r>
            <w:r w:rsidRPr="004F64A4">
              <w:tab/>
            </w:r>
          </w:p>
        </w:tc>
        <w:tc>
          <w:tcPr>
            <w:tcW w:w="5056" w:type="dxa"/>
            <w:shd w:val="clear" w:color="auto" w:fill="auto"/>
          </w:tcPr>
          <w:p w:rsidR="000E0B0C" w:rsidRPr="004F64A4" w:rsidRDefault="000E0B0C" w:rsidP="00C72BA2">
            <w:pPr>
              <w:pStyle w:val="ENoteTableText"/>
            </w:pPr>
            <w:r w:rsidRPr="004F64A4">
              <w:t>ad. No.</w:t>
            </w:r>
            <w:r w:rsidR="004F64A4">
              <w:t> </w:t>
            </w:r>
            <w:r w:rsidRPr="004F64A4">
              <w:t>60, 2011</w:t>
            </w:r>
          </w:p>
        </w:tc>
      </w:tr>
      <w:tr w:rsidR="000E0B0C" w:rsidRPr="004F64A4" w:rsidTr="0062418B">
        <w:trPr>
          <w:cantSplit/>
        </w:trPr>
        <w:tc>
          <w:tcPr>
            <w:tcW w:w="2032" w:type="dxa"/>
            <w:shd w:val="clear" w:color="auto" w:fill="auto"/>
          </w:tcPr>
          <w:p w:rsidR="000E0B0C" w:rsidRPr="004F64A4" w:rsidRDefault="000E0B0C" w:rsidP="001F2742">
            <w:pPr>
              <w:pStyle w:val="ENoteTableText"/>
              <w:tabs>
                <w:tab w:val="center" w:leader="dot" w:pos="2268"/>
              </w:tabs>
            </w:pPr>
            <w:r w:rsidRPr="004F64A4">
              <w:t>Division</w:t>
            </w:r>
            <w:r w:rsidR="004F64A4">
              <w:t> </w:t>
            </w:r>
            <w:r w:rsidRPr="004F64A4">
              <w:t>4 heading</w:t>
            </w:r>
            <w:r w:rsidRPr="004F64A4">
              <w:tab/>
            </w:r>
          </w:p>
        </w:tc>
        <w:tc>
          <w:tcPr>
            <w:tcW w:w="5056" w:type="dxa"/>
            <w:shd w:val="clear" w:color="auto" w:fill="auto"/>
          </w:tcPr>
          <w:p w:rsidR="000E0B0C" w:rsidRPr="004F64A4" w:rsidRDefault="000E0B0C" w:rsidP="00C72BA2">
            <w:pPr>
              <w:pStyle w:val="ENoteTableText"/>
            </w:pPr>
            <w:r w:rsidRPr="004F64A4">
              <w:t>rep. No.</w:t>
            </w:r>
            <w:r w:rsidR="004F64A4">
              <w:t> </w:t>
            </w:r>
            <w:r w:rsidRPr="004F64A4">
              <w:t>74, 2013</w:t>
            </w:r>
          </w:p>
        </w:tc>
      </w:tr>
      <w:tr w:rsidR="000E0B0C" w:rsidRPr="004F64A4" w:rsidTr="0062418B">
        <w:trPr>
          <w:cantSplit/>
        </w:trPr>
        <w:tc>
          <w:tcPr>
            <w:tcW w:w="2032" w:type="dxa"/>
            <w:shd w:val="clear" w:color="auto" w:fill="auto"/>
          </w:tcPr>
          <w:p w:rsidR="000E0B0C" w:rsidRPr="004F64A4" w:rsidRDefault="000E0B0C" w:rsidP="001F2742">
            <w:pPr>
              <w:pStyle w:val="ENoteTableText"/>
              <w:tabs>
                <w:tab w:val="center" w:leader="dot" w:pos="2268"/>
              </w:tabs>
            </w:pPr>
            <w:r w:rsidRPr="004F64A4">
              <w:t>Division</w:t>
            </w:r>
            <w:r w:rsidR="004F64A4">
              <w:t> </w:t>
            </w:r>
            <w:r w:rsidRPr="004F64A4">
              <w:t>4</w:t>
            </w:r>
            <w:r w:rsidRPr="004F64A4">
              <w:tab/>
            </w:r>
          </w:p>
        </w:tc>
        <w:tc>
          <w:tcPr>
            <w:tcW w:w="5056" w:type="dxa"/>
            <w:shd w:val="clear" w:color="auto" w:fill="auto"/>
          </w:tcPr>
          <w:p w:rsidR="000E0B0C" w:rsidRPr="004F64A4" w:rsidRDefault="000E0B0C" w:rsidP="00C72BA2">
            <w:pPr>
              <w:pStyle w:val="ENoteTableText"/>
            </w:pPr>
            <w:r w:rsidRPr="004F64A4">
              <w:t>ad. No.</w:t>
            </w:r>
            <w:r w:rsidR="004F64A4">
              <w:t> </w:t>
            </w:r>
            <w:r w:rsidRPr="004F64A4">
              <w:t>60, 2011</w:t>
            </w:r>
          </w:p>
        </w:tc>
      </w:tr>
      <w:tr w:rsidR="000E0B0C" w:rsidRPr="004F64A4" w:rsidTr="0062418B">
        <w:trPr>
          <w:cantSplit/>
        </w:trPr>
        <w:tc>
          <w:tcPr>
            <w:tcW w:w="2032" w:type="dxa"/>
            <w:shd w:val="clear" w:color="auto" w:fill="auto"/>
          </w:tcPr>
          <w:p w:rsidR="000E0B0C" w:rsidRPr="004F64A4" w:rsidRDefault="000E0B0C" w:rsidP="00AE2DA2">
            <w:pPr>
              <w:pStyle w:val="ENoteTableText"/>
              <w:tabs>
                <w:tab w:val="center" w:leader="dot" w:pos="2268"/>
              </w:tabs>
            </w:pPr>
            <w:r w:rsidRPr="004F64A4">
              <w:t>s. 75Q</w:t>
            </w:r>
            <w:r w:rsidRPr="004F64A4">
              <w:tab/>
            </w:r>
          </w:p>
        </w:tc>
        <w:tc>
          <w:tcPr>
            <w:tcW w:w="5056" w:type="dxa"/>
            <w:shd w:val="clear" w:color="auto" w:fill="auto"/>
          </w:tcPr>
          <w:p w:rsidR="000E0B0C" w:rsidRPr="004F64A4" w:rsidRDefault="000E0B0C" w:rsidP="00C72BA2">
            <w:pPr>
              <w:pStyle w:val="ENoteTableText"/>
            </w:pPr>
            <w:r w:rsidRPr="004F64A4">
              <w:t>ad. No.</w:t>
            </w:r>
            <w:r w:rsidR="004F64A4">
              <w:t> </w:t>
            </w:r>
            <w:r w:rsidRPr="004F64A4">
              <w:t>60, 2011</w:t>
            </w:r>
          </w:p>
        </w:tc>
      </w:tr>
      <w:tr w:rsidR="000E0B0C" w:rsidRPr="004F64A4" w:rsidTr="0062418B">
        <w:trPr>
          <w:cantSplit/>
        </w:trPr>
        <w:tc>
          <w:tcPr>
            <w:tcW w:w="2032" w:type="dxa"/>
            <w:shd w:val="clear" w:color="auto" w:fill="auto"/>
          </w:tcPr>
          <w:p w:rsidR="000E0B0C" w:rsidRPr="004F64A4" w:rsidRDefault="000E0B0C" w:rsidP="00AE2DA2">
            <w:pPr>
              <w:pStyle w:val="ENoteTableText"/>
              <w:tabs>
                <w:tab w:val="center" w:leader="dot" w:pos="2268"/>
              </w:tabs>
            </w:pPr>
          </w:p>
        </w:tc>
        <w:tc>
          <w:tcPr>
            <w:tcW w:w="5056" w:type="dxa"/>
            <w:shd w:val="clear" w:color="auto" w:fill="auto"/>
          </w:tcPr>
          <w:p w:rsidR="000E0B0C" w:rsidRPr="004F64A4" w:rsidRDefault="000E0B0C" w:rsidP="00C72BA2">
            <w:pPr>
              <w:pStyle w:val="ENoteTableText"/>
            </w:pPr>
            <w:r w:rsidRPr="004F64A4">
              <w:t>am. No.</w:t>
            </w:r>
            <w:r w:rsidR="004F64A4">
              <w:t> </w:t>
            </w:r>
            <w:r w:rsidRPr="004F64A4">
              <w:t>74, 2013</w:t>
            </w:r>
          </w:p>
        </w:tc>
      </w:tr>
      <w:tr w:rsidR="000E0B0C" w:rsidRPr="004F64A4" w:rsidTr="0062418B">
        <w:trPr>
          <w:cantSplit/>
        </w:trPr>
        <w:tc>
          <w:tcPr>
            <w:tcW w:w="2032" w:type="dxa"/>
            <w:shd w:val="clear" w:color="auto" w:fill="auto"/>
          </w:tcPr>
          <w:p w:rsidR="000E0B0C" w:rsidRPr="004F64A4" w:rsidRDefault="000E0B0C" w:rsidP="00AE2DA2">
            <w:pPr>
              <w:pStyle w:val="ENoteTableText"/>
              <w:tabs>
                <w:tab w:val="center" w:leader="dot" w:pos="2268"/>
              </w:tabs>
            </w:pPr>
            <w:r w:rsidRPr="004F64A4">
              <w:t>s. 75R</w:t>
            </w:r>
            <w:r w:rsidRPr="004F64A4">
              <w:tab/>
            </w:r>
          </w:p>
        </w:tc>
        <w:tc>
          <w:tcPr>
            <w:tcW w:w="5056" w:type="dxa"/>
            <w:shd w:val="clear" w:color="auto" w:fill="auto"/>
          </w:tcPr>
          <w:p w:rsidR="000E0B0C" w:rsidRPr="004F64A4" w:rsidRDefault="000E0B0C" w:rsidP="00C72BA2">
            <w:pPr>
              <w:pStyle w:val="ENoteTableText"/>
            </w:pPr>
            <w:r w:rsidRPr="004F64A4">
              <w:t>ad. No.</w:t>
            </w:r>
            <w:r w:rsidR="004F64A4">
              <w:t> </w:t>
            </w:r>
            <w:r w:rsidRPr="004F64A4">
              <w:t>60, 2011</w:t>
            </w:r>
          </w:p>
        </w:tc>
      </w:tr>
      <w:tr w:rsidR="000E0B0C" w:rsidRPr="004F64A4" w:rsidTr="0062418B">
        <w:trPr>
          <w:cantSplit/>
        </w:trPr>
        <w:tc>
          <w:tcPr>
            <w:tcW w:w="2032" w:type="dxa"/>
            <w:shd w:val="clear" w:color="auto" w:fill="auto"/>
          </w:tcPr>
          <w:p w:rsidR="000E0B0C" w:rsidRPr="004F64A4" w:rsidRDefault="000E0B0C" w:rsidP="00AE2DA2">
            <w:pPr>
              <w:pStyle w:val="ENoteTableText"/>
              <w:tabs>
                <w:tab w:val="center" w:leader="dot" w:pos="2268"/>
              </w:tabs>
            </w:pPr>
          </w:p>
        </w:tc>
        <w:tc>
          <w:tcPr>
            <w:tcW w:w="5056" w:type="dxa"/>
            <w:shd w:val="clear" w:color="auto" w:fill="auto"/>
          </w:tcPr>
          <w:p w:rsidR="000E0B0C" w:rsidRPr="004F64A4" w:rsidRDefault="000E0B0C" w:rsidP="00C72BA2">
            <w:pPr>
              <w:pStyle w:val="ENoteTableText"/>
            </w:pPr>
            <w:r w:rsidRPr="004F64A4">
              <w:t>rep. No.</w:t>
            </w:r>
            <w:r w:rsidR="004F64A4">
              <w:t> </w:t>
            </w:r>
            <w:r w:rsidRPr="004F64A4">
              <w:t>74, 2013</w:t>
            </w:r>
          </w:p>
        </w:tc>
      </w:tr>
      <w:tr w:rsidR="000E0B0C" w:rsidRPr="004F64A4" w:rsidTr="0062418B">
        <w:trPr>
          <w:cantSplit/>
        </w:trPr>
        <w:tc>
          <w:tcPr>
            <w:tcW w:w="2032" w:type="dxa"/>
            <w:shd w:val="clear" w:color="auto" w:fill="auto"/>
          </w:tcPr>
          <w:p w:rsidR="000E0B0C" w:rsidRPr="004F64A4" w:rsidRDefault="000E0B0C" w:rsidP="00AE2DA2">
            <w:pPr>
              <w:pStyle w:val="ENoteTableText"/>
              <w:tabs>
                <w:tab w:val="center" w:leader="dot" w:pos="2268"/>
              </w:tabs>
            </w:pPr>
            <w:r w:rsidRPr="004F64A4">
              <w:t>s. 75S</w:t>
            </w:r>
            <w:r w:rsidRPr="004F64A4">
              <w:tab/>
            </w:r>
          </w:p>
        </w:tc>
        <w:tc>
          <w:tcPr>
            <w:tcW w:w="5056" w:type="dxa"/>
            <w:shd w:val="clear" w:color="auto" w:fill="auto"/>
          </w:tcPr>
          <w:p w:rsidR="000E0B0C" w:rsidRPr="004F64A4" w:rsidRDefault="000E0B0C" w:rsidP="00C72BA2">
            <w:pPr>
              <w:pStyle w:val="ENoteTableText"/>
            </w:pPr>
            <w:r w:rsidRPr="004F64A4">
              <w:t>ad. No.</w:t>
            </w:r>
            <w:r w:rsidR="004F64A4">
              <w:t> </w:t>
            </w:r>
            <w:r w:rsidRPr="004F64A4">
              <w:t>60, 2011</w:t>
            </w:r>
          </w:p>
        </w:tc>
      </w:tr>
      <w:tr w:rsidR="000E0B0C" w:rsidRPr="004F64A4" w:rsidTr="0062418B">
        <w:trPr>
          <w:cantSplit/>
        </w:trPr>
        <w:tc>
          <w:tcPr>
            <w:tcW w:w="2032" w:type="dxa"/>
            <w:shd w:val="clear" w:color="auto" w:fill="auto"/>
          </w:tcPr>
          <w:p w:rsidR="000E0B0C" w:rsidRPr="004F64A4" w:rsidRDefault="000E0B0C" w:rsidP="00AE2DA2">
            <w:pPr>
              <w:pStyle w:val="ENoteTableText"/>
              <w:tabs>
                <w:tab w:val="center" w:leader="dot" w:pos="2268"/>
              </w:tabs>
            </w:pPr>
          </w:p>
        </w:tc>
        <w:tc>
          <w:tcPr>
            <w:tcW w:w="5056" w:type="dxa"/>
            <w:shd w:val="clear" w:color="auto" w:fill="auto"/>
          </w:tcPr>
          <w:p w:rsidR="000E0B0C" w:rsidRPr="004F64A4" w:rsidRDefault="000E0B0C" w:rsidP="00C72BA2">
            <w:pPr>
              <w:pStyle w:val="ENoteTableText"/>
            </w:pPr>
            <w:r w:rsidRPr="004F64A4">
              <w:t>rep. No.</w:t>
            </w:r>
            <w:r w:rsidR="004F64A4">
              <w:t> </w:t>
            </w:r>
            <w:r w:rsidRPr="004F64A4">
              <w:t>74, 2013</w:t>
            </w:r>
          </w:p>
        </w:tc>
      </w:tr>
      <w:tr w:rsidR="000E0B0C" w:rsidRPr="004F64A4" w:rsidTr="0062418B">
        <w:trPr>
          <w:cantSplit/>
        </w:trPr>
        <w:tc>
          <w:tcPr>
            <w:tcW w:w="2032" w:type="dxa"/>
            <w:shd w:val="clear" w:color="auto" w:fill="auto"/>
          </w:tcPr>
          <w:p w:rsidR="000E0B0C" w:rsidRPr="004F64A4" w:rsidRDefault="000E0B0C" w:rsidP="00C72BA2">
            <w:pPr>
              <w:pStyle w:val="ENoteTableText"/>
            </w:pPr>
            <w:r w:rsidRPr="004F64A4">
              <w:rPr>
                <w:b/>
              </w:rPr>
              <w:t>Division</w:t>
            </w:r>
            <w:r w:rsidR="004F64A4">
              <w:rPr>
                <w:b/>
              </w:rPr>
              <w:t> </w:t>
            </w:r>
            <w:r w:rsidRPr="004F64A4">
              <w:rPr>
                <w:b/>
              </w:rPr>
              <w:t>5</w:t>
            </w:r>
          </w:p>
        </w:tc>
        <w:tc>
          <w:tcPr>
            <w:tcW w:w="5056" w:type="dxa"/>
            <w:shd w:val="clear" w:color="auto" w:fill="auto"/>
          </w:tcPr>
          <w:p w:rsidR="000E0B0C" w:rsidRPr="004F64A4" w:rsidRDefault="000E0B0C" w:rsidP="00C72BA2">
            <w:pPr>
              <w:pStyle w:val="ENoteTableText"/>
            </w:pPr>
          </w:p>
        </w:tc>
      </w:tr>
      <w:tr w:rsidR="000E0B0C" w:rsidRPr="004F64A4" w:rsidTr="0062418B">
        <w:trPr>
          <w:cantSplit/>
        </w:trPr>
        <w:tc>
          <w:tcPr>
            <w:tcW w:w="2032" w:type="dxa"/>
            <w:shd w:val="clear" w:color="auto" w:fill="auto"/>
          </w:tcPr>
          <w:p w:rsidR="000E0B0C" w:rsidRPr="004F64A4" w:rsidRDefault="000E0B0C" w:rsidP="001F2742">
            <w:pPr>
              <w:pStyle w:val="ENoteTableText"/>
              <w:tabs>
                <w:tab w:val="center" w:leader="dot" w:pos="2268"/>
              </w:tabs>
            </w:pPr>
            <w:r w:rsidRPr="004F64A4">
              <w:t>Division</w:t>
            </w:r>
            <w:r w:rsidR="004F64A4">
              <w:t> </w:t>
            </w:r>
            <w:r w:rsidRPr="004F64A4">
              <w:t>5</w:t>
            </w:r>
            <w:r w:rsidRPr="004F64A4">
              <w:tab/>
            </w:r>
          </w:p>
        </w:tc>
        <w:tc>
          <w:tcPr>
            <w:tcW w:w="5056" w:type="dxa"/>
            <w:shd w:val="clear" w:color="auto" w:fill="auto"/>
          </w:tcPr>
          <w:p w:rsidR="000E0B0C" w:rsidRPr="004F64A4" w:rsidRDefault="000E0B0C" w:rsidP="00C72BA2">
            <w:pPr>
              <w:pStyle w:val="ENoteTableText"/>
            </w:pPr>
            <w:r w:rsidRPr="004F64A4">
              <w:t>ad. No.</w:t>
            </w:r>
            <w:r w:rsidR="004F64A4">
              <w:t> </w:t>
            </w:r>
            <w:r w:rsidRPr="004F64A4">
              <w:t>60, 2011</w:t>
            </w:r>
          </w:p>
        </w:tc>
      </w:tr>
      <w:tr w:rsidR="000E0B0C" w:rsidRPr="004F64A4" w:rsidTr="0062418B">
        <w:trPr>
          <w:cantSplit/>
        </w:trPr>
        <w:tc>
          <w:tcPr>
            <w:tcW w:w="2032" w:type="dxa"/>
            <w:shd w:val="clear" w:color="auto" w:fill="auto"/>
          </w:tcPr>
          <w:p w:rsidR="000E0B0C" w:rsidRPr="004F64A4" w:rsidRDefault="000E0B0C" w:rsidP="00AE2DA2">
            <w:pPr>
              <w:pStyle w:val="ENoteTableText"/>
              <w:tabs>
                <w:tab w:val="center" w:leader="dot" w:pos="2268"/>
              </w:tabs>
            </w:pPr>
            <w:r w:rsidRPr="004F64A4">
              <w:t>s. 75T</w:t>
            </w:r>
            <w:r w:rsidRPr="004F64A4">
              <w:tab/>
            </w:r>
          </w:p>
        </w:tc>
        <w:tc>
          <w:tcPr>
            <w:tcW w:w="5056" w:type="dxa"/>
            <w:shd w:val="clear" w:color="auto" w:fill="auto"/>
          </w:tcPr>
          <w:p w:rsidR="000E0B0C" w:rsidRPr="004F64A4" w:rsidRDefault="000E0B0C" w:rsidP="00C72BA2">
            <w:pPr>
              <w:pStyle w:val="ENoteTableText"/>
            </w:pPr>
            <w:r w:rsidRPr="004F64A4">
              <w:t>ad. No.</w:t>
            </w:r>
            <w:r w:rsidR="004F64A4">
              <w:t> </w:t>
            </w:r>
            <w:r w:rsidRPr="004F64A4">
              <w:t>60, 2011</w:t>
            </w:r>
          </w:p>
        </w:tc>
      </w:tr>
      <w:tr w:rsidR="000E0B0C" w:rsidRPr="004F64A4" w:rsidTr="0062418B">
        <w:trPr>
          <w:cantSplit/>
        </w:trPr>
        <w:tc>
          <w:tcPr>
            <w:tcW w:w="2032" w:type="dxa"/>
            <w:shd w:val="clear" w:color="auto" w:fill="auto"/>
          </w:tcPr>
          <w:p w:rsidR="000E0B0C" w:rsidRPr="004F64A4" w:rsidRDefault="000E0B0C" w:rsidP="00005480">
            <w:pPr>
              <w:pStyle w:val="ENoteTableText"/>
            </w:pPr>
            <w:r w:rsidRPr="004F64A4">
              <w:rPr>
                <w:b/>
              </w:rPr>
              <w:t>Part</w:t>
            </w:r>
            <w:r w:rsidR="004F64A4">
              <w:rPr>
                <w:b/>
              </w:rPr>
              <w:t> </w:t>
            </w:r>
            <w:r w:rsidRPr="004F64A4">
              <w:rPr>
                <w:b/>
              </w:rPr>
              <w:t>6A</w:t>
            </w:r>
          </w:p>
        </w:tc>
        <w:tc>
          <w:tcPr>
            <w:tcW w:w="5056" w:type="dxa"/>
            <w:shd w:val="clear" w:color="auto" w:fill="auto"/>
          </w:tcPr>
          <w:p w:rsidR="000E0B0C" w:rsidRPr="004F64A4" w:rsidRDefault="000E0B0C" w:rsidP="00C72BA2">
            <w:pPr>
              <w:pStyle w:val="ENoteTableText"/>
            </w:pPr>
          </w:p>
        </w:tc>
      </w:tr>
      <w:tr w:rsidR="000E0B0C" w:rsidRPr="004F64A4" w:rsidTr="0062418B">
        <w:trPr>
          <w:cantSplit/>
        </w:trPr>
        <w:tc>
          <w:tcPr>
            <w:tcW w:w="2032" w:type="dxa"/>
            <w:shd w:val="clear" w:color="auto" w:fill="auto"/>
          </w:tcPr>
          <w:p w:rsidR="000E0B0C" w:rsidRPr="004F64A4" w:rsidRDefault="000E0B0C" w:rsidP="005246B0">
            <w:pPr>
              <w:pStyle w:val="ENoteTableText"/>
              <w:tabs>
                <w:tab w:val="center" w:leader="dot" w:pos="2268"/>
              </w:tabs>
            </w:pPr>
            <w:r w:rsidRPr="004F64A4">
              <w:t>Part</w:t>
            </w:r>
            <w:r w:rsidR="004F64A4">
              <w:t> </w:t>
            </w:r>
            <w:r w:rsidRPr="004F64A4">
              <w:t>6A</w:t>
            </w:r>
            <w:r w:rsidRPr="004F64A4">
              <w:tab/>
            </w:r>
          </w:p>
        </w:tc>
        <w:tc>
          <w:tcPr>
            <w:tcW w:w="5056" w:type="dxa"/>
            <w:shd w:val="clear" w:color="auto" w:fill="auto"/>
          </w:tcPr>
          <w:p w:rsidR="000E0B0C" w:rsidRPr="004F64A4" w:rsidRDefault="000E0B0C" w:rsidP="005246B0">
            <w:pPr>
              <w:pStyle w:val="ENoteTableText"/>
            </w:pPr>
            <w:r w:rsidRPr="004F64A4">
              <w:t>ad No 130, 2017</w:t>
            </w:r>
          </w:p>
        </w:tc>
      </w:tr>
      <w:tr w:rsidR="000E0B0C" w:rsidRPr="004F64A4" w:rsidTr="0062418B">
        <w:trPr>
          <w:cantSplit/>
        </w:trPr>
        <w:tc>
          <w:tcPr>
            <w:tcW w:w="2032" w:type="dxa"/>
            <w:shd w:val="clear" w:color="auto" w:fill="auto"/>
          </w:tcPr>
          <w:p w:rsidR="000E0B0C" w:rsidRPr="004F64A4" w:rsidRDefault="000E0B0C" w:rsidP="005246B0">
            <w:pPr>
              <w:pStyle w:val="ENoteTableText"/>
              <w:tabs>
                <w:tab w:val="center" w:leader="dot" w:pos="2268"/>
              </w:tabs>
              <w:rPr>
                <w:b/>
              </w:rPr>
            </w:pPr>
            <w:r w:rsidRPr="004F64A4">
              <w:rPr>
                <w:b/>
              </w:rPr>
              <w:t>Division</w:t>
            </w:r>
            <w:r w:rsidR="004F64A4">
              <w:rPr>
                <w:b/>
              </w:rPr>
              <w:t> </w:t>
            </w:r>
            <w:r w:rsidRPr="004F64A4">
              <w:rPr>
                <w:b/>
              </w:rPr>
              <w:t>1</w:t>
            </w:r>
          </w:p>
        </w:tc>
        <w:tc>
          <w:tcPr>
            <w:tcW w:w="5056" w:type="dxa"/>
            <w:shd w:val="clear" w:color="auto" w:fill="auto"/>
          </w:tcPr>
          <w:p w:rsidR="000E0B0C" w:rsidRPr="004F64A4" w:rsidRDefault="000E0B0C" w:rsidP="005246B0">
            <w:pPr>
              <w:pStyle w:val="ENoteTableText"/>
            </w:pPr>
          </w:p>
        </w:tc>
      </w:tr>
      <w:tr w:rsidR="000E0B0C" w:rsidRPr="004F64A4" w:rsidTr="0062418B">
        <w:trPr>
          <w:cantSplit/>
        </w:trPr>
        <w:tc>
          <w:tcPr>
            <w:tcW w:w="2032" w:type="dxa"/>
            <w:shd w:val="clear" w:color="auto" w:fill="auto"/>
          </w:tcPr>
          <w:p w:rsidR="000E0B0C" w:rsidRPr="004F64A4" w:rsidRDefault="000E0B0C" w:rsidP="005246B0">
            <w:pPr>
              <w:pStyle w:val="ENoteTableText"/>
              <w:tabs>
                <w:tab w:val="center" w:leader="dot" w:pos="2268"/>
              </w:tabs>
              <w:rPr>
                <w:b/>
              </w:rPr>
            </w:pPr>
            <w:r w:rsidRPr="004F64A4">
              <w:t>s 76</w:t>
            </w:r>
            <w:r w:rsidRPr="004F64A4">
              <w:tab/>
            </w:r>
          </w:p>
        </w:tc>
        <w:tc>
          <w:tcPr>
            <w:tcW w:w="5056" w:type="dxa"/>
            <w:shd w:val="clear" w:color="auto" w:fill="auto"/>
          </w:tcPr>
          <w:p w:rsidR="000E0B0C" w:rsidRPr="004F64A4" w:rsidRDefault="000E0B0C" w:rsidP="00005480">
            <w:pPr>
              <w:pStyle w:val="ENoteTableText"/>
            </w:pPr>
            <w:r w:rsidRPr="004F64A4">
              <w:t>rep No 60, 2011</w:t>
            </w:r>
          </w:p>
        </w:tc>
      </w:tr>
      <w:tr w:rsidR="000E0B0C" w:rsidRPr="004F64A4" w:rsidTr="0062418B">
        <w:trPr>
          <w:cantSplit/>
        </w:trPr>
        <w:tc>
          <w:tcPr>
            <w:tcW w:w="2032" w:type="dxa"/>
            <w:shd w:val="clear" w:color="auto" w:fill="auto"/>
          </w:tcPr>
          <w:p w:rsidR="000E0B0C" w:rsidRPr="004F64A4" w:rsidRDefault="000E0B0C" w:rsidP="005246B0">
            <w:pPr>
              <w:pStyle w:val="ENoteTableText"/>
              <w:tabs>
                <w:tab w:val="center" w:leader="dot" w:pos="2268"/>
              </w:tabs>
            </w:pPr>
          </w:p>
        </w:tc>
        <w:tc>
          <w:tcPr>
            <w:tcW w:w="5056" w:type="dxa"/>
            <w:shd w:val="clear" w:color="auto" w:fill="auto"/>
          </w:tcPr>
          <w:p w:rsidR="000E0B0C" w:rsidRPr="004F64A4" w:rsidRDefault="000E0B0C" w:rsidP="005246B0">
            <w:pPr>
              <w:pStyle w:val="ENoteTableText"/>
            </w:pPr>
            <w:r w:rsidRPr="004F64A4">
              <w:t>ad No 130, 2017</w:t>
            </w:r>
          </w:p>
        </w:tc>
      </w:tr>
      <w:tr w:rsidR="000E0B0C" w:rsidRPr="004F64A4" w:rsidTr="0062418B">
        <w:trPr>
          <w:cantSplit/>
        </w:trPr>
        <w:tc>
          <w:tcPr>
            <w:tcW w:w="2032" w:type="dxa"/>
            <w:shd w:val="clear" w:color="auto" w:fill="auto"/>
          </w:tcPr>
          <w:p w:rsidR="000E0B0C" w:rsidRPr="004F64A4" w:rsidRDefault="000E0B0C" w:rsidP="005246B0">
            <w:pPr>
              <w:pStyle w:val="ENoteTableText"/>
              <w:tabs>
                <w:tab w:val="center" w:leader="dot" w:pos="2268"/>
              </w:tabs>
              <w:rPr>
                <w:b/>
              </w:rPr>
            </w:pPr>
            <w:r w:rsidRPr="004F64A4">
              <w:rPr>
                <w:b/>
              </w:rPr>
              <w:t>Division</w:t>
            </w:r>
            <w:r w:rsidR="004F64A4">
              <w:rPr>
                <w:b/>
              </w:rPr>
              <w:t> </w:t>
            </w:r>
            <w:r w:rsidRPr="004F64A4">
              <w:rPr>
                <w:b/>
              </w:rPr>
              <w:t>2</w:t>
            </w:r>
          </w:p>
        </w:tc>
        <w:tc>
          <w:tcPr>
            <w:tcW w:w="5056" w:type="dxa"/>
            <w:shd w:val="clear" w:color="auto" w:fill="auto"/>
          </w:tcPr>
          <w:p w:rsidR="000E0B0C" w:rsidRPr="004F64A4" w:rsidRDefault="000E0B0C" w:rsidP="005246B0">
            <w:pPr>
              <w:pStyle w:val="ENoteTableText"/>
            </w:pPr>
          </w:p>
        </w:tc>
      </w:tr>
      <w:tr w:rsidR="000E0B0C" w:rsidRPr="004F64A4" w:rsidTr="0062418B">
        <w:trPr>
          <w:cantSplit/>
        </w:trPr>
        <w:tc>
          <w:tcPr>
            <w:tcW w:w="2032" w:type="dxa"/>
            <w:shd w:val="clear" w:color="auto" w:fill="auto"/>
          </w:tcPr>
          <w:p w:rsidR="000E0B0C" w:rsidRPr="004F64A4" w:rsidRDefault="000E0B0C" w:rsidP="005246B0">
            <w:pPr>
              <w:pStyle w:val="ENoteTableText"/>
              <w:tabs>
                <w:tab w:val="center" w:leader="dot" w:pos="2268"/>
              </w:tabs>
            </w:pPr>
            <w:r w:rsidRPr="004F64A4">
              <w:t>s 76A</w:t>
            </w:r>
            <w:r w:rsidRPr="004F64A4">
              <w:tab/>
            </w:r>
          </w:p>
        </w:tc>
        <w:tc>
          <w:tcPr>
            <w:tcW w:w="5056" w:type="dxa"/>
            <w:shd w:val="clear" w:color="auto" w:fill="auto"/>
          </w:tcPr>
          <w:p w:rsidR="000E0B0C" w:rsidRPr="004F64A4" w:rsidRDefault="000E0B0C" w:rsidP="005246B0">
            <w:pPr>
              <w:pStyle w:val="ENoteTableText"/>
            </w:pPr>
            <w:r w:rsidRPr="004F64A4">
              <w:t>ad No 130, 2017</w:t>
            </w:r>
          </w:p>
        </w:tc>
      </w:tr>
      <w:tr w:rsidR="000E0B0C" w:rsidRPr="004F64A4" w:rsidTr="0062418B">
        <w:trPr>
          <w:cantSplit/>
        </w:trPr>
        <w:tc>
          <w:tcPr>
            <w:tcW w:w="2032" w:type="dxa"/>
            <w:shd w:val="clear" w:color="auto" w:fill="auto"/>
          </w:tcPr>
          <w:p w:rsidR="000E0B0C" w:rsidRPr="004F64A4" w:rsidRDefault="000E0B0C" w:rsidP="005246B0">
            <w:pPr>
              <w:pStyle w:val="ENoteTableText"/>
              <w:tabs>
                <w:tab w:val="center" w:leader="dot" w:pos="2268"/>
              </w:tabs>
              <w:rPr>
                <w:b/>
              </w:rPr>
            </w:pPr>
            <w:r w:rsidRPr="004F64A4">
              <w:rPr>
                <w:b/>
              </w:rPr>
              <w:t>Division</w:t>
            </w:r>
            <w:r w:rsidR="004F64A4">
              <w:rPr>
                <w:b/>
              </w:rPr>
              <w:t> </w:t>
            </w:r>
            <w:r w:rsidRPr="004F64A4">
              <w:rPr>
                <w:b/>
              </w:rPr>
              <w:t>3</w:t>
            </w:r>
          </w:p>
        </w:tc>
        <w:tc>
          <w:tcPr>
            <w:tcW w:w="5056" w:type="dxa"/>
            <w:shd w:val="clear" w:color="auto" w:fill="auto"/>
          </w:tcPr>
          <w:p w:rsidR="000E0B0C" w:rsidRPr="004F64A4" w:rsidRDefault="000E0B0C" w:rsidP="005246B0">
            <w:pPr>
              <w:pStyle w:val="ENoteTableText"/>
            </w:pPr>
          </w:p>
        </w:tc>
      </w:tr>
      <w:tr w:rsidR="000E0B0C" w:rsidRPr="004F64A4" w:rsidTr="0062418B">
        <w:trPr>
          <w:cantSplit/>
        </w:trPr>
        <w:tc>
          <w:tcPr>
            <w:tcW w:w="2032" w:type="dxa"/>
            <w:shd w:val="clear" w:color="auto" w:fill="auto"/>
          </w:tcPr>
          <w:p w:rsidR="000E0B0C" w:rsidRPr="004F64A4" w:rsidRDefault="000E0B0C" w:rsidP="005246B0">
            <w:pPr>
              <w:pStyle w:val="ENoteTableText"/>
              <w:tabs>
                <w:tab w:val="center" w:leader="dot" w:pos="2268"/>
              </w:tabs>
            </w:pPr>
            <w:r w:rsidRPr="004F64A4">
              <w:t>s 76B</w:t>
            </w:r>
            <w:r w:rsidRPr="004F64A4">
              <w:tab/>
            </w:r>
          </w:p>
        </w:tc>
        <w:tc>
          <w:tcPr>
            <w:tcW w:w="5056" w:type="dxa"/>
            <w:shd w:val="clear" w:color="auto" w:fill="auto"/>
          </w:tcPr>
          <w:p w:rsidR="000E0B0C" w:rsidRPr="004F64A4" w:rsidRDefault="000E0B0C" w:rsidP="005246B0">
            <w:pPr>
              <w:pStyle w:val="ENoteTableText"/>
            </w:pPr>
            <w:r w:rsidRPr="004F64A4">
              <w:t>ad No 130, 2017</w:t>
            </w:r>
          </w:p>
        </w:tc>
      </w:tr>
      <w:tr w:rsidR="000E0B0C" w:rsidRPr="004F64A4" w:rsidTr="0062418B">
        <w:trPr>
          <w:cantSplit/>
        </w:trPr>
        <w:tc>
          <w:tcPr>
            <w:tcW w:w="2032" w:type="dxa"/>
            <w:shd w:val="clear" w:color="auto" w:fill="auto"/>
          </w:tcPr>
          <w:p w:rsidR="000E0B0C" w:rsidRPr="004F64A4" w:rsidRDefault="000E0B0C" w:rsidP="005246B0">
            <w:pPr>
              <w:pStyle w:val="ENoteTableText"/>
              <w:tabs>
                <w:tab w:val="center" w:leader="dot" w:pos="2268"/>
              </w:tabs>
            </w:pPr>
            <w:r w:rsidRPr="004F64A4">
              <w:t>s 76C</w:t>
            </w:r>
            <w:r w:rsidRPr="004F64A4">
              <w:tab/>
            </w:r>
          </w:p>
        </w:tc>
        <w:tc>
          <w:tcPr>
            <w:tcW w:w="5056" w:type="dxa"/>
            <w:shd w:val="clear" w:color="auto" w:fill="auto"/>
          </w:tcPr>
          <w:p w:rsidR="000E0B0C" w:rsidRPr="004F64A4" w:rsidRDefault="000E0B0C" w:rsidP="005246B0">
            <w:pPr>
              <w:pStyle w:val="ENoteTableText"/>
            </w:pPr>
            <w:r w:rsidRPr="004F64A4">
              <w:t>ad No 130, 2017</w:t>
            </w:r>
          </w:p>
        </w:tc>
      </w:tr>
      <w:tr w:rsidR="000E0B0C" w:rsidRPr="004F64A4" w:rsidTr="0062418B">
        <w:trPr>
          <w:cantSplit/>
        </w:trPr>
        <w:tc>
          <w:tcPr>
            <w:tcW w:w="2032" w:type="dxa"/>
            <w:shd w:val="clear" w:color="auto" w:fill="auto"/>
          </w:tcPr>
          <w:p w:rsidR="000E0B0C" w:rsidRPr="004F64A4" w:rsidRDefault="000E0B0C" w:rsidP="005246B0">
            <w:pPr>
              <w:pStyle w:val="ENoteTableText"/>
              <w:tabs>
                <w:tab w:val="center" w:leader="dot" w:pos="2268"/>
              </w:tabs>
            </w:pPr>
            <w:r w:rsidRPr="004F64A4">
              <w:t>s 76D</w:t>
            </w:r>
            <w:r w:rsidRPr="004F64A4">
              <w:tab/>
            </w:r>
          </w:p>
        </w:tc>
        <w:tc>
          <w:tcPr>
            <w:tcW w:w="5056" w:type="dxa"/>
            <w:shd w:val="clear" w:color="auto" w:fill="auto"/>
          </w:tcPr>
          <w:p w:rsidR="000E0B0C" w:rsidRPr="004F64A4" w:rsidRDefault="000E0B0C" w:rsidP="005246B0">
            <w:pPr>
              <w:pStyle w:val="ENoteTableText"/>
            </w:pPr>
            <w:r w:rsidRPr="004F64A4">
              <w:t>ad No 130, 2017</w:t>
            </w:r>
          </w:p>
        </w:tc>
      </w:tr>
      <w:tr w:rsidR="000E0B0C" w:rsidRPr="004F64A4" w:rsidTr="0062418B">
        <w:trPr>
          <w:cantSplit/>
        </w:trPr>
        <w:tc>
          <w:tcPr>
            <w:tcW w:w="2032" w:type="dxa"/>
            <w:shd w:val="clear" w:color="auto" w:fill="auto"/>
          </w:tcPr>
          <w:p w:rsidR="000E0B0C" w:rsidRPr="004F64A4" w:rsidRDefault="000E0B0C" w:rsidP="005246B0">
            <w:pPr>
              <w:pStyle w:val="ENoteTableText"/>
              <w:tabs>
                <w:tab w:val="center" w:leader="dot" w:pos="2268"/>
              </w:tabs>
            </w:pPr>
            <w:r w:rsidRPr="004F64A4">
              <w:t>s 76E</w:t>
            </w:r>
            <w:r w:rsidRPr="004F64A4">
              <w:tab/>
            </w:r>
          </w:p>
        </w:tc>
        <w:tc>
          <w:tcPr>
            <w:tcW w:w="5056" w:type="dxa"/>
            <w:shd w:val="clear" w:color="auto" w:fill="auto"/>
          </w:tcPr>
          <w:p w:rsidR="000E0B0C" w:rsidRPr="004F64A4" w:rsidRDefault="000E0B0C" w:rsidP="005246B0">
            <w:pPr>
              <w:pStyle w:val="ENoteTableText"/>
            </w:pPr>
            <w:r w:rsidRPr="004F64A4">
              <w:t>ad No 130, 2017</w:t>
            </w:r>
          </w:p>
        </w:tc>
      </w:tr>
      <w:tr w:rsidR="000E0B0C" w:rsidRPr="004F64A4" w:rsidTr="0062418B">
        <w:trPr>
          <w:cantSplit/>
        </w:trPr>
        <w:tc>
          <w:tcPr>
            <w:tcW w:w="2032" w:type="dxa"/>
            <w:shd w:val="clear" w:color="auto" w:fill="auto"/>
          </w:tcPr>
          <w:p w:rsidR="000E0B0C" w:rsidRPr="004F64A4" w:rsidRDefault="000E0B0C" w:rsidP="005246B0">
            <w:pPr>
              <w:pStyle w:val="ENoteTableText"/>
              <w:tabs>
                <w:tab w:val="center" w:leader="dot" w:pos="2268"/>
              </w:tabs>
            </w:pPr>
            <w:r w:rsidRPr="004F64A4">
              <w:t>s 76F</w:t>
            </w:r>
            <w:r w:rsidRPr="004F64A4">
              <w:tab/>
            </w:r>
          </w:p>
        </w:tc>
        <w:tc>
          <w:tcPr>
            <w:tcW w:w="5056" w:type="dxa"/>
            <w:shd w:val="clear" w:color="auto" w:fill="auto"/>
          </w:tcPr>
          <w:p w:rsidR="000E0B0C" w:rsidRPr="004F64A4" w:rsidRDefault="000E0B0C" w:rsidP="005246B0">
            <w:pPr>
              <w:pStyle w:val="ENoteTableText"/>
            </w:pPr>
            <w:r w:rsidRPr="004F64A4">
              <w:t>ad No 130, 2017</w:t>
            </w:r>
          </w:p>
        </w:tc>
      </w:tr>
      <w:tr w:rsidR="000E0B0C" w:rsidRPr="004F64A4" w:rsidTr="0062418B">
        <w:trPr>
          <w:cantSplit/>
        </w:trPr>
        <w:tc>
          <w:tcPr>
            <w:tcW w:w="2032" w:type="dxa"/>
            <w:shd w:val="clear" w:color="auto" w:fill="auto"/>
          </w:tcPr>
          <w:p w:rsidR="000E0B0C" w:rsidRPr="004F64A4" w:rsidRDefault="000E0B0C" w:rsidP="005246B0">
            <w:pPr>
              <w:pStyle w:val="ENoteTableText"/>
              <w:tabs>
                <w:tab w:val="center" w:leader="dot" w:pos="2268"/>
              </w:tabs>
            </w:pPr>
            <w:r w:rsidRPr="004F64A4">
              <w:t>s 76G</w:t>
            </w:r>
            <w:r w:rsidRPr="004F64A4">
              <w:tab/>
            </w:r>
          </w:p>
        </w:tc>
        <w:tc>
          <w:tcPr>
            <w:tcW w:w="5056" w:type="dxa"/>
            <w:shd w:val="clear" w:color="auto" w:fill="auto"/>
          </w:tcPr>
          <w:p w:rsidR="000E0B0C" w:rsidRPr="004F64A4" w:rsidRDefault="000E0B0C" w:rsidP="005246B0">
            <w:pPr>
              <w:pStyle w:val="ENoteTableText"/>
            </w:pPr>
            <w:r w:rsidRPr="004F64A4">
              <w:t>ad No 130, 2017</w:t>
            </w:r>
          </w:p>
        </w:tc>
      </w:tr>
      <w:tr w:rsidR="000E0B0C" w:rsidRPr="004F64A4" w:rsidTr="0062418B">
        <w:trPr>
          <w:cantSplit/>
        </w:trPr>
        <w:tc>
          <w:tcPr>
            <w:tcW w:w="2032" w:type="dxa"/>
            <w:shd w:val="clear" w:color="auto" w:fill="auto"/>
          </w:tcPr>
          <w:p w:rsidR="000E0B0C" w:rsidRPr="004F64A4" w:rsidRDefault="000E0B0C" w:rsidP="005246B0">
            <w:pPr>
              <w:pStyle w:val="ENoteTableText"/>
              <w:tabs>
                <w:tab w:val="center" w:leader="dot" w:pos="2268"/>
              </w:tabs>
            </w:pPr>
            <w:r w:rsidRPr="004F64A4">
              <w:t>s 76H</w:t>
            </w:r>
            <w:r w:rsidRPr="004F64A4">
              <w:tab/>
            </w:r>
          </w:p>
        </w:tc>
        <w:tc>
          <w:tcPr>
            <w:tcW w:w="5056" w:type="dxa"/>
            <w:shd w:val="clear" w:color="auto" w:fill="auto"/>
          </w:tcPr>
          <w:p w:rsidR="000E0B0C" w:rsidRPr="004F64A4" w:rsidRDefault="000E0B0C" w:rsidP="005246B0">
            <w:pPr>
              <w:pStyle w:val="ENoteTableText"/>
            </w:pPr>
            <w:r w:rsidRPr="004F64A4">
              <w:t>ad No 130, 2017</w:t>
            </w:r>
          </w:p>
        </w:tc>
      </w:tr>
      <w:tr w:rsidR="000E0B0C" w:rsidRPr="004F64A4" w:rsidTr="0062418B">
        <w:trPr>
          <w:cantSplit/>
        </w:trPr>
        <w:tc>
          <w:tcPr>
            <w:tcW w:w="2032" w:type="dxa"/>
            <w:shd w:val="clear" w:color="auto" w:fill="auto"/>
          </w:tcPr>
          <w:p w:rsidR="000E0B0C" w:rsidRPr="004F64A4" w:rsidRDefault="000E0B0C" w:rsidP="005246B0">
            <w:pPr>
              <w:pStyle w:val="ENoteTableText"/>
              <w:tabs>
                <w:tab w:val="center" w:leader="dot" w:pos="2268"/>
              </w:tabs>
            </w:pPr>
            <w:r w:rsidRPr="004F64A4">
              <w:t>s 76J</w:t>
            </w:r>
            <w:r w:rsidRPr="004F64A4">
              <w:tab/>
            </w:r>
          </w:p>
        </w:tc>
        <w:tc>
          <w:tcPr>
            <w:tcW w:w="5056" w:type="dxa"/>
            <w:shd w:val="clear" w:color="auto" w:fill="auto"/>
          </w:tcPr>
          <w:p w:rsidR="000E0B0C" w:rsidRPr="004F64A4" w:rsidRDefault="000E0B0C" w:rsidP="005246B0">
            <w:pPr>
              <w:pStyle w:val="ENoteTableText"/>
            </w:pPr>
            <w:r w:rsidRPr="004F64A4">
              <w:t>ad No 130, 2017</w:t>
            </w:r>
          </w:p>
        </w:tc>
      </w:tr>
      <w:tr w:rsidR="000E0B0C" w:rsidRPr="004F64A4" w:rsidTr="0062418B">
        <w:trPr>
          <w:cantSplit/>
        </w:trPr>
        <w:tc>
          <w:tcPr>
            <w:tcW w:w="2032" w:type="dxa"/>
            <w:shd w:val="clear" w:color="auto" w:fill="auto"/>
          </w:tcPr>
          <w:p w:rsidR="000E0B0C" w:rsidRPr="004F64A4" w:rsidRDefault="000E0B0C" w:rsidP="005246B0">
            <w:pPr>
              <w:pStyle w:val="ENoteTableText"/>
              <w:tabs>
                <w:tab w:val="center" w:leader="dot" w:pos="2268"/>
              </w:tabs>
            </w:pPr>
            <w:r w:rsidRPr="004F64A4">
              <w:t>s 76K</w:t>
            </w:r>
            <w:r w:rsidRPr="004F64A4">
              <w:tab/>
            </w:r>
          </w:p>
        </w:tc>
        <w:tc>
          <w:tcPr>
            <w:tcW w:w="5056" w:type="dxa"/>
            <w:shd w:val="clear" w:color="auto" w:fill="auto"/>
          </w:tcPr>
          <w:p w:rsidR="000E0B0C" w:rsidRPr="004F64A4" w:rsidRDefault="000E0B0C" w:rsidP="005246B0">
            <w:pPr>
              <w:pStyle w:val="ENoteTableText"/>
            </w:pPr>
            <w:r w:rsidRPr="004F64A4">
              <w:t>ad No 130, 2017</w:t>
            </w:r>
          </w:p>
        </w:tc>
      </w:tr>
      <w:tr w:rsidR="000E0B0C" w:rsidRPr="004F64A4" w:rsidTr="0062418B">
        <w:trPr>
          <w:cantSplit/>
        </w:trPr>
        <w:tc>
          <w:tcPr>
            <w:tcW w:w="2032" w:type="dxa"/>
            <w:shd w:val="clear" w:color="auto" w:fill="auto"/>
          </w:tcPr>
          <w:p w:rsidR="000E0B0C" w:rsidRPr="004F64A4" w:rsidRDefault="000E0B0C" w:rsidP="005246B0">
            <w:pPr>
              <w:pStyle w:val="ENoteTableText"/>
              <w:tabs>
                <w:tab w:val="center" w:leader="dot" w:pos="2268"/>
              </w:tabs>
            </w:pPr>
            <w:r w:rsidRPr="004F64A4">
              <w:t>s 76L</w:t>
            </w:r>
            <w:r w:rsidRPr="004F64A4">
              <w:tab/>
            </w:r>
          </w:p>
        </w:tc>
        <w:tc>
          <w:tcPr>
            <w:tcW w:w="5056" w:type="dxa"/>
            <w:shd w:val="clear" w:color="auto" w:fill="auto"/>
          </w:tcPr>
          <w:p w:rsidR="000E0B0C" w:rsidRPr="004F64A4" w:rsidRDefault="000E0B0C" w:rsidP="005246B0">
            <w:pPr>
              <w:pStyle w:val="ENoteTableText"/>
            </w:pPr>
            <w:r w:rsidRPr="004F64A4">
              <w:t>ad No 130, 2017</w:t>
            </w:r>
          </w:p>
        </w:tc>
      </w:tr>
      <w:tr w:rsidR="000E0B0C" w:rsidRPr="004F64A4" w:rsidTr="0062418B">
        <w:trPr>
          <w:cantSplit/>
        </w:trPr>
        <w:tc>
          <w:tcPr>
            <w:tcW w:w="2032" w:type="dxa"/>
            <w:shd w:val="clear" w:color="auto" w:fill="auto"/>
          </w:tcPr>
          <w:p w:rsidR="000E0B0C" w:rsidRPr="004F64A4" w:rsidRDefault="000E0B0C" w:rsidP="005246B0">
            <w:pPr>
              <w:pStyle w:val="ENoteTableText"/>
              <w:tabs>
                <w:tab w:val="center" w:leader="dot" w:pos="2268"/>
              </w:tabs>
            </w:pPr>
            <w:r w:rsidRPr="004F64A4">
              <w:t>s 76M</w:t>
            </w:r>
            <w:r w:rsidRPr="004F64A4">
              <w:tab/>
            </w:r>
          </w:p>
        </w:tc>
        <w:tc>
          <w:tcPr>
            <w:tcW w:w="5056" w:type="dxa"/>
            <w:shd w:val="clear" w:color="auto" w:fill="auto"/>
          </w:tcPr>
          <w:p w:rsidR="000E0B0C" w:rsidRPr="004F64A4" w:rsidRDefault="000E0B0C" w:rsidP="005246B0">
            <w:pPr>
              <w:pStyle w:val="ENoteTableText"/>
            </w:pPr>
            <w:r w:rsidRPr="004F64A4">
              <w:t>ad No 130, 2017</w:t>
            </w:r>
          </w:p>
        </w:tc>
      </w:tr>
      <w:tr w:rsidR="000E0B0C" w:rsidRPr="004F64A4" w:rsidTr="0062418B">
        <w:trPr>
          <w:cantSplit/>
        </w:trPr>
        <w:tc>
          <w:tcPr>
            <w:tcW w:w="2032" w:type="dxa"/>
            <w:shd w:val="clear" w:color="auto" w:fill="auto"/>
          </w:tcPr>
          <w:p w:rsidR="000E0B0C" w:rsidRPr="004F64A4" w:rsidRDefault="000E0B0C" w:rsidP="005246B0">
            <w:pPr>
              <w:pStyle w:val="ENoteTableText"/>
              <w:tabs>
                <w:tab w:val="center" w:leader="dot" w:pos="2268"/>
              </w:tabs>
            </w:pPr>
            <w:r w:rsidRPr="004F64A4">
              <w:t>s 76N</w:t>
            </w:r>
            <w:r w:rsidRPr="004F64A4">
              <w:tab/>
            </w:r>
          </w:p>
        </w:tc>
        <w:tc>
          <w:tcPr>
            <w:tcW w:w="5056" w:type="dxa"/>
            <w:shd w:val="clear" w:color="auto" w:fill="auto"/>
          </w:tcPr>
          <w:p w:rsidR="000E0B0C" w:rsidRPr="004F64A4" w:rsidRDefault="000E0B0C" w:rsidP="005246B0">
            <w:pPr>
              <w:pStyle w:val="ENoteTableText"/>
            </w:pPr>
            <w:r w:rsidRPr="004F64A4">
              <w:t>ad No 130, 2017</w:t>
            </w:r>
          </w:p>
        </w:tc>
      </w:tr>
      <w:tr w:rsidR="000E0B0C" w:rsidRPr="004F64A4" w:rsidTr="0062418B">
        <w:trPr>
          <w:cantSplit/>
        </w:trPr>
        <w:tc>
          <w:tcPr>
            <w:tcW w:w="2032" w:type="dxa"/>
            <w:shd w:val="clear" w:color="auto" w:fill="auto"/>
          </w:tcPr>
          <w:p w:rsidR="000E0B0C" w:rsidRPr="004F64A4" w:rsidRDefault="000E0B0C" w:rsidP="005246B0">
            <w:pPr>
              <w:pStyle w:val="ENoteTableText"/>
              <w:tabs>
                <w:tab w:val="center" w:leader="dot" w:pos="2268"/>
              </w:tabs>
            </w:pPr>
            <w:r w:rsidRPr="004F64A4">
              <w:t>s 76P</w:t>
            </w:r>
            <w:r w:rsidRPr="004F64A4">
              <w:tab/>
            </w:r>
          </w:p>
        </w:tc>
        <w:tc>
          <w:tcPr>
            <w:tcW w:w="5056" w:type="dxa"/>
            <w:shd w:val="clear" w:color="auto" w:fill="auto"/>
          </w:tcPr>
          <w:p w:rsidR="000E0B0C" w:rsidRPr="004F64A4" w:rsidRDefault="000E0B0C" w:rsidP="005246B0">
            <w:pPr>
              <w:pStyle w:val="ENoteTableText"/>
            </w:pPr>
            <w:r w:rsidRPr="004F64A4">
              <w:t>ad No 130, 2017</w:t>
            </w:r>
          </w:p>
        </w:tc>
      </w:tr>
      <w:tr w:rsidR="000E0B0C" w:rsidRPr="004F64A4" w:rsidTr="0062418B">
        <w:trPr>
          <w:cantSplit/>
        </w:trPr>
        <w:tc>
          <w:tcPr>
            <w:tcW w:w="2032" w:type="dxa"/>
            <w:shd w:val="clear" w:color="auto" w:fill="auto"/>
          </w:tcPr>
          <w:p w:rsidR="000E0B0C" w:rsidRPr="004F64A4" w:rsidRDefault="000E0B0C" w:rsidP="005246B0">
            <w:pPr>
              <w:pStyle w:val="ENoteTableText"/>
              <w:tabs>
                <w:tab w:val="center" w:leader="dot" w:pos="2268"/>
              </w:tabs>
            </w:pPr>
            <w:r w:rsidRPr="004F64A4">
              <w:t>s 76Q</w:t>
            </w:r>
            <w:r w:rsidRPr="004F64A4">
              <w:tab/>
            </w:r>
          </w:p>
        </w:tc>
        <w:tc>
          <w:tcPr>
            <w:tcW w:w="5056" w:type="dxa"/>
            <w:shd w:val="clear" w:color="auto" w:fill="auto"/>
          </w:tcPr>
          <w:p w:rsidR="000E0B0C" w:rsidRPr="004F64A4" w:rsidRDefault="000E0B0C" w:rsidP="005246B0">
            <w:pPr>
              <w:pStyle w:val="ENoteTableText"/>
            </w:pPr>
            <w:r w:rsidRPr="004F64A4">
              <w:t>ad No 130, 2017</w:t>
            </w:r>
          </w:p>
        </w:tc>
      </w:tr>
      <w:tr w:rsidR="000E0B0C" w:rsidRPr="004F64A4" w:rsidTr="0062418B">
        <w:trPr>
          <w:cantSplit/>
        </w:trPr>
        <w:tc>
          <w:tcPr>
            <w:tcW w:w="2032" w:type="dxa"/>
            <w:shd w:val="clear" w:color="auto" w:fill="auto"/>
          </w:tcPr>
          <w:p w:rsidR="000E0B0C" w:rsidRPr="004F64A4" w:rsidRDefault="000E0B0C" w:rsidP="005246B0">
            <w:pPr>
              <w:pStyle w:val="ENoteTableText"/>
              <w:tabs>
                <w:tab w:val="center" w:leader="dot" w:pos="2268"/>
              </w:tabs>
            </w:pPr>
            <w:r w:rsidRPr="004F64A4">
              <w:t>s 76R</w:t>
            </w:r>
            <w:r w:rsidRPr="004F64A4">
              <w:tab/>
            </w:r>
          </w:p>
        </w:tc>
        <w:tc>
          <w:tcPr>
            <w:tcW w:w="5056" w:type="dxa"/>
            <w:shd w:val="clear" w:color="auto" w:fill="auto"/>
          </w:tcPr>
          <w:p w:rsidR="000E0B0C" w:rsidRPr="004F64A4" w:rsidRDefault="000E0B0C" w:rsidP="005246B0">
            <w:pPr>
              <w:pStyle w:val="ENoteTableText"/>
            </w:pPr>
            <w:r w:rsidRPr="004F64A4">
              <w:t>ad No 130, 2017</w:t>
            </w:r>
          </w:p>
        </w:tc>
      </w:tr>
      <w:tr w:rsidR="000E0B0C" w:rsidRPr="004F64A4" w:rsidTr="0062418B">
        <w:trPr>
          <w:cantSplit/>
        </w:trPr>
        <w:tc>
          <w:tcPr>
            <w:tcW w:w="2032" w:type="dxa"/>
            <w:shd w:val="clear" w:color="auto" w:fill="auto"/>
          </w:tcPr>
          <w:p w:rsidR="000E0B0C" w:rsidRPr="004F64A4" w:rsidRDefault="000E0B0C" w:rsidP="005246B0">
            <w:pPr>
              <w:pStyle w:val="ENoteTableText"/>
              <w:tabs>
                <w:tab w:val="center" w:leader="dot" w:pos="2268"/>
              </w:tabs>
            </w:pPr>
            <w:r w:rsidRPr="004F64A4">
              <w:t>s 76S</w:t>
            </w:r>
            <w:r w:rsidRPr="004F64A4">
              <w:tab/>
            </w:r>
          </w:p>
        </w:tc>
        <w:tc>
          <w:tcPr>
            <w:tcW w:w="5056" w:type="dxa"/>
            <w:shd w:val="clear" w:color="auto" w:fill="auto"/>
          </w:tcPr>
          <w:p w:rsidR="000E0B0C" w:rsidRPr="004F64A4" w:rsidRDefault="000E0B0C" w:rsidP="005246B0">
            <w:pPr>
              <w:pStyle w:val="ENoteTableText"/>
            </w:pPr>
            <w:r w:rsidRPr="004F64A4">
              <w:t>ad No 130, 2017</w:t>
            </w:r>
          </w:p>
        </w:tc>
      </w:tr>
      <w:tr w:rsidR="000E0B0C" w:rsidRPr="004F64A4" w:rsidTr="0062418B">
        <w:trPr>
          <w:cantSplit/>
        </w:trPr>
        <w:tc>
          <w:tcPr>
            <w:tcW w:w="2032" w:type="dxa"/>
            <w:shd w:val="clear" w:color="auto" w:fill="auto"/>
          </w:tcPr>
          <w:p w:rsidR="000E0B0C" w:rsidRPr="004F64A4" w:rsidRDefault="000E0B0C" w:rsidP="005246B0">
            <w:pPr>
              <w:pStyle w:val="ENoteTableText"/>
              <w:tabs>
                <w:tab w:val="center" w:leader="dot" w:pos="2268"/>
              </w:tabs>
              <w:rPr>
                <w:b/>
              </w:rPr>
            </w:pPr>
            <w:r w:rsidRPr="004F64A4">
              <w:rPr>
                <w:b/>
              </w:rPr>
              <w:t>Division</w:t>
            </w:r>
            <w:r w:rsidR="004F64A4">
              <w:rPr>
                <w:b/>
              </w:rPr>
              <w:t> </w:t>
            </w:r>
            <w:r w:rsidRPr="004F64A4">
              <w:rPr>
                <w:b/>
              </w:rPr>
              <w:t>4</w:t>
            </w:r>
          </w:p>
        </w:tc>
        <w:tc>
          <w:tcPr>
            <w:tcW w:w="5056" w:type="dxa"/>
            <w:shd w:val="clear" w:color="auto" w:fill="auto"/>
          </w:tcPr>
          <w:p w:rsidR="000E0B0C" w:rsidRPr="004F64A4" w:rsidRDefault="000E0B0C" w:rsidP="005246B0">
            <w:pPr>
              <w:pStyle w:val="ENoteTableText"/>
            </w:pPr>
          </w:p>
        </w:tc>
      </w:tr>
      <w:tr w:rsidR="000E0B0C" w:rsidRPr="004F64A4" w:rsidTr="0062418B">
        <w:trPr>
          <w:cantSplit/>
        </w:trPr>
        <w:tc>
          <w:tcPr>
            <w:tcW w:w="2032" w:type="dxa"/>
            <w:shd w:val="clear" w:color="auto" w:fill="auto"/>
          </w:tcPr>
          <w:p w:rsidR="000E0B0C" w:rsidRPr="004F64A4" w:rsidRDefault="000E0B0C" w:rsidP="005246B0">
            <w:pPr>
              <w:pStyle w:val="ENoteTableText"/>
              <w:tabs>
                <w:tab w:val="center" w:leader="dot" w:pos="2268"/>
              </w:tabs>
            </w:pPr>
            <w:r w:rsidRPr="004F64A4">
              <w:t>s 76T</w:t>
            </w:r>
            <w:r w:rsidRPr="004F64A4">
              <w:tab/>
            </w:r>
          </w:p>
        </w:tc>
        <w:tc>
          <w:tcPr>
            <w:tcW w:w="5056" w:type="dxa"/>
            <w:shd w:val="clear" w:color="auto" w:fill="auto"/>
          </w:tcPr>
          <w:p w:rsidR="000E0B0C" w:rsidRPr="004F64A4" w:rsidRDefault="000E0B0C" w:rsidP="005246B0">
            <w:pPr>
              <w:pStyle w:val="ENoteTableText"/>
            </w:pPr>
            <w:r w:rsidRPr="004F64A4">
              <w:t>ad No 130, 2017</w:t>
            </w:r>
          </w:p>
        </w:tc>
      </w:tr>
      <w:tr w:rsidR="000E0B0C" w:rsidRPr="004F64A4" w:rsidTr="000161B9">
        <w:trPr>
          <w:cantSplit/>
        </w:trPr>
        <w:tc>
          <w:tcPr>
            <w:tcW w:w="2032" w:type="dxa"/>
            <w:shd w:val="clear" w:color="auto" w:fill="auto"/>
          </w:tcPr>
          <w:p w:rsidR="000E0B0C" w:rsidRPr="004F64A4" w:rsidRDefault="000E0B0C" w:rsidP="00005480">
            <w:pPr>
              <w:pStyle w:val="ENoteTableText"/>
              <w:tabs>
                <w:tab w:val="center" w:leader="dot" w:pos="2268"/>
              </w:tabs>
            </w:pPr>
            <w:r w:rsidRPr="004F64A4">
              <w:t>s 77–79</w:t>
            </w:r>
            <w:r w:rsidRPr="004F64A4">
              <w:tab/>
            </w:r>
          </w:p>
        </w:tc>
        <w:tc>
          <w:tcPr>
            <w:tcW w:w="5056" w:type="dxa"/>
            <w:shd w:val="clear" w:color="auto" w:fill="auto"/>
          </w:tcPr>
          <w:p w:rsidR="000E0B0C" w:rsidRPr="004F64A4" w:rsidRDefault="000E0B0C" w:rsidP="00005480">
            <w:pPr>
              <w:pStyle w:val="ENoteTableText"/>
            </w:pPr>
            <w:r w:rsidRPr="004F64A4">
              <w:t>rep No 60, 2011</w:t>
            </w:r>
          </w:p>
        </w:tc>
      </w:tr>
      <w:tr w:rsidR="000E0B0C" w:rsidRPr="004F64A4" w:rsidTr="000161B9">
        <w:trPr>
          <w:cantSplit/>
        </w:trPr>
        <w:tc>
          <w:tcPr>
            <w:tcW w:w="2032" w:type="dxa"/>
            <w:shd w:val="clear" w:color="auto" w:fill="auto"/>
          </w:tcPr>
          <w:p w:rsidR="000E0B0C" w:rsidRPr="004F64A4" w:rsidRDefault="000E0B0C" w:rsidP="000161B9">
            <w:pPr>
              <w:pStyle w:val="ENoteTableText"/>
              <w:tabs>
                <w:tab w:val="center" w:leader="dot" w:pos="2268"/>
              </w:tabs>
            </w:pPr>
            <w:r w:rsidRPr="004F64A4">
              <w:t>s 79A</w:t>
            </w:r>
            <w:r w:rsidRPr="004F64A4">
              <w:tab/>
            </w:r>
          </w:p>
        </w:tc>
        <w:tc>
          <w:tcPr>
            <w:tcW w:w="5056" w:type="dxa"/>
            <w:shd w:val="clear" w:color="auto" w:fill="auto"/>
          </w:tcPr>
          <w:p w:rsidR="000E0B0C" w:rsidRPr="004F64A4" w:rsidRDefault="000E0B0C" w:rsidP="00005480">
            <w:pPr>
              <w:pStyle w:val="ENoteTableText"/>
            </w:pPr>
            <w:r w:rsidRPr="004F64A4">
              <w:t>ad No 52, 2007</w:t>
            </w:r>
          </w:p>
        </w:tc>
      </w:tr>
      <w:tr w:rsidR="000E0B0C" w:rsidRPr="004F64A4" w:rsidTr="000161B9">
        <w:trPr>
          <w:cantSplit/>
        </w:trPr>
        <w:tc>
          <w:tcPr>
            <w:tcW w:w="2032" w:type="dxa"/>
            <w:shd w:val="clear" w:color="auto" w:fill="auto"/>
          </w:tcPr>
          <w:p w:rsidR="000E0B0C" w:rsidRPr="004F64A4" w:rsidRDefault="000E0B0C" w:rsidP="00FF006D">
            <w:pPr>
              <w:pStyle w:val="ENoteTableText"/>
              <w:tabs>
                <w:tab w:val="center" w:leader="dot" w:pos="2268"/>
              </w:tabs>
            </w:pPr>
          </w:p>
        </w:tc>
        <w:tc>
          <w:tcPr>
            <w:tcW w:w="5056" w:type="dxa"/>
            <w:shd w:val="clear" w:color="auto" w:fill="auto"/>
          </w:tcPr>
          <w:p w:rsidR="000E0B0C" w:rsidRPr="004F64A4" w:rsidRDefault="000E0B0C" w:rsidP="00005480">
            <w:pPr>
              <w:pStyle w:val="ENoteTableText"/>
            </w:pPr>
            <w:r w:rsidRPr="004F64A4">
              <w:t>rep No 60, 2011</w:t>
            </w:r>
          </w:p>
        </w:tc>
      </w:tr>
      <w:tr w:rsidR="000E0B0C" w:rsidRPr="004F64A4" w:rsidTr="0062418B">
        <w:trPr>
          <w:cantSplit/>
        </w:trPr>
        <w:tc>
          <w:tcPr>
            <w:tcW w:w="2032" w:type="dxa"/>
            <w:shd w:val="clear" w:color="auto" w:fill="auto"/>
          </w:tcPr>
          <w:p w:rsidR="000E0B0C" w:rsidRPr="004F64A4" w:rsidRDefault="000E0B0C" w:rsidP="00C72BA2">
            <w:pPr>
              <w:pStyle w:val="ENoteTableText"/>
            </w:pPr>
            <w:r w:rsidRPr="004F64A4">
              <w:rPr>
                <w:b/>
              </w:rPr>
              <w:t>Part</w:t>
            </w:r>
            <w:r w:rsidR="004F64A4">
              <w:rPr>
                <w:b/>
              </w:rPr>
              <w:t> </w:t>
            </w:r>
            <w:r w:rsidRPr="004F64A4">
              <w:rPr>
                <w:b/>
              </w:rPr>
              <w:t>7</w:t>
            </w:r>
          </w:p>
        </w:tc>
        <w:tc>
          <w:tcPr>
            <w:tcW w:w="5056" w:type="dxa"/>
            <w:shd w:val="clear" w:color="auto" w:fill="auto"/>
          </w:tcPr>
          <w:p w:rsidR="000E0B0C" w:rsidRPr="004F64A4" w:rsidRDefault="000E0B0C" w:rsidP="00C72BA2">
            <w:pPr>
              <w:pStyle w:val="ENoteTableText"/>
            </w:pPr>
          </w:p>
        </w:tc>
      </w:tr>
      <w:tr w:rsidR="000E0B0C" w:rsidRPr="004F64A4" w:rsidTr="0062418B">
        <w:trPr>
          <w:cantSplit/>
        </w:trPr>
        <w:tc>
          <w:tcPr>
            <w:tcW w:w="2032" w:type="dxa"/>
            <w:shd w:val="clear" w:color="auto" w:fill="auto"/>
          </w:tcPr>
          <w:p w:rsidR="000E0B0C" w:rsidRPr="004F64A4" w:rsidRDefault="000E0B0C" w:rsidP="00C72BA2">
            <w:pPr>
              <w:pStyle w:val="ENoteTableText"/>
            </w:pPr>
            <w:r w:rsidRPr="004F64A4">
              <w:rPr>
                <w:b/>
              </w:rPr>
              <w:t>Division</w:t>
            </w:r>
            <w:r w:rsidR="004F64A4">
              <w:rPr>
                <w:b/>
              </w:rPr>
              <w:t> </w:t>
            </w:r>
            <w:r w:rsidRPr="004F64A4">
              <w:rPr>
                <w:b/>
              </w:rPr>
              <w:t>3</w:t>
            </w:r>
          </w:p>
        </w:tc>
        <w:tc>
          <w:tcPr>
            <w:tcW w:w="5056" w:type="dxa"/>
            <w:shd w:val="clear" w:color="auto" w:fill="auto"/>
          </w:tcPr>
          <w:p w:rsidR="000E0B0C" w:rsidRPr="004F64A4" w:rsidRDefault="000E0B0C" w:rsidP="00C72BA2">
            <w:pPr>
              <w:pStyle w:val="ENoteTableText"/>
            </w:pPr>
          </w:p>
        </w:tc>
      </w:tr>
      <w:tr w:rsidR="000E0B0C" w:rsidRPr="004F64A4" w:rsidTr="0062418B">
        <w:trPr>
          <w:cantSplit/>
        </w:trPr>
        <w:tc>
          <w:tcPr>
            <w:tcW w:w="2032" w:type="dxa"/>
            <w:shd w:val="clear" w:color="auto" w:fill="auto"/>
          </w:tcPr>
          <w:p w:rsidR="000E0B0C" w:rsidRPr="004F64A4" w:rsidRDefault="000E0B0C" w:rsidP="00F01092">
            <w:pPr>
              <w:pStyle w:val="ENoteTableText"/>
              <w:tabs>
                <w:tab w:val="center" w:leader="dot" w:pos="2268"/>
              </w:tabs>
            </w:pPr>
            <w:r w:rsidRPr="004F64A4">
              <w:t>s 84</w:t>
            </w:r>
            <w:r w:rsidRPr="004F64A4">
              <w:tab/>
            </w:r>
          </w:p>
        </w:tc>
        <w:tc>
          <w:tcPr>
            <w:tcW w:w="5056" w:type="dxa"/>
            <w:shd w:val="clear" w:color="auto" w:fill="auto"/>
          </w:tcPr>
          <w:p w:rsidR="000E0B0C" w:rsidRPr="004F64A4" w:rsidRDefault="000E0B0C" w:rsidP="00F01092">
            <w:pPr>
              <w:pStyle w:val="ENoteTableText"/>
            </w:pPr>
            <w:r w:rsidRPr="004F64A4">
              <w:t>am No</w:t>
            </w:r>
            <w:r w:rsidR="00626C22" w:rsidRPr="004F64A4">
              <w:t> </w:t>
            </w:r>
            <w:r w:rsidRPr="004F64A4">
              <w:t>60, 2011</w:t>
            </w:r>
          </w:p>
        </w:tc>
      </w:tr>
      <w:tr w:rsidR="000E0B0C" w:rsidRPr="004F64A4" w:rsidTr="0062418B">
        <w:trPr>
          <w:cantSplit/>
        </w:trPr>
        <w:tc>
          <w:tcPr>
            <w:tcW w:w="2032" w:type="dxa"/>
            <w:shd w:val="clear" w:color="auto" w:fill="auto"/>
          </w:tcPr>
          <w:p w:rsidR="000E0B0C" w:rsidRPr="004F64A4" w:rsidRDefault="000E0B0C" w:rsidP="00F01092">
            <w:pPr>
              <w:pStyle w:val="ENoteTableText"/>
              <w:tabs>
                <w:tab w:val="center" w:leader="dot" w:pos="2268"/>
              </w:tabs>
            </w:pPr>
            <w:r w:rsidRPr="004F64A4">
              <w:t>s 85</w:t>
            </w:r>
            <w:r w:rsidRPr="004F64A4">
              <w:tab/>
            </w:r>
          </w:p>
        </w:tc>
        <w:tc>
          <w:tcPr>
            <w:tcW w:w="5056" w:type="dxa"/>
            <w:shd w:val="clear" w:color="auto" w:fill="auto"/>
          </w:tcPr>
          <w:p w:rsidR="000E0B0C" w:rsidRPr="004F64A4" w:rsidRDefault="000E0B0C" w:rsidP="00F01092">
            <w:pPr>
              <w:pStyle w:val="ENoteTableText"/>
            </w:pPr>
            <w:r w:rsidRPr="004F64A4">
              <w:t>am No</w:t>
            </w:r>
            <w:r w:rsidR="00626C22" w:rsidRPr="004F64A4">
              <w:t> </w:t>
            </w:r>
            <w:r w:rsidRPr="004F64A4">
              <w:t>52, 2007</w:t>
            </w:r>
          </w:p>
        </w:tc>
      </w:tr>
      <w:tr w:rsidR="000E0B0C" w:rsidRPr="004F64A4" w:rsidTr="0062418B">
        <w:trPr>
          <w:cantSplit/>
        </w:trPr>
        <w:tc>
          <w:tcPr>
            <w:tcW w:w="2032" w:type="dxa"/>
            <w:shd w:val="clear" w:color="auto" w:fill="auto"/>
          </w:tcPr>
          <w:p w:rsidR="000E0B0C" w:rsidRPr="004F64A4" w:rsidRDefault="000E0B0C" w:rsidP="00681145">
            <w:pPr>
              <w:pStyle w:val="ENoteTableText"/>
              <w:tabs>
                <w:tab w:val="center" w:leader="dot" w:pos="2268"/>
              </w:tabs>
            </w:pPr>
            <w:r w:rsidRPr="004F64A4">
              <w:t>s 90</w:t>
            </w:r>
            <w:r w:rsidRPr="004F64A4">
              <w:tab/>
            </w:r>
          </w:p>
        </w:tc>
        <w:tc>
          <w:tcPr>
            <w:tcW w:w="5056" w:type="dxa"/>
            <w:shd w:val="clear" w:color="auto" w:fill="auto"/>
          </w:tcPr>
          <w:p w:rsidR="000E0B0C" w:rsidRPr="004F64A4" w:rsidRDefault="000E0B0C" w:rsidP="00261CB4">
            <w:pPr>
              <w:pStyle w:val="ENoteTableText"/>
            </w:pPr>
            <w:r w:rsidRPr="004F64A4">
              <w:t>am No 126, 2015</w:t>
            </w:r>
          </w:p>
        </w:tc>
      </w:tr>
      <w:tr w:rsidR="000E0B0C" w:rsidRPr="004F64A4" w:rsidTr="0062418B">
        <w:trPr>
          <w:cantSplit/>
        </w:trPr>
        <w:tc>
          <w:tcPr>
            <w:tcW w:w="2032" w:type="dxa"/>
            <w:shd w:val="clear" w:color="auto" w:fill="auto"/>
          </w:tcPr>
          <w:p w:rsidR="000E0B0C" w:rsidRPr="004F64A4" w:rsidRDefault="000E0B0C" w:rsidP="00681145">
            <w:pPr>
              <w:pStyle w:val="ENoteTableText"/>
              <w:tabs>
                <w:tab w:val="center" w:leader="dot" w:pos="2268"/>
              </w:tabs>
            </w:pPr>
            <w:r w:rsidRPr="004F64A4">
              <w:t>s 91</w:t>
            </w:r>
            <w:r w:rsidRPr="004F64A4">
              <w:tab/>
            </w:r>
          </w:p>
        </w:tc>
        <w:tc>
          <w:tcPr>
            <w:tcW w:w="5056" w:type="dxa"/>
            <w:shd w:val="clear" w:color="auto" w:fill="auto"/>
          </w:tcPr>
          <w:p w:rsidR="000E0B0C" w:rsidRPr="004F64A4" w:rsidRDefault="000E0B0C" w:rsidP="00261CB4">
            <w:pPr>
              <w:pStyle w:val="ENoteTableText"/>
            </w:pPr>
            <w:r w:rsidRPr="004F64A4">
              <w:t>am No 126, 2015</w:t>
            </w:r>
          </w:p>
        </w:tc>
      </w:tr>
      <w:tr w:rsidR="000E0B0C" w:rsidRPr="004F64A4" w:rsidTr="0062418B">
        <w:trPr>
          <w:cantSplit/>
        </w:trPr>
        <w:tc>
          <w:tcPr>
            <w:tcW w:w="2032" w:type="dxa"/>
            <w:shd w:val="clear" w:color="auto" w:fill="auto"/>
          </w:tcPr>
          <w:p w:rsidR="000E0B0C" w:rsidRPr="004F64A4" w:rsidRDefault="000E0B0C" w:rsidP="00681145">
            <w:pPr>
              <w:pStyle w:val="ENoteTableText"/>
              <w:tabs>
                <w:tab w:val="center" w:leader="dot" w:pos="2268"/>
              </w:tabs>
              <w:rPr>
                <w:b/>
              </w:rPr>
            </w:pPr>
            <w:r w:rsidRPr="004F64A4">
              <w:rPr>
                <w:b/>
              </w:rPr>
              <w:t>Part</w:t>
            </w:r>
            <w:r w:rsidR="004F64A4">
              <w:rPr>
                <w:b/>
              </w:rPr>
              <w:t> </w:t>
            </w:r>
            <w:r w:rsidRPr="004F64A4">
              <w:rPr>
                <w:b/>
              </w:rPr>
              <w:t>8</w:t>
            </w:r>
          </w:p>
        </w:tc>
        <w:tc>
          <w:tcPr>
            <w:tcW w:w="5056" w:type="dxa"/>
            <w:shd w:val="clear" w:color="auto" w:fill="auto"/>
          </w:tcPr>
          <w:p w:rsidR="000E0B0C" w:rsidRPr="004F64A4" w:rsidRDefault="000E0B0C" w:rsidP="00261CB4">
            <w:pPr>
              <w:pStyle w:val="ENoteTableText"/>
            </w:pPr>
          </w:p>
        </w:tc>
      </w:tr>
      <w:tr w:rsidR="000E0B0C" w:rsidRPr="004F64A4" w:rsidTr="0062418B">
        <w:trPr>
          <w:cantSplit/>
        </w:trPr>
        <w:tc>
          <w:tcPr>
            <w:tcW w:w="2032" w:type="dxa"/>
            <w:shd w:val="clear" w:color="auto" w:fill="auto"/>
          </w:tcPr>
          <w:p w:rsidR="000E0B0C" w:rsidRPr="004F64A4" w:rsidRDefault="000E0B0C" w:rsidP="00681145">
            <w:pPr>
              <w:pStyle w:val="ENoteTableText"/>
              <w:tabs>
                <w:tab w:val="center" w:leader="dot" w:pos="2268"/>
              </w:tabs>
            </w:pPr>
            <w:r w:rsidRPr="004F64A4">
              <w:t>s 97</w:t>
            </w:r>
            <w:r w:rsidRPr="004F64A4">
              <w:tab/>
            </w:r>
          </w:p>
        </w:tc>
        <w:tc>
          <w:tcPr>
            <w:tcW w:w="5056" w:type="dxa"/>
            <w:shd w:val="clear" w:color="auto" w:fill="auto"/>
          </w:tcPr>
          <w:p w:rsidR="000E0B0C" w:rsidRPr="004F64A4" w:rsidRDefault="000E0B0C" w:rsidP="00261CB4">
            <w:pPr>
              <w:pStyle w:val="ENoteTableText"/>
            </w:pPr>
            <w:r w:rsidRPr="004F64A4">
              <w:t>am No 130, 2017</w:t>
            </w:r>
          </w:p>
        </w:tc>
      </w:tr>
      <w:tr w:rsidR="000E0B0C" w:rsidRPr="004F64A4" w:rsidTr="0062418B">
        <w:trPr>
          <w:cantSplit/>
        </w:trPr>
        <w:tc>
          <w:tcPr>
            <w:tcW w:w="2032" w:type="dxa"/>
            <w:shd w:val="clear" w:color="auto" w:fill="auto"/>
          </w:tcPr>
          <w:p w:rsidR="000E0B0C" w:rsidRPr="004F64A4" w:rsidRDefault="000E0B0C" w:rsidP="00681145">
            <w:pPr>
              <w:pStyle w:val="ENoteTableText"/>
              <w:tabs>
                <w:tab w:val="center" w:leader="dot" w:pos="2268"/>
              </w:tabs>
            </w:pPr>
            <w:r w:rsidRPr="004F64A4">
              <w:t>s 98</w:t>
            </w:r>
            <w:r w:rsidRPr="004F64A4">
              <w:tab/>
            </w:r>
          </w:p>
        </w:tc>
        <w:tc>
          <w:tcPr>
            <w:tcW w:w="5056" w:type="dxa"/>
            <w:shd w:val="clear" w:color="auto" w:fill="auto"/>
          </w:tcPr>
          <w:p w:rsidR="000E0B0C" w:rsidRPr="004F64A4" w:rsidRDefault="000E0B0C" w:rsidP="00261CB4">
            <w:pPr>
              <w:pStyle w:val="ENoteTableText"/>
            </w:pPr>
            <w:r w:rsidRPr="004F64A4">
              <w:t>am No 130, 2017</w:t>
            </w:r>
          </w:p>
        </w:tc>
      </w:tr>
      <w:tr w:rsidR="000E0B0C" w:rsidRPr="004F64A4" w:rsidTr="0062418B">
        <w:trPr>
          <w:cantSplit/>
        </w:trPr>
        <w:tc>
          <w:tcPr>
            <w:tcW w:w="2032" w:type="dxa"/>
            <w:shd w:val="clear" w:color="auto" w:fill="auto"/>
          </w:tcPr>
          <w:p w:rsidR="000E0B0C" w:rsidRPr="004F64A4" w:rsidRDefault="000E0B0C" w:rsidP="00681145">
            <w:pPr>
              <w:pStyle w:val="ENoteTableText"/>
              <w:tabs>
                <w:tab w:val="center" w:leader="dot" w:pos="2268"/>
              </w:tabs>
            </w:pPr>
            <w:r w:rsidRPr="004F64A4">
              <w:t>s 99</w:t>
            </w:r>
            <w:r w:rsidRPr="004F64A4">
              <w:tab/>
            </w:r>
          </w:p>
        </w:tc>
        <w:tc>
          <w:tcPr>
            <w:tcW w:w="5056" w:type="dxa"/>
            <w:shd w:val="clear" w:color="auto" w:fill="auto"/>
          </w:tcPr>
          <w:p w:rsidR="000E0B0C" w:rsidRPr="004F64A4" w:rsidRDefault="000E0B0C" w:rsidP="00261CB4">
            <w:pPr>
              <w:pStyle w:val="ENoteTableText"/>
            </w:pPr>
            <w:r w:rsidRPr="004F64A4">
              <w:t>am No 130, 2017</w:t>
            </w:r>
          </w:p>
        </w:tc>
      </w:tr>
      <w:tr w:rsidR="000E0B0C" w:rsidRPr="004F64A4" w:rsidTr="0062418B">
        <w:trPr>
          <w:cantSplit/>
        </w:trPr>
        <w:tc>
          <w:tcPr>
            <w:tcW w:w="2032" w:type="dxa"/>
            <w:shd w:val="clear" w:color="auto" w:fill="auto"/>
          </w:tcPr>
          <w:p w:rsidR="000E0B0C" w:rsidRPr="004F64A4" w:rsidRDefault="000E0B0C" w:rsidP="00681145">
            <w:pPr>
              <w:pStyle w:val="ENoteTableText"/>
            </w:pPr>
            <w:r w:rsidRPr="004F64A4">
              <w:rPr>
                <w:b/>
              </w:rPr>
              <w:t>Part</w:t>
            </w:r>
            <w:r w:rsidR="004F64A4">
              <w:rPr>
                <w:b/>
              </w:rPr>
              <w:t> </w:t>
            </w:r>
            <w:r w:rsidRPr="004F64A4">
              <w:rPr>
                <w:b/>
              </w:rPr>
              <w:t>9</w:t>
            </w:r>
          </w:p>
        </w:tc>
        <w:tc>
          <w:tcPr>
            <w:tcW w:w="5056" w:type="dxa"/>
            <w:shd w:val="clear" w:color="auto" w:fill="auto"/>
          </w:tcPr>
          <w:p w:rsidR="000E0B0C" w:rsidRPr="004F64A4" w:rsidRDefault="000E0B0C" w:rsidP="00261CB4">
            <w:pPr>
              <w:pStyle w:val="ENoteTableText"/>
            </w:pPr>
          </w:p>
        </w:tc>
      </w:tr>
      <w:tr w:rsidR="000E0B0C" w:rsidRPr="004F64A4" w:rsidTr="0062418B">
        <w:trPr>
          <w:cantSplit/>
        </w:trPr>
        <w:tc>
          <w:tcPr>
            <w:tcW w:w="2032" w:type="dxa"/>
            <w:shd w:val="clear" w:color="auto" w:fill="auto"/>
          </w:tcPr>
          <w:p w:rsidR="000E0B0C" w:rsidRPr="004F64A4" w:rsidRDefault="000E0B0C" w:rsidP="00681145">
            <w:pPr>
              <w:pStyle w:val="ENoteTableText"/>
              <w:tabs>
                <w:tab w:val="center" w:leader="dot" w:pos="2268"/>
              </w:tabs>
            </w:pPr>
            <w:r w:rsidRPr="004F64A4">
              <w:t>s 102</w:t>
            </w:r>
            <w:r w:rsidRPr="004F64A4">
              <w:tab/>
            </w:r>
          </w:p>
        </w:tc>
        <w:tc>
          <w:tcPr>
            <w:tcW w:w="5056" w:type="dxa"/>
            <w:shd w:val="clear" w:color="auto" w:fill="auto"/>
          </w:tcPr>
          <w:p w:rsidR="000E0B0C" w:rsidRPr="004F64A4" w:rsidRDefault="000E0B0C" w:rsidP="00261CB4">
            <w:pPr>
              <w:pStyle w:val="ENoteTableText"/>
            </w:pPr>
            <w:r w:rsidRPr="004F64A4">
              <w:t>am No 126, 2015</w:t>
            </w:r>
          </w:p>
        </w:tc>
      </w:tr>
      <w:tr w:rsidR="000E0B0C" w:rsidRPr="004F64A4" w:rsidTr="0062418B">
        <w:trPr>
          <w:cantSplit/>
        </w:trPr>
        <w:tc>
          <w:tcPr>
            <w:tcW w:w="2032" w:type="dxa"/>
            <w:shd w:val="clear" w:color="auto" w:fill="auto"/>
          </w:tcPr>
          <w:p w:rsidR="000E0B0C" w:rsidRPr="004F64A4" w:rsidRDefault="000E0B0C" w:rsidP="00681145">
            <w:pPr>
              <w:pStyle w:val="ENoteTableText"/>
              <w:tabs>
                <w:tab w:val="center" w:leader="dot" w:pos="2268"/>
              </w:tabs>
            </w:pPr>
            <w:r w:rsidRPr="004F64A4">
              <w:t>s 103</w:t>
            </w:r>
            <w:r w:rsidRPr="004F64A4">
              <w:tab/>
            </w:r>
          </w:p>
        </w:tc>
        <w:tc>
          <w:tcPr>
            <w:tcW w:w="5056" w:type="dxa"/>
            <w:shd w:val="clear" w:color="auto" w:fill="auto"/>
          </w:tcPr>
          <w:p w:rsidR="000E0B0C" w:rsidRPr="004F64A4" w:rsidRDefault="000E0B0C" w:rsidP="00261CB4">
            <w:pPr>
              <w:pStyle w:val="ENoteTableText"/>
            </w:pPr>
            <w:r w:rsidRPr="004F64A4">
              <w:t>am No 126, 2015</w:t>
            </w:r>
          </w:p>
        </w:tc>
      </w:tr>
      <w:tr w:rsidR="000E0B0C" w:rsidRPr="004F64A4" w:rsidTr="0062418B">
        <w:trPr>
          <w:cantSplit/>
        </w:trPr>
        <w:tc>
          <w:tcPr>
            <w:tcW w:w="2032" w:type="dxa"/>
            <w:shd w:val="clear" w:color="auto" w:fill="auto"/>
          </w:tcPr>
          <w:p w:rsidR="000E0B0C" w:rsidRPr="004F64A4" w:rsidRDefault="000E0B0C" w:rsidP="00C72BA2">
            <w:pPr>
              <w:pStyle w:val="ENoteTableText"/>
            </w:pPr>
            <w:r w:rsidRPr="004F64A4">
              <w:rPr>
                <w:b/>
              </w:rPr>
              <w:t>Part</w:t>
            </w:r>
            <w:r w:rsidR="004F64A4">
              <w:rPr>
                <w:b/>
              </w:rPr>
              <w:t> </w:t>
            </w:r>
            <w:r w:rsidRPr="004F64A4">
              <w:rPr>
                <w:b/>
              </w:rPr>
              <w:t>11</w:t>
            </w:r>
          </w:p>
        </w:tc>
        <w:tc>
          <w:tcPr>
            <w:tcW w:w="5056" w:type="dxa"/>
            <w:shd w:val="clear" w:color="auto" w:fill="auto"/>
          </w:tcPr>
          <w:p w:rsidR="000E0B0C" w:rsidRPr="004F64A4" w:rsidRDefault="000E0B0C" w:rsidP="00C72BA2">
            <w:pPr>
              <w:pStyle w:val="ENoteTableText"/>
            </w:pPr>
          </w:p>
        </w:tc>
      </w:tr>
      <w:tr w:rsidR="000E0B0C" w:rsidRPr="004F64A4" w:rsidTr="0062418B">
        <w:trPr>
          <w:cantSplit/>
        </w:trPr>
        <w:tc>
          <w:tcPr>
            <w:tcW w:w="2032" w:type="dxa"/>
            <w:shd w:val="clear" w:color="auto" w:fill="auto"/>
          </w:tcPr>
          <w:p w:rsidR="000E0B0C" w:rsidRPr="004F64A4" w:rsidRDefault="000E0B0C" w:rsidP="00C72BA2">
            <w:pPr>
              <w:pStyle w:val="ENoteTableText"/>
            </w:pPr>
            <w:r w:rsidRPr="004F64A4">
              <w:rPr>
                <w:b/>
              </w:rPr>
              <w:t>Division</w:t>
            </w:r>
            <w:r w:rsidR="004F64A4">
              <w:rPr>
                <w:b/>
              </w:rPr>
              <w:t> </w:t>
            </w:r>
            <w:r w:rsidRPr="004F64A4">
              <w:rPr>
                <w:b/>
              </w:rPr>
              <w:t>2</w:t>
            </w:r>
          </w:p>
        </w:tc>
        <w:tc>
          <w:tcPr>
            <w:tcW w:w="5056" w:type="dxa"/>
            <w:shd w:val="clear" w:color="auto" w:fill="auto"/>
          </w:tcPr>
          <w:p w:rsidR="000E0B0C" w:rsidRPr="004F64A4" w:rsidRDefault="000E0B0C" w:rsidP="00C72BA2">
            <w:pPr>
              <w:pStyle w:val="ENoteTableText"/>
            </w:pPr>
          </w:p>
        </w:tc>
      </w:tr>
      <w:tr w:rsidR="000E0B0C" w:rsidRPr="004F64A4" w:rsidTr="0062418B">
        <w:trPr>
          <w:cantSplit/>
        </w:trPr>
        <w:tc>
          <w:tcPr>
            <w:tcW w:w="2032" w:type="dxa"/>
            <w:shd w:val="clear" w:color="auto" w:fill="auto"/>
          </w:tcPr>
          <w:p w:rsidR="000E0B0C" w:rsidRPr="004F64A4" w:rsidRDefault="000E0B0C" w:rsidP="00AE2DA2">
            <w:pPr>
              <w:pStyle w:val="ENoteTableText"/>
              <w:tabs>
                <w:tab w:val="center" w:leader="dot" w:pos="2268"/>
              </w:tabs>
            </w:pPr>
            <w:r w:rsidRPr="004F64A4">
              <w:t>s. 121</w:t>
            </w:r>
            <w:r w:rsidRPr="004F64A4">
              <w:tab/>
            </w:r>
          </w:p>
        </w:tc>
        <w:tc>
          <w:tcPr>
            <w:tcW w:w="5056" w:type="dxa"/>
            <w:shd w:val="clear" w:color="auto" w:fill="auto"/>
          </w:tcPr>
          <w:p w:rsidR="000E0B0C" w:rsidRPr="004F64A4" w:rsidRDefault="000E0B0C" w:rsidP="00C72BA2">
            <w:pPr>
              <w:pStyle w:val="ENoteTableText"/>
            </w:pPr>
            <w:r w:rsidRPr="004F64A4">
              <w:t>am. No.</w:t>
            </w:r>
            <w:r w:rsidR="004F64A4">
              <w:t> </w:t>
            </w:r>
            <w:r w:rsidRPr="004F64A4">
              <w:t>74, 2013; No 116, 2014</w:t>
            </w:r>
          </w:p>
        </w:tc>
      </w:tr>
      <w:tr w:rsidR="000E0B0C" w:rsidRPr="004F64A4" w:rsidTr="0062418B">
        <w:trPr>
          <w:cantSplit/>
        </w:trPr>
        <w:tc>
          <w:tcPr>
            <w:tcW w:w="2032" w:type="dxa"/>
            <w:shd w:val="clear" w:color="auto" w:fill="auto"/>
          </w:tcPr>
          <w:p w:rsidR="000E0B0C" w:rsidRPr="004F64A4" w:rsidRDefault="000E0B0C" w:rsidP="00AE2DA2">
            <w:pPr>
              <w:pStyle w:val="ENoteTableText"/>
              <w:tabs>
                <w:tab w:val="center" w:leader="dot" w:pos="2268"/>
              </w:tabs>
            </w:pPr>
            <w:r w:rsidRPr="004F64A4">
              <w:t>s 122</w:t>
            </w:r>
            <w:r w:rsidRPr="004F64A4">
              <w:tab/>
            </w:r>
          </w:p>
        </w:tc>
        <w:tc>
          <w:tcPr>
            <w:tcW w:w="5056" w:type="dxa"/>
            <w:shd w:val="clear" w:color="auto" w:fill="auto"/>
          </w:tcPr>
          <w:p w:rsidR="000E0B0C" w:rsidRPr="004F64A4" w:rsidRDefault="000E0B0C" w:rsidP="00C72BA2">
            <w:pPr>
              <w:pStyle w:val="ENoteTableText"/>
            </w:pPr>
            <w:r w:rsidRPr="004F64A4">
              <w:t>am No 116, 2014; No 12, 2015; No 41, 2015; No 15, 2016</w:t>
            </w:r>
          </w:p>
        </w:tc>
      </w:tr>
      <w:tr w:rsidR="000E0B0C" w:rsidRPr="004F64A4" w:rsidTr="0062418B">
        <w:trPr>
          <w:cantSplit/>
        </w:trPr>
        <w:tc>
          <w:tcPr>
            <w:tcW w:w="2032" w:type="dxa"/>
            <w:shd w:val="clear" w:color="auto" w:fill="auto"/>
          </w:tcPr>
          <w:p w:rsidR="000E0B0C" w:rsidRPr="004F64A4" w:rsidRDefault="000E0B0C" w:rsidP="0099072C">
            <w:pPr>
              <w:pStyle w:val="ENoteTableText"/>
              <w:keepNext/>
              <w:tabs>
                <w:tab w:val="right" w:pos="482"/>
                <w:tab w:val="center" w:leader="dot" w:pos="2268"/>
              </w:tabs>
              <w:ind w:left="748" w:hanging="748"/>
              <w:rPr>
                <w:b/>
              </w:rPr>
            </w:pPr>
            <w:r w:rsidRPr="004F64A4">
              <w:rPr>
                <w:b/>
              </w:rPr>
              <w:t>Division</w:t>
            </w:r>
            <w:r w:rsidR="004F64A4">
              <w:rPr>
                <w:b/>
              </w:rPr>
              <w:t> </w:t>
            </w:r>
            <w:r w:rsidRPr="004F64A4">
              <w:rPr>
                <w:b/>
              </w:rPr>
              <w:t>3</w:t>
            </w:r>
          </w:p>
        </w:tc>
        <w:tc>
          <w:tcPr>
            <w:tcW w:w="5056" w:type="dxa"/>
            <w:shd w:val="clear" w:color="auto" w:fill="auto"/>
          </w:tcPr>
          <w:p w:rsidR="000E0B0C" w:rsidRPr="004F64A4" w:rsidRDefault="000E0B0C" w:rsidP="00C72BA2">
            <w:pPr>
              <w:pStyle w:val="ENoteTableText"/>
            </w:pPr>
          </w:p>
        </w:tc>
      </w:tr>
      <w:tr w:rsidR="000E0B0C" w:rsidRPr="004F64A4" w:rsidTr="0062418B">
        <w:trPr>
          <w:cantSplit/>
        </w:trPr>
        <w:tc>
          <w:tcPr>
            <w:tcW w:w="2032" w:type="dxa"/>
            <w:shd w:val="clear" w:color="auto" w:fill="auto"/>
          </w:tcPr>
          <w:p w:rsidR="000E0B0C" w:rsidRPr="004F64A4" w:rsidRDefault="000E0B0C" w:rsidP="00F01092">
            <w:pPr>
              <w:pStyle w:val="ENoteTableText"/>
              <w:tabs>
                <w:tab w:val="center" w:leader="dot" w:pos="2268"/>
              </w:tabs>
            </w:pPr>
            <w:r w:rsidRPr="004F64A4">
              <w:t>s 123</w:t>
            </w:r>
            <w:r w:rsidRPr="004F64A4">
              <w:tab/>
            </w:r>
          </w:p>
        </w:tc>
        <w:tc>
          <w:tcPr>
            <w:tcW w:w="5056" w:type="dxa"/>
            <w:shd w:val="clear" w:color="auto" w:fill="auto"/>
          </w:tcPr>
          <w:p w:rsidR="000E0B0C" w:rsidRPr="004F64A4" w:rsidRDefault="000E0B0C" w:rsidP="00F01092">
            <w:pPr>
              <w:pStyle w:val="ENoteTableText"/>
            </w:pPr>
            <w:r w:rsidRPr="004F64A4">
              <w:t>am No</w:t>
            </w:r>
            <w:r w:rsidR="00626C22" w:rsidRPr="004F64A4">
              <w:t> </w:t>
            </w:r>
            <w:r w:rsidRPr="004F64A4">
              <w:t>52, 2007; No</w:t>
            </w:r>
            <w:r w:rsidR="00626C22" w:rsidRPr="004F64A4">
              <w:t> </w:t>
            </w:r>
            <w:r w:rsidRPr="004F64A4">
              <w:t>4, 2010; No</w:t>
            </w:r>
            <w:r w:rsidR="00626C22" w:rsidRPr="004F64A4">
              <w:t> </w:t>
            </w:r>
            <w:r w:rsidRPr="004F64A4">
              <w:t>60, 2011; No</w:t>
            </w:r>
            <w:r w:rsidR="00626C22" w:rsidRPr="004F64A4">
              <w:t> </w:t>
            </w:r>
            <w:r w:rsidRPr="004F64A4">
              <w:t>74, 2013; No 130, 2017</w:t>
            </w:r>
          </w:p>
        </w:tc>
      </w:tr>
      <w:tr w:rsidR="000E0B0C" w:rsidRPr="004F64A4" w:rsidTr="0062418B">
        <w:trPr>
          <w:cantSplit/>
        </w:trPr>
        <w:tc>
          <w:tcPr>
            <w:tcW w:w="2032" w:type="dxa"/>
            <w:shd w:val="clear" w:color="auto" w:fill="auto"/>
          </w:tcPr>
          <w:p w:rsidR="000E0B0C" w:rsidRPr="004F64A4" w:rsidRDefault="000E0B0C" w:rsidP="00F01092">
            <w:pPr>
              <w:pStyle w:val="ENoteTableText"/>
              <w:tabs>
                <w:tab w:val="center" w:leader="dot" w:pos="2268"/>
              </w:tabs>
            </w:pPr>
            <w:r w:rsidRPr="004F64A4">
              <w:t>s 124</w:t>
            </w:r>
            <w:r w:rsidRPr="004F64A4">
              <w:tab/>
            </w:r>
          </w:p>
        </w:tc>
        <w:tc>
          <w:tcPr>
            <w:tcW w:w="5056" w:type="dxa"/>
            <w:shd w:val="clear" w:color="auto" w:fill="auto"/>
          </w:tcPr>
          <w:p w:rsidR="000E0B0C" w:rsidRPr="004F64A4" w:rsidRDefault="000E0B0C" w:rsidP="00F01092">
            <w:pPr>
              <w:pStyle w:val="ENoteTableText"/>
            </w:pPr>
            <w:r w:rsidRPr="004F64A4">
              <w:t>am No</w:t>
            </w:r>
            <w:r w:rsidR="00626C22" w:rsidRPr="004F64A4">
              <w:t> </w:t>
            </w:r>
            <w:r w:rsidRPr="004F64A4">
              <w:t>3, 2011</w:t>
            </w:r>
          </w:p>
        </w:tc>
      </w:tr>
      <w:tr w:rsidR="000E0B0C" w:rsidRPr="004F64A4" w:rsidTr="0062418B">
        <w:trPr>
          <w:cantSplit/>
        </w:trPr>
        <w:tc>
          <w:tcPr>
            <w:tcW w:w="2032" w:type="dxa"/>
            <w:shd w:val="clear" w:color="auto" w:fill="auto"/>
          </w:tcPr>
          <w:p w:rsidR="000E0B0C" w:rsidRPr="004F64A4" w:rsidRDefault="000E0B0C" w:rsidP="002C455C">
            <w:pPr>
              <w:pStyle w:val="ENoteTableText"/>
              <w:keepNext/>
            </w:pPr>
            <w:r w:rsidRPr="004F64A4">
              <w:rPr>
                <w:b/>
              </w:rPr>
              <w:t>Division</w:t>
            </w:r>
            <w:r w:rsidR="004F64A4">
              <w:rPr>
                <w:b/>
              </w:rPr>
              <w:t> </w:t>
            </w:r>
            <w:r w:rsidRPr="004F64A4">
              <w:rPr>
                <w:b/>
              </w:rPr>
              <w:t>4</w:t>
            </w:r>
          </w:p>
        </w:tc>
        <w:tc>
          <w:tcPr>
            <w:tcW w:w="5056" w:type="dxa"/>
            <w:shd w:val="clear" w:color="auto" w:fill="auto"/>
          </w:tcPr>
          <w:p w:rsidR="000E0B0C" w:rsidRPr="004F64A4" w:rsidRDefault="000E0B0C" w:rsidP="00C72BA2">
            <w:pPr>
              <w:pStyle w:val="ENoteTableText"/>
            </w:pPr>
          </w:p>
        </w:tc>
      </w:tr>
      <w:tr w:rsidR="000E0B0C" w:rsidRPr="004F64A4" w:rsidTr="0062418B">
        <w:trPr>
          <w:cantSplit/>
        </w:trPr>
        <w:tc>
          <w:tcPr>
            <w:tcW w:w="2032" w:type="dxa"/>
            <w:shd w:val="clear" w:color="auto" w:fill="auto"/>
          </w:tcPr>
          <w:p w:rsidR="000E0B0C" w:rsidRPr="004F64A4" w:rsidRDefault="000E0B0C" w:rsidP="00C72BA2">
            <w:pPr>
              <w:pStyle w:val="ENoteTableText"/>
            </w:pPr>
            <w:r w:rsidRPr="004F64A4">
              <w:rPr>
                <w:b/>
              </w:rPr>
              <w:t>Subdivision A</w:t>
            </w:r>
          </w:p>
        </w:tc>
        <w:tc>
          <w:tcPr>
            <w:tcW w:w="5056" w:type="dxa"/>
            <w:shd w:val="clear" w:color="auto" w:fill="auto"/>
          </w:tcPr>
          <w:p w:rsidR="000E0B0C" w:rsidRPr="004F64A4" w:rsidRDefault="000E0B0C" w:rsidP="00C72BA2">
            <w:pPr>
              <w:pStyle w:val="ENoteTableText"/>
            </w:pPr>
          </w:p>
        </w:tc>
      </w:tr>
      <w:tr w:rsidR="000E0B0C" w:rsidRPr="004F64A4" w:rsidTr="0062418B">
        <w:trPr>
          <w:cantSplit/>
        </w:trPr>
        <w:tc>
          <w:tcPr>
            <w:tcW w:w="2032" w:type="dxa"/>
            <w:shd w:val="clear" w:color="auto" w:fill="auto"/>
          </w:tcPr>
          <w:p w:rsidR="000E0B0C" w:rsidRPr="004F64A4" w:rsidRDefault="000E0B0C" w:rsidP="00F01092">
            <w:pPr>
              <w:pStyle w:val="ENoteTableText"/>
              <w:tabs>
                <w:tab w:val="center" w:leader="dot" w:pos="2268"/>
              </w:tabs>
            </w:pPr>
            <w:r w:rsidRPr="004F64A4">
              <w:t>s 125</w:t>
            </w:r>
            <w:r w:rsidRPr="004F64A4">
              <w:tab/>
            </w:r>
          </w:p>
        </w:tc>
        <w:tc>
          <w:tcPr>
            <w:tcW w:w="5056" w:type="dxa"/>
            <w:shd w:val="clear" w:color="auto" w:fill="auto"/>
          </w:tcPr>
          <w:p w:rsidR="000E0B0C" w:rsidRPr="004F64A4" w:rsidRDefault="000E0B0C" w:rsidP="00F01092">
            <w:pPr>
              <w:pStyle w:val="ENoteTableText"/>
            </w:pPr>
            <w:r w:rsidRPr="004F64A4">
              <w:t>am No</w:t>
            </w:r>
            <w:r w:rsidR="00626C22" w:rsidRPr="004F64A4">
              <w:t> </w:t>
            </w:r>
            <w:r w:rsidRPr="004F64A4">
              <w:t>145, 2010; No 150, 2015</w:t>
            </w:r>
          </w:p>
        </w:tc>
      </w:tr>
      <w:tr w:rsidR="000E0B0C" w:rsidRPr="004F64A4" w:rsidTr="0062418B">
        <w:trPr>
          <w:cantSplit/>
        </w:trPr>
        <w:tc>
          <w:tcPr>
            <w:tcW w:w="2032" w:type="dxa"/>
            <w:shd w:val="clear" w:color="auto" w:fill="auto"/>
          </w:tcPr>
          <w:p w:rsidR="000E0B0C" w:rsidRPr="004F64A4" w:rsidRDefault="000E0B0C" w:rsidP="00C72BA2">
            <w:pPr>
              <w:pStyle w:val="ENoteTableText"/>
            </w:pPr>
            <w:r w:rsidRPr="004F64A4">
              <w:rPr>
                <w:b/>
              </w:rPr>
              <w:t>Subdivision B</w:t>
            </w:r>
          </w:p>
        </w:tc>
        <w:tc>
          <w:tcPr>
            <w:tcW w:w="5056" w:type="dxa"/>
            <w:shd w:val="clear" w:color="auto" w:fill="auto"/>
          </w:tcPr>
          <w:p w:rsidR="000E0B0C" w:rsidRPr="004F64A4" w:rsidRDefault="000E0B0C" w:rsidP="00C72BA2">
            <w:pPr>
              <w:pStyle w:val="ENoteTableText"/>
            </w:pPr>
          </w:p>
        </w:tc>
      </w:tr>
      <w:tr w:rsidR="000E0B0C" w:rsidRPr="004F64A4" w:rsidTr="0062418B">
        <w:trPr>
          <w:cantSplit/>
        </w:trPr>
        <w:tc>
          <w:tcPr>
            <w:tcW w:w="2032" w:type="dxa"/>
            <w:shd w:val="clear" w:color="auto" w:fill="auto"/>
          </w:tcPr>
          <w:p w:rsidR="000E0B0C" w:rsidRPr="004F64A4" w:rsidRDefault="000E0B0C" w:rsidP="0029650A">
            <w:pPr>
              <w:pStyle w:val="ENoteTableText"/>
              <w:tabs>
                <w:tab w:val="center" w:leader="dot" w:pos="2268"/>
              </w:tabs>
            </w:pPr>
            <w:r w:rsidRPr="004F64A4">
              <w:t>s 126</w:t>
            </w:r>
            <w:r w:rsidRPr="004F64A4">
              <w:tab/>
            </w:r>
          </w:p>
        </w:tc>
        <w:tc>
          <w:tcPr>
            <w:tcW w:w="5056" w:type="dxa"/>
            <w:shd w:val="clear" w:color="auto" w:fill="auto"/>
          </w:tcPr>
          <w:p w:rsidR="000E0B0C" w:rsidRPr="004F64A4" w:rsidRDefault="000E0B0C" w:rsidP="0029650A">
            <w:pPr>
              <w:pStyle w:val="ENoteTableText"/>
              <w:tabs>
                <w:tab w:val="center" w:leader="dot" w:pos="2268"/>
              </w:tabs>
            </w:pPr>
            <w:r w:rsidRPr="004F64A4">
              <w:t>am No 197, 2012</w:t>
            </w:r>
          </w:p>
        </w:tc>
      </w:tr>
      <w:tr w:rsidR="000E0B0C" w:rsidRPr="004F64A4" w:rsidTr="0062418B">
        <w:trPr>
          <w:cantSplit/>
        </w:trPr>
        <w:tc>
          <w:tcPr>
            <w:tcW w:w="2032" w:type="dxa"/>
            <w:shd w:val="clear" w:color="auto" w:fill="auto"/>
          </w:tcPr>
          <w:p w:rsidR="000E0B0C" w:rsidRPr="004F64A4" w:rsidRDefault="000E0B0C" w:rsidP="00AE2DA2">
            <w:pPr>
              <w:pStyle w:val="ENoteTableText"/>
              <w:tabs>
                <w:tab w:val="center" w:leader="dot" w:pos="2268"/>
              </w:tabs>
            </w:pPr>
            <w:r w:rsidRPr="004F64A4">
              <w:t>s 127</w:t>
            </w:r>
            <w:r w:rsidRPr="004F64A4">
              <w:tab/>
            </w:r>
          </w:p>
        </w:tc>
        <w:tc>
          <w:tcPr>
            <w:tcW w:w="5056" w:type="dxa"/>
            <w:shd w:val="clear" w:color="auto" w:fill="auto"/>
          </w:tcPr>
          <w:p w:rsidR="000E0B0C" w:rsidRPr="004F64A4" w:rsidRDefault="000E0B0C" w:rsidP="00C72BA2">
            <w:pPr>
              <w:pStyle w:val="ENoteTableText"/>
            </w:pPr>
            <w:r w:rsidRPr="004F64A4">
              <w:t>am No 52, 2007; No 60, 2011; No 74, 2013</w:t>
            </w:r>
          </w:p>
        </w:tc>
      </w:tr>
      <w:tr w:rsidR="000E0B0C" w:rsidRPr="004F64A4" w:rsidTr="0062418B">
        <w:trPr>
          <w:cantSplit/>
        </w:trPr>
        <w:tc>
          <w:tcPr>
            <w:tcW w:w="2032" w:type="dxa"/>
            <w:shd w:val="clear" w:color="auto" w:fill="auto"/>
          </w:tcPr>
          <w:p w:rsidR="000E0B0C" w:rsidRPr="004F64A4" w:rsidRDefault="000E0B0C" w:rsidP="00AE2DA2">
            <w:pPr>
              <w:pStyle w:val="ENoteTableText"/>
              <w:tabs>
                <w:tab w:val="center" w:leader="dot" w:pos="2268"/>
              </w:tabs>
            </w:pPr>
            <w:r w:rsidRPr="004F64A4">
              <w:t>s 128</w:t>
            </w:r>
            <w:r w:rsidRPr="004F64A4">
              <w:tab/>
            </w:r>
          </w:p>
        </w:tc>
        <w:tc>
          <w:tcPr>
            <w:tcW w:w="5056" w:type="dxa"/>
            <w:shd w:val="clear" w:color="auto" w:fill="auto"/>
          </w:tcPr>
          <w:p w:rsidR="000E0B0C" w:rsidRPr="004F64A4" w:rsidRDefault="000E0B0C" w:rsidP="000E1426">
            <w:pPr>
              <w:pStyle w:val="ENoteTableText"/>
            </w:pPr>
            <w:r w:rsidRPr="004F64A4">
              <w:t>am No 52, 2007; No 127, 2010; No 3, 2001; No 60, 2011; No 108, 2014; No 31, 2018</w:t>
            </w:r>
          </w:p>
        </w:tc>
      </w:tr>
      <w:tr w:rsidR="000E0B0C" w:rsidRPr="004F64A4" w:rsidTr="001E12D3">
        <w:trPr>
          <w:cantSplit/>
        </w:trPr>
        <w:tc>
          <w:tcPr>
            <w:tcW w:w="2032" w:type="dxa"/>
            <w:shd w:val="clear" w:color="auto" w:fill="auto"/>
          </w:tcPr>
          <w:p w:rsidR="000E0B0C" w:rsidRPr="004F64A4" w:rsidRDefault="000E0B0C" w:rsidP="001E12D3">
            <w:pPr>
              <w:pStyle w:val="ENoteTableText"/>
              <w:tabs>
                <w:tab w:val="center" w:leader="dot" w:pos="2268"/>
              </w:tabs>
            </w:pPr>
          </w:p>
        </w:tc>
        <w:tc>
          <w:tcPr>
            <w:tcW w:w="5056" w:type="dxa"/>
            <w:shd w:val="clear" w:color="auto" w:fill="auto"/>
          </w:tcPr>
          <w:p w:rsidR="000E0B0C" w:rsidRPr="004F64A4" w:rsidRDefault="000E0B0C" w:rsidP="001E12D3">
            <w:pPr>
              <w:pStyle w:val="ENoteTableText"/>
            </w:pPr>
            <w:r w:rsidRPr="004F64A4">
              <w:t>ed C43</w:t>
            </w:r>
          </w:p>
        </w:tc>
      </w:tr>
      <w:tr w:rsidR="000E0B0C" w:rsidRPr="004F64A4" w:rsidTr="001E12D3">
        <w:trPr>
          <w:cantSplit/>
        </w:trPr>
        <w:tc>
          <w:tcPr>
            <w:tcW w:w="2032" w:type="dxa"/>
            <w:shd w:val="clear" w:color="auto" w:fill="auto"/>
          </w:tcPr>
          <w:p w:rsidR="000E0B0C" w:rsidRPr="004F64A4" w:rsidRDefault="000E0B0C" w:rsidP="001E12D3">
            <w:pPr>
              <w:pStyle w:val="ENoteTableText"/>
              <w:tabs>
                <w:tab w:val="center" w:leader="dot" w:pos="2268"/>
              </w:tabs>
            </w:pPr>
          </w:p>
        </w:tc>
        <w:tc>
          <w:tcPr>
            <w:tcW w:w="5056" w:type="dxa"/>
            <w:shd w:val="clear" w:color="auto" w:fill="auto"/>
          </w:tcPr>
          <w:p w:rsidR="000E0B0C" w:rsidRPr="004F64A4" w:rsidRDefault="000E0B0C" w:rsidP="001E12D3">
            <w:pPr>
              <w:pStyle w:val="ENoteTableText"/>
            </w:pPr>
            <w:r w:rsidRPr="004F64A4">
              <w:t>am No 25, 2018</w:t>
            </w:r>
            <w:r w:rsidR="00E47DB3" w:rsidRPr="004F64A4">
              <w:t>; No 156, 2018</w:t>
            </w:r>
          </w:p>
        </w:tc>
      </w:tr>
      <w:tr w:rsidR="000E0B0C" w:rsidRPr="004F64A4" w:rsidTr="0062418B">
        <w:trPr>
          <w:cantSplit/>
        </w:trPr>
        <w:tc>
          <w:tcPr>
            <w:tcW w:w="2032" w:type="dxa"/>
            <w:shd w:val="clear" w:color="auto" w:fill="auto"/>
          </w:tcPr>
          <w:p w:rsidR="000E0B0C" w:rsidRPr="004F64A4" w:rsidRDefault="000E0B0C" w:rsidP="00C72BA2">
            <w:pPr>
              <w:pStyle w:val="ENoteTableText"/>
            </w:pPr>
            <w:r w:rsidRPr="004F64A4">
              <w:rPr>
                <w:b/>
              </w:rPr>
              <w:t>Subdivision C</w:t>
            </w:r>
          </w:p>
        </w:tc>
        <w:tc>
          <w:tcPr>
            <w:tcW w:w="5056" w:type="dxa"/>
            <w:shd w:val="clear" w:color="auto" w:fill="auto"/>
          </w:tcPr>
          <w:p w:rsidR="000E0B0C" w:rsidRPr="004F64A4" w:rsidRDefault="000E0B0C" w:rsidP="00C72BA2">
            <w:pPr>
              <w:pStyle w:val="ENoteTableText"/>
            </w:pPr>
          </w:p>
        </w:tc>
      </w:tr>
      <w:tr w:rsidR="000E0B0C" w:rsidRPr="004F64A4" w:rsidTr="0062418B">
        <w:trPr>
          <w:cantSplit/>
        </w:trPr>
        <w:tc>
          <w:tcPr>
            <w:tcW w:w="2032" w:type="dxa"/>
            <w:shd w:val="clear" w:color="auto" w:fill="auto"/>
          </w:tcPr>
          <w:p w:rsidR="000E0B0C" w:rsidRPr="004F64A4" w:rsidRDefault="000E0B0C" w:rsidP="00F01092">
            <w:pPr>
              <w:pStyle w:val="ENoteTableText"/>
              <w:tabs>
                <w:tab w:val="center" w:leader="dot" w:pos="2268"/>
              </w:tabs>
            </w:pPr>
            <w:r w:rsidRPr="004F64A4">
              <w:t>s 130</w:t>
            </w:r>
            <w:r w:rsidRPr="004F64A4">
              <w:tab/>
            </w:r>
          </w:p>
        </w:tc>
        <w:tc>
          <w:tcPr>
            <w:tcW w:w="5056" w:type="dxa"/>
            <w:shd w:val="clear" w:color="auto" w:fill="auto"/>
          </w:tcPr>
          <w:p w:rsidR="000E0B0C" w:rsidRPr="004F64A4" w:rsidRDefault="000E0B0C" w:rsidP="00F01092">
            <w:pPr>
              <w:pStyle w:val="ENoteTableText"/>
            </w:pPr>
            <w:r w:rsidRPr="004F64A4">
              <w:t>am No</w:t>
            </w:r>
            <w:r w:rsidR="00626C22" w:rsidRPr="004F64A4">
              <w:t> </w:t>
            </w:r>
            <w:r w:rsidRPr="004F64A4">
              <w:t>73, 2008; No</w:t>
            </w:r>
            <w:r w:rsidR="00626C22" w:rsidRPr="004F64A4">
              <w:t> </w:t>
            </w:r>
            <w:r w:rsidRPr="004F64A4">
              <w:t>3, 2011; No</w:t>
            </w:r>
            <w:r w:rsidR="00626C22" w:rsidRPr="004F64A4">
              <w:t> </w:t>
            </w:r>
            <w:r w:rsidRPr="004F64A4">
              <w:t>74, 2013</w:t>
            </w:r>
          </w:p>
        </w:tc>
      </w:tr>
      <w:tr w:rsidR="000E0B0C" w:rsidRPr="004F64A4" w:rsidTr="0062418B">
        <w:trPr>
          <w:cantSplit/>
        </w:trPr>
        <w:tc>
          <w:tcPr>
            <w:tcW w:w="2032" w:type="dxa"/>
            <w:shd w:val="clear" w:color="auto" w:fill="auto"/>
          </w:tcPr>
          <w:p w:rsidR="000E0B0C" w:rsidRPr="004F64A4" w:rsidRDefault="000E0B0C" w:rsidP="00F01092">
            <w:pPr>
              <w:pStyle w:val="ENoteTableText"/>
              <w:tabs>
                <w:tab w:val="center" w:leader="dot" w:pos="2268"/>
              </w:tabs>
            </w:pPr>
            <w:r w:rsidRPr="004F64A4">
              <w:t>s 131</w:t>
            </w:r>
            <w:r w:rsidRPr="004F64A4">
              <w:tab/>
            </w:r>
          </w:p>
        </w:tc>
        <w:tc>
          <w:tcPr>
            <w:tcW w:w="5056" w:type="dxa"/>
            <w:shd w:val="clear" w:color="auto" w:fill="auto"/>
          </w:tcPr>
          <w:p w:rsidR="000E0B0C" w:rsidRPr="004F64A4" w:rsidRDefault="000E0B0C" w:rsidP="00F01092">
            <w:pPr>
              <w:pStyle w:val="ENoteTableText"/>
            </w:pPr>
            <w:r w:rsidRPr="004F64A4">
              <w:t>am No</w:t>
            </w:r>
            <w:r w:rsidR="00626C22" w:rsidRPr="004F64A4">
              <w:t> </w:t>
            </w:r>
            <w:r w:rsidRPr="004F64A4">
              <w:t>3, 2011</w:t>
            </w:r>
          </w:p>
        </w:tc>
      </w:tr>
      <w:tr w:rsidR="000E0B0C" w:rsidRPr="004F64A4" w:rsidTr="0062418B">
        <w:trPr>
          <w:cantSplit/>
        </w:trPr>
        <w:tc>
          <w:tcPr>
            <w:tcW w:w="2032" w:type="dxa"/>
            <w:shd w:val="clear" w:color="auto" w:fill="auto"/>
          </w:tcPr>
          <w:p w:rsidR="000E0B0C" w:rsidRPr="004F64A4" w:rsidRDefault="000E0B0C" w:rsidP="00C72BA2">
            <w:pPr>
              <w:pStyle w:val="ENoteTableText"/>
            </w:pPr>
            <w:r w:rsidRPr="004F64A4">
              <w:rPr>
                <w:b/>
              </w:rPr>
              <w:t>Subdivision D</w:t>
            </w:r>
          </w:p>
        </w:tc>
        <w:tc>
          <w:tcPr>
            <w:tcW w:w="5056" w:type="dxa"/>
            <w:shd w:val="clear" w:color="auto" w:fill="auto"/>
          </w:tcPr>
          <w:p w:rsidR="000E0B0C" w:rsidRPr="004F64A4" w:rsidRDefault="000E0B0C" w:rsidP="00C72BA2">
            <w:pPr>
              <w:pStyle w:val="ENoteTableText"/>
            </w:pPr>
          </w:p>
        </w:tc>
      </w:tr>
      <w:tr w:rsidR="000E0B0C" w:rsidRPr="004F64A4" w:rsidTr="0062418B">
        <w:trPr>
          <w:cantSplit/>
        </w:trPr>
        <w:tc>
          <w:tcPr>
            <w:tcW w:w="2032" w:type="dxa"/>
            <w:shd w:val="clear" w:color="auto" w:fill="auto"/>
          </w:tcPr>
          <w:p w:rsidR="000E0B0C" w:rsidRPr="004F64A4" w:rsidRDefault="000E0B0C" w:rsidP="00AE2DA2">
            <w:pPr>
              <w:pStyle w:val="ENoteTableText"/>
              <w:tabs>
                <w:tab w:val="center" w:leader="dot" w:pos="2268"/>
              </w:tabs>
            </w:pPr>
            <w:r w:rsidRPr="004F64A4">
              <w:t>s 133A</w:t>
            </w:r>
            <w:r w:rsidRPr="004F64A4">
              <w:tab/>
            </w:r>
          </w:p>
        </w:tc>
        <w:tc>
          <w:tcPr>
            <w:tcW w:w="5056" w:type="dxa"/>
            <w:shd w:val="clear" w:color="auto" w:fill="auto"/>
          </w:tcPr>
          <w:p w:rsidR="000E0B0C" w:rsidRPr="004F64A4" w:rsidRDefault="000E0B0C" w:rsidP="00C72BA2">
            <w:pPr>
              <w:pStyle w:val="ENoteTableText"/>
            </w:pPr>
            <w:r w:rsidRPr="004F64A4">
              <w:t>ad No 52, 2007</w:t>
            </w:r>
          </w:p>
        </w:tc>
      </w:tr>
      <w:tr w:rsidR="000E0B0C" w:rsidRPr="004F64A4" w:rsidTr="0062418B">
        <w:trPr>
          <w:cantSplit/>
        </w:trPr>
        <w:tc>
          <w:tcPr>
            <w:tcW w:w="2032" w:type="dxa"/>
            <w:shd w:val="clear" w:color="auto" w:fill="auto"/>
          </w:tcPr>
          <w:p w:rsidR="000E0B0C" w:rsidRPr="004F64A4" w:rsidRDefault="000E0B0C" w:rsidP="002F708C">
            <w:pPr>
              <w:pStyle w:val="ENoteTableText"/>
              <w:tabs>
                <w:tab w:val="center" w:leader="dot" w:pos="2268"/>
              </w:tabs>
            </w:pPr>
            <w:r w:rsidRPr="004F64A4">
              <w:t>s 133B</w:t>
            </w:r>
            <w:r w:rsidRPr="004F64A4">
              <w:tab/>
            </w:r>
          </w:p>
        </w:tc>
        <w:tc>
          <w:tcPr>
            <w:tcW w:w="5056" w:type="dxa"/>
            <w:shd w:val="clear" w:color="auto" w:fill="auto"/>
          </w:tcPr>
          <w:p w:rsidR="000E0B0C" w:rsidRPr="004F64A4" w:rsidRDefault="000E0B0C" w:rsidP="00FF5CDF">
            <w:pPr>
              <w:pStyle w:val="ENoteTableText"/>
            </w:pPr>
            <w:r w:rsidRPr="004F64A4">
              <w:t>ad No 60, 2011</w:t>
            </w:r>
          </w:p>
        </w:tc>
      </w:tr>
      <w:tr w:rsidR="000E0B0C" w:rsidRPr="004F64A4" w:rsidTr="0062418B">
        <w:trPr>
          <w:cantSplit/>
        </w:trPr>
        <w:tc>
          <w:tcPr>
            <w:tcW w:w="2032" w:type="dxa"/>
            <w:shd w:val="clear" w:color="auto" w:fill="auto"/>
          </w:tcPr>
          <w:p w:rsidR="000E0B0C" w:rsidRPr="004F64A4" w:rsidRDefault="000E0B0C" w:rsidP="002F708C">
            <w:pPr>
              <w:pStyle w:val="ENoteTableText"/>
              <w:tabs>
                <w:tab w:val="center" w:leader="dot" w:pos="2268"/>
              </w:tabs>
            </w:pPr>
            <w:r w:rsidRPr="004F64A4">
              <w:t>s 133BA</w:t>
            </w:r>
            <w:r w:rsidRPr="004F64A4">
              <w:tab/>
            </w:r>
          </w:p>
        </w:tc>
        <w:tc>
          <w:tcPr>
            <w:tcW w:w="5056" w:type="dxa"/>
            <w:shd w:val="clear" w:color="auto" w:fill="auto"/>
          </w:tcPr>
          <w:p w:rsidR="000E0B0C" w:rsidRPr="004F64A4" w:rsidRDefault="000E0B0C" w:rsidP="00FF5CDF">
            <w:pPr>
              <w:pStyle w:val="ENoteTableText"/>
            </w:pPr>
            <w:r w:rsidRPr="004F64A4">
              <w:t>ad No 25, 2018</w:t>
            </w:r>
          </w:p>
        </w:tc>
      </w:tr>
      <w:tr w:rsidR="000E0B0C" w:rsidRPr="004F64A4" w:rsidTr="0062418B">
        <w:trPr>
          <w:cantSplit/>
        </w:trPr>
        <w:tc>
          <w:tcPr>
            <w:tcW w:w="2032" w:type="dxa"/>
            <w:shd w:val="clear" w:color="auto" w:fill="auto"/>
          </w:tcPr>
          <w:p w:rsidR="000E0B0C" w:rsidRPr="004F64A4" w:rsidRDefault="000E0B0C" w:rsidP="002F708C">
            <w:pPr>
              <w:pStyle w:val="ENoteTableText"/>
              <w:tabs>
                <w:tab w:val="center" w:leader="dot" w:pos="2268"/>
              </w:tabs>
            </w:pPr>
            <w:r w:rsidRPr="004F64A4">
              <w:t>s 133C</w:t>
            </w:r>
            <w:r w:rsidRPr="004F64A4">
              <w:tab/>
            </w:r>
          </w:p>
        </w:tc>
        <w:tc>
          <w:tcPr>
            <w:tcW w:w="5056" w:type="dxa"/>
            <w:shd w:val="clear" w:color="auto" w:fill="auto"/>
          </w:tcPr>
          <w:p w:rsidR="000E0B0C" w:rsidRPr="004F64A4" w:rsidRDefault="000E0B0C" w:rsidP="00C72BA2">
            <w:pPr>
              <w:pStyle w:val="ENoteTableText"/>
            </w:pPr>
            <w:r w:rsidRPr="004F64A4">
              <w:t>ad No 60, 2011</w:t>
            </w:r>
          </w:p>
        </w:tc>
      </w:tr>
      <w:tr w:rsidR="00E47DB3" w:rsidRPr="004F64A4" w:rsidTr="0062418B">
        <w:trPr>
          <w:cantSplit/>
        </w:trPr>
        <w:tc>
          <w:tcPr>
            <w:tcW w:w="2032" w:type="dxa"/>
            <w:shd w:val="clear" w:color="auto" w:fill="auto"/>
          </w:tcPr>
          <w:p w:rsidR="00E47DB3" w:rsidRPr="004F64A4" w:rsidRDefault="00E47DB3" w:rsidP="002F708C">
            <w:pPr>
              <w:pStyle w:val="ENoteTableText"/>
              <w:tabs>
                <w:tab w:val="center" w:leader="dot" w:pos="2268"/>
              </w:tabs>
            </w:pPr>
          </w:p>
        </w:tc>
        <w:tc>
          <w:tcPr>
            <w:tcW w:w="5056" w:type="dxa"/>
            <w:shd w:val="clear" w:color="auto" w:fill="auto"/>
          </w:tcPr>
          <w:p w:rsidR="00E47DB3" w:rsidRPr="004F64A4" w:rsidRDefault="00E47DB3" w:rsidP="00C72BA2">
            <w:pPr>
              <w:pStyle w:val="ENoteTableText"/>
            </w:pPr>
            <w:r w:rsidRPr="004F64A4">
              <w:t>am No 156, 2018</w:t>
            </w:r>
          </w:p>
        </w:tc>
      </w:tr>
      <w:tr w:rsidR="000E0B0C" w:rsidRPr="004F64A4" w:rsidTr="0062418B">
        <w:trPr>
          <w:cantSplit/>
        </w:trPr>
        <w:tc>
          <w:tcPr>
            <w:tcW w:w="2032" w:type="dxa"/>
            <w:shd w:val="clear" w:color="auto" w:fill="auto"/>
          </w:tcPr>
          <w:p w:rsidR="000E0B0C" w:rsidRPr="004F64A4" w:rsidRDefault="000E0B0C" w:rsidP="00147378">
            <w:pPr>
              <w:pStyle w:val="ENoteTableText"/>
              <w:keepNext/>
            </w:pPr>
            <w:r w:rsidRPr="004F64A4">
              <w:rPr>
                <w:b/>
              </w:rPr>
              <w:t>Part</w:t>
            </w:r>
            <w:r w:rsidR="004F64A4">
              <w:rPr>
                <w:b/>
              </w:rPr>
              <w:t> </w:t>
            </w:r>
            <w:r w:rsidRPr="004F64A4">
              <w:rPr>
                <w:b/>
              </w:rPr>
              <w:t>12</w:t>
            </w:r>
          </w:p>
        </w:tc>
        <w:tc>
          <w:tcPr>
            <w:tcW w:w="5056" w:type="dxa"/>
            <w:shd w:val="clear" w:color="auto" w:fill="auto"/>
          </w:tcPr>
          <w:p w:rsidR="000E0B0C" w:rsidRPr="004F64A4" w:rsidRDefault="000E0B0C" w:rsidP="00C72BA2">
            <w:pPr>
              <w:pStyle w:val="ENoteTableText"/>
            </w:pPr>
          </w:p>
        </w:tc>
      </w:tr>
      <w:tr w:rsidR="000E0B0C" w:rsidRPr="004F64A4" w:rsidTr="0062418B">
        <w:trPr>
          <w:cantSplit/>
        </w:trPr>
        <w:tc>
          <w:tcPr>
            <w:tcW w:w="2032" w:type="dxa"/>
            <w:shd w:val="clear" w:color="auto" w:fill="auto"/>
          </w:tcPr>
          <w:p w:rsidR="000E0B0C" w:rsidRPr="004F64A4" w:rsidRDefault="000E0B0C" w:rsidP="00AE2DA2">
            <w:pPr>
              <w:pStyle w:val="ENoteTableText"/>
              <w:tabs>
                <w:tab w:val="center" w:leader="dot" w:pos="2268"/>
              </w:tabs>
            </w:pPr>
            <w:r w:rsidRPr="004F64A4">
              <w:t>s. 136</w:t>
            </w:r>
            <w:r w:rsidRPr="004F64A4">
              <w:tab/>
            </w:r>
          </w:p>
        </w:tc>
        <w:tc>
          <w:tcPr>
            <w:tcW w:w="5056" w:type="dxa"/>
            <w:shd w:val="clear" w:color="auto" w:fill="auto"/>
          </w:tcPr>
          <w:p w:rsidR="000E0B0C" w:rsidRPr="004F64A4" w:rsidRDefault="000E0B0C" w:rsidP="00C72BA2">
            <w:pPr>
              <w:pStyle w:val="ENoteTableText"/>
            </w:pPr>
            <w:r w:rsidRPr="004F64A4">
              <w:t>am. No.</w:t>
            </w:r>
            <w:r w:rsidR="004F64A4">
              <w:t> </w:t>
            </w:r>
            <w:r w:rsidRPr="004F64A4">
              <w:t>52, 2007; No.</w:t>
            </w:r>
            <w:r w:rsidR="004F64A4">
              <w:t> </w:t>
            </w:r>
            <w:r w:rsidRPr="004F64A4">
              <w:t>74, 2013</w:t>
            </w:r>
          </w:p>
        </w:tc>
      </w:tr>
      <w:tr w:rsidR="000E0B0C" w:rsidRPr="004F64A4" w:rsidTr="0062418B">
        <w:trPr>
          <w:cantSplit/>
        </w:trPr>
        <w:tc>
          <w:tcPr>
            <w:tcW w:w="2032" w:type="dxa"/>
            <w:shd w:val="clear" w:color="auto" w:fill="auto"/>
          </w:tcPr>
          <w:p w:rsidR="000E0B0C" w:rsidRPr="004F64A4" w:rsidRDefault="000E0B0C" w:rsidP="00AE2DA2">
            <w:pPr>
              <w:pStyle w:val="ENoteTableText"/>
              <w:tabs>
                <w:tab w:val="center" w:leader="dot" w:pos="2268"/>
              </w:tabs>
            </w:pPr>
            <w:r w:rsidRPr="004F64A4">
              <w:t>s. 137</w:t>
            </w:r>
            <w:r w:rsidRPr="004F64A4">
              <w:tab/>
            </w:r>
          </w:p>
        </w:tc>
        <w:tc>
          <w:tcPr>
            <w:tcW w:w="5056" w:type="dxa"/>
            <w:shd w:val="clear" w:color="auto" w:fill="auto"/>
          </w:tcPr>
          <w:p w:rsidR="000E0B0C" w:rsidRPr="004F64A4" w:rsidRDefault="000E0B0C" w:rsidP="00C72BA2">
            <w:pPr>
              <w:pStyle w:val="ENoteTableText"/>
            </w:pPr>
            <w:r w:rsidRPr="004F64A4">
              <w:t>am. No.</w:t>
            </w:r>
            <w:r w:rsidR="004F64A4">
              <w:t> </w:t>
            </w:r>
            <w:r w:rsidRPr="004F64A4">
              <w:t>52, 2007; No.</w:t>
            </w:r>
            <w:r w:rsidR="004F64A4">
              <w:t> </w:t>
            </w:r>
            <w:r w:rsidRPr="004F64A4">
              <w:t>74, 2013</w:t>
            </w:r>
          </w:p>
        </w:tc>
      </w:tr>
      <w:tr w:rsidR="000E0B0C" w:rsidRPr="004F64A4" w:rsidTr="0062418B">
        <w:trPr>
          <w:cantSplit/>
        </w:trPr>
        <w:tc>
          <w:tcPr>
            <w:tcW w:w="2032" w:type="dxa"/>
            <w:shd w:val="clear" w:color="auto" w:fill="auto"/>
          </w:tcPr>
          <w:p w:rsidR="000E0B0C" w:rsidRPr="004F64A4" w:rsidRDefault="000E0B0C" w:rsidP="00AE2DA2">
            <w:pPr>
              <w:pStyle w:val="ENoteTableText"/>
              <w:tabs>
                <w:tab w:val="center" w:leader="dot" w:pos="2268"/>
              </w:tabs>
            </w:pPr>
            <w:r w:rsidRPr="004F64A4">
              <w:t>s. 139</w:t>
            </w:r>
            <w:r w:rsidRPr="004F64A4">
              <w:tab/>
            </w:r>
          </w:p>
        </w:tc>
        <w:tc>
          <w:tcPr>
            <w:tcW w:w="5056" w:type="dxa"/>
            <w:shd w:val="clear" w:color="auto" w:fill="auto"/>
          </w:tcPr>
          <w:p w:rsidR="000E0B0C" w:rsidRPr="004F64A4" w:rsidRDefault="000E0B0C" w:rsidP="00C72BA2">
            <w:pPr>
              <w:pStyle w:val="ENoteTableText"/>
            </w:pPr>
            <w:r w:rsidRPr="004F64A4">
              <w:t>am. No.</w:t>
            </w:r>
            <w:r w:rsidR="004F64A4">
              <w:t> </w:t>
            </w:r>
            <w:r w:rsidRPr="004F64A4">
              <w:t>52, 2007; No.</w:t>
            </w:r>
            <w:r w:rsidR="004F64A4">
              <w:t> </w:t>
            </w:r>
            <w:r w:rsidRPr="004F64A4">
              <w:t>74, 2013</w:t>
            </w:r>
          </w:p>
        </w:tc>
      </w:tr>
      <w:tr w:rsidR="000E0B0C" w:rsidRPr="004F64A4" w:rsidTr="0062418B">
        <w:trPr>
          <w:cantSplit/>
        </w:trPr>
        <w:tc>
          <w:tcPr>
            <w:tcW w:w="2032" w:type="dxa"/>
            <w:shd w:val="clear" w:color="auto" w:fill="auto"/>
          </w:tcPr>
          <w:p w:rsidR="000E0B0C" w:rsidRPr="004F64A4" w:rsidRDefault="000E0B0C" w:rsidP="00AE2DA2">
            <w:pPr>
              <w:pStyle w:val="ENoteTableText"/>
              <w:tabs>
                <w:tab w:val="center" w:leader="dot" w:pos="2268"/>
              </w:tabs>
            </w:pPr>
            <w:r w:rsidRPr="004F64A4">
              <w:t>s. 140</w:t>
            </w:r>
            <w:r w:rsidRPr="004F64A4">
              <w:tab/>
            </w:r>
          </w:p>
        </w:tc>
        <w:tc>
          <w:tcPr>
            <w:tcW w:w="5056" w:type="dxa"/>
            <w:shd w:val="clear" w:color="auto" w:fill="auto"/>
          </w:tcPr>
          <w:p w:rsidR="000E0B0C" w:rsidRPr="004F64A4" w:rsidRDefault="000E0B0C" w:rsidP="00C72BA2">
            <w:pPr>
              <w:pStyle w:val="ENoteTableText"/>
            </w:pPr>
            <w:r w:rsidRPr="004F64A4">
              <w:t>am. No.</w:t>
            </w:r>
            <w:r w:rsidR="004F64A4">
              <w:t> </w:t>
            </w:r>
            <w:r w:rsidRPr="004F64A4">
              <w:t>52, 2007</w:t>
            </w:r>
          </w:p>
        </w:tc>
      </w:tr>
      <w:tr w:rsidR="000E0B0C" w:rsidRPr="004F64A4" w:rsidTr="0062418B">
        <w:trPr>
          <w:cantSplit/>
        </w:trPr>
        <w:tc>
          <w:tcPr>
            <w:tcW w:w="2032" w:type="dxa"/>
            <w:shd w:val="clear" w:color="auto" w:fill="auto"/>
          </w:tcPr>
          <w:p w:rsidR="000E0B0C" w:rsidRPr="004F64A4" w:rsidRDefault="000E0B0C" w:rsidP="00AE2DA2">
            <w:pPr>
              <w:pStyle w:val="ENoteTableText"/>
              <w:tabs>
                <w:tab w:val="center" w:leader="dot" w:pos="2268"/>
              </w:tabs>
            </w:pPr>
            <w:r w:rsidRPr="004F64A4">
              <w:t>s. 141</w:t>
            </w:r>
            <w:r w:rsidRPr="004F64A4">
              <w:tab/>
            </w:r>
          </w:p>
        </w:tc>
        <w:tc>
          <w:tcPr>
            <w:tcW w:w="5056" w:type="dxa"/>
            <w:shd w:val="clear" w:color="auto" w:fill="auto"/>
          </w:tcPr>
          <w:p w:rsidR="000E0B0C" w:rsidRPr="004F64A4" w:rsidRDefault="000E0B0C" w:rsidP="00C72BA2">
            <w:pPr>
              <w:pStyle w:val="ENoteTableText"/>
            </w:pPr>
            <w:r w:rsidRPr="004F64A4">
              <w:t>am. No.</w:t>
            </w:r>
            <w:r w:rsidR="004F64A4">
              <w:t> </w:t>
            </w:r>
            <w:r w:rsidRPr="004F64A4">
              <w:t>52, 2007</w:t>
            </w:r>
          </w:p>
        </w:tc>
      </w:tr>
      <w:tr w:rsidR="000E0B0C" w:rsidRPr="004F64A4" w:rsidTr="0062418B">
        <w:trPr>
          <w:cantSplit/>
        </w:trPr>
        <w:tc>
          <w:tcPr>
            <w:tcW w:w="2032" w:type="dxa"/>
            <w:shd w:val="clear" w:color="auto" w:fill="auto"/>
          </w:tcPr>
          <w:p w:rsidR="000E0B0C" w:rsidRPr="004F64A4" w:rsidRDefault="000E0B0C" w:rsidP="00AE2DA2">
            <w:pPr>
              <w:pStyle w:val="ENoteTableText"/>
              <w:tabs>
                <w:tab w:val="center" w:leader="dot" w:pos="2268"/>
              </w:tabs>
            </w:pPr>
            <w:r w:rsidRPr="004F64A4">
              <w:t>s 142</w:t>
            </w:r>
            <w:r w:rsidRPr="004F64A4">
              <w:tab/>
            </w:r>
          </w:p>
        </w:tc>
        <w:tc>
          <w:tcPr>
            <w:tcW w:w="5056" w:type="dxa"/>
            <w:shd w:val="clear" w:color="auto" w:fill="auto"/>
          </w:tcPr>
          <w:p w:rsidR="000E0B0C" w:rsidRPr="004F64A4" w:rsidRDefault="000E0B0C" w:rsidP="00C72BA2">
            <w:pPr>
              <w:pStyle w:val="ENoteTableText"/>
            </w:pPr>
            <w:r w:rsidRPr="004F64A4">
              <w:t>am No 130, 2017</w:t>
            </w:r>
          </w:p>
        </w:tc>
      </w:tr>
      <w:tr w:rsidR="000E0B0C" w:rsidRPr="004F64A4" w:rsidTr="0062418B">
        <w:trPr>
          <w:cantSplit/>
        </w:trPr>
        <w:tc>
          <w:tcPr>
            <w:tcW w:w="2032" w:type="dxa"/>
            <w:shd w:val="clear" w:color="auto" w:fill="auto"/>
          </w:tcPr>
          <w:p w:rsidR="000E0B0C" w:rsidRPr="004F64A4" w:rsidRDefault="000E0B0C" w:rsidP="00C72BA2">
            <w:pPr>
              <w:pStyle w:val="ENoteTableText"/>
            </w:pPr>
            <w:r w:rsidRPr="004F64A4">
              <w:rPr>
                <w:b/>
              </w:rPr>
              <w:t>Part</w:t>
            </w:r>
            <w:r w:rsidR="004F64A4">
              <w:rPr>
                <w:b/>
              </w:rPr>
              <w:t> </w:t>
            </w:r>
            <w:r w:rsidRPr="004F64A4">
              <w:rPr>
                <w:b/>
              </w:rPr>
              <w:t>13</w:t>
            </w:r>
          </w:p>
        </w:tc>
        <w:tc>
          <w:tcPr>
            <w:tcW w:w="5056" w:type="dxa"/>
            <w:shd w:val="clear" w:color="auto" w:fill="auto"/>
          </w:tcPr>
          <w:p w:rsidR="000E0B0C" w:rsidRPr="004F64A4" w:rsidRDefault="000E0B0C" w:rsidP="00C72BA2">
            <w:pPr>
              <w:pStyle w:val="ENoteTableText"/>
            </w:pPr>
          </w:p>
        </w:tc>
      </w:tr>
      <w:tr w:rsidR="000E0B0C" w:rsidRPr="004F64A4" w:rsidTr="0062418B">
        <w:trPr>
          <w:cantSplit/>
        </w:trPr>
        <w:tc>
          <w:tcPr>
            <w:tcW w:w="2032" w:type="dxa"/>
            <w:shd w:val="clear" w:color="auto" w:fill="auto"/>
          </w:tcPr>
          <w:p w:rsidR="000E0B0C" w:rsidRPr="004F64A4" w:rsidRDefault="000E0B0C" w:rsidP="00C72BA2">
            <w:pPr>
              <w:pStyle w:val="ENoteTableText"/>
            </w:pPr>
            <w:r w:rsidRPr="004F64A4">
              <w:rPr>
                <w:b/>
              </w:rPr>
              <w:t>Division</w:t>
            </w:r>
            <w:r w:rsidR="004F64A4">
              <w:rPr>
                <w:b/>
              </w:rPr>
              <w:t> </w:t>
            </w:r>
            <w:r w:rsidRPr="004F64A4">
              <w:rPr>
                <w:b/>
              </w:rPr>
              <w:t>2</w:t>
            </w:r>
          </w:p>
        </w:tc>
        <w:tc>
          <w:tcPr>
            <w:tcW w:w="5056" w:type="dxa"/>
            <w:shd w:val="clear" w:color="auto" w:fill="auto"/>
          </w:tcPr>
          <w:p w:rsidR="000E0B0C" w:rsidRPr="004F64A4" w:rsidRDefault="000E0B0C" w:rsidP="00C72BA2">
            <w:pPr>
              <w:pStyle w:val="ENoteTableText"/>
            </w:pPr>
          </w:p>
        </w:tc>
      </w:tr>
      <w:tr w:rsidR="000E0B0C" w:rsidRPr="004F64A4" w:rsidTr="0062418B">
        <w:trPr>
          <w:cantSplit/>
        </w:trPr>
        <w:tc>
          <w:tcPr>
            <w:tcW w:w="2032" w:type="dxa"/>
            <w:shd w:val="clear" w:color="auto" w:fill="auto"/>
          </w:tcPr>
          <w:p w:rsidR="000E0B0C" w:rsidRPr="004F64A4" w:rsidRDefault="000E0B0C" w:rsidP="00147378">
            <w:pPr>
              <w:pStyle w:val="ENoteTableText"/>
              <w:tabs>
                <w:tab w:val="center" w:leader="dot" w:pos="2268"/>
              </w:tabs>
            </w:pPr>
            <w:r w:rsidRPr="004F64A4">
              <w:t>s 145</w:t>
            </w:r>
            <w:r w:rsidRPr="004F64A4">
              <w:tab/>
            </w:r>
          </w:p>
        </w:tc>
        <w:tc>
          <w:tcPr>
            <w:tcW w:w="5056" w:type="dxa"/>
            <w:shd w:val="clear" w:color="auto" w:fill="auto"/>
          </w:tcPr>
          <w:p w:rsidR="000E0B0C" w:rsidRPr="004F64A4" w:rsidRDefault="000E0B0C" w:rsidP="00147378">
            <w:pPr>
              <w:pStyle w:val="ENoteTableText"/>
            </w:pPr>
            <w:r w:rsidRPr="004F64A4">
              <w:t>am No</w:t>
            </w:r>
            <w:r w:rsidR="00626C22" w:rsidRPr="004F64A4">
              <w:t> </w:t>
            </w:r>
            <w:r w:rsidRPr="004F64A4">
              <w:t>52, 2007; No</w:t>
            </w:r>
            <w:r w:rsidR="00626C22" w:rsidRPr="004F64A4">
              <w:t> </w:t>
            </w:r>
            <w:r w:rsidRPr="004F64A4">
              <w:t>74, 2013</w:t>
            </w:r>
          </w:p>
        </w:tc>
      </w:tr>
      <w:tr w:rsidR="000E0B0C" w:rsidRPr="004F64A4" w:rsidTr="0062418B">
        <w:trPr>
          <w:cantSplit/>
        </w:trPr>
        <w:tc>
          <w:tcPr>
            <w:tcW w:w="2032" w:type="dxa"/>
            <w:shd w:val="clear" w:color="auto" w:fill="auto"/>
          </w:tcPr>
          <w:p w:rsidR="000E0B0C" w:rsidRPr="004F64A4" w:rsidRDefault="000E0B0C" w:rsidP="00C72BA2">
            <w:pPr>
              <w:pStyle w:val="ENoteTableText"/>
            </w:pPr>
            <w:r w:rsidRPr="004F64A4">
              <w:rPr>
                <w:b/>
              </w:rPr>
              <w:t>Division</w:t>
            </w:r>
            <w:r w:rsidR="004F64A4">
              <w:rPr>
                <w:b/>
              </w:rPr>
              <w:t> </w:t>
            </w:r>
            <w:r w:rsidRPr="004F64A4">
              <w:rPr>
                <w:b/>
              </w:rPr>
              <w:t>7</w:t>
            </w:r>
          </w:p>
        </w:tc>
        <w:tc>
          <w:tcPr>
            <w:tcW w:w="5056" w:type="dxa"/>
            <w:shd w:val="clear" w:color="auto" w:fill="auto"/>
          </w:tcPr>
          <w:p w:rsidR="000E0B0C" w:rsidRPr="004F64A4" w:rsidRDefault="000E0B0C" w:rsidP="00C72BA2">
            <w:pPr>
              <w:pStyle w:val="ENoteTableText"/>
            </w:pPr>
          </w:p>
        </w:tc>
      </w:tr>
      <w:tr w:rsidR="000E0B0C" w:rsidRPr="004F64A4" w:rsidTr="0062418B">
        <w:trPr>
          <w:cantSplit/>
        </w:trPr>
        <w:tc>
          <w:tcPr>
            <w:tcW w:w="2032" w:type="dxa"/>
            <w:shd w:val="clear" w:color="auto" w:fill="auto"/>
          </w:tcPr>
          <w:p w:rsidR="000E0B0C" w:rsidRPr="004F64A4" w:rsidRDefault="000E0B0C" w:rsidP="0044237A">
            <w:pPr>
              <w:pStyle w:val="ENoteTableText"/>
              <w:tabs>
                <w:tab w:val="center" w:leader="dot" w:pos="2268"/>
              </w:tabs>
            </w:pPr>
            <w:r w:rsidRPr="004F64A4">
              <w:t>s. 161</w:t>
            </w:r>
            <w:r w:rsidRPr="004F64A4">
              <w:tab/>
            </w:r>
          </w:p>
        </w:tc>
        <w:tc>
          <w:tcPr>
            <w:tcW w:w="5056" w:type="dxa"/>
            <w:shd w:val="clear" w:color="auto" w:fill="auto"/>
          </w:tcPr>
          <w:p w:rsidR="000E0B0C" w:rsidRPr="004F64A4" w:rsidRDefault="000E0B0C" w:rsidP="0044237A">
            <w:pPr>
              <w:pStyle w:val="ENoteTableText"/>
            </w:pPr>
            <w:r w:rsidRPr="004F64A4">
              <w:t>am. No.</w:t>
            </w:r>
            <w:r w:rsidR="004F64A4">
              <w:t> </w:t>
            </w:r>
            <w:r w:rsidRPr="004F64A4">
              <w:t>74, 2013</w:t>
            </w:r>
          </w:p>
        </w:tc>
      </w:tr>
      <w:tr w:rsidR="000E0B0C" w:rsidRPr="004F64A4" w:rsidTr="0062418B">
        <w:trPr>
          <w:cantSplit/>
        </w:trPr>
        <w:tc>
          <w:tcPr>
            <w:tcW w:w="2032" w:type="dxa"/>
            <w:shd w:val="clear" w:color="auto" w:fill="auto"/>
          </w:tcPr>
          <w:p w:rsidR="000E0B0C" w:rsidRPr="004F64A4" w:rsidRDefault="000E0B0C" w:rsidP="0044237A">
            <w:pPr>
              <w:pStyle w:val="ENoteTableText"/>
              <w:tabs>
                <w:tab w:val="center" w:leader="dot" w:pos="2268"/>
              </w:tabs>
            </w:pPr>
            <w:r w:rsidRPr="004F64A4">
              <w:t>s. 164</w:t>
            </w:r>
            <w:r w:rsidRPr="004F64A4">
              <w:tab/>
            </w:r>
          </w:p>
        </w:tc>
        <w:tc>
          <w:tcPr>
            <w:tcW w:w="5056" w:type="dxa"/>
            <w:shd w:val="clear" w:color="auto" w:fill="auto"/>
          </w:tcPr>
          <w:p w:rsidR="000E0B0C" w:rsidRPr="004F64A4" w:rsidRDefault="000E0B0C" w:rsidP="00C72BA2">
            <w:pPr>
              <w:pStyle w:val="ENoteTableText"/>
            </w:pPr>
            <w:r w:rsidRPr="004F64A4">
              <w:t>am. No.</w:t>
            </w:r>
            <w:r w:rsidR="004F64A4">
              <w:t> </w:t>
            </w:r>
            <w:r w:rsidRPr="004F64A4">
              <w:t>46, 2011</w:t>
            </w:r>
          </w:p>
        </w:tc>
      </w:tr>
      <w:tr w:rsidR="000E0B0C" w:rsidRPr="004F64A4" w:rsidTr="0062418B">
        <w:trPr>
          <w:cantSplit/>
        </w:trPr>
        <w:tc>
          <w:tcPr>
            <w:tcW w:w="2032" w:type="dxa"/>
            <w:shd w:val="clear" w:color="auto" w:fill="auto"/>
          </w:tcPr>
          <w:p w:rsidR="000E0B0C" w:rsidRPr="004F64A4" w:rsidRDefault="000E0B0C" w:rsidP="00AE2DA2">
            <w:pPr>
              <w:pStyle w:val="ENoteTableText"/>
              <w:tabs>
                <w:tab w:val="center" w:leader="dot" w:pos="2268"/>
              </w:tabs>
            </w:pPr>
            <w:r w:rsidRPr="004F64A4">
              <w:t>s. 164A</w:t>
            </w:r>
            <w:r w:rsidRPr="004F64A4">
              <w:tab/>
            </w:r>
          </w:p>
        </w:tc>
        <w:tc>
          <w:tcPr>
            <w:tcW w:w="5056" w:type="dxa"/>
            <w:shd w:val="clear" w:color="auto" w:fill="auto"/>
          </w:tcPr>
          <w:p w:rsidR="000E0B0C" w:rsidRPr="004F64A4" w:rsidRDefault="000E0B0C" w:rsidP="00C72BA2">
            <w:pPr>
              <w:pStyle w:val="ENoteTableText"/>
            </w:pPr>
            <w:r w:rsidRPr="004F64A4">
              <w:t>ad. No.</w:t>
            </w:r>
            <w:r w:rsidR="004F64A4">
              <w:t> </w:t>
            </w:r>
            <w:r w:rsidRPr="004F64A4">
              <w:t xml:space="preserve">52, 2007 </w:t>
            </w:r>
          </w:p>
        </w:tc>
      </w:tr>
      <w:tr w:rsidR="000E0B0C" w:rsidRPr="004F64A4" w:rsidTr="0062418B">
        <w:trPr>
          <w:cantSplit/>
        </w:trPr>
        <w:tc>
          <w:tcPr>
            <w:tcW w:w="2032" w:type="dxa"/>
            <w:shd w:val="clear" w:color="auto" w:fill="auto"/>
          </w:tcPr>
          <w:p w:rsidR="000E0B0C" w:rsidRPr="004F64A4" w:rsidRDefault="000E0B0C" w:rsidP="00AE2DA2">
            <w:pPr>
              <w:pStyle w:val="ENoteTableText"/>
              <w:tabs>
                <w:tab w:val="center" w:leader="dot" w:pos="2268"/>
              </w:tabs>
            </w:pPr>
          </w:p>
        </w:tc>
        <w:tc>
          <w:tcPr>
            <w:tcW w:w="5056" w:type="dxa"/>
            <w:shd w:val="clear" w:color="auto" w:fill="auto"/>
          </w:tcPr>
          <w:p w:rsidR="000E0B0C" w:rsidRPr="004F64A4" w:rsidRDefault="000E0B0C" w:rsidP="00C72BA2">
            <w:pPr>
              <w:pStyle w:val="ENoteTableText"/>
            </w:pPr>
            <w:r w:rsidRPr="004F64A4">
              <w:t>rep. No.</w:t>
            </w:r>
            <w:r w:rsidR="004F64A4">
              <w:t> </w:t>
            </w:r>
            <w:r w:rsidRPr="004F64A4">
              <w:t>74, 2013</w:t>
            </w:r>
          </w:p>
        </w:tc>
      </w:tr>
      <w:tr w:rsidR="000E0B0C" w:rsidRPr="004F64A4" w:rsidTr="0062418B">
        <w:trPr>
          <w:cantSplit/>
        </w:trPr>
        <w:tc>
          <w:tcPr>
            <w:tcW w:w="2032" w:type="dxa"/>
            <w:shd w:val="clear" w:color="auto" w:fill="auto"/>
          </w:tcPr>
          <w:p w:rsidR="000E0B0C" w:rsidRPr="004F64A4" w:rsidRDefault="000E0B0C" w:rsidP="0099072C">
            <w:pPr>
              <w:pStyle w:val="ENoteTableText"/>
              <w:keepNext/>
            </w:pPr>
            <w:r w:rsidRPr="004F64A4">
              <w:rPr>
                <w:b/>
              </w:rPr>
              <w:t>Part</w:t>
            </w:r>
            <w:r w:rsidR="004F64A4">
              <w:rPr>
                <w:b/>
              </w:rPr>
              <w:t> </w:t>
            </w:r>
            <w:r w:rsidRPr="004F64A4">
              <w:rPr>
                <w:b/>
              </w:rPr>
              <w:t>14</w:t>
            </w:r>
          </w:p>
        </w:tc>
        <w:tc>
          <w:tcPr>
            <w:tcW w:w="5056" w:type="dxa"/>
            <w:shd w:val="clear" w:color="auto" w:fill="auto"/>
          </w:tcPr>
          <w:p w:rsidR="000E0B0C" w:rsidRPr="004F64A4" w:rsidRDefault="000E0B0C" w:rsidP="00C72BA2">
            <w:pPr>
              <w:pStyle w:val="ENoteTableText"/>
            </w:pPr>
          </w:p>
        </w:tc>
      </w:tr>
      <w:tr w:rsidR="000E0B0C" w:rsidRPr="004F64A4" w:rsidTr="0062418B">
        <w:trPr>
          <w:cantSplit/>
        </w:trPr>
        <w:tc>
          <w:tcPr>
            <w:tcW w:w="2032" w:type="dxa"/>
            <w:shd w:val="clear" w:color="auto" w:fill="auto"/>
          </w:tcPr>
          <w:p w:rsidR="000E0B0C" w:rsidRPr="004F64A4" w:rsidRDefault="000E0B0C" w:rsidP="00AE2DA2">
            <w:pPr>
              <w:pStyle w:val="ENoteTableText"/>
              <w:tabs>
                <w:tab w:val="center" w:leader="dot" w:pos="2268"/>
              </w:tabs>
            </w:pPr>
            <w:r w:rsidRPr="004F64A4">
              <w:t>s. 167</w:t>
            </w:r>
            <w:r w:rsidRPr="004F64A4">
              <w:tab/>
            </w:r>
          </w:p>
        </w:tc>
        <w:tc>
          <w:tcPr>
            <w:tcW w:w="5056" w:type="dxa"/>
            <w:shd w:val="clear" w:color="auto" w:fill="auto"/>
          </w:tcPr>
          <w:p w:rsidR="000E0B0C" w:rsidRPr="004F64A4" w:rsidRDefault="000E0B0C" w:rsidP="00C72BA2">
            <w:pPr>
              <w:pStyle w:val="ENoteTableText"/>
            </w:pPr>
            <w:r w:rsidRPr="004F64A4">
              <w:t>am. No.</w:t>
            </w:r>
            <w:r w:rsidR="004F64A4">
              <w:t> </w:t>
            </w:r>
            <w:r w:rsidRPr="004F64A4">
              <w:t>60, 2011</w:t>
            </w:r>
          </w:p>
        </w:tc>
      </w:tr>
      <w:tr w:rsidR="000E0B0C" w:rsidRPr="004F64A4" w:rsidTr="0062418B">
        <w:trPr>
          <w:cantSplit/>
        </w:trPr>
        <w:tc>
          <w:tcPr>
            <w:tcW w:w="2032" w:type="dxa"/>
            <w:shd w:val="clear" w:color="auto" w:fill="auto"/>
          </w:tcPr>
          <w:p w:rsidR="000E0B0C" w:rsidRPr="004F64A4" w:rsidRDefault="000E0B0C" w:rsidP="00681145">
            <w:pPr>
              <w:pStyle w:val="ENoteTableText"/>
              <w:tabs>
                <w:tab w:val="center" w:leader="dot" w:pos="2268"/>
              </w:tabs>
            </w:pPr>
            <w:r w:rsidRPr="004F64A4">
              <w:t>s 169</w:t>
            </w:r>
            <w:r w:rsidRPr="004F64A4">
              <w:tab/>
            </w:r>
          </w:p>
        </w:tc>
        <w:tc>
          <w:tcPr>
            <w:tcW w:w="5056" w:type="dxa"/>
            <w:shd w:val="clear" w:color="auto" w:fill="auto"/>
          </w:tcPr>
          <w:p w:rsidR="000E0B0C" w:rsidRPr="004F64A4" w:rsidRDefault="000E0B0C" w:rsidP="00C72BA2">
            <w:pPr>
              <w:pStyle w:val="ENoteTableText"/>
            </w:pPr>
            <w:r w:rsidRPr="004F64A4">
              <w:t>am No 153, 2015</w:t>
            </w:r>
          </w:p>
        </w:tc>
      </w:tr>
      <w:tr w:rsidR="000E0B0C" w:rsidRPr="004F64A4" w:rsidTr="0062418B">
        <w:trPr>
          <w:cantSplit/>
        </w:trPr>
        <w:tc>
          <w:tcPr>
            <w:tcW w:w="2032" w:type="dxa"/>
            <w:shd w:val="clear" w:color="auto" w:fill="auto"/>
          </w:tcPr>
          <w:p w:rsidR="000E0B0C" w:rsidRPr="004F64A4" w:rsidRDefault="000E0B0C" w:rsidP="002C455C">
            <w:pPr>
              <w:pStyle w:val="ENoteTableText"/>
              <w:keepNext/>
            </w:pPr>
            <w:r w:rsidRPr="004F64A4">
              <w:rPr>
                <w:b/>
              </w:rPr>
              <w:t>Part</w:t>
            </w:r>
            <w:r w:rsidR="004F64A4">
              <w:rPr>
                <w:b/>
              </w:rPr>
              <w:t> </w:t>
            </w:r>
            <w:r w:rsidRPr="004F64A4">
              <w:rPr>
                <w:b/>
              </w:rPr>
              <w:t>15</w:t>
            </w:r>
          </w:p>
        </w:tc>
        <w:tc>
          <w:tcPr>
            <w:tcW w:w="5056" w:type="dxa"/>
            <w:shd w:val="clear" w:color="auto" w:fill="auto"/>
          </w:tcPr>
          <w:p w:rsidR="000E0B0C" w:rsidRPr="004F64A4" w:rsidRDefault="000E0B0C" w:rsidP="002C455C">
            <w:pPr>
              <w:pStyle w:val="ENoteTableText"/>
              <w:keepNext/>
            </w:pPr>
          </w:p>
        </w:tc>
      </w:tr>
      <w:tr w:rsidR="000E0B0C" w:rsidRPr="004F64A4" w:rsidTr="0062418B">
        <w:trPr>
          <w:cantSplit/>
        </w:trPr>
        <w:tc>
          <w:tcPr>
            <w:tcW w:w="2032" w:type="dxa"/>
            <w:shd w:val="clear" w:color="auto" w:fill="auto"/>
          </w:tcPr>
          <w:p w:rsidR="000E0B0C" w:rsidRPr="004F64A4" w:rsidRDefault="000E0B0C" w:rsidP="002C455C">
            <w:pPr>
              <w:pStyle w:val="ENoteTableText"/>
              <w:keepNext/>
            </w:pPr>
            <w:r w:rsidRPr="004F64A4">
              <w:rPr>
                <w:b/>
              </w:rPr>
              <w:t>Division</w:t>
            </w:r>
            <w:r w:rsidR="004F64A4">
              <w:rPr>
                <w:b/>
              </w:rPr>
              <w:t> </w:t>
            </w:r>
            <w:r w:rsidRPr="004F64A4">
              <w:rPr>
                <w:b/>
              </w:rPr>
              <w:t>3</w:t>
            </w:r>
          </w:p>
        </w:tc>
        <w:tc>
          <w:tcPr>
            <w:tcW w:w="5056" w:type="dxa"/>
            <w:shd w:val="clear" w:color="auto" w:fill="auto"/>
          </w:tcPr>
          <w:p w:rsidR="000E0B0C" w:rsidRPr="004F64A4" w:rsidRDefault="000E0B0C" w:rsidP="002C455C">
            <w:pPr>
              <w:pStyle w:val="ENoteTableText"/>
              <w:keepNext/>
            </w:pPr>
          </w:p>
        </w:tc>
      </w:tr>
      <w:tr w:rsidR="000E0B0C" w:rsidRPr="004F64A4" w:rsidTr="0062418B">
        <w:trPr>
          <w:cantSplit/>
        </w:trPr>
        <w:tc>
          <w:tcPr>
            <w:tcW w:w="2032" w:type="dxa"/>
            <w:shd w:val="clear" w:color="auto" w:fill="auto"/>
          </w:tcPr>
          <w:p w:rsidR="000E0B0C" w:rsidRPr="004F64A4" w:rsidRDefault="000E0B0C" w:rsidP="00AE2DA2">
            <w:pPr>
              <w:pStyle w:val="ENoteTableText"/>
              <w:tabs>
                <w:tab w:val="center" w:leader="dot" w:pos="2268"/>
              </w:tabs>
            </w:pPr>
            <w:r w:rsidRPr="004F64A4">
              <w:t>Division</w:t>
            </w:r>
            <w:r w:rsidR="004F64A4">
              <w:t> </w:t>
            </w:r>
            <w:r w:rsidRPr="004F64A4">
              <w:t>3 heading</w:t>
            </w:r>
            <w:r w:rsidRPr="004F64A4">
              <w:tab/>
            </w:r>
          </w:p>
        </w:tc>
        <w:tc>
          <w:tcPr>
            <w:tcW w:w="5056" w:type="dxa"/>
            <w:shd w:val="clear" w:color="auto" w:fill="auto"/>
          </w:tcPr>
          <w:p w:rsidR="000E0B0C" w:rsidRPr="004F64A4" w:rsidRDefault="000E0B0C" w:rsidP="00C72BA2">
            <w:pPr>
              <w:pStyle w:val="ENoteTableText"/>
            </w:pPr>
            <w:r w:rsidRPr="004F64A4">
              <w:t>rs. No.</w:t>
            </w:r>
            <w:r w:rsidR="004F64A4">
              <w:t> </w:t>
            </w:r>
            <w:r w:rsidRPr="004F64A4">
              <w:t>60, 2011</w:t>
            </w:r>
          </w:p>
        </w:tc>
      </w:tr>
      <w:tr w:rsidR="000E0B0C" w:rsidRPr="004F64A4" w:rsidTr="0062418B">
        <w:trPr>
          <w:cantSplit/>
        </w:trPr>
        <w:tc>
          <w:tcPr>
            <w:tcW w:w="2032" w:type="dxa"/>
            <w:shd w:val="clear" w:color="auto" w:fill="auto"/>
          </w:tcPr>
          <w:p w:rsidR="000E0B0C" w:rsidRPr="004F64A4" w:rsidRDefault="000E0B0C" w:rsidP="00AE2DA2">
            <w:pPr>
              <w:pStyle w:val="ENoteTableText"/>
              <w:tabs>
                <w:tab w:val="center" w:leader="dot" w:pos="2268"/>
              </w:tabs>
            </w:pPr>
            <w:r w:rsidRPr="004F64A4">
              <w:t>s. 184</w:t>
            </w:r>
            <w:r w:rsidRPr="004F64A4">
              <w:tab/>
            </w:r>
          </w:p>
        </w:tc>
        <w:tc>
          <w:tcPr>
            <w:tcW w:w="5056" w:type="dxa"/>
            <w:shd w:val="clear" w:color="auto" w:fill="auto"/>
          </w:tcPr>
          <w:p w:rsidR="000E0B0C" w:rsidRPr="004F64A4" w:rsidRDefault="000E0B0C" w:rsidP="00C72BA2">
            <w:pPr>
              <w:pStyle w:val="ENoteTableText"/>
            </w:pPr>
            <w:r w:rsidRPr="004F64A4">
              <w:t>am. Nos. 56 and 60, 2011; No 130, 2017</w:t>
            </w:r>
          </w:p>
        </w:tc>
      </w:tr>
      <w:tr w:rsidR="000E0B0C" w:rsidRPr="004F64A4" w:rsidTr="0062418B">
        <w:trPr>
          <w:cantSplit/>
        </w:trPr>
        <w:tc>
          <w:tcPr>
            <w:tcW w:w="2032" w:type="dxa"/>
            <w:shd w:val="clear" w:color="auto" w:fill="auto"/>
          </w:tcPr>
          <w:p w:rsidR="000E0B0C" w:rsidRPr="004F64A4" w:rsidRDefault="000E0B0C" w:rsidP="00AE2DA2">
            <w:pPr>
              <w:pStyle w:val="ENoteTableText"/>
              <w:tabs>
                <w:tab w:val="center" w:leader="dot" w:pos="2268"/>
              </w:tabs>
            </w:pPr>
            <w:r w:rsidRPr="004F64A4">
              <w:t>s. 185</w:t>
            </w:r>
            <w:r w:rsidRPr="004F64A4">
              <w:tab/>
            </w:r>
          </w:p>
        </w:tc>
        <w:tc>
          <w:tcPr>
            <w:tcW w:w="5056" w:type="dxa"/>
            <w:shd w:val="clear" w:color="auto" w:fill="auto"/>
          </w:tcPr>
          <w:p w:rsidR="000E0B0C" w:rsidRPr="004F64A4" w:rsidRDefault="000E0B0C" w:rsidP="00C72BA2">
            <w:pPr>
              <w:pStyle w:val="ENoteTableText"/>
            </w:pPr>
            <w:r w:rsidRPr="004F64A4">
              <w:t>am. No.</w:t>
            </w:r>
            <w:r w:rsidR="004F64A4">
              <w:t> </w:t>
            </w:r>
            <w:r w:rsidRPr="004F64A4">
              <w:t>60, 2011</w:t>
            </w:r>
          </w:p>
        </w:tc>
      </w:tr>
      <w:tr w:rsidR="000E0B0C" w:rsidRPr="004F64A4" w:rsidTr="0062418B">
        <w:trPr>
          <w:cantSplit/>
        </w:trPr>
        <w:tc>
          <w:tcPr>
            <w:tcW w:w="2032" w:type="dxa"/>
            <w:shd w:val="clear" w:color="auto" w:fill="auto"/>
          </w:tcPr>
          <w:p w:rsidR="000E0B0C" w:rsidRPr="004F64A4" w:rsidRDefault="000E0B0C" w:rsidP="00AE2DA2">
            <w:pPr>
              <w:pStyle w:val="ENoteTableText"/>
              <w:tabs>
                <w:tab w:val="center" w:leader="dot" w:pos="2268"/>
              </w:tabs>
            </w:pPr>
            <w:r w:rsidRPr="004F64A4">
              <w:t>s. 186</w:t>
            </w:r>
            <w:r w:rsidRPr="004F64A4">
              <w:tab/>
            </w:r>
          </w:p>
        </w:tc>
        <w:tc>
          <w:tcPr>
            <w:tcW w:w="5056" w:type="dxa"/>
            <w:shd w:val="clear" w:color="auto" w:fill="auto"/>
          </w:tcPr>
          <w:p w:rsidR="000E0B0C" w:rsidRPr="004F64A4" w:rsidRDefault="000E0B0C" w:rsidP="00C72BA2">
            <w:pPr>
              <w:pStyle w:val="ENoteTableText"/>
            </w:pPr>
            <w:r w:rsidRPr="004F64A4">
              <w:t>am. No.</w:t>
            </w:r>
            <w:r w:rsidR="004F64A4">
              <w:t> </w:t>
            </w:r>
            <w:r w:rsidRPr="004F64A4">
              <w:t>60, 2011</w:t>
            </w:r>
          </w:p>
        </w:tc>
      </w:tr>
      <w:tr w:rsidR="000E0B0C" w:rsidRPr="004F64A4" w:rsidTr="0062418B">
        <w:trPr>
          <w:cantSplit/>
        </w:trPr>
        <w:tc>
          <w:tcPr>
            <w:tcW w:w="2032" w:type="dxa"/>
            <w:shd w:val="clear" w:color="auto" w:fill="auto"/>
          </w:tcPr>
          <w:p w:rsidR="000E0B0C" w:rsidRPr="004F64A4" w:rsidRDefault="000E0B0C" w:rsidP="00AE2DA2">
            <w:pPr>
              <w:pStyle w:val="ENoteTableText"/>
              <w:tabs>
                <w:tab w:val="center" w:leader="dot" w:pos="2268"/>
              </w:tabs>
            </w:pPr>
            <w:r w:rsidRPr="004F64A4">
              <w:t>s. 186A</w:t>
            </w:r>
            <w:r w:rsidRPr="004F64A4">
              <w:tab/>
            </w:r>
          </w:p>
        </w:tc>
        <w:tc>
          <w:tcPr>
            <w:tcW w:w="5056" w:type="dxa"/>
            <w:shd w:val="clear" w:color="auto" w:fill="auto"/>
          </w:tcPr>
          <w:p w:rsidR="000E0B0C" w:rsidRPr="004F64A4" w:rsidRDefault="000E0B0C" w:rsidP="00C72BA2">
            <w:pPr>
              <w:pStyle w:val="ENoteTableText"/>
            </w:pPr>
            <w:r w:rsidRPr="004F64A4">
              <w:t>ad. No.</w:t>
            </w:r>
            <w:r w:rsidR="004F64A4">
              <w:t> </w:t>
            </w:r>
            <w:r w:rsidRPr="004F64A4">
              <w:t>60, 2011</w:t>
            </w:r>
          </w:p>
        </w:tc>
      </w:tr>
      <w:tr w:rsidR="000E0B0C" w:rsidRPr="004F64A4" w:rsidTr="0062418B">
        <w:trPr>
          <w:cantSplit/>
        </w:trPr>
        <w:tc>
          <w:tcPr>
            <w:tcW w:w="2032" w:type="dxa"/>
            <w:shd w:val="clear" w:color="auto" w:fill="auto"/>
          </w:tcPr>
          <w:p w:rsidR="000E0B0C" w:rsidRPr="004F64A4" w:rsidRDefault="000E0B0C" w:rsidP="00FF006D">
            <w:pPr>
              <w:pStyle w:val="ENoteTableText"/>
              <w:tabs>
                <w:tab w:val="center" w:leader="dot" w:pos="2268"/>
              </w:tabs>
            </w:pPr>
          </w:p>
        </w:tc>
        <w:tc>
          <w:tcPr>
            <w:tcW w:w="5056" w:type="dxa"/>
            <w:shd w:val="clear" w:color="auto" w:fill="auto"/>
          </w:tcPr>
          <w:p w:rsidR="000E0B0C" w:rsidRPr="004F64A4" w:rsidRDefault="000E0B0C" w:rsidP="00C72BA2">
            <w:pPr>
              <w:pStyle w:val="ENoteTableText"/>
            </w:pPr>
            <w:r w:rsidRPr="004F64A4">
              <w:t>am. No.</w:t>
            </w:r>
            <w:r w:rsidR="004F64A4">
              <w:t> </w:t>
            </w:r>
            <w:r w:rsidRPr="004F64A4">
              <w:t>56, 2011; No 130, 2017</w:t>
            </w:r>
          </w:p>
        </w:tc>
      </w:tr>
      <w:tr w:rsidR="000E0B0C" w:rsidRPr="004F64A4" w:rsidTr="0062418B">
        <w:trPr>
          <w:cantSplit/>
        </w:trPr>
        <w:tc>
          <w:tcPr>
            <w:tcW w:w="2032" w:type="dxa"/>
            <w:shd w:val="clear" w:color="auto" w:fill="auto"/>
          </w:tcPr>
          <w:p w:rsidR="000E0B0C" w:rsidRPr="004F64A4" w:rsidRDefault="000E0B0C" w:rsidP="00C451F4">
            <w:pPr>
              <w:pStyle w:val="ENoteTableText"/>
              <w:tabs>
                <w:tab w:val="center" w:leader="dot" w:pos="2268"/>
              </w:tabs>
            </w:pPr>
            <w:r w:rsidRPr="004F64A4">
              <w:t>s 186B</w:t>
            </w:r>
            <w:r w:rsidRPr="004F64A4">
              <w:tab/>
            </w:r>
          </w:p>
        </w:tc>
        <w:tc>
          <w:tcPr>
            <w:tcW w:w="5056" w:type="dxa"/>
            <w:shd w:val="clear" w:color="auto" w:fill="auto"/>
          </w:tcPr>
          <w:p w:rsidR="000E0B0C" w:rsidRPr="004F64A4" w:rsidRDefault="000E0B0C" w:rsidP="00C451F4">
            <w:pPr>
              <w:pStyle w:val="ENoteTableText"/>
            </w:pPr>
            <w:r w:rsidRPr="004F64A4">
              <w:t>ad No 130, 2017</w:t>
            </w:r>
          </w:p>
        </w:tc>
      </w:tr>
      <w:tr w:rsidR="000E0B0C" w:rsidRPr="004F64A4" w:rsidTr="0062418B">
        <w:trPr>
          <w:cantSplit/>
        </w:trPr>
        <w:tc>
          <w:tcPr>
            <w:tcW w:w="2032" w:type="dxa"/>
            <w:shd w:val="clear" w:color="auto" w:fill="auto"/>
          </w:tcPr>
          <w:p w:rsidR="000E0B0C" w:rsidRPr="004F64A4" w:rsidRDefault="000E0B0C" w:rsidP="007A38A8">
            <w:pPr>
              <w:pStyle w:val="ENoteTableText"/>
              <w:tabs>
                <w:tab w:val="center" w:leader="dot" w:pos="2268"/>
              </w:tabs>
            </w:pPr>
            <w:r w:rsidRPr="004F64A4">
              <w:t>s 188</w:t>
            </w:r>
            <w:r w:rsidRPr="004F64A4">
              <w:tab/>
            </w:r>
          </w:p>
        </w:tc>
        <w:tc>
          <w:tcPr>
            <w:tcW w:w="5056" w:type="dxa"/>
            <w:shd w:val="clear" w:color="auto" w:fill="auto"/>
          </w:tcPr>
          <w:p w:rsidR="000E0B0C" w:rsidRPr="004F64A4" w:rsidRDefault="000E0B0C" w:rsidP="004D005A">
            <w:pPr>
              <w:pStyle w:val="ENoteTableText"/>
            </w:pPr>
            <w:r w:rsidRPr="004F64A4">
              <w:t>am No 60, 2011</w:t>
            </w:r>
          </w:p>
        </w:tc>
      </w:tr>
      <w:tr w:rsidR="000E0B0C" w:rsidRPr="004F64A4" w:rsidTr="0062418B">
        <w:trPr>
          <w:cantSplit/>
        </w:trPr>
        <w:tc>
          <w:tcPr>
            <w:tcW w:w="2032" w:type="dxa"/>
            <w:shd w:val="clear" w:color="auto" w:fill="auto"/>
          </w:tcPr>
          <w:p w:rsidR="000E0B0C" w:rsidRPr="004F64A4" w:rsidRDefault="000E0B0C" w:rsidP="00AE2DA2">
            <w:pPr>
              <w:pStyle w:val="ENoteTableText"/>
              <w:tabs>
                <w:tab w:val="center" w:leader="dot" w:pos="2268"/>
              </w:tabs>
            </w:pPr>
            <w:r w:rsidRPr="004F64A4">
              <w:t>s 189</w:t>
            </w:r>
            <w:r w:rsidRPr="004F64A4">
              <w:tab/>
            </w:r>
          </w:p>
        </w:tc>
        <w:tc>
          <w:tcPr>
            <w:tcW w:w="5056" w:type="dxa"/>
            <w:shd w:val="clear" w:color="auto" w:fill="auto"/>
          </w:tcPr>
          <w:p w:rsidR="000E0B0C" w:rsidRPr="004F64A4" w:rsidRDefault="000E0B0C" w:rsidP="00C72BA2">
            <w:pPr>
              <w:pStyle w:val="ENoteTableText"/>
            </w:pPr>
            <w:r w:rsidRPr="004F64A4">
              <w:t>am No 60, 2011; No 130, 2017</w:t>
            </w:r>
          </w:p>
        </w:tc>
      </w:tr>
      <w:tr w:rsidR="000E0B0C" w:rsidRPr="004F64A4" w:rsidTr="0062418B">
        <w:trPr>
          <w:cantSplit/>
        </w:trPr>
        <w:tc>
          <w:tcPr>
            <w:tcW w:w="2032" w:type="dxa"/>
            <w:shd w:val="clear" w:color="auto" w:fill="auto"/>
          </w:tcPr>
          <w:p w:rsidR="000E0B0C" w:rsidRPr="004F64A4" w:rsidRDefault="000E0B0C" w:rsidP="00C72BA2">
            <w:pPr>
              <w:pStyle w:val="ENoteTableText"/>
            </w:pPr>
            <w:r w:rsidRPr="004F64A4">
              <w:rPr>
                <w:b/>
              </w:rPr>
              <w:t>Division</w:t>
            </w:r>
            <w:r w:rsidR="004F64A4">
              <w:rPr>
                <w:b/>
              </w:rPr>
              <w:t> </w:t>
            </w:r>
            <w:r w:rsidRPr="004F64A4">
              <w:rPr>
                <w:b/>
              </w:rPr>
              <w:t>4</w:t>
            </w:r>
          </w:p>
        </w:tc>
        <w:tc>
          <w:tcPr>
            <w:tcW w:w="5056" w:type="dxa"/>
            <w:shd w:val="clear" w:color="auto" w:fill="auto"/>
          </w:tcPr>
          <w:p w:rsidR="000E0B0C" w:rsidRPr="004F64A4" w:rsidRDefault="000E0B0C" w:rsidP="00C72BA2">
            <w:pPr>
              <w:pStyle w:val="ENoteTableText"/>
            </w:pPr>
          </w:p>
        </w:tc>
      </w:tr>
      <w:tr w:rsidR="000E0B0C" w:rsidRPr="004F64A4" w:rsidTr="0062418B">
        <w:trPr>
          <w:cantSplit/>
        </w:trPr>
        <w:tc>
          <w:tcPr>
            <w:tcW w:w="2032" w:type="dxa"/>
            <w:shd w:val="clear" w:color="auto" w:fill="auto"/>
          </w:tcPr>
          <w:p w:rsidR="000E0B0C" w:rsidRPr="004F64A4" w:rsidRDefault="000E0B0C" w:rsidP="00AE2DA2">
            <w:pPr>
              <w:pStyle w:val="ENoteTableText"/>
              <w:tabs>
                <w:tab w:val="center" w:leader="dot" w:pos="2268"/>
              </w:tabs>
            </w:pPr>
            <w:r w:rsidRPr="004F64A4">
              <w:t>s. 190</w:t>
            </w:r>
            <w:r w:rsidRPr="004F64A4">
              <w:tab/>
            </w:r>
          </w:p>
        </w:tc>
        <w:tc>
          <w:tcPr>
            <w:tcW w:w="5056" w:type="dxa"/>
            <w:shd w:val="clear" w:color="auto" w:fill="auto"/>
          </w:tcPr>
          <w:p w:rsidR="000E0B0C" w:rsidRPr="004F64A4" w:rsidRDefault="000E0B0C" w:rsidP="00C72BA2">
            <w:pPr>
              <w:pStyle w:val="ENoteTableText"/>
            </w:pPr>
            <w:r w:rsidRPr="004F64A4">
              <w:t>am. No.</w:t>
            </w:r>
            <w:r w:rsidR="004F64A4">
              <w:t> </w:t>
            </w:r>
            <w:r w:rsidRPr="004F64A4">
              <w:t>60, 2011</w:t>
            </w:r>
          </w:p>
        </w:tc>
      </w:tr>
      <w:tr w:rsidR="000E0B0C" w:rsidRPr="004F64A4" w:rsidTr="0062418B">
        <w:trPr>
          <w:cantSplit/>
        </w:trPr>
        <w:tc>
          <w:tcPr>
            <w:tcW w:w="2032" w:type="dxa"/>
            <w:shd w:val="clear" w:color="auto" w:fill="auto"/>
          </w:tcPr>
          <w:p w:rsidR="000E0B0C" w:rsidRPr="004F64A4" w:rsidRDefault="000E0B0C" w:rsidP="00C72BA2">
            <w:pPr>
              <w:pStyle w:val="ENoteTableText"/>
            </w:pPr>
            <w:r w:rsidRPr="004F64A4">
              <w:rPr>
                <w:b/>
              </w:rPr>
              <w:t>Division</w:t>
            </w:r>
            <w:r w:rsidR="004F64A4">
              <w:rPr>
                <w:b/>
              </w:rPr>
              <w:t> </w:t>
            </w:r>
            <w:r w:rsidRPr="004F64A4">
              <w:rPr>
                <w:b/>
              </w:rPr>
              <w:t>5</w:t>
            </w:r>
          </w:p>
        </w:tc>
        <w:tc>
          <w:tcPr>
            <w:tcW w:w="5056" w:type="dxa"/>
            <w:shd w:val="clear" w:color="auto" w:fill="auto"/>
          </w:tcPr>
          <w:p w:rsidR="000E0B0C" w:rsidRPr="004F64A4" w:rsidRDefault="000E0B0C" w:rsidP="00C72BA2">
            <w:pPr>
              <w:pStyle w:val="ENoteTableText"/>
            </w:pPr>
          </w:p>
        </w:tc>
      </w:tr>
      <w:tr w:rsidR="000E0B0C" w:rsidRPr="004F64A4" w:rsidTr="0062418B">
        <w:trPr>
          <w:cantSplit/>
        </w:trPr>
        <w:tc>
          <w:tcPr>
            <w:tcW w:w="2032" w:type="dxa"/>
            <w:shd w:val="clear" w:color="auto" w:fill="auto"/>
          </w:tcPr>
          <w:p w:rsidR="000E0B0C" w:rsidRPr="004F64A4" w:rsidRDefault="000E0B0C" w:rsidP="0044237A">
            <w:pPr>
              <w:pStyle w:val="ENoteTableText"/>
              <w:tabs>
                <w:tab w:val="center" w:leader="dot" w:pos="2268"/>
              </w:tabs>
            </w:pPr>
            <w:r w:rsidRPr="004F64A4">
              <w:t>s. 191</w:t>
            </w:r>
            <w:r w:rsidRPr="004F64A4">
              <w:tab/>
            </w:r>
          </w:p>
        </w:tc>
        <w:tc>
          <w:tcPr>
            <w:tcW w:w="5056" w:type="dxa"/>
            <w:shd w:val="clear" w:color="auto" w:fill="auto"/>
          </w:tcPr>
          <w:p w:rsidR="000E0B0C" w:rsidRPr="004F64A4" w:rsidRDefault="000E0B0C" w:rsidP="0044237A">
            <w:pPr>
              <w:pStyle w:val="ENoteTableText"/>
            </w:pPr>
            <w:r w:rsidRPr="004F64A4">
              <w:t>am. No.</w:t>
            </w:r>
            <w:r w:rsidR="004F64A4">
              <w:t> </w:t>
            </w:r>
            <w:r w:rsidRPr="004F64A4">
              <w:t>74, 2013; No 130, 2017</w:t>
            </w:r>
          </w:p>
        </w:tc>
      </w:tr>
      <w:tr w:rsidR="000E0B0C" w:rsidRPr="004F64A4" w:rsidTr="0062418B">
        <w:trPr>
          <w:cantSplit/>
        </w:trPr>
        <w:tc>
          <w:tcPr>
            <w:tcW w:w="2032" w:type="dxa"/>
            <w:shd w:val="clear" w:color="auto" w:fill="auto"/>
          </w:tcPr>
          <w:p w:rsidR="000E0B0C" w:rsidRPr="004F64A4" w:rsidRDefault="000E0B0C" w:rsidP="00AE2DA2">
            <w:pPr>
              <w:pStyle w:val="ENoteTableText"/>
              <w:tabs>
                <w:tab w:val="center" w:leader="dot" w:pos="2268"/>
              </w:tabs>
            </w:pPr>
            <w:r w:rsidRPr="004F64A4">
              <w:t>s. 191A</w:t>
            </w:r>
            <w:r w:rsidRPr="004F64A4">
              <w:tab/>
            </w:r>
          </w:p>
        </w:tc>
        <w:tc>
          <w:tcPr>
            <w:tcW w:w="5056" w:type="dxa"/>
            <w:shd w:val="clear" w:color="auto" w:fill="auto"/>
          </w:tcPr>
          <w:p w:rsidR="000E0B0C" w:rsidRPr="004F64A4" w:rsidRDefault="000E0B0C" w:rsidP="00C72BA2">
            <w:pPr>
              <w:pStyle w:val="ENoteTableText"/>
            </w:pPr>
            <w:r w:rsidRPr="004F64A4">
              <w:t>ad. No.</w:t>
            </w:r>
            <w:r w:rsidR="004F64A4">
              <w:t> </w:t>
            </w:r>
            <w:r w:rsidRPr="004F64A4">
              <w:t xml:space="preserve">52, 2007 </w:t>
            </w:r>
          </w:p>
        </w:tc>
      </w:tr>
      <w:tr w:rsidR="000E0B0C" w:rsidRPr="004F64A4" w:rsidTr="0062418B">
        <w:trPr>
          <w:cantSplit/>
        </w:trPr>
        <w:tc>
          <w:tcPr>
            <w:tcW w:w="2032" w:type="dxa"/>
            <w:shd w:val="clear" w:color="auto" w:fill="auto"/>
          </w:tcPr>
          <w:p w:rsidR="000E0B0C" w:rsidRPr="004F64A4" w:rsidRDefault="000E0B0C" w:rsidP="00AE2DA2">
            <w:pPr>
              <w:pStyle w:val="ENoteTableText"/>
              <w:tabs>
                <w:tab w:val="center" w:leader="dot" w:pos="2268"/>
              </w:tabs>
            </w:pPr>
          </w:p>
        </w:tc>
        <w:tc>
          <w:tcPr>
            <w:tcW w:w="5056" w:type="dxa"/>
            <w:shd w:val="clear" w:color="auto" w:fill="auto"/>
          </w:tcPr>
          <w:p w:rsidR="000E0B0C" w:rsidRPr="004F64A4" w:rsidRDefault="000E0B0C" w:rsidP="000A606C">
            <w:pPr>
              <w:pStyle w:val="ENoteTableText"/>
            </w:pPr>
            <w:r w:rsidRPr="004F64A4">
              <w:t>rep. No.</w:t>
            </w:r>
            <w:r w:rsidR="004F64A4">
              <w:t> </w:t>
            </w:r>
            <w:r w:rsidRPr="004F64A4">
              <w:t>74, 2013</w:t>
            </w:r>
          </w:p>
        </w:tc>
      </w:tr>
      <w:tr w:rsidR="000E0B0C" w:rsidRPr="004F64A4" w:rsidTr="0062418B">
        <w:trPr>
          <w:cantSplit/>
        </w:trPr>
        <w:tc>
          <w:tcPr>
            <w:tcW w:w="2032" w:type="dxa"/>
            <w:shd w:val="clear" w:color="auto" w:fill="auto"/>
          </w:tcPr>
          <w:p w:rsidR="000E0B0C" w:rsidRPr="004F64A4" w:rsidRDefault="000E0B0C" w:rsidP="00C72BA2">
            <w:pPr>
              <w:pStyle w:val="ENoteTableText"/>
            </w:pPr>
            <w:r w:rsidRPr="004F64A4">
              <w:rPr>
                <w:b/>
              </w:rPr>
              <w:t>Division</w:t>
            </w:r>
            <w:r w:rsidR="004F64A4">
              <w:rPr>
                <w:b/>
              </w:rPr>
              <w:t> </w:t>
            </w:r>
            <w:r w:rsidRPr="004F64A4">
              <w:rPr>
                <w:b/>
              </w:rPr>
              <w:t>7</w:t>
            </w:r>
          </w:p>
        </w:tc>
        <w:tc>
          <w:tcPr>
            <w:tcW w:w="5056" w:type="dxa"/>
            <w:shd w:val="clear" w:color="auto" w:fill="auto"/>
          </w:tcPr>
          <w:p w:rsidR="000E0B0C" w:rsidRPr="004F64A4" w:rsidRDefault="000E0B0C" w:rsidP="00C72BA2">
            <w:pPr>
              <w:pStyle w:val="ENoteTableText"/>
            </w:pPr>
          </w:p>
        </w:tc>
      </w:tr>
      <w:tr w:rsidR="000E0B0C" w:rsidRPr="004F64A4" w:rsidTr="0062418B">
        <w:trPr>
          <w:cantSplit/>
        </w:trPr>
        <w:tc>
          <w:tcPr>
            <w:tcW w:w="2032" w:type="dxa"/>
            <w:shd w:val="clear" w:color="auto" w:fill="auto"/>
          </w:tcPr>
          <w:p w:rsidR="000E0B0C" w:rsidRPr="004F64A4" w:rsidRDefault="000E0B0C" w:rsidP="00AE2DA2">
            <w:pPr>
              <w:pStyle w:val="ENoteTableText"/>
              <w:tabs>
                <w:tab w:val="center" w:leader="dot" w:pos="2268"/>
              </w:tabs>
            </w:pPr>
            <w:r w:rsidRPr="004F64A4">
              <w:t>s. 197</w:t>
            </w:r>
            <w:r w:rsidRPr="004F64A4">
              <w:tab/>
            </w:r>
          </w:p>
        </w:tc>
        <w:tc>
          <w:tcPr>
            <w:tcW w:w="5056" w:type="dxa"/>
            <w:shd w:val="clear" w:color="auto" w:fill="auto"/>
          </w:tcPr>
          <w:p w:rsidR="000E0B0C" w:rsidRPr="004F64A4" w:rsidRDefault="000E0B0C" w:rsidP="00C72BA2">
            <w:pPr>
              <w:pStyle w:val="ENoteTableText"/>
            </w:pPr>
            <w:r w:rsidRPr="004F64A4">
              <w:t>am. No.</w:t>
            </w:r>
            <w:r w:rsidR="004F64A4">
              <w:t> </w:t>
            </w:r>
            <w:r w:rsidRPr="004F64A4">
              <w:t>52, 2007; No.</w:t>
            </w:r>
            <w:r w:rsidR="004F64A4">
              <w:t> </w:t>
            </w:r>
            <w:r w:rsidRPr="004F64A4">
              <w:t xml:space="preserve">8, 2010 </w:t>
            </w:r>
          </w:p>
        </w:tc>
      </w:tr>
      <w:tr w:rsidR="000E0B0C" w:rsidRPr="004F64A4" w:rsidTr="0062418B">
        <w:trPr>
          <w:cantSplit/>
        </w:trPr>
        <w:tc>
          <w:tcPr>
            <w:tcW w:w="2032" w:type="dxa"/>
            <w:shd w:val="clear" w:color="auto" w:fill="auto"/>
          </w:tcPr>
          <w:p w:rsidR="000E0B0C" w:rsidRPr="004F64A4" w:rsidRDefault="000E0B0C" w:rsidP="00AE2DA2">
            <w:pPr>
              <w:pStyle w:val="ENoteTableText"/>
              <w:tabs>
                <w:tab w:val="center" w:leader="dot" w:pos="2268"/>
              </w:tabs>
              <w:rPr>
                <w:b/>
              </w:rPr>
            </w:pPr>
            <w:r w:rsidRPr="004F64A4">
              <w:rPr>
                <w:b/>
              </w:rPr>
              <w:t>Division</w:t>
            </w:r>
            <w:r w:rsidR="004F64A4">
              <w:rPr>
                <w:b/>
              </w:rPr>
              <w:t> </w:t>
            </w:r>
            <w:r w:rsidRPr="004F64A4">
              <w:rPr>
                <w:b/>
              </w:rPr>
              <w:t>8</w:t>
            </w:r>
          </w:p>
        </w:tc>
        <w:tc>
          <w:tcPr>
            <w:tcW w:w="5056" w:type="dxa"/>
            <w:shd w:val="clear" w:color="auto" w:fill="auto"/>
          </w:tcPr>
          <w:p w:rsidR="000E0B0C" w:rsidRPr="004F64A4" w:rsidRDefault="000E0B0C" w:rsidP="00C72BA2">
            <w:pPr>
              <w:pStyle w:val="ENoteTableText"/>
            </w:pPr>
          </w:p>
        </w:tc>
      </w:tr>
      <w:tr w:rsidR="000E0B0C" w:rsidRPr="004F64A4" w:rsidTr="0062418B">
        <w:trPr>
          <w:cantSplit/>
        </w:trPr>
        <w:tc>
          <w:tcPr>
            <w:tcW w:w="2032" w:type="dxa"/>
            <w:shd w:val="clear" w:color="auto" w:fill="auto"/>
          </w:tcPr>
          <w:p w:rsidR="000E0B0C" w:rsidRPr="004F64A4" w:rsidRDefault="000E0B0C" w:rsidP="00AE2DA2">
            <w:pPr>
              <w:pStyle w:val="ENoteTableText"/>
              <w:tabs>
                <w:tab w:val="center" w:leader="dot" w:pos="2268"/>
              </w:tabs>
            </w:pPr>
            <w:r w:rsidRPr="004F64A4">
              <w:t>s 199</w:t>
            </w:r>
            <w:r w:rsidRPr="004F64A4">
              <w:tab/>
            </w:r>
          </w:p>
        </w:tc>
        <w:tc>
          <w:tcPr>
            <w:tcW w:w="5056" w:type="dxa"/>
            <w:shd w:val="clear" w:color="auto" w:fill="auto"/>
          </w:tcPr>
          <w:p w:rsidR="000E0B0C" w:rsidRPr="004F64A4" w:rsidRDefault="000E0B0C" w:rsidP="00C72BA2">
            <w:pPr>
              <w:pStyle w:val="ENoteTableText"/>
            </w:pPr>
            <w:r w:rsidRPr="004F64A4">
              <w:t>am No 130, 2017</w:t>
            </w:r>
          </w:p>
        </w:tc>
      </w:tr>
      <w:tr w:rsidR="000E0B0C" w:rsidRPr="004F64A4" w:rsidTr="0062418B">
        <w:trPr>
          <w:cantSplit/>
        </w:trPr>
        <w:tc>
          <w:tcPr>
            <w:tcW w:w="2032" w:type="dxa"/>
            <w:shd w:val="clear" w:color="auto" w:fill="auto"/>
          </w:tcPr>
          <w:p w:rsidR="000E0B0C" w:rsidRPr="004F64A4" w:rsidRDefault="000E0B0C" w:rsidP="00AE2DA2">
            <w:pPr>
              <w:pStyle w:val="ENoteTableText"/>
              <w:tabs>
                <w:tab w:val="center" w:leader="dot" w:pos="2268"/>
              </w:tabs>
            </w:pPr>
            <w:r w:rsidRPr="004F64A4">
              <w:t>s 200</w:t>
            </w:r>
            <w:r w:rsidRPr="004F64A4">
              <w:tab/>
            </w:r>
          </w:p>
        </w:tc>
        <w:tc>
          <w:tcPr>
            <w:tcW w:w="5056" w:type="dxa"/>
            <w:shd w:val="clear" w:color="auto" w:fill="auto"/>
          </w:tcPr>
          <w:p w:rsidR="000E0B0C" w:rsidRPr="004F64A4" w:rsidRDefault="000E0B0C" w:rsidP="00C72BA2">
            <w:pPr>
              <w:pStyle w:val="ENoteTableText"/>
            </w:pPr>
            <w:r w:rsidRPr="004F64A4">
              <w:t>am No 130, 2017</w:t>
            </w:r>
          </w:p>
        </w:tc>
      </w:tr>
      <w:tr w:rsidR="000E0B0C" w:rsidRPr="004F64A4" w:rsidTr="0062418B">
        <w:trPr>
          <w:cantSplit/>
        </w:trPr>
        <w:tc>
          <w:tcPr>
            <w:tcW w:w="2032" w:type="dxa"/>
            <w:shd w:val="clear" w:color="auto" w:fill="auto"/>
          </w:tcPr>
          <w:p w:rsidR="000E0B0C" w:rsidRPr="004F64A4" w:rsidRDefault="000E0B0C" w:rsidP="00681145">
            <w:pPr>
              <w:pStyle w:val="ENoteTableText"/>
            </w:pPr>
            <w:r w:rsidRPr="004F64A4">
              <w:rPr>
                <w:b/>
              </w:rPr>
              <w:t>Division</w:t>
            </w:r>
            <w:r w:rsidR="004F64A4">
              <w:rPr>
                <w:b/>
              </w:rPr>
              <w:t> </w:t>
            </w:r>
            <w:r w:rsidRPr="004F64A4">
              <w:rPr>
                <w:b/>
              </w:rPr>
              <w:t>9</w:t>
            </w:r>
          </w:p>
        </w:tc>
        <w:tc>
          <w:tcPr>
            <w:tcW w:w="5056" w:type="dxa"/>
            <w:shd w:val="clear" w:color="auto" w:fill="auto"/>
          </w:tcPr>
          <w:p w:rsidR="000E0B0C" w:rsidRPr="004F64A4" w:rsidRDefault="000E0B0C" w:rsidP="00096CC5">
            <w:pPr>
              <w:pStyle w:val="ENoteTableText"/>
            </w:pPr>
          </w:p>
        </w:tc>
      </w:tr>
      <w:tr w:rsidR="000E0B0C" w:rsidRPr="004F64A4" w:rsidTr="0062418B">
        <w:trPr>
          <w:cantSplit/>
        </w:trPr>
        <w:tc>
          <w:tcPr>
            <w:tcW w:w="2032" w:type="dxa"/>
            <w:shd w:val="clear" w:color="auto" w:fill="auto"/>
          </w:tcPr>
          <w:p w:rsidR="000E0B0C" w:rsidRPr="004F64A4" w:rsidRDefault="000E0B0C" w:rsidP="00096CC5">
            <w:pPr>
              <w:pStyle w:val="ENoteTableText"/>
              <w:tabs>
                <w:tab w:val="center" w:leader="dot" w:pos="2268"/>
              </w:tabs>
            </w:pPr>
            <w:r w:rsidRPr="004F64A4">
              <w:t>s 203</w:t>
            </w:r>
            <w:r w:rsidRPr="004F64A4">
              <w:tab/>
            </w:r>
          </w:p>
        </w:tc>
        <w:tc>
          <w:tcPr>
            <w:tcW w:w="5056" w:type="dxa"/>
            <w:shd w:val="clear" w:color="auto" w:fill="auto"/>
          </w:tcPr>
          <w:p w:rsidR="000E0B0C" w:rsidRPr="004F64A4" w:rsidRDefault="000E0B0C" w:rsidP="00096CC5">
            <w:pPr>
              <w:pStyle w:val="ENoteTableText"/>
            </w:pPr>
            <w:r w:rsidRPr="004F64A4">
              <w:t>am No 153, 2015</w:t>
            </w:r>
          </w:p>
        </w:tc>
      </w:tr>
      <w:tr w:rsidR="000E0B0C" w:rsidRPr="004F64A4" w:rsidTr="0062418B">
        <w:trPr>
          <w:cantSplit/>
        </w:trPr>
        <w:tc>
          <w:tcPr>
            <w:tcW w:w="2032" w:type="dxa"/>
            <w:shd w:val="clear" w:color="auto" w:fill="auto"/>
          </w:tcPr>
          <w:p w:rsidR="000E0B0C" w:rsidRPr="004F64A4" w:rsidRDefault="000E0B0C" w:rsidP="005E5A2F">
            <w:pPr>
              <w:pStyle w:val="ENoteTableText"/>
              <w:keepNext/>
            </w:pPr>
            <w:r w:rsidRPr="004F64A4">
              <w:rPr>
                <w:b/>
              </w:rPr>
              <w:t>Part</w:t>
            </w:r>
            <w:r w:rsidR="004F64A4">
              <w:rPr>
                <w:b/>
              </w:rPr>
              <w:t> </w:t>
            </w:r>
            <w:r w:rsidRPr="004F64A4">
              <w:rPr>
                <w:b/>
              </w:rPr>
              <w:t>16</w:t>
            </w:r>
          </w:p>
        </w:tc>
        <w:tc>
          <w:tcPr>
            <w:tcW w:w="5056" w:type="dxa"/>
            <w:shd w:val="clear" w:color="auto" w:fill="auto"/>
          </w:tcPr>
          <w:p w:rsidR="000E0B0C" w:rsidRPr="004F64A4" w:rsidRDefault="000E0B0C" w:rsidP="00C72BA2">
            <w:pPr>
              <w:pStyle w:val="ENoteTableText"/>
            </w:pPr>
          </w:p>
        </w:tc>
      </w:tr>
      <w:tr w:rsidR="000E0B0C" w:rsidRPr="004F64A4" w:rsidTr="0062418B">
        <w:trPr>
          <w:cantSplit/>
        </w:trPr>
        <w:tc>
          <w:tcPr>
            <w:tcW w:w="2032" w:type="dxa"/>
            <w:shd w:val="clear" w:color="auto" w:fill="auto"/>
          </w:tcPr>
          <w:p w:rsidR="000E0B0C" w:rsidRPr="004F64A4" w:rsidRDefault="000E0B0C" w:rsidP="00C72BA2">
            <w:pPr>
              <w:pStyle w:val="ENoteTableText"/>
              <w:rPr>
                <w:b/>
              </w:rPr>
            </w:pPr>
            <w:r w:rsidRPr="004F64A4">
              <w:rPr>
                <w:b/>
              </w:rPr>
              <w:t>Division</w:t>
            </w:r>
            <w:r w:rsidR="004F64A4">
              <w:rPr>
                <w:b/>
              </w:rPr>
              <w:t> </w:t>
            </w:r>
            <w:r w:rsidRPr="004F64A4">
              <w:rPr>
                <w:b/>
              </w:rPr>
              <w:t>2</w:t>
            </w:r>
          </w:p>
        </w:tc>
        <w:tc>
          <w:tcPr>
            <w:tcW w:w="5056" w:type="dxa"/>
            <w:shd w:val="clear" w:color="auto" w:fill="auto"/>
          </w:tcPr>
          <w:p w:rsidR="000E0B0C" w:rsidRPr="004F64A4" w:rsidRDefault="000E0B0C" w:rsidP="00C72BA2">
            <w:pPr>
              <w:pStyle w:val="ENoteTableText"/>
            </w:pPr>
          </w:p>
        </w:tc>
      </w:tr>
      <w:tr w:rsidR="000E0B0C" w:rsidRPr="004F64A4" w:rsidTr="0062418B">
        <w:trPr>
          <w:cantSplit/>
        </w:trPr>
        <w:tc>
          <w:tcPr>
            <w:tcW w:w="2032" w:type="dxa"/>
            <w:shd w:val="clear" w:color="auto" w:fill="auto"/>
          </w:tcPr>
          <w:p w:rsidR="000E0B0C" w:rsidRPr="004F64A4" w:rsidRDefault="000E0B0C" w:rsidP="00AE2DA2">
            <w:pPr>
              <w:pStyle w:val="ENoteTableText"/>
              <w:tabs>
                <w:tab w:val="center" w:leader="dot" w:pos="2268"/>
              </w:tabs>
            </w:pPr>
            <w:r w:rsidRPr="004F64A4">
              <w:t>s 209</w:t>
            </w:r>
            <w:r w:rsidRPr="004F64A4">
              <w:tab/>
            </w:r>
          </w:p>
        </w:tc>
        <w:tc>
          <w:tcPr>
            <w:tcW w:w="5056" w:type="dxa"/>
            <w:shd w:val="clear" w:color="auto" w:fill="auto"/>
          </w:tcPr>
          <w:p w:rsidR="000E0B0C" w:rsidRPr="004F64A4" w:rsidRDefault="000E0B0C" w:rsidP="00C72BA2">
            <w:pPr>
              <w:pStyle w:val="ENoteTableText"/>
            </w:pPr>
            <w:r w:rsidRPr="004F64A4">
              <w:t>am No 92, 2017</w:t>
            </w:r>
          </w:p>
        </w:tc>
      </w:tr>
      <w:tr w:rsidR="000E0B0C" w:rsidRPr="004F64A4" w:rsidTr="0062418B">
        <w:trPr>
          <w:cantSplit/>
        </w:trPr>
        <w:tc>
          <w:tcPr>
            <w:tcW w:w="2032" w:type="dxa"/>
            <w:shd w:val="clear" w:color="auto" w:fill="auto"/>
          </w:tcPr>
          <w:p w:rsidR="000E0B0C" w:rsidRPr="004F64A4" w:rsidRDefault="000E0B0C" w:rsidP="003A13F4">
            <w:pPr>
              <w:pStyle w:val="ENoteTableText"/>
            </w:pPr>
            <w:r w:rsidRPr="004F64A4">
              <w:rPr>
                <w:b/>
              </w:rPr>
              <w:t>Division</w:t>
            </w:r>
            <w:r w:rsidR="004F64A4">
              <w:rPr>
                <w:b/>
              </w:rPr>
              <w:t> </w:t>
            </w:r>
            <w:r w:rsidRPr="004F64A4">
              <w:rPr>
                <w:b/>
              </w:rPr>
              <w:t>3</w:t>
            </w:r>
          </w:p>
        </w:tc>
        <w:tc>
          <w:tcPr>
            <w:tcW w:w="5056" w:type="dxa"/>
            <w:shd w:val="clear" w:color="auto" w:fill="auto"/>
          </w:tcPr>
          <w:p w:rsidR="000E0B0C" w:rsidRPr="004F64A4" w:rsidRDefault="000E0B0C" w:rsidP="003A13F4">
            <w:pPr>
              <w:pStyle w:val="ENoteTableText"/>
            </w:pPr>
          </w:p>
        </w:tc>
      </w:tr>
      <w:tr w:rsidR="000E0B0C" w:rsidRPr="004F64A4" w:rsidTr="0062418B">
        <w:trPr>
          <w:cantSplit/>
        </w:trPr>
        <w:tc>
          <w:tcPr>
            <w:tcW w:w="2032" w:type="dxa"/>
            <w:shd w:val="clear" w:color="auto" w:fill="auto"/>
          </w:tcPr>
          <w:p w:rsidR="000E0B0C" w:rsidRPr="004F64A4" w:rsidRDefault="000E0B0C" w:rsidP="003A13F4">
            <w:pPr>
              <w:pStyle w:val="ENoteTableText"/>
            </w:pPr>
            <w:r w:rsidRPr="004F64A4">
              <w:rPr>
                <w:b/>
              </w:rPr>
              <w:t>Subdivision A</w:t>
            </w:r>
          </w:p>
        </w:tc>
        <w:tc>
          <w:tcPr>
            <w:tcW w:w="5056" w:type="dxa"/>
            <w:shd w:val="clear" w:color="auto" w:fill="auto"/>
          </w:tcPr>
          <w:p w:rsidR="000E0B0C" w:rsidRPr="004F64A4" w:rsidRDefault="000E0B0C" w:rsidP="003A13F4">
            <w:pPr>
              <w:pStyle w:val="ENoteTableText"/>
            </w:pPr>
          </w:p>
        </w:tc>
      </w:tr>
      <w:tr w:rsidR="000E0B0C" w:rsidRPr="004F64A4" w:rsidTr="0062418B">
        <w:trPr>
          <w:cantSplit/>
        </w:trPr>
        <w:tc>
          <w:tcPr>
            <w:tcW w:w="2032" w:type="dxa"/>
            <w:shd w:val="clear" w:color="auto" w:fill="auto"/>
          </w:tcPr>
          <w:p w:rsidR="000E0B0C" w:rsidRPr="004F64A4" w:rsidRDefault="000E0B0C" w:rsidP="003A13F4">
            <w:pPr>
              <w:pStyle w:val="ENoteTableText"/>
              <w:tabs>
                <w:tab w:val="center" w:leader="dot" w:pos="2268"/>
              </w:tabs>
            </w:pPr>
            <w:r w:rsidRPr="004F64A4">
              <w:t>s. 212</w:t>
            </w:r>
            <w:r w:rsidRPr="004F64A4">
              <w:tab/>
            </w:r>
          </w:p>
        </w:tc>
        <w:tc>
          <w:tcPr>
            <w:tcW w:w="5056" w:type="dxa"/>
            <w:shd w:val="clear" w:color="auto" w:fill="auto"/>
          </w:tcPr>
          <w:p w:rsidR="000E0B0C" w:rsidRPr="004F64A4" w:rsidRDefault="000E0B0C" w:rsidP="003A13F4">
            <w:pPr>
              <w:pStyle w:val="ENoteTableText"/>
            </w:pPr>
            <w:r w:rsidRPr="004F64A4">
              <w:t>am. No.</w:t>
            </w:r>
            <w:r w:rsidR="004F64A4">
              <w:t> </w:t>
            </w:r>
            <w:r w:rsidRPr="004F64A4">
              <w:t>51, 2010; No 41, 2015; No 130, 2017</w:t>
            </w:r>
          </w:p>
        </w:tc>
      </w:tr>
      <w:tr w:rsidR="000E0B0C" w:rsidRPr="004F64A4" w:rsidTr="0062418B">
        <w:trPr>
          <w:cantSplit/>
        </w:trPr>
        <w:tc>
          <w:tcPr>
            <w:tcW w:w="2032" w:type="dxa"/>
            <w:shd w:val="clear" w:color="auto" w:fill="auto"/>
          </w:tcPr>
          <w:p w:rsidR="000E0B0C" w:rsidRPr="004F64A4" w:rsidRDefault="000E0B0C" w:rsidP="00C72BA2">
            <w:pPr>
              <w:pStyle w:val="ENoteTableText"/>
            </w:pPr>
            <w:r w:rsidRPr="004F64A4">
              <w:rPr>
                <w:b/>
              </w:rPr>
              <w:t>Subdivision B</w:t>
            </w:r>
          </w:p>
        </w:tc>
        <w:tc>
          <w:tcPr>
            <w:tcW w:w="5056" w:type="dxa"/>
            <w:shd w:val="clear" w:color="auto" w:fill="auto"/>
          </w:tcPr>
          <w:p w:rsidR="000E0B0C" w:rsidRPr="004F64A4" w:rsidRDefault="000E0B0C" w:rsidP="00C72BA2">
            <w:pPr>
              <w:pStyle w:val="ENoteTableText"/>
            </w:pPr>
          </w:p>
        </w:tc>
      </w:tr>
      <w:tr w:rsidR="000E0B0C" w:rsidRPr="004F64A4" w:rsidTr="0062418B">
        <w:trPr>
          <w:cantSplit/>
        </w:trPr>
        <w:tc>
          <w:tcPr>
            <w:tcW w:w="2032" w:type="dxa"/>
            <w:shd w:val="clear" w:color="auto" w:fill="auto"/>
          </w:tcPr>
          <w:p w:rsidR="000E0B0C" w:rsidRPr="004F64A4" w:rsidRDefault="000E0B0C" w:rsidP="0044237A">
            <w:pPr>
              <w:pStyle w:val="ENoteTableText"/>
              <w:tabs>
                <w:tab w:val="center" w:leader="dot" w:pos="2268"/>
              </w:tabs>
            </w:pPr>
            <w:r w:rsidRPr="004F64A4">
              <w:t>s. 214</w:t>
            </w:r>
            <w:r w:rsidRPr="004F64A4">
              <w:tab/>
            </w:r>
          </w:p>
        </w:tc>
        <w:tc>
          <w:tcPr>
            <w:tcW w:w="5056" w:type="dxa"/>
            <w:shd w:val="clear" w:color="auto" w:fill="auto"/>
          </w:tcPr>
          <w:p w:rsidR="000E0B0C" w:rsidRPr="004F64A4" w:rsidRDefault="000E0B0C" w:rsidP="00C72BA2">
            <w:pPr>
              <w:pStyle w:val="ENoteTableText"/>
            </w:pPr>
            <w:r w:rsidRPr="004F64A4">
              <w:t>am. No.</w:t>
            </w:r>
            <w:r w:rsidR="004F64A4">
              <w:t> </w:t>
            </w:r>
            <w:r w:rsidRPr="004F64A4">
              <w:t>46, 2011</w:t>
            </w:r>
          </w:p>
        </w:tc>
      </w:tr>
      <w:tr w:rsidR="000E0B0C" w:rsidRPr="004F64A4" w:rsidTr="0062418B">
        <w:trPr>
          <w:cantSplit/>
        </w:trPr>
        <w:tc>
          <w:tcPr>
            <w:tcW w:w="2032" w:type="dxa"/>
            <w:shd w:val="clear" w:color="auto" w:fill="auto"/>
          </w:tcPr>
          <w:p w:rsidR="000E0B0C" w:rsidRPr="004F64A4" w:rsidRDefault="000E0B0C" w:rsidP="0044237A">
            <w:pPr>
              <w:pStyle w:val="ENoteTableText"/>
              <w:tabs>
                <w:tab w:val="center" w:leader="dot" w:pos="2268"/>
              </w:tabs>
            </w:pPr>
            <w:r w:rsidRPr="004F64A4">
              <w:t>s 218</w:t>
            </w:r>
            <w:r w:rsidRPr="004F64A4">
              <w:tab/>
            </w:r>
          </w:p>
        </w:tc>
        <w:tc>
          <w:tcPr>
            <w:tcW w:w="5056" w:type="dxa"/>
            <w:shd w:val="clear" w:color="auto" w:fill="auto"/>
          </w:tcPr>
          <w:p w:rsidR="000E0B0C" w:rsidRPr="004F64A4" w:rsidRDefault="000E0B0C" w:rsidP="00C72BA2">
            <w:pPr>
              <w:pStyle w:val="ENoteTableText"/>
            </w:pPr>
            <w:r w:rsidRPr="004F64A4">
              <w:t>rep No 92, 2017</w:t>
            </w:r>
          </w:p>
        </w:tc>
      </w:tr>
      <w:tr w:rsidR="000E0B0C" w:rsidRPr="004F64A4" w:rsidTr="0062418B">
        <w:trPr>
          <w:cantSplit/>
        </w:trPr>
        <w:tc>
          <w:tcPr>
            <w:tcW w:w="2032" w:type="dxa"/>
            <w:shd w:val="clear" w:color="auto" w:fill="auto"/>
          </w:tcPr>
          <w:p w:rsidR="000E0B0C" w:rsidRPr="004F64A4" w:rsidRDefault="000E0B0C" w:rsidP="0044237A">
            <w:pPr>
              <w:pStyle w:val="ENoteTableText"/>
              <w:tabs>
                <w:tab w:val="center" w:leader="dot" w:pos="2268"/>
              </w:tabs>
            </w:pPr>
            <w:r w:rsidRPr="004F64A4">
              <w:t>s 219</w:t>
            </w:r>
            <w:r w:rsidRPr="004F64A4">
              <w:tab/>
            </w:r>
          </w:p>
        </w:tc>
        <w:tc>
          <w:tcPr>
            <w:tcW w:w="5056" w:type="dxa"/>
            <w:shd w:val="clear" w:color="auto" w:fill="auto"/>
          </w:tcPr>
          <w:p w:rsidR="000E0B0C" w:rsidRPr="004F64A4" w:rsidRDefault="000E0B0C" w:rsidP="00C72BA2">
            <w:pPr>
              <w:pStyle w:val="ENoteTableText"/>
            </w:pPr>
            <w:r w:rsidRPr="004F64A4">
              <w:t>am No 92, 2017</w:t>
            </w:r>
          </w:p>
        </w:tc>
      </w:tr>
      <w:tr w:rsidR="000E0B0C" w:rsidRPr="004F64A4" w:rsidTr="0062418B">
        <w:trPr>
          <w:cantSplit/>
        </w:trPr>
        <w:tc>
          <w:tcPr>
            <w:tcW w:w="2032" w:type="dxa"/>
            <w:shd w:val="clear" w:color="auto" w:fill="auto"/>
          </w:tcPr>
          <w:p w:rsidR="000E0B0C" w:rsidRPr="004F64A4" w:rsidRDefault="000E0B0C" w:rsidP="00AE2DA2">
            <w:pPr>
              <w:pStyle w:val="ENoteTableText"/>
              <w:tabs>
                <w:tab w:val="center" w:leader="dot" w:pos="2268"/>
              </w:tabs>
            </w:pPr>
            <w:r w:rsidRPr="004F64A4">
              <w:t>s. 221</w:t>
            </w:r>
            <w:r w:rsidRPr="004F64A4">
              <w:tab/>
            </w:r>
          </w:p>
        </w:tc>
        <w:tc>
          <w:tcPr>
            <w:tcW w:w="5056" w:type="dxa"/>
            <w:shd w:val="clear" w:color="auto" w:fill="auto"/>
          </w:tcPr>
          <w:p w:rsidR="000E0B0C" w:rsidRPr="004F64A4" w:rsidRDefault="000E0B0C" w:rsidP="00C72BA2">
            <w:pPr>
              <w:pStyle w:val="ENoteTableText"/>
            </w:pPr>
            <w:r w:rsidRPr="004F64A4">
              <w:t>am. No.</w:t>
            </w:r>
            <w:r w:rsidR="004F64A4">
              <w:t> </w:t>
            </w:r>
            <w:r w:rsidRPr="004F64A4">
              <w:t>46, 2011</w:t>
            </w:r>
          </w:p>
        </w:tc>
      </w:tr>
      <w:tr w:rsidR="000E0B0C" w:rsidRPr="004F64A4" w:rsidTr="0062418B">
        <w:trPr>
          <w:cantSplit/>
        </w:trPr>
        <w:tc>
          <w:tcPr>
            <w:tcW w:w="2032" w:type="dxa"/>
            <w:shd w:val="clear" w:color="auto" w:fill="auto"/>
          </w:tcPr>
          <w:p w:rsidR="000E0B0C" w:rsidRPr="004F64A4" w:rsidRDefault="000E0B0C" w:rsidP="00AE2DA2">
            <w:pPr>
              <w:pStyle w:val="ENoteTableText"/>
              <w:tabs>
                <w:tab w:val="right" w:pos="482"/>
                <w:tab w:val="center" w:leader="dot" w:pos="2268"/>
              </w:tabs>
              <w:ind w:left="748" w:hanging="748"/>
              <w:rPr>
                <w:b/>
              </w:rPr>
            </w:pPr>
            <w:r w:rsidRPr="004F64A4">
              <w:rPr>
                <w:b/>
              </w:rPr>
              <w:t>Division</w:t>
            </w:r>
            <w:r w:rsidR="004F64A4">
              <w:rPr>
                <w:b/>
              </w:rPr>
              <w:t> </w:t>
            </w:r>
            <w:r w:rsidRPr="004F64A4">
              <w:rPr>
                <w:b/>
              </w:rPr>
              <w:t>4</w:t>
            </w:r>
          </w:p>
        </w:tc>
        <w:tc>
          <w:tcPr>
            <w:tcW w:w="5056" w:type="dxa"/>
            <w:shd w:val="clear" w:color="auto" w:fill="auto"/>
          </w:tcPr>
          <w:p w:rsidR="000E0B0C" w:rsidRPr="004F64A4" w:rsidRDefault="000E0B0C" w:rsidP="00C72BA2">
            <w:pPr>
              <w:pStyle w:val="ENoteTableText"/>
            </w:pPr>
          </w:p>
        </w:tc>
      </w:tr>
      <w:tr w:rsidR="000E0B0C" w:rsidRPr="004F64A4" w:rsidTr="0062418B">
        <w:trPr>
          <w:cantSplit/>
        </w:trPr>
        <w:tc>
          <w:tcPr>
            <w:tcW w:w="2032" w:type="dxa"/>
            <w:shd w:val="clear" w:color="auto" w:fill="auto"/>
          </w:tcPr>
          <w:p w:rsidR="000E0B0C" w:rsidRPr="004F64A4" w:rsidRDefault="000E0B0C" w:rsidP="00331254">
            <w:pPr>
              <w:pStyle w:val="ENoteTableText"/>
              <w:tabs>
                <w:tab w:val="center" w:leader="dot" w:pos="2268"/>
              </w:tabs>
              <w:rPr>
                <w:b/>
              </w:rPr>
            </w:pPr>
            <w:r w:rsidRPr="004F64A4">
              <w:t>s. 225</w:t>
            </w:r>
            <w:r w:rsidRPr="004F64A4">
              <w:tab/>
            </w:r>
          </w:p>
        </w:tc>
        <w:tc>
          <w:tcPr>
            <w:tcW w:w="5056" w:type="dxa"/>
            <w:shd w:val="clear" w:color="auto" w:fill="auto"/>
          </w:tcPr>
          <w:p w:rsidR="000E0B0C" w:rsidRPr="004F64A4" w:rsidRDefault="000E0B0C" w:rsidP="00331254">
            <w:pPr>
              <w:pStyle w:val="ENoteTableText"/>
            </w:pPr>
            <w:r w:rsidRPr="004F64A4">
              <w:t>ad. No.</w:t>
            </w:r>
            <w:r w:rsidR="004F64A4">
              <w:t> </w:t>
            </w:r>
            <w:r w:rsidRPr="004F64A4">
              <w:t>74, 2013</w:t>
            </w:r>
          </w:p>
        </w:tc>
      </w:tr>
      <w:tr w:rsidR="000E0B0C" w:rsidRPr="004F64A4" w:rsidTr="0062418B">
        <w:trPr>
          <w:cantSplit/>
        </w:trPr>
        <w:tc>
          <w:tcPr>
            <w:tcW w:w="2032" w:type="dxa"/>
            <w:shd w:val="clear" w:color="auto" w:fill="auto"/>
          </w:tcPr>
          <w:p w:rsidR="000E0B0C" w:rsidRPr="004F64A4" w:rsidRDefault="000E0B0C" w:rsidP="00331254">
            <w:pPr>
              <w:pStyle w:val="ENoteTableText"/>
              <w:tabs>
                <w:tab w:val="center" w:leader="dot" w:pos="2268"/>
              </w:tabs>
            </w:pPr>
            <w:r w:rsidRPr="004F64A4">
              <w:t>Division</w:t>
            </w:r>
            <w:r w:rsidR="004F64A4">
              <w:t> </w:t>
            </w:r>
            <w:r w:rsidRPr="004F64A4">
              <w:t>5</w:t>
            </w:r>
            <w:r w:rsidRPr="004F64A4">
              <w:tab/>
            </w:r>
          </w:p>
        </w:tc>
        <w:tc>
          <w:tcPr>
            <w:tcW w:w="5056" w:type="dxa"/>
            <w:shd w:val="clear" w:color="auto" w:fill="auto"/>
          </w:tcPr>
          <w:p w:rsidR="000E0B0C" w:rsidRPr="004F64A4" w:rsidRDefault="000E0B0C" w:rsidP="00331254">
            <w:pPr>
              <w:pStyle w:val="ENoteTableText"/>
            </w:pPr>
            <w:r w:rsidRPr="004F64A4">
              <w:t>rep No 92, 2017</w:t>
            </w:r>
          </w:p>
        </w:tc>
      </w:tr>
      <w:tr w:rsidR="000E0B0C" w:rsidRPr="004F64A4" w:rsidTr="0062418B">
        <w:trPr>
          <w:cantSplit/>
        </w:trPr>
        <w:tc>
          <w:tcPr>
            <w:tcW w:w="2032" w:type="dxa"/>
            <w:shd w:val="clear" w:color="auto" w:fill="auto"/>
          </w:tcPr>
          <w:p w:rsidR="000E0B0C" w:rsidRPr="004F64A4" w:rsidRDefault="000E0B0C" w:rsidP="00331254">
            <w:pPr>
              <w:pStyle w:val="ENoteTableText"/>
              <w:tabs>
                <w:tab w:val="center" w:leader="dot" w:pos="2268"/>
              </w:tabs>
            </w:pPr>
            <w:r w:rsidRPr="004F64A4">
              <w:t>s 226</w:t>
            </w:r>
            <w:r w:rsidRPr="004F64A4">
              <w:tab/>
            </w:r>
          </w:p>
        </w:tc>
        <w:tc>
          <w:tcPr>
            <w:tcW w:w="5056" w:type="dxa"/>
            <w:shd w:val="clear" w:color="auto" w:fill="auto"/>
          </w:tcPr>
          <w:p w:rsidR="000E0B0C" w:rsidRPr="004F64A4" w:rsidRDefault="000E0B0C" w:rsidP="00331254">
            <w:pPr>
              <w:pStyle w:val="ENoteTableText"/>
            </w:pPr>
            <w:r w:rsidRPr="004F64A4">
              <w:t>rep No 92, 2017</w:t>
            </w:r>
          </w:p>
        </w:tc>
      </w:tr>
      <w:tr w:rsidR="000E0B0C" w:rsidRPr="004F64A4" w:rsidTr="0062418B">
        <w:trPr>
          <w:cantSplit/>
        </w:trPr>
        <w:tc>
          <w:tcPr>
            <w:tcW w:w="2032" w:type="dxa"/>
            <w:shd w:val="clear" w:color="auto" w:fill="auto"/>
          </w:tcPr>
          <w:p w:rsidR="000E0B0C" w:rsidRPr="004F64A4" w:rsidRDefault="000E0B0C" w:rsidP="00331254">
            <w:pPr>
              <w:pStyle w:val="ENoteTableText"/>
              <w:tabs>
                <w:tab w:val="center" w:leader="dot" w:pos="2268"/>
              </w:tabs>
            </w:pPr>
            <w:r w:rsidRPr="004F64A4">
              <w:t>s 227</w:t>
            </w:r>
            <w:r w:rsidRPr="004F64A4">
              <w:tab/>
            </w:r>
          </w:p>
        </w:tc>
        <w:tc>
          <w:tcPr>
            <w:tcW w:w="5056" w:type="dxa"/>
            <w:shd w:val="clear" w:color="auto" w:fill="auto"/>
          </w:tcPr>
          <w:p w:rsidR="000E0B0C" w:rsidRPr="004F64A4" w:rsidRDefault="000E0B0C" w:rsidP="00331254">
            <w:pPr>
              <w:pStyle w:val="ENoteTableText"/>
            </w:pPr>
            <w:r w:rsidRPr="004F64A4">
              <w:t>rep No 92, 2017</w:t>
            </w:r>
          </w:p>
        </w:tc>
      </w:tr>
      <w:tr w:rsidR="000E0B0C" w:rsidRPr="004F64A4" w:rsidTr="0062418B">
        <w:trPr>
          <w:cantSplit/>
        </w:trPr>
        <w:tc>
          <w:tcPr>
            <w:tcW w:w="2032" w:type="dxa"/>
            <w:shd w:val="clear" w:color="auto" w:fill="auto"/>
          </w:tcPr>
          <w:p w:rsidR="000E0B0C" w:rsidRPr="004F64A4" w:rsidRDefault="000E0B0C" w:rsidP="00C72BA2">
            <w:pPr>
              <w:pStyle w:val="ENoteTableText"/>
            </w:pPr>
            <w:r w:rsidRPr="004F64A4">
              <w:rPr>
                <w:b/>
              </w:rPr>
              <w:t>Division</w:t>
            </w:r>
            <w:r w:rsidR="004F64A4">
              <w:rPr>
                <w:b/>
              </w:rPr>
              <w:t> </w:t>
            </w:r>
            <w:r w:rsidRPr="004F64A4">
              <w:rPr>
                <w:b/>
              </w:rPr>
              <w:t>6</w:t>
            </w:r>
          </w:p>
        </w:tc>
        <w:tc>
          <w:tcPr>
            <w:tcW w:w="5056" w:type="dxa"/>
            <w:shd w:val="clear" w:color="auto" w:fill="auto"/>
          </w:tcPr>
          <w:p w:rsidR="000E0B0C" w:rsidRPr="004F64A4" w:rsidRDefault="000E0B0C" w:rsidP="00C72BA2">
            <w:pPr>
              <w:pStyle w:val="ENoteTableText"/>
            </w:pPr>
          </w:p>
        </w:tc>
      </w:tr>
      <w:tr w:rsidR="000E0B0C" w:rsidRPr="004F64A4" w:rsidTr="0062418B">
        <w:trPr>
          <w:cantSplit/>
        </w:trPr>
        <w:tc>
          <w:tcPr>
            <w:tcW w:w="2032" w:type="dxa"/>
            <w:shd w:val="clear" w:color="auto" w:fill="auto"/>
          </w:tcPr>
          <w:p w:rsidR="000E0B0C" w:rsidRPr="004F64A4" w:rsidRDefault="000E0B0C" w:rsidP="00AE2DA2">
            <w:pPr>
              <w:pStyle w:val="ENoteTableText"/>
              <w:tabs>
                <w:tab w:val="center" w:leader="dot" w:pos="2268"/>
              </w:tabs>
            </w:pPr>
            <w:r w:rsidRPr="004F64A4">
              <w:t>s. 228</w:t>
            </w:r>
            <w:r w:rsidRPr="004F64A4">
              <w:tab/>
            </w:r>
          </w:p>
        </w:tc>
        <w:tc>
          <w:tcPr>
            <w:tcW w:w="5056" w:type="dxa"/>
            <w:shd w:val="clear" w:color="auto" w:fill="auto"/>
          </w:tcPr>
          <w:p w:rsidR="000E0B0C" w:rsidRPr="004F64A4" w:rsidRDefault="000E0B0C" w:rsidP="00C72BA2">
            <w:pPr>
              <w:pStyle w:val="ENoteTableText"/>
            </w:pPr>
            <w:r w:rsidRPr="004F64A4">
              <w:t>am. No.</w:t>
            </w:r>
            <w:r w:rsidR="004F64A4">
              <w:t> </w:t>
            </w:r>
            <w:r w:rsidRPr="004F64A4">
              <w:t>52, 2007</w:t>
            </w:r>
          </w:p>
        </w:tc>
      </w:tr>
      <w:tr w:rsidR="000E0B0C" w:rsidRPr="004F64A4" w:rsidTr="0062418B">
        <w:trPr>
          <w:cantSplit/>
        </w:trPr>
        <w:tc>
          <w:tcPr>
            <w:tcW w:w="2032" w:type="dxa"/>
            <w:shd w:val="clear" w:color="auto" w:fill="auto"/>
          </w:tcPr>
          <w:p w:rsidR="000E0B0C" w:rsidRPr="004F64A4" w:rsidRDefault="000E0B0C" w:rsidP="002C455C">
            <w:pPr>
              <w:pStyle w:val="ENoteTableText"/>
              <w:keepNext/>
              <w:tabs>
                <w:tab w:val="right" w:pos="482"/>
                <w:tab w:val="center" w:leader="dot" w:pos="2268"/>
              </w:tabs>
              <w:ind w:left="748" w:hanging="748"/>
              <w:rPr>
                <w:b/>
              </w:rPr>
            </w:pPr>
            <w:r w:rsidRPr="004F64A4">
              <w:rPr>
                <w:b/>
              </w:rPr>
              <w:t>Part</w:t>
            </w:r>
            <w:r w:rsidR="004F64A4">
              <w:rPr>
                <w:b/>
              </w:rPr>
              <w:t> </w:t>
            </w:r>
            <w:r w:rsidRPr="004F64A4">
              <w:rPr>
                <w:b/>
              </w:rPr>
              <w:t>17A</w:t>
            </w:r>
          </w:p>
        </w:tc>
        <w:tc>
          <w:tcPr>
            <w:tcW w:w="5056" w:type="dxa"/>
            <w:shd w:val="clear" w:color="auto" w:fill="auto"/>
          </w:tcPr>
          <w:p w:rsidR="000E0B0C" w:rsidRPr="004F64A4" w:rsidRDefault="000E0B0C" w:rsidP="00C72BA2">
            <w:pPr>
              <w:pStyle w:val="ENoteTableText"/>
            </w:pPr>
          </w:p>
        </w:tc>
      </w:tr>
      <w:tr w:rsidR="000E0B0C" w:rsidRPr="004F64A4" w:rsidTr="0062418B">
        <w:trPr>
          <w:cantSplit/>
        </w:trPr>
        <w:tc>
          <w:tcPr>
            <w:tcW w:w="2032" w:type="dxa"/>
            <w:shd w:val="clear" w:color="auto" w:fill="auto"/>
          </w:tcPr>
          <w:p w:rsidR="000E0B0C" w:rsidRPr="004F64A4" w:rsidRDefault="000E0B0C" w:rsidP="000A606C">
            <w:pPr>
              <w:pStyle w:val="ENoteTableText"/>
              <w:tabs>
                <w:tab w:val="center" w:leader="dot" w:pos="2268"/>
              </w:tabs>
            </w:pPr>
            <w:r w:rsidRPr="004F64A4">
              <w:t>Part</w:t>
            </w:r>
            <w:r w:rsidR="004F64A4">
              <w:t> </w:t>
            </w:r>
            <w:r w:rsidRPr="004F64A4">
              <w:t>17A</w:t>
            </w:r>
            <w:r w:rsidRPr="004F64A4">
              <w:tab/>
            </w:r>
          </w:p>
        </w:tc>
        <w:tc>
          <w:tcPr>
            <w:tcW w:w="5056" w:type="dxa"/>
            <w:shd w:val="clear" w:color="auto" w:fill="auto"/>
          </w:tcPr>
          <w:p w:rsidR="000E0B0C" w:rsidRPr="004F64A4" w:rsidRDefault="000E0B0C" w:rsidP="004D005A">
            <w:pPr>
              <w:pStyle w:val="ENoteTableText"/>
              <w:tabs>
                <w:tab w:val="center" w:leader="dot" w:pos="2268"/>
              </w:tabs>
            </w:pPr>
            <w:r w:rsidRPr="004F64A4">
              <w:t>ad No 74, 2013</w:t>
            </w:r>
          </w:p>
        </w:tc>
      </w:tr>
      <w:tr w:rsidR="000E0B0C" w:rsidRPr="004F64A4" w:rsidTr="0062418B">
        <w:trPr>
          <w:cantSplit/>
        </w:trPr>
        <w:tc>
          <w:tcPr>
            <w:tcW w:w="2032" w:type="dxa"/>
            <w:shd w:val="clear" w:color="auto" w:fill="auto"/>
          </w:tcPr>
          <w:p w:rsidR="000E0B0C" w:rsidRPr="004F64A4" w:rsidRDefault="000E0B0C" w:rsidP="000A606C">
            <w:pPr>
              <w:pStyle w:val="ENoteTableText"/>
              <w:tabs>
                <w:tab w:val="center" w:leader="dot" w:pos="2268"/>
              </w:tabs>
              <w:rPr>
                <w:b/>
              </w:rPr>
            </w:pPr>
            <w:r w:rsidRPr="004F64A4">
              <w:t>s 233A</w:t>
            </w:r>
            <w:r w:rsidRPr="004F64A4">
              <w:tab/>
            </w:r>
          </w:p>
        </w:tc>
        <w:tc>
          <w:tcPr>
            <w:tcW w:w="5056" w:type="dxa"/>
            <w:shd w:val="clear" w:color="auto" w:fill="auto"/>
          </w:tcPr>
          <w:p w:rsidR="000E0B0C" w:rsidRPr="004F64A4" w:rsidRDefault="000E0B0C" w:rsidP="004D005A">
            <w:pPr>
              <w:pStyle w:val="ENoteTableText"/>
            </w:pPr>
            <w:r w:rsidRPr="004F64A4">
              <w:t>ad No 74, 2013</w:t>
            </w:r>
          </w:p>
        </w:tc>
      </w:tr>
      <w:tr w:rsidR="000E0B0C" w:rsidRPr="004F64A4" w:rsidTr="0062418B">
        <w:trPr>
          <w:cantSplit/>
        </w:trPr>
        <w:tc>
          <w:tcPr>
            <w:tcW w:w="2032" w:type="dxa"/>
            <w:shd w:val="clear" w:color="auto" w:fill="auto"/>
          </w:tcPr>
          <w:p w:rsidR="000E0B0C" w:rsidRPr="004F64A4" w:rsidRDefault="000E0B0C" w:rsidP="000A606C">
            <w:pPr>
              <w:pStyle w:val="ENoteTableText"/>
              <w:tabs>
                <w:tab w:val="center" w:leader="dot" w:pos="2268"/>
              </w:tabs>
              <w:rPr>
                <w:b/>
              </w:rPr>
            </w:pPr>
            <w:r w:rsidRPr="004F64A4">
              <w:t>s 233B</w:t>
            </w:r>
            <w:r w:rsidRPr="004F64A4">
              <w:tab/>
            </w:r>
          </w:p>
        </w:tc>
        <w:tc>
          <w:tcPr>
            <w:tcW w:w="5056" w:type="dxa"/>
            <w:shd w:val="clear" w:color="auto" w:fill="auto"/>
          </w:tcPr>
          <w:p w:rsidR="000E0B0C" w:rsidRPr="004F64A4" w:rsidRDefault="000E0B0C" w:rsidP="004D005A">
            <w:pPr>
              <w:pStyle w:val="ENoteTableText"/>
            </w:pPr>
            <w:r w:rsidRPr="004F64A4">
              <w:t>ad No 74, 2013</w:t>
            </w:r>
          </w:p>
        </w:tc>
      </w:tr>
      <w:tr w:rsidR="000E0B0C" w:rsidRPr="004F64A4" w:rsidTr="0062418B">
        <w:trPr>
          <w:cantSplit/>
        </w:trPr>
        <w:tc>
          <w:tcPr>
            <w:tcW w:w="2032" w:type="dxa"/>
            <w:shd w:val="clear" w:color="auto" w:fill="auto"/>
          </w:tcPr>
          <w:p w:rsidR="000E0B0C" w:rsidRPr="004F64A4" w:rsidRDefault="000E0B0C" w:rsidP="000A606C">
            <w:pPr>
              <w:pStyle w:val="ENoteTableText"/>
              <w:tabs>
                <w:tab w:val="center" w:leader="dot" w:pos="2268"/>
              </w:tabs>
            </w:pPr>
          </w:p>
        </w:tc>
        <w:tc>
          <w:tcPr>
            <w:tcW w:w="5056" w:type="dxa"/>
            <w:shd w:val="clear" w:color="auto" w:fill="auto"/>
          </w:tcPr>
          <w:p w:rsidR="000E0B0C" w:rsidRPr="004F64A4" w:rsidRDefault="000E0B0C" w:rsidP="009816DF">
            <w:pPr>
              <w:pStyle w:val="ENoteTableText"/>
            </w:pPr>
            <w:r w:rsidRPr="004F64A4">
              <w:t>am No 130, 2017</w:t>
            </w:r>
          </w:p>
        </w:tc>
      </w:tr>
      <w:tr w:rsidR="000E0B0C" w:rsidRPr="004F64A4" w:rsidTr="0062418B">
        <w:trPr>
          <w:cantSplit/>
        </w:trPr>
        <w:tc>
          <w:tcPr>
            <w:tcW w:w="2032" w:type="dxa"/>
            <w:shd w:val="clear" w:color="auto" w:fill="auto"/>
          </w:tcPr>
          <w:p w:rsidR="000E0B0C" w:rsidRPr="004F64A4" w:rsidRDefault="000E0B0C" w:rsidP="000A606C">
            <w:pPr>
              <w:pStyle w:val="ENoteTableText"/>
              <w:tabs>
                <w:tab w:val="center" w:leader="dot" w:pos="2268"/>
              </w:tabs>
              <w:rPr>
                <w:b/>
              </w:rPr>
            </w:pPr>
            <w:r w:rsidRPr="004F64A4">
              <w:t>s 233C</w:t>
            </w:r>
            <w:r w:rsidRPr="004F64A4">
              <w:tab/>
            </w:r>
          </w:p>
        </w:tc>
        <w:tc>
          <w:tcPr>
            <w:tcW w:w="5056" w:type="dxa"/>
            <w:shd w:val="clear" w:color="auto" w:fill="auto"/>
          </w:tcPr>
          <w:p w:rsidR="000E0B0C" w:rsidRPr="004F64A4" w:rsidRDefault="000E0B0C" w:rsidP="004D005A">
            <w:pPr>
              <w:pStyle w:val="ENoteTableText"/>
            </w:pPr>
            <w:r w:rsidRPr="004F64A4">
              <w:t>ad No 74, 2013</w:t>
            </w:r>
          </w:p>
        </w:tc>
      </w:tr>
      <w:tr w:rsidR="000E0B0C" w:rsidRPr="004F64A4" w:rsidTr="0062418B">
        <w:trPr>
          <w:cantSplit/>
        </w:trPr>
        <w:tc>
          <w:tcPr>
            <w:tcW w:w="2032" w:type="dxa"/>
            <w:shd w:val="clear" w:color="auto" w:fill="auto"/>
          </w:tcPr>
          <w:p w:rsidR="000E0B0C" w:rsidRPr="004F64A4" w:rsidRDefault="000E0B0C" w:rsidP="000A606C">
            <w:pPr>
              <w:pStyle w:val="ENoteTableText"/>
              <w:tabs>
                <w:tab w:val="center" w:leader="dot" w:pos="2268"/>
              </w:tabs>
            </w:pPr>
          </w:p>
        </w:tc>
        <w:tc>
          <w:tcPr>
            <w:tcW w:w="5056" w:type="dxa"/>
            <w:shd w:val="clear" w:color="auto" w:fill="auto"/>
          </w:tcPr>
          <w:p w:rsidR="000E0B0C" w:rsidRPr="004F64A4" w:rsidRDefault="000E0B0C" w:rsidP="009816DF">
            <w:pPr>
              <w:pStyle w:val="ENoteTableText"/>
            </w:pPr>
            <w:r w:rsidRPr="004F64A4">
              <w:t>am No 130, 2017</w:t>
            </w:r>
          </w:p>
        </w:tc>
      </w:tr>
      <w:tr w:rsidR="000E0B0C" w:rsidRPr="004F64A4" w:rsidTr="0062418B">
        <w:trPr>
          <w:cantSplit/>
        </w:trPr>
        <w:tc>
          <w:tcPr>
            <w:tcW w:w="2032" w:type="dxa"/>
            <w:shd w:val="clear" w:color="auto" w:fill="auto"/>
          </w:tcPr>
          <w:p w:rsidR="000E0B0C" w:rsidRPr="004F64A4" w:rsidRDefault="000E0B0C" w:rsidP="000A606C">
            <w:pPr>
              <w:pStyle w:val="ENoteTableText"/>
              <w:tabs>
                <w:tab w:val="center" w:leader="dot" w:pos="2268"/>
              </w:tabs>
              <w:rPr>
                <w:b/>
              </w:rPr>
            </w:pPr>
            <w:r w:rsidRPr="004F64A4">
              <w:t>s 233D</w:t>
            </w:r>
            <w:r w:rsidRPr="004F64A4">
              <w:tab/>
            </w:r>
          </w:p>
        </w:tc>
        <w:tc>
          <w:tcPr>
            <w:tcW w:w="5056" w:type="dxa"/>
            <w:shd w:val="clear" w:color="auto" w:fill="auto"/>
          </w:tcPr>
          <w:p w:rsidR="000E0B0C" w:rsidRPr="004F64A4" w:rsidRDefault="000E0B0C" w:rsidP="004D005A">
            <w:pPr>
              <w:pStyle w:val="ENoteTableText"/>
            </w:pPr>
            <w:r w:rsidRPr="004F64A4">
              <w:t>ad No 74, 2013</w:t>
            </w:r>
          </w:p>
        </w:tc>
      </w:tr>
      <w:tr w:rsidR="000E0B0C" w:rsidRPr="004F64A4" w:rsidTr="0062418B">
        <w:trPr>
          <w:cantSplit/>
        </w:trPr>
        <w:tc>
          <w:tcPr>
            <w:tcW w:w="2032" w:type="dxa"/>
            <w:shd w:val="clear" w:color="auto" w:fill="auto"/>
          </w:tcPr>
          <w:p w:rsidR="000E0B0C" w:rsidRPr="004F64A4" w:rsidRDefault="000E0B0C" w:rsidP="000A606C">
            <w:pPr>
              <w:pStyle w:val="ENoteTableText"/>
              <w:tabs>
                <w:tab w:val="center" w:leader="dot" w:pos="2268"/>
              </w:tabs>
              <w:rPr>
                <w:b/>
              </w:rPr>
            </w:pPr>
            <w:r w:rsidRPr="004F64A4">
              <w:t>s 233E</w:t>
            </w:r>
            <w:r w:rsidRPr="004F64A4">
              <w:tab/>
            </w:r>
          </w:p>
        </w:tc>
        <w:tc>
          <w:tcPr>
            <w:tcW w:w="5056" w:type="dxa"/>
            <w:shd w:val="clear" w:color="auto" w:fill="auto"/>
          </w:tcPr>
          <w:p w:rsidR="000E0B0C" w:rsidRPr="004F64A4" w:rsidRDefault="000E0B0C" w:rsidP="004D005A">
            <w:pPr>
              <w:pStyle w:val="ENoteTableText"/>
            </w:pPr>
            <w:r w:rsidRPr="004F64A4">
              <w:t>ad No 74, 2013</w:t>
            </w:r>
          </w:p>
        </w:tc>
      </w:tr>
      <w:tr w:rsidR="000E0B0C" w:rsidRPr="004F64A4" w:rsidTr="0062418B">
        <w:trPr>
          <w:cantSplit/>
        </w:trPr>
        <w:tc>
          <w:tcPr>
            <w:tcW w:w="2032" w:type="dxa"/>
            <w:shd w:val="clear" w:color="auto" w:fill="auto"/>
          </w:tcPr>
          <w:p w:rsidR="000E0B0C" w:rsidRPr="004F64A4" w:rsidRDefault="000E0B0C" w:rsidP="000A606C">
            <w:pPr>
              <w:pStyle w:val="ENoteTableText"/>
              <w:tabs>
                <w:tab w:val="center" w:leader="dot" w:pos="2268"/>
              </w:tabs>
              <w:rPr>
                <w:b/>
              </w:rPr>
            </w:pPr>
            <w:r w:rsidRPr="004F64A4">
              <w:t>s 233F</w:t>
            </w:r>
            <w:r w:rsidRPr="004F64A4">
              <w:tab/>
            </w:r>
          </w:p>
        </w:tc>
        <w:tc>
          <w:tcPr>
            <w:tcW w:w="5056" w:type="dxa"/>
            <w:shd w:val="clear" w:color="auto" w:fill="auto"/>
          </w:tcPr>
          <w:p w:rsidR="000E0B0C" w:rsidRPr="004F64A4" w:rsidRDefault="000E0B0C" w:rsidP="004D005A">
            <w:pPr>
              <w:pStyle w:val="ENoteTableText"/>
            </w:pPr>
            <w:r w:rsidRPr="004F64A4">
              <w:t>ad No 74, 2013</w:t>
            </w:r>
          </w:p>
        </w:tc>
      </w:tr>
      <w:tr w:rsidR="000E0B0C" w:rsidRPr="004F64A4" w:rsidTr="0062418B">
        <w:trPr>
          <w:cantSplit/>
        </w:trPr>
        <w:tc>
          <w:tcPr>
            <w:tcW w:w="2032" w:type="dxa"/>
            <w:shd w:val="clear" w:color="auto" w:fill="auto"/>
          </w:tcPr>
          <w:p w:rsidR="000E0B0C" w:rsidRPr="004F64A4" w:rsidRDefault="000E0B0C" w:rsidP="000A606C">
            <w:pPr>
              <w:pStyle w:val="ENoteTableText"/>
              <w:tabs>
                <w:tab w:val="center" w:leader="dot" w:pos="2268"/>
              </w:tabs>
              <w:rPr>
                <w:b/>
              </w:rPr>
            </w:pPr>
            <w:r w:rsidRPr="004F64A4">
              <w:t>s 233G</w:t>
            </w:r>
            <w:r w:rsidRPr="004F64A4">
              <w:tab/>
            </w:r>
          </w:p>
        </w:tc>
        <w:tc>
          <w:tcPr>
            <w:tcW w:w="5056" w:type="dxa"/>
            <w:shd w:val="clear" w:color="auto" w:fill="auto"/>
          </w:tcPr>
          <w:p w:rsidR="000E0B0C" w:rsidRPr="004F64A4" w:rsidRDefault="000E0B0C" w:rsidP="004D005A">
            <w:pPr>
              <w:pStyle w:val="ENoteTableText"/>
            </w:pPr>
            <w:r w:rsidRPr="004F64A4">
              <w:t>ad No 74, 2013</w:t>
            </w:r>
          </w:p>
        </w:tc>
      </w:tr>
      <w:tr w:rsidR="000E0B0C" w:rsidRPr="004F64A4" w:rsidTr="0062418B">
        <w:trPr>
          <w:cantSplit/>
        </w:trPr>
        <w:tc>
          <w:tcPr>
            <w:tcW w:w="2032" w:type="dxa"/>
            <w:shd w:val="clear" w:color="auto" w:fill="auto"/>
          </w:tcPr>
          <w:p w:rsidR="000E0B0C" w:rsidRPr="004F64A4" w:rsidRDefault="000E0B0C" w:rsidP="00C72BA2">
            <w:pPr>
              <w:pStyle w:val="ENoteTableText"/>
            </w:pPr>
            <w:r w:rsidRPr="004F64A4">
              <w:rPr>
                <w:b/>
              </w:rPr>
              <w:t>Part</w:t>
            </w:r>
            <w:r w:rsidR="004F64A4">
              <w:rPr>
                <w:b/>
              </w:rPr>
              <w:t> </w:t>
            </w:r>
            <w:r w:rsidRPr="004F64A4">
              <w:rPr>
                <w:b/>
              </w:rPr>
              <w:t>18</w:t>
            </w:r>
          </w:p>
        </w:tc>
        <w:tc>
          <w:tcPr>
            <w:tcW w:w="5056" w:type="dxa"/>
            <w:shd w:val="clear" w:color="auto" w:fill="auto"/>
          </w:tcPr>
          <w:p w:rsidR="000E0B0C" w:rsidRPr="004F64A4" w:rsidRDefault="000E0B0C" w:rsidP="00C72BA2">
            <w:pPr>
              <w:pStyle w:val="ENoteTableText"/>
            </w:pPr>
          </w:p>
        </w:tc>
      </w:tr>
      <w:tr w:rsidR="000E0B0C" w:rsidRPr="004F64A4" w:rsidTr="0062418B">
        <w:trPr>
          <w:cantSplit/>
        </w:trPr>
        <w:tc>
          <w:tcPr>
            <w:tcW w:w="2032" w:type="dxa"/>
            <w:shd w:val="clear" w:color="auto" w:fill="auto"/>
          </w:tcPr>
          <w:p w:rsidR="000E0B0C" w:rsidRPr="004F64A4" w:rsidRDefault="000E0B0C" w:rsidP="00570E75">
            <w:pPr>
              <w:pStyle w:val="ENoteTableText"/>
              <w:tabs>
                <w:tab w:val="center" w:leader="dot" w:pos="2268"/>
              </w:tabs>
            </w:pPr>
            <w:r w:rsidRPr="004F64A4">
              <w:t>s 245</w:t>
            </w:r>
            <w:r w:rsidRPr="004F64A4">
              <w:tab/>
            </w:r>
          </w:p>
        </w:tc>
        <w:tc>
          <w:tcPr>
            <w:tcW w:w="5056" w:type="dxa"/>
            <w:shd w:val="clear" w:color="auto" w:fill="auto"/>
          </w:tcPr>
          <w:p w:rsidR="000E0B0C" w:rsidRPr="004F64A4" w:rsidRDefault="000E0B0C" w:rsidP="00C72BA2">
            <w:pPr>
              <w:pStyle w:val="ENoteTableText"/>
            </w:pPr>
            <w:r w:rsidRPr="004F64A4">
              <w:t>am No 59, 2015; No 126, 2015</w:t>
            </w:r>
          </w:p>
        </w:tc>
      </w:tr>
      <w:tr w:rsidR="000E0B0C" w:rsidRPr="004F64A4" w:rsidTr="0062418B">
        <w:trPr>
          <w:cantSplit/>
        </w:trPr>
        <w:tc>
          <w:tcPr>
            <w:tcW w:w="2032" w:type="dxa"/>
            <w:shd w:val="clear" w:color="auto" w:fill="auto"/>
          </w:tcPr>
          <w:p w:rsidR="000E0B0C" w:rsidRPr="004F64A4" w:rsidRDefault="000E0B0C" w:rsidP="00AE2DA2">
            <w:pPr>
              <w:pStyle w:val="ENoteTableText"/>
              <w:tabs>
                <w:tab w:val="center" w:leader="dot" w:pos="2268"/>
              </w:tabs>
            </w:pPr>
            <w:r w:rsidRPr="004F64A4">
              <w:t>s. 248</w:t>
            </w:r>
            <w:r w:rsidRPr="004F64A4">
              <w:tab/>
            </w:r>
          </w:p>
        </w:tc>
        <w:tc>
          <w:tcPr>
            <w:tcW w:w="5056" w:type="dxa"/>
            <w:shd w:val="clear" w:color="auto" w:fill="auto"/>
          </w:tcPr>
          <w:p w:rsidR="000E0B0C" w:rsidRPr="004F64A4" w:rsidRDefault="000E0B0C" w:rsidP="00C72BA2">
            <w:pPr>
              <w:pStyle w:val="ENoteTableText"/>
            </w:pPr>
            <w:r w:rsidRPr="004F64A4">
              <w:t>am. No.</w:t>
            </w:r>
            <w:r w:rsidR="004F64A4">
              <w:t> </w:t>
            </w:r>
            <w:r w:rsidRPr="004F64A4">
              <w:t>8, 2010</w:t>
            </w:r>
          </w:p>
        </w:tc>
      </w:tr>
      <w:tr w:rsidR="000E0B0C" w:rsidRPr="004F64A4" w:rsidTr="0062418B">
        <w:trPr>
          <w:cantSplit/>
        </w:trPr>
        <w:tc>
          <w:tcPr>
            <w:tcW w:w="2032" w:type="dxa"/>
            <w:shd w:val="clear" w:color="auto" w:fill="auto"/>
          </w:tcPr>
          <w:p w:rsidR="000E0B0C" w:rsidRPr="004F64A4" w:rsidRDefault="000E0B0C" w:rsidP="00AE2DA2">
            <w:pPr>
              <w:pStyle w:val="ENoteTableText"/>
              <w:tabs>
                <w:tab w:val="center" w:leader="dot" w:pos="2268"/>
              </w:tabs>
            </w:pPr>
            <w:r w:rsidRPr="004F64A4">
              <w:t>s. 249</w:t>
            </w:r>
            <w:r w:rsidRPr="004F64A4">
              <w:tab/>
            </w:r>
          </w:p>
        </w:tc>
        <w:tc>
          <w:tcPr>
            <w:tcW w:w="5056" w:type="dxa"/>
            <w:shd w:val="clear" w:color="auto" w:fill="auto"/>
          </w:tcPr>
          <w:p w:rsidR="000E0B0C" w:rsidRPr="004F64A4" w:rsidRDefault="000E0B0C" w:rsidP="00C72BA2">
            <w:pPr>
              <w:pStyle w:val="ENoteTableText"/>
            </w:pPr>
            <w:r w:rsidRPr="004F64A4">
              <w:t>am. No.</w:t>
            </w:r>
            <w:r w:rsidR="004F64A4">
              <w:t> </w:t>
            </w:r>
            <w:r w:rsidRPr="004F64A4">
              <w:t>46, 2011; No 126, 2015</w:t>
            </w:r>
          </w:p>
        </w:tc>
      </w:tr>
      <w:tr w:rsidR="000E0B0C" w:rsidRPr="004F64A4" w:rsidTr="0062418B">
        <w:trPr>
          <w:cantSplit/>
        </w:trPr>
        <w:tc>
          <w:tcPr>
            <w:tcW w:w="2032" w:type="dxa"/>
            <w:shd w:val="clear" w:color="auto" w:fill="auto"/>
          </w:tcPr>
          <w:p w:rsidR="000E0B0C" w:rsidRPr="004F64A4" w:rsidRDefault="000E0B0C" w:rsidP="00AE2DA2">
            <w:pPr>
              <w:pStyle w:val="ENoteTableText"/>
              <w:tabs>
                <w:tab w:val="center" w:leader="dot" w:pos="2268"/>
              </w:tabs>
              <w:rPr>
                <w:b/>
              </w:rPr>
            </w:pPr>
            <w:r w:rsidRPr="004F64A4">
              <w:rPr>
                <w:b/>
              </w:rPr>
              <w:t>Schedule</w:t>
            </w:r>
            <w:r w:rsidR="004F64A4">
              <w:rPr>
                <w:b/>
              </w:rPr>
              <w:t> </w:t>
            </w:r>
            <w:r w:rsidRPr="004F64A4">
              <w:rPr>
                <w:b/>
              </w:rPr>
              <w:t>1</w:t>
            </w:r>
          </w:p>
        </w:tc>
        <w:tc>
          <w:tcPr>
            <w:tcW w:w="5056" w:type="dxa"/>
            <w:shd w:val="clear" w:color="auto" w:fill="auto"/>
          </w:tcPr>
          <w:p w:rsidR="000E0B0C" w:rsidRPr="004F64A4" w:rsidRDefault="000E0B0C" w:rsidP="00C72BA2">
            <w:pPr>
              <w:pStyle w:val="ENoteTableText"/>
            </w:pPr>
          </w:p>
        </w:tc>
      </w:tr>
      <w:tr w:rsidR="000E0B0C" w:rsidRPr="004F64A4" w:rsidTr="0062418B">
        <w:trPr>
          <w:cantSplit/>
        </w:trPr>
        <w:tc>
          <w:tcPr>
            <w:tcW w:w="2032" w:type="dxa"/>
            <w:tcBorders>
              <w:bottom w:val="single" w:sz="12" w:space="0" w:color="auto"/>
            </w:tcBorders>
            <w:shd w:val="clear" w:color="auto" w:fill="auto"/>
          </w:tcPr>
          <w:p w:rsidR="000E0B0C" w:rsidRPr="004F64A4" w:rsidRDefault="000E0B0C" w:rsidP="00AE2DA2">
            <w:pPr>
              <w:pStyle w:val="ENoteTableText"/>
              <w:tabs>
                <w:tab w:val="center" w:leader="dot" w:pos="2268"/>
              </w:tabs>
            </w:pPr>
            <w:r w:rsidRPr="004F64A4">
              <w:t>c 1</w:t>
            </w:r>
            <w:r w:rsidRPr="004F64A4">
              <w:tab/>
            </w:r>
          </w:p>
        </w:tc>
        <w:tc>
          <w:tcPr>
            <w:tcW w:w="5056" w:type="dxa"/>
            <w:tcBorders>
              <w:bottom w:val="single" w:sz="12" w:space="0" w:color="auto"/>
            </w:tcBorders>
            <w:shd w:val="clear" w:color="auto" w:fill="auto"/>
          </w:tcPr>
          <w:p w:rsidR="000E0B0C" w:rsidRPr="004F64A4" w:rsidRDefault="000E0B0C" w:rsidP="00C72BA2">
            <w:pPr>
              <w:pStyle w:val="ENoteTableText"/>
            </w:pPr>
            <w:r w:rsidRPr="004F64A4">
              <w:t>am No 31, 2014</w:t>
            </w:r>
          </w:p>
        </w:tc>
      </w:tr>
    </w:tbl>
    <w:p w:rsidR="009753E5" w:rsidRPr="004F64A4" w:rsidRDefault="009753E5" w:rsidP="00B002CC">
      <w:pPr>
        <w:sectPr w:rsidR="009753E5" w:rsidRPr="004F64A4" w:rsidSect="00700A0E">
          <w:headerReference w:type="even" r:id="rId34"/>
          <w:headerReference w:type="default" r:id="rId35"/>
          <w:footerReference w:type="even" r:id="rId36"/>
          <w:footerReference w:type="default" r:id="rId37"/>
          <w:footerReference w:type="first" r:id="rId38"/>
          <w:pgSz w:w="11907" w:h="16839"/>
          <w:pgMar w:top="2381" w:right="2410" w:bottom="4252" w:left="2410" w:header="720" w:footer="3402" w:gutter="0"/>
          <w:cols w:space="708"/>
          <w:docGrid w:linePitch="360"/>
        </w:sectPr>
      </w:pPr>
    </w:p>
    <w:p w:rsidR="00390FD2" w:rsidRPr="004F64A4" w:rsidRDefault="00390FD2"/>
    <w:sectPr w:rsidR="00390FD2" w:rsidRPr="004F64A4" w:rsidSect="00700A0E">
      <w:headerReference w:type="even" r:id="rId39"/>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3C2" w:rsidRPr="00364620" w:rsidRDefault="00A103C2" w:rsidP="00E9769B">
      <w:pPr>
        <w:pStyle w:val="CTA2ai"/>
        <w:spacing w:before="0" w:line="240" w:lineRule="auto"/>
        <w:rPr>
          <w:rFonts w:eastAsia="Calibri"/>
          <w:sz w:val="16"/>
        </w:rPr>
      </w:pPr>
      <w:r>
        <w:separator/>
      </w:r>
    </w:p>
  </w:endnote>
  <w:endnote w:type="continuationSeparator" w:id="0">
    <w:p w:rsidR="00A103C2" w:rsidRPr="00364620" w:rsidRDefault="00A103C2" w:rsidP="00E9769B">
      <w:pPr>
        <w:pStyle w:val="CTA2ai"/>
        <w:spacing w:before="0" w:line="240" w:lineRule="auto"/>
        <w:rPr>
          <w:rFonts w:eastAsia="Calibri"/>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3C2" w:rsidRDefault="00A103C2">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3C2" w:rsidRPr="007B3B51" w:rsidRDefault="00A103C2" w:rsidP="004406A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103C2" w:rsidRPr="007B3B51" w:rsidTr="004406A6">
      <w:tc>
        <w:tcPr>
          <w:tcW w:w="1247" w:type="dxa"/>
        </w:tcPr>
        <w:p w:rsidR="00A103C2" w:rsidRPr="007B3B51" w:rsidRDefault="00A103C2" w:rsidP="004406A6">
          <w:pPr>
            <w:rPr>
              <w:i/>
              <w:sz w:val="16"/>
              <w:szCs w:val="16"/>
            </w:rPr>
          </w:pPr>
        </w:p>
      </w:tc>
      <w:tc>
        <w:tcPr>
          <w:tcW w:w="5387" w:type="dxa"/>
          <w:gridSpan w:val="3"/>
        </w:tcPr>
        <w:p w:rsidR="00A103C2" w:rsidRPr="007B3B51" w:rsidRDefault="00A103C2" w:rsidP="004406A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00A0E">
            <w:rPr>
              <w:i/>
              <w:noProof/>
              <w:sz w:val="16"/>
              <w:szCs w:val="16"/>
            </w:rPr>
            <w:t>Anti-Money Laundering and Counter-Terrorism Financing Act 2006</w:t>
          </w:r>
          <w:r w:rsidRPr="007B3B51">
            <w:rPr>
              <w:i/>
              <w:sz w:val="16"/>
              <w:szCs w:val="16"/>
            </w:rPr>
            <w:fldChar w:fldCharType="end"/>
          </w:r>
        </w:p>
      </w:tc>
      <w:tc>
        <w:tcPr>
          <w:tcW w:w="669" w:type="dxa"/>
        </w:tcPr>
        <w:p w:rsidR="00A103C2" w:rsidRPr="007B3B51" w:rsidRDefault="00A103C2" w:rsidP="004406A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00A0E">
            <w:rPr>
              <w:i/>
              <w:noProof/>
              <w:sz w:val="16"/>
              <w:szCs w:val="16"/>
            </w:rPr>
            <w:t>365</w:t>
          </w:r>
          <w:r w:rsidRPr="007B3B51">
            <w:rPr>
              <w:i/>
              <w:sz w:val="16"/>
              <w:szCs w:val="16"/>
            </w:rPr>
            <w:fldChar w:fldCharType="end"/>
          </w:r>
        </w:p>
      </w:tc>
    </w:tr>
    <w:tr w:rsidR="00A103C2" w:rsidRPr="00130F37" w:rsidTr="004406A6">
      <w:tc>
        <w:tcPr>
          <w:tcW w:w="2190" w:type="dxa"/>
          <w:gridSpan w:val="2"/>
        </w:tcPr>
        <w:p w:rsidR="00A103C2" w:rsidRPr="00130F37" w:rsidRDefault="00A103C2" w:rsidP="004406A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48</w:t>
          </w:r>
          <w:r w:rsidRPr="00130F37">
            <w:rPr>
              <w:sz w:val="16"/>
              <w:szCs w:val="16"/>
            </w:rPr>
            <w:fldChar w:fldCharType="end"/>
          </w:r>
        </w:p>
      </w:tc>
      <w:tc>
        <w:tcPr>
          <w:tcW w:w="2920" w:type="dxa"/>
        </w:tcPr>
        <w:p w:rsidR="00A103C2" w:rsidRPr="00130F37" w:rsidRDefault="00A103C2" w:rsidP="004406A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20/12/18</w:t>
          </w:r>
          <w:r w:rsidRPr="00130F37">
            <w:rPr>
              <w:sz w:val="16"/>
              <w:szCs w:val="16"/>
            </w:rPr>
            <w:fldChar w:fldCharType="end"/>
          </w:r>
        </w:p>
      </w:tc>
      <w:tc>
        <w:tcPr>
          <w:tcW w:w="2193" w:type="dxa"/>
          <w:gridSpan w:val="2"/>
        </w:tcPr>
        <w:p w:rsidR="00A103C2" w:rsidRPr="00130F37" w:rsidRDefault="00A103C2" w:rsidP="004406A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7/01/2019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7/1/19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7/1/19</w:t>
          </w:r>
          <w:r w:rsidRPr="00130F37">
            <w:rPr>
              <w:sz w:val="16"/>
              <w:szCs w:val="16"/>
            </w:rPr>
            <w:fldChar w:fldCharType="end"/>
          </w:r>
        </w:p>
      </w:tc>
    </w:tr>
  </w:tbl>
  <w:p w:rsidR="00A103C2" w:rsidRPr="009254D4" w:rsidRDefault="00A103C2" w:rsidP="009254D4">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3C2" w:rsidRPr="007A1328" w:rsidRDefault="00A103C2" w:rsidP="00D74A7B">
    <w:pPr>
      <w:pBdr>
        <w:top w:val="single" w:sz="6" w:space="1" w:color="auto"/>
      </w:pBdr>
      <w:spacing w:before="120"/>
      <w:rPr>
        <w:sz w:val="18"/>
      </w:rPr>
    </w:pPr>
  </w:p>
  <w:p w:rsidR="00A103C2" w:rsidRPr="007A1328" w:rsidRDefault="00A103C2" w:rsidP="00D74A7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Anti-Money Laundering and Counter-Terrorism Financing Act 2006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376</w:t>
    </w:r>
    <w:r w:rsidRPr="007A1328">
      <w:rPr>
        <w:i/>
        <w:sz w:val="18"/>
      </w:rPr>
      <w:fldChar w:fldCharType="end"/>
    </w:r>
  </w:p>
  <w:p w:rsidR="00A103C2" w:rsidRPr="00D74A7B" w:rsidRDefault="00A103C2" w:rsidP="00D74A7B">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3C2" w:rsidRPr="007B3B51" w:rsidRDefault="00A103C2" w:rsidP="004406A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103C2" w:rsidRPr="007B3B51" w:rsidTr="004406A6">
      <w:tc>
        <w:tcPr>
          <w:tcW w:w="1247" w:type="dxa"/>
        </w:tcPr>
        <w:p w:rsidR="00A103C2" w:rsidRPr="007B3B51" w:rsidRDefault="00A103C2" w:rsidP="004406A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00A0E">
            <w:rPr>
              <w:i/>
              <w:noProof/>
              <w:sz w:val="16"/>
              <w:szCs w:val="16"/>
            </w:rPr>
            <w:t>380</w:t>
          </w:r>
          <w:r w:rsidRPr="007B3B51">
            <w:rPr>
              <w:i/>
              <w:sz w:val="16"/>
              <w:szCs w:val="16"/>
            </w:rPr>
            <w:fldChar w:fldCharType="end"/>
          </w:r>
        </w:p>
      </w:tc>
      <w:tc>
        <w:tcPr>
          <w:tcW w:w="5387" w:type="dxa"/>
          <w:gridSpan w:val="3"/>
        </w:tcPr>
        <w:p w:rsidR="00A103C2" w:rsidRPr="007B3B51" w:rsidRDefault="00A103C2" w:rsidP="004406A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00A0E">
            <w:rPr>
              <w:i/>
              <w:noProof/>
              <w:sz w:val="16"/>
              <w:szCs w:val="16"/>
            </w:rPr>
            <w:t>Anti-Money Laundering and Counter-Terrorism Financing Act 2006</w:t>
          </w:r>
          <w:r w:rsidRPr="007B3B51">
            <w:rPr>
              <w:i/>
              <w:sz w:val="16"/>
              <w:szCs w:val="16"/>
            </w:rPr>
            <w:fldChar w:fldCharType="end"/>
          </w:r>
        </w:p>
      </w:tc>
      <w:tc>
        <w:tcPr>
          <w:tcW w:w="669" w:type="dxa"/>
        </w:tcPr>
        <w:p w:rsidR="00A103C2" w:rsidRPr="007B3B51" w:rsidRDefault="00A103C2" w:rsidP="004406A6">
          <w:pPr>
            <w:jc w:val="right"/>
            <w:rPr>
              <w:sz w:val="16"/>
              <w:szCs w:val="16"/>
            </w:rPr>
          </w:pPr>
        </w:p>
      </w:tc>
    </w:tr>
    <w:tr w:rsidR="00A103C2" w:rsidRPr="0055472E" w:rsidTr="004406A6">
      <w:tc>
        <w:tcPr>
          <w:tcW w:w="2190" w:type="dxa"/>
          <w:gridSpan w:val="2"/>
        </w:tcPr>
        <w:p w:rsidR="00A103C2" w:rsidRPr="0055472E" w:rsidRDefault="00A103C2" w:rsidP="004406A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48</w:t>
          </w:r>
          <w:r w:rsidRPr="0055472E">
            <w:rPr>
              <w:sz w:val="16"/>
              <w:szCs w:val="16"/>
            </w:rPr>
            <w:fldChar w:fldCharType="end"/>
          </w:r>
        </w:p>
      </w:tc>
      <w:tc>
        <w:tcPr>
          <w:tcW w:w="2920" w:type="dxa"/>
        </w:tcPr>
        <w:p w:rsidR="00A103C2" w:rsidRPr="0055472E" w:rsidRDefault="00A103C2" w:rsidP="004406A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20/12/18</w:t>
          </w:r>
          <w:r w:rsidRPr="0055472E">
            <w:rPr>
              <w:sz w:val="16"/>
              <w:szCs w:val="16"/>
            </w:rPr>
            <w:fldChar w:fldCharType="end"/>
          </w:r>
        </w:p>
      </w:tc>
      <w:tc>
        <w:tcPr>
          <w:tcW w:w="2193" w:type="dxa"/>
          <w:gridSpan w:val="2"/>
        </w:tcPr>
        <w:p w:rsidR="00A103C2" w:rsidRPr="0055472E" w:rsidRDefault="00A103C2" w:rsidP="004406A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7/01/2019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7/1/19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7/1/19</w:t>
          </w:r>
          <w:r w:rsidRPr="0055472E">
            <w:rPr>
              <w:sz w:val="16"/>
              <w:szCs w:val="16"/>
            </w:rPr>
            <w:fldChar w:fldCharType="end"/>
          </w:r>
        </w:p>
      </w:tc>
    </w:tr>
  </w:tbl>
  <w:p w:rsidR="00A103C2" w:rsidRPr="009254D4" w:rsidRDefault="00A103C2" w:rsidP="009254D4">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3C2" w:rsidRPr="007B3B51" w:rsidRDefault="00A103C2" w:rsidP="004406A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103C2" w:rsidRPr="007B3B51" w:rsidTr="004406A6">
      <w:tc>
        <w:tcPr>
          <w:tcW w:w="1247" w:type="dxa"/>
        </w:tcPr>
        <w:p w:rsidR="00A103C2" w:rsidRPr="007B3B51" w:rsidRDefault="00A103C2" w:rsidP="004406A6">
          <w:pPr>
            <w:rPr>
              <w:i/>
              <w:sz w:val="16"/>
              <w:szCs w:val="16"/>
            </w:rPr>
          </w:pPr>
        </w:p>
      </w:tc>
      <w:tc>
        <w:tcPr>
          <w:tcW w:w="5387" w:type="dxa"/>
          <w:gridSpan w:val="3"/>
        </w:tcPr>
        <w:p w:rsidR="00A103C2" w:rsidRPr="007B3B51" w:rsidRDefault="00A103C2" w:rsidP="004406A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00A0E">
            <w:rPr>
              <w:i/>
              <w:noProof/>
              <w:sz w:val="16"/>
              <w:szCs w:val="16"/>
            </w:rPr>
            <w:t>Anti-Money Laundering and Counter-Terrorism Financing Act 2006</w:t>
          </w:r>
          <w:r w:rsidRPr="007B3B51">
            <w:rPr>
              <w:i/>
              <w:sz w:val="16"/>
              <w:szCs w:val="16"/>
            </w:rPr>
            <w:fldChar w:fldCharType="end"/>
          </w:r>
        </w:p>
      </w:tc>
      <w:tc>
        <w:tcPr>
          <w:tcW w:w="669" w:type="dxa"/>
        </w:tcPr>
        <w:p w:rsidR="00A103C2" w:rsidRPr="007B3B51" w:rsidRDefault="00A103C2" w:rsidP="004406A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00A0E">
            <w:rPr>
              <w:i/>
              <w:noProof/>
              <w:sz w:val="16"/>
              <w:szCs w:val="16"/>
            </w:rPr>
            <w:t>381</w:t>
          </w:r>
          <w:r w:rsidRPr="007B3B51">
            <w:rPr>
              <w:i/>
              <w:sz w:val="16"/>
              <w:szCs w:val="16"/>
            </w:rPr>
            <w:fldChar w:fldCharType="end"/>
          </w:r>
        </w:p>
      </w:tc>
    </w:tr>
    <w:tr w:rsidR="00A103C2" w:rsidRPr="00130F37" w:rsidTr="004406A6">
      <w:tc>
        <w:tcPr>
          <w:tcW w:w="2190" w:type="dxa"/>
          <w:gridSpan w:val="2"/>
        </w:tcPr>
        <w:p w:rsidR="00A103C2" w:rsidRPr="00130F37" w:rsidRDefault="00A103C2" w:rsidP="004406A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48</w:t>
          </w:r>
          <w:r w:rsidRPr="00130F37">
            <w:rPr>
              <w:sz w:val="16"/>
              <w:szCs w:val="16"/>
            </w:rPr>
            <w:fldChar w:fldCharType="end"/>
          </w:r>
        </w:p>
      </w:tc>
      <w:tc>
        <w:tcPr>
          <w:tcW w:w="2920" w:type="dxa"/>
        </w:tcPr>
        <w:p w:rsidR="00A103C2" w:rsidRPr="00130F37" w:rsidRDefault="00A103C2" w:rsidP="004406A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20/12/18</w:t>
          </w:r>
          <w:r w:rsidRPr="00130F37">
            <w:rPr>
              <w:sz w:val="16"/>
              <w:szCs w:val="16"/>
            </w:rPr>
            <w:fldChar w:fldCharType="end"/>
          </w:r>
        </w:p>
      </w:tc>
      <w:tc>
        <w:tcPr>
          <w:tcW w:w="2193" w:type="dxa"/>
          <w:gridSpan w:val="2"/>
        </w:tcPr>
        <w:p w:rsidR="00A103C2" w:rsidRPr="00130F37" w:rsidRDefault="00A103C2" w:rsidP="004406A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7/01/2019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7/1/19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7/1/19</w:t>
          </w:r>
          <w:r w:rsidRPr="00130F37">
            <w:rPr>
              <w:sz w:val="16"/>
              <w:szCs w:val="16"/>
            </w:rPr>
            <w:fldChar w:fldCharType="end"/>
          </w:r>
        </w:p>
      </w:tc>
    </w:tr>
  </w:tbl>
  <w:p w:rsidR="00A103C2" w:rsidRPr="009254D4" w:rsidRDefault="00A103C2" w:rsidP="009254D4">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3C2" w:rsidRPr="007A1328" w:rsidRDefault="00A103C2" w:rsidP="00B002CC">
    <w:pPr>
      <w:pBdr>
        <w:top w:val="single" w:sz="6" w:space="1" w:color="auto"/>
      </w:pBdr>
      <w:spacing w:before="120"/>
      <w:rPr>
        <w:sz w:val="18"/>
      </w:rPr>
    </w:pPr>
  </w:p>
  <w:p w:rsidR="00A103C2" w:rsidRPr="007A1328" w:rsidRDefault="00A103C2" w:rsidP="00B002CC">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Anti-Money Laundering and Counter-Terrorism Financing Act 2006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376</w:t>
    </w:r>
    <w:r w:rsidRPr="007A1328">
      <w:rPr>
        <w:i/>
        <w:sz w:val="18"/>
      </w:rPr>
      <w:fldChar w:fldCharType="end"/>
    </w:r>
  </w:p>
  <w:p w:rsidR="00A103C2" w:rsidRPr="00B002CC" w:rsidRDefault="00A103C2" w:rsidP="00B002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3C2" w:rsidRDefault="00A103C2" w:rsidP="00750389">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3C2" w:rsidRPr="00ED79B6" w:rsidRDefault="00A103C2" w:rsidP="00750389">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3C2" w:rsidRPr="007B3B51" w:rsidRDefault="00A103C2" w:rsidP="004406A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103C2" w:rsidRPr="007B3B51" w:rsidTr="004406A6">
      <w:tc>
        <w:tcPr>
          <w:tcW w:w="1247" w:type="dxa"/>
        </w:tcPr>
        <w:p w:rsidR="00A103C2" w:rsidRPr="007B3B51" w:rsidRDefault="00A103C2" w:rsidP="004406A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00A0E">
            <w:rPr>
              <w:i/>
              <w:noProof/>
              <w:sz w:val="16"/>
              <w:szCs w:val="16"/>
            </w:rPr>
            <w:t>xiv</w:t>
          </w:r>
          <w:r w:rsidRPr="007B3B51">
            <w:rPr>
              <w:i/>
              <w:sz w:val="16"/>
              <w:szCs w:val="16"/>
            </w:rPr>
            <w:fldChar w:fldCharType="end"/>
          </w:r>
        </w:p>
      </w:tc>
      <w:tc>
        <w:tcPr>
          <w:tcW w:w="5387" w:type="dxa"/>
          <w:gridSpan w:val="3"/>
        </w:tcPr>
        <w:p w:rsidR="00A103C2" w:rsidRPr="007B3B51" w:rsidRDefault="00A103C2" w:rsidP="004406A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00A0E">
            <w:rPr>
              <w:i/>
              <w:noProof/>
              <w:sz w:val="16"/>
              <w:szCs w:val="16"/>
            </w:rPr>
            <w:t>Anti-Money Laundering and Counter-Terrorism Financing Act 2006</w:t>
          </w:r>
          <w:r w:rsidRPr="007B3B51">
            <w:rPr>
              <w:i/>
              <w:sz w:val="16"/>
              <w:szCs w:val="16"/>
            </w:rPr>
            <w:fldChar w:fldCharType="end"/>
          </w:r>
        </w:p>
      </w:tc>
      <w:tc>
        <w:tcPr>
          <w:tcW w:w="669" w:type="dxa"/>
        </w:tcPr>
        <w:p w:rsidR="00A103C2" w:rsidRPr="007B3B51" w:rsidRDefault="00A103C2" w:rsidP="004406A6">
          <w:pPr>
            <w:jc w:val="right"/>
            <w:rPr>
              <w:sz w:val="16"/>
              <w:szCs w:val="16"/>
            </w:rPr>
          </w:pPr>
        </w:p>
      </w:tc>
    </w:tr>
    <w:tr w:rsidR="00A103C2" w:rsidRPr="0055472E" w:rsidTr="004406A6">
      <w:tc>
        <w:tcPr>
          <w:tcW w:w="2190" w:type="dxa"/>
          <w:gridSpan w:val="2"/>
        </w:tcPr>
        <w:p w:rsidR="00A103C2" w:rsidRPr="0055472E" w:rsidRDefault="00A103C2" w:rsidP="004406A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48</w:t>
          </w:r>
          <w:r w:rsidRPr="0055472E">
            <w:rPr>
              <w:sz w:val="16"/>
              <w:szCs w:val="16"/>
            </w:rPr>
            <w:fldChar w:fldCharType="end"/>
          </w:r>
        </w:p>
      </w:tc>
      <w:tc>
        <w:tcPr>
          <w:tcW w:w="2920" w:type="dxa"/>
        </w:tcPr>
        <w:p w:rsidR="00A103C2" w:rsidRPr="0055472E" w:rsidRDefault="00A103C2" w:rsidP="004406A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20/12/18</w:t>
          </w:r>
          <w:r w:rsidRPr="0055472E">
            <w:rPr>
              <w:sz w:val="16"/>
              <w:szCs w:val="16"/>
            </w:rPr>
            <w:fldChar w:fldCharType="end"/>
          </w:r>
        </w:p>
      </w:tc>
      <w:tc>
        <w:tcPr>
          <w:tcW w:w="2193" w:type="dxa"/>
          <w:gridSpan w:val="2"/>
        </w:tcPr>
        <w:p w:rsidR="00A103C2" w:rsidRPr="0055472E" w:rsidRDefault="00A103C2" w:rsidP="004406A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7/01/2019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7/1/19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7/1/19</w:t>
          </w:r>
          <w:r w:rsidRPr="0055472E">
            <w:rPr>
              <w:sz w:val="16"/>
              <w:szCs w:val="16"/>
            </w:rPr>
            <w:fldChar w:fldCharType="end"/>
          </w:r>
        </w:p>
      </w:tc>
    </w:tr>
  </w:tbl>
  <w:p w:rsidR="00A103C2" w:rsidRPr="009254D4" w:rsidRDefault="00A103C2" w:rsidP="009254D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3C2" w:rsidRPr="007B3B51" w:rsidRDefault="00A103C2" w:rsidP="004406A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103C2" w:rsidRPr="007B3B51" w:rsidTr="004406A6">
      <w:tc>
        <w:tcPr>
          <w:tcW w:w="1247" w:type="dxa"/>
        </w:tcPr>
        <w:p w:rsidR="00A103C2" w:rsidRPr="007B3B51" w:rsidRDefault="00A103C2" w:rsidP="004406A6">
          <w:pPr>
            <w:rPr>
              <w:i/>
              <w:sz w:val="16"/>
              <w:szCs w:val="16"/>
            </w:rPr>
          </w:pPr>
        </w:p>
      </w:tc>
      <w:tc>
        <w:tcPr>
          <w:tcW w:w="5387" w:type="dxa"/>
          <w:gridSpan w:val="3"/>
        </w:tcPr>
        <w:p w:rsidR="00A103C2" w:rsidRPr="007B3B51" w:rsidRDefault="00A103C2" w:rsidP="004406A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00A0E">
            <w:rPr>
              <w:i/>
              <w:noProof/>
              <w:sz w:val="16"/>
              <w:szCs w:val="16"/>
            </w:rPr>
            <w:t>Anti-Money Laundering and Counter-Terrorism Financing Act 2006</w:t>
          </w:r>
          <w:r w:rsidRPr="007B3B51">
            <w:rPr>
              <w:i/>
              <w:sz w:val="16"/>
              <w:szCs w:val="16"/>
            </w:rPr>
            <w:fldChar w:fldCharType="end"/>
          </w:r>
        </w:p>
      </w:tc>
      <w:tc>
        <w:tcPr>
          <w:tcW w:w="669" w:type="dxa"/>
        </w:tcPr>
        <w:p w:rsidR="00A103C2" w:rsidRPr="007B3B51" w:rsidRDefault="00A103C2" w:rsidP="004406A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00A0E">
            <w:rPr>
              <w:i/>
              <w:noProof/>
              <w:sz w:val="16"/>
              <w:szCs w:val="16"/>
            </w:rPr>
            <w:t>xv</w:t>
          </w:r>
          <w:r w:rsidRPr="007B3B51">
            <w:rPr>
              <w:i/>
              <w:sz w:val="16"/>
              <w:szCs w:val="16"/>
            </w:rPr>
            <w:fldChar w:fldCharType="end"/>
          </w:r>
        </w:p>
      </w:tc>
    </w:tr>
    <w:tr w:rsidR="00A103C2" w:rsidRPr="00130F37" w:rsidTr="004406A6">
      <w:tc>
        <w:tcPr>
          <w:tcW w:w="2190" w:type="dxa"/>
          <w:gridSpan w:val="2"/>
        </w:tcPr>
        <w:p w:rsidR="00A103C2" w:rsidRPr="00130F37" w:rsidRDefault="00A103C2" w:rsidP="004406A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48</w:t>
          </w:r>
          <w:r w:rsidRPr="00130F37">
            <w:rPr>
              <w:sz w:val="16"/>
              <w:szCs w:val="16"/>
            </w:rPr>
            <w:fldChar w:fldCharType="end"/>
          </w:r>
        </w:p>
      </w:tc>
      <w:tc>
        <w:tcPr>
          <w:tcW w:w="2920" w:type="dxa"/>
        </w:tcPr>
        <w:p w:rsidR="00A103C2" w:rsidRPr="00130F37" w:rsidRDefault="00A103C2" w:rsidP="004406A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20/12/18</w:t>
          </w:r>
          <w:r w:rsidRPr="00130F37">
            <w:rPr>
              <w:sz w:val="16"/>
              <w:szCs w:val="16"/>
            </w:rPr>
            <w:fldChar w:fldCharType="end"/>
          </w:r>
        </w:p>
      </w:tc>
      <w:tc>
        <w:tcPr>
          <w:tcW w:w="2193" w:type="dxa"/>
          <w:gridSpan w:val="2"/>
        </w:tcPr>
        <w:p w:rsidR="00A103C2" w:rsidRPr="00130F37" w:rsidRDefault="00A103C2" w:rsidP="004406A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7/01/2019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7/1/19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7/1/19</w:t>
          </w:r>
          <w:r w:rsidRPr="00130F37">
            <w:rPr>
              <w:sz w:val="16"/>
              <w:szCs w:val="16"/>
            </w:rPr>
            <w:fldChar w:fldCharType="end"/>
          </w:r>
        </w:p>
      </w:tc>
    </w:tr>
  </w:tbl>
  <w:p w:rsidR="00A103C2" w:rsidRPr="009254D4" w:rsidRDefault="00A103C2" w:rsidP="009254D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3C2" w:rsidRPr="007B3B51" w:rsidRDefault="00A103C2" w:rsidP="004406A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103C2" w:rsidRPr="007B3B51" w:rsidTr="004406A6">
      <w:tc>
        <w:tcPr>
          <w:tcW w:w="1247" w:type="dxa"/>
        </w:tcPr>
        <w:p w:rsidR="00A103C2" w:rsidRPr="007B3B51" w:rsidRDefault="00A103C2" w:rsidP="004406A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00A0E">
            <w:rPr>
              <w:i/>
              <w:noProof/>
              <w:sz w:val="16"/>
              <w:szCs w:val="16"/>
            </w:rPr>
            <w:t>362</w:t>
          </w:r>
          <w:r w:rsidRPr="007B3B51">
            <w:rPr>
              <w:i/>
              <w:sz w:val="16"/>
              <w:szCs w:val="16"/>
            </w:rPr>
            <w:fldChar w:fldCharType="end"/>
          </w:r>
        </w:p>
      </w:tc>
      <w:tc>
        <w:tcPr>
          <w:tcW w:w="5387" w:type="dxa"/>
          <w:gridSpan w:val="3"/>
        </w:tcPr>
        <w:p w:rsidR="00A103C2" w:rsidRPr="007B3B51" w:rsidRDefault="00A103C2" w:rsidP="004406A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00A0E">
            <w:rPr>
              <w:i/>
              <w:noProof/>
              <w:sz w:val="16"/>
              <w:szCs w:val="16"/>
            </w:rPr>
            <w:t>Anti-Money Laundering and Counter-Terrorism Financing Act 2006</w:t>
          </w:r>
          <w:r w:rsidRPr="007B3B51">
            <w:rPr>
              <w:i/>
              <w:sz w:val="16"/>
              <w:szCs w:val="16"/>
            </w:rPr>
            <w:fldChar w:fldCharType="end"/>
          </w:r>
        </w:p>
      </w:tc>
      <w:tc>
        <w:tcPr>
          <w:tcW w:w="669" w:type="dxa"/>
        </w:tcPr>
        <w:p w:rsidR="00A103C2" w:rsidRPr="007B3B51" w:rsidRDefault="00A103C2" w:rsidP="004406A6">
          <w:pPr>
            <w:jc w:val="right"/>
            <w:rPr>
              <w:sz w:val="16"/>
              <w:szCs w:val="16"/>
            </w:rPr>
          </w:pPr>
        </w:p>
      </w:tc>
    </w:tr>
    <w:tr w:rsidR="00A103C2" w:rsidRPr="0055472E" w:rsidTr="004406A6">
      <w:tc>
        <w:tcPr>
          <w:tcW w:w="2190" w:type="dxa"/>
          <w:gridSpan w:val="2"/>
        </w:tcPr>
        <w:p w:rsidR="00A103C2" w:rsidRPr="0055472E" w:rsidRDefault="00A103C2" w:rsidP="004406A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48</w:t>
          </w:r>
          <w:r w:rsidRPr="0055472E">
            <w:rPr>
              <w:sz w:val="16"/>
              <w:szCs w:val="16"/>
            </w:rPr>
            <w:fldChar w:fldCharType="end"/>
          </w:r>
        </w:p>
      </w:tc>
      <w:tc>
        <w:tcPr>
          <w:tcW w:w="2920" w:type="dxa"/>
        </w:tcPr>
        <w:p w:rsidR="00A103C2" w:rsidRPr="0055472E" w:rsidRDefault="00A103C2" w:rsidP="004406A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20/12/18</w:t>
          </w:r>
          <w:r w:rsidRPr="0055472E">
            <w:rPr>
              <w:sz w:val="16"/>
              <w:szCs w:val="16"/>
            </w:rPr>
            <w:fldChar w:fldCharType="end"/>
          </w:r>
        </w:p>
      </w:tc>
      <w:tc>
        <w:tcPr>
          <w:tcW w:w="2193" w:type="dxa"/>
          <w:gridSpan w:val="2"/>
        </w:tcPr>
        <w:p w:rsidR="00A103C2" w:rsidRPr="0055472E" w:rsidRDefault="00A103C2" w:rsidP="004406A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7/01/2019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7/1/19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7/1/19</w:t>
          </w:r>
          <w:r w:rsidRPr="0055472E">
            <w:rPr>
              <w:sz w:val="16"/>
              <w:szCs w:val="16"/>
            </w:rPr>
            <w:fldChar w:fldCharType="end"/>
          </w:r>
        </w:p>
      </w:tc>
    </w:tr>
  </w:tbl>
  <w:p w:rsidR="00A103C2" w:rsidRPr="009254D4" w:rsidRDefault="00A103C2" w:rsidP="009254D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3C2" w:rsidRPr="007B3B51" w:rsidRDefault="00A103C2" w:rsidP="004406A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103C2" w:rsidRPr="007B3B51" w:rsidTr="004406A6">
      <w:tc>
        <w:tcPr>
          <w:tcW w:w="1247" w:type="dxa"/>
        </w:tcPr>
        <w:p w:rsidR="00A103C2" w:rsidRPr="007B3B51" w:rsidRDefault="00A103C2" w:rsidP="004406A6">
          <w:pPr>
            <w:rPr>
              <w:i/>
              <w:sz w:val="16"/>
              <w:szCs w:val="16"/>
            </w:rPr>
          </w:pPr>
        </w:p>
      </w:tc>
      <w:tc>
        <w:tcPr>
          <w:tcW w:w="5387" w:type="dxa"/>
          <w:gridSpan w:val="3"/>
        </w:tcPr>
        <w:p w:rsidR="00A103C2" w:rsidRPr="007B3B51" w:rsidRDefault="00A103C2" w:rsidP="004406A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00A0E">
            <w:rPr>
              <w:i/>
              <w:noProof/>
              <w:sz w:val="16"/>
              <w:szCs w:val="16"/>
            </w:rPr>
            <w:t>Anti-Money Laundering and Counter-Terrorism Financing Act 2006</w:t>
          </w:r>
          <w:r w:rsidRPr="007B3B51">
            <w:rPr>
              <w:i/>
              <w:sz w:val="16"/>
              <w:szCs w:val="16"/>
            </w:rPr>
            <w:fldChar w:fldCharType="end"/>
          </w:r>
        </w:p>
      </w:tc>
      <w:tc>
        <w:tcPr>
          <w:tcW w:w="669" w:type="dxa"/>
        </w:tcPr>
        <w:p w:rsidR="00A103C2" w:rsidRPr="007B3B51" w:rsidRDefault="00A103C2" w:rsidP="004406A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00A0E">
            <w:rPr>
              <w:i/>
              <w:noProof/>
              <w:sz w:val="16"/>
              <w:szCs w:val="16"/>
            </w:rPr>
            <w:t>361</w:t>
          </w:r>
          <w:r w:rsidRPr="007B3B51">
            <w:rPr>
              <w:i/>
              <w:sz w:val="16"/>
              <w:szCs w:val="16"/>
            </w:rPr>
            <w:fldChar w:fldCharType="end"/>
          </w:r>
        </w:p>
      </w:tc>
    </w:tr>
    <w:tr w:rsidR="00A103C2" w:rsidRPr="00130F37" w:rsidTr="004406A6">
      <w:tc>
        <w:tcPr>
          <w:tcW w:w="2190" w:type="dxa"/>
          <w:gridSpan w:val="2"/>
        </w:tcPr>
        <w:p w:rsidR="00A103C2" w:rsidRPr="00130F37" w:rsidRDefault="00A103C2" w:rsidP="004406A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48</w:t>
          </w:r>
          <w:r w:rsidRPr="00130F37">
            <w:rPr>
              <w:sz w:val="16"/>
              <w:szCs w:val="16"/>
            </w:rPr>
            <w:fldChar w:fldCharType="end"/>
          </w:r>
        </w:p>
      </w:tc>
      <w:tc>
        <w:tcPr>
          <w:tcW w:w="2920" w:type="dxa"/>
        </w:tcPr>
        <w:p w:rsidR="00A103C2" w:rsidRPr="00130F37" w:rsidRDefault="00A103C2" w:rsidP="004406A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20/12/18</w:t>
          </w:r>
          <w:r w:rsidRPr="00130F37">
            <w:rPr>
              <w:sz w:val="16"/>
              <w:szCs w:val="16"/>
            </w:rPr>
            <w:fldChar w:fldCharType="end"/>
          </w:r>
        </w:p>
      </w:tc>
      <w:tc>
        <w:tcPr>
          <w:tcW w:w="2193" w:type="dxa"/>
          <w:gridSpan w:val="2"/>
        </w:tcPr>
        <w:p w:rsidR="00A103C2" w:rsidRPr="00130F37" w:rsidRDefault="00A103C2" w:rsidP="004406A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7/01/2019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7/1/19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7/1/19</w:t>
          </w:r>
          <w:r w:rsidRPr="00130F37">
            <w:rPr>
              <w:sz w:val="16"/>
              <w:szCs w:val="16"/>
            </w:rPr>
            <w:fldChar w:fldCharType="end"/>
          </w:r>
        </w:p>
      </w:tc>
    </w:tr>
  </w:tbl>
  <w:p w:rsidR="00A103C2" w:rsidRPr="009254D4" w:rsidRDefault="00A103C2" w:rsidP="009254D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3C2" w:rsidRPr="007A1328" w:rsidRDefault="00A103C2" w:rsidP="00B002CC">
    <w:pPr>
      <w:pBdr>
        <w:top w:val="single" w:sz="6" w:space="1" w:color="auto"/>
      </w:pBdr>
      <w:spacing w:before="120"/>
      <w:rPr>
        <w:sz w:val="18"/>
      </w:rPr>
    </w:pPr>
  </w:p>
  <w:p w:rsidR="00A103C2" w:rsidRPr="007A1328" w:rsidRDefault="00A103C2" w:rsidP="00B002CC">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Anti-Money Laundering and Counter-Terrorism Financing Act 2006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376</w:t>
    </w:r>
    <w:r w:rsidRPr="007A1328">
      <w:rPr>
        <w:i/>
        <w:sz w:val="18"/>
      </w:rPr>
      <w:fldChar w:fldCharType="end"/>
    </w:r>
  </w:p>
  <w:p w:rsidR="00A103C2" w:rsidRPr="007A1328" w:rsidRDefault="00A103C2" w:rsidP="00B002CC">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3C2" w:rsidRPr="007B3B51" w:rsidRDefault="00A103C2" w:rsidP="004406A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103C2" w:rsidRPr="007B3B51" w:rsidTr="004406A6">
      <w:tc>
        <w:tcPr>
          <w:tcW w:w="1247" w:type="dxa"/>
        </w:tcPr>
        <w:p w:rsidR="00A103C2" w:rsidRPr="007B3B51" w:rsidRDefault="00A103C2" w:rsidP="004406A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00A0E">
            <w:rPr>
              <w:i/>
              <w:noProof/>
              <w:sz w:val="16"/>
              <w:szCs w:val="16"/>
            </w:rPr>
            <w:t>364</w:t>
          </w:r>
          <w:r w:rsidRPr="007B3B51">
            <w:rPr>
              <w:i/>
              <w:sz w:val="16"/>
              <w:szCs w:val="16"/>
            </w:rPr>
            <w:fldChar w:fldCharType="end"/>
          </w:r>
        </w:p>
      </w:tc>
      <w:tc>
        <w:tcPr>
          <w:tcW w:w="5387" w:type="dxa"/>
          <w:gridSpan w:val="3"/>
        </w:tcPr>
        <w:p w:rsidR="00A103C2" w:rsidRPr="007B3B51" w:rsidRDefault="00A103C2" w:rsidP="004406A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00A0E">
            <w:rPr>
              <w:i/>
              <w:noProof/>
              <w:sz w:val="16"/>
              <w:szCs w:val="16"/>
            </w:rPr>
            <w:t>Anti-Money Laundering and Counter-Terrorism Financing Act 2006</w:t>
          </w:r>
          <w:r w:rsidRPr="007B3B51">
            <w:rPr>
              <w:i/>
              <w:sz w:val="16"/>
              <w:szCs w:val="16"/>
            </w:rPr>
            <w:fldChar w:fldCharType="end"/>
          </w:r>
        </w:p>
      </w:tc>
      <w:tc>
        <w:tcPr>
          <w:tcW w:w="669" w:type="dxa"/>
        </w:tcPr>
        <w:p w:rsidR="00A103C2" w:rsidRPr="007B3B51" w:rsidRDefault="00A103C2" w:rsidP="004406A6">
          <w:pPr>
            <w:jc w:val="right"/>
            <w:rPr>
              <w:sz w:val="16"/>
              <w:szCs w:val="16"/>
            </w:rPr>
          </w:pPr>
        </w:p>
      </w:tc>
    </w:tr>
    <w:tr w:rsidR="00A103C2" w:rsidRPr="0055472E" w:rsidTr="004406A6">
      <w:tc>
        <w:tcPr>
          <w:tcW w:w="2190" w:type="dxa"/>
          <w:gridSpan w:val="2"/>
        </w:tcPr>
        <w:p w:rsidR="00A103C2" w:rsidRPr="0055472E" w:rsidRDefault="00A103C2" w:rsidP="004406A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48</w:t>
          </w:r>
          <w:r w:rsidRPr="0055472E">
            <w:rPr>
              <w:sz w:val="16"/>
              <w:szCs w:val="16"/>
            </w:rPr>
            <w:fldChar w:fldCharType="end"/>
          </w:r>
        </w:p>
      </w:tc>
      <w:tc>
        <w:tcPr>
          <w:tcW w:w="2920" w:type="dxa"/>
        </w:tcPr>
        <w:p w:rsidR="00A103C2" w:rsidRPr="0055472E" w:rsidRDefault="00A103C2" w:rsidP="004406A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20/12/18</w:t>
          </w:r>
          <w:r w:rsidRPr="0055472E">
            <w:rPr>
              <w:sz w:val="16"/>
              <w:szCs w:val="16"/>
            </w:rPr>
            <w:fldChar w:fldCharType="end"/>
          </w:r>
        </w:p>
      </w:tc>
      <w:tc>
        <w:tcPr>
          <w:tcW w:w="2193" w:type="dxa"/>
          <w:gridSpan w:val="2"/>
        </w:tcPr>
        <w:p w:rsidR="00A103C2" w:rsidRPr="0055472E" w:rsidRDefault="00A103C2" w:rsidP="004406A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7/01/2019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7/1/19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7/1/19</w:t>
          </w:r>
          <w:r w:rsidRPr="0055472E">
            <w:rPr>
              <w:sz w:val="16"/>
              <w:szCs w:val="16"/>
            </w:rPr>
            <w:fldChar w:fldCharType="end"/>
          </w:r>
        </w:p>
      </w:tc>
    </w:tr>
  </w:tbl>
  <w:p w:rsidR="00A103C2" w:rsidRPr="009254D4" w:rsidRDefault="00A103C2" w:rsidP="009254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3C2" w:rsidRDefault="00A103C2" w:rsidP="00C72BA2">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A103C2" w:rsidRDefault="00A103C2" w:rsidP="00C72BA2">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A103C2" w:rsidRPr="007A1328" w:rsidRDefault="00A103C2" w:rsidP="00C72BA2">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A103C2" w:rsidRPr="007A1328" w:rsidRDefault="00A103C2" w:rsidP="00C72BA2">
      <w:pPr>
        <w:rPr>
          <w:b/>
          <w:sz w:val="24"/>
        </w:rPr>
      </w:pPr>
    </w:p>
    <w:p w:rsidR="00A103C2" w:rsidRPr="007A1328" w:rsidRDefault="00A103C2" w:rsidP="00C72BA2">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1</w:t>
      </w:r>
      <w:r w:rsidRPr="007A1328">
        <w:rPr>
          <w:sz w:val="24"/>
        </w:rPr>
        <w:fldChar w:fldCharType="end"/>
      </w:r>
    </w:p>
    <w:p w:rsidR="00A103C2" w:rsidRPr="00C72BA2" w:rsidRDefault="00A103C2" w:rsidP="00C72BA2">
      <w:pPr>
        <w:pStyle w:val="Header"/>
      </w:pPr>
    </w:p>
    <w:p w:rsidR="00A103C2" w:rsidRPr="00364620" w:rsidRDefault="00A103C2" w:rsidP="00E9769B">
      <w:pPr>
        <w:pStyle w:val="CTA2ai"/>
        <w:spacing w:before="0" w:line="240" w:lineRule="auto"/>
        <w:rPr>
          <w:rFonts w:eastAsia="Calibri"/>
          <w:sz w:val="16"/>
        </w:rPr>
      </w:pPr>
      <w:r>
        <w:separator/>
      </w:r>
    </w:p>
  </w:footnote>
  <w:footnote w:type="continuationSeparator" w:id="0">
    <w:p w:rsidR="00A103C2" w:rsidRPr="00364620" w:rsidRDefault="00A103C2" w:rsidP="00E9769B">
      <w:pPr>
        <w:pStyle w:val="CTA2ai"/>
        <w:spacing w:before="0" w:line="240" w:lineRule="auto"/>
        <w:rPr>
          <w:rFonts w:eastAsia="Calibri"/>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3C2" w:rsidRDefault="00A103C2" w:rsidP="00750389">
    <w:pPr>
      <w:pStyle w:val="Header"/>
      <w:pBdr>
        <w:bottom w:val="single" w:sz="6" w:space="1" w:color="auto"/>
      </w:pBdr>
    </w:pPr>
  </w:p>
  <w:p w:rsidR="00A103C2" w:rsidRDefault="00A103C2" w:rsidP="00750389">
    <w:pPr>
      <w:pStyle w:val="Header"/>
      <w:pBdr>
        <w:bottom w:val="single" w:sz="6" w:space="1" w:color="auto"/>
      </w:pBdr>
    </w:pPr>
  </w:p>
  <w:p w:rsidR="00A103C2" w:rsidRPr="001E77D2" w:rsidRDefault="00A103C2" w:rsidP="00750389">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3C2" w:rsidRDefault="00A103C2">
    <w:pPr>
      <w:rPr>
        <w:sz w:val="20"/>
      </w:rPr>
    </w:pPr>
    <w:r>
      <w:rPr>
        <w:b/>
        <w:sz w:val="20"/>
      </w:rPr>
      <w:fldChar w:fldCharType="begin"/>
    </w:r>
    <w:r>
      <w:rPr>
        <w:b/>
        <w:sz w:val="20"/>
      </w:rPr>
      <w:instrText xml:space="preserve"> STYLEREF CharChapNo </w:instrText>
    </w:r>
    <w:r>
      <w:rPr>
        <w:b/>
        <w:sz w:val="20"/>
      </w:rPr>
      <w:fldChar w:fldCharType="separate"/>
    </w:r>
    <w:r w:rsidR="00700A0E">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700A0E">
      <w:rPr>
        <w:noProof/>
        <w:sz w:val="20"/>
      </w:rPr>
      <w:t>Alternative constitutional basis</w:t>
    </w:r>
    <w:r>
      <w:rPr>
        <w:sz w:val="20"/>
      </w:rPr>
      <w:fldChar w:fldCharType="end"/>
    </w:r>
  </w:p>
  <w:p w:rsidR="00A103C2" w:rsidRDefault="00A103C2">
    <w:pPr>
      <w:rPr>
        <w:b/>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A103C2" w:rsidRDefault="00A103C2">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A103C2" w:rsidRDefault="00A103C2">
    <w:pPr>
      <w:rPr>
        <w:b/>
      </w:rPr>
    </w:pPr>
  </w:p>
  <w:p w:rsidR="00A103C2" w:rsidRDefault="00A103C2" w:rsidP="00D74A7B">
    <w:pPr>
      <w:pBdr>
        <w:bottom w:val="single" w:sz="6" w:space="1" w:color="auto"/>
      </w:pBdr>
      <w:spacing w:after="120"/>
    </w:pPr>
    <w:r>
      <w:t xml:space="preserve">Clause </w:t>
    </w:r>
    <w:fldSimple w:instr=" STYLEREF CharSectno ">
      <w:r w:rsidR="00700A0E">
        <w:rPr>
          <w:noProof/>
        </w:rPr>
        <w:t>1</w:t>
      </w:r>
    </w:fldSimple>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3C2" w:rsidRDefault="00A103C2" w:rsidP="00B002CC">
    <w:pPr>
      <w:jc w:val="right"/>
      <w:rPr>
        <w:sz w:val="20"/>
      </w:rPr>
    </w:pPr>
    <w:r>
      <w:rPr>
        <w:sz w:val="20"/>
      </w:rPr>
      <w:fldChar w:fldCharType="begin"/>
    </w:r>
    <w:r>
      <w:rPr>
        <w:sz w:val="20"/>
      </w:rPr>
      <w:instrText xml:space="preserve"> STYLEREF CharChapText </w:instrText>
    </w:r>
    <w:r>
      <w:rPr>
        <w:sz w:val="20"/>
      </w:rPr>
      <w:fldChar w:fldCharType="separate"/>
    </w:r>
    <w:r w:rsidR="00700A0E">
      <w:rPr>
        <w:noProof/>
        <w:sz w:val="20"/>
      </w:rPr>
      <w:t>Alternative constitutional basis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700A0E">
      <w:rPr>
        <w:b/>
        <w:noProof/>
        <w:sz w:val="20"/>
      </w:rPr>
      <w:t>Schedule 1</w:t>
    </w:r>
    <w:r>
      <w:rPr>
        <w:b/>
        <w:sz w:val="20"/>
      </w:rPr>
      <w:fldChar w:fldCharType="end"/>
    </w:r>
  </w:p>
  <w:p w:rsidR="00A103C2" w:rsidRDefault="00A103C2" w:rsidP="00B002CC">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A103C2" w:rsidRDefault="00A103C2" w:rsidP="00B002CC">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A103C2" w:rsidRDefault="00A103C2" w:rsidP="00B002CC">
    <w:pPr>
      <w:jc w:val="right"/>
      <w:rPr>
        <w:b/>
      </w:rPr>
    </w:pPr>
  </w:p>
  <w:p w:rsidR="00A103C2" w:rsidRDefault="00A103C2" w:rsidP="00D74A7B">
    <w:pPr>
      <w:pBdr>
        <w:bottom w:val="single" w:sz="6" w:space="1" w:color="auto"/>
      </w:pBdr>
      <w:spacing w:after="120"/>
      <w:jc w:val="right"/>
    </w:pPr>
    <w:r>
      <w:t xml:space="preserve">Clause </w:t>
    </w:r>
    <w:fldSimple w:instr=" STYLEREF CharSectno ">
      <w:r w:rsidR="00700A0E">
        <w:rPr>
          <w:noProof/>
        </w:rPr>
        <w:t>1</w:t>
      </w:r>
    </w:fldSimple>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3C2" w:rsidRDefault="00A103C2"/>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3C2" w:rsidRPr="007E528B" w:rsidRDefault="00A103C2" w:rsidP="00B002CC">
    <w:pPr>
      <w:rPr>
        <w:sz w:val="26"/>
        <w:szCs w:val="26"/>
      </w:rPr>
    </w:pPr>
  </w:p>
  <w:p w:rsidR="00A103C2" w:rsidRPr="00750516" w:rsidRDefault="00A103C2" w:rsidP="00B002CC">
    <w:pPr>
      <w:rPr>
        <w:b/>
        <w:sz w:val="20"/>
      </w:rPr>
    </w:pPr>
    <w:r w:rsidRPr="00750516">
      <w:rPr>
        <w:b/>
        <w:sz w:val="20"/>
      </w:rPr>
      <w:t>Endnotes</w:t>
    </w:r>
  </w:p>
  <w:p w:rsidR="00A103C2" w:rsidRPr="007A1328" w:rsidRDefault="00A103C2" w:rsidP="00B002CC">
    <w:pPr>
      <w:rPr>
        <w:sz w:val="20"/>
      </w:rPr>
    </w:pPr>
  </w:p>
  <w:p w:rsidR="00A103C2" w:rsidRPr="007A1328" w:rsidRDefault="00A103C2" w:rsidP="00B002CC">
    <w:pPr>
      <w:rPr>
        <w:b/>
        <w:sz w:val="24"/>
      </w:rPr>
    </w:pPr>
  </w:p>
  <w:p w:rsidR="00A103C2" w:rsidRPr="007E528B" w:rsidRDefault="00A103C2" w:rsidP="00B002CC">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700A0E">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3C2" w:rsidRPr="007E528B" w:rsidRDefault="00A103C2" w:rsidP="00B002CC">
    <w:pPr>
      <w:jc w:val="right"/>
      <w:rPr>
        <w:sz w:val="26"/>
        <w:szCs w:val="26"/>
      </w:rPr>
    </w:pPr>
  </w:p>
  <w:p w:rsidR="00A103C2" w:rsidRPr="00750516" w:rsidRDefault="00A103C2" w:rsidP="00B002CC">
    <w:pPr>
      <w:jc w:val="right"/>
      <w:rPr>
        <w:b/>
        <w:sz w:val="20"/>
      </w:rPr>
    </w:pPr>
    <w:r w:rsidRPr="00750516">
      <w:rPr>
        <w:b/>
        <w:sz w:val="20"/>
      </w:rPr>
      <w:t>Endnotes</w:t>
    </w:r>
  </w:p>
  <w:p w:rsidR="00A103C2" w:rsidRPr="007A1328" w:rsidRDefault="00A103C2" w:rsidP="00B002CC">
    <w:pPr>
      <w:jc w:val="right"/>
      <w:rPr>
        <w:sz w:val="20"/>
      </w:rPr>
    </w:pPr>
  </w:p>
  <w:p w:rsidR="00A103C2" w:rsidRPr="007A1328" w:rsidRDefault="00A103C2" w:rsidP="00B002CC">
    <w:pPr>
      <w:jc w:val="right"/>
      <w:rPr>
        <w:b/>
        <w:sz w:val="24"/>
      </w:rPr>
    </w:pPr>
  </w:p>
  <w:p w:rsidR="00A103C2" w:rsidRPr="007E528B" w:rsidRDefault="00A103C2" w:rsidP="00B002CC">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700A0E">
      <w:rPr>
        <w:noProof/>
        <w:szCs w:val="22"/>
      </w:rPr>
      <w:t>Endnote 4—Amendment history</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3C2" w:rsidRDefault="00A103C2" w:rsidP="00C72BA2">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Pr>
        <w:b/>
        <w:noProof/>
        <w:sz w:val="20"/>
      </w:rPr>
      <w:t>Schedule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Pr>
        <w:noProof/>
        <w:sz w:val="20"/>
      </w:rPr>
      <w:t>Alternative constitutional basis</w:t>
    </w:r>
    <w:r>
      <w:rPr>
        <w:sz w:val="20"/>
      </w:rPr>
      <w:fldChar w:fldCharType="end"/>
    </w:r>
  </w:p>
  <w:p w:rsidR="00A103C2" w:rsidRDefault="00A103C2" w:rsidP="00C72BA2">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A103C2" w:rsidRPr="007A1328" w:rsidRDefault="00A103C2" w:rsidP="00C72BA2">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A103C2" w:rsidRPr="007A1328" w:rsidRDefault="00A103C2" w:rsidP="00C72BA2">
    <w:pPr>
      <w:rPr>
        <w:b/>
        <w:sz w:val="24"/>
      </w:rPr>
    </w:pPr>
  </w:p>
  <w:p w:rsidR="00A103C2" w:rsidRPr="007A1328" w:rsidRDefault="00A103C2" w:rsidP="00C72BA2">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1</w:t>
    </w:r>
    <w:r w:rsidRPr="007A1328">
      <w:rPr>
        <w:sz w:val="24"/>
      </w:rPr>
      <w:fldChar w:fldCharType="end"/>
    </w:r>
  </w:p>
  <w:p w:rsidR="00A103C2" w:rsidRPr="00C72BA2" w:rsidRDefault="00A103C2" w:rsidP="00C72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3C2" w:rsidRDefault="00A103C2" w:rsidP="00750389">
    <w:pPr>
      <w:pStyle w:val="Header"/>
      <w:pBdr>
        <w:bottom w:val="single" w:sz="4" w:space="1" w:color="auto"/>
      </w:pBdr>
    </w:pPr>
  </w:p>
  <w:p w:rsidR="00A103C2" w:rsidRDefault="00A103C2" w:rsidP="00750389">
    <w:pPr>
      <w:pStyle w:val="Header"/>
      <w:pBdr>
        <w:bottom w:val="single" w:sz="4" w:space="1" w:color="auto"/>
      </w:pBdr>
    </w:pPr>
  </w:p>
  <w:p w:rsidR="00A103C2" w:rsidRPr="001E77D2" w:rsidRDefault="00A103C2" w:rsidP="00750389">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3C2" w:rsidRPr="005F1388" w:rsidRDefault="00A103C2" w:rsidP="00750389">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3C2" w:rsidRPr="00ED79B6" w:rsidRDefault="00A103C2" w:rsidP="00B002CC">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3C2" w:rsidRPr="00ED79B6" w:rsidRDefault="00A103C2" w:rsidP="00B002CC">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3C2" w:rsidRPr="00ED79B6" w:rsidRDefault="00A103C2" w:rsidP="00B002CC">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3C2" w:rsidRDefault="00A103C2" w:rsidP="00B002CC">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A103C2" w:rsidRDefault="00A103C2" w:rsidP="00B002CC">
    <w:pPr>
      <w:rPr>
        <w:sz w:val="20"/>
      </w:rPr>
    </w:pPr>
    <w:r w:rsidRPr="007A1328">
      <w:rPr>
        <w:b/>
        <w:sz w:val="20"/>
      </w:rPr>
      <w:fldChar w:fldCharType="begin"/>
    </w:r>
    <w:r w:rsidRPr="007A1328">
      <w:rPr>
        <w:b/>
        <w:sz w:val="20"/>
      </w:rPr>
      <w:instrText xml:space="preserve"> STYLEREF CharPartNo </w:instrText>
    </w:r>
    <w:r>
      <w:rPr>
        <w:b/>
        <w:sz w:val="20"/>
      </w:rPr>
      <w:fldChar w:fldCharType="separate"/>
    </w:r>
    <w:r w:rsidR="00700A0E">
      <w:rPr>
        <w:b/>
        <w:noProof/>
        <w:sz w:val="20"/>
      </w:rPr>
      <w:t>Part 18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700A0E">
      <w:rPr>
        <w:noProof/>
        <w:sz w:val="20"/>
      </w:rPr>
      <w:t>Miscellaneous</w:t>
    </w:r>
    <w:r>
      <w:rPr>
        <w:sz w:val="20"/>
      </w:rPr>
      <w:fldChar w:fldCharType="end"/>
    </w:r>
  </w:p>
  <w:p w:rsidR="00A103C2" w:rsidRPr="007A1328" w:rsidRDefault="00A103C2" w:rsidP="00B002C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A103C2" w:rsidRPr="007A1328" w:rsidRDefault="00A103C2" w:rsidP="00B002CC">
    <w:pPr>
      <w:rPr>
        <w:b/>
        <w:sz w:val="24"/>
      </w:rPr>
    </w:pPr>
  </w:p>
  <w:p w:rsidR="00A103C2" w:rsidRPr="007A1328" w:rsidRDefault="00A103C2" w:rsidP="00D74A7B">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700A0E">
      <w:rPr>
        <w:noProof/>
        <w:sz w:val="24"/>
      </w:rPr>
      <w:t>252</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3C2" w:rsidRPr="007A1328" w:rsidRDefault="00A103C2" w:rsidP="00B002CC">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A103C2" w:rsidRPr="007A1328" w:rsidRDefault="00A103C2" w:rsidP="00B002CC">
    <w:pPr>
      <w:jc w:val="right"/>
      <w:rPr>
        <w:sz w:val="20"/>
      </w:rPr>
    </w:pPr>
    <w:r w:rsidRPr="007A1328">
      <w:rPr>
        <w:sz w:val="20"/>
      </w:rPr>
      <w:fldChar w:fldCharType="begin"/>
    </w:r>
    <w:r w:rsidRPr="007A1328">
      <w:rPr>
        <w:sz w:val="20"/>
      </w:rPr>
      <w:instrText xml:space="preserve"> STYLEREF CharPartText </w:instrText>
    </w:r>
    <w:r w:rsidR="00B53389">
      <w:rPr>
        <w:sz w:val="20"/>
      </w:rPr>
      <w:fldChar w:fldCharType="separate"/>
    </w:r>
    <w:r w:rsidR="00700A0E">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B53389">
      <w:rPr>
        <w:b/>
        <w:sz w:val="20"/>
      </w:rPr>
      <w:fldChar w:fldCharType="separate"/>
    </w:r>
    <w:r w:rsidR="00700A0E">
      <w:rPr>
        <w:b/>
        <w:noProof/>
        <w:sz w:val="20"/>
      </w:rPr>
      <w:t>Part 18</w:t>
    </w:r>
    <w:r>
      <w:rPr>
        <w:b/>
        <w:sz w:val="20"/>
      </w:rPr>
      <w:fldChar w:fldCharType="end"/>
    </w:r>
  </w:p>
  <w:p w:rsidR="00A103C2" w:rsidRPr="007A1328" w:rsidRDefault="00A103C2" w:rsidP="00B002C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A103C2" w:rsidRPr="007A1328" w:rsidRDefault="00A103C2" w:rsidP="00B002CC">
    <w:pPr>
      <w:jc w:val="right"/>
      <w:rPr>
        <w:b/>
        <w:sz w:val="24"/>
      </w:rPr>
    </w:pPr>
  </w:p>
  <w:p w:rsidR="00A103C2" w:rsidRPr="007A1328" w:rsidRDefault="00A103C2" w:rsidP="00D74A7B">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700A0E">
      <w:rPr>
        <w:noProof/>
        <w:sz w:val="24"/>
      </w:rPr>
      <w:t>249</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3C2" w:rsidRPr="007A1328" w:rsidRDefault="00A103C2" w:rsidP="00B002C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5"/>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3"/>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238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2B6C"/>
    <w:rsid w:val="00003047"/>
    <w:rsid w:val="00005480"/>
    <w:rsid w:val="000054AF"/>
    <w:rsid w:val="00005809"/>
    <w:rsid w:val="00005894"/>
    <w:rsid w:val="0000649C"/>
    <w:rsid w:val="000075F9"/>
    <w:rsid w:val="00012C9D"/>
    <w:rsid w:val="000143B1"/>
    <w:rsid w:val="00014EF2"/>
    <w:rsid w:val="00015B50"/>
    <w:rsid w:val="000161B2"/>
    <w:rsid w:val="000161B9"/>
    <w:rsid w:val="00016FC9"/>
    <w:rsid w:val="00022111"/>
    <w:rsid w:val="000222CF"/>
    <w:rsid w:val="0002260F"/>
    <w:rsid w:val="00022889"/>
    <w:rsid w:val="00022A78"/>
    <w:rsid w:val="0002400E"/>
    <w:rsid w:val="00025227"/>
    <w:rsid w:val="00030672"/>
    <w:rsid w:val="000311A0"/>
    <w:rsid w:val="0003334A"/>
    <w:rsid w:val="00033446"/>
    <w:rsid w:val="00035069"/>
    <w:rsid w:val="00035544"/>
    <w:rsid w:val="00037C7E"/>
    <w:rsid w:val="000422F6"/>
    <w:rsid w:val="00043621"/>
    <w:rsid w:val="000440D2"/>
    <w:rsid w:val="00045442"/>
    <w:rsid w:val="00045498"/>
    <w:rsid w:val="00045953"/>
    <w:rsid w:val="0004715C"/>
    <w:rsid w:val="0004787D"/>
    <w:rsid w:val="00052FE9"/>
    <w:rsid w:val="00053004"/>
    <w:rsid w:val="00053F0E"/>
    <w:rsid w:val="000548A8"/>
    <w:rsid w:val="0005631A"/>
    <w:rsid w:val="000570D9"/>
    <w:rsid w:val="00057311"/>
    <w:rsid w:val="00062957"/>
    <w:rsid w:val="00062A85"/>
    <w:rsid w:val="000636D7"/>
    <w:rsid w:val="0006483D"/>
    <w:rsid w:val="00065045"/>
    <w:rsid w:val="000652CF"/>
    <w:rsid w:val="000666D7"/>
    <w:rsid w:val="000672B0"/>
    <w:rsid w:val="00067599"/>
    <w:rsid w:val="00067A05"/>
    <w:rsid w:val="00067AB9"/>
    <w:rsid w:val="00070EA7"/>
    <w:rsid w:val="00071602"/>
    <w:rsid w:val="0007327B"/>
    <w:rsid w:val="00073A42"/>
    <w:rsid w:val="00073F89"/>
    <w:rsid w:val="00074830"/>
    <w:rsid w:val="00074963"/>
    <w:rsid w:val="00074A71"/>
    <w:rsid w:val="00074B74"/>
    <w:rsid w:val="00076A27"/>
    <w:rsid w:val="00076F33"/>
    <w:rsid w:val="0007738D"/>
    <w:rsid w:val="00077F4B"/>
    <w:rsid w:val="000805F1"/>
    <w:rsid w:val="00081977"/>
    <w:rsid w:val="000820A1"/>
    <w:rsid w:val="00082190"/>
    <w:rsid w:val="00083468"/>
    <w:rsid w:val="00084A76"/>
    <w:rsid w:val="00084B18"/>
    <w:rsid w:val="00091B21"/>
    <w:rsid w:val="00093D51"/>
    <w:rsid w:val="00095BCB"/>
    <w:rsid w:val="00095E4B"/>
    <w:rsid w:val="000960A1"/>
    <w:rsid w:val="00096CC5"/>
    <w:rsid w:val="000A007C"/>
    <w:rsid w:val="000A105B"/>
    <w:rsid w:val="000A18AF"/>
    <w:rsid w:val="000A3147"/>
    <w:rsid w:val="000A4EBE"/>
    <w:rsid w:val="000A59C5"/>
    <w:rsid w:val="000A606C"/>
    <w:rsid w:val="000A74C3"/>
    <w:rsid w:val="000B008A"/>
    <w:rsid w:val="000B0D1A"/>
    <w:rsid w:val="000B110C"/>
    <w:rsid w:val="000B1142"/>
    <w:rsid w:val="000B1902"/>
    <w:rsid w:val="000B3504"/>
    <w:rsid w:val="000B3CE6"/>
    <w:rsid w:val="000B4578"/>
    <w:rsid w:val="000B4839"/>
    <w:rsid w:val="000B49C9"/>
    <w:rsid w:val="000B519D"/>
    <w:rsid w:val="000B603C"/>
    <w:rsid w:val="000B65F6"/>
    <w:rsid w:val="000C135F"/>
    <w:rsid w:val="000C19C1"/>
    <w:rsid w:val="000C22EE"/>
    <w:rsid w:val="000C35B3"/>
    <w:rsid w:val="000C46E2"/>
    <w:rsid w:val="000C66D0"/>
    <w:rsid w:val="000C6D2C"/>
    <w:rsid w:val="000C6EFC"/>
    <w:rsid w:val="000D0441"/>
    <w:rsid w:val="000D2482"/>
    <w:rsid w:val="000D4C4A"/>
    <w:rsid w:val="000D4F2C"/>
    <w:rsid w:val="000D693A"/>
    <w:rsid w:val="000D6D75"/>
    <w:rsid w:val="000E0575"/>
    <w:rsid w:val="000E0B0C"/>
    <w:rsid w:val="000E0E4F"/>
    <w:rsid w:val="000E1426"/>
    <w:rsid w:val="000E1B1A"/>
    <w:rsid w:val="000E5393"/>
    <w:rsid w:val="000E677B"/>
    <w:rsid w:val="000E6820"/>
    <w:rsid w:val="000E7E93"/>
    <w:rsid w:val="000F021C"/>
    <w:rsid w:val="000F07E1"/>
    <w:rsid w:val="000F2A4F"/>
    <w:rsid w:val="000F5728"/>
    <w:rsid w:val="000F61BB"/>
    <w:rsid w:val="000F6899"/>
    <w:rsid w:val="000F784A"/>
    <w:rsid w:val="000F7D74"/>
    <w:rsid w:val="0010030D"/>
    <w:rsid w:val="00100356"/>
    <w:rsid w:val="00100AEE"/>
    <w:rsid w:val="00104389"/>
    <w:rsid w:val="00105E63"/>
    <w:rsid w:val="00106320"/>
    <w:rsid w:val="0010689A"/>
    <w:rsid w:val="00111F53"/>
    <w:rsid w:val="0011278A"/>
    <w:rsid w:val="00112DE7"/>
    <w:rsid w:val="0011424D"/>
    <w:rsid w:val="00114C28"/>
    <w:rsid w:val="00114E43"/>
    <w:rsid w:val="00114F97"/>
    <w:rsid w:val="00115606"/>
    <w:rsid w:val="00115C16"/>
    <w:rsid w:val="0012000F"/>
    <w:rsid w:val="00120057"/>
    <w:rsid w:val="00122F75"/>
    <w:rsid w:val="00123189"/>
    <w:rsid w:val="0012356A"/>
    <w:rsid w:val="00123DFE"/>
    <w:rsid w:val="001241CE"/>
    <w:rsid w:val="00125D3C"/>
    <w:rsid w:val="001309EF"/>
    <w:rsid w:val="0013120B"/>
    <w:rsid w:val="001313D0"/>
    <w:rsid w:val="001320B1"/>
    <w:rsid w:val="001327CA"/>
    <w:rsid w:val="00136059"/>
    <w:rsid w:val="001363E5"/>
    <w:rsid w:val="00140671"/>
    <w:rsid w:val="0014372E"/>
    <w:rsid w:val="00143C50"/>
    <w:rsid w:val="00143E8B"/>
    <w:rsid w:val="001451C9"/>
    <w:rsid w:val="00145E66"/>
    <w:rsid w:val="00147378"/>
    <w:rsid w:val="0014772E"/>
    <w:rsid w:val="00147F95"/>
    <w:rsid w:val="001510A5"/>
    <w:rsid w:val="0015437F"/>
    <w:rsid w:val="001546C3"/>
    <w:rsid w:val="00154E96"/>
    <w:rsid w:val="001563FC"/>
    <w:rsid w:val="00160F8E"/>
    <w:rsid w:val="00164678"/>
    <w:rsid w:val="0016480F"/>
    <w:rsid w:val="001662E3"/>
    <w:rsid w:val="00167121"/>
    <w:rsid w:val="0016725B"/>
    <w:rsid w:val="001674C5"/>
    <w:rsid w:val="0017144D"/>
    <w:rsid w:val="00171A6A"/>
    <w:rsid w:val="00172C04"/>
    <w:rsid w:val="00174346"/>
    <w:rsid w:val="00175475"/>
    <w:rsid w:val="0017660D"/>
    <w:rsid w:val="00176BEE"/>
    <w:rsid w:val="001770AF"/>
    <w:rsid w:val="00180EEA"/>
    <w:rsid w:val="001813B6"/>
    <w:rsid w:val="001815CE"/>
    <w:rsid w:val="00181F84"/>
    <w:rsid w:val="00182BC0"/>
    <w:rsid w:val="00182E26"/>
    <w:rsid w:val="001842D3"/>
    <w:rsid w:val="00184373"/>
    <w:rsid w:val="0018485B"/>
    <w:rsid w:val="00184C5F"/>
    <w:rsid w:val="0018555D"/>
    <w:rsid w:val="00187744"/>
    <w:rsid w:val="001879AF"/>
    <w:rsid w:val="0019127A"/>
    <w:rsid w:val="001A02B6"/>
    <w:rsid w:val="001A078B"/>
    <w:rsid w:val="001A0826"/>
    <w:rsid w:val="001A421B"/>
    <w:rsid w:val="001A54EF"/>
    <w:rsid w:val="001A55B1"/>
    <w:rsid w:val="001A64A5"/>
    <w:rsid w:val="001A7256"/>
    <w:rsid w:val="001A7F90"/>
    <w:rsid w:val="001B1DB4"/>
    <w:rsid w:val="001B3358"/>
    <w:rsid w:val="001B3C51"/>
    <w:rsid w:val="001B4C43"/>
    <w:rsid w:val="001B4F5B"/>
    <w:rsid w:val="001B5639"/>
    <w:rsid w:val="001B5915"/>
    <w:rsid w:val="001B5D8B"/>
    <w:rsid w:val="001B65EB"/>
    <w:rsid w:val="001B6D98"/>
    <w:rsid w:val="001B7B47"/>
    <w:rsid w:val="001C0ED9"/>
    <w:rsid w:val="001C2349"/>
    <w:rsid w:val="001C2838"/>
    <w:rsid w:val="001C2A6A"/>
    <w:rsid w:val="001C2C32"/>
    <w:rsid w:val="001C4790"/>
    <w:rsid w:val="001C6C4B"/>
    <w:rsid w:val="001C7C9A"/>
    <w:rsid w:val="001D14B0"/>
    <w:rsid w:val="001D27B7"/>
    <w:rsid w:val="001D42C1"/>
    <w:rsid w:val="001D4A9A"/>
    <w:rsid w:val="001D4DA3"/>
    <w:rsid w:val="001D5F69"/>
    <w:rsid w:val="001D6A50"/>
    <w:rsid w:val="001D73BD"/>
    <w:rsid w:val="001D7F70"/>
    <w:rsid w:val="001E12D3"/>
    <w:rsid w:val="001E14E0"/>
    <w:rsid w:val="001E615E"/>
    <w:rsid w:val="001E656A"/>
    <w:rsid w:val="001E6B62"/>
    <w:rsid w:val="001E6E5A"/>
    <w:rsid w:val="001E76E4"/>
    <w:rsid w:val="001E7C1D"/>
    <w:rsid w:val="001F140F"/>
    <w:rsid w:val="001F2742"/>
    <w:rsid w:val="001F28FD"/>
    <w:rsid w:val="001F2EF0"/>
    <w:rsid w:val="001F3A8E"/>
    <w:rsid w:val="001F4629"/>
    <w:rsid w:val="001F5156"/>
    <w:rsid w:val="001F582E"/>
    <w:rsid w:val="001F7920"/>
    <w:rsid w:val="00200DFC"/>
    <w:rsid w:val="002017F1"/>
    <w:rsid w:val="0020183B"/>
    <w:rsid w:val="0020310F"/>
    <w:rsid w:val="002034BA"/>
    <w:rsid w:val="002035AA"/>
    <w:rsid w:val="00203858"/>
    <w:rsid w:val="002040B3"/>
    <w:rsid w:val="00204385"/>
    <w:rsid w:val="00204BEB"/>
    <w:rsid w:val="00207AD8"/>
    <w:rsid w:val="00210553"/>
    <w:rsid w:val="002113F2"/>
    <w:rsid w:val="0021211A"/>
    <w:rsid w:val="002132BE"/>
    <w:rsid w:val="00213B2A"/>
    <w:rsid w:val="00213F8F"/>
    <w:rsid w:val="002162F5"/>
    <w:rsid w:val="00216ABD"/>
    <w:rsid w:val="00216B31"/>
    <w:rsid w:val="00217A85"/>
    <w:rsid w:val="00220DFA"/>
    <w:rsid w:val="00222118"/>
    <w:rsid w:val="00222440"/>
    <w:rsid w:val="00222E86"/>
    <w:rsid w:val="00223F44"/>
    <w:rsid w:val="00224BCA"/>
    <w:rsid w:val="00225118"/>
    <w:rsid w:val="00225BEB"/>
    <w:rsid w:val="00230F77"/>
    <w:rsid w:val="00231766"/>
    <w:rsid w:val="00233B13"/>
    <w:rsid w:val="00233E44"/>
    <w:rsid w:val="00235BAF"/>
    <w:rsid w:val="00235CB9"/>
    <w:rsid w:val="00235F92"/>
    <w:rsid w:val="00236C0B"/>
    <w:rsid w:val="00240059"/>
    <w:rsid w:val="002402AA"/>
    <w:rsid w:val="0024169A"/>
    <w:rsid w:val="00241EF5"/>
    <w:rsid w:val="002424BB"/>
    <w:rsid w:val="0024257E"/>
    <w:rsid w:val="00242C10"/>
    <w:rsid w:val="00245247"/>
    <w:rsid w:val="00245F88"/>
    <w:rsid w:val="00246DB4"/>
    <w:rsid w:val="002477BE"/>
    <w:rsid w:val="002479D8"/>
    <w:rsid w:val="002505D8"/>
    <w:rsid w:val="00251305"/>
    <w:rsid w:val="00252231"/>
    <w:rsid w:val="002529E2"/>
    <w:rsid w:val="00252B97"/>
    <w:rsid w:val="00252E5E"/>
    <w:rsid w:val="00254BA6"/>
    <w:rsid w:val="002569E3"/>
    <w:rsid w:val="00257594"/>
    <w:rsid w:val="00257F04"/>
    <w:rsid w:val="00260988"/>
    <w:rsid w:val="00261CB4"/>
    <w:rsid w:val="00263ED1"/>
    <w:rsid w:val="00264196"/>
    <w:rsid w:val="00264B0B"/>
    <w:rsid w:val="00266167"/>
    <w:rsid w:val="0026734B"/>
    <w:rsid w:val="00271F52"/>
    <w:rsid w:val="0027234E"/>
    <w:rsid w:val="00272680"/>
    <w:rsid w:val="002739F8"/>
    <w:rsid w:val="00275F53"/>
    <w:rsid w:val="002763FB"/>
    <w:rsid w:val="002764BE"/>
    <w:rsid w:val="00277920"/>
    <w:rsid w:val="00277CE0"/>
    <w:rsid w:val="00280A20"/>
    <w:rsid w:val="0028241C"/>
    <w:rsid w:val="00282923"/>
    <w:rsid w:val="00282C16"/>
    <w:rsid w:val="00283B26"/>
    <w:rsid w:val="00283DE3"/>
    <w:rsid w:val="0028439E"/>
    <w:rsid w:val="00285839"/>
    <w:rsid w:val="002864D9"/>
    <w:rsid w:val="0028674C"/>
    <w:rsid w:val="0029139F"/>
    <w:rsid w:val="00292393"/>
    <w:rsid w:val="00292747"/>
    <w:rsid w:val="00295328"/>
    <w:rsid w:val="0029650A"/>
    <w:rsid w:val="002965E6"/>
    <w:rsid w:val="0029681D"/>
    <w:rsid w:val="00296C5F"/>
    <w:rsid w:val="0029714E"/>
    <w:rsid w:val="0029755D"/>
    <w:rsid w:val="002A01CE"/>
    <w:rsid w:val="002A32CC"/>
    <w:rsid w:val="002A57F2"/>
    <w:rsid w:val="002A639D"/>
    <w:rsid w:val="002A715B"/>
    <w:rsid w:val="002B032A"/>
    <w:rsid w:val="002B06CE"/>
    <w:rsid w:val="002B0FF3"/>
    <w:rsid w:val="002B1A64"/>
    <w:rsid w:val="002B1A7A"/>
    <w:rsid w:val="002B1D80"/>
    <w:rsid w:val="002B259B"/>
    <w:rsid w:val="002B27A6"/>
    <w:rsid w:val="002B2C95"/>
    <w:rsid w:val="002B3357"/>
    <w:rsid w:val="002B35E8"/>
    <w:rsid w:val="002B4AED"/>
    <w:rsid w:val="002B5C18"/>
    <w:rsid w:val="002B6EB3"/>
    <w:rsid w:val="002C0124"/>
    <w:rsid w:val="002C0AEF"/>
    <w:rsid w:val="002C217E"/>
    <w:rsid w:val="002C366B"/>
    <w:rsid w:val="002C374B"/>
    <w:rsid w:val="002C455C"/>
    <w:rsid w:val="002C60B9"/>
    <w:rsid w:val="002D0554"/>
    <w:rsid w:val="002D098D"/>
    <w:rsid w:val="002D37E6"/>
    <w:rsid w:val="002D42DA"/>
    <w:rsid w:val="002D480A"/>
    <w:rsid w:val="002D76EF"/>
    <w:rsid w:val="002D7A2F"/>
    <w:rsid w:val="002D7B67"/>
    <w:rsid w:val="002E1124"/>
    <w:rsid w:val="002E3B77"/>
    <w:rsid w:val="002E4B4F"/>
    <w:rsid w:val="002E4CB6"/>
    <w:rsid w:val="002E4EF4"/>
    <w:rsid w:val="002E6351"/>
    <w:rsid w:val="002E70CE"/>
    <w:rsid w:val="002F05B0"/>
    <w:rsid w:val="002F1953"/>
    <w:rsid w:val="002F1F1F"/>
    <w:rsid w:val="002F22DB"/>
    <w:rsid w:val="002F3FA8"/>
    <w:rsid w:val="002F4633"/>
    <w:rsid w:val="002F4B2C"/>
    <w:rsid w:val="002F57FC"/>
    <w:rsid w:val="002F5B83"/>
    <w:rsid w:val="002F6ABC"/>
    <w:rsid w:val="002F708C"/>
    <w:rsid w:val="00300149"/>
    <w:rsid w:val="00300710"/>
    <w:rsid w:val="00300D38"/>
    <w:rsid w:val="0030116B"/>
    <w:rsid w:val="003018AB"/>
    <w:rsid w:val="00302B19"/>
    <w:rsid w:val="0030348B"/>
    <w:rsid w:val="00303E73"/>
    <w:rsid w:val="003061E2"/>
    <w:rsid w:val="00306A4D"/>
    <w:rsid w:val="00306C24"/>
    <w:rsid w:val="00307130"/>
    <w:rsid w:val="00307E43"/>
    <w:rsid w:val="0031020A"/>
    <w:rsid w:val="003135F3"/>
    <w:rsid w:val="00314293"/>
    <w:rsid w:val="003149DD"/>
    <w:rsid w:val="00316FC1"/>
    <w:rsid w:val="0031754D"/>
    <w:rsid w:val="003209EC"/>
    <w:rsid w:val="00322C84"/>
    <w:rsid w:val="00324D3F"/>
    <w:rsid w:val="00325F88"/>
    <w:rsid w:val="00327646"/>
    <w:rsid w:val="00331254"/>
    <w:rsid w:val="00333B2C"/>
    <w:rsid w:val="003349A6"/>
    <w:rsid w:val="003362E2"/>
    <w:rsid w:val="00336A65"/>
    <w:rsid w:val="00337277"/>
    <w:rsid w:val="0033793F"/>
    <w:rsid w:val="003405F7"/>
    <w:rsid w:val="003415AA"/>
    <w:rsid w:val="003416EE"/>
    <w:rsid w:val="00341ACF"/>
    <w:rsid w:val="00342F15"/>
    <w:rsid w:val="0035217D"/>
    <w:rsid w:val="003521BE"/>
    <w:rsid w:val="0035275F"/>
    <w:rsid w:val="003551C9"/>
    <w:rsid w:val="00357D52"/>
    <w:rsid w:val="00361937"/>
    <w:rsid w:val="00364E0F"/>
    <w:rsid w:val="00365D31"/>
    <w:rsid w:val="00366921"/>
    <w:rsid w:val="003701EB"/>
    <w:rsid w:val="003707C4"/>
    <w:rsid w:val="00372345"/>
    <w:rsid w:val="00372890"/>
    <w:rsid w:val="00372A82"/>
    <w:rsid w:val="00374DAD"/>
    <w:rsid w:val="00375184"/>
    <w:rsid w:val="0037540F"/>
    <w:rsid w:val="003756DA"/>
    <w:rsid w:val="003765DC"/>
    <w:rsid w:val="00377A23"/>
    <w:rsid w:val="003803B2"/>
    <w:rsid w:val="00381024"/>
    <w:rsid w:val="003811F9"/>
    <w:rsid w:val="00381AB0"/>
    <w:rsid w:val="00381D57"/>
    <w:rsid w:val="003823A8"/>
    <w:rsid w:val="00382571"/>
    <w:rsid w:val="00382B96"/>
    <w:rsid w:val="00383786"/>
    <w:rsid w:val="00386CB5"/>
    <w:rsid w:val="00387132"/>
    <w:rsid w:val="00390463"/>
    <w:rsid w:val="00390EF1"/>
    <w:rsid w:val="00390FD2"/>
    <w:rsid w:val="003923F3"/>
    <w:rsid w:val="003930D9"/>
    <w:rsid w:val="003970EE"/>
    <w:rsid w:val="00397A24"/>
    <w:rsid w:val="00397BD4"/>
    <w:rsid w:val="003A02C3"/>
    <w:rsid w:val="003A13F4"/>
    <w:rsid w:val="003A1CF1"/>
    <w:rsid w:val="003A3C58"/>
    <w:rsid w:val="003B034F"/>
    <w:rsid w:val="003B0956"/>
    <w:rsid w:val="003B496B"/>
    <w:rsid w:val="003B5A08"/>
    <w:rsid w:val="003B73F7"/>
    <w:rsid w:val="003B743B"/>
    <w:rsid w:val="003C0F8F"/>
    <w:rsid w:val="003C15FD"/>
    <w:rsid w:val="003C3695"/>
    <w:rsid w:val="003C4447"/>
    <w:rsid w:val="003C5BDD"/>
    <w:rsid w:val="003C6DB4"/>
    <w:rsid w:val="003C6E61"/>
    <w:rsid w:val="003C75B2"/>
    <w:rsid w:val="003C77C7"/>
    <w:rsid w:val="003D075E"/>
    <w:rsid w:val="003D0BE7"/>
    <w:rsid w:val="003D3931"/>
    <w:rsid w:val="003D3C28"/>
    <w:rsid w:val="003D40A0"/>
    <w:rsid w:val="003D46AF"/>
    <w:rsid w:val="003D57C8"/>
    <w:rsid w:val="003D6929"/>
    <w:rsid w:val="003D7A99"/>
    <w:rsid w:val="003E0332"/>
    <w:rsid w:val="003E06C6"/>
    <w:rsid w:val="003E13CD"/>
    <w:rsid w:val="003E1978"/>
    <w:rsid w:val="003E1DE8"/>
    <w:rsid w:val="003E22B4"/>
    <w:rsid w:val="003E49F9"/>
    <w:rsid w:val="003E53AC"/>
    <w:rsid w:val="003E542A"/>
    <w:rsid w:val="003E552A"/>
    <w:rsid w:val="003E6F7F"/>
    <w:rsid w:val="003F1C43"/>
    <w:rsid w:val="003F1DD1"/>
    <w:rsid w:val="003F23C7"/>
    <w:rsid w:val="003F3192"/>
    <w:rsid w:val="003F448A"/>
    <w:rsid w:val="003F6178"/>
    <w:rsid w:val="003F702A"/>
    <w:rsid w:val="003F7278"/>
    <w:rsid w:val="003F751E"/>
    <w:rsid w:val="003F7C32"/>
    <w:rsid w:val="004002D2"/>
    <w:rsid w:val="0040253B"/>
    <w:rsid w:val="00402EC6"/>
    <w:rsid w:val="0040409A"/>
    <w:rsid w:val="004044F0"/>
    <w:rsid w:val="00406BD5"/>
    <w:rsid w:val="00406C66"/>
    <w:rsid w:val="00407B1C"/>
    <w:rsid w:val="00410586"/>
    <w:rsid w:val="00410CC3"/>
    <w:rsid w:val="00412640"/>
    <w:rsid w:val="004137C8"/>
    <w:rsid w:val="004137F5"/>
    <w:rsid w:val="00413FD5"/>
    <w:rsid w:val="00415961"/>
    <w:rsid w:val="0041718D"/>
    <w:rsid w:val="004179CC"/>
    <w:rsid w:val="0042038C"/>
    <w:rsid w:val="0042081B"/>
    <w:rsid w:val="00420E48"/>
    <w:rsid w:val="00421682"/>
    <w:rsid w:val="00424C3B"/>
    <w:rsid w:val="004250A0"/>
    <w:rsid w:val="00426AB2"/>
    <w:rsid w:val="004275D1"/>
    <w:rsid w:val="00427A39"/>
    <w:rsid w:val="00427FF0"/>
    <w:rsid w:val="00430517"/>
    <w:rsid w:val="00432124"/>
    <w:rsid w:val="00432AAA"/>
    <w:rsid w:val="00432EC7"/>
    <w:rsid w:val="00432EF1"/>
    <w:rsid w:val="00433A4C"/>
    <w:rsid w:val="0043498E"/>
    <w:rsid w:val="00434DB2"/>
    <w:rsid w:val="00434FD8"/>
    <w:rsid w:val="0043508D"/>
    <w:rsid w:val="00435653"/>
    <w:rsid w:val="00435E0A"/>
    <w:rsid w:val="00435E70"/>
    <w:rsid w:val="004373A7"/>
    <w:rsid w:val="004406A6"/>
    <w:rsid w:val="004408FC"/>
    <w:rsid w:val="00440A1A"/>
    <w:rsid w:val="004413B3"/>
    <w:rsid w:val="00441967"/>
    <w:rsid w:val="0044237A"/>
    <w:rsid w:val="00442D91"/>
    <w:rsid w:val="00446004"/>
    <w:rsid w:val="0044604F"/>
    <w:rsid w:val="0044752C"/>
    <w:rsid w:val="0045115E"/>
    <w:rsid w:val="0045232B"/>
    <w:rsid w:val="004537F1"/>
    <w:rsid w:val="0045410D"/>
    <w:rsid w:val="00454431"/>
    <w:rsid w:val="004544E8"/>
    <w:rsid w:val="00455354"/>
    <w:rsid w:val="0045646B"/>
    <w:rsid w:val="00456E9E"/>
    <w:rsid w:val="0045713E"/>
    <w:rsid w:val="00457D5F"/>
    <w:rsid w:val="00460FCB"/>
    <w:rsid w:val="0046102E"/>
    <w:rsid w:val="00461AB8"/>
    <w:rsid w:val="00462D57"/>
    <w:rsid w:val="004651C6"/>
    <w:rsid w:val="00465D12"/>
    <w:rsid w:val="00467E9F"/>
    <w:rsid w:val="004707F0"/>
    <w:rsid w:val="00470DDD"/>
    <w:rsid w:val="00472B04"/>
    <w:rsid w:val="00472BC4"/>
    <w:rsid w:val="00473345"/>
    <w:rsid w:val="00474986"/>
    <w:rsid w:val="00474D69"/>
    <w:rsid w:val="00477F60"/>
    <w:rsid w:val="004803BC"/>
    <w:rsid w:val="0048156A"/>
    <w:rsid w:val="004824AE"/>
    <w:rsid w:val="0048300A"/>
    <w:rsid w:val="0048308E"/>
    <w:rsid w:val="00484CAC"/>
    <w:rsid w:val="004863AA"/>
    <w:rsid w:val="004867A6"/>
    <w:rsid w:val="0049002F"/>
    <w:rsid w:val="00490DCC"/>
    <w:rsid w:val="004918A6"/>
    <w:rsid w:val="00491A3C"/>
    <w:rsid w:val="00491CA9"/>
    <w:rsid w:val="00492965"/>
    <w:rsid w:val="00492BF8"/>
    <w:rsid w:val="00493673"/>
    <w:rsid w:val="00493822"/>
    <w:rsid w:val="004939FE"/>
    <w:rsid w:val="0049404C"/>
    <w:rsid w:val="004946DD"/>
    <w:rsid w:val="00494C96"/>
    <w:rsid w:val="0049595A"/>
    <w:rsid w:val="004A057D"/>
    <w:rsid w:val="004A088A"/>
    <w:rsid w:val="004A247D"/>
    <w:rsid w:val="004A282A"/>
    <w:rsid w:val="004A3492"/>
    <w:rsid w:val="004A3EA8"/>
    <w:rsid w:val="004A4A58"/>
    <w:rsid w:val="004A633A"/>
    <w:rsid w:val="004A671B"/>
    <w:rsid w:val="004B15A8"/>
    <w:rsid w:val="004B1D10"/>
    <w:rsid w:val="004B24AF"/>
    <w:rsid w:val="004B3324"/>
    <w:rsid w:val="004B6C94"/>
    <w:rsid w:val="004C16E1"/>
    <w:rsid w:val="004C1FB2"/>
    <w:rsid w:val="004C2DD1"/>
    <w:rsid w:val="004C4D0B"/>
    <w:rsid w:val="004C6A6A"/>
    <w:rsid w:val="004C78F0"/>
    <w:rsid w:val="004D005A"/>
    <w:rsid w:val="004D0934"/>
    <w:rsid w:val="004D18E0"/>
    <w:rsid w:val="004D20EA"/>
    <w:rsid w:val="004D277B"/>
    <w:rsid w:val="004D2BCD"/>
    <w:rsid w:val="004D3630"/>
    <w:rsid w:val="004D37C3"/>
    <w:rsid w:val="004D4712"/>
    <w:rsid w:val="004D479F"/>
    <w:rsid w:val="004D4B98"/>
    <w:rsid w:val="004D5F48"/>
    <w:rsid w:val="004D625F"/>
    <w:rsid w:val="004E2014"/>
    <w:rsid w:val="004E3EE7"/>
    <w:rsid w:val="004E3FF3"/>
    <w:rsid w:val="004E43AD"/>
    <w:rsid w:val="004E47E3"/>
    <w:rsid w:val="004E7B83"/>
    <w:rsid w:val="004F012B"/>
    <w:rsid w:val="004F1B85"/>
    <w:rsid w:val="004F2B0D"/>
    <w:rsid w:val="004F3630"/>
    <w:rsid w:val="004F3873"/>
    <w:rsid w:val="004F3A80"/>
    <w:rsid w:val="004F4012"/>
    <w:rsid w:val="004F40A7"/>
    <w:rsid w:val="004F53AD"/>
    <w:rsid w:val="004F5B0B"/>
    <w:rsid w:val="004F64A4"/>
    <w:rsid w:val="004F7109"/>
    <w:rsid w:val="00501D57"/>
    <w:rsid w:val="00501F96"/>
    <w:rsid w:val="005033A3"/>
    <w:rsid w:val="00503747"/>
    <w:rsid w:val="005059EA"/>
    <w:rsid w:val="00506B92"/>
    <w:rsid w:val="0051043A"/>
    <w:rsid w:val="00512768"/>
    <w:rsid w:val="00514EE6"/>
    <w:rsid w:val="00517CBA"/>
    <w:rsid w:val="0052062A"/>
    <w:rsid w:val="00520C0E"/>
    <w:rsid w:val="00521B13"/>
    <w:rsid w:val="00522DD5"/>
    <w:rsid w:val="00522E7E"/>
    <w:rsid w:val="00522F9A"/>
    <w:rsid w:val="005236A3"/>
    <w:rsid w:val="00523A2A"/>
    <w:rsid w:val="005246B0"/>
    <w:rsid w:val="0052622A"/>
    <w:rsid w:val="005267A3"/>
    <w:rsid w:val="00527550"/>
    <w:rsid w:val="00527932"/>
    <w:rsid w:val="00530830"/>
    <w:rsid w:val="00531E08"/>
    <w:rsid w:val="00532BFF"/>
    <w:rsid w:val="00533CAE"/>
    <w:rsid w:val="00534121"/>
    <w:rsid w:val="00534E5D"/>
    <w:rsid w:val="00535A57"/>
    <w:rsid w:val="00535A84"/>
    <w:rsid w:val="005363D5"/>
    <w:rsid w:val="005407EA"/>
    <w:rsid w:val="00541120"/>
    <w:rsid w:val="005419E2"/>
    <w:rsid w:val="00541B0D"/>
    <w:rsid w:val="0054211F"/>
    <w:rsid w:val="005447C3"/>
    <w:rsid w:val="00544C15"/>
    <w:rsid w:val="005464FF"/>
    <w:rsid w:val="005470FE"/>
    <w:rsid w:val="005519D3"/>
    <w:rsid w:val="0055233A"/>
    <w:rsid w:val="00552BB3"/>
    <w:rsid w:val="00552ED6"/>
    <w:rsid w:val="005555B5"/>
    <w:rsid w:val="00557923"/>
    <w:rsid w:val="00557FB9"/>
    <w:rsid w:val="00560E87"/>
    <w:rsid w:val="0056192A"/>
    <w:rsid w:val="00561C5A"/>
    <w:rsid w:val="00561E3D"/>
    <w:rsid w:val="00562845"/>
    <w:rsid w:val="005645C5"/>
    <w:rsid w:val="00564CDC"/>
    <w:rsid w:val="005657CF"/>
    <w:rsid w:val="0056690B"/>
    <w:rsid w:val="0057091C"/>
    <w:rsid w:val="00570C25"/>
    <w:rsid w:val="00570E75"/>
    <w:rsid w:val="00572EAA"/>
    <w:rsid w:val="00574006"/>
    <w:rsid w:val="005745FB"/>
    <w:rsid w:val="00574D2D"/>
    <w:rsid w:val="005756D6"/>
    <w:rsid w:val="0057698D"/>
    <w:rsid w:val="00577BC6"/>
    <w:rsid w:val="00580B23"/>
    <w:rsid w:val="00582B06"/>
    <w:rsid w:val="00582EFA"/>
    <w:rsid w:val="00583AA4"/>
    <w:rsid w:val="00585EEC"/>
    <w:rsid w:val="00586132"/>
    <w:rsid w:val="00590B3E"/>
    <w:rsid w:val="00590DD2"/>
    <w:rsid w:val="00591137"/>
    <w:rsid w:val="005912EF"/>
    <w:rsid w:val="005923C0"/>
    <w:rsid w:val="00593024"/>
    <w:rsid w:val="005943A9"/>
    <w:rsid w:val="005946C3"/>
    <w:rsid w:val="00594D12"/>
    <w:rsid w:val="0059503F"/>
    <w:rsid w:val="00597680"/>
    <w:rsid w:val="00597974"/>
    <w:rsid w:val="005A22ED"/>
    <w:rsid w:val="005A3DA7"/>
    <w:rsid w:val="005A4BFD"/>
    <w:rsid w:val="005A4E92"/>
    <w:rsid w:val="005A527A"/>
    <w:rsid w:val="005A59B6"/>
    <w:rsid w:val="005B0E8F"/>
    <w:rsid w:val="005B0F12"/>
    <w:rsid w:val="005B3CB5"/>
    <w:rsid w:val="005B3E6A"/>
    <w:rsid w:val="005B6C63"/>
    <w:rsid w:val="005C21AA"/>
    <w:rsid w:val="005C22A9"/>
    <w:rsid w:val="005C2355"/>
    <w:rsid w:val="005C370A"/>
    <w:rsid w:val="005C5C98"/>
    <w:rsid w:val="005C6BA8"/>
    <w:rsid w:val="005C6E98"/>
    <w:rsid w:val="005D3BC6"/>
    <w:rsid w:val="005D7571"/>
    <w:rsid w:val="005D7D99"/>
    <w:rsid w:val="005E04FF"/>
    <w:rsid w:val="005E2E4D"/>
    <w:rsid w:val="005E31A7"/>
    <w:rsid w:val="005E31CB"/>
    <w:rsid w:val="005E3559"/>
    <w:rsid w:val="005E4357"/>
    <w:rsid w:val="005E5A2F"/>
    <w:rsid w:val="005E67F1"/>
    <w:rsid w:val="005F251E"/>
    <w:rsid w:val="005F3412"/>
    <w:rsid w:val="005F38E4"/>
    <w:rsid w:val="005F4D99"/>
    <w:rsid w:val="005F537A"/>
    <w:rsid w:val="005F6094"/>
    <w:rsid w:val="005F7216"/>
    <w:rsid w:val="00600EAD"/>
    <w:rsid w:val="00602FA6"/>
    <w:rsid w:val="0060306F"/>
    <w:rsid w:val="006030C3"/>
    <w:rsid w:val="00603B0A"/>
    <w:rsid w:val="00605263"/>
    <w:rsid w:val="00605B3B"/>
    <w:rsid w:val="00606063"/>
    <w:rsid w:val="00606148"/>
    <w:rsid w:val="00606538"/>
    <w:rsid w:val="00606F78"/>
    <w:rsid w:val="006074BD"/>
    <w:rsid w:val="006108B7"/>
    <w:rsid w:val="00610BA7"/>
    <w:rsid w:val="00611CAB"/>
    <w:rsid w:val="006139FB"/>
    <w:rsid w:val="006149AA"/>
    <w:rsid w:val="00614C25"/>
    <w:rsid w:val="00617AD6"/>
    <w:rsid w:val="00617BC5"/>
    <w:rsid w:val="00617D28"/>
    <w:rsid w:val="00617DF7"/>
    <w:rsid w:val="00620EC7"/>
    <w:rsid w:val="0062134F"/>
    <w:rsid w:val="00621824"/>
    <w:rsid w:val="0062184D"/>
    <w:rsid w:val="00621DEF"/>
    <w:rsid w:val="00621FB8"/>
    <w:rsid w:val="00624063"/>
    <w:rsid w:val="0062418B"/>
    <w:rsid w:val="00624F7D"/>
    <w:rsid w:val="00625C72"/>
    <w:rsid w:val="00626323"/>
    <w:rsid w:val="00626C22"/>
    <w:rsid w:val="00627885"/>
    <w:rsid w:val="00630B94"/>
    <w:rsid w:val="00631201"/>
    <w:rsid w:val="00632FAE"/>
    <w:rsid w:val="00634564"/>
    <w:rsid w:val="00637BEF"/>
    <w:rsid w:val="00641294"/>
    <w:rsid w:val="00641F2B"/>
    <w:rsid w:val="0064262D"/>
    <w:rsid w:val="00643DB5"/>
    <w:rsid w:val="00643DBF"/>
    <w:rsid w:val="006447D8"/>
    <w:rsid w:val="00646186"/>
    <w:rsid w:val="006466C3"/>
    <w:rsid w:val="0064712B"/>
    <w:rsid w:val="006476B9"/>
    <w:rsid w:val="006505D8"/>
    <w:rsid w:val="0065067A"/>
    <w:rsid w:val="00650B28"/>
    <w:rsid w:val="00654F5F"/>
    <w:rsid w:val="00655079"/>
    <w:rsid w:val="00656BB0"/>
    <w:rsid w:val="0065712B"/>
    <w:rsid w:val="00660685"/>
    <w:rsid w:val="00660B98"/>
    <w:rsid w:val="00660C91"/>
    <w:rsid w:val="00661E72"/>
    <w:rsid w:val="00662B21"/>
    <w:rsid w:val="00662B46"/>
    <w:rsid w:val="006647FF"/>
    <w:rsid w:val="00665B39"/>
    <w:rsid w:val="0066614B"/>
    <w:rsid w:val="00667B2B"/>
    <w:rsid w:val="00670E45"/>
    <w:rsid w:val="00671824"/>
    <w:rsid w:val="00671DE3"/>
    <w:rsid w:val="0067228A"/>
    <w:rsid w:val="00672EBC"/>
    <w:rsid w:val="00673A91"/>
    <w:rsid w:val="00677B4A"/>
    <w:rsid w:val="006808E8"/>
    <w:rsid w:val="00681145"/>
    <w:rsid w:val="00681731"/>
    <w:rsid w:val="00683039"/>
    <w:rsid w:val="00683F7F"/>
    <w:rsid w:val="00684B99"/>
    <w:rsid w:val="00684EB4"/>
    <w:rsid w:val="00685E9D"/>
    <w:rsid w:val="006862CC"/>
    <w:rsid w:val="00686FF4"/>
    <w:rsid w:val="00690934"/>
    <w:rsid w:val="0069504C"/>
    <w:rsid w:val="00695256"/>
    <w:rsid w:val="00695346"/>
    <w:rsid w:val="006A0D4A"/>
    <w:rsid w:val="006A0EC3"/>
    <w:rsid w:val="006A1501"/>
    <w:rsid w:val="006A17DD"/>
    <w:rsid w:val="006A2A87"/>
    <w:rsid w:val="006A46DC"/>
    <w:rsid w:val="006A47BD"/>
    <w:rsid w:val="006A4F98"/>
    <w:rsid w:val="006A5342"/>
    <w:rsid w:val="006A58F4"/>
    <w:rsid w:val="006A70C4"/>
    <w:rsid w:val="006A7178"/>
    <w:rsid w:val="006B04C9"/>
    <w:rsid w:val="006B167F"/>
    <w:rsid w:val="006B21F0"/>
    <w:rsid w:val="006B31F4"/>
    <w:rsid w:val="006B5372"/>
    <w:rsid w:val="006B57D1"/>
    <w:rsid w:val="006B5C73"/>
    <w:rsid w:val="006B6F37"/>
    <w:rsid w:val="006B7DDB"/>
    <w:rsid w:val="006C208D"/>
    <w:rsid w:val="006C7418"/>
    <w:rsid w:val="006C78D0"/>
    <w:rsid w:val="006C7945"/>
    <w:rsid w:val="006D10EF"/>
    <w:rsid w:val="006D26ED"/>
    <w:rsid w:val="006D401F"/>
    <w:rsid w:val="006D42E3"/>
    <w:rsid w:val="006D5A1E"/>
    <w:rsid w:val="006D6A9C"/>
    <w:rsid w:val="006D7191"/>
    <w:rsid w:val="006E1790"/>
    <w:rsid w:val="006E18F6"/>
    <w:rsid w:val="006E1AC9"/>
    <w:rsid w:val="006E1F9E"/>
    <w:rsid w:val="006E1FD0"/>
    <w:rsid w:val="006E20F5"/>
    <w:rsid w:val="006E3443"/>
    <w:rsid w:val="006E39A2"/>
    <w:rsid w:val="006E435F"/>
    <w:rsid w:val="006E4634"/>
    <w:rsid w:val="006E499B"/>
    <w:rsid w:val="006E4E5A"/>
    <w:rsid w:val="006E5810"/>
    <w:rsid w:val="006E5BEC"/>
    <w:rsid w:val="006E66CF"/>
    <w:rsid w:val="006E686E"/>
    <w:rsid w:val="006E71BE"/>
    <w:rsid w:val="006E7BBE"/>
    <w:rsid w:val="006F0B8B"/>
    <w:rsid w:val="006F107B"/>
    <w:rsid w:val="006F1566"/>
    <w:rsid w:val="006F4668"/>
    <w:rsid w:val="006F63EF"/>
    <w:rsid w:val="006F6B03"/>
    <w:rsid w:val="00700523"/>
    <w:rsid w:val="00700A0E"/>
    <w:rsid w:val="00700AB7"/>
    <w:rsid w:val="00700D0C"/>
    <w:rsid w:val="007034F7"/>
    <w:rsid w:val="00704EBC"/>
    <w:rsid w:val="00705BCD"/>
    <w:rsid w:val="007102E7"/>
    <w:rsid w:val="00710765"/>
    <w:rsid w:val="00712E85"/>
    <w:rsid w:val="00713A23"/>
    <w:rsid w:val="00713C94"/>
    <w:rsid w:val="007155A5"/>
    <w:rsid w:val="00716094"/>
    <w:rsid w:val="007170B2"/>
    <w:rsid w:val="00717A1A"/>
    <w:rsid w:val="00717E95"/>
    <w:rsid w:val="00721A1A"/>
    <w:rsid w:val="00722E5C"/>
    <w:rsid w:val="00723972"/>
    <w:rsid w:val="00723D5A"/>
    <w:rsid w:val="00724321"/>
    <w:rsid w:val="00724515"/>
    <w:rsid w:val="007246CB"/>
    <w:rsid w:val="00724DC1"/>
    <w:rsid w:val="007279E4"/>
    <w:rsid w:val="00727ACB"/>
    <w:rsid w:val="0073159E"/>
    <w:rsid w:val="00732A0B"/>
    <w:rsid w:val="00732E4D"/>
    <w:rsid w:val="007335A3"/>
    <w:rsid w:val="00735546"/>
    <w:rsid w:val="00735A52"/>
    <w:rsid w:val="00736D84"/>
    <w:rsid w:val="007371E2"/>
    <w:rsid w:val="0073756D"/>
    <w:rsid w:val="0073766D"/>
    <w:rsid w:val="00741C02"/>
    <w:rsid w:val="00742A9A"/>
    <w:rsid w:val="007431EA"/>
    <w:rsid w:val="00743E9F"/>
    <w:rsid w:val="007441FA"/>
    <w:rsid w:val="00744AAF"/>
    <w:rsid w:val="00746642"/>
    <w:rsid w:val="007468F4"/>
    <w:rsid w:val="00746BD2"/>
    <w:rsid w:val="007474EE"/>
    <w:rsid w:val="007477C9"/>
    <w:rsid w:val="00747C5D"/>
    <w:rsid w:val="00750389"/>
    <w:rsid w:val="00750DB9"/>
    <w:rsid w:val="00753C1F"/>
    <w:rsid w:val="00754318"/>
    <w:rsid w:val="007546D2"/>
    <w:rsid w:val="0075769F"/>
    <w:rsid w:val="00760BDA"/>
    <w:rsid w:val="00760DF1"/>
    <w:rsid w:val="00761C50"/>
    <w:rsid w:val="00761D25"/>
    <w:rsid w:val="007623B8"/>
    <w:rsid w:val="00762B39"/>
    <w:rsid w:val="007630C9"/>
    <w:rsid w:val="0076413F"/>
    <w:rsid w:val="00764F07"/>
    <w:rsid w:val="007665C4"/>
    <w:rsid w:val="00770BC1"/>
    <w:rsid w:val="007712C7"/>
    <w:rsid w:val="0077300F"/>
    <w:rsid w:val="00774CEE"/>
    <w:rsid w:val="00774E1B"/>
    <w:rsid w:val="00774EFB"/>
    <w:rsid w:val="007755F1"/>
    <w:rsid w:val="00775877"/>
    <w:rsid w:val="007766D2"/>
    <w:rsid w:val="00777562"/>
    <w:rsid w:val="00780DA0"/>
    <w:rsid w:val="0078308E"/>
    <w:rsid w:val="00785B2B"/>
    <w:rsid w:val="00786166"/>
    <w:rsid w:val="007866CC"/>
    <w:rsid w:val="00786B32"/>
    <w:rsid w:val="007873A1"/>
    <w:rsid w:val="00791144"/>
    <w:rsid w:val="00791ED8"/>
    <w:rsid w:val="00792104"/>
    <w:rsid w:val="007925B0"/>
    <w:rsid w:val="00792B1D"/>
    <w:rsid w:val="0079344F"/>
    <w:rsid w:val="00796075"/>
    <w:rsid w:val="00797F36"/>
    <w:rsid w:val="007A0BFD"/>
    <w:rsid w:val="007A0F1B"/>
    <w:rsid w:val="007A28A1"/>
    <w:rsid w:val="007A38A8"/>
    <w:rsid w:val="007A5816"/>
    <w:rsid w:val="007A7CA1"/>
    <w:rsid w:val="007B2492"/>
    <w:rsid w:val="007B537C"/>
    <w:rsid w:val="007B54A9"/>
    <w:rsid w:val="007B5D08"/>
    <w:rsid w:val="007B62F0"/>
    <w:rsid w:val="007B7959"/>
    <w:rsid w:val="007B7E19"/>
    <w:rsid w:val="007C03EB"/>
    <w:rsid w:val="007C15A2"/>
    <w:rsid w:val="007C1727"/>
    <w:rsid w:val="007C21F3"/>
    <w:rsid w:val="007C34CC"/>
    <w:rsid w:val="007C4528"/>
    <w:rsid w:val="007C49A5"/>
    <w:rsid w:val="007C6563"/>
    <w:rsid w:val="007D190C"/>
    <w:rsid w:val="007D23F6"/>
    <w:rsid w:val="007D2A5C"/>
    <w:rsid w:val="007D5738"/>
    <w:rsid w:val="007D5817"/>
    <w:rsid w:val="007E17C8"/>
    <w:rsid w:val="007E2F77"/>
    <w:rsid w:val="007E362F"/>
    <w:rsid w:val="007E5571"/>
    <w:rsid w:val="007E6E8D"/>
    <w:rsid w:val="007F035C"/>
    <w:rsid w:val="007F04B0"/>
    <w:rsid w:val="007F28F4"/>
    <w:rsid w:val="007F4F21"/>
    <w:rsid w:val="007F69E5"/>
    <w:rsid w:val="007F7037"/>
    <w:rsid w:val="007F7D7B"/>
    <w:rsid w:val="00800059"/>
    <w:rsid w:val="0080027F"/>
    <w:rsid w:val="00800CFA"/>
    <w:rsid w:val="0080190F"/>
    <w:rsid w:val="00801E7A"/>
    <w:rsid w:val="008031FD"/>
    <w:rsid w:val="008034F2"/>
    <w:rsid w:val="00803F4F"/>
    <w:rsid w:val="00804466"/>
    <w:rsid w:val="00805348"/>
    <w:rsid w:val="00806E0B"/>
    <w:rsid w:val="00807262"/>
    <w:rsid w:val="00807F0C"/>
    <w:rsid w:val="00810B33"/>
    <w:rsid w:val="00811CD7"/>
    <w:rsid w:val="0081640C"/>
    <w:rsid w:val="00822E40"/>
    <w:rsid w:val="00824995"/>
    <w:rsid w:val="00825469"/>
    <w:rsid w:val="008262C4"/>
    <w:rsid w:val="00827A89"/>
    <w:rsid w:val="00832A64"/>
    <w:rsid w:val="0083472B"/>
    <w:rsid w:val="00834CFA"/>
    <w:rsid w:val="0083527F"/>
    <w:rsid w:val="0083562C"/>
    <w:rsid w:val="00836BB0"/>
    <w:rsid w:val="0083759E"/>
    <w:rsid w:val="008378CA"/>
    <w:rsid w:val="00837925"/>
    <w:rsid w:val="00840EE9"/>
    <w:rsid w:val="008440A7"/>
    <w:rsid w:val="00844FC2"/>
    <w:rsid w:val="00846FFE"/>
    <w:rsid w:val="0085081F"/>
    <w:rsid w:val="008539BE"/>
    <w:rsid w:val="008560B4"/>
    <w:rsid w:val="008601B9"/>
    <w:rsid w:val="0086059F"/>
    <w:rsid w:val="00860A30"/>
    <w:rsid w:val="00860C76"/>
    <w:rsid w:val="00860F36"/>
    <w:rsid w:val="00863C35"/>
    <w:rsid w:val="008641C0"/>
    <w:rsid w:val="008645CD"/>
    <w:rsid w:val="00866E68"/>
    <w:rsid w:val="0087213D"/>
    <w:rsid w:val="0087388E"/>
    <w:rsid w:val="00875161"/>
    <w:rsid w:val="0088246D"/>
    <w:rsid w:val="00882864"/>
    <w:rsid w:val="00883F24"/>
    <w:rsid w:val="00884F00"/>
    <w:rsid w:val="00885366"/>
    <w:rsid w:val="008855E0"/>
    <w:rsid w:val="00886169"/>
    <w:rsid w:val="00890304"/>
    <w:rsid w:val="00890543"/>
    <w:rsid w:val="008925D2"/>
    <w:rsid w:val="00892B88"/>
    <w:rsid w:val="00893AD1"/>
    <w:rsid w:val="00894427"/>
    <w:rsid w:val="0089539F"/>
    <w:rsid w:val="008963AA"/>
    <w:rsid w:val="008A0046"/>
    <w:rsid w:val="008A0961"/>
    <w:rsid w:val="008A1047"/>
    <w:rsid w:val="008A1FA1"/>
    <w:rsid w:val="008A494C"/>
    <w:rsid w:val="008A636F"/>
    <w:rsid w:val="008A7D6D"/>
    <w:rsid w:val="008B1E73"/>
    <w:rsid w:val="008B2082"/>
    <w:rsid w:val="008B2973"/>
    <w:rsid w:val="008B4035"/>
    <w:rsid w:val="008B43D3"/>
    <w:rsid w:val="008B69D6"/>
    <w:rsid w:val="008B6C45"/>
    <w:rsid w:val="008B7026"/>
    <w:rsid w:val="008B7783"/>
    <w:rsid w:val="008C058A"/>
    <w:rsid w:val="008C11BE"/>
    <w:rsid w:val="008C2F83"/>
    <w:rsid w:val="008C6ADB"/>
    <w:rsid w:val="008D1392"/>
    <w:rsid w:val="008D1BB8"/>
    <w:rsid w:val="008D1D0B"/>
    <w:rsid w:val="008D1EBC"/>
    <w:rsid w:val="008D20CB"/>
    <w:rsid w:val="008D2E61"/>
    <w:rsid w:val="008D419F"/>
    <w:rsid w:val="008D431E"/>
    <w:rsid w:val="008D5219"/>
    <w:rsid w:val="008D5D34"/>
    <w:rsid w:val="008D7F7C"/>
    <w:rsid w:val="008E2B56"/>
    <w:rsid w:val="008E617F"/>
    <w:rsid w:val="008E66FF"/>
    <w:rsid w:val="008E73B0"/>
    <w:rsid w:val="008E7E28"/>
    <w:rsid w:val="008E7F22"/>
    <w:rsid w:val="008F0F76"/>
    <w:rsid w:val="008F10FD"/>
    <w:rsid w:val="008F1FBA"/>
    <w:rsid w:val="008F209F"/>
    <w:rsid w:val="008F3A33"/>
    <w:rsid w:val="008F51C4"/>
    <w:rsid w:val="008F78FE"/>
    <w:rsid w:val="008F7B6C"/>
    <w:rsid w:val="0090106C"/>
    <w:rsid w:val="00902784"/>
    <w:rsid w:val="00904A76"/>
    <w:rsid w:val="00904D5F"/>
    <w:rsid w:val="00905F87"/>
    <w:rsid w:val="0090787B"/>
    <w:rsid w:val="00910AC4"/>
    <w:rsid w:val="00910C23"/>
    <w:rsid w:val="00910D32"/>
    <w:rsid w:val="00912E8D"/>
    <w:rsid w:val="00915D37"/>
    <w:rsid w:val="00920247"/>
    <w:rsid w:val="0092053B"/>
    <w:rsid w:val="009212AB"/>
    <w:rsid w:val="00921449"/>
    <w:rsid w:val="009240C7"/>
    <w:rsid w:val="009254D4"/>
    <w:rsid w:val="009271A3"/>
    <w:rsid w:val="009271A8"/>
    <w:rsid w:val="00930F04"/>
    <w:rsid w:val="0093102E"/>
    <w:rsid w:val="00931B55"/>
    <w:rsid w:val="00931C56"/>
    <w:rsid w:val="00931E77"/>
    <w:rsid w:val="0093346A"/>
    <w:rsid w:val="0093456D"/>
    <w:rsid w:val="009347E4"/>
    <w:rsid w:val="009350C7"/>
    <w:rsid w:val="00937298"/>
    <w:rsid w:val="00937603"/>
    <w:rsid w:val="00940111"/>
    <w:rsid w:val="009401DC"/>
    <w:rsid w:val="00940902"/>
    <w:rsid w:val="0094173F"/>
    <w:rsid w:val="009428ED"/>
    <w:rsid w:val="009442C7"/>
    <w:rsid w:val="009444E5"/>
    <w:rsid w:val="00944C80"/>
    <w:rsid w:val="00945DCF"/>
    <w:rsid w:val="009473CC"/>
    <w:rsid w:val="00947913"/>
    <w:rsid w:val="00947F21"/>
    <w:rsid w:val="009526B3"/>
    <w:rsid w:val="00952D8C"/>
    <w:rsid w:val="00953D8A"/>
    <w:rsid w:val="009549AB"/>
    <w:rsid w:val="00955C44"/>
    <w:rsid w:val="00956445"/>
    <w:rsid w:val="009568FA"/>
    <w:rsid w:val="00957455"/>
    <w:rsid w:val="009616AC"/>
    <w:rsid w:val="00964802"/>
    <w:rsid w:val="009656BB"/>
    <w:rsid w:val="00965E8B"/>
    <w:rsid w:val="00966948"/>
    <w:rsid w:val="00970BF6"/>
    <w:rsid w:val="00971C9C"/>
    <w:rsid w:val="00971E4B"/>
    <w:rsid w:val="009720DF"/>
    <w:rsid w:val="00972F82"/>
    <w:rsid w:val="0097346C"/>
    <w:rsid w:val="0097401F"/>
    <w:rsid w:val="009753E5"/>
    <w:rsid w:val="00975F45"/>
    <w:rsid w:val="00975FF9"/>
    <w:rsid w:val="009776D5"/>
    <w:rsid w:val="009800C6"/>
    <w:rsid w:val="009816DF"/>
    <w:rsid w:val="009824F0"/>
    <w:rsid w:val="00986301"/>
    <w:rsid w:val="00987583"/>
    <w:rsid w:val="009879A2"/>
    <w:rsid w:val="00987D79"/>
    <w:rsid w:val="00987EDC"/>
    <w:rsid w:val="0099072C"/>
    <w:rsid w:val="00992D0D"/>
    <w:rsid w:val="00992FEE"/>
    <w:rsid w:val="00993150"/>
    <w:rsid w:val="009954A9"/>
    <w:rsid w:val="009965C1"/>
    <w:rsid w:val="0099708F"/>
    <w:rsid w:val="009A052E"/>
    <w:rsid w:val="009A08E8"/>
    <w:rsid w:val="009A1A36"/>
    <w:rsid w:val="009A2FDD"/>
    <w:rsid w:val="009A365B"/>
    <w:rsid w:val="009A3CF5"/>
    <w:rsid w:val="009A7A36"/>
    <w:rsid w:val="009A7D6B"/>
    <w:rsid w:val="009B01D9"/>
    <w:rsid w:val="009B0A3A"/>
    <w:rsid w:val="009B0E31"/>
    <w:rsid w:val="009B155E"/>
    <w:rsid w:val="009B17D5"/>
    <w:rsid w:val="009B18CD"/>
    <w:rsid w:val="009B2975"/>
    <w:rsid w:val="009B3257"/>
    <w:rsid w:val="009B3570"/>
    <w:rsid w:val="009B37C5"/>
    <w:rsid w:val="009B38C8"/>
    <w:rsid w:val="009B763A"/>
    <w:rsid w:val="009C0449"/>
    <w:rsid w:val="009C0BA5"/>
    <w:rsid w:val="009C1623"/>
    <w:rsid w:val="009C1900"/>
    <w:rsid w:val="009C2D01"/>
    <w:rsid w:val="009C3258"/>
    <w:rsid w:val="009C366E"/>
    <w:rsid w:val="009C3882"/>
    <w:rsid w:val="009C3D79"/>
    <w:rsid w:val="009C4106"/>
    <w:rsid w:val="009C6061"/>
    <w:rsid w:val="009D0327"/>
    <w:rsid w:val="009D1D82"/>
    <w:rsid w:val="009D225F"/>
    <w:rsid w:val="009D2C84"/>
    <w:rsid w:val="009D4867"/>
    <w:rsid w:val="009D4C84"/>
    <w:rsid w:val="009D7D1A"/>
    <w:rsid w:val="009E01F8"/>
    <w:rsid w:val="009E073A"/>
    <w:rsid w:val="009E10D0"/>
    <w:rsid w:val="009E1929"/>
    <w:rsid w:val="009E325D"/>
    <w:rsid w:val="009E5204"/>
    <w:rsid w:val="009E5D12"/>
    <w:rsid w:val="009E66C7"/>
    <w:rsid w:val="009E66D5"/>
    <w:rsid w:val="009E689C"/>
    <w:rsid w:val="009F1A3E"/>
    <w:rsid w:val="009F6C44"/>
    <w:rsid w:val="009F7213"/>
    <w:rsid w:val="00A01E50"/>
    <w:rsid w:val="00A03DDD"/>
    <w:rsid w:val="00A05F37"/>
    <w:rsid w:val="00A103C2"/>
    <w:rsid w:val="00A12B57"/>
    <w:rsid w:val="00A12C88"/>
    <w:rsid w:val="00A13770"/>
    <w:rsid w:val="00A1487B"/>
    <w:rsid w:val="00A14FE7"/>
    <w:rsid w:val="00A21BE4"/>
    <w:rsid w:val="00A21E23"/>
    <w:rsid w:val="00A22856"/>
    <w:rsid w:val="00A23742"/>
    <w:rsid w:val="00A23A41"/>
    <w:rsid w:val="00A25036"/>
    <w:rsid w:val="00A253AC"/>
    <w:rsid w:val="00A26CE4"/>
    <w:rsid w:val="00A3054A"/>
    <w:rsid w:val="00A313DE"/>
    <w:rsid w:val="00A316CA"/>
    <w:rsid w:val="00A324A7"/>
    <w:rsid w:val="00A333D0"/>
    <w:rsid w:val="00A33417"/>
    <w:rsid w:val="00A34E49"/>
    <w:rsid w:val="00A352D6"/>
    <w:rsid w:val="00A36294"/>
    <w:rsid w:val="00A37118"/>
    <w:rsid w:val="00A403BA"/>
    <w:rsid w:val="00A40C8F"/>
    <w:rsid w:val="00A43597"/>
    <w:rsid w:val="00A44F6A"/>
    <w:rsid w:val="00A45251"/>
    <w:rsid w:val="00A50129"/>
    <w:rsid w:val="00A522E2"/>
    <w:rsid w:val="00A5286A"/>
    <w:rsid w:val="00A53DE3"/>
    <w:rsid w:val="00A54F4D"/>
    <w:rsid w:val="00A558EE"/>
    <w:rsid w:val="00A5616E"/>
    <w:rsid w:val="00A56294"/>
    <w:rsid w:val="00A5673D"/>
    <w:rsid w:val="00A567FC"/>
    <w:rsid w:val="00A601A1"/>
    <w:rsid w:val="00A604D2"/>
    <w:rsid w:val="00A6109C"/>
    <w:rsid w:val="00A61B6B"/>
    <w:rsid w:val="00A61D5B"/>
    <w:rsid w:val="00A626F6"/>
    <w:rsid w:val="00A633C4"/>
    <w:rsid w:val="00A64B62"/>
    <w:rsid w:val="00A6598D"/>
    <w:rsid w:val="00A659C6"/>
    <w:rsid w:val="00A67383"/>
    <w:rsid w:val="00A70A48"/>
    <w:rsid w:val="00A710B0"/>
    <w:rsid w:val="00A72895"/>
    <w:rsid w:val="00A72F8F"/>
    <w:rsid w:val="00A75130"/>
    <w:rsid w:val="00A75658"/>
    <w:rsid w:val="00A75B5B"/>
    <w:rsid w:val="00A76129"/>
    <w:rsid w:val="00A769F6"/>
    <w:rsid w:val="00A8198A"/>
    <w:rsid w:val="00A834EA"/>
    <w:rsid w:val="00A83996"/>
    <w:rsid w:val="00A84218"/>
    <w:rsid w:val="00A857D4"/>
    <w:rsid w:val="00A9143D"/>
    <w:rsid w:val="00A924B7"/>
    <w:rsid w:val="00A92D93"/>
    <w:rsid w:val="00A92FAA"/>
    <w:rsid w:val="00A93097"/>
    <w:rsid w:val="00A93150"/>
    <w:rsid w:val="00A96391"/>
    <w:rsid w:val="00A97E3C"/>
    <w:rsid w:val="00AA1A81"/>
    <w:rsid w:val="00AA1E97"/>
    <w:rsid w:val="00AA213F"/>
    <w:rsid w:val="00AA2609"/>
    <w:rsid w:val="00AA409A"/>
    <w:rsid w:val="00AA63FA"/>
    <w:rsid w:val="00AA64CB"/>
    <w:rsid w:val="00AA6564"/>
    <w:rsid w:val="00AA6C6C"/>
    <w:rsid w:val="00AA7301"/>
    <w:rsid w:val="00AA7ECC"/>
    <w:rsid w:val="00AB0510"/>
    <w:rsid w:val="00AB0884"/>
    <w:rsid w:val="00AB13A1"/>
    <w:rsid w:val="00AB55C7"/>
    <w:rsid w:val="00AB61C4"/>
    <w:rsid w:val="00AB6986"/>
    <w:rsid w:val="00AB7153"/>
    <w:rsid w:val="00AC03ED"/>
    <w:rsid w:val="00AC1DA5"/>
    <w:rsid w:val="00AC2D00"/>
    <w:rsid w:val="00AC334E"/>
    <w:rsid w:val="00AC384C"/>
    <w:rsid w:val="00AC3C21"/>
    <w:rsid w:val="00AC59DA"/>
    <w:rsid w:val="00AC61E1"/>
    <w:rsid w:val="00AC6E6D"/>
    <w:rsid w:val="00AD1A9F"/>
    <w:rsid w:val="00AD53B3"/>
    <w:rsid w:val="00AD5D83"/>
    <w:rsid w:val="00AD6E44"/>
    <w:rsid w:val="00AE04CA"/>
    <w:rsid w:val="00AE1861"/>
    <w:rsid w:val="00AE294B"/>
    <w:rsid w:val="00AE2DA2"/>
    <w:rsid w:val="00AE44C1"/>
    <w:rsid w:val="00AE52BB"/>
    <w:rsid w:val="00AE641E"/>
    <w:rsid w:val="00AE7548"/>
    <w:rsid w:val="00AE756D"/>
    <w:rsid w:val="00AE7651"/>
    <w:rsid w:val="00AF05B2"/>
    <w:rsid w:val="00AF0C80"/>
    <w:rsid w:val="00AF29C0"/>
    <w:rsid w:val="00AF29FA"/>
    <w:rsid w:val="00AF391E"/>
    <w:rsid w:val="00AF561D"/>
    <w:rsid w:val="00AF56C2"/>
    <w:rsid w:val="00AF63A3"/>
    <w:rsid w:val="00AF6877"/>
    <w:rsid w:val="00AF6E02"/>
    <w:rsid w:val="00AF728F"/>
    <w:rsid w:val="00AF73D4"/>
    <w:rsid w:val="00AF7E17"/>
    <w:rsid w:val="00B002CC"/>
    <w:rsid w:val="00B01908"/>
    <w:rsid w:val="00B01B0E"/>
    <w:rsid w:val="00B032BC"/>
    <w:rsid w:val="00B03B4D"/>
    <w:rsid w:val="00B042FD"/>
    <w:rsid w:val="00B07383"/>
    <w:rsid w:val="00B1038B"/>
    <w:rsid w:val="00B10EA9"/>
    <w:rsid w:val="00B12EA2"/>
    <w:rsid w:val="00B132CA"/>
    <w:rsid w:val="00B13C4E"/>
    <w:rsid w:val="00B149DF"/>
    <w:rsid w:val="00B15D89"/>
    <w:rsid w:val="00B17BE8"/>
    <w:rsid w:val="00B20C02"/>
    <w:rsid w:val="00B23793"/>
    <w:rsid w:val="00B24800"/>
    <w:rsid w:val="00B25068"/>
    <w:rsid w:val="00B25F81"/>
    <w:rsid w:val="00B26A4F"/>
    <w:rsid w:val="00B26DB8"/>
    <w:rsid w:val="00B27ECB"/>
    <w:rsid w:val="00B304D3"/>
    <w:rsid w:val="00B31402"/>
    <w:rsid w:val="00B31518"/>
    <w:rsid w:val="00B32A98"/>
    <w:rsid w:val="00B33A0D"/>
    <w:rsid w:val="00B33A0F"/>
    <w:rsid w:val="00B33CE6"/>
    <w:rsid w:val="00B3491C"/>
    <w:rsid w:val="00B34FF2"/>
    <w:rsid w:val="00B3501F"/>
    <w:rsid w:val="00B40FE0"/>
    <w:rsid w:val="00B4301F"/>
    <w:rsid w:val="00B4450C"/>
    <w:rsid w:val="00B4487C"/>
    <w:rsid w:val="00B46885"/>
    <w:rsid w:val="00B46A82"/>
    <w:rsid w:val="00B504CD"/>
    <w:rsid w:val="00B5124C"/>
    <w:rsid w:val="00B524D2"/>
    <w:rsid w:val="00B5251B"/>
    <w:rsid w:val="00B52981"/>
    <w:rsid w:val="00B52B9A"/>
    <w:rsid w:val="00B53389"/>
    <w:rsid w:val="00B534FD"/>
    <w:rsid w:val="00B56100"/>
    <w:rsid w:val="00B573A0"/>
    <w:rsid w:val="00B601A7"/>
    <w:rsid w:val="00B63D5F"/>
    <w:rsid w:val="00B64537"/>
    <w:rsid w:val="00B648F3"/>
    <w:rsid w:val="00B65DD9"/>
    <w:rsid w:val="00B70FCE"/>
    <w:rsid w:val="00B71B1F"/>
    <w:rsid w:val="00B72F42"/>
    <w:rsid w:val="00B76290"/>
    <w:rsid w:val="00B76D18"/>
    <w:rsid w:val="00B77841"/>
    <w:rsid w:val="00B77D82"/>
    <w:rsid w:val="00B808F2"/>
    <w:rsid w:val="00B81875"/>
    <w:rsid w:val="00B82B20"/>
    <w:rsid w:val="00B83182"/>
    <w:rsid w:val="00B84A47"/>
    <w:rsid w:val="00B86214"/>
    <w:rsid w:val="00B865F7"/>
    <w:rsid w:val="00B86813"/>
    <w:rsid w:val="00B87B77"/>
    <w:rsid w:val="00B9079F"/>
    <w:rsid w:val="00B91E6E"/>
    <w:rsid w:val="00B92AA9"/>
    <w:rsid w:val="00B92BFC"/>
    <w:rsid w:val="00B939C5"/>
    <w:rsid w:val="00B9417A"/>
    <w:rsid w:val="00B94EC9"/>
    <w:rsid w:val="00B95B8E"/>
    <w:rsid w:val="00B969D5"/>
    <w:rsid w:val="00B972E6"/>
    <w:rsid w:val="00B979C1"/>
    <w:rsid w:val="00BA0243"/>
    <w:rsid w:val="00BA0EBF"/>
    <w:rsid w:val="00BA15F4"/>
    <w:rsid w:val="00BA553C"/>
    <w:rsid w:val="00BA59C3"/>
    <w:rsid w:val="00BA5F2A"/>
    <w:rsid w:val="00BA71EB"/>
    <w:rsid w:val="00BB0A50"/>
    <w:rsid w:val="00BB234C"/>
    <w:rsid w:val="00BB42AA"/>
    <w:rsid w:val="00BB45C9"/>
    <w:rsid w:val="00BB483A"/>
    <w:rsid w:val="00BB6767"/>
    <w:rsid w:val="00BB6963"/>
    <w:rsid w:val="00BB7A06"/>
    <w:rsid w:val="00BC01B3"/>
    <w:rsid w:val="00BC135F"/>
    <w:rsid w:val="00BC1463"/>
    <w:rsid w:val="00BC3241"/>
    <w:rsid w:val="00BC6D55"/>
    <w:rsid w:val="00BC6D64"/>
    <w:rsid w:val="00BC6F9C"/>
    <w:rsid w:val="00BD08EF"/>
    <w:rsid w:val="00BD1789"/>
    <w:rsid w:val="00BD1A68"/>
    <w:rsid w:val="00BD5FA3"/>
    <w:rsid w:val="00BD6846"/>
    <w:rsid w:val="00BD75F3"/>
    <w:rsid w:val="00BE0620"/>
    <w:rsid w:val="00BE0FB2"/>
    <w:rsid w:val="00BE15F8"/>
    <w:rsid w:val="00BE1A13"/>
    <w:rsid w:val="00BE21AA"/>
    <w:rsid w:val="00BE339F"/>
    <w:rsid w:val="00BE3435"/>
    <w:rsid w:val="00BE5DF4"/>
    <w:rsid w:val="00BE7106"/>
    <w:rsid w:val="00BE7E7F"/>
    <w:rsid w:val="00BF19B6"/>
    <w:rsid w:val="00BF35A6"/>
    <w:rsid w:val="00BF38F2"/>
    <w:rsid w:val="00BF4B22"/>
    <w:rsid w:val="00BF524D"/>
    <w:rsid w:val="00BF6140"/>
    <w:rsid w:val="00C0054E"/>
    <w:rsid w:val="00C0275B"/>
    <w:rsid w:val="00C02B1A"/>
    <w:rsid w:val="00C0394E"/>
    <w:rsid w:val="00C0513A"/>
    <w:rsid w:val="00C05AE6"/>
    <w:rsid w:val="00C05E90"/>
    <w:rsid w:val="00C118AE"/>
    <w:rsid w:val="00C11909"/>
    <w:rsid w:val="00C12812"/>
    <w:rsid w:val="00C142A6"/>
    <w:rsid w:val="00C1512C"/>
    <w:rsid w:val="00C1739C"/>
    <w:rsid w:val="00C20079"/>
    <w:rsid w:val="00C20212"/>
    <w:rsid w:val="00C202E0"/>
    <w:rsid w:val="00C205AA"/>
    <w:rsid w:val="00C2074B"/>
    <w:rsid w:val="00C207C2"/>
    <w:rsid w:val="00C208D7"/>
    <w:rsid w:val="00C20EB8"/>
    <w:rsid w:val="00C21F03"/>
    <w:rsid w:val="00C21F56"/>
    <w:rsid w:val="00C2281E"/>
    <w:rsid w:val="00C23CB2"/>
    <w:rsid w:val="00C23E76"/>
    <w:rsid w:val="00C257A2"/>
    <w:rsid w:val="00C30693"/>
    <w:rsid w:val="00C30A04"/>
    <w:rsid w:val="00C3176A"/>
    <w:rsid w:val="00C32445"/>
    <w:rsid w:val="00C32824"/>
    <w:rsid w:val="00C32F80"/>
    <w:rsid w:val="00C34B0E"/>
    <w:rsid w:val="00C35093"/>
    <w:rsid w:val="00C355DA"/>
    <w:rsid w:val="00C40AF8"/>
    <w:rsid w:val="00C41128"/>
    <w:rsid w:val="00C415D3"/>
    <w:rsid w:val="00C41F94"/>
    <w:rsid w:val="00C44E07"/>
    <w:rsid w:val="00C44FF6"/>
    <w:rsid w:val="00C451F4"/>
    <w:rsid w:val="00C4552C"/>
    <w:rsid w:val="00C4598B"/>
    <w:rsid w:val="00C45DD7"/>
    <w:rsid w:val="00C4684C"/>
    <w:rsid w:val="00C4704E"/>
    <w:rsid w:val="00C47947"/>
    <w:rsid w:val="00C50895"/>
    <w:rsid w:val="00C50B0D"/>
    <w:rsid w:val="00C51263"/>
    <w:rsid w:val="00C51D75"/>
    <w:rsid w:val="00C51E25"/>
    <w:rsid w:val="00C532AD"/>
    <w:rsid w:val="00C53AF5"/>
    <w:rsid w:val="00C5467D"/>
    <w:rsid w:val="00C5505A"/>
    <w:rsid w:val="00C5507E"/>
    <w:rsid w:val="00C5679F"/>
    <w:rsid w:val="00C57E26"/>
    <w:rsid w:val="00C6007B"/>
    <w:rsid w:val="00C6054D"/>
    <w:rsid w:val="00C6166B"/>
    <w:rsid w:val="00C62480"/>
    <w:rsid w:val="00C63325"/>
    <w:rsid w:val="00C635D9"/>
    <w:rsid w:val="00C63DF1"/>
    <w:rsid w:val="00C64D71"/>
    <w:rsid w:val="00C6568A"/>
    <w:rsid w:val="00C65926"/>
    <w:rsid w:val="00C66F0D"/>
    <w:rsid w:val="00C70AC2"/>
    <w:rsid w:val="00C72BA2"/>
    <w:rsid w:val="00C73ACE"/>
    <w:rsid w:val="00C75086"/>
    <w:rsid w:val="00C77873"/>
    <w:rsid w:val="00C815E5"/>
    <w:rsid w:val="00C8240B"/>
    <w:rsid w:val="00C83D90"/>
    <w:rsid w:val="00C85125"/>
    <w:rsid w:val="00C85368"/>
    <w:rsid w:val="00C86151"/>
    <w:rsid w:val="00C86751"/>
    <w:rsid w:val="00C905D8"/>
    <w:rsid w:val="00C90ACA"/>
    <w:rsid w:val="00C91760"/>
    <w:rsid w:val="00C92487"/>
    <w:rsid w:val="00C930DE"/>
    <w:rsid w:val="00C93C0D"/>
    <w:rsid w:val="00C961E2"/>
    <w:rsid w:val="00C97892"/>
    <w:rsid w:val="00C97A4D"/>
    <w:rsid w:val="00CA0FBA"/>
    <w:rsid w:val="00CA3CCE"/>
    <w:rsid w:val="00CA4E03"/>
    <w:rsid w:val="00CA59EE"/>
    <w:rsid w:val="00CA674E"/>
    <w:rsid w:val="00CA733C"/>
    <w:rsid w:val="00CA7C69"/>
    <w:rsid w:val="00CA7F30"/>
    <w:rsid w:val="00CB5929"/>
    <w:rsid w:val="00CB602B"/>
    <w:rsid w:val="00CB6858"/>
    <w:rsid w:val="00CC0635"/>
    <w:rsid w:val="00CC0698"/>
    <w:rsid w:val="00CC161C"/>
    <w:rsid w:val="00CC1EEA"/>
    <w:rsid w:val="00CC1FCE"/>
    <w:rsid w:val="00CC2962"/>
    <w:rsid w:val="00CC3C1C"/>
    <w:rsid w:val="00CC3DD3"/>
    <w:rsid w:val="00CC428D"/>
    <w:rsid w:val="00CC4CD8"/>
    <w:rsid w:val="00CC73EE"/>
    <w:rsid w:val="00CC78B1"/>
    <w:rsid w:val="00CC78E6"/>
    <w:rsid w:val="00CD0177"/>
    <w:rsid w:val="00CD124D"/>
    <w:rsid w:val="00CD23F2"/>
    <w:rsid w:val="00CD2919"/>
    <w:rsid w:val="00CD57DE"/>
    <w:rsid w:val="00CD585D"/>
    <w:rsid w:val="00CD6438"/>
    <w:rsid w:val="00CD749E"/>
    <w:rsid w:val="00CE0DAE"/>
    <w:rsid w:val="00CE2E1E"/>
    <w:rsid w:val="00CE2E89"/>
    <w:rsid w:val="00CE3556"/>
    <w:rsid w:val="00CE4616"/>
    <w:rsid w:val="00CE4AF5"/>
    <w:rsid w:val="00CE696D"/>
    <w:rsid w:val="00CF0D40"/>
    <w:rsid w:val="00CF248E"/>
    <w:rsid w:val="00CF397E"/>
    <w:rsid w:val="00CF42E3"/>
    <w:rsid w:val="00CF557B"/>
    <w:rsid w:val="00CF5585"/>
    <w:rsid w:val="00CF5852"/>
    <w:rsid w:val="00CF75E7"/>
    <w:rsid w:val="00D03612"/>
    <w:rsid w:val="00D0373E"/>
    <w:rsid w:val="00D06263"/>
    <w:rsid w:val="00D066F1"/>
    <w:rsid w:val="00D06942"/>
    <w:rsid w:val="00D06A4A"/>
    <w:rsid w:val="00D07EE1"/>
    <w:rsid w:val="00D10C63"/>
    <w:rsid w:val="00D112EB"/>
    <w:rsid w:val="00D116BE"/>
    <w:rsid w:val="00D12266"/>
    <w:rsid w:val="00D12304"/>
    <w:rsid w:val="00D13C9A"/>
    <w:rsid w:val="00D142DE"/>
    <w:rsid w:val="00D1500D"/>
    <w:rsid w:val="00D161E9"/>
    <w:rsid w:val="00D1786F"/>
    <w:rsid w:val="00D20EAD"/>
    <w:rsid w:val="00D212B2"/>
    <w:rsid w:val="00D214C4"/>
    <w:rsid w:val="00D218D0"/>
    <w:rsid w:val="00D21B2A"/>
    <w:rsid w:val="00D22483"/>
    <w:rsid w:val="00D22871"/>
    <w:rsid w:val="00D244ED"/>
    <w:rsid w:val="00D24C88"/>
    <w:rsid w:val="00D25488"/>
    <w:rsid w:val="00D258A1"/>
    <w:rsid w:val="00D27AAE"/>
    <w:rsid w:val="00D301D4"/>
    <w:rsid w:val="00D301F5"/>
    <w:rsid w:val="00D312D6"/>
    <w:rsid w:val="00D32014"/>
    <w:rsid w:val="00D32945"/>
    <w:rsid w:val="00D34040"/>
    <w:rsid w:val="00D3528B"/>
    <w:rsid w:val="00D353AD"/>
    <w:rsid w:val="00D3688F"/>
    <w:rsid w:val="00D373F3"/>
    <w:rsid w:val="00D37B2E"/>
    <w:rsid w:val="00D37EEF"/>
    <w:rsid w:val="00D404D1"/>
    <w:rsid w:val="00D43383"/>
    <w:rsid w:val="00D444FB"/>
    <w:rsid w:val="00D46AB9"/>
    <w:rsid w:val="00D4771E"/>
    <w:rsid w:val="00D50657"/>
    <w:rsid w:val="00D515B3"/>
    <w:rsid w:val="00D51709"/>
    <w:rsid w:val="00D528A0"/>
    <w:rsid w:val="00D5494F"/>
    <w:rsid w:val="00D555FF"/>
    <w:rsid w:val="00D55BC5"/>
    <w:rsid w:val="00D5614F"/>
    <w:rsid w:val="00D572D1"/>
    <w:rsid w:val="00D61204"/>
    <w:rsid w:val="00D6165F"/>
    <w:rsid w:val="00D61CCA"/>
    <w:rsid w:val="00D61E52"/>
    <w:rsid w:val="00D62594"/>
    <w:rsid w:val="00D63230"/>
    <w:rsid w:val="00D63D7B"/>
    <w:rsid w:val="00D64953"/>
    <w:rsid w:val="00D658C1"/>
    <w:rsid w:val="00D65B38"/>
    <w:rsid w:val="00D662C9"/>
    <w:rsid w:val="00D70D2E"/>
    <w:rsid w:val="00D70DA2"/>
    <w:rsid w:val="00D7155A"/>
    <w:rsid w:val="00D71829"/>
    <w:rsid w:val="00D718C8"/>
    <w:rsid w:val="00D730F9"/>
    <w:rsid w:val="00D7445A"/>
    <w:rsid w:val="00D74A7B"/>
    <w:rsid w:val="00D74DE7"/>
    <w:rsid w:val="00D753BE"/>
    <w:rsid w:val="00D7594B"/>
    <w:rsid w:val="00D77D8B"/>
    <w:rsid w:val="00D8048D"/>
    <w:rsid w:val="00D819B6"/>
    <w:rsid w:val="00D83617"/>
    <w:rsid w:val="00D83CEC"/>
    <w:rsid w:val="00D840A2"/>
    <w:rsid w:val="00D852DD"/>
    <w:rsid w:val="00D86570"/>
    <w:rsid w:val="00D86AB1"/>
    <w:rsid w:val="00D90CA5"/>
    <w:rsid w:val="00D9177D"/>
    <w:rsid w:val="00D923C1"/>
    <w:rsid w:val="00D9250C"/>
    <w:rsid w:val="00D93EB4"/>
    <w:rsid w:val="00D95876"/>
    <w:rsid w:val="00D9693D"/>
    <w:rsid w:val="00DA086E"/>
    <w:rsid w:val="00DA0E64"/>
    <w:rsid w:val="00DA268C"/>
    <w:rsid w:val="00DA30DF"/>
    <w:rsid w:val="00DA5C46"/>
    <w:rsid w:val="00DA65FB"/>
    <w:rsid w:val="00DA6D36"/>
    <w:rsid w:val="00DA6FC9"/>
    <w:rsid w:val="00DA707B"/>
    <w:rsid w:val="00DB03ED"/>
    <w:rsid w:val="00DB08A6"/>
    <w:rsid w:val="00DB0FD9"/>
    <w:rsid w:val="00DB15F8"/>
    <w:rsid w:val="00DB1A0C"/>
    <w:rsid w:val="00DB23E5"/>
    <w:rsid w:val="00DB245F"/>
    <w:rsid w:val="00DB26B4"/>
    <w:rsid w:val="00DB283D"/>
    <w:rsid w:val="00DB37D5"/>
    <w:rsid w:val="00DB3932"/>
    <w:rsid w:val="00DB476F"/>
    <w:rsid w:val="00DB4863"/>
    <w:rsid w:val="00DB6BFC"/>
    <w:rsid w:val="00DB729B"/>
    <w:rsid w:val="00DB7488"/>
    <w:rsid w:val="00DB7924"/>
    <w:rsid w:val="00DC15EB"/>
    <w:rsid w:val="00DC1AA3"/>
    <w:rsid w:val="00DC228F"/>
    <w:rsid w:val="00DC2F5D"/>
    <w:rsid w:val="00DC2F9F"/>
    <w:rsid w:val="00DC7C33"/>
    <w:rsid w:val="00DC7E13"/>
    <w:rsid w:val="00DD0700"/>
    <w:rsid w:val="00DD259F"/>
    <w:rsid w:val="00DD2781"/>
    <w:rsid w:val="00DD3A66"/>
    <w:rsid w:val="00DD3F5E"/>
    <w:rsid w:val="00DD439D"/>
    <w:rsid w:val="00DD6E9C"/>
    <w:rsid w:val="00DD7D53"/>
    <w:rsid w:val="00DE16A7"/>
    <w:rsid w:val="00DE291B"/>
    <w:rsid w:val="00DE4B58"/>
    <w:rsid w:val="00DE5E70"/>
    <w:rsid w:val="00DE680C"/>
    <w:rsid w:val="00DE7B9E"/>
    <w:rsid w:val="00DE7DF1"/>
    <w:rsid w:val="00DF0658"/>
    <w:rsid w:val="00DF14B1"/>
    <w:rsid w:val="00DF237F"/>
    <w:rsid w:val="00DF2AF9"/>
    <w:rsid w:val="00DF3C9A"/>
    <w:rsid w:val="00DF4560"/>
    <w:rsid w:val="00DF50E3"/>
    <w:rsid w:val="00DF56F0"/>
    <w:rsid w:val="00DF6BCA"/>
    <w:rsid w:val="00DF7197"/>
    <w:rsid w:val="00DF77C0"/>
    <w:rsid w:val="00DF7C81"/>
    <w:rsid w:val="00E01861"/>
    <w:rsid w:val="00E03931"/>
    <w:rsid w:val="00E03E29"/>
    <w:rsid w:val="00E052BC"/>
    <w:rsid w:val="00E05939"/>
    <w:rsid w:val="00E05EEF"/>
    <w:rsid w:val="00E100E8"/>
    <w:rsid w:val="00E1131A"/>
    <w:rsid w:val="00E11783"/>
    <w:rsid w:val="00E11B4B"/>
    <w:rsid w:val="00E11BB3"/>
    <w:rsid w:val="00E12160"/>
    <w:rsid w:val="00E129AE"/>
    <w:rsid w:val="00E13612"/>
    <w:rsid w:val="00E13A1D"/>
    <w:rsid w:val="00E14435"/>
    <w:rsid w:val="00E145C0"/>
    <w:rsid w:val="00E1544F"/>
    <w:rsid w:val="00E16BF0"/>
    <w:rsid w:val="00E215A7"/>
    <w:rsid w:val="00E21948"/>
    <w:rsid w:val="00E221BF"/>
    <w:rsid w:val="00E24078"/>
    <w:rsid w:val="00E25A99"/>
    <w:rsid w:val="00E2629A"/>
    <w:rsid w:val="00E27E95"/>
    <w:rsid w:val="00E30F9E"/>
    <w:rsid w:val="00E31850"/>
    <w:rsid w:val="00E32AA9"/>
    <w:rsid w:val="00E33362"/>
    <w:rsid w:val="00E33902"/>
    <w:rsid w:val="00E33C70"/>
    <w:rsid w:val="00E36171"/>
    <w:rsid w:val="00E37248"/>
    <w:rsid w:val="00E403D2"/>
    <w:rsid w:val="00E40ED2"/>
    <w:rsid w:val="00E41004"/>
    <w:rsid w:val="00E42BA4"/>
    <w:rsid w:val="00E45194"/>
    <w:rsid w:val="00E45F92"/>
    <w:rsid w:val="00E46A01"/>
    <w:rsid w:val="00E46DB2"/>
    <w:rsid w:val="00E47DB3"/>
    <w:rsid w:val="00E525AB"/>
    <w:rsid w:val="00E548F4"/>
    <w:rsid w:val="00E54C2D"/>
    <w:rsid w:val="00E5616D"/>
    <w:rsid w:val="00E56C8C"/>
    <w:rsid w:val="00E60DA8"/>
    <w:rsid w:val="00E611AB"/>
    <w:rsid w:val="00E6232C"/>
    <w:rsid w:val="00E63C05"/>
    <w:rsid w:val="00E64BAF"/>
    <w:rsid w:val="00E657FF"/>
    <w:rsid w:val="00E659CB"/>
    <w:rsid w:val="00E65A11"/>
    <w:rsid w:val="00E6643D"/>
    <w:rsid w:val="00E666C3"/>
    <w:rsid w:val="00E670C8"/>
    <w:rsid w:val="00E678EE"/>
    <w:rsid w:val="00E67FFD"/>
    <w:rsid w:val="00E709EB"/>
    <w:rsid w:val="00E71267"/>
    <w:rsid w:val="00E7364F"/>
    <w:rsid w:val="00E75DF7"/>
    <w:rsid w:val="00E7715B"/>
    <w:rsid w:val="00E822C7"/>
    <w:rsid w:val="00E823D8"/>
    <w:rsid w:val="00E82B59"/>
    <w:rsid w:val="00E83302"/>
    <w:rsid w:val="00E83E83"/>
    <w:rsid w:val="00E85499"/>
    <w:rsid w:val="00E8656C"/>
    <w:rsid w:val="00E87A8F"/>
    <w:rsid w:val="00E90477"/>
    <w:rsid w:val="00E9078E"/>
    <w:rsid w:val="00E90E6C"/>
    <w:rsid w:val="00E91613"/>
    <w:rsid w:val="00E91C12"/>
    <w:rsid w:val="00E91E71"/>
    <w:rsid w:val="00E947E3"/>
    <w:rsid w:val="00E95846"/>
    <w:rsid w:val="00E96B88"/>
    <w:rsid w:val="00E96EC9"/>
    <w:rsid w:val="00E9769B"/>
    <w:rsid w:val="00EA03DF"/>
    <w:rsid w:val="00EA120A"/>
    <w:rsid w:val="00EA2448"/>
    <w:rsid w:val="00EA278C"/>
    <w:rsid w:val="00EA2EAB"/>
    <w:rsid w:val="00EA32EE"/>
    <w:rsid w:val="00EA3E6A"/>
    <w:rsid w:val="00EA56B4"/>
    <w:rsid w:val="00EA56B7"/>
    <w:rsid w:val="00EA5BB6"/>
    <w:rsid w:val="00EA5BC6"/>
    <w:rsid w:val="00EA6F3C"/>
    <w:rsid w:val="00EB0872"/>
    <w:rsid w:val="00EB14FC"/>
    <w:rsid w:val="00EB5F7E"/>
    <w:rsid w:val="00EB6D36"/>
    <w:rsid w:val="00EB709E"/>
    <w:rsid w:val="00EB7AB2"/>
    <w:rsid w:val="00EC19FC"/>
    <w:rsid w:val="00EC1F33"/>
    <w:rsid w:val="00EC27C6"/>
    <w:rsid w:val="00EC38C7"/>
    <w:rsid w:val="00EC4E45"/>
    <w:rsid w:val="00EC5B65"/>
    <w:rsid w:val="00ED08A0"/>
    <w:rsid w:val="00ED11C4"/>
    <w:rsid w:val="00ED1465"/>
    <w:rsid w:val="00ED177D"/>
    <w:rsid w:val="00ED1E1B"/>
    <w:rsid w:val="00ED238A"/>
    <w:rsid w:val="00ED2C57"/>
    <w:rsid w:val="00ED43B5"/>
    <w:rsid w:val="00ED4DA8"/>
    <w:rsid w:val="00ED517C"/>
    <w:rsid w:val="00ED55AA"/>
    <w:rsid w:val="00ED6B8A"/>
    <w:rsid w:val="00ED784E"/>
    <w:rsid w:val="00EE0809"/>
    <w:rsid w:val="00EE081F"/>
    <w:rsid w:val="00EE25C3"/>
    <w:rsid w:val="00EE2818"/>
    <w:rsid w:val="00EE3DE8"/>
    <w:rsid w:val="00EE4A64"/>
    <w:rsid w:val="00EE5945"/>
    <w:rsid w:val="00EE5C4B"/>
    <w:rsid w:val="00EE6148"/>
    <w:rsid w:val="00EE66E5"/>
    <w:rsid w:val="00EE792B"/>
    <w:rsid w:val="00EF008A"/>
    <w:rsid w:val="00EF0994"/>
    <w:rsid w:val="00EF0CA9"/>
    <w:rsid w:val="00EF16C0"/>
    <w:rsid w:val="00EF1EE3"/>
    <w:rsid w:val="00EF2753"/>
    <w:rsid w:val="00EF3C38"/>
    <w:rsid w:val="00EF4DCF"/>
    <w:rsid w:val="00EF5222"/>
    <w:rsid w:val="00EF5A49"/>
    <w:rsid w:val="00EF64A2"/>
    <w:rsid w:val="00EF6DBB"/>
    <w:rsid w:val="00EF7635"/>
    <w:rsid w:val="00EF7E23"/>
    <w:rsid w:val="00F003CC"/>
    <w:rsid w:val="00F01092"/>
    <w:rsid w:val="00F01B35"/>
    <w:rsid w:val="00F02410"/>
    <w:rsid w:val="00F02EB0"/>
    <w:rsid w:val="00F04512"/>
    <w:rsid w:val="00F05D6D"/>
    <w:rsid w:val="00F06D6B"/>
    <w:rsid w:val="00F06E76"/>
    <w:rsid w:val="00F071CC"/>
    <w:rsid w:val="00F1194F"/>
    <w:rsid w:val="00F129B8"/>
    <w:rsid w:val="00F12F34"/>
    <w:rsid w:val="00F145E0"/>
    <w:rsid w:val="00F15BA5"/>
    <w:rsid w:val="00F20F1D"/>
    <w:rsid w:val="00F21735"/>
    <w:rsid w:val="00F22CF5"/>
    <w:rsid w:val="00F23B37"/>
    <w:rsid w:val="00F26E40"/>
    <w:rsid w:val="00F3098A"/>
    <w:rsid w:val="00F31224"/>
    <w:rsid w:val="00F31979"/>
    <w:rsid w:val="00F339AC"/>
    <w:rsid w:val="00F34446"/>
    <w:rsid w:val="00F3544A"/>
    <w:rsid w:val="00F35997"/>
    <w:rsid w:val="00F35DCB"/>
    <w:rsid w:val="00F3635C"/>
    <w:rsid w:val="00F3656C"/>
    <w:rsid w:val="00F407D6"/>
    <w:rsid w:val="00F409D6"/>
    <w:rsid w:val="00F40B0D"/>
    <w:rsid w:val="00F42128"/>
    <w:rsid w:val="00F42A74"/>
    <w:rsid w:val="00F43A9E"/>
    <w:rsid w:val="00F43DF5"/>
    <w:rsid w:val="00F4453A"/>
    <w:rsid w:val="00F44753"/>
    <w:rsid w:val="00F448F4"/>
    <w:rsid w:val="00F45449"/>
    <w:rsid w:val="00F47088"/>
    <w:rsid w:val="00F4757D"/>
    <w:rsid w:val="00F508BA"/>
    <w:rsid w:val="00F50A06"/>
    <w:rsid w:val="00F539A7"/>
    <w:rsid w:val="00F544CE"/>
    <w:rsid w:val="00F566BC"/>
    <w:rsid w:val="00F577D4"/>
    <w:rsid w:val="00F627E8"/>
    <w:rsid w:val="00F63707"/>
    <w:rsid w:val="00F63FF0"/>
    <w:rsid w:val="00F64012"/>
    <w:rsid w:val="00F64627"/>
    <w:rsid w:val="00F6706B"/>
    <w:rsid w:val="00F703E9"/>
    <w:rsid w:val="00F71075"/>
    <w:rsid w:val="00F71231"/>
    <w:rsid w:val="00F74EA6"/>
    <w:rsid w:val="00F8067C"/>
    <w:rsid w:val="00F8369A"/>
    <w:rsid w:val="00F83CB7"/>
    <w:rsid w:val="00F84211"/>
    <w:rsid w:val="00F84BCE"/>
    <w:rsid w:val="00F84E53"/>
    <w:rsid w:val="00F85447"/>
    <w:rsid w:val="00F86524"/>
    <w:rsid w:val="00F87767"/>
    <w:rsid w:val="00F92B5E"/>
    <w:rsid w:val="00F93320"/>
    <w:rsid w:val="00F93624"/>
    <w:rsid w:val="00F93BEB"/>
    <w:rsid w:val="00F93EF8"/>
    <w:rsid w:val="00F95123"/>
    <w:rsid w:val="00F952DD"/>
    <w:rsid w:val="00F9783D"/>
    <w:rsid w:val="00FA00FC"/>
    <w:rsid w:val="00FA095B"/>
    <w:rsid w:val="00FA28E9"/>
    <w:rsid w:val="00FA4805"/>
    <w:rsid w:val="00FA4EB5"/>
    <w:rsid w:val="00FA7C38"/>
    <w:rsid w:val="00FB1412"/>
    <w:rsid w:val="00FB20E3"/>
    <w:rsid w:val="00FB2428"/>
    <w:rsid w:val="00FB29DE"/>
    <w:rsid w:val="00FB3203"/>
    <w:rsid w:val="00FB554A"/>
    <w:rsid w:val="00FB627F"/>
    <w:rsid w:val="00FC0945"/>
    <w:rsid w:val="00FC0982"/>
    <w:rsid w:val="00FC0C67"/>
    <w:rsid w:val="00FC0EF3"/>
    <w:rsid w:val="00FC1378"/>
    <w:rsid w:val="00FC269A"/>
    <w:rsid w:val="00FC2E65"/>
    <w:rsid w:val="00FC31F9"/>
    <w:rsid w:val="00FC3E7E"/>
    <w:rsid w:val="00FC4216"/>
    <w:rsid w:val="00FC5C1A"/>
    <w:rsid w:val="00FC67E4"/>
    <w:rsid w:val="00FD18ED"/>
    <w:rsid w:val="00FD20E8"/>
    <w:rsid w:val="00FD3C6D"/>
    <w:rsid w:val="00FD48B0"/>
    <w:rsid w:val="00FD7314"/>
    <w:rsid w:val="00FD797E"/>
    <w:rsid w:val="00FE048E"/>
    <w:rsid w:val="00FE0FA7"/>
    <w:rsid w:val="00FE1748"/>
    <w:rsid w:val="00FE1C2B"/>
    <w:rsid w:val="00FE2E90"/>
    <w:rsid w:val="00FE33E1"/>
    <w:rsid w:val="00FE59A9"/>
    <w:rsid w:val="00FE5B9F"/>
    <w:rsid w:val="00FE6DEF"/>
    <w:rsid w:val="00FE7E76"/>
    <w:rsid w:val="00FF006D"/>
    <w:rsid w:val="00FF0327"/>
    <w:rsid w:val="00FF0A04"/>
    <w:rsid w:val="00FF12A3"/>
    <w:rsid w:val="00FF4DB8"/>
    <w:rsid w:val="00FF5388"/>
    <w:rsid w:val="00FF5CDF"/>
    <w:rsid w:val="00FF6565"/>
    <w:rsid w:val="00FF6E0B"/>
    <w:rsid w:val="00FF78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238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A4EBE"/>
    <w:pPr>
      <w:spacing w:line="260" w:lineRule="atLeast"/>
    </w:pPr>
    <w:rPr>
      <w:rFonts w:eastAsiaTheme="minorHAnsi" w:cstheme="minorBidi"/>
      <w:sz w:val="22"/>
      <w:lang w:eastAsia="en-US"/>
    </w:rPr>
  </w:style>
  <w:style w:type="paragraph" w:styleId="Heading1">
    <w:name w:val="heading 1"/>
    <w:next w:val="Heading2"/>
    <w:autoRedefine/>
    <w:qFormat/>
    <w:rsid w:val="009E10D0"/>
    <w:pPr>
      <w:keepNext/>
      <w:keepLines/>
      <w:ind w:left="1134" w:hanging="1134"/>
      <w:outlineLvl w:val="0"/>
    </w:pPr>
    <w:rPr>
      <w:b/>
      <w:bCs/>
      <w:kern w:val="28"/>
      <w:sz w:val="36"/>
      <w:szCs w:val="32"/>
    </w:rPr>
  </w:style>
  <w:style w:type="paragraph" w:styleId="Heading2">
    <w:name w:val="heading 2"/>
    <w:basedOn w:val="Heading1"/>
    <w:next w:val="Heading3"/>
    <w:autoRedefine/>
    <w:qFormat/>
    <w:rsid w:val="009E10D0"/>
    <w:pPr>
      <w:spacing w:before="280"/>
      <w:outlineLvl w:val="1"/>
    </w:pPr>
    <w:rPr>
      <w:bCs w:val="0"/>
      <w:iCs/>
      <w:sz w:val="32"/>
      <w:szCs w:val="28"/>
    </w:rPr>
  </w:style>
  <w:style w:type="paragraph" w:styleId="Heading3">
    <w:name w:val="heading 3"/>
    <w:basedOn w:val="Heading1"/>
    <w:next w:val="Heading4"/>
    <w:autoRedefine/>
    <w:qFormat/>
    <w:rsid w:val="009E10D0"/>
    <w:pPr>
      <w:spacing w:before="240"/>
      <w:outlineLvl w:val="2"/>
    </w:pPr>
    <w:rPr>
      <w:bCs w:val="0"/>
      <w:sz w:val="28"/>
      <w:szCs w:val="26"/>
    </w:rPr>
  </w:style>
  <w:style w:type="paragraph" w:styleId="Heading4">
    <w:name w:val="heading 4"/>
    <w:basedOn w:val="Heading1"/>
    <w:next w:val="Heading5"/>
    <w:autoRedefine/>
    <w:qFormat/>
    <w:rsid w:val="009E10D0"/>
    <w:pPr>
      <w:spacing w:before="220"/>
      <w:outlineLvl w:val="3"/>
    </w:pPr>
    <w:rPr>
      <w:bCs w:val="0"/>
      <w:sz w:val="26"/>
      <w:szCs w:val="28"/>
    </w:rPr>
  </w:style>
  <w:style w:type="paragraph" w:styleId="Heading5">
    <w:name w:val="heading 5"/>
    <w:basedOn w:val="Heading1"/>
    <w:next w:val="subsection"/>
    <w:autoRedefine/>
    <w:qFormat/>
    <w:rsid w:val="009E10D0"/>
    <w:pPr>
      <w:spacing w:before="280"/>
      <w:outlineLvl w:val="4"/>
    </w:pPr>
    <w:rPr>
      <w:bCs w:val="0"/>
      <w:iCs/>
      <w:sz w:val="24"/>
      <w:szCs w:val="26"/>
    </w:rPr>
  </w:style>
  <w:style w:type="paragraph" w:styleId="Heading6">
    <w:name w:val="heading 6"/>
    <w:basedOn w:val="Heading1"/>
    <w:next w:val="Heading7"/>
    <w:autoRedefine/>
    <w:qFormat/>
    <w:rsid w:val="009E10D0"/>
    <w:pPr>
      <w:outlineLvl w:val="5"/>
    </w:pPr>
    <w:rPr>
      <w:rFonts w:ascii="Arial" w:hAnsi="Arial" w:cs="Arial"/>
      <w:bCs w:val="0"/>
      <w:sz w:val="32"/>
      <w:szCs w:val="22"/>
    </w:rPr>
  </w:style>
  <w:style w:type="paragraph" w:styleId="Heading7">
    <w:name w:val="heading 7"/>
    <w:basedOn w:val="Heading6"/>
    <w:next w:val="Normal"/>
    <w:autoRedefine/>
    <w:qFormat/>
    <w:rsid w:val="009E10D0"/>
    <w:pPr>
      <w:spacing w:before="280"/>
      <w:outlineLvl w:val="6"/>
    </w:pPr>
    <w:rPr>
      <w:sz w:val="28"/>
    </w:rPr>
  </w:style>
  <w:style w:type="paragraph" w:styleId="Heading8">
    <w:name w:val="heading 8"/>
    <w:basedOn w:val="Heading6"/>
    <w:next w:val="Normal"/>
    <w:autoRedefine/>
    <w:qFormat/>
    <w:rsid w:val="009E10D0"/>
    <w:pPr>
      <w:spacing w:before="240"/>
      <w:outlineLvl w:val="7"/>
    </w:pPr>
    <w:rPr>
      <w:iCs/>
      <w:sz w:val="26"/>
    </w:rPr>
  </w:style>
  <w:style w:type="paragraph" w:styleId="Heading9">
    <w:name w:val="heading 9"/>
    <w:basedOn w:val="Heading1"/>
    <w:next w:val="Normal"/>
    <w:autoRedefine/>
    <w:qFormat/>
    <w:rsid w:val="009E10D0"/>
    <w:pPr>
      <w:keepNext w:val="0"/>
      <w:spacing w:before="280"/>
      <w:outlineLvl w:val="8"/>
    </w:pPr>
    <w:rPr>
      <w:i/>
      <w:sz w:val="28"/>
      <w:szCs w:val="22"/>
    </w:rPr>
  </w:style>
  <w:style w:type="character" w:default="1" w:styleId="DefaultParagraphFont">
    <w:name w:val="Default Paragraph Font"/>
    <w:uiPriority w:val="1"/>
    <w:unhideWhenUsed/>
    <w:rsid w:val="000A4EB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A4EBE"/>
  </w:style>
  <w:style w:type="numbering" w:styleId="111111">
    <w:name w:val="Outline List 2"/>
    <w:basedOn w:val="NoList"/>
    <w:rsid w:val="009E10D0"/>
    <w:pPr>
      <w:numPr>
        <w:numId w:val="1"/>
      </w:numPr>
    </w:pPr>
  </w:style>
  <w:style w:type="numbering" w:styleId="1ai">
    <w:name w:val="Outline List 1"/>
    <w:basedOn w:val="NoList"/>
    <w:rsid w:val="009E10D0"/>
    <w:pPr>
      <w:numPr>
        <w:numId w:val="2"/>
      </w:numPr>
    </w:pPr>
  </w:style>
  <w:style w:type="paragraph" w:customStyle="1" w:styleId="ActHead1">
    <w:name w:val="ActHead 1"/>
    <w:aliases w:val="c"/>
    <w:basedOn w:val="OPCParaBase"/>
    <w:next w:val="Normal"/>
    <w:qFormat/>
    <w:rsid w:val="000A4EB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A4EB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A4EB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A4EB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A4EB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A4EB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A4EB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A4EB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A4EBE"/>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0A4EBE"/>
  </w:style>
  <w:style w:type="paragraph" w:customStyle="1" w:styleId="Actno">
    <w:name w:val="Actno"/>
    <w:basedOn w:val="ShortT"/>
    <w:next w:val="Normal"/>
    <w:qFormat/>
    <w:rsid w:val="000A4EBE"/>
  </w:style>
  <w:style w:type="character" w:customStyle="1" w:styleId="CharSubPartNoCASA">
    <w:name w:val="CharSubPartNo(CASA)"/>
    <w:basedOn w:val="OPCCharBase"/>
    <w:uiPriority w:val="1"/>
    <w:rsid w:val="000A4EBE"/>
  </w:style>
  <w:style w:type="paragraph" w:customStyle="1" w:styleId="ENoteTTIndentHeadingSub">
    <w:name w:val="ENoteTTIndentHeadingSub"/>
    <w:aliases w:val="enTTHis"/>
    <w:basedOn w:val="OPCParaBase"/>
    <w:rsid w:val="000A4EBE"/>
    <w:pPr>
      <w:keepNext/>
      <w:spacing w:before="60" w:line="240" w:lineRule="atLeast"/>
      <w:ind w:left="340"/>
    </w:pPr>
    <w:rPr>
      <w:b/>
      <w:sz w:val="16"/>
    </w:rPr>
  </w:style>
  <w:style w:type="paragraph" w:customStyle="1" w:styleId="ENoteTTiSub">
    <w:name w:val="ENoteTTiSub"/>
    <w:aliases w:val="enttis"/>
    <w:basedOn w:val="OPCParaBase"/>
    <w:rsid w:val="000A4EBE"/>
    <w:pPr>
      <w:keepNext/>
      <w:spacing w:before="60" w:line="240" w:lineRule="atLeast"/>
      <w:ind w:left="340"/>
    </w:pPr>
    <w:rPr>
      <w:sz w:val="16"/>
    </w:rPr>
  </w:style>
  <w:style w:type="paragraph" w:customStyle="1" w:styleId="SubDivisionMigration">
    <w:name w:val="SubDivisionMigration"/>
    <w:aliases w:val="sdm"/>
    <w:basedOn w:val="OPCParaBase"/>
    <w:rsid w:val="000A4EB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A4EBE"/>
    <w:pPr>
      <w:keepNext/>
      <w:keepLines/>
      <w:spacing w:before="240" w:line="240" w:lineRule="auto"/>
      <w:ind w:left="1134" w:hanging="1134"/>
    </w:pPr>
    <w:rPr>
      <w:b/>
      <w:sz w:val="28"/>
    </w:rPr>
  </w:style>
  <w:style w:type="numbering" w:styleId="ArticleSection">
    <w:name w:val="Outline List 3"/>
    <w:basedOn w:val="NoList"/>
    <w:rsid w:val="009E10D0"/>
    <w:pPr>
      <w:numPr>
        <w:numId w:val="3"/>
      </w:numPr>
    </w:pPr>
  </w:style>
  <w:style w:type="paragraph" w:styleId="BalloonText">
    <w:name w:val="Balloon Text"/>
    <w:basedOn w:val="Normal"/>
    <w:link w:val="BalloonTextChar"/>
    <w:uiPriority w:val="99"/>
    <w:unhideWhenUsed/>
    <w:rsid w:val="000A4EBE"/>
    <w:pPr>
      <w:spacing w:line="240" w:lineRule="auto"/>
    </w:pPr>
    <w:rPr>
      <w:rFonts w:ascii="Tahoma" w:hAnsi="Tahoma" w:cs="Tahoma"/>
      <w:sz w:val="16"/>
      <w:szCs w:val="16"/>
    </w:rPr>
  </w:style>
  <w:style w:type="paragraph" w:styleId="BlockText">
    <w:name w:val="Block Text"/>
    <w:rsid w:val="009E10D0"/>
    <w:pPr>
      <w:spacing w:after="120"/>
      <w:ind w:left="1440" w:right="1440"/>
    </w:pPr>
    <w:rPr>
      <w:sz w:val="22"/>
      <w:szCs w:val="24"/>
    </w:rPr>
  </w:style>
  <w:style w:type="paragraph" w:customStyle="1" w:styleId="Blocks">
    <w:name w:val="Blocks"/>
    <w:aliases w:val="bb"/>
    <w:basedOn w:val="OPCParaBase"/>
    <w:qFormat/>
    <w:rsid w:val="000A4EBE"/>
    <w:pPr>
      <w:spacing w:line="240" w:lineRule="auto"/>
    </w:pPr>
    <w:rPr>
      <w:sz w:val="24"/>
    </w:rPr>
  </w:style>
  <w:style w:type="paragraph" w:styleId="BodyText">
    <w:name w:val="Body Text"/>
    <w:rsid w:val="009E10D0"/>
    <w:pPr>
      <w:spacing w:after="120"/>
    </w:pPr>
    <w:rPr>
      <w:sz w:val="22"/>
      <w:szCs w:val="24"/>
    </w:rPr>
  </w:style>
  <w:style w:type="paragraph" w:styleId="BodyText2">
    <w:name w:val="Body Text 2"/>
    <w:rsid w:val="009E10D0"/>
    <w:pPr>
      <w:spacing w:after="120" w:line="480" w:lineRule="auto"/>
    </w:pPr>
    <w:rPr>
      <w:sz w:val="22"/>
      <w:szCs w:val="24"/>
    </w:rPr>
  </w:style>
  <w:style w:type="paragraph" w:styleId="BodyText3">
    <w:name w:val="Body Text 3"/>
    <w:rsid w:val="009E10D0"/>
    <w:pPr>
      <w:spacing w:after="120"/>
    </w:pPr>
    <w:rPr>
      <w:sz w:val="16"/>
      <w:szCs w:val="16"/>
    </w:rPr>
  </w:style>
  <w:style w:type="paragraph" w:styleId="BodyTextFirstIndent">
    <w:name w:val="Body Text First Indent"/>
    <w:basedOn w:val="BodyText"/>
    <w:rsid w:val="009E10D0"/>
    <w:pPr>
      <w:ind w:firstLine="210"/>
    </w:pPr>
  </w:style>
  <w:style w:type="paragraph" w:styleId="BodyTextIndent">
    <w:name w:val="Body Text Indent"/>
    <w:rsid w:val="009E10D0"/>
    <w:pPr>
      <w:spacing w:after="120"/>
      <w:ind w:left="283"/>
    </w:pPr>
    <w:rPr>
      <w:sz w:val="22"/>
      <w:szCs w:val="24"/>
    </w:rPr>
  </w:style>
  <w:style w:type="paragraph" w:styleId="BodyTextFirstIndent2">
    <w:name w:val="Body Text First Indent 2"/>
    <w:basedOn w:val="BodyTextIndent"/>
    <w:rsid w:val="009E10D0"/>
    <w:pPr>
      <w:ind w:firstLine="210"/>
    </w:pPr>
  </w:style>
  <w:style w:type="paragraph" w:styleId="BodyTextIndent2">
    <w:name w:val="Body Text Indent 2"/>
    <w:rsid w:val="009E10D0"/>
    <w:pPr>
      <w:spacing w:after="120" w:line="480" w:lineRule="auto"/>
      <w:ind w:left="283"/>
    </w:pPr>
    <w:rPr>
      <w:sz w:val="22"/>
      <w:szCs w:val="24"/>
    </w:rPr>
  </w:style>
  <w:style w:type="paragraph" w:styleId="BodyTextIndent3">
    <w:name w:val="Body Text Indent 3"/>
    <w:rsid w:val="009E10D0"/>
    <w:pPr>
      <w:spacing w:after="120"/>
      <w:ind w:left="283"/>
    </w:pPr>
    <w:rPr>
      <w:sz w:val="16"/>
      <w:szCs w:val="16"/>
    </w:rPr>
  </w:style>
  <w:style w:type="paragraph" w:customStyle="1" w:styleId="BoxText">
    <w:name w:val="BoxText"/>
    <w:aliases w:val="bt"/>
    <w:basedOn w:val="OPCParaBase"/>
    <w:qFormat/>
    <w:rsid w:val="000A4EB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A4EBE"/>
    <w:rPr>
      <w:b/>
    </w:rPr>
  </w:style>
  <w:style w:type="paragraph" w:customStyle="1" w:styleId="BoxHeadItalic">
    <w:name w:val="BoxHeadItalic"/>
    <w:aliases w:val="bhi"/>
    <w:basedOn w:val="BoxText"/>
    <w:next w:val="BoxStep"/>
    <w:qFormat/>
    <w:rsid w:val="000A4EBE"/>
    <w:rPr>
      <w:i/>
    </w:rPr>
  </w:style>
  <w:style w:type="paragraph" w:customStyle="1" w:styleId="BoxList">
    <w:name w:val="BoxList"/>
    <w:aliases w:val="bl"/>
    <w:basedOn w:val="BoxText"/>
    <w:qFormat/>
    <w:rsid w:val="000A4EBE"/>
    <w:pPr>
      <w:ind w:left="1559" w:hanging="425"/>
    </w:pPr>
  </w:style>
  <w:style w:type="paragraph" w:customStyle="1" w:styleId="BoxNote">
    <w:name w:val="BoxNote"/>
    <w:aliases w:val="bn"/>
    <w:basedOn w:val="BoxText"/>
    <w:qFormat/>
    <w:rsid w:val="000A4EBE"/>
    <w:pPr>
      <w:tabs>
        <w:tab w:val="left" w:pos="1985"/>
      </w:tabs>
      <w:spacing w:before="122" w:line="198" w:lineRule="exact"/>
      <w:ind w:left="2948" w:hanging="1814"/>
    </w:pPr>
    <w:rPr>
      <w:sz w:val="18"/>
    </w:rPr>
  </w:style>
  <w:style w:type="paragraph" w:customStyle="1" w:styleId="BoxPara">
    <w:name w:val="BoxPara"/>
    <w:aliases w:val="bp"/>
    <w:basedOn w:val="BoxText"/>
    <w:qFormat/>
    <w:rsid w:val="000A4EBE"/>
    <w:pPr>
      <w:tabs>
        <w:tab w:val="right" w:pos="2268"/>
      </w:tabs>
      <w:ind w:left="2552" w:hanging="1418"/>
    </w:pPr>
  </w:style>
  <w:style w:type="paragraph" w:customStyle="1" w:styleId="BoxStep">
    <w:name w:val="BoxStep"/>
    <w:aliases w:val="bs"/>
    <w:basedOn w:val="BoxText"/>
    <w:qFormat/>
    <w:rsid w:val="000A4EBE"/>
    <w:pPr>
      <w:ind w:left="1985" w:hanging="851"/>
    </w:pPr>
  </w:style>
  <w:style w:type="paragraph" w:styleId="Caption">
    <w:name w:val="caption"/>
    <w:next w:val="Normal"/>
    <w:qFormat/>
    <w:rsid w:val="009E10D0"/>
    <w:pPr>
      <w:spacing w:before="120" w:after="120"/>
    </w:pPr>
    <w:rPr>
      <w:b/>
      <w:bCs/>
    </w:rPr>
  </w:style>
  <w:style w:type="character" w:customStyle="1" w:styleId="CharAmPartNo">
    <w:name w:val="CharAmPartNo"/>
    <w:basedOn w:val="OPCCharBase"/>
    <w:uiPriority w:val="1"/>
    <w:qFormat/>
    <w:rsid w:val="000A4EBE"/>
  </w:style>
  <w:style w:type="character" w:customStyle="1" w:styleId="CharAmPartText">
    <w:name w:val="CharAmPartText"/>
    <w:basedOn w:val="OPCCharBase"/>
    <w:uiPriority w:val="1"/>
    <w:qFormat/>
    <w:rsid w:val="000A4EBE"/>
  </w:style>
  <w:style w:type="character" w:customStyle="1" w:styleId="CharAmSchNo">
    <w:name w:val="CharAmSchNo"/>
    <w:basedOn w:val="OPCCharBase"/>
    <w:uiPriority w:val="1"/>
    <w:qFormat/>
    <w:rsid w:val="000A4EBE"/>
  </w:style>
  <w:style w:type="character" w:customStyle="1" w:styleId="CharAmSchText">
    <w:name w:val="CharAmSchText"/>
    <w:basedOn w:val="OPCCharBase"/>
    <w:uiPriority w:val="1"/>
    <w:qFormat/>
    <w:rsid w:val="000A4EBE"/>
  </w:style>
  <w:style w:type="character" w:customStyle="1" w:styleId="CharBoldItalic">
    <w:name w:val="CharBoldItalic"/>
    <w:basedOn w:val="OPCCharBase"/>
    <w:uiPriority w:val="1"/>
    <w:qFormat/>
    <w:rsid w:val="000A4EBE"/>
    <w:rPr>
      <w:b/>
      <w:i/>
    </w:rPr>
  </w:style>
  <w:style w:type="character" w:customStyle="1" w:styleId="CharChapNo">
    <w:name w:val="CharChapNo"/>
    <w:basedOn w:val="OPCCharBase"/>
    <w:qFormat/>
    <w:rsid w:val="000A4EBE"/>
  </w:style>
  <w:style w:type="character" w:customStyle="1" w:styleId="CharChapText">
    <w:name w:val="CharChapText"/>
    <w:basedOn w:val="OPCCharBase"/>
    <w:qFormat/>
    <w:rsid w:val="000A4EBE"/>
  </w:style>
  <w:style w:type="character" w:customStyle="1" w:styleId="CharDivNo">
    <w:name w:val="CharDivNo"/>
    <w:basedOn w:val="OPCCharBase"/>
    <w:qFormat/>
    <w:rsid w:val="000A4EBE"/>
  </w:style>
  <w:style w:type="character" w:customStyle="1" w:styleId="CharDivText">
    <w:name w:val="CharDivText"/>
    <w:basedOn w:val="OPCCharBase"/>
    <w:qFormat/>
    <w:rsid w:val="000A4EBE"/>
  </w:style>
  <w:style w:type="character" w:customStyle="1" w:styleId="CharItalic">
    <w:name w:val="CharItalic"/>
    <w:basedOn w:val="OPCCharBase"/>
    <w:uiPriority w:val="1"/>
    <w:qFormat/>
    <w:rsid w:val="000A4EBE"/>
    <w:rPr>
      <w:i/>
    </w:rPr>
  </w:style>
  <w:style w:type="character" w:customStyle="1" w:styleId="CharPartNo">
    <w:name w:val="CharPartNo"/>
    <w:basedOn w:val="OPCCharBase"/>
    <w:qFormat/>
    <w:rsid w:val="000A4EBE"/>
  </w:style>
  <w:style w:type="character" w:customStyle="1" w:styleId="CharPartText">
    <w:name w:val="CharPartText"/>
    <w:basedOn w:val="OPCCharBase"/>
    <w:qFormat/>
    <w:rsid w:val="000A4EBE"/>
  </w:style>
  <w:style w:type="character" w:customStyle="1" w:styleId="CharSectno">
    <w:name w:val="CharSectno"/>
    <w:basedOn w:val="OPCCharBase"/>
    <w:qFormat/>
    <w:rsid w:val="000A4EBE"/>
  </w:style>
  <w:style w:type="character" w:customStyle="1" w:styleId="CharSubdNo">
    <w:name w:val="CharSubdNo"/>
    <w:basedOn w:val="OPCCharBase"/>
    <w:uiPriority w:val="1"/>
    <w:qFormat/>
    <w:rsid w:val="000A4EBE"/>
  </w:style>
  <w:style w:type="character" w:customStyle="1" w:styleId="CharSubdText">
    <w:name w:val="CharSubdText"/>
    <w:basedOn w:val="OPCCharBase"/>
    <w:uiPriority w:val="1"/>
    <w:qFormat/>
    <w:rsid w:val="000A4EBE"/>
  </w:style>
  <w:style w:type="paragraph" w:styleId="Closing">
    <w:name w:val="Closing"/>
    <w:rsid w:val="009E10D0"/>
    <w:pPr>
      <w:ind w:left="4252"/>
    </w:pPr>
    <w:rPr>
      <w:sz w:val="22"/>
      <w:szCs w:val="24"/>
    </w:rPr>
  </w:style>
  <w:style w:type="character" w:styleId="CommentReference">
    <w:name w:val="annotation reference"/>
    <w:basedOn w:val="DefaultParagraphFont"/>
    <w:rsid w:val="009E10D0"/>
    <w:rPr>
      <w:sz w:val="16"/>
      <w:szCs w:val="16"/>
    </w:rPr>
  </w:style>
  <w:style w:type="paragraph" w:styleId="CommentText">
    <w:name w:val="annotation text"/>
    <w:rsid w:val="009E10D0"/>
  </w:style>
  <w:style w:type="paragraph" w:styleId="CommentSubject">
    <w:name w:val="annotation subject"/>
    <w:next w:val="CommentText"/>
    <w:rsid w:val="009E10D0"/>
    <w:rPr>
      <w:b/>
      <w:bCs/>
      <w:szCs w:val="24"/>
    </w:rPr>
  </w:style>
  <w:style w:type="paragraph" w:customStyle="1" w:styleId="notetext">
    <w:name w:val="note(text)"/>
    <w:aliases w:val="n"/>
    <w:basedOn w:val="OPCParaBase"/>
    <w:link w:val="notetextChar"/>
    <w:rsid w:val="000A4EBE"/>
    <w:pPr>
      <w:spacing w:before="122" w:line="240" w:lineRule="auto"/>
      <w:ind w:left="1985" w:hanging="851"/>
    </w:pPr>
    <w:rPr>
      <w:sz w:val="18"/>
    </w:rPr>
  </w:style>
  <w:style w:type="paragraph" w:customStyle="1" w:styleId="notemargin">
    <w:name w:val="note(margin)"/>
    <w:aliases w:val="nm"/>
    <w:basedOn w:val="OPCParaBase"/>
    <w:rsid w:val="000A4EBE"/>
    <w:pPr>
      <w:tabs>
        <w:tab w:val="left" w:pos="709"/>
      </w:tabs>
      <w:spacing w:before="122" w:line="198" w:lineRule="exact"/>
      <w:ind w:left="709" w:hanging="709"/>
    </w:pPr>
    <w:rPr>
      <w:sz w:val="18"/>
    </w:rPr>
  </w:style>
  <w:style w:type="paragraph" w:customStyle="1" w:styleId="CTA-">
    <w:name w:val="CTA -"/>
    <w:basedOn w:val="OPCParaBase"/>
    <w:rsid w:val="000A4EBE"/>
    <w:pPr>
      <w:spacing w:before="60" w:line="240" w:lineRule="atLeast"/>
      <w:ind w:left="85" w:hanging="85"/>
    </w:pPr>
    <w:rPr>
      <w:sz w:val="20"/>
    </w:rPr>
  </w:style>
  <w:style w:type="paragraph" w:customStyle="1" w:styleId="CTA--">
    <w:name w:val="CTA --"/>
    <w:basedOn w:val="OPCParaBase"/>
    <w:next w:val="Normal"/>
    <w:rsid w:val="000A4EBE"/>
    <w:pPr>
      <w:spacing w:before="60" w:line="240" w:lineRule="atLeast"/>
      <w:ind w:left="142" w:hanging="142"/>
    </w:pPr>
    <w:rPr>
      <w:sz w:val="20"/>
    </w:rPr>
  </w:style>
  <w:style w:type="paragraph" w:customStyle="1" w:styleId="CTA---">
    <w:name w:val="CTA ---"/>
    <w:basedOn w:val="OPCParaBase"/>
    <w:next w:val="Normal"/>
    <w:rsid w:val="000A4EBE"/>
    <w:pPr>
      <w:spacing w:before="60" w:line="240" w:lineRule="atLeast"/>
      <w:ind w:left="198" w:hanging="198"/>
    </w:pPr>
    <w:rPr>
      <w:sz w:val="20"/>
    </w:rPr>
  </w:style>
  <w:style w:type="paragraph" w:customStyle="1" w:styleId="CTA----">
    <w:name w:val="CTA ----"/>
    <w:basedOn w:val="OPCParaBase"/>
    <w:next w:val="Normal"/>
    <w:rsid w:val="000A4EBE"/>
    <w:pPr>
      <w:spacing w:before="60" w:line="240" w:lineRule="atLeast"/>
      <w:ind w:left="255" w:hanging="255"/>
    </w:pPr>
    <w:rPr>
      <w:sz w:val="20"/>
    </w:rPr>
  </w:style>
  <w:style w:type="paragraph" w:customStyle="1" w:styleId="CTA1a">
    <w:name w:val="CTA 1(a)"/>
    <w:basedOn w:val="OPCParaBase"/>
    <w:rsid w:val="000A4EBE"/>
    <w:pPr>
      <w:tabs>
        <w:tab w:val="right" w:pos="414"/>
      </w:tabs>
      <w:spacing w:before="40" w:line="240" w:lineRule="atLeast"/>
      <w:ind w:left="675" w:hanging="675"/>
    </w:pPr>
    <w:rPr>
      <w:sz w:val="20"/>
    </w:rPr>
  </w:style>
  <w:style w:type="paragraph" w:customStyle="1" w:styleId="CTA1ai">
    <w:name w:val="CTA 1(a)(i)"/>
    <w:basedOn w:val="OPCParaBase"/>
    <w:rsid w:val="000A4EBE"/>
    <w:pPr>
      <w:tabs>
        <w:tab w:val="right" w:pos="1004"/>
      </w:tabs>
      <w:spacing w:before="40" w:line="240" w:lineRule="atLeast"/>
      <w:ind w:left="1253" w:hanging="1253"/>
    </w:pPr>
    <w:rPr>
      <w:sz w:val="20"/>
    </w:rPr>
  </w:style>
  <w:style w:type="paragraph" w:customStyle="1" w:styleId="CTA2a">
    <w:name w:val="CTA 2(a)"/>
    <w:basedOn w:val="OPCParaBase"/>
    <w:rsid w:val="000A4EBE"/>
    <w:pPr>
      <w:tabs>
        <w:tab w:val="right" w:pos="482"/>
      </w:tabs>
      <w:spacing w:before="40" w:line="240" w:lineRule="atLeast"/>
      <w:ind w:left="748" w:hanging="748"/>
    </w:pPr>
    <w:rPr>
      <w:sz w:val="20"/>
    </w:rPr>
  </w:style>
  <w:style w:type="paragraph" w:customStyle="1" w:styleId="CTA2ai">
    <w:name w:val="CTA 2(a)(i)"/>
    <w:basedOn w:val="OPCParaBase"/>
    <w:rsid w:val="000A4EBE"/>
    <w:pPr>
      <w:tabs>
        <w:tab w:val="right" w:pos="1089"/>
      </w:tabs>
      <w:spacing w:before="40" w:line="240" w:lineRule="atLeast"/>
      <w:ind w:left="1327" w:hanging="1327"/>
    </w:pPr>
    <w:rPr>
      <w:sz w:val="20"/>
    </w:rPr>
  </w:style>
  <w:style w:type="paragraph" w:customStyle="1" w:styleId="CTA3a">
    <w:name w:val="CTA 3(a)"/>
    <w:basedOn w:val="OPCParaBase"/>
    <w:rsid w:val="000A4EBE"/>
    <w:pPr>
      <w:tabs>
        <w:tab w:val="right" w:pos="556"/>
      </w:tabs>
      <w:spacing w:before="40" w:line="240" w:lineRule="atLeast"/>
      <w:ind w:left="805" w:hanging="805"/>
    </w:pPr>
    <w:rPr>
      <w:sz w:val="20"/>
    </w:rPr>
  </w:style>
  <w:style w:type="paragraph" w:customStyle="1" w:styleId="CTA3ai">
    <w:name w:val="CTA 3(a)(i)"/>
    <w:basedOn w:val="OPCParaBase"/>
    <w:rsid w:val="000A4EBE"/>
    <w:pPr>
      <w:tabs>
        <w:tab w:val="right" w:pos="1140"/>
      </w:tabs>
      <w:spacing w:before="40" w:line="240" w:lineRule="atLeast"/>
      <w:ind w:left="1361" w:hanging="1361"/>
    </w:pPr>
    <w:rPr>
      <w:sz w:val="20"/>
    </w:rPr>
  </w:style>
  <w:style w:type="paragraph" w:customStyle="1" w:styleId="CTA4a">
    <w:name w:val="CTA 4(a)"/>
    <w:basedOn w:val="OPCParaBase"/>
    <w:rsid w:val="000A4EBE"/>
    <w:pPr>
      <w:tabs>
        <w:tab w:val="right" w:pos="624"/>
      </w:tabs>
      <w:spacing w:before="40" w:line="240" w:lineRule="atLeast"/>
      <w:ind w:left="873" w:hanging="873"/>
    </w:pPr>
    <w:rPr>
      <w:sz w:val="20"/>
    </w:rPr>
  </w:style>
  <w:style w:type="paragraph" w:customStyle="1" w:styleId="CTA4ai">
    <w:name w:val="CTA 4(a)(i)"/>
    <w:basedOn w:val="OPCParaBase"/>
    <w:rsid w:val="000A4EBE"/>
    <w:pPr>
      <w:tabs>
        <w:tab w:val="right" w:pos="1213"/>
      </w:tabs>
      <w:spacing w:before="40" w:line="240" w:lineRule="atLeast"/>
      <w:ind w:left="1452" w:hanging="1452"/>
    </w:pPr>
    <w:rPr>
      <w:sz w:val="20"/>
    </w:rPr>
  </w:style>
  <w:style w:type="paragraph" w:customStyle="1" w:styleId="CTACAPS">
    <w:name w:val="CTA CAPS"/>
    <w:basedOn w:val="OPCParaBase"/>
    <w:rsid w:val="000A4EBE"/>
    <w:pPr>
      <w:spacing w:before="60" w:line="240" w:lineRule="atLeast"/>
    </w:pPr>
    <w:rPr>
      <w:sz w:val="20"/>
    </w:rPr>
  </w:style>
  <w:style w:type="paragraph" w:customStyle="1" w:styleId="CTAright">
    <w:name w:val="CTA right"/>
    <w:basedOn w:val="OPCParaBase"/>
    <w:rsid w:val="000A4EBE"/>
    <w:pPr>
      <w:spacing w:before="60" w:line="240" w:lineRule="auto"/>
      <w:jc w:val="right"/>
    </w:pPr>
    <w:rPr>
      <w:sz w:val="20"/>
    </w:rPr>
  </w:style>
  <w:style w:type="paragraph" w:styleId="Date">
    <w:name w:val="Date"/>
    <w:next w:val="Normal"/>
    <w:rsid w:val="009E10D0"/>
    <w:rPr>
      <w:sz w:val="22"/>
      <w:szCs w:val="24"/>
    </w:rPr>
  </w:style>
  <w:style w:type="paragraph" w:customStyle="1" w:styleId="subsection">
    <w:name w:val="subsection"/>
    <w:aliases w:val="ss"/>
    <w:basedOn w:val="OPCParaBase"/>
    <w:link w:val="subsectionChar"/>
    <w:rsid w:val="000A4EBE"/>
    <w:pPr>
      <w:tabs>
        <w:tab w:val="right" w:pos="1021"/>
      </w:tabs>
      <w:spacing w:before="180" w:line="240" w:lineRule="auto"/>
      <w:ind w:left="1134" w:hanging="1134"/>
    </w:pPr>
  </w:style>
  <w:style w:type="paragraph" w:customStyle="1" w:styleId="Definition">
    <w:name w:val="Definition"/>
    <w:aliases w:val="dd"/>
    <w:basedOn w:val="OPCParaBase"/>
    <w:link w:val="DefinitionChar"/>
    <w:rsid w:val="000A4EBE"/>
    <w:pPr>
      <w:spacing w:before="180" w:line="240" w:lineRule="auto"/>
      <w:ind w:left="1134"/>
    </w:pPr>
  </w:style>
  <w:style w:type="paragraph" w:styleId="DocumentMap">
    <w:name w:val="Document Map"/>
    <w:rsid w:val="009E10D0"/>
    <w:pPr>
      <w:shd w:val="clear" w:color="auto" w:fill="000080"/>
    </w:pPr>
    <w:rPr>
      <w:rFonts w:ascii="Tahoma" w:hAnsi="Tahoma" w:cs="Tahoma"/>
      <w:sz w:val="22"/>
      <w:szCs w:val="24"/>
    </w:rPr>
  </w:style>
  <w:style w:type="paragraph" w:styleId="E-mailSignature">
    <w:name w:val="E-mail Signature"/>
    <w:rsid w:val="009E10D0"/>
    <w:rPr>
      <w:sz w:val="22"/>
      <w:szCs w:val="24"/>
    </w:rPr>
  </w:style>
  <w:style w:type="character" w:styleId="Emphasis">
    <w:name w:val="Emphasis"/>
    <w:basedOn w:val="DefaultParagraphFont"/>
    <w:qFormat/>
    <w:rsid w:val="009E10D0"/>
    <w:rPr>
      <w:i/>
      <w:iCs/>
    </w:rPr>
  </w:style>
  <w:style w:type="character" w:styleId="EndnoteReference">
    <w:name w:val="endnote reference"/>
    <w:basedOn w:val="DefaultParagraphFont"/>
    <w:rsid w:val="009E10D0"/>
    <w:rPr>
      <w:vertAlign w:val="superscript"/>
    </w:rPr>
  </w:style>
  <w:style w:type="paragraph" w:styleId="EndnoteText">
    <w:name w:val="endnote text"/>
    <w:rsid w:val="009E10D0"/>
  </w:style>
  <w:style w:type="paragraph" w:styleId="EnvelopeAddress">
    <w:name w:val="envelope address"/>
    <w:rsid w:val="009E10D0"/>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9E10D0"/>
    <w:rPr>
      <w:rFonts w:ascii="Arial" w:hAnsi="Arial" w:cs="Arial"/>
    </w:rPr>
  </w:style>
  <w:style w:type="character" w:styleId="FollowedHyperlink">
    <w:name w:val="FollowedHyperlink"/>
    <w:basedOn w:val="DefaultParagraphFont"/>
    <w:rsid w:val="009E10D0"/>
    <w:rPr>
      <w:color w:val="800080"/>
      <w:u w:val="single"/>
    </w:rPr>
  </w:style>
  <w:style w:type="paragraph" w:styleId="Footer">
    <w:name w:val="footer"/>
    <w:link w:val="FooterChar"/>
    <w:rsid w:val="000A4EBE"/>
    <w:pPr>
      <w:tabs>
        <w:tab w:val="center" w:pos="4153"/>
        <w:tab w:val="right" w:pos="8306"/>
      </w:tabs>
    </w:pPr>
    <w:rPr>
      <w:sz w:val="22"/>
      <w:szCs w:val="24"/>
    </w:rPr>
  </w:style>
  <w:style w:type="character" w:styleId="FootnoteReference">
    <w:name w:val="footnote reference"/>
    <w:basedOn w:val="DefaultParagraphFont"/>
    <w:rsid w:val="009E10D0"/>
    <w:rPr>
      <w:vertAlign w:val="superscript"/>
    </w:rPr>
  </w:style>
  <w:style w:type="paragraph" w:styleId="FootnoteText">
    <w:name w:val="footnote text"/>
    <w:rsid w:val="009E10D0"/>
  </w:style>
  <w:style w:type="paragraph" w:customStyle="1" w:styleId="Formula">
    <w:name w:val="Formula"/>
    <w:basedOn w:val="OPCParaBase"/>
    <w:rsid w:val="000A4EBE"/>
    <w:pPr>
      <w:spacing w:line="240" w:lineRule="auto"/>
      <w:ind w:left="1134"/>
    </w:pPr>
    <w:rPr>
      <w:sz w:val="20"/>
    </w:rPr>
  </w:style>
  <w:style w:type="paragraph" w:styleId="Header">
    <w:name w:val="header"/>
    <w:basedOn w:val="OPCParaBase"/>
    <w:link w:val="HeaderChar"/>
    <w:unhideWhenUsed/>
    <w:rsid w:val="000A4EBE"/>
    <w:pPr>
      <w:keepNext/>
      <w:keepLines/>
      <w:tabs>
        <w:tab w:val="center" w:pos="4150"/>
        <w:tab w:val="right" w:pos="8307"/>
      </w:tabs>
      <w:spacing w:line="160" w:lineRule="exact"/>
    </w:pPr>
    <w:rPr>
      <w:sz w:val="16"/>
    </w:rPr>
  </w:style>
  <w:style w:type="paragraph" w:customStyle="1" w:styleId="House">
    <w:name w:val="House"/>
    <w:basedOn w:val="OPCParaBase"/>
    <w:rsid w:val="000A4EBE"/>
    <w:pPr>
      <w:spacing w:line="240" w:lineRule="auto"/>
    </w:pPr>
    <w:rPr>
      <w:sz w:val="28"/>
    </w:rPr>
  </w:style>
  <w:style w:type="character" w:styleId="HTMLAcronym">
    <w:name w:val="HTML Acronym"/>
    <w:basedOn w:val="DefaultParagraphFont"/>
    <w:rsid w:val="009E10D0"/>
  </w:style>
  <w:style w:type="paragraph" w:styleId="HTMLAddress">
    <w:name w:val="HTML Address"/>
    <w:rsid w:val="009E10D0"/>
    <w:rPr>
      <w:i/>
      <w:iCs/>
      <w:sz w:val="22"/>
      <w:szCs w:val="24"/>
    </w:rPr>
  </w:style>
  <w:style w:type="character" w:styleId="HTMLCite">
    <w:name w:val="HTML Cite"/>
    <w:basedOn w:val="DefaultParagraphFont"/>
    <w:rsid w:val="009E10D0"/>
    <w:rPr>
      <w:i/>
      <w:iCs/>
    </w:rPr>
  </w:style>
  <w:style w:type="character" w:styleId="HTMLCode">
    <w:name w:val="HTML Code"/>
    <w:basedOn w:val="DefaultParagraphFont"/>
    <w:rsid w:val="009E10D0"/>
    <w:rPr>
      <w:rFonts w:ascii="Courier New" w:hAnsi="Courier New" w:cs="Courier New"/>
      <w:sz w:val="20"/>
      <w:szCs w:val="20"/>
    </w:rPr>
  </w:style>
  <w:style w:type="character" w:styleId="HTMLDefinition">
    <w:name w:val="HTML Definition"/>
    <w:basedOn w:val="DefaultParagraphFont"/>
    <w:rsid w:val="009E10D0"/>
    <w:rPr>
      <w:i/>
      <w:iCs/>
    </w:rPr>
  </w:style>
  <w:style w:type="character" w:styleId="HTMLKeyboard">
    <w:name w:val="HTML Keyboard"/>
    <w:basedOn w:val="DefaultParagraphFont"/>
    <w:rsid w:val="009E10D0"/>
    <w:rPr>
      <w:rFonts w:ascii="Courier New" w:hAnsi="Courier New" w:cs="Courier New"/>
      <w:sz w:val="20"/>
      <w:szCs w:val="20"/>
    </w:rPr>
  </w:style>
  <w:style w:type="paragraph" w:styleId="HTMLPreformatted">
    <w:name w:val="HTML Preformatted"/>
    <w:rsid w:val="009E10D0"/>
    <w:rPr>
      <w:rFonts w:ascii="Courier New" w:hAnsi="Courier New" w:cs="Courier New"/>
    </w:rPr>
  </w:style>
  <w:style w:type="character" w:styleId="HTMLSample">
    <w:name w:val="HTML Sample"/>
    <w:basedOn w:val="DefaultParagraphFont"/>
    <w:rsid w:val="009E10D0"/>
    <w:rPr>
      <w:rFonts w:ascii="Courier New" w:hAnsi="Courier New" w:cs="Courier New"/>
    </w:rPr>
  </w:style>
  <w:style w:type="character" w:styleId="HTMLTypewriter">
    <w:name w:val="HTML Typewriter"/>
    <w:basedOn w:val="DefaultParagraphFont"/>
    <w:rsid w:val="009E10D0"/>
    <w:rPr>
      <w:rFonts w:ascii="Courier New" w:hAnsi="Courier New" w:cs="Courier New"/>
      <w:sz w:val="20"/>
      <w:szCs w:val="20"/>
    </w:rPr>
  </w:style>
  <w:style w:type="character" w:styleId="HTMLVariable">
    <w:name w:val="HTML Variable"/>
    <w:basedOn w:val="DefaultParagraphFont"/>
    <w:rsid w:val="009E10D0"/>
    <w:rPr>
      <w:i/>
      <w:iCs/>
    </w:rPr>
  </w:style>
  <w:style w:type="character" w:styleId="Hyperlink">
    <w:name w:val="Hyperlink"/>
    <w:basedOn w:val="DefaultParagraphFont"/>
    <w:rsid w:val="009E10D0"/>
    <w:rPr>
      <w:color w:val="0000FF"/>
      <w:u w:val="single"/>
    </w:rPr>
  </w:style>
  <w:style w:type="paragraph" w:styleId="Index1">
    <w:name w:val="index 1"/>
    <w:next w:val="Normal"/>
    <w:rsid w:val="009E10D0"/>
    <w:pPr>
      <w:ind w:left="220" w:hanging="220"/>
    </w:pPr>
    <w:rPr>
      <w:sz w:val="22"/>
      <w:szCs w:val="24"/>
    </w:rPr>
  </w:style>
  <w:style w:type="paragraph" w:styleId="Index2">
    <w:name w:val="index 2"/>
    <w:next w:val="Normal"/>
    <w:rsid w:val="009E10D0"/>
    <w:pPr>
      <w:ind w:left="440" w:hanging="220"/>
    </w:pPr>
    <w:rPr>
      <w:sz w:val="22"/>
      <w:szCs w:val="24"/>
    </w:rPr>
  </w:style>
  <w:style w:type="paragraph" w:styleId="Index3">
    <w:name w:val="index 3"/>
    <w:next w:val="Normal"/>
    <w:rsid w:val="009E10D0"/>
    <w:pPr>
      <w:ind w:left="660" w:hanging="220"/>
    </w:pPr>
    <w:rPr>
      <w:sz w:val="22"/>
      <w:szCs w:val="24"/>
    </w:rPr>
  </w:style>
  <w:style w:type="paragraph" w:styleId="Index4">
    <w:name w:val="index 4"/>
    <w:next w:val="Normal"/>
    <w:rsid w:val="009E10D0"/>
    <w:pPr>
      <w:ind w:left="880" w:hanging="220"/>
    </w:pPr>
    <w:rPr>
      <w:sz w:val="22"/>
      <w:szCs w:val="24"/>
    </w:rPr>
  </w:style>
  <w:style w:type="paragraph" w:styleId="Index5">
    <w:name w:val="index 5"/>
    <w:next w:val="Normal"/>
    <w:rsid w:val="009E10D0"/>
    <w:pPr>
      <w:ind w:left="1100" w:hanging="220"/>
    </w:pPr>
    <w:rPr>
      <w:sz w:val="22"/>
      <w:szCs w:val="24"/>
    </w:rPr>
  </w:style>
  <w:style w:type="paragraph" w:styleId="Index6">
    <w:name w:val="index 6"/>
    <w:next w:val="Normal"/>
    <w:rsid w:val="009E10D0"/>
    <w:pPr>
      <w:ind w:left="1320" w:hanging="220"/>
    </w:pPr>
    <w:rPr>
      <w:sz w:val="22"/>
      <w:szCs w:val="24"/>
    </w:rPr>
  </w:style>
  <w:style w:type="paragraph" w:styleId="Index7">
    <w:name w:val="index 7"/>
    <w:next w:val="Normal"/>
    <w:rsid w:val="009E10D0"/>
    <w:pPr>
      <w:ind w:left="1540" w:hanging="220"/>
    </w:pPr>
    <w:rPr>
      <w:sz w:val="22"/>
      <w:szCs w:val="24"/>
    </w:rPr>
  </w:style>
  <w:style w:type="paragraph" w:styleId="Index8">
    <w:name w:val="index 8"/>
    <w:next w:val="Normal"/>
    <w:rsid w:val="009E10D0"/>
    <w:pPr>
      <w:ind w:left="1760" w:hanging="220"/>
    </w:pPr>
    <w:rPr>
      <w:sz w:val="22"/>
      <w:szCs w:val="24"/>
    </w:rPr>
  </w:style>
  <w:style w:type="paragraph" w:styleId="Index9">
    <w:name w:val="index 9"/>
    <w:next w:val="Normal"/>
    <w:rsid w:val="009E10D0"/>
    <w:pPr>
      <w:ind w:left="1980" w:hanging="220"/>
    </w:pPr>
    <w:rPr>
      <w:sz w:val="22"/>
      <w:szCs w:val="24"/>
    </w:rPr>
  </w:style>
  <w:style w:type="paragraph" w:styleId="IndexHeading">
    <w:name w:val="index heading"/>
    <w:next w:val="Index1"/>
    <w:rsid w:val="009E10D0"/>
    <w:rPr>
      <w:rFonts w:ascii="Arial" w:hAnsi="Arial" w:cs="Arial"/>
      <w:b/>
      <w:bCs/>
      <w:sz w:val="22"/>
      <w:szCs w:val="24"/>
    </w:rPr>
  </w:style>
  <w:style w:type="paragraph" w:customStyle="1" w:styleId="Item">
    <w:name w:val="Item"/>
    <w:aliases w:val="i"/>
    <w:basedOn w:val="OPCParaBase"/>
    <w:next w:val="ItemHead"/>
    <w:rsid w:val="000A4EBE"/>
    <w:pPr>
      <w:keepLines/>
      <w:spacing w:before="80" w:line="240" w:lineRule="auto"/>
      <w:ind w:left="709"/>
    </w:pPr>
  </w:style>
  <w:style w:type="paragraph" w:customStyle="1" w:styleId="ItemHead">
    <w:name w:val="ItemHead"/>
    <w:aliases w:val="ih"/>
    <w:basedOn w:val="OPCParaBase"/>
    <w:next w:val="Item"/>
    <w:link w:val="ItemHeadChar"/>
    <w:rsid w:val="000A4EBE"/>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0A4EBE"/>
    <w:rPr>
      <w:sz w:val="16"/>
    </w:rPr>
  </w:style>
  <w:style w:type="paragraph" w:styleId="List">
    <w:name w:val="List"/>
    <w:rsid w:val="009E10D0"/>
    <w:pPr>
      <w:ind w:left="283" w:hanging="283"/>
    </w:pPr>
    <w:rPr>
      <w:sz w:val="22"/>
      <w:szCs w:val="24"/>
    </w:rPr>
  </w:style>
  <w:style w:type="paragraph" w:styleId="List2">
    <w:name w:val="List 2"/>
    <w:rsid w:val="009E10D0"/>
    <w:pPr>
      <w:ind w:left="566" w:hanging="283"/>
    </w:pPr>
    <w:rPr>
      <w:sz w:val="22"/>
      <w:szCs w:val="24"/>
    </w:rPr>
  </w:style>
  <w:style w:type="paragraph" w:styleId="List3">
    <w:name w:val="List 3"/>
    <w:rsid w:val="009E10D0"/>
    <w:pPr>
      <w:ind w:left="849" w:hanging="283"/>
    </w:pPr>
    <w:rPr>
      <w:sz w:val="22"/>
      <w:szCs w:val="24"/>
    </w:rPr>
  </w:style>
  <w:style w:type="paragraph" w:styleId="List4">
    <w:name w:val="List 4"/>
    <w:rsid w:val="009E10D0"/>
    <w:pPr>
      <w:ind w:left="1132" w:hanging="283"/>
    </w:pPr>
    <w:rPr>
      <w:sz w:val="22"/>
      <w:szCs w:val="24"/>
    </w:rPr>
  </w:style>
  <w:style w:type="paragraph" w:styleId="List5">
    <w:name w:val="List 5"/>
    <w:rsid w:val="009E10D0"/>
    <w:pPr>
      <w:ind w:left="1415" w:hanging="283"/>
    </w:pPr>
    <w:rPr>
      <w:sz w:val="22"/>
      <w:szCs w:val="24"/>
    </w:rPr>
  </w:style>
  <w:style w:type="paragraph" w:styleId="ListBullet">
    <w:name w:val="List Bullet"/>
    <w:rsid w:val="009E10D0"/>
    <w:pPr>
      <w:numPr>
        <w:numId w:val="4"/>
      </w:numPr>
      <w:tabs>
        <w:tab w:val="clear" w:pos="360"/>
        <w:tab w:val="num" w:pos="2989"/>
      </w:tabs>
      <w:ind w:left="1225" w:firstLine="1043"/>
    </w:pPr>
    <w:rPr>
      <w:sz w:val="22"/>
      <w:szCs w:val="24"/>
    </w:rPr>
  </w:style>
  <w:style w:type="paragraph" w:styleId="ListBullet2">
    <w:name w:val="List Bullet 2"/>
    <w:rsid w:val="009E10D0"/>
    <w:pPr>
      <w:numPr>
        <w:numId w:val="5"/>
      </w:numPr>
      <w:tabs>
        <w:tab w:val="clear" w:pos="643"/>
        <w:tab w:val="num" w:pos="360"/>
      </w:tabs>
      <w:ind w:left="360"/>
    </w:pPr>
    <w:rPr>
      <w:sz w:val="22"/>
      <w:szCs w:val="24"/>
    </w:rPr>
  </w:style>
  <w:style w:type="paragraph" w:styleId="ListBullet3">
    <w:name w:val="List Bullet 3"/>
    <w:rsid w:val="009E10D0"/>
    <w:pPr>
      <w:numPr>
        <w:numId w:val="6"/>
      </w:numPr>
      <w:tabs>
        <w:tab w:val="clear" w:pos="926"/>
        <w:tab w:val="num" w:pos="360"/>
      </w:tabs>
      <w:ind w:left="360"/>
    </w:pPr>
    <w:rPr>
      <w:sz w:val="22"/>
      <w:szCs w:val="24"/>
    </w:rPr>
  </w:style>
  <w:style w:type="paragraph" w:styleId="ListBullet4">
    <w:name w:val="List Bullet 4"/>
    <w:rsid w:val="009E10D0"/>
    <w:pPr>
      <w:numPr>
        <w:numId w:val="7"/>
      </w:numPr>
      <w:tabs>
        <w:tab w:val="clear" w:pos="1209"/>
        <w:tab w:val="num" w:pos="926"/>
      </w:tabs>
      <w:ind w:left="926"/>
    </w:pPr>
    <w:rPr>
      <w:sz w:val="22"/>
      <w:szCs w:val="24"/>
    </w:rPr>
  </w:style>
  <w:style w:type="paragraph" w:styleId="ListBullet5">
    <w:name w:val="List Bullet 5"/>
    <w:rsid w:val="009E10D0"/>
    <w:pPr>
      <w:numPr>
        <w:numId w:val="8"/>
      </w:numPr>
    </w:pPr>
    <w:rPr>
      <w:sz w:val="22"/>
      <w:szCs w:val="24"/>
    </w:rPr>
  </w:style>
  <w:style w:type="paragraph" w:styleId="ListContinue">
    <w:name w:val="List Continue"/>
    <w:rsid w:val="009E10D0"/>
    <w:pPr>
      <w:spacing w:after="120"/>
      <w:ind w:left="283"/>
    </w:pPr>
    <w:rPr>
      <w:sz w:val="22"/>
      <w:szCs w:val="24"/>
    </w:rPr>
  </w:style>
  <w:style w:type="paragraph" w:styleId="ListContinue2">
    <w:name w:val="List Continue 2"/>
    <w:rsid w:val="009E10D0"/>
    <w:pPr>
      <w:spacing w:after="120"/>
      <w:ind w:left="566"/>
    </w:pPr>
    <w:rPr>
      <w:sz w:val="22"/>
      <w:szCs w:val="24"/>
    </w:rPr>
  </w:style>
  <w:style w:type="paragraph" w:styleId="ListContinue3">
    <w:name w:val="List Continue 3"/>
    <w:rsid w:val="009E10D0"/>
    <w:pPr>
      <w:spacing w:after="120"/>
      <w:ind w:left="849"/>
    </w:pPr>
    <w:rPr>
      <w:sz w:val="22"/>
      <w:szCs w:val="24"/>
    </w:rPr>
  </w:style>
  <w:style w:type="paragraph" w:styleId="ListContinue4">
    <w:name w:val="List Continue 4"/>
    <w:rsid w:val="009E10D0"/>
    <w:pPr>
      <w:spacing w:after="120"/>
      <w:ind w:left="1132"/>
    </w:pPr>
    <w:rPr>
      <w:sz w:val="22"/>
      <w:szCs w:val="24"/>
    </w:rPr>
  </w:style>
  <w:style w:type="paragraph" w:styleId="ListContinue5">
    <w:name w:val="List Continue 5"/>
    <w:rsid w:val="009E10D0"/>
    <w:pPr>
      <w:spacing w:after="120"/>
      <w:ind w:left="1415"/>
    </w:pPr>
    <w:rPr>
      <w:sz w:val="22"/>
      <w:szCs w:val="24"/>
    </w:rPr>
  </w:style>
  <w:style w:type="paragraph" w:styleId="ListNumber">
    <w:name w:val="List Number"/>
    <w:rsid w:val="009E10D0"/>
    <w:pPr>
      <w:numPr>
        <w:numId w:val="9"/>
      </w:numPr>
      <w:tabs>
        <w:tab w:val="clear" w:pos="360"/>
        <w:tab w:val="num" w:pos="4242"/>
      </w:tabs>
      <w:ind w:left="3521" w:hanging="1043"/>
    </w:pPr>
    <w:rPr>
      <w:sz w:val="22"/>
      <w:szCs w:val="24"/>
    </w:rPr>
  </w:style>
  <w:style w:type="paragraph" w:styleId="ListNumber2">
    <w:name w:val="List Number 2"/>
    <w:rsid w:val="009E10D0"/>
    <w:pPr>
      <w:numPr>
        <w:numId w:val="10"/>
      </w:numPr>
      <w:tabs>
        <w:tab w:val="clear" w:pos="643"/>
        <w:tab w:val="num" w:pos="360"/>
      </w:tabs>
      <w:ind w:left="360"/>
    </w:pPr>
    <w:rPr>
      <w:sz w:val="22"/>
      <w:szCs w:val="24"/>
    </w:rPr>
  </w:style>
  <w:style w:type="paragraph" w:styleId="ListNumber3">
    <w:name w:val="List Number 3"/>
    <w:rsid w:val="009E10D0"/>
    <w:pPr>
      <w:numPr>
        <w:numId w:val="11"/>
      </w:numPr>
      <w:tabs>
        <w:tab w:val="clear" w:pos="926"/>
        <w:tab w:val="num" w:pos="360"/>
      </w:tabs>
      <w:ind w:left="360"/>
    </w:pPr>
    <w:rPr>
      <w:sz w:val="22"/>
      <w:szCs w:val="24"/>
    </w:rPr>
  </w:style>
  <w:style w:type="paragraph" w:styleId="ListNumber4">
    <w:name w:val="List Number 4"/>
    <w:rsid w:val="009E10D0"/>
    <w:pPr>
      <w:numPr>
        <w:numId w:val="12"/>
      </w:numPr>
      <w:tabs>
        <w:tab w:val="clear" w:pos="1209"/>
        <w:tab w:val="num" w:pos="360"/>
      </w:tabs>
      <w:ind w:left="360"/>
    </w:pPr>
    <w:rPr>
      <w:sz w:val="22"/>
      <w:szCs w:val="24"/>
    </w:rPr>
  </w:style>
  <w:style w:type="paragraph" w:styleId="ListNumber5">
    <w:name w:val="List Number 5"/>
    <w:rsid w:val="009E10D0"/>
    <w:pPr>
      <w:numPr>
        <w:numId w:val="13"/>
      </w:numPr>
      <w:tabs>
        <w:tab w:val="clear" w:pos="1492"/>
        <w:tab w:val="num" w:pos="1440"/>
      </w:tabs>
      <w:ind w:left="0" w:firstLine="0"/>
    </w:pPr>
    <w:rPr>
      <w:sz w:val="22"/>
      <w:szCs w:val="24"/>
    </w:rPr>
  </w:style>
  <w:style w:type="paragraph" w:customStyle="1" w:styleId="LongT">
    <w:name w:val="LongT"/>
    <w:basedOn w:val="OPCParaBase"/>
    <w:rsid w:val="000A4EBE"/>
    <w:pPr>
      <w:spacing w:line="240" w:lineRule="auto"/>
    </w:pPr>
    <w:rPr>
      <w:b/>
      <w:sz w:val="32"/>
    </w:rPr>
  </w:style>
  <w:style w:type="paragraph" w:styleId="MacroText">
    <w:name w:val="macro"/>
    <w:rsid w:val="009E10D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9E10D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9E10D0"/>
    <w:rPr>
      <w:sz w:val="24"/>
      <w:szCs w:val="24"/>
    </w:rPr>
  </w:style>
  <w:style w:type="paragraph" w:styleId="NormalIndent">
    <w:name w:val="Normal Indent"/>
    <w:rsid w:val="009E10D0"/>
    <w:pPr>
      <w:ind w:left="720"/>
    </w:pPr>
    <w:rPr>
      <w:sz w:val="22"/>
      <w:szCs w:val="24"/>
    </w:rPr>
  </w:style>
  <w:style w:type="paragraph" w:styleId="NoteHeading">
    <w:name w:val="Note Heading"/>
    <w:next w:val="Normal"/>
    <w:rsid w:val="009E10D0"/>
    <w:rPr>
      <w:sz w:val="22"/>
      <w:szCs w:val="24"/>
    </w:rPr>
  </w:style>
  <w:style w:type="paragraph" w:customStyle="1" w:styleId="notedraft">
    <w:name w:val="note(draft)"/>
    <w:aliases w:val="nd"/>
    <w:basedOn w:val="OPCParaBase"/>
    <w:rsid w:val="000A4EBE"/>
    <w:pPr>
      <w:spacing w:before="240" w:line="240" w:lineRule="auto"/>
      <w:ind w:left="284" w:hanging="284"/>
    </w:pPr>
    <w:rPr>
      <w:i/>
      <w:sz w:val="24"/>
    </w:rPr>
  </w:style>
  <w:style w:type="paragraph" w:customStyle="1" w:styleId="notepara">
    <w:name w:val="note(para)"/>
    <w:aliases w:val="na"/>
    <w:basedOn w:val="OPCParaBase"/>
    <w:rsid w:val="000A4EBE"/>
    <w:pPr>
      <w:spacing w:before="40" w:line="198" w:lineRule="exact"/>
      <w:ind w:left="2354" w:hanging="369"/>
    </w:pPr>
    <w:rPr>
      <w:sz w:val="18"/>
    </w:rPr>
  </w:style>
  <w:style w:type="paragraph" w:customStyle="1" w:styleId="noteParlAmend">
    <w:name w:val="note(ParlAmend)"/>
    <w:aliases w:val="npp"/>
    <w:basedOn w:val="OPCParaBase"/>
    <w:next w:val="ParlAmend"/>
    <w:rsid w:val="000A4EBE"/>
    <w:pPr>
      <w:spacing w:line="240" w:lineRule="auto"/>
      <w:jc w:val="right"/>
    </w:pPr>
    <w:rPr>
      <w:rFonts w:ascii="Arial" w:hAnsi="Arial"/>
      <w:b/>
      <w:i/>
    </w:rPr>
  </w:style>
  <w:style w:type="character" w:styleId="PageNumber">
    <w:name w:val="page number"/>
    <w:basedOn w:val="DefaultParagraphFont"/>
    <w:rsid w:val="009E10D0"/>
  </w:style>
  <w:style w:type="paragraph" w:customStyle="1" w:styleId="Page1">
    <w:name w:val="Page1"/>
    <w:basedOn w:val="OPCParaBase"/>
    <w:rsid w:val="000A4EBE"/>
    <w:pPr>
      <w:spacing w:before="5600" w:line="240" w:lineRule="auto"/>
    </w:pPr>
    <w:rPr>
      <w:b/>
      <w:sz w:val="32"/>
    </w:rPr>
  </w:style>
  <w:style w:type="paragraph" w:customStyle="1" w:styleId="PageBreak">
    <w:name w:val="PageBreak"/>
    <w:aliases w:val="pb"/>
    <w:basedOn w:val="OPCParaBase"/>
    <w:rsid w:val="000A4EBE"/>
    <w:pPr>
      <w:spacing w:line="240" w:lineRule="auto"/>
    </w:pPr>
    <w:rPr>
      <w:sz w:val="20"/>
    </w:rPr>
  </w:style>
  <w:style w:type="paragraph" w:customStyle="1" w:styleId="paragraph">
    <w:name w:val="paragraph"/>
    <w:aliases w:val="a"/>
    <w:basedOn w:val="OPCParaBase"/>
    <w:link w:val="paragraphChar"/>
    <w:rsid w:val="000A4EBE"/>
    <w:pPr>
      <w:tabs>
        <w:tab w:val="right" w:pos="1531"/>
      </w:tabs>
      <w:spacing w:before="40" w:line="240" w:lineRule="auto"/>
      <w:ind w:left="1644" w:hanging="1644"/>
    </w:pPr>
  </w:style>
  <w:style w:type="paragraph" w:customStyle="1" w:styleId="paragraphsub">
    <w:name w:val="paragraph(sub)"/>
    <w:aliases w:val="aa"/>
    <w:basedOn w:val="OPCParaBase"/>
    <w:rsid w:val="000A4EBE"/>
    <w:pPr>
      <w:tabs>
        <w:tab w:val="right" w:pos="1985"/>
      </w:tabs>
      <w:spacing w:before="40" w:line="240" w:lineRule="auto"/>
      <w:ind w:left="2098" w:hanging="2098"/>
    </w:pPr>
  </w:style>
  <w:style w:type="paragraph" w:customStyle="1" w:styleId="paragraphsub-sub">
    <w:name w:val="paragraph(sub-sub)"/>
    <w:aliases w:val="aaa"/>
    <w:basedOn w:val="OPCParaBase"/>
    <w:rsid w:val="000A4EBE"/>
    <w:pPr>
      <w:tabs>
        <w:tab w:val="right" w:pos="2722"/>
      </w:tabs>
      <w:spacing w:before="40" w:line="240" w:lineRule="auto"/>
      <w:ind w:left="2835" w:hanging="2835"/>
    </w:pPr>
  </w:style>
  <w:style w:type="paragraph" w:customStyle="1" w:styleId="ParlAmend">
    <w:name w:val="ParlAmend"/>
    <w:aliases w:val="pp"/>
    <w:basedOn w:val="OPCParaBase"/>
    <w:rsid w:val="000A4EBE"/>
    <w:pPr>
      <w:spacing w:before="240" w:line="240" w:lineRule="atLeast"/>
      <w:ind w:hanging="567"/>
    </w:pPr>
    <w:rPr>
      <w:sz w:val="24"/>
    </w:rPr>
  </w:style>
  <w:style w:type="paragraph" w:customStyle="1" w:styleId="Penalty">
    <w:name w:val="Penalty"/>
    <w:basedOn w:val="OPCParaBase"/>
    <w:rsid w:val="000A4EBE"/>
    <w:pPr>
      <w:tabs>
        <w:tab w:val="left" w:pos="2977"/>
      </w:tabs>
      <w:spacing w:before="180" w:line="240" w:lineRule="auto"/>
      <w:ind w:left="1985" w:hanging="851"/>
    </w:pPr>
  </w:style>
  <w:style w:type="paragraph" w:styleId="PlainText">
    <w:name w:val="Plain Text"/>
    <w:rsid w:val="009E10D0"/>
    <w:rPr>
      <w:rFonts w:ascii="Courier New" w:hAnsi="Courier New" w:cs="Courier New"/>
      <w:sz w:val="22"/>
    </w:rPr>
  </w:style>
  <w:style w:type="paragraph" w:customStyle="1" w:styleId="Portfolio">
    <w:name w:val="Portfolio"/>
    <w:basedOn w:val="OPCParaBase"/>
    <w:rsid w:val="000A4EBE"/>
    <w:pPr>
      <w:spacing w:line="240" w:lineRule="auto"/>
    </w:pPr>
    <w:rPr>
      <w:i/>
      <w:sz w:val="20"/>
    </w:rPr>
  </w:style>
  <w:style w:type="paragraph" w:customStyle="1" w:styleId="Preamble">
    <w:name w:val="Preamble"/>
    <w:basedOn w:val="OPCParaBase"/>
    <w:next w:val="Normal"/>
    <w:rsid w:val="000A4EB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A4EBE"/>
    <w:pPr>
      <w:spacing w:line="240" w:lineRule="auto"/>
    </w:pPr>
    <w:rPr>
      <w:i/>
      <w:sz w:val="20"/>
    </w:rPr>
  </w:style>
  <w:style w:type="paragraph" w:styleId="Salutation">
    <w:name w:val="Salutation"/>
    <w:next w:val="Normal"/>
    <w:rsid w:val="009E10D0"/>
    <w:rPr>
      <w:sz w:val="22"/>
      <w:szCs w:val="24"/>
    </w:rPr>
  </w:style>
  <w:style w:type="paragraph" w:customStyle="1" w:styleId="Session">
    <w:name w:val="Session"/>
    <w:basedOn w:val="OPCParaBase"/>
    <w:rsid w:val="000A4EBE"/>
    <w:pPr>
      <w:spacing w:line="240" w:lineRule="auto"/>
    </w:pPr>
    <w:rPr>
      <w:sz w:val="28"/>
    </w:rPr>
  </w:style>
  <w:style w:type="paragraph" w:customStyle="1" w:styleId="ShortT">
    <w:name w:val="ShortT"/>
    <w:basedOn w:val="OPCParaBase"/>
    <w:next w:val="Normal"/>
    <w:qFormat/>
    <w:rsid w:val="000A4EBE"/>
    <w:pPr>
      <w:spacing w:line="240" w:lineRule="auto"/>
    </w:pPr>
    <w:rPr>
      <w:b/>
      <w:sz w:val="40"/>
    </w:rPr>
  </w:style>
  <w:style w:type="paragraph" w:styleId="Signature">
    <w:name w:val="Signature"/>
    <w:rsid w:val="009E10D0"/>
    <w:pPr>
      <w:ind w:left="4252"/>
    </w:pPr>
    <w:rPr>
      <w:sz w:val="22"/>
      <w:szCs w:val="24"/>
    </w:rPr>
  </w:style>
  <w:style w:type="paragraph" w:customStyle="1" w:styleId="Sponsor">
    <w:name w:val="Sponsor"/>
    <w:basedOn w:val="OPCParaBase"/>
    <w:rsid w:val="000A4EBE"/>
    <w:pPr>
      <w:spacing w:line="240" w:lineRule="auto"/>
    </w:pPr>
    <w:rPr>
      <w:i/>
    </w:rPr>
  </w:style>
  <w:style w:type="character" w:styleId="Strong">
    <w:name w:val="Strong"/>
    <w:basedOn w:val="DefaultParagraphFont"/>
    <w:qFormat/>
    <w:rsid w:val="009E10D0"/>
    <w:rPr>
      <w:b/>
      <w:bCs/>
    </w:rPr>
  </w:style>
  <w:style w:type="paragraph" w:customStyle="1" w:styleId="Subitem">
    <w:name w:val="Subitem"/>
    <w:aliases w:val="iss"/>
    <w:basedOn w:val="OPCParaBase"/>
    <w:rsid w:val="000A4EBE"/>
    <w:pPr>
      <w:spacing w:before="180" w:line="240" w:lineRule="auto"/>
      <w:ind w:left="709" w:hanging="709"/>
    </w:pPr>
  </w:style>
  <w:style w:type="paragraph" w:customStyle="1" w:styleId="SubitemHead">
    <w:name w:val="SubitemHead"/>
    <w:aliases w:val="issh"/>
    <w:basedOn w:val="OPCParaBase"/>
    <w:rsid w:val="000A4EB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A4EBE"/>
    <w:pPr>
      <w:spacing w:before="40" w:line="240" w:lineRule="auto"/>
      <w:ind w:left="1134"/>
    </w:pPr>
  </w:style>
  <w:style w:type="paragraph" w:customStyle="1" w:styleId="SubsectionHead">
    <w:name w:val="SubsectionHead"/>
    <w:aliases w:val="ssh"/>
    <w:basedOn w:val="OPCParaBase"/>
    <w:next w:val="subsection"/>
    <w:rsid w:val="000A4EBE"/>
    <w:pPr>
      <w:keepNext/>
      <w:keepLines/>
      <w:spacing w:before="240" w:line="240" w:lineRule="auto"/>
      <w:ind w:left="1134"/>
    </w:pPr>
    <w:rPr>
      <w:i/>
    </w:rPr>
  </w:style>
  <w:style w:type="paragraph" w:styleId="Subtitle">
    <w:name w:val="Subtitle"/>
    <w:qFormat/>
    <w:rsid w:val="009E10D0"/>
    <w:pPr>
      <w:spacing w:after="60"/>
      <w:jc w:val="center"/>
    </w:pPr>
    <w:rPr>
      <w:rFonts w:ascii="Arial" w:hAnsi="Arial" w:cs="Arial"/>
      <w:sz w:val="24"/>
      <w:szCs w:val="24"/>
    </w:rPr>
  </w:style>
  <w:style w:type="table" w:styleId="Table3Deffects1">
    <w:name w:val="Table 3D effects 1"/>
    <w:basedOn w:val="TableNormal"/>
    <w:rsid w:val="009E10D0"/>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E10D0"/>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E10D0"/>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E10D0"/>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E10D0"/>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E10D0"/>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E10D0"/>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E10D0"/>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E10D0"/>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E10D0"/>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E10D0"/>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E10D0"/>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E10D0"/>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E10D0"/>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E10D0"/>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E10D0"/>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E10D0"/>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A4EBE"/>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E10D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E10D0"/>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E10D0"/>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E10D0"/>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E10D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E10D0"/>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E10D0"/>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E10D0"/>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E10D0"/>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E10D0"/>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E10D0"/>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E10D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E10D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E10D0"/>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E10D0"/>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E10D0"/>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9E10D0"/>
    <w:pPr>
      <w:ind w:left="220" w:hanging="220"/>
    </w:pPr>
    <w:rPr>
      <w:sz w:val="22"/>
      <w:szCs w:val="24"/>
    </w:rPr>
  </w:style>
  <w:style w:type="paragraph" w:styleId="TableofFigures">
    <w:name w:val="table of figures"/>
    <w:next w:val="Normal"/>
    <w:rsid w:val="009E10D0"/>
    <w:pPr>
      <w:ind w:left="440" w:hanging="440"/>
    </w:pPr>
    <w:rPr>
      <w:sz w:val="22"/>
      <w:szCs w:val="24"/>
    </w:rPr>
  </w:style>
  <w:style w:type="table" w:styleId="TableProfessional">
    <w:name w:val="Table Professional"/>
    <w:basedOn w:val="TableNormal"/>
    <w:rsid w:val="009E10D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E10D0"/>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E10D0"/>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E10D0"/>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E10D0"/>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E10D0"/>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E10D0"/>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E10D0"/>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E10D0"/>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E10D0"/>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0A4EBE"/>
    <w:pPr>
      <w:spacing w:before="60" w:line="240" w:lineRule="auto"/>
      <w:ind w:left="284" w:hanging="284"/>
    </w:pPr>
    <w:rPr>
      <w:sz w:val="20"/>
    </w:rPr>
  </w:style>
  <w:style w:type="paragraph" w:customStyle="1" w:styleId="Tablei">
    <w:name w:val="Table(i)"/>
    <w:aliases w:val="taa"/>
    <w:basedOn w:val="OPCParaBase"/>
    <w:rsid w:val="000A4EBE"/>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0A4EBE"/>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0A4EBE"/>
    <w:pPr>
      <w:spacing w:before="60" w:line="240" w:lineRule="atLeast"/>
    </w:pPr>
    <w:rPr>
      <w:sz w:val="20"/>
    </w:rPr>
  </w:style>
  <w:style w:type="paragraph" w:styleId="Title">
    <w:name w:val="Title"/>
    <w:qFormat/>
    <w:rsid w:val="009E10D0"/>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0A4EB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A4EBE"/>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A4EBE"/>
    <w:pPr>
      <w:spacing w:before="122" w:line="198" w:lineRule="exact"/>
      <w:ind w:left="1985" w:hanging="851"/>
      <w:jc w:val="right"/>
    </w:pPr>
    <w:rPr>
      <w:sz w:val="18"/>
    </w:rPr>
  </w:style>
  <w:style w:type="paragraph" w:customStyle="1" w:styleId="TLPTableBullet">
    <w:name w:val="TLPTableBullet"/>
    <w:aliases w:val="ttb"/>
    <w:basedOn w:val="OPCParaBase"/>
    <w:rsid w:val="000A4EBE"/>
    <w:pPr>
      <w:spacing w:line="240" w:lineRule="exact"/>
      <w:ind w:left="284" w:hanging="284"/>
    </w:pPr>
    <w:rPr>
      <w:sz w:val="20"/>
    </w:rPr>
  </w:style>
  <w:style w:type="paragraph" w:styleId="TOAHeading">
    <w:name w:val="toa heading"/>
    <w:next w:val="Normal"/>
    <w:rsid w:val="009E10D0"/>
    <w:pPr>
      <w:spacing w:before="120"/>
    </w:pPr>
    <w:rPr>
      <w:rFonts w:ascii="Arial" w:hAnsi="Arial" w:cs="Arial"/>
      <w:b/>
      <w:bCs/>
      <w:sz w:val="24"/>
      <w:szCs w:val="24"/>
    </w:rPr>
  </w:style>
  <w:style w:type="paragraph" w:styleId="TOC1">
    <w:name w:val="toc 1"/>
    <w:basedOn w:val="OPCParaBase"/>
    <w:next w:val="Normal"/>
    <w:uiPriority w:val="39"/>
    <w:unhideWhenUsed/>
    <w:rsid w:val="000A4EB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A4EB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A4EB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A4EB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A4EB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A4EB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A4EB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A4EB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A4EB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A4EBE"/>
    <w:pPr>
      <w:keepLines/>
      <w:spacing w:before="240" w:after="120" w:line="240" w:lineRule="auto"/>
      <w:ind w:left="794"/>
    </w:pPr>
    <w:rPr>
      <w:b/>
      <w:kern w:val="28"/>
      <w:sz w:val="20"/>
    </w:rPr>
  </w:style>
  <w:style w:type="paragraph" w:customStyle="1" w:styleId="TofSectsHeading">
    <w:name w:val="TofSects(Heading)"/>
    <w:basedOn w:val="OPCParaBase"/>
    <w:rsid w:val="000A4EBE"/>
    <w:pPr>
      <w:spacing w:before="240" w:after="120" w:line="240" w:lineRule="auto"/>
    </w:pPr>
    <w:rPr>
      <w:b/>
      <w:sz w:val="24"/>
    </w:rPr>
  </w:style>
  <w:style w:type="paragraph" w:customStyle="1" w:styleId="TofSectsSection">
    <w:name w:val="TofSects(Section)"/>
    <w:basedOn w:val="OPCParaBase"/>
    <w:rsid w:val="000A4EBE"/>
    <w:pPr>
      <w:keepLines/>
      <w:spacing w:before="40" w:line="240" w:lineRule="auto"/>
      <w:ind w:left="1588" w:hanging="794"/>
    </w:pPr>
    <w:rPr>
      <w:kern w:val="28"/>
      <w:sz w:val="18"/>
    </w:rPr>
  </w:style>
  <w:style w:type="paragraph" w:customStyle="1" w:styleId="TofSectsSubdiv">
    <w:name w:val="TofSects(Subdiv)"/>
    <w:basedOn w:val="OPCParaBase"/>
    <w:rsid w:val="000A4EBE"/>
    <w:pPr>
      <w:keepLines/>
      <w:spacing w:before="80" w:line="240" w:lineRule="auto"/>
      <w:ind w:left="1588" w:hanging="794"/>
    </w:pPr>
    <w:rPr>
      <w:kern w:val="28"/>
    </w:rPr>
  </w:style>
  <w:style w:type="paragraph" w:customStyle="1" w:styleId="WRStyle">
    <w:name w:val="WR Style"/>
    <w:aliases w:val="WR"/>
    <w:basedOn w:val="OPCParaBase"/>
    <w:rsid w:val="000A4EBE"/>
    <w:pPr>
      <w:spacing w:before="240" w:line="240" w:lineRule="auto"/>
      <w:ind w:left="284" w:hanging="284"/>
    </w:pPr>
    <w:rPr>
      <w:b/>
      <w:i/>
      <w:kern w:val="28"/>
      <w:sz w:val="24"/>
    </w:rPr>
  </w:style>
  <w:style w:type="character" w:customStyle="1" w:styleId="subsectionChar">
    <w:name w:val="subsection Char"/>
    <w:aliases w:val="ss Char"/>
    <w:basedOn w:val="DefaultParagraphFont"/>
    <w:link w:val="subsection"/>
    <w:rsid w:val="00A333D0"/>
    <w:rPr>
      <w:sz w:val="22"/>
    </w:rPr>
  </w:style>
  <w:style w:type="character" w:customStyle="1" w:styleId="ItemHeadChar">
    <w:name w:val="ItemHead Char"/>
    <w:aliases w:val="ih Char"/>
    <w:basedOn w:val="DefaultParagraphFont"/>
    <w:link w:val="ItemHead"/>
    <w:rsid w:val="008F78FE"/>
    <w:rPr>
      <w:rFonts w:ascii="Arial" w:hAnsi="Arial"/>
      <w:b/>
      <w:kern w:val="28"/>
      <w:sz w:val="24"/>
    </w:rPr>
  </w:style>
  <w:style w:type="character" w:customStyle="1" w:styleId="paragraphChar">
    <w:name w:val="paragraph Char"/>
    <w:aliases w:val="a Char"/>
    <w:basedOn w:val="DefaultParagraphFont"/>
    <w:link w:val="paragraph"/>
    <w:rsid w:val="008F78FE"/>
    <w:rPr>
      <w:sz w:val="22"/>
    </w:rPr>
  </w:style>
  <w:style w:type="character" w:customStyle="1" w:styleId="HeaderChar">
    <w:name w:val="Header Char"/>
    <w:basedOn w:val="DefaultParagraphFont"/>
    <w:link w:val="Header"/>
    <w:rsid w:val="000A4EBE"/>
    <w:rPr>
      <w:sz w:val="16"/>
    </w:rPr>
  </w:style>
  <w:style w:type="character" w:customStyle="1" w:styleId="OPCCharBase">
    <w:name w:val="OPCCharBase"/>
    <w:uiPriority w:val="1"/>
    <w:qFormat/>
    <w:rsid w:val="000A4EBE"/>
  </w:style>
  <w:style w:type="paragraph" w:customStyle="1" w:styleId="OPCParaBase">
    <w:name w:val="OPCParaBase"/>
    <w:qFormat/>
    <w:rsid w:val="000A4EBE"/>
    <w:pPr>
      <w:spacing w:line="260" w:lineRule="atLeast"/>
    </w:pPr>
    <w:rPr>
      <w:sz w:val="22"/>
    </w:rPr>
  </w:style>
  <w:style w:type="paragraph" w:customStyle="1" w:styleId="noteToPara">
    <w:name w:val="noteToPara"/>
    <w:aliases w:val="ntp"/>
    <w:basedOn w:val="OPCParaBase"/>
    <w:rsid w:val="000A4EBE"/>
    <w:pPr>
      <w:spacing w:before="122" w:line="198" w:lineRule="exact"/>
      <w:ind w:left="2353" w:hanging="709"/>
    </w:pPr>
    <w:rPr>
      <w:sz w:val="18"/>
    </w:rPr>
  </w:style>
  <w:style w:type="character" w:customStyle="1" w:styleId="FooterChar">
    <w:name w:val="Footer Char"/>
    <w:basedOn w:val="DefaultParagraphFont"/>
    <w:link w:val="Footer"/>
    <w:rsid w:val="000A4EBE"/>
    <w:rPr>
      <w:sz w:val="22"/>
      <w:szCs w:val="24"/>
    </w:rPr>
  </w:style>
  <w:style w:type="table" w:customStyle="1" w:styleId="CFlag">
    <w:name w:val="CFlag"/>
    <w:basedOn w:val="TableNormal"/>
    <w:uiPriority w:val="99"/>
    <w:rsid w:val="000A4EBE"/>
    <w:tblPr/>
  </w:style>
  <w:style w:type="paragraph" w:customStyle="1" w:styleId="SignCoverPageEnd">
    <w:name w:val="SignCoverPageEnd"/>
    <w:basedOn w:val="OPCParaBase"/>
    <w:next w:val="Normal"/>
    <w:rsid w:val="000A4EB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A4EBE"/>
    <w:pPr>
      <w:pBdr>
        <w:top w:val="single" w:sz="4" w:space="1" w:color="auto"/>
      </w:pBdr>
      <w:spacing w:before="360"/>
      <w:ind w:right="397"/>
      <w:jc w:val="both"/>
    </w:pPr>
  </w:style>
  <w:style w:type="paragraph" w:customStyle="1" w:styleId="ENotesHeading1">
    <w:name w:val="ENotesHeading 1"/>
    <w:aliases w:val="Enh1"/>
    <w:basedOn w:val="OPCParaBase"/>
    <w:next w:val="Normal"/>
    <w:rsid w:val="000A4EBE"/>
    <w:pPr>
      <w:spacing w:before="120"/>
      <w:outlineLvl w:val="1"/>
    </w:pPr>
    <w:rPr>
      <w:b/>
      <w:sz w:val="28"/>
      <w:szCs w:val="28"/>
    </w:rPr>
  </w:style>
  <w:style w:type="paragraph" w:customStyle="1" w:styleId="ENotesHeading2">
    <w:name w:val="ENotesHeading 2"/>
    <w:aliases w:val="Enh2"/>
    <w:basedOn w:val="OPCParaBase"/>
    <w:next w:val="Normal"/>
    <w:rsid w:val="000A4EBE"/>
    <w:pPr>
      <w:spacing w:before="120" w:after="120"/>
      <w:outlineLvl w:val="2"/>
    </w:pPr>
    <w:rPr>
      <w:b/>
      <w:sz w:val="24"/>
      <w:szCs w:val="28"/>
    </w:rPr>
  </w:style>
  <w:style w:type="paragraph" w:customStyle="1" w:styleId="CompiledActNo">
    <w:name w:val="CompiledActNo"/>
    <w:basedOn w:val="OPCParaBase"/>
    <w:next w:val="Normal"/>
    <w:rsid w:val="000A4EBE"/>
    <w:rPr>
      <w:b/>
      <w:sz w:val="24"/>
      <w:szCs w:val="24"/>
    </w:rPr>
  </w:style>
  <w:style w:type="paragraph" w:customStyle="1" w:styleId="ENotesText">
    <w:name w:val="ENotesText"/>
    <w:aliases w:val="Ent,ENt"/>
    <w:basedOn w:val="OPCParaBase"/>
    <w:next w:val="Normal"/>
    <w:rsid w:val="000A4EBE"/>
    <w:pPr>
      <w:spacing w:before="120"/>
    </w:pPr>
  </w:style>
  <w:style w:type="paragraph" w:customStyle="1" w:styleId="CompiledMadeUnder">
    <w:name w:val="CompiledMadeUnder"/>
    <w:basedOn w:val="OPCParaBase"/>
    <w:next w:val="Normal"/>
    <w:rsid w:val="000A4EBE"/>
    <w:rPr>
      <w:i/>
      <w:sz w:val="24"/>
      <w:szCs w:val="24"/>
    </w:rPr>
  </w:style>
  <w:style w:type="paragraph" w:customStyle="1" w:styleId="Paragraphsub-sub-sub">
    <w:name w:val="Paragraph(sub-sub-sub)"/>
    <w:aliases w:val="aaaa"/>
    <w:basedOn w:val="OPCParaBase"/>
    <w:rsid w:val="000A4EB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A4EB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A4EB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A4EB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A4EBE"/>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A4EBE"/>
    <w:pPr>
      <w:spacing w:before="60" w:line="240" w:lineRule="auto"/>
    </w:pPr>
    <w:rPr>
      <w:rFonts w:cs="Arial"/>
      <w:sz w:val="20"/>
      <w:szCs w:val="22"/>
    </w:rPr>
  </w:style>
  <w:style w:type="paragraph" w:customStyle="1" w:styleId="ActHead10">
    <w:name w:val="ActHead 10"/>
    <w:aliases w:val="sp"/>
    <w:basedOn w:val="OPCParaBase"/>
    <w:next w:val="ActHead3"/>
    <w:rsid w:val="000A4EBE"/>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0A4EBE"/>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0A4EBE"/>
    <w:pPr>
      <w:keepNext/>
      <w:spacing w:before="60" w:line="240" w:lineRule="atLeast"/>
    </w:pPr>
    <w:rPr>
      <w:b/>
      <w:sz w:val="20"/>
    </w:rPr>
  </w:style>
  <w:style w:type="paragraph" w:customStyle="1" w:styleId="NoteToSubpara">
    <w:name w:val="NoteToSubpara"/>
    <w:aliases w:val="nts"/>
    <w:basedOn w:val="OPCParaBase"/>
    <w:rsid w:val="000A4EBE"/>
    <w:pPr>
      <w:spacing w:before="40" w:line="198" w:lineRule="exact"/>
      <w:ind w:left="2835" w:hanging="709"/>
    </w:pPr>
    <w:rPr>
      <w:sz w:val="18"/>
    </w:rPr>
  </w:style>
  <w:style w:type="paragraph" w:customStyle="1" w:styleId="ENoteTableHeading">
    <w:name w:val="ENoteTableHeading"/>
    <w:aliases w:val="enth"/>
    <w:basedOn w:val="OPCParaBase"/>
    <w:rsid w:val="000A4EBE"/>
    <w:pPr>
      <w:keepNext/>
      <w:spacing w:before="60" w:line="240" w:lineRule="atLeast"/>
    </w:pPr>
    <w:rPr>
      <w:rFonts w:ascii="Arial" w:hAnsi="Arial"/>
      <w:b/>
      <w:sz w:val="16"/>
    </w:rPr>
  </w:style>
  <w:style w:type="paragraph" w:customStyle="1" w:styleId="ENoteTTi">
    <w:name w:val="ENoteTTi"/>
    <w:aliases w:val="entti"/>
    <w:basedOn w:val="OPCParaBase"/>
    <w:rsid w:val="000A4EBE"/>
    <w:pPr>
      <w:keepNext/>
      <w:spacing w:before="60" w:line="240" w:lineRule="atLeast"/>
      <w:ind w:left="170"/>
    </w:pPr>
    <w:rPr>
      <w:sz w:val="16"/>
    </w:rPr>
  </w:style>
  <w:style w:type="paragraph" w:customStyle="1" w:styleId="ENoteTTIndentHeading">
    <w:name w:val="ENoteTTIndentHeading"/>
    <w:aliases w:val="enTTHi"/>
    <w:basedOn w:val="OPCParaBase"/>
    <w:rsid w:val="000A4EB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A4EBE"/>
    <w:pPr>
      <w:spacing w:before="60" w:line="240" w:lineRule="atLeast"/>
    </w:pPr>
    <w:rPr>
      <w:sz w:val="16"/>
    </w:rPr>
  </w:style>
  <w:style w:type="paragraph" w:customStyle="1" w:styleId="MadeunderText">
    <w:name w:val="MadeunderText"/>
    <w:basedOn w:val="OPCParaBase"/>
    <w:next w:val="CompiledMadeUnder"/>
    <w:rsid w:val="000A4EBE"/>
    <w:pPr>
      <w:spacing w:before="240"/>
    </w:pPr>
    <w:rPr>
      <w:sz w:val="24"/>
      <w:szCs w:val="24"/>
    </w:rPr>
  </w:style>
  <w:style w:type="paragraph" w:customStyle="1" w:styleId="ENotesHeading3">
    <w:name w:val="ENotesHeading 3"/>
    <w:aliases w:val="Enh3"/>
    <w:basedOn w:val="OPCParaBase"/>
    <w:next w:val="Normal"/>
    <w:rsid w:val="000A4EBE"/>
    <w:pPr>
      <w:keepNext/>
      <w:spacing w:before="120" w:line="240" w:lineRule="auto"/>
      <w:outlineLvl w:val="4"/>
    </w:pPr>
    <w:rPr>
      <w:b/>
      <w:szCs w:val="24"/>
    </w:rPr>
  </w:style>
  <w:style w:type="paragraph" w:customStyle="1" w:styleId="SubPartCASA">
    <w:name w:val="SubPart(CASA)"/>
    <w:aliases w:val="csp"/>
    <w:basedOn w:val="OPCParaBase"/>
    <w:next w:val="ActHead3"/>
    <w:rsid w:val="000A4EBE"/>
    <w:pPr>
      <w:keepNext/>
      <w:keepLines/>
      <w:spacing w:before="280"/>
      <w:outlineLvl w:val="1"/>
    </w:pPr>
    <w:rPr>
      <w:b/>
      <w:kern w:val="28"/>
      <w:sz w:val="32"/>
    </w:rPr>
  </w:style>
  <w:style w:type="character" w:customStyle="1" w:styleId="notetextChar">
    <w:name w:val="note(text) Char"/>
    <w:aliases w:val="n Char"/>
    <w:basedOn w:val="DefaultParagraphFont"/>
    <w:link w:val="notetext"/>
    <w:rsid w:val="00407B1C"/>
    <w:rPr>
      <w:sz w:val="18"/>
    </w:rPr>
  </w:style>
  <w:style w:type="paragraph" w:customStyle="1" w:styleId="SOText">
    <w:name w:val="SO Text"/>
    <w:aliases w:val="sot"/>
    <w:link w:val="SOTextChar"/>
    <w:rsid w:val="000A4EBE"/>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A4EBE"/>
    <w:rPr>
      <w:rFonts w:eastAsiaTheme="minorHAnsi" w:cstheme="minorBidi"/>
      <w:sz w:val="22"/>
      <w:lang w:eastAsia="en-US"/>
    </w:rPr>
  </w:style>
  <w:style w:type="paragraph" w:customStyle="1" w:styleId="SOTextNote">
    <w:name w:val="SO TextNote"/>
    <w:aliases w:val="sont"/>
    <w:basedOn w:val="SOText"/>
    <w:qFormat/>
    <w:rsid w:val="000A4EBE"/>
    <w:pPr>
      <w:spacing w:before="122" w:line="198" w:lineRule="exact"/>
      <w:ind w:left="1843" w:hanging="709"/>
    </w:pPr>
    <w:rPr>
      <w:sz w:val="18"/>
    </w:rPr>
  </w:style>
  <w:style w:type="paragraph" w:customStyle="1" w:styleId="SOPara">
    <w:name w:val="SO Para"/>
    <w:aliases w:val="soa"/>
    <w:basedOn w:val="SOText"/>
    <w:link w:val="SOParaChar"/>
    <w:qFormat/>
    <w:rsid w:val="000A4EBE"/>
    <w:pPr>
      <w:tabs>
        <w:tab w:val="right" w:pos="1786"/>
      </w:tabs>
      <w:spacing w:before="40"/>
      <w:ind w:left="2070" w:hanging="936"/>
    </w:pPr>
  </w:style>
  <w:style w:type="character" w:customStyle="1" w:styleId="SOParaChar">
    <w:name w:val="SO Para Char"/>
    <w:aliases w:val="soa Char"/>
    <w:basedOn w:val="DefaultParagraphFont"/>
    <w:link w:val="SOPara"/>
    <w:rsid w:val="000A4EBE"/>
    <w:rPr>
      <w:rFonts w:eastAsiaTheme="minorHAnsi" w:cstheme="minorBidi"/>
      <w:sz w:val="22"/>
      <w:lang w:eastAsia="en-US"/>
    </w:rPr>
  </w:style>
  <w:style w:type="paragraph" w:customStyle="1" w:styleId="FileName">
    <w:name w:val="FileName"/>
    <w:basedOn w:val="Normal"/>
    <w:rsid w:val="000A4EBE"/>
  </w:style>
  <w:style w:type="paragraph" w:customStyle="1" w:styleId="SOHeadBold">
    <w:name w:val="SO HeadBold"/>
    <w:aliases w:val="sohb"/>
    <w:basedOn w:val="SOText"/>
    <w:next w:val="SOText"/>
    <w:link w:val="SOHeadBoldChar"/>
    <w:qFormat/>
    <w:rsid w:val="000A4EBE"/>
    <w:rPr>
      <w:b/>
    </w:rPr>
  </w:style>
  <w:style w:type="character" w:customStyle="1" w:styleId="SOHeadBoldChar">
    <w:name w:val="SO HeadBold Char"/>
    <w:aliases w:val="sohb Char"/>
    <w:basedOn w:val="DefaultParagraphFont"/>
    <w:link w:val="SOHeadBold"/>
    <w:rsid w:val="000A4EBE"/>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A4EBE"/>
    <w:rPr>
      <w:i/>
    </w:rPr>
  </w:style>
  <w:style w:type="character" w:customStyle="1" w:styleId="SOHeadItalicChar">
    <w:name w:val="SO HeadItalic Char"/>
    <w:aliases w:val="sohi Char"/>
    <w:basedOn w:val="DefaultParagraphFont"/>
    <w:link w:val="SOHeadItalic"/>
    <w:rsid w:val="000A4EBE"/>
    <w:rPr>
      <w:rFonts w:eastAsiaTheme="minorHAnsi" w:cstheme="minorBidi"/>
      <w:i/>
      <w:sz w:val="22"/>
      <w:lang w:eastAsia="en-US"/>
    </w:rPr>
  </w:style>
  <w:style w:type="paragraph" w:customStyle="1" w:styleId="SOBullet">
    <w:name w:val="SO Bullet"/>
    <w:aliases w:val="sotb"/>
    <w:basedOn w:val="SOText"/>
    <w:link w:val="SOBulletChar"/>
    <w:qFormat/>
    <w:rsid w:val="000A4EBE"/>
    <w:pPr>
      <w:ind w:left="1559" w:hanging="425"/>
    </w:pPr>
  </w:style>
  <w:style w:type="character" w:customStyle="1" w:styleId="SOBulletChar">
    <w:name w:val="SO Bullet Char"/>
    <w:aliases w:val="sotb Char"/>
    <w:basedOn w:val="DefaultParagraphFont"/>
    <w:link w:val="SOBullet"/>
    <w:rsid w:val="000A4EBE"/>
    <w:rPr>
      <w:rFonts w:eastAsiaTheme="minorHAnsi" w:cstheme="minorBidi"/>
      <w:sz w:val="22"/>
      <w:lang w:eastAsia="en-US"/>
    </w:rPr>
  </w:style>
  <w:style w:type="paragraph" w:customStyle="1" w:styleId="SOBulletNote">
    <w:name w:val="SO BulletNote"/>
    <w:aliases w:val="sonb"/>
    <w:basedOn w:val="SOTextNote"/>
    <w:link w:val="SOBulletNoteChar"/>
    <w:qFormat/>
    <w:rsid w:val="000A4EBE"/>
    <w:pPr>
      <w:tabs>
        <w:tab w:val="left" w:pos="1560"/>
      </w:tabs>
      <w:ind w:left="2268" w:hanging="1134"/>
    </w:pPr>
  </w:style>
  <w:style w:type="character" w:customStyle="1" w:styleId="SOBulletNoteChar">
    <w:name w:val="SO BulletNote Char"/>
    <w:aliases w:val="sonb Char"/>
    <w:basedOn w:val="DefaultParagraphFont"/>
    <w:link w:val="SOBulletNote"/>
    <w:rsid w:val="000A4EBE"/>
    <w:rPr>
      <w:rFonts w:eastAsiaTheme="minorHAnsi" w:cstheme="minorBidi"/>
      <w:sz w:val="18"/>
      <w:lang w:eastAsia="en-US"/>
    </w:rPr>
  </w:style>
  <w:style w:type="paragraph" w:customStyle="1" w:styleId="FreeForm">
    <w:name w:val="FreeForm"/>
    <w:rsid w:val="000A4EBE"/>
    <w:rPr>
      <w:rFonts w:ascii="Arial" w:eastAsiaTheme="minorHAnsi" w:hAnsi="Arial" w:cstheme="minorBidi"/>
      <w:sz w:val="22"/>
      <w:lang w:eastAsia="en-US"/>
    </w:rPr>
  </w:style>
  <w:style w:type="character" w:customStyle="1" w:styleId="DefinitionChar">
    <w:name w:val="Definition Char"/>
    <w:aliases w:val="dd Char"/>
    <w:link w:val="Definition"/>
    <w:rsid w:val="00E1131A"/>
    <w:rPr>
      <w:sz w:val="22"/>
    </w:rPr>
  </w:style>
  <w:style w:type="paragraph" w:customStyle="1" w:styleId="EnStatement">
    <w:name w:val="EnStatement"/>
    <w:basedOn w:val="Normal"/>
    <w:rsid w:val="000A4EBE"/>
    <w:pPr>
      <w:numPr>
        <w:numId w:val="15"/>
      </w:numPr>
    </w:pPr>
    <w:rPr>
      <w:rFonts w:eastAsia="Times New Roman" w:cs="Times New Roman"/>
      <w:lang w:eastAsia="en-AU"/>
    </w:rPr>
  </w:style>
  <w:style w:type="paragraph" w:customStyle="1" w:styleId="EnStatementHeading">
    <w:name w:val="EnStatementHeading"/>
    <w:basedOn w:val="Normal"/>
    <w:rsid w:val="000A4EBE"/>
    <w:rPr>
      <w:rFonts w:eastAsia="Times New Roman" w:cs="Times New Roman"/>
      <w:b/>
      <w:lang w:eastAsia="en-AU"/>
    </w:rPr>
  </w:style>
  <w:style w:type="paragraph" w:styleId="Revision">
    <w:name w:val="Revision"/>
    <w:hidden/>
    <w:uiPriority w:val="99"/>
    <w:semiHidden/>
    <w:rsid w:val="0060306F"/>
    <w:rPr>
      <w:rFonts w:eastAsiaTheme="minorHAnsi" w:cstheme="minorBidi"/>
      <w:sz w:val="22"/>
      <w:lang w:eastAsia="en-US"/>
    </w:rPr>
  </w:style>
  <w:style w:type="paragraph" w:customStyle="1" w:styleId="Transitional">
    <w:name w:val="Transitional"/>
    <w:aliases w:val="tr"/>
    <w:basedOn w:val="Normal"/>
    <w:next w:val="Normal"/>
    <w:rsid w:val="000A4EBE"/>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A4EBE"/>
    <w:pPr>
      <w:spacing w:line="260" w:lineRule="atLeast"/>
    </w:pPr>
    <w:rPr>
      <w:rFonts w:eastAsiaTheme="minorHAnsi" w:cstheme="minorBidi"/>
      <w:sz w:val="22"/>
      <w:lang w:eastAsia="en-US"/>
    </w:rPr>
  </w:style>
  <w:style w:type="paragraph" w:styleId="Heading1">
    <w:name w:val="heading 1"/>
    <w:next w:val="Heading2"/>
    <w:autoRedefine/>
    <w:qFormat/>
    <w:rsid w:val="009E10D0"/>
    <w:pPr>
      <w:keepNext/>
      <w:keepLines/>
      <w:ind w:left="1134" w:hanging="1134"/>
      <w:outlineLvl w:val="0"/>
    </w:pPr>
    <w:rPr>
      <w:b/>
      <w:bCs/>
      <w:kern w:val="28"/>
      <w:sz w:val="36"/>
      <w:szCs w:val="32"/>
    </w:rPr>
  </w:style>
  <w:style w:type="paragraph" w:styleId="Heading2">
    <w:name w:val="heading 2"/>
    <w:basedOn w:val="Heading1"/>
    <w:next w:val="Heading3"/>
    <w:autoRedefine/>
    <w:qFormat/>
    <w:rsid w:val="009E10D0"/>
    <w:pPr>
      <w:spacing w:before="280"/>
      <w:outlineLvl w:val="1"/>
    </w:pPr>
    <w:rPr>
      <w:bCs w:val="0"/>
      <w:iCs/>
      <w:sz w:val="32"/>
      <w:szCs w:val="28"/>
    </w:rPr>
  </w:style>
  <w:style w:type="paragraph" w:styleId="Heading3">
    <w:name w:val="heading 3"/>
    <w:basedOn w:val="Heading1"/>
    <w:next w:val="Heading4"/>
    <w:autoRedefine/>
    <w:qFormat/>
    <w:rsid w:val="009E10D0"/>
    <w:pPr>
      <w:spacing w:before="240"/>
      <w:outlineLvl w:val="2"/>
    </w:pPr>
    <w:rPr>
      <w:bCs w:val="0"/>
      <w:sz w:val="28"/>
      <w:szCs w:val="26"/>
    </w:rPr>
  </w:style>
  <w:style w:type="paragraph" w:styleId="Heading4">
    <w:name w:val="heading 4"/>
    <w:basedOn w:val="Heading1"/>
    <w:next w:val="Heading5"/>
    <w:autoRedefine/>
    <w:qFormat/>
    <w:rsid w:val="009E10D0"/>
    <w:pPr>
      <w:spacing w:before="220"/>
      <w:outlineLvl w:val="3"/>
    </w:pPr>
    <w:rPr>
      <w:bCs w:val="0"/>
      <w:sz w:val="26"/>
      <w:szCs w:val="28"/>
    </w:rPr>
  </w:style>
  <w:style w:type="paragraph" w:styleId="Heading5">
    <w:name w:val="heading 5"/>
    <w:basedOn w:val="Heading1"/>
    <w:next w:val="subsection"/>
    <w:autoRedefine/>
    <w:qFormat/>
    <w:rsid w:val="009E10D0"/>
    <w:pPr>
      <w:spacing w:before="280"/>
      <w:outlineLvl w:val="4"/>
    </w:pPr>
    <w:rPr>
      <w:bCs w:val="0"/>
      <w:iCs/>
      <w:sz w:val="24"/>
      <w:szCs w:val="26"/>
    </w:rPr>
  </w:style>
  <w:style w:type="paragraph" w:styleId="Heading6">
    <w:name w:val="heading 6"/>
    <w:basedOn w:val="Heading1"/>
    <w:next w:val="Heading7"/>
    <w:autoRedefine/>
    <w:qFormat/>
    <w:rsid w:val="009E10D0"/>
    <w:pPr>
      <w:outlineLvl w:val="5"/>
    </w:pPr>
    <w:rPr>
      <w:rFonts w:ascii="Arial" w:hAnsi="Arial" w:cs="Arial"/>
      <w:bCs w:val="0"/>
      <w:sz w:val="32"/>
      <w:szCs w:val="22"/>
    </w:rPr>
  </w:style>
  <w:style w:type="paragraph" w:styleId="Heading7">
    <w:name w:val="heading 7"/>
    <w:basedOn w:val="Heading6"/>
    <w:next w:val="Normal"/>
    <w:autoRedefine/>
    <w:qFormat/>
    <w:rsid w:val="009E10D0"/>
    <w:pPr>
      <w:spacing w:before="280"/>
      <w:outlineLvl w:val="6"/>
    </w:pPr>
    <w:rPr>
      <w:sz w:val="28"/>
    </w:rPr>
  </w:style>
  <w:style w:type="paragraph" w:styleId="Heading8">
    <w:name w:val="heading 8"/>
    <w:basedOn w:val="Heading6"/>
    <w:next w:val="Normal"/>
    <w:autoRedefine/>
    <w:qFormat/>
    <w:rsid w:val="009E10D0"/>
    <w:pPr>
      <w:spacing w:before="240"/>
      <w:outlineLvl w:val="7"/>
    </w:pPr>
    <w:rPr>
      <w:iCs/>
      <w:sz w:val="26"/>
    </w:rPr>
  </w:style>
  <w:style w:type="paragraph" w:styleId="Heading9">
    <w:name w:val="heading 9"/>
    <w:basedOn w:val="Heading1"/>
    <w:next w:val="Normal"/>
    <w:autoRedefine/>
    <w:qFormat/>
    <w:rsid w:val="009E10D0"/>
    <w:pPr>
      <w:keepNext w:val="0"/>
      <w:spacing w:before="280"/>
      <w:outlineLvl w:val="8"/>
    </w:pPr>
    <w:rPr>
      <w:i/>
      <w:sz w:val="28"/>
      <w:szCs w:val="22"/>
    </w:rPr>
  </w:style>
  <w:style w:type="character" w:default="1" w:styleId="DefaultParagraphFont">
    <w:name w:val="Default Paragraph Font"/>
    <w:uiPriority w:val="1"/>
    <w:unhideWhenUsed/>
    <w:rsid w:val="000A4EB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A4EBE"/>
  </w:style>
  <w:style w:type="numbering" w:styleId="111111">
    <w:name w:val="Outline List 2"/>
    <w:basedOn w:val="NoList"/>
    <w:rsid w:val="009E10D0"/>
    <w:pPr>
      <w:numPr>
        <w:numId w:val="1"/>
      </w:numPr>
    </w:pPr>
  </w:style>
  <w:style w:type="numbering" w:styleId="1ai">
    <w:name w:val="Outline List 1"/>
    <w:basedOn w:val="NoList"/>
    <w:rsid w:val="009E10D0"/>
    <w:pPr>
      <w:numPr>
        <w:numId w:val="2"/>
      </w:numPr>
    </w:pPr>
  </w:style>
  <w:style w:type="paragraph" w:customStyle="1" w:styleId="ActHead1">
    <w:name w:val="ActHead 1"/>
    <w:aliases w:val="c"/>
    <w:basedOn w:val="OPCParaBase"/>
    <w:next w:val="Normal"/>
    <w:qFormat/>
    <w:rsid w:val="000A4EB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A4EB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A4EB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A4EB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A4EB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A4EB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A4EB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A4EB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A4EBE"/>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0A4EBE"/>
  </w:style>
  <w:style w:type="paragraph" w:customStyle="1" w:styleId="Actno">
    <w:name w:val="Actno"/>
    <w:basedOn w:val="ShortT"/>
    <w:next w:val="Normal"/>
    <w:qFormat/>
    <w:rsid w:val="000A4EBE"/>
  </w:style>
  <w:style w:type="character" w:customStyle="1" w:styleId="CharSubPartNoCASA">
    <w:name w:val="CharSubPartNo(CASA)"/>
    <w:basedOn w:val="OPCCharBase"/>
    <w:uiPriority w:val="1"/>
    <w:rsid w:val="000A4EBE"/>
  </w:style>
  <w:style w:type="paragraph" w:customStyle="1" w:styleId="ENoteTTIndentHeadingSub">
    <w:name w:val="ENoteTTIndentHeadingSub"/>
    <w:aliases w:val="enTTHis"/>
    <w:basedOn w:val="OPCParaBase"/>
    <w:rsid w:val="000A4EBE"/>
    <w:pPr>
      <w:keepNext/>
      <w:spacing w:before="60" w:line="240" w:lineRule="atLeast"/>
      <w:ind w:left="340"/>
    </w:pPr>
    <w:rPr>
      <w:b/>
      <w:sz w:val="16"/>
    </w:rPr>
  </w:style>
  <w:style w:type="paragraph" w:customStyle="1" w:styleId="ENoteTTiSub">
    <w:name w:val="ENoteTTiSub"/>
    <w:aliases w:val="enttis"/>
    <w:basedOn w:val="OPCParaBase"/>
    <w:rsid w:val="000A4EBE"/>
    <w:pPr>
      <w:keepNext/>
      <w:spacing w:before="60" w:line="240" w:lineRule="atLeast"/>
      <w:ind w:left="340"/>
    </w:pPr>
    <w:rPr>
      <w:sz w:val="16"/>
    </w:rPr>
  </w:style>
  <w:style w:type="paragraph" w:customStyle="1" w:styleId="SubDivisionMigration">
    <w:name w:val="SubDivisionMigration"/>
    <w:aliases w:val="sdm"/>
    <w:basedOn w:val="OPCParaBase"/>
    <w:rsid w:val="000A4EB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A4EBE"/>
    <w:pPr>
      <w:keepNext/>
      <w:keepLines/>
      <w:spacing w:before="240" w:line="240" w:lineRule="auto"/>
      <w:ind w:left="1134" w:hanging="1134"/>
    </w:pPr>
    <w:rPr>
      <w:b/>
      <w:sz w:val="28"/>
    </w:rPr>
  </w:style>
  <w:style w:type="numbering" w:styleId="ArticleSection">
    <w:name w:val="Outline List 3"/>
    <w:basedOn w:val="NoList"/>
    <w:rsid w:val="009E10D0"/>
    <w:pPr>
      <w:numPr>
        <w:numId w:val="3"/>
      </w:numPr>
    </w:pPr>
  </w:style>
  <w:style w:type="paragraph" w:styleId="BalloonText">
    <w:name w:val="Balloon Text"/>
    <w:basedOn w:val="Normal"/>
    <w:link w:val="BalloonTextChar"/>
    <w:uiPriority w:val="99"/>
    <w:unhideWhenUsed/>
    <w:rsid w:val="000A4EBE"/>
    <w:pPr>
      <w:spacing w:line="240" w:lineRule="auto"/>
    </w:pPr>
    <w:rPr>
      <w:rFonts w:ascii="Tahoma" w:hAnsi="Tahoma" w:cs="Tahoma"/>
      <w:sz w:val="16"/>
      <w:szCs w:val="16"/>
    </w:rPr>
  </w:style>
  <w:style w:type="paragraph" w:styleId="BlockText">
    <w:name w:val="Block Text"/>
    <w:rsid w:val="009E10D0"/>
    <w:pPr>
      <w:spacing w:after="120"/>
      <w:ind w:left="1440" w:right="1440"/>
    </w:pPr>
    <w:rPr>
      <w:sz w:val="22"/>
      <w:szCs w:val="24"/>
    </w:rPr>
  </w:style>
  <w:style w:type="paragraph" w:customStyle="1" w:styleId="Blocks">
    <w:name w:val="Blocks"/>
    <w:aliases w:val="bb"/>
    <w:basedOn w:val="OPCParaBase"/>
    <w:qFormat/>
    <w:rsid w:val="000A4EBE"/>
    <w:pPr>
      <w:spacing w:line="240" w:lineRule="auto"/>
    </w:pPr>
    <w:rPr>
      <w:sz w:val="24"/>
    </w:rPr>
  </w:style>
  <w:style w:type="paragraph" w:styleId="BodyText">
    <w:name w:val="Body Text"/>
    <w:rsid w:val="009E10D0"/>
    <w:pPr>
      <w:spacing w:after="120"/>
    </w:pPr>
    <w:rPr>
      <w:sz w:val="22"/>
      <w:szCs w:val="24"/>
    </w:rPr>
  </w:style>
  <w:style w:type="paragraph" w:styleId="BodyText2">
    <w:name w:val="Body Text 2"/>
    <w:rsid w:val="009E10D0"/>
    <w:pPr>
      <w:spacing w:after="120" w:line="480" w:lineRule="auto"/>
    </w:pPr>
    <w:rPr>
      <w:sz w:val="22"/>
      <w:szCs w:val="24"/>
    </w:rPr>
  </w:style>
  <w:style w:type="paragraph" w:styleId="BodyText3">
    <w:name w:val="Body Text 3"/>
    <w:rsid w:val="009E10D0"/>
    <w:pPr>
      <w:spacing w:after="120"/>
    </w:pPr>
    <w:rPr>
      <w:sz w:val="16"/>
      <w:szCs w:val="16"/>
    </w:rPr>
  </w:style>
  <w:style w:type="paragraph" w:styleId="BodyTextFirstIndent">
    <w:name w:val="Body Text First Indent"/>
    <w:basedOn w:val="BodyText"/>
    <w:rsid w:val="009E10D0"/>
    <w:pPr>
      <w:ind w:firstLine="210"/>
    </w:pPr>
  </w:style>
  <w:style w:type="paragraph" w:styleId="BodyTextIndent">
    <w:name w:val="Body Text Indent"/>
    <w:rsid w:val="009E10D0"/>
    <w:pPr>
      <w:spacing w:after="120"/>
      <w:ind w:left="283"/>
    </w:pPr>
    <w:rPr>
      <w:sz w:val="22"/>
      <w:szCs w:val="24"/>
    </w:rPr>
  </w:style>
  <w:style w:type="paragraph" w:styleId="BodyTextFirstIndent2">
    <w:name w:val="Body Text First Indent 2"/>
    <w:basedOn w:val="BodyTextIndent"/>
    <w:rsid w:val="009E10D0"/>
    <w:pPr>
      <w:ind w:firstLine="210"/>
    </w:pPr>
  </w:style>
  <w:style w:type="paragraph" w:styleId="BodyTextIndent2">
    <w:name w:val="Body Text Indent 2"/>
    <w:rsid w:val="009E10D0"/>
    <w:pPr>
      <w:spacing w:after="120" w:line="480" w:lineRule="auto"/>
      <w:ind w:left="283"/>
    </w:pPr>
    <w:rPr>
      <w:sz w:val="22"/>
      <w:szCs w:val="24"/>
    </w:rPr>
  </w:style>
  <w:style w:type="paragraph" w:styleId="BodyTextIndent3">
    <w:name w:val="Body Text Indent 3"/>
    <w:rsid w:val="009E10D0"/>
    <w:pPr>
      <w:spacing w:after="120"/>
      <w:ind w:left="283"/>
    </w:pPr>
    <w:rPr>
      <w:sz w:val="16"/>
      <w:szCs w:val="16"/>
    </w:rPr>
  </w:style>
  <w:style w:type="paragraph" w:customStyle="1" w:styleId="BoxText">
    <w:name w:val="BoxText"/>
    <w:aliases w:val="bt"/>
    <w:basedOn w:val="OPCParaBase"/>
    <w:qFormat/>
    <w:rsid w:val="000A4EB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A4EBE"/>
    <w:rPr>
      <w:b/>
    </w:rPr>
  </w:style>
  <w:style w:type="paragraph" w:customStyle="1" w:styleId="BoxHeadItalic">
    <w:name w:val="BoxHeadItalic"/>
    <w:aliases w:val="bhi"/>
    <w:basedOn w:val="BoxText"/>
    <w:next w:val="BoxStep"/>
    <w:qFormat/>
    <w:rsid w:val="000A4EBE"/>
    <w:rPr>
      <w:i/>
    </w:rPr>
  </w:style>
  <w:style w:type="paragraph" w:customStyle="1" w:styleId="BoxList">
    <w:name w:val="BoxList"/>
    <w:aliases w:val="bl"/>
    <w:basedOn w:val="BoxText"/>
    <w:qFormat/>
    <w:rsid w:val="000A4EBE"/>
    <w:pPr>
      <w:ind w:left="1559" w:hanging="425"/>
    </w:pPr>
  </w:style>
  <w:style w:type="paragraph" w:customStyle="1" w:styleId="BoxNote">
    <w:name w:val="BoxNote"/>
    <w:aliases w:val="bn"/>
    <w:basedOn w:val="BoxText"/>
    <w:qFormat/>
    <w:rsid w:val="000A4EBE"/>
    <w:pPr>
      <w:tabs>
        <w:tab w:val="left" w:pos="1985"/>
      </w:tabs>
      <w:spacing w:before="122" w:line="198" w:lineRule="exact"/>
      <w:ind w:left="2948" w:hanging="1814"/>
    </w:pPr>
    <w:rPr>
      <w:sz w:val="18"/>
    </w:rPr>
  </w:style>
  <w:style w:type="paragraph" w:customStyle="1" w:styleId="BoxPara">
    <w:name w:val="BoxPara"/>
    <w:aliases w:val="bp"/>
    <w:basedOn w:val="BoxText"/>
    <w:qFormat/>
    <w:rsid w:val="000A4EBE"/>
    <w:pPr>
      <w:tabs>
        <w:tab w:val="right" w:pos="2268"/>
      </w:tabs>
      <w:ind w:left="2552" w:hanging="1418"/>
    </w:pPr>
  </w:style>
  <w:style w:type="paragraph" w:customStyle="1" w:styleId="BoxStep">
    <w:name w:val="BoxStep"/>
    <w:aliases w:val="bs"/>
    <w:basedOn w:val="BoxText"/>
    <w:qFormat/>
    <w:rsid w:val="000A4EBE"/>
    <w:pPr>
      <w:ind w:left="1985" w:hanging="851"/>
    </w:pPr>
  </w:style>
  <w:style w:type="paragraph" w:styleId="Caption">
    <w:name w:val="caption"/>
    <w:next w:val="Normal"/>
    <w:qFormat/>
    <w:rsid w:val="009E10D0"/>
    <w:pPr>
      <w:spacing w:before="120" w:after="120"/>
    </w:pPr>
    <w:rPr>
      <w:b/>
      <w:bCs/>
    </w:rPr>
  </w:style>
  <w:style w:type="character" w:customStyle="1" w:styleId="CharAmPartNo">
    <w:name w:val="CharAmPartNo"/>
    <w:basedOn w:val="OPCCharBase"/>
    <w:uiPriority w:val="1"/>
    <w:qFormat/>
    <w:rsid w:val="000A4EBE"/>
  </w:style>
  <w:style w:type="character" w:customStyle="1" w:styleId="CharAmPartText">
    <w:name w:val="CharAmPartText"/>
    <w:basedOn w:val="OPCCharBase"/>
    <w:uiPriority w:val="1"/>
    <w:qFormat/>
    <w:rsid w:val="000A4EBE"/>
  </w:style>
  <w:style w:type="character" w:customStyle="1" w:styleId="CharAmSchNo">
    <w:name w:val="CharAmSchNo"/>
    <w:basedOn w:val="OPCCharBase"/>
    <w:uiPriority w:val="1"/>
    <w:qFormat/>
    <w:rsid w:val="000A4EBE"/>
  </w:style>
  <w:style w:type="character" w:customStyle="1" w:styleId="CharAmSchText">
    <w:name w:val="CharAmSchText"/>
    <w:basedOn w:val="OPCCharBase"/>
    <w:uiPriority w:val="1"/>
    <w:qFormat/>
    <w:rsid w:val="000A4EBE"/>
  </w:style>
  <w:style w:type="character" w:customStyle="1" w:styleId="CharBoldItalic">
    <w:name w:val="CharBoldItalic"/>
    <w:basedOn w:val="OPCCharBase"/>
    <w:uiPriority w:val="1"/>
    <w:qFormat/>
    <w:rsid w:val="000A4EBE"/>
    <w:rPr>
      <w:b/>
      <w:i/>
    </w:rPr>
  </w:style>
  <w:style w:type="character" w:customStyle="1" w:styleId="CharChapNo">
    <w:name w:val="CharChapNo"/>
    <w:basedOn w:val="OPCCharBase"/>
    <w:qFormat/>
    <w:rsid w:val="000A4EBE"/>
  </w:style>
  <w:style w:type="character" w:customStyle="1" w:styleId="CharChapText">
    <w:name w:val="CharChapText"/>
    <w:basedOn w:val="OPCCharBase"/>
    <w:qFormat/>
    <w:rsid w:val="000A4EBE"/>
  </w:style>
  <w:style w:type="character" w:customStyle="1" w:styleId="CharDivNo">
    <w:name w:val="CharDivNo"/>
    <w:basedOn w:val="OPCCharBase"/>
    <w:qFormat/>
    <w:rsid w:val="000A4EBE"/>
  </w:style>
  <w:style w:type="character" w:customStyle="1" w:styleId="CharDivText">
    <w:name w:val="CharDivText"/>
    <w:basedOn w:val="OPCCharBase"/>
    <w:qFormat/>
    <w:rsid w:val="000A4EBE"/>
  </w:style>
  <w:style w:type="character" w:customStyle="1" w:styleId="CharItalic">
    <w:name w:val="CharItalic"/>
    <w:basedOn w:val="OPCCharBase"/>
    <w:uiPriority w:val="1"/>
    <w:qFormat/>
    <w:rsid w:val="000A4EBE"/>
    <w:rPr>
      <w:i/>
    </w:rPr>
  </w:style>
  <w:style w:type="character" w:customStyle="1" w:styleId="CharPartNo">
    <w:name w:val="CharPartNo"/>
    <w:basedOn w:val="OPCCharBase"/>
    <w:qFormat/>
    <w:rsid w:val="000A4EBE"/>
  </w:style>
  <w:style w:type="character" w:customStyle="1" w:styleId="CharPartText">
    <w:name w:val="CharPartText"/>
    <w:basedOn w:val="OPCCharBase"/>
    <w:qFormat/>
    <w:rsid w:val="000A4EBE"/>
  </w:style>
  <w:style w:type="character" w:customStyle="1" w:styleId="CharSectno">
    <w:name w:val="CharSectno"/>
    <w:basedOn w:val="OPCCharBase"/>
    <w:qFormat/>
    <w:rsid w:val="000A4EBE"/>
  </w:style>
  <w:style w:type="character" w:customStyle="1" w:styleId="CharSubdNo">
    <w:name w:val="CharSubdNo"/>
    <w:basedOn w:val="OPCCharBase"/>
    <w:uiPriority w:val="1"/>
    <w:qFormat/>
    <w:rsid w:val="000A4EBE"/>
  </w:style>
  <w:style w:type="character" w:customStyle="1" w:styleId="CharSubdText">
    <w:name w:val="CharSubdText"/>
    <w:basedOn w:val="OPCCharBase"/>
    <w:uiPriority w:val="1"/>
    <w:qFormat/>
    <w:rsid w:val="000A4EBE"/>
  </w:style>
  <w:style w:type="paragraph" w:styleId="Closing">
    <w:name w:val="Closing"/>
    <w:rsid w:val="009E10D0"/>
    <w:pPr>
      <w:ind w:left="4252"/>
    </w:pPr>
    <w:rPr>
      <w:sz w:val="22"/>
      <w:szCs w:val="24"/>
    </w:rPr>
  </w:style>
  <w:style w:type="character" w:styleId="CommentReference">
    <w:name w:val="annotation reference"/>
    <w:basedOn w:val="DefaultParagraphFont"/>
    <w:rsid w:val="009E10D0"/>
    <w:rPr>
      <w:sz w:val="16"/>
      <w:szCs w:val="16"/>
    </w:rPr>
  </w:style>
  <w:style w:type="paragraph" w:styleId="CommentText">
    <w:name w:val="annotation text"/>
    <w:rsid w:val="009E10D0"/>
  </w:style>
  <w:style w:type="paragraph" w:styleId="CommentSubject">
    <w:name w:val="annotation subject"/>
    <w:next w:val="CommentText"/>
    <w:rsid w:val="009E10D0"/>
    <w:rPr>
      <w:b/>
      <w:bCs/>
      <w:szCs w:val="24"/>
    </w:rPr>
  </w:style>
  <w:style w:type="paragraph" w:customStyle="1" w:styleId="notetext">
    <w:name w:val="note(text)"/>
    <w:aliases w:val="n"/>
    <w:basedOn w:val="OPCParaBase"/>
    <w:link w:val="notetextChar"/>
    <w:rsid w:val="000A4EBE"/>
    <w:pPr>
      <w:spacing w:before="122" w:line="240" w:lineRule="auto"/>
      <w:ind w:left="1985" w:hanging="851"/>
    </w:pPr>
    <w:rPr>
      <w:sz w:val="18"/>
    </w:rPr>
  </w:style>
  <w:style w:type="paragraph" w:customStyle="1" w:styleId="notemargin">
    <w:name w:val="note(margin)"/>
    <w:aliases w:val="nm"/>
    <w:basedOn w:val="OPCParaBase"/>
    <w:rsid w:val="000A4EBE"/>
    <w:pPr>
      <w:tabs>
        <w:tab w:val="left" w:pos="709"/>
      </w:tabs>
      <w:spacing w:before="122" w:line="198" w:lineRule="exact"/>
      <w:ind w:left="709" w:hanging="709"/>
    </w:pPr>
    <w:rPr>
      <w:sz w:val="18"/>
    </w:rPr>
  </w:style>
  <w:style w:type="paragraph" w:customStyle="1" w:styleId="CTA-">
    <w:name w:val="CTA -"/>
    <w:basedOn w:val="OPCParaBase"/>
    <w:rsid w:val="000A4EBE"/>
    <w:pPr>
      <w:spacing w:before="60" w:line="240" w:lineRule="atLeast"/>
      <w:ind w:left="85" w:hanging="85"/>
    </w:pPr>
    <w:rPr>
      <w:sz w:val="20"/>
    </w:rPr>
  </w:style>
  <w:style w:type="paragraph" w:customStyle="1" w:styleId="CTA--">
    <w:name w:val="CTA --"/>
    <w:basedOn w:val="OPCParaBase"/>
    <w:next w:val="Normal"/>
    <w:rsid w:val="000A4EBE"/>
    <w:pPr>
      <w:spacing w:before="60" w:line="240" w:lineRule="atLeast"/>
      <w:ind w:left="142" w:hanging="142"/>
    </w:pPr>
    <w:rPr>
      <w:sz w:val="20"/>
    </w:rPr>
  </w:style>
  <w:style w:type="paragraph" w:customStyle="1" w:styleId="CTA---">
    <w:name w:val="CTA ---"/>
    <w:basedOn w:val="OPCParaBase"/>
    <w:next w:val="Normal"/>
    <w:rsid w:val="000A4EBE"/>
    <w:pPr>
      <w:spacing w:before="60" w:line="240" w:lineRule="atLeast"/>
      <w:ind w:left="198" w:hanging="198"/>
    </w:pPr>
    <w:rPr>
      <w:sz w:val="20"/>
    </w:rPr>
  </w:style>
  <w:style w:type="paragraph" w:customStyle="1" w:styleId="CTA----">
    <w:name w:val="CTA ----"/>
    <w:basedOn w:val="OPCParaBase"/>
    <w:next w:val="Normal"/>
    <w:rsid w:val="000A4EBE"/>
    <w:pPr>
      <w:spacing w:before="60" w:line="240" w:lineRule="atLeast"/>
      <w:ind w:left="255" w:hanging="255"/>
    </w:pPr>
    <w:rPr>
      <w:sz w:val="20"/>
    </w:rPr>
  </w:style>
  <w:style w:type="paragraph" w:customStyle="1" w:styleId="CTA1a">
    <w:name w:val="CTA 1(a)"/>
    <w:basedOn w:val="OPCParaBase"/>
    <w:rsid w:val="000A4EBE"/>
    <w:pPr>
      <w:tabs>
        <w:tab w:val="right" w:pos="414"/>
      </w:tabs>
      <w:spacing w:before="40" w:line="240" w:lineRule="atLeast"/>
      <w:ind w:left="675" w:hanging="675"/>
    </w:pPr>
    <w:rPr>
      <w:sz w:val="20"/>
    </w:rPr>
  </w:style>
  <w:style w:type="paragraph" w:customStyle="1" w:styleId="CTA1ai">
    <w:name w:val="CTA 1(a)(i)"/>
    <w:basedOn w:val="OPCParaBase"/>
    <w:rsid w:val="000A4EBE"/>
    <w:pPr>
      <w:tabs>
        <w:tab w:val="right" w:pos="1004"/>
      </w:tabs>
      <w:spacing w:before="40" w:line="240" w:lineRule="atLeast"/>
      <w:ind w:left="1253" w:hanging="1253"/>
    </w:pPr>
    <w:rPr>
      <w:sz w:val="20"/>
    </w:rPr>
  </w:style>
  <w:style w:type="paragraph" w:customStyle="1" w:styleId="CTA2a">
    <w:name w:val="CTA 2(a)"/>
    <w:basedOn w:val="OPCParaBase"/>
    <w:rsid w:val="000A4EBE"/>
    <w:pPr>
      <w:tabs>
        <w:tab w:val="right" w:pos="482"/>
      </w:tabs>
      <w:spacing w:before="40" w:line="240" w:lineRule="atLeast"/>
      <w:ind w:left="748" w:hanging="748"/>
    </w:pPr>
    <w:rPr>
      <w:sz w:val="20"/>
    </w:rPr>
  </w:style>
  <w:style w:type="paragraph" w:customStyle="1" w:styleId="CTA2ai">
    <w:name w:val="CTA 2(a)(i)"/>
    <w:basedOn w:val="OPCParaBase"/>
    <w:rsid w:val="000A4EBE"/>
    <w:pPr>
      <w:tabs>
        <w:tab w:val="right" w:pos="1089"/>
      </w:tabs>
      <w:spacing w:before="40" w:line="240" w:lineRule="atLeast"/>
      <w:ind w:left="1327" w:hanging="1327"/>
    </w:pPr>
    <w:rPr>
      <w:sz w:val="20"/>
    </w:rPr>
  </w:style>
  <w:style w:type="paragraph" w:customStyle="1" w:styleId="CTA3a">
    <w:name w:val="CTA 3(a)"/>
    <w:basedOn w:val="OPCParaBase"/>
    <w:rsid w:val="000A4EBE"/>
    <w:pPr>
      <w:tabs>
        <w:tab w:val="right" w:pos="556"/>
      </w:tabs>
      <w:spacing w:before="40" w:line="240" w:lineRule="atLeast"/>
      <w:ind w:left="805" w:hanging="805"/>
    </w:pPr>
    <w:rPr>
      <w:sz w:val="20"/>
    </w:rPr>
  </w:style>
  <w:style w:type="paragraph" w:customStyle="1" w:styleId="CTA3ai">
    <w:name w:val="CTA 3(a)(i)"/>
    <w:basedOn w:val="OPCParaBase"/>
    <w:rsid w:val="000A4EBE"/>
    <w:pPr>
      <w:tabs>
        <w:tab w:val="right" w:pos="1140"/>
      </w:tabs>
      <w:spacing w:before="40" w:line="240" w:lineRule="atLeast"/>
      <w:ind w:left="1361" w:hanging="1361"/>
    </w:pPr>
    <w:rPr>
      <w:sz w:val="20"/>
    </w:rPr>
  </w:style>
  <w:style w:type="paragraph" w:customStyle="1" w:styleId="CTA4a">
    <w:name w:val="CTA 4(a)"/>
    <w:basedOn w:val="OPCParaBase"/>
    <w:rsid w:val="000A4EBE"/>
    <w:pPr>
      <w:tabs>
        <w:tab w:val="right" w:pos="624"/>
      </w:tabs>
      <w:spacing w:before="40" w:line="240" w:lineRule="atLeast"/>
      <w:ind w:left="873" w:hanging="873"/>
    </w:pPr>
    <w:rPr>
      <w:sz w:val="20"/>
    </w:rPr>
  </w:style>
  <w:style w:type="paragraph" w:customStyle="1" w:styleId="CTA4ai">
    <w:name w:val="CTA 4(a)(i)"/>
    <w:basedOn w:val="OPCParaBase"/>
    <w:rsid w:val="000A4EBE"/>
    <w:pPr>
      <w:tabs>
        <w:tab w:val="right" w:pos="1213"/>
      </w:tabs>
      <w:spacing w:before="40" w:line="240" w:lineRule="atLeast"/>
      <w:ind w:left="1452" w:hanging="1452"/>
    </w:pPr>
    <w:rPr>
      <w:sz w:val="20"/>
    </w:rPr>
  </w:style>
  <w:style w:type="paragraph" w:customStyle="1" w:styleId="CTACAPS">
    <w:name w:val="CTA CAPS"/>
    <w:basedOn w:val="OPCParaBase"/>
    <w:rsid w:val="000A4EBE"/>
    <w:pPr>
      <w:spacing w:before="60" w:line="240" w:lineRule="atLeast"/>
    </w:pPr>
    <w:rPr>
      <w:sz w:val="20"/>
    </w:rPr>
  </w:style>
  <w:style w:type="paragraph" w:customStyle="1" w:styleId="CTAright">
    <w:name w:val="CTA right"/>
    <w:basedOn w:val="OPCParaBase"/>
    <w:rsid w:val="000A4EBE"/>
    <w:pPr>
      <w:spacing w:before="60" w:line="240" w:lineRule="auto"/>
      <w:jc w:val="right"/>
    </w:pPr>
    <w:rPr>
      <w:sz w:val="20"/>
    </w:rPr>
  </w:style>
  <w:style w:type="paragraph" w:styleId="Date">
    <w:name w:val="Date"/>
    <w:next w:val="Normal"/>
    <w:rsid w:val="009E10D0"/>
    <w:rPr>
      <w:sz w:val="22"/>
      <w:szCs w:val="24"/>
    </w:rPr>
  </w:style>
  <w:style w:type="paragraph" w:customStyle="1" w:styleId="subsection">
    <w:name w:val="subsection"/>
    <w:aliases w:val="ss"/>
    <w:basedOn w:val="OPCParaBase"/>
    <w:link w:val="subsectionChar"/>
    <w:rsid w:val="000A4EBE"/>
    <w:pPr>
      <w:tabs>
        <w:tab w:val="right" w:pos="1021"/>
      </w:tabs>
      <w:spacing w:before="180" w:line="240" w:lineRule="auto"/>
      <w:ind w:left="1134" w:hanging="1134"/>
    </w:pPr>
  </w:style>
  <w:style w:type="paragraph" w:customStyle="1" w:styleId="Definition">
    <w:name w:val="Definition"/>
    <w:aliases w:val="dd"/>
    <w:basedOn w:val="OPCParaBase"/>
    <w:link w:val="DefinitionChar"/>
    <w:rsid w:val="000A4EBE"/>
    <w:pPr>
      <w:spacing w:before="180" w:line="240" w:lineRule="auto"/>
      <w:ind w:left="1134"/>
    </w:pPr>
  </w:style>
  <w:style w:type="paragraph" w:styleId="DocumentMap">
    <w:name w:val="Document Map"/>
    <w:rsid w:val="009E10D0"/>
    <w:pPr>
      <w:shd w:val="clear" w:color="auto" w:fill="000080"/>
    </w:pPr>
    <w:rPr>
      <w:rFonts w:ascii="Tahoma" w:hAnsi="Tahoma" w:cs="Tahoma"/>
      <w:sz w:val="22"/>
      <w:szCs w:val="24"/>
    </w:rPr>
  </w:style>
  <w:style w:type="paragraph" w:styleId="E-mailSignature">
    <w:name w:val="E-mail Signature"/>
    <w:rsid w:val="009E10D0"/>
    <w:rPr>
      <w:sz w:val="22"/>
      <w:szCs w:val="24"/>
    </w:rPr>
  </w:style>
  <w:style w:type="character" w:styleId="Emphasis">
    <w:name w:val="Emphasis"/>
    <w:basedOn w:val="DefaultParagraphFont"/>
    <w:qFormat/>
    <w:rsid w:val="009E10D0"/>
    <w:rPr>
      <w:i/>
      <w:iCs/>
    </w:rPr>
  </w:style>
  <w:style w:type="character" w:styleId="EndnoteReference">
    <w:name w:val="endnote reference"/>
    <w:basedOn w:val="DefaultParagraphFont"/>
    <w:rsid w:val="009E10D0"/>
    <w:rPr>
      <w:vertAlign w:val="superscript"/>
    </w:rPr>
  </w:style>
  <w:style w:type="paragraph" w:styleId="EndnoteText">
    <w:name w:val="endnote text"/>
    <w:rsid w:val="009E10D0"/>
  </w:style>
  <w:style w:type="paragraph" w:styleId="EnvelopeAddress">
    <w:name w:val="envelope address"/>
    <w:rsid w:val="009E10D0"/>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9E10D0"/>
    <w:rPr>
      <w:rFonts w:ascii="Arial" w:hAnsi="Arial" w:cs="Arial"/>
    </w:rPr>
  </w:style>
  <w:style w:type="character" w:styleId="FollowedHyperlink">
    <w:name w:val="FollowedHyperlink"/>
    <w:basedOn w:val="DefaultParagraphFont"/>
    <w:rsid w:val="009E10D0"/>
    <w:rPr>
      <w:color w:val="800080"/>
      <w:u w:val="single"/>
    </w:rPr>
  </w:style>
  <w:style w:type="paragraph" w:styleId="Footer">
    <w:name w:val="footer"/>
    <w:link w:val="FooterChar"/>
    <w:rsid w:val="000A4EBE"/>
    <w:pPr>
      <w:tabs>
        <w:tab w:val="center" w:pos="4153"/>
        <w:tab w:val="right" w:pos="8306"/>
      </w:tabs>
    </w:pPr>
    <w:rPr>
      <w:sz w:val="22"/>
      <w:szCs w:val="24"/>
    </w:rPr>
  </w:style>
  <w:style w:type="character" w:styleId="FootnoteReference">
    <w:name w:val="footnote reference"/>
    <w:basedOn w:val="DefaultParagraphFont"/>
    <w:rsid w:val="009E10D0"/>
    <w:rPr>
      <w:vertAlign w:val="superscript"/>
    </w:rPr>
  </w:style>
  <w:style w:type="paragraph" w:styleId="FootnoteText">
    <w:name w:val="footnote text"/>
    <w:rsid w:val="009E10D0"/>
  </w:style>
  <w:style w:type="paragraph" w:customStyle="1" w:styleId="Formula">
    <w:name w:val="Formula"/>
    <w:basedOn w:val="OPCParaBase"/>
    <w:rsid w:val="000A4EBE"/>
    <w:pPr>
      <w:spacing w:line="240" w:lineRule="auto"/>
      <w:ind w:left="1134"/>
    </w:pPr>
    <w:rPr>
      <w:sz w:val="20"/>
    </w:rPr>
  </w:style>
  <w:style w:type="paragraph" w:styleId="Header">
    <w:name w:val="header"/>
    <w:basedOn w:val="OPCParaBase"/>
    <w:link w:val="HeaderChar"/>
    <w:unhideWhenUsed/>
    <w:rsid w:val="000A4EBE"/>
    <w:pPr>
      <w:keepNext/>
      <w:keepLines/>
      <w:tabs>
        <w:tab w:val="center" w:pos="4150"/>
        <w:tab w:val="right" w:pos="8307"/>
      </w:tabs>
      <w:spacing w:line="160" w:lineRule="exact"/>
    </w:pPr>
    <w:rPr>
      <w:sz w:val="16"/>
    </w:rPr>
  </w:style>
  <w:style w:type="paragraph" w:customStyle="1" w:styleId="House">
    <w:name w:val="House"/>
    <w:basedOn w:val="OPCParaBase"/>
    <w:rsid w:val="000A4EBE"/>
    <w:pPr>
      <w:spacing w:line="240" w:lineRule="auto"/>
    </w:pPr>
    <w:rPr>
      <w:sz w:val="28"/>
    </w:rPr>
  </w:style>
  <w:style w:type="character" w:styleId="HTMLAcronym">
    <w:name w:val="HTML Acronym"/>
    <w:basedOn w:val="DefaultParagraphFont"/>
    <w:rsid w:val="009E10D0"/>
  </w:style>
  <w:style w:type="paragraph" w:styleId="HTMLAddress">
    <w:name w:val="HTML Address"/>
    <w:rsid w:val="009E10D0"/>
    <w:rPr>
      <w:i/>
      <w:iCs/>
      <w:sz w:val="22"/>
      <w:szCs w:val="24"/>
    </w:rPr>
  </w:style>
  <w:style w:type="character" w:styleId="HTMLCite">
    <w:name w:val="HTML Cite"/>
    <w:basedOn w:val="DefaultParagraphFont"/>
    <w:rsid w:val="009E10D0"/>
    <w:rPr>
      <w:i/>
      <w:iCs/>
    </w:rPr>
  </w:style>
  <w:style w:type="character" w:styleId="HTMLCode">
    <w:name w:val="HTML Code"/>
    <w:basedOn w:val="DefaultParagraphFont"/>
    <w:rsid w:val="009E10D0"/>
    <w:rPr>
      <w:rFonts w:ascii="Courier New" w:hAnsi="Courier New" w:cs="Courier New"/>
      <w:sz w:val="20"/>
      <w:szCs w:val="20"/>
    </w:rPr>
  </w:style>
  <w:style w:type="character" w:styleId="HTMLDefinition">
    <w:name w:val="HTML Definition"/>
    <w:basedOn w:val="DefaultParagraphFont"/>
    <w:rsid w:val="009E10D0"/>
    <w:rPr>
      <w:i/>
      <w:iCs/>
    </w:rPr>
  </w:style>
  <w:style w:type="character" w:styleId="HTMLKeyboard">
    <w:name w:val="HTML Keyboard"/>
    <w:basedOn w:val="DefaultParagraphFont"/>
    <w:rsid w:val="009E10D0"/>
    <w:rPr>
      <w:rFonts w:ascii="Courier New" w:hAnsi="Courier New" w:cs="Courier New"/>
      <w:sz w:val="20"/>
      <w:szCs w:val="20"/>
    </w:rPr>
  </w:style>
  <w:style w:type="paragraph" w:styleId="HTMLPreformatted">
    <w:name w:val="HTML Preformatted"/>
    <w:rsid w:val="009E10D0"/>
    <w:rPr>
      <w:rFonts w:ascii="Courier New" w:hAnsi="Courier New" w:cs="Courier New"/>
    </w:rPr>
  </w:style>
  <w:style w:type="character" w:styleId="HTMLSample">
    <w:name w:val="HTML Sample"/>
    <w:basedOn w:val="DefaultParagraphFont"/>
    <w:rsid w:val="009E10D0"/>
    <w:rPr>
      <w:rFonts w:ascii="Courier New" w:hAnsi="Courier New" w:cs="Courier New"/>
    </w:rPr>
  </w:style>
  <w:style w:type="character" w:styleId="HTMLTypewriter">
    <w:name w:val="HTML Typewriter"/>
    <w:basedOn w:val="DefaultParagraphFont"/>
    <w:rsid w:val="009E10D0"/>
    <w:rPr>
      <w:rFonts w:ascii="Courier New" w:hAnsi="Courier New" w:cs="Courier New"/>
      <w:sz w:val="20"/>
      <w:szCs w:val="20"/>
    </w:rPr>
  </w:style>
  <w:style w:type="character" w:styleId="HTMLVariable">
    <w:name w:val="HTML Variable"/>
    <w:basedOn w:val="DefaultParagraphFont"/>
    <w:rsid w:val="009E10D0"/>
    <w:rPr>
      <w:i/>
      <w:iCs/>
    </w:rPr>
  </w:style>
  <w:style w:type="character" w:styleId="Hyperlink">
    <w:name w:val="Hyperlink"/>
    <w:basedOn w:val="DefaultParagraphFont"/>
    <w:rsid w:val="009E10D0"/>
    <w:rPr>
      <w:color w:val="0000FF"/>
      <w:u w:val="single"/>
    </w:rPr>
  </w:style>
  <w:style w:type="paragraph" w:styleId="Index1">
    <w:name w:val="index 1"/>
    <w:next w:val="Normal"/>
    <w:rsid w:val="009E10D0"/>
    <w:pPr>
      <w:ind w:left="220" w:hanging="220"/>
    </w:pPr>
    <w:rPr>
      <w:sz w:val="22"/>
      <w:szCs w:val="24"/>
    </w:rPr>
  </w:style>
  <w:style w:type="paragraph" w:styleId="Index2">
    <w:name w:val="index 2"/>
    <w:next w:val="Normal"/>
    <w:rsid w:val="009E10D0"/>
    <w:pPr>
      <w:ind w:left="440" w:hanging="220"/>
    </w:pPr>
    <w:rPr>
      <w:sz w:val="22"/>
      <w:szCs w:val="24"/>
    </w:rPr>
  </w:style>
  <w:style w:type="paragraph" w:styleId="Index3">
    <w:name w:val="index 3"/>
    <w:next w:val="Normal"/>
    <w:rsid w:val="009E10D0"/>
    <w:pPr>
      <w:ind w:left="660" w:hanging="220"/>
    </w:pPr>
    <w:rPr>
      <w:sz w:val="22"/>
      <w:szCs w:val="24"/>
    </w:rPr>
  </w:style>
  <w:style w:type="paragraph" w:styleId="Index4">
    <w:name w:val="index 4"/>
    <w:next w:val="Normal"/>
    <w:rsid w:val="009E10D0"/>
    <w:pPr>
      <w:ind w:left="880" w:hanging="220"/>
    </w:pPr>
    <w:rPr>
      <w:sz w:val="22"/>
      <w:szCs w:val="24"/>
    </w:rPr>
  </w:style>
  <w:style w:type="paragraph" w:styleId="Index5">
    <w:name w:val="index 5"/>
    <w:next w:val="Normal"/>
    <w:rsid w:val="009E10D0"/>
    <w:pPr>
      <w:ind w:left="1100" w:hanging="220"/>
    </w:pPr>
    <w:rPr>
      <w:sz w:val="22"/>
      <w:szCs w:val="24"/>
    </w:rPr>
  </w:style>
  <w:style w:type="paragraph" w:styleId="Index6">
    <w:name w:val="index 6"/>
    <w:next w:val="Normal"/>
    <w:rsid w:val="009E10D0"/>
    <w:pPr>
      <w:ind w:left="1320" w:hanging="220"/>
    </w:pPr>
    <w:rPr>
      <w:sz w:val="22"/>
      <w:szCs w:val="24"/>
    </w:rPr>
  </w:style>
  <w:style w:type="paragraph" w:styleId="Index7">
    <w:name w:val="index 7"/>
    <w:next w:val="Normal"/>
    <w:rsid w:val="009E10D0"/>
    <w:pPr>
      <w:ind w:left="1540" w:hanging="220"/>
    </w:pPr>
    <w:rPr>
      <w:sz w:val="22"/>
      <w:szCs w:val="24"/>
    </w:rPr>
  </w:style>
  <w:style w:type="paragraph" w:styleId="Index8">
    <w:name w:val="index 8"/>
    <w:next w:val="Normal"/>
    <w:rsid w:val="009E10D0"/>
    <w:pPr>
      <w:ind w:left="1760" w:hanging="220"/>
    </w:pPr>
    <w:rPr>
      <w:sz w:val="22"/>
      <w:szCs w:val="24"/>
    </w:rPr>
  </w:style>
  <w:style w:type="paragraph" w:styleId="Index9">
    <w:name w:val="index 9"/>
    <w:next w:val="Normal"/>
    <w:rsid w:val="009E10D0"/>
    <w:pPr>
      <w:ind w:left="1980" w:hanging="220"/>
    </w:pPr>
    <w:rPr>
      <w:sz w:val="22"/>
      <w:szCs w:val="24"/>
    </w:rPr>
  </w:style>
  <w:style w:type="paragraph" w:styleId="IndexHeading">
    <w:name w:val="index heading"/>
    <w:next w:val="Index1"/>
    <w:rsid w:val="009E10D0"/>
    <w:rPr>
      <w:rFonts w:ascii="Arial" w:hAnsi="Arial" w:cs="Arial"/>
      <w:b/>
      <w:bCs/>
      <w:sz w:val="22"/>
      <w:szCs w:val="24"/>
    </w:rPr>
  </w:style>
  <w:style w:type="paragraph" w:customStyle="1" w:styleId="Item">
    <w:name w:val="Item"/>
    <w:aliases w:val="i"/>
    <w:basedOn w:val="OPCParaBase"/>
    <w:next w:val="ItemHead"/>
    <w:rsid w:val="000A4EBE"/>
    <w:pPr>
      <w:keepLines/>
      <w:spacing w:before="80" w:line="240" w:lineRule="auto"/>
      <w:ind w:left="709"/>
    </w:pPr>
  </w:style>
  <w:style w:type="paragraph" w:customStyle="1" w:styleId="ItemHead">
    <w:name w:val="ItemHead"/>
    <w:aliases w:val="ih"/>
    <w:basedOn w:val="OPCParaBase"/>
    <w:next w:val="Item"/>
    <w:link w:val="ItemHeadChar"/>
    <w:rsid w:val="000A4EBE"/>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0A4EBE"/>
    <w:rPr>
      <w:sz w:val="16"/>
    </w:rPr>
  </w:style>
  <w:style w:type="paragraph" w:styleId="List">
    <w:name w:val="List"/>
    <w:rsid w:val="009E10D0"/>
    <w:pPr>
      <w:ind w:left="283" w:hanging="283"/>
    </w:pPr>
    <w:rPr>
      <w:sz w:val="22"/>
      <w:szCs w:val="24"/>
    </w:rPr>
  </w:style>
  <w:style w:type="paragraph" w:styleId="List2">
    <w:name w:val="List 2"/>
    <w:rsid w:val="009E10D0"/>
    <w:pPr>
      <w:ind w:left="566" w:hanging="283"/>
    </w:pPr>
    <w:rPr>
      <w:sz w:val="22"/>
      <w:szCs w:val="24"/>
    </w:rPr>
  </w:style>
  <w:style w:type="paragraph" w:styleId="List3">
    <w:name w:val="List 3"/>
    <w:rsid w:val="009E10D0"/>
    <w:pPr>
      <w:ind w:left="849" w:hanging="283"/>
    </w:pPr>
    <w:rPr>
      <w:sz w:val="22"/>
      <w:szCs w:val="24"/>
    </w:rPr>
  </w:style>
  <w:style w:type="paragraph" w:styleId="List4">
    <w:name w:val="List 4"/>
    <w:rsid w:val="009E10D0"/>
    <w:pPr>
      <w:ind w:left="1132" w:hanging="283"/>
    </w:pPr>
    <w:rPr>
      <w:sz w:val="22"/>
      <w:szCs w:val="24"/>
    </w:rPr>
  </w:style>
  <w:style w:type="paragraph" w:styleId="List5">
    <w:name w:val="List 5"/>
    <w:rsid w:val="009E10D0"/>
    <w:pPr>
      <w:ind w:left="1415" w:hanging="283"/>
    </w:pPr>
    <w:rPr>
      <w:sz w:val="22"/>
      <w:szCs w:val="24"/>
    </w:rPr>
  </w:style>
  <w:style w:type="paragraph" w:styleId="ListBullet">
    <w:name w:val="List Bullet"/>
    <w:rsid w:val="009E10D0"/>
    <w:pPr>
      <w:numPr>
        <w:numId w:val="4"/>
      </w:numPr>
      <w:tabs>
        <w:tab w:val="clear" w:pos="360"/>
        <w:tab w:val="num" w:pos="2989"/>
      </w:tabs>
      <w:ind w:left="1225" w:firstLine="1043"/>
    </w:pPr>
    <w:rPr>
      <w:sz w:val="22"/>
      <w:szCs w:val="24"/>
    </w:rPr>
  </w:style>
  <w:style w:type="paragraph" w:styleId="ListBullet2">
    <w:name w:val="List Bullet 2"/>
    <w:rsid w:val="009E10D0"/>
    <w:pPr>
      <w:numPr>
        <w:numId w:val="5"/>
      </w:numPr>
      <w:tabs>
        <w:tab w:val="clear" w:pos="643"/>
        <w:tab w:val="num" w:pos="360"/>
      </w:tabs>
      <w:ind w:left="360"/>
    </w:pPr>
    <w:rPr>
      <w:sz w:val="22"/>
      <w:szCs w:val="24"/>
    </w:rPr>
  </w:style>
  <w:style w:type="paragraph" w:styleId="ListBullet3">
    <w:name w:val="List Bullet 3"/>
    <w:rsid w:val="009E10D0"/>
    <w:pPr>
      <w:numPr>
        <w:numId w:val="6"/>
      </w:numPr>
      <w:tabs>
        <w:tab w:val="clear" w:pos="926"/>
        <w:tab w:val="num" w:pos="360"/>
      </w:tabs>
      <w:ind w:left="360"/>
    </w:pPr>
    <w:rPr>
      <w:sz w:val="22"/>
      <w:szCs w:val="24"/>
    </w:rPr>
  </w:style>
  <w:style w:type="paragraph" w:styleId="ListBullet4">
    <w:name w:val="List Bullet 4"/>
    <w:rsid w:val="009E10D0"/>
    <w:pPr>
      <w:numPr>
        <w:numId w:val="7"/>
      </w:numPr>
      <w:tabs>
        <w:tab w:val="clear" w:pos="1209"/>
        <w:tab w:val="num" w:pos="926"/>
      </w:tabs>
      <w:ind w:left="926"/>
    </w:pPr>
    <w:rPr>
      <w:sz w:val="22"/>
      <w:szCs w:val="24"/>
    </w:rPr>
  </w:style>
  <w:style w:type="paragraph" w:styleId="ListBullet5">
    <w:name w:val="List Bullet 5"/>
    <w:rsid w:val="009E10D0"/>
    <w:pPr>
      <w:numPr>
        <w:numId w:val="8"/>
      </w:numPr>
    </w:pPr>
    <w:rPr>
      <w:sz w:val="22"/>
      <w:szCs w:val="24"/>
    </w:rPr>
  </w:style>
  <w:style w:type="paragraph" w:styleId="ListContinue">
    <w:name w:val="List Continue"/>
    <w:rsid w:val="009E10D0"/>
    <w:pPr>
      <w:spacing w:after="120"/>
      <w:ind w:left="283"/>
    </w:pPr>
    <w:rPr>
      <w:sz w:val="22"/>
      <w:szCs w:val="24"/>
    </w:rPr>
  </w:style>
  <w:style w:type="paragraph" w:styleId="ListContinue2">
    <w:name w:val="List Continue 2"/>
    <w:rsid w:val="009E10D0"/>
    <w:pPr>
      <w:spacing w:after="120"/>
      <w:ind w:left="566"/>
    </w:pPr>
    <w:rPr>
      <w:sz w:val="22"/>
      <w:szCs w:val="24"/>
    </w:rPr>
  </w:style>
  <w:style w:type="paragraph" w:styleId="ListContinue3">
    <w:name w:val="List Continue 3"/>
    <w:rsid w:val="009E10D0"/>
    <w:pPr>
      <w:spacing w:after="120"/>
      <w:ind w:left="849"/>
    </w:pPr>
    <w:rPr>
      <w:sz w:val="22"/>
      <w:szCs w:val="24"/>
    </w:rPr>
  </w:style>
  <w:style w:type="paragraph" w:styleId="ListContinue4">
    <w:name w:val="List Continue 4"/>
    <w:rsid w:val="009E10D0"/>
    <w:pPr>
      <w:spacing w:after="120"/>
      <w:ind w:left="1132"/>
    </w:pPr>
    <w:rPr>
      <w:sz w:val="22"/>
      <w:szCs w:val="24"/>
    </w:rPr>
  </w:style>
  <w:style w:type="paragraph" w:styleId="ListContinue5">
    <w:name w:val="List Continue 5"/>
    <w:rsid w:val="009E10D0"/>
    <w:pPr>
      <w:spacing w:after="120"/>
      <w:ind w:left="1415"/>
    </w:pPr>
    <w:rPr>
      <w:sz w:val="22"/>
      <w:szCs w:val="24"/>
    </w:rPr>
  </w:style>
  <w:style w:type="paragraph" w:styleId="ListNumber">
    <w:name w:val="List Number"/>
    <w:rsid w:val="009E10D0"/>
    <w:pPr>
      <w:numPr>
        <w:numId w:val="9"/>
      </w:numPr>
      <w:tabs>
        <w:tab w:val="clear" w:pos="360"/>
        <w:tab w:val="num" w:pos="4242"/>
      </w:tabs>
      <w:ind w:left="3521" w:hanging="1043"/>
    </w:pPr>
    <w:rPr>
      <w:sz w:val="22"/>
      <w:szCs w:val="24"/>
    </w:rPr>
  </w:style>
  <w:style w:type="paragraph" w:styleId="ListNumber2">
    <w:name w:val="List Number 2"/>
    <w:rsid w:val="009E10D0"/>
    <w:pPr>
      <w:numPr>
        <w:numId w:val="10"/>
      </w:numPr>
      <w:tabs>
        <w:tab w:val="clear" w:pos="643"/>
        <w:tab w:val="num" w:pos="360"/>
      </w:tabs>
      <w:ind w:left="360"/>
    </w:pPr>
    <w:rPr>
      <w:sz w:val="22"/>
      <w:szCs w:val="24"/>
    </w:rPr>
  </w:style>
  <w:style w:type="paragraph" w:styleId="ListNumber3">
    <w:name w:val="List Number 3"/>
    <w:rsid w:val="009E10D0"/>
    <w:pPr>
      <w:numPr>
        <w:numId w:val="11"/>
      </w:numPr>
      <w:tabs>
        <w:tab w:val="clear" w:pos="926"/>
        <w:tab w:val="num" w:pos="360"/>
      </w:tabs>
      <w:ind w:left="360"/>
    </w:pPr>
    <w:rPr>
      <w:sz w:val="22"/>
      <w:szCs w:val="24"/>
    </w:rPr>
  </w:style>
  <w:style w:type="paragraph" w:styleId="ListNumber4">
    <w:name w:val="List Number 4"/>
    <w:rsid w:val="009E10D0"/>
    <w:pPr>
      <w:numPr>
        <w:numId w:val="12"/>
      </w:numPr>
      <w:tabs>
        <w:tab w:val="clear" w:pos="1209"/>
        <w:tab w:val="num" w:pos="360"/>
      </w:tabs>
      <w:ind w:left="360"/>
    </w:pPr>
    <w:rPr>
      <w:sz w:val="22"/>
      <w:szCs w:val="24"/>
    </w:rPr>
  </w:style>
  <w:style w:type="paragraph" w:styleId="ListNumber5">
    <w:name w:val="List Number 5"/>
    <w:rsid w:val="009E10D0"/>
    <w:pPr>
      <w:numPr>
        <w:numId w:val="13"/>
      </w:numPr>
      <w:tabs>
        <w:tab w:val="clear" w:pos="1492"/>
        <w:tab w:val="num" w:pos="1440"/>
      </w:tabs>
      <w:ind w:left="0" w:firstLine="0"/>
    </w:pPr>
    <w:rPr>
      <w:sz w:val="22"/>
      <w:szCs w:val="24"/>
    </w:rPr>
  </w:style>
  <w:style w:type="paragraph" w:customStyle="1" w:styleId="LongT">
    <w:name w:val="LongT"/>
    <w:basedOn w:val="OPCParaBase"/>
    <w:rsid w:val="000A4EBE"/>
    <w:pPr>
      <w:spacing w:line="240" w:lineRule="auto"/>
    </w:pPr>
    <w:rPr>
      <w:b/>
      <w:sz w:val="32"/>
    </w:rPr>
  </w:style>
  <w:style w:type="paragraph" w:styleId="MacroText">
    <w:name w:val="macro"/>
    <w:rsid w:val="009E10D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9E10D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9E10D0"/>
    <w:rPr>
      <w:sz w:val="24"/>
      <w:szCs w:val="24"/>
    </w:rPr>
  </w:style>
  <w:style w:type="paragraph" w:styleId="NormalIndent">
    <w:name w:val="Normal Indent"/>
    <w:rsid w:val="009E10D0"/>
    <w:pPr>
      <w:ind w:left="720"/>
    </w:pPr>
    <w:rPr>
      <w:sz w:val="22"/>
      <w:szCs w:val="24"/>
    </w:rPr>
  </w:style>
  <w:style w:type="paragraph" w:styleId="NoteHeading">
    <w:name w:val="Note Heading"/>
    <w:next w:val="Normal"/>
    <w:rsid w:val="009E10D0"/>
    <w:rPr>
      <w:sz w:val="22"/>
      <w:szCs w:val="24"/>
    </w:rPr>
  </w:style>
  <w:style w:type="paragraph" w:customStyle="1" w:styleId="notedraft">
    <w:name w:val="note(draft)"/>
    <w:aliases w:val="nd"/>
    <w:basedOn w:val="OPCParaBase"/>
    <w:rsid w:val="000A4EBE"/>
    <w:pPr>
      <w:spacing w:before="240" w:line="240" w:lineRule="auto"/>
      <w:ind w:left="284" w:hanging="284"/>
    </w:pPr>
    <w:rPr>
      <w:i/>
      <w:sz w:val="24"/>
    </w:rPr>
  </w:style>
  <w:style w:type="paragraph" w:customStyle="1" w:styleId="notepara">
    <w:name w:val="note(para)"/>
    <w:aliases w:val="na"/>
    <w:basedOn w:val="OPCParaBase"/>
    <w:rsid w:val="000A4EBE"/>
    <w:pPr>
      <w:spacing w:before="40" w:line="198" w:lineRule="exact"/>
      <w:ind w:left="2354" w:hanging="369"/>
    </w:pPr>
    <w:rPr>
      <w:sz w:val="18"/>
    </w:rPr>
  </w:style>
  <w:style w:type="paragraph" w:customStyle="1" w:styleId="noteParlAmend">
    <w:name w:val="note(ParlAmend)"/>
    <w:aliases w:val="npp"/>
    <w:basedOn w:val="OPCParaBase"/>
    <w:next w:val="ParlAmend"/>
    <w:rsid w:val="000A4EBE"/>
    <w:pPr>
      <w:spacing w:line="240" w:lineRule="auto"/>
      <w:jc w:val="right"/>
    </w:pPr>
    <w:rPr>
      <w:rFonts w:ascii="Arial" w:hAnsi="Arial"/>
      <w:b/>
      <w:i/>
    </w:rPr>
  </w:style>
  <w:style w:type="character" w:styleId="PageNumber">
    <w:name w:val="page number"/>
    <w:basedOn w:val="DefaultParagraphFont"/>
    <w:rsid w:val="009E10D0"/>
  </w:style>
  <w:style w:type="paragraph" w:customStyle="1" w:styleId="Page1">
    <w:name w:val="Page1"/>
    <w:basedOn w:val="OPCParaBase"/>
    <w:rsid w:val="000A4EBE"/>
    <w:pPr>
      <w:spacing w:before="5600" w:line="240" w:lineRule="auto"/>
    </w:pPr>
    <w:rPr>
      <w:b/>
      <w:sz w:val="32"/>
    </w:rPr>
  </w:style>
  <w:style w:type="paragraph" w:customStyle="1" w:styleId="PageBreak">
    <w:name w:val="PageBreak"/>
    <w:aliases w:val="pb"/>
    <w:basedOn w:val="OPCParaBase"/>
    <w:rsid w:val="000A4EBE"/>
    <w:pPr>
      <w:spacing w:line="240" w:lineRule="auto"/>
    </w:pPr>
    <w:rPr>
      <w:sz w:val="20"/>
    </w:rPr>
  </w:style>
  <w:style w:type="paragraph" w:customStyle="1" w:styleId="paragraph">
    <w:name w:val="paragraph"/>
    <w:aliases w:val="a"/>
    <w:basedOn w:val="OPCParaBase"/>
    <w:link w:val="paragraphChar"/>
    <w:rsid w:val="000A4EBE"/>
    <w:pPr>
      <w:tabs>
        <w:tab w:val="right" w:pos="1531"/>
      </w:tabs>
      <w:spacing w:before="40" w:line="240" w:lineRule="auto"/>
      <w:ind w:left="1644" w:hanging="1644"/>
    </w:pPr>
  </w:style>
  <w:style w:type="paragraph" w:customStyle="1" w:styleId="paragraphsub">
    <w:name w:val="paragraph(sub)"/>
    <w:aliases w:val="aa"/>
    <w:basedOn w:val="OPCParaBase"/>
    <w:rsid w:val="000A4EBE"/>
    <w:pPr>
      <w:tabs>
        <w:tab w:val="right" w:pos="1985"/>
      </w:tabs>
      <w:spacing w:before="40" w:line="240" w:lineRule="auto"/>
      <w:ind w:left="2098" w:hanging="2098"/>
    </w:pPr>
  </w:style>
  <w:style w:type="paragraph" w:customStyle="1" w:styleId="paragraphsub-sub">
    <w:name w:val="paragraph(sub-sub)"/>
    <w:aliases w:val="aaa"/>
    <w:basedOn w:val="OPCParaBase"/>
    <w:rsid w:val="000A4EBE"/>
    <w:pPr>
      <w:tabs>
        <w:tab w:val="right" w:pos="2722"/>
      </w:tabs>
      <w:spacing w:before="40" w:line="240" w:lineRule="auto"/>
      <w:ind w:left="2835" w:hanging="2835"/>
    </w:pPr>
  </w:style>
  <w:style w:type="paragraph" w:customStyle="1" w:styleId="ParlAmend">
    <w:name w:val="ParlAmend"/>
    <w:aliases w:val="pp"/>
    <w:basedOn w:val="OPCParaBase"/>
    <w:rsid w:val="000A4EBE"/>
    <w:pPr>
      <w:spacing w:before="240" w:line="240" w:lineRule="atLeast"/>
      <w:ind w:hanging="567"/>
    </w:pPr>
    <w:rPr>
      <w:sz w:val="24"/>
    </w:rPr>
  </w:style>
  <w:style w:type="paragraph" w:customStyle="1" w:styleId="Penalty">
    <w:name w:val="Penalty"/>
    <w:basedOn w:val="OPCParaBase"/>
    <w:rsid w:val="000A4EBE"/>
    <w:pPr>
      <w:tabs>
        <w:tab w:val="left" w:pos="2977"/>
      </w:tabs>
      <w:spacing w:before="180" w:line="240" w:lineRule="auto"/>
      <w:ind w:left="1985" w:hanging="851"/>
    </w:pPr>
  </w:style>
  <w:style w:type="paragraph" w:styleId="PlainText">
    <w:name w:val="Plain Text"/>
    <w:rsid w:val="009E10D0"/>
    <w:rPr>
      <w:rFonts w:ascii="Courier New" w:hAnsi="Courier New" w:cs="Courier New"/>
      <w:sz w:val="22"/>
    </w:rPr>
  </w:style>
  <w:style w:type="paragraph" w:customStyle="1" w:styleId="Portfolio">
    <w:name w:val="Portfolio"/>
    <w:basedOn w:val="OPCParaBase"/>
    <w:rsid w:val="000A4EBE"/>
    <w:pPr>
      <w:spacing w:line="240" w:lineRule="auto"/>
    </w:pPr>
    <w:rPr>
      <w:i/>
      <w:sz w:val="20"/>
    </w:rPr>
  </w:style>
  <w:style w:type="paragraph" w:customStyle="1" w:styleId="Preamble">
    <w:name w:val="Preamble"/>
    <w:basedOn w:val="OPCParaBase"/>
    <w:next w:val="Normal"/>
    <w:rsid w:val="000A4EB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A4EBE"/>
    <w:pPr>
      <w:spacing w:line="240" w:lineRule="auto"/>
    </w:pPr>
    <w:rPr>
      <w:i/>
      <w:sz w:val="20"/>
    </w:rPr>
  </w:style>
  <w:style w:type="paragraph" w:styleId="Salutation">
    <w:name w:val="Salutation"/>
    <w:next w:val="Normal"/>
    <w:rsid w:val="009E10D0"/>
    <w:rPr>
      <w:sz w:val="22"/>
      <w:szCs w:val="24"/>
    </w:rPr>
  </w:style>
  <w:style w:type="paragraph" w:customStyle="1" w:styleId="Session">
    <w:name w:val="Session"/>
    <w:basedOn w:val="OPCParaBase"/>
    <w:rsid w:val="000A4EBE"/>
    <w:pPr>
      <w:spacing w:line="240" w:lineRule="auto"/>
    </w:pPr>
    <w:rPr>
      <w:sz w:val="28"/>
    </w:rPr>
  </w:style>
  <w:style w:type="paragraph" w:customStyle="1" w:styleId="ShortT">
    <w:name w:val="ShortT"/>
    <w:basedOn w:val="OPCParaBase"/>
    <w:next w:val="Normal"/>
    <w:qFormat/>
    <w:rsid w:val="000A4EBE"/>
    <w:pPr>
      <w:spacing w:line="240" w:lineRule="auto"/>
    </w:pPr>
    <w:rPr>
      <w:b/>
      <w:sz w:val="40"/>
    </w:rPr>
  </w:style>
  <w:style w:type="paragraph" w:styleId="Signature">
    <w:name w:val="Signature"/>
    <w:rsid w:val="009E10D0"/>
    <w:pPr>
      <w:ind w:left="4252"/>
    </w:pPr>
    <w:rPr>
      <w:sz w:val="22"/>
      <w:szCs w:val="24"/>
    </w:rPr>
  </w:style>
  <w:style w:type="paragraph" w:customStyle="1" w:styleId="Sponsor">
    <w:name w:val="Sponsor"/>
    <w:basedOn w:val="OPCParaBase"/>
    <w:rsid w:val="000A4EBE"/>
    <w:pPr>
      <w:spacing w:line="240" w:lineRule="auto"/>
    </w:pPr>
    <w:rPr>
      <w:i/>
    </w:rPr>
  </w:style>
  <w:style w:type="character" w:styleId="Strong">
    <w:name w:val="Strong"/>
    <w:basedOn w:val="DefaultParagraphFont"/>
    <w:qFormat/>
    <w:rsid w:val="009E10D0"/>
    <w:rPr>
      <w:b/>
      <w:bCs/>
    </w:rPr>
  </w:style>
  <w:style w:type="paragraph" w:customStyle="1" w:styleId="Subitem">
    <w:name w:val="Subitem"/>
    <w:aliases w:val="iss"/>
    <w:basedOn w:val="OPCParaBase"/>
    <w:rsid w:val="000A4EBE"/>
    <w:pPr>
      <w:spacing w:before="180" w:line="240" w:lineRule="auto"/>
      <w:ind w:left="709" w:hanging="709"/>
    </w:pPr>
  </w:style>
  <w:style w:type="paragraph" w:customStyle="1" w:styleId="SubitemHead">
    <w:name w:val="SubitemHead"/>
    <w:aliases w:val="issh"/>
    <w:basedOn w:val="OPCParaBase"/>
    <w:rsid w:val="000A4EB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A4EBE"/>
    <w:pPr>
      <w:spacing w:before="40" w:line="240" w:lineRule="auto"/>
      <w:ind w:left="1134"/>
    </w:pPr>
  </w:style>
  <w:style w:type="paragraph" w:customStyle="1" w:styleId="SubsectionHead">
    <w:name w:val="SubsectionHead"/>
    <w:aliases w:val="ssh"/>
    <w:basedOn w:val="OPCParaBase"/>
    <w:next w:val="subsection"/>
    <w:rsid w:val="000A4EBE"/>
    <w:pPr>
      <w:keepNext/>
      <w:keepLines/>
      <w:spacing w:before="240" w:line="240" w:lineRule="auto"/>
      <w:ind w:left="1134"/>
    </w:pPr>
    <w:rPr>
      <w:i/>
    </w:rPr>
  </w:style>
  <w:style w:type="paragraph" w:styleId="Subtitle">
    <w:name w:val="Subtitle"/>
    <w:qFormat/>
    <w:rsid w:val="009E10D0"/>
    <w:pPr>
      <w:spacing w:after="60"/>
      <w:jc w:val="center"/>
    </w:pPr>
    <w:rPr>
      <w:rFonts w:ascii="Arial" w:hAnsi="Arial" w:cs="Arial"/>
      <w:sz w:val="24"/>
      <w:szCs w:val="24"/>
    </w:rPr>
  </w:style>
  <w:style w:type="table" w:styleId="Table3Deffects1">
    <w:name w:val="Table 3D effects 1"/>
    <w:basedOn w:val="TableNormal"/>
    <w:rsid w:val="009E10D0"/>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E10D0"/>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E10D0"/>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E10D0"/>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E10D0"/>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E10D0"/>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E10D0"/>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E10D0"/>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E10D0"/>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E10D0"/>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E10D0"/>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E10D0"/>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E10D0"/>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E10D0"/>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E10D0"/>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E10D0"/>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E10D0"/>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A4EBE"/>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E10D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E10D0"/>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E10D0"/>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E10D0"/>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E10D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E10D0"/>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E10D0"/>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E10D0"/>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E10D0"/>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E10D0"/>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E10D0"/>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E10D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E10D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E10D0"/>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E10D0"/>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E10D0"/>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9E10D0"/>
    <w:pPr>
      <w:ind w:left="220" w:hanging="220"/>
    </w:pPr>
    <w:rPr>
      <w:sz w:val="22"/>
      <w:szCs w:val="24"/>
    </w:rPr>
  </w:style>
  <w:style w:type="paragraph" w:styleId="TableofFigures">
    <w:name w:val="table of figures"/>
    <w:next w:val="Normal"/>
    <w:rsid w:val="009E10D0"/>
    <w:pPr>
      <w:ind w:left="440" w:hanging="440"/>
    </w:pPr>
    <w:rPr>
      <w:sz w:val="22"/>
      <w:szCs w:val="24"/>
    </w:rPr>
  </w:style>
  <w:style w:type="table" w:styleId="TableProfessional">
    <w:name w:val="Table Professional"/>
    <w:basedOn w:val="TableNormal"/>
    <w:rsid w:val="009E10D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E10D0"/>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E10D0"/>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E10D0"/>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E10D0"/>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E10D0"/>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E10D0"/>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E10D0"/>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E10D0"/>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E10D0"/>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0A4EBE"/>
    <w:pPr>
      <w:spacing w:before="60" w:line="240" w:lineRule="auto"/>
      <w:ind w:left="284" w:hanging="284"/>
    </w:pPr>
    <w:rPr>
      <w:sz w:val="20"/>
    </w:rPr>
  </w:style>
  <w:style w:type="paragraph" w:customStyle="1" w:styleId="Tablei">
    <w:name w:val="Table(i)"/>
    <w:aliases w:val="taa"/>
    <w:basedOn w:val="OPCParaBase"/>
    <w:rsid w:val="000A4EBE"/>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0A4EBE"/>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0A4EBE"/>
    <w:pPr>
      <w:spacing w:before="60" w:line="240" w:lineRule="atLeast"/>
    </w:pPr>
    <w:rPr>
      <w:sz w:val="20"/>
    </w:rPr>
  </w:style>
  <w:style w:type="paragraph" w:styleId="Title">
    <w:name w:val="Title"/>
    <w:qFormat/>
    <w:rsid w:val="009E10D0"/>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0A4EB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A4EBE"/>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A4EBE"/>
    <w:pPr>
      <w:spacing w:before="122" w:line="198" w:lineRule="exact"/>
      <w:ind w:left="1985" w:hanging="851"/>
      <w:jc w:val="right"/>
    </w:pPr>
    <w:rPr>
      <w:sz w:val="18"/>
    </w:rPr>
  </w:style>
  <w:style w:type="paragraph" w:customStyle="1" w:styleId="TLPTableBullet">
    <w:name w:val="TLPTableBullet"/>
    <w:aliases w:val="ttb"/>
    <w:basedOn w:val="OPCParaBase"/>
    <w:rsid w:val="000A4EBE"/>
    <w:pPr>
      <w:spacing w:line="240" w:lineRule="exact"/>
      <w:ind w:left="284" w:hanging="284"/>
    </w:pPr>
    <w:rPr>
      <w:sz w:val="20"/>
    </w:rPr>
  </w:style>
  <w:style w:type="paragraph" w:styleId="TOAHeading">
    <w:name w:val="toa heading"/>
    <w:next w:val="Normal"/>
    <w:rsid w:val="009E10D0"/>
    <w:pPr>
      <w:spacing w:before="120"/>
    </w:pPr>
    <w:rPr>
      <w:rFonts w:ascii="Arial" w:hAnsi="Arial" w:cs="Arial"/>
      <w:b/>
      <w:bCs/>
      <w:sz w:val="24"/>
      <w:szCs w:val="24"/>
    </w:rPr>
  </w:style>
  <w:style w:type="paragraph" w:styleId="TOC1">
    <w:name w:val="toc 1"/>
    <w:basedOn w:val="OPCParaBase"/>
    <w:next w:val="Normal"/>
    <w:uiPriority w:val="39"/>
    <w:unhideWhenUsed/>
    <w:rsid w:val="000A4EB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A4EB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A4EB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A4EB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A4EB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A4EB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A4EB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A4EB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A4EB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A4EBE"/>
    <w:pPr>
      <w:keepLines/>
      <w:spacing w:before="240" w:after="120" w:line="240" w:lineRule="auto"/>
      <w:ind w:left="794"/>
    </w:pPr>
    <w:rPr>
      <w:b/>
      <w:kern w:val="28"/>
      <w:sz w:val="20"/>
    </w:rPr>
  </w:style>
  <w:style w:type="paragraph" w:customStyle="1" w:styleId="TofSectsHeading">
    <w:name w:val="TofSects(Heading)"/>
    <w:basedOn w:val="OPCParaBase"/>
    <w:rsid w:val="000A4EBE"/>
    <w:pPr>
      <w:spacing w:before="240" w:after="120" w:line="240" w:lineRule="auto"/>
    </w:pPr>
    <w:rPr>
      <w:b/>
      <w:sz w:val="24"/>
    </w:rPr>
  </w:style>
  <w:style w:type="paragraph" w:customStyle="1" w:styleId="TofSectsSection">
    <w:name w:val="TofSects(Section)"/>
    <w:basedOn w:val="OPCParaBase"/>
    <w:rsid w:val="000A4EBE"/>
    <w:pPr>
      <w:keepLines/>
      <w:spacing w:before="40" w:line="240" w:lineRule="auto"/>
      <w:ind w:left="1588" w:hanging="794"/>
    </w:pPr>
    <w:rPr>
      <w:kern w:val="28"/>
      <w:sz w:val="18"/>
    </w:rPr>
  </w:style>
  <w:style w:type="paragraph" w:customStyle="1" w:styleId="TofSectsSubdiv">
    <w:name w:val="TofSects(Subdiv)"/>
    <w:basedOn w:val="OPCParaBase"/>
    <w:rsid w:val="000A4EBE"/>
    <w:pPr>
      <w:keepLines/>
      <w:spacing w:before="80" w:line="240" w:lineRule="auto"/>
      <w:ind w:left="1588" w:hanging="794"/>
    </w:pPr>
    <w:rPr>
      <w:kern w:val="28"/>
    </w:rPr>
  </w:style>
  <w:style w:type="paragraph" w:customStyle="1" w:styleId="WRStyle">
    <w:name w:val="WR Style"/>
    <w:aliases w:val="WR"/>
    <w:basedOn w:val="OPCParaBase"/>
    <w:rsid w:val="000A4EBE"/>
    <w:pPr>
      <w:spacing w:before="240" w:line="240" w:lineRule="auto"/>
      <w:ind w:left="284" w:hanging="284"/>
    </w:pPr>
    <w:rPr>
      <w:b/>
      <w:i/>
      <w:kern w:val="28"/>
      <w:sz w:val="24"/>
    </w:rPr>
  </w:style>
  <w:style w:type="character" w:customStyle="1" w:styleId="subsectionChar">
    <w:name w:val="subsection Char"/>
    <w:aliases w:val="ss Char"/>
    <w:basedOn w:val="DefaultParagraphFont"/>
    <w:link w:val="subsection"/>
    <w:rsid w:val="00A333D0"/>
    <w:rPr>
      <w:sz w:val="22"/>
    </w:rPr>
  </w:style>
  <w:style w:type="character" w:customStyle="1" w:styleId="ItemHeadChar">
    <w:name w:val="ItemHead Char"/>
    <w:aliases w:val="ih Char"/>
    <w:basedOn w:val="DefaultParagraphFont"/>
    <w:link w:val="ItemHead"/>
    <w:rsid w:val="008F78FE"/>
    <w:rPr>
      <w:rFonts w:ascii="Arial" w:hAnsi="Arial"/>
      <w:b/>
      <w:kern w:val="28"/>
      <w:sz w:val="24"/>
    </w:rPr>
  </w:style>
  <w:style w:type="character" w:customStyle="1" w:styleId="paragraphChar">
    <w:name w:val="paragraph Char"/>
    <w:aliases w:val="a Char"/>
    <w:basedOn w:val="DefaultParagraphFont"/>
    <w:link w:val="paragraph"/>
    <w:rsid w:val="008F78FE"/>
    <w:rPr>
      <w:sz w:val="22"/>
    </w:rPr>
  </w:style>
  <w:style w:type="character" w:customStyle="1" w:styleId="HeaderChar">
    <w:name w:val="Header Char"/>
    <w:basedOn w:val="DefaultParagraphFont"/>
    <w:link w:val="Header"/>
    <w:rsid w:val="000A4EBE"/>
    <w:rPr>
      <w:sz w:val="16"/>
    </w:rPr>
  </w:style>
  <w:style w:type="character" w:customStyle="1" w:styleId="OPCCharBase">
    <w:name w:val="OPCCharBase"/>
    <w:uiPriority w:val="1"/>
    <w:qFormat/>
    <w:rsid w:val="000A4EBE"/>
  </w:style>
  <w:style w:type="paragraph" w:customStyle="1" w:styleId="OPCParaBase">
    <w:name w:val="OPCParaBase"/>
    <w:qFormat/>
    <w:rsid w:val="000A4EBE"/>
    <w:pPr>
      <w:spacing w:line="260" w:lineRule="atLeast"/>
    </w:pPr>
    <w:rPr>
      <w:sz w:val="22"/>
    </w:rPr>
  </w:style>
  <w:style w:type="paragraph" w:customStyle="1" w:styleId="noteToPara">
    <w:name w:val="noteToPara"/>
    <w:aliases w:val="ntp"/>
    <w:basedOn w:val="OPCParaBase"/>
    <w:rsid w:val="000A4EBE"/>
    <w:pPr>
      <w:spacing w:before="122" w:line="198" w:lineRule="exact"/>
      <w:ind w:left="2353" w:hanging="709"/>
    </w:pPr>
    <w:rPr>
      <w:sz w:val="18"/>
    </w:rPr>
  </w:style>
  <w:style w:type="character" w:customStyle="1" w:styleId="FooterChar">
    <w:name w:val="Footer Char"/>
    <w:basedOn w:val="DefaultParagraphFont"/>
    <w:link w:val="Footer"/>
    <w:rsid w:val="000A4EBE"/>
    <w:rPr>
      <w:sz w:val="22"/>
      <w:szCs w:val="24"/>
    </w:rPr>
  </w:style>
  <w:style w:type="table" w:customStyle="1" w:styleId="CFlag">
    <w:name w:val="CFlag"/>
    <w:basedOn w:val="TableNormal"/>
    <w:uiPriority w:val="99"/>
    <w:rsid w:val="000A4EBE"/>
    <w:tblPr/>
  </w:style>
  <w:style w:type="paragraph" w:customStyle="1" w:styleId="SignCoverPageEnd">
    <w:name w:val="SignCoverPageEnd"/>
    <w:basedOn w:val="OPCParaBase"/>
    <w:next w:val="Normal"/>
    <w:rsid w:val="000A4EB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A4EBE"/>
    <w:pPr>
      <w:pBdr>
        <w:top w:val="single" w:sz="4" w:space="1" w:color="auto"/>
      </w:pBdr>
      <w:spacing w:before="360"/>
      <w:ind w:right="397"/>
      <w:jc w:val="both"/>
    </w:pPr>
  </w:style>
  <w:style w:type="paragraph" w:customStyle="1" w:styleId="ENotesHeading1">
    <w:name w:val="ENotesHeading 1"/>
    <w:aliases w:val="Enh1"/>
    <w:basedOn w:val="OPCParaBase"/>
    <w:next w:val="Normal"/>
    <w:rsid w:val="000A4EBE"/>
    <w:pPr>
      <w:spacing w:before="120"/>
      <w:outlineLvl w:val="1"/>
    </w:pPr>
    <w:rPr>
      <w:b/>
      <w:sz w:val="28"/>
      <w:szCs w:val="28"/>
    </w:rPr>
  </w:style>
  <w:style w:type="paragraph" w:customStyle="1" w:styleId="ENotesHeading2">
    <w:name w:val="ENotesHeading 2"/>
    <w:aliases w:val="Enh2"/>
    <w:basedOn w:val="OPCParaBase"/>
    <w:next w:val="Normal"/>
    <w:rsid w:val="000A4EBE"/>
    <w:pPr>
      <w:spacing w:before="120" w:after="120"/>
      <w:outlineLvl w:val="2"/>
    </w:pPr>
    <w:rPr>
      <w:b/>
      <w:sz w:val="24"/>
      <w:szCs w:val="28"/>
    </w:rPr>
  </w:style>
  <w:style w:type="paragraph" w:customStyle="1" w:styleId="CompiledActNo">
    <w:name w:val="CompiledActNo"/>
    <w:basedOn w:val="OPCParaBase"/>
    <w:next w:val="Normal"/>
    <w:rsid w:val="000A4EBE"/>
    <w:rPr>
      <w:b/>
      <w:sz w:val="24"/>
      <w:szCs w:val="24"/>
    </w:rPr>
  </w:style>
  <w:style w:type="paragraph" w:customStyle="1" w:styleId="ENotesText">
    <w:name w:val="ENotesText"/>
    <w:aliases w:val="Ent,ENt"/>
    <w:basedOn w:val="OPCParaBase"/>
    <w:next w:val="Normal"/>
    <w:rsid w:val="000A4EBE"/>
    <w:pPr>
      <w:spacing w:before="120"/>
    </w:pPr>
  </w:style>
  <w:style w:type="paragraph" w:customStyle="1" w:styleId="CompiledMadeUnder">
    <w:name w:val="CompiledMadeUnder"/>
    <w:basedOn w:val="OPCParaBase"/>
    <w:next w:val="Normal"/>
    <w:rsid w:val="000A4EBE"/>
    <w:rPr>
      <w:i/>
      <w:sz w:val="24"/>
      <w:szCs w:val="24"/>
    </w:rPr>
  </w:style>
  <w:style w:type="paragraph" w:customStyle="1" w:styleId="Paragraphsub-sub-sub">
    <w:name w:val="Paragraph(sub-sub-sub)"/>
    <w:aliases w:val="aaaa"/>
    <w:basedOn w:val="OPCParaBase"/>
    <w:rsid w:val="000A4EB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A4EB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A4EB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A4EB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A4EBE"/>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A4EBE"/>
    <w:pPr>
      <w:spacing w:before="60" w:line="240" w:lineRule="auto"/>
    </w:pPr>
    <w:rPr>
      <w:rFonts w:cs="Arial"/>
      <w:sz w:val="20"/>
      <w:szCs w:val="22"/>
    </w:rPr>
  </w:style>
  <w:style w:type="paragraph" w:customStyle="1" w:styleId="ActHead10">
    <w:name w:val="ActHead 10"/>
    <w:aliases w:val="sp"/>
    <w:basedOn w:val="OPCParaBase"/>
    <w:next w:val="ActHead3"/>
    <w:rsid w:val="000A4EBE"/>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0A4EBE"/>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0A4EBE"/>
    <w:pPr>
      <w:keepNext/>
      <w:spacing w:before="60" w:line="240" w:lineRule="atLeast"/>
    </w:pPr>
    <w:rPr>
      <w:b/>
      <w:sz w:val="20"/>
    </w:rPr>
  </w:style>
  <w:style w:type="paragraph" w:customStyle="1" w:styleId="NoteToSubpara">
    <w:name w:val="NoteToSubpara"/>
    <w:aliases w:val="nts"/>
    <w:basedOn w:val="OPCParaBase"/>
    <w:rsid w:val="000A4EBE"/>
    <w:pPr>
      <w:spacing w:before="40" w:line="198" w:lineRule="exact"/>
      <w:ind w:left="2835" w:hanging="709"/>
    </w:pPr>
    <w:rPr>
      <w:sz w:val="18"/>
    </w:rPr>
  </w:style>
  <w:style w:type="paragraph" w:customStyle="1" w:styleId="ENoteTableHeading">
    <w:name w:val="ENoteTableHeading"/>
    <w:aliases w:val="enth"/>
    <w:basedOn w:val="OPCParaBase"/>
    <w:rsid w:val="000A4EBE"/>
    <w:pPr>
      <w:keepNext/>
      <w:spacing w:before="60" w:line="240" w:lineRule="atLeast"/>
    </w:pPr>
    <w:rPr>
      <w:rFonts w:ascii="Arial" w:hAnsi="Arial"/>
      <w:b/>
      <w:sz w:val="16"/>
    </w:rPr>
  </w:style>
  <w:style w:type="paragraph" w:customStyle="1" w:styleId="ENoteTTi">
    <w:name w:val="ENoteTTi"/>
    <w:aliases w:val="entti"/>
    <w:basedOn w:val="OPCParaBase"/>
    <w:rsid w:val="000A4EBE"/>
    <w:pPr>
      <w:keepNext/>
      <w:spacing w:before="60" w:line="240" w:lineRule="atLeast"/>
      <w:ind w:left="170"/>
    </w:pPr>
    <w:rPr>
      <w:sz w:val="16"/>
    </w:rPr>
  </w:style>
  <w:style w:type="paragraph" w:customStyle="1" w:styleId="ENoteTTIndentHeading">
    <w:name w:val="ENoteTTIndentHeading"/>
    <w:aliases w:val="enTTHi"/>
    <w:basedOn w:val="OPCParaBase"/>
    <w:rsid w:val="000A4EB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A4EBE"/>
    <w:pPr>
      <w:spacing w:before="60" w:line="240" w:lineRule="atLeast"/>
    </w:pPr>
    <w:rPr>
      <w:sz w:val="16"/>
    </w:rPr>
  </w:style>
  <w:style w:type="paragraph" w:customStyle="1" w:styleId="MadeunderText">
    <w:name w:val="MadeunderText"/>
    <w:basedOn w:val="OPCParaBase"/>
    <w:next w:val="CompiledMadeUnder"/>
    <w:rsid w:val="000A4EBE"/>
    <w:pPr>
      <w:spacing w:before="240"/>
    </w:pPr>
    <w:rPr>
      <w:sz w:val="24"/>
      <w:szCs w:val="24"/>
    </w:rPr>
  </w:style>
  <w:style w:type="paragraph" w:customStyle="1" w:styleId="ENotesHeading3">
    <w:name w:val="ENotesHeading 3"/>
    <w:aliases w:val="Enh3"/>
    <w:basedOn w:val="OPCParaBase"/>
    <w:next w:val="Normal"/>
    <w:rsid w:val="000A4EBE"/>
    <w:pPr>
      <w:keepNext/>
      <w:spacing w:before="120" w:line="240" w:lineRule="auto"/>
      <w:outlineLvl w:val="4"/>
    </w:pPr>
    <w:rPr>
      <w:b/>
      <w:szCs w:val="24"/>
    </w:rPr>
  </w:style>
  <w:style w:type="paragraph" w:customStyle="1" w:styleId="SubPartCASA">
    <w:name w:val="SubPart(CASA)"/>
    <w:aliases w:val="csp"/>
    <w:basedOn w:val="OPCParaBase"/>
    <w:next w:val="ActHead3"/>
    <w:rsid w:val="000A4EBE"/>
    <w:pPr>
      <w:keepNext/>
      <w:keepLines/>
      <w:spacing w:before="280"/>
      <w:outlineLvl w:val="1"/>
    </w:pPr>
    <w:rPr>
      <w:b/>
      <w:kern w:val="28"/>
      <w:sz w:val="32"/>
    </w:rPr>
  </w:style>
  <w:style w:type="character" w:customStyle="1" w:styleId="notetextChar">
    <w:name w:val="note(text) Char"/>
    <w:aliases w:val="n Char"/>
    <w:basedOn w:val="DefaultParagraphFont"/>
    <w:link w:val="notetext"/>
    <w:rsid w:val="00407B1C"/>
    <w:rPr>
      <w:sz w:val="18"/>
    </w:rPr>
  </w:style>
  <w:style w:type="paragraph" w:customStyle="1" w:styleId="SOText">
    <w:name w:val="SO Text"/>
    <w:aliases w:val="sot"/>
    <w:link w:val="SOTextChar"/>
    <w:rsid w:val="000A4EBE"/>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A4EBE"/>
    <w:rPr>
      <w:rFonts w:eastAsiaTheme="minorHAnsi" w:cstheme="minorBidi"/>
      <w:sz w:val="22"/>
      <w:lang w:eastAsia="en-US"/>
    </w:rPr>
  </w:style>
  <w:style w:type="paragraph" w:customStyle="1" w:styleId="SOTextNote">
    <w:name w:val="SO TextNote"/>
    <w:aliases w:val="sont"/>
    <w:basedOn w:val="SOText"/>
    <w:qFormat/>
    <w:rsid w:val="000A4EBE"/>
    <w:pPr>
      <w:spacing w:before="122" w:line="198" w:lineRule="exact"/>
      <w:ind w:left="1843" w:hanging="709"/>
    </w:pPr>
    <w:rPr>
      <w:sz w:val="18"/>
    </w:rPr>
  </w:style>
  <w:style w:type="paragraph" w:customStyle="1" w:styleId="SOPara">
    <w:name w:val="SO Para"/>
    <w:aliases w:val="soa"/>
    <w:basedOn w:val="SOText"/>
    <w:link w:val="SOParaChar"/>
    <w:qFormat/>
    <w:rsid w:val="000A4EBE"/>
    <w:pPr>
      <w:tabs>
        <w:tab w:val="right" w:pos="1786"/>
      </w:tabs>
      <w:spacing w:before="40"/>
      <w:ind w:left="2070" w:hanging="936"/>
    </w:pPr>
  </w:style>
  <w:style w:type="character" w:customStyle="1" w:styleId="SOParaChar">
    <w:name w:val="SO Para Char"/>
    <w:aliases w:val="soa Char"/>
    <w:basedOn w:val="DefaultParagraphFont"/>
    <w:link w:val="SOPara"/>
    <w:rsid w:val="000A4EBE"/>
    <w:rPr>
      <w:rFonts w:eastAsiaTheme="minorHAnsi" w:cstheme="minorBidi"/>
      <w:sz w:val="22"/>
      <w:lang w:eastAsia="en-US"/>
    </w:rPr>
  </w:style>
  <w:style w:type="paragraph" w:customStyle="1" w:styleId="FileName">
    <w:name w:val="FileName"/>
    <w:basedOn w:val="Normal"/>
    <w:rsid w:val="000A4EBE"/>
  </w:style>
  <w:style w:type="paragraph" w:customStyle="1" w:styleId="SOHeadBold">
    <w:name w:val="SO HeadBold"/>
    <w:aliases w:val="sohb"/>
    <w:basedOn w:val="SOText"/>
    <w:next w:val="SOText"/>
    <w:link w:val="SOHeadBoldChar"/>
    <w:qFormat/>
    <w:rsid w:val="000A4EBE"/>
    <w:rPr>
      <w:b/>
    </w:rPr>
  </w:style>
  <w:style w:type="character" w:customStyle="1" w:styleId="SOHeadBoldChar">
    <w:name w:val="SO HeadBold Char"/>
    <w:aliases w:val="sohb Char"/>
    <w:basedOn w:val="DefaultParagraphFont"/>
    <w:link w:val="SOHeadBold"/>
    <w:rsid w:val="000A4EBE"/>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A4EBE"/>
    <w:rPr>
      <w:i/>
    </w:rPr>
  </w:style>
  <w:style w:type="character" w:customStyle="1" w:styleId="SOHeadItalicChar">
    <w:name w:val="SO HeadItalic Char"/>
    <w:aliases w:val="sohi Char"/>
    <w:basedOn w:val="DefaultParagraphFont"/>
    <w:link w:val="SOHeadItalic"/>
    <w:rsid w:val="000A4EBE"/>
    <w:rPr>
      <w:rFonts w:eastAsiaTheme="minorHAnsi" w:cstheme="minorBidi"/>
      <w:i/>
      <w:sz w:val="22"/>
      <w:lang w:eastAsia="en-US"/>
    </w:rPr>
  </w:style>
  <w:style w:type="paragraph" w:customStyle="1" w:styleId="SOBullet">
    <w:name w:val="SO Bullet"/>
    <w:aliases w:val="sotb"/>
    <w:basedOn w:val="SOText"/>
    <w:link w:val="SOBulletChar"/>
    <w:qFormat/>
    <w:rsid w:val="000A4EBE"/>
    <w:pPr>
      <w:ind w:left="1559" w:hanging="425"/>
    </w:pPr>
  </w:style>
  <w:style w:type="character" w:customStyle="1" w:styleId="SOBulletChar">
    <w:name w:val="SO Bullet Char"/>
    <w:aliases w:val="sotb Char"/>
    <w:basedOn w:val="DefaultParagraphFont"/>
    <w:link w:val="SOBullet"/>
    <w:rsid w:val="000A4EBE"/>
    <w:rPr>
      <w:rFonts w:eastAsiaTheme="minorHAnsi" w:cstheme="minorBidi"/>
      <w:sz w:val="22"/>
      <w:lang w:eastAsia="en-US"/>
    </w:rPr>
  </w:style>
  <w:style w:type="paragraph" w:customStyle="1" w:styleId="SOBulletNote">
    <w:name w:val="SO BulletNote"/>
    <w:aliases w:val="sonb"/>
    <w:basedOn w:val="SOTextNote"/>
    <w:link w:val="SOBulletNoteChar"/>
    <w:qFormat/>
    <w:rsid w:val="000A4EBE"/>
    <w:pPr>
      <w:tabs>
        <w:tab w:val="left" w:pos="1560"/>
      </w:tabs>
      <w:ind w:left="2268" w:hanging="1134"/>
    </w:pPr>
  </w:style>
  <w:style w:type="character" w:customStyle="1" w:styleId="SOBulletNoteChar">
    <w:name w:val="SO BulletNote Char"/>
    <w:aliases w:val="sonb Char"/>
    <w:basedOn w:val="DefaultParagraphFont"/>
    <w:link w:val="SOBulletNote"/>
    <w:rsid w:val="000A4EBE"/>
    <w:rPr>
      <w:rFonts w:eastAsiaTheme="minorHAnsi" w:cstheme="minorBidi"/>
      <w:sz w:val="18"/>
      <w:lang w:eastAsia="en-US"/>
    </w:rPr>
  </w:style>
  <w:style w:type="paragraph" w:customStyle="1" w:styleId="FreeForm">
    <w:name w:val="FreeForm"/>
    <w:rsid w:val="000A4EBE"/>
    <w:rPr>
      <w:rFonts w:ascii="Arial" w:eastAsiaTheme="minorHAnsi" w:hAnsi="Arial" w:cstheme="minorBidi"/>
      <w:sz w:val="22"/>
      <w:lang w:eastAsia="en-US"/>
    </w:rPr>
  </w:style>
  <w:style w:type="character" w:customStyle="1" w:styleId="DefinitionChar">
    <w:name w:val="Definition Char"/>
    <w:aliases w:val="dd Char"/>
    <w:link w:val="Definition"/>
    <w:rsid w:val="00E1131A"/>
    <w:rPr>
      <w:sz w:val="22"/>
    </w:rPr>
  </w:style>
  <w:style w:type="paragraph" w:customStyle="1" w:styleId="EnStatement">
    <w:name w:val="EnStatement"/>
    <w:basedOn w:val="Normal"/>
    <w:rsid w:val="000A4EBE"/>
    <w:pPr>
      <w:numPr>
        <w:numId w:val="15"/>
      </w:numPr>
    </w:pPr>
    <w:rPr>
      <w:rFonts w:eastAsia="Times New Roman" w:cs="Times New Roman"/>
      <w:lang w:eastAsia="en-AU"/>
    </w:rPr>
  </w:style>
  <w:style w:type="paragraph" w:customStyle="1" w:styleId="EnStatementHeading">
    <w:name w:val="EnStatementHeading"/>
    <w:basedOn w:val="Normal"/>
    <w:rsid w:val="000A4EBE"/>
    <w:rPr>
      <w:rFonts w:eastAsia="Times New Roman" w:cs="Times New Roman"/>
      <w:b/>
      <w:lang w:eastAsia="en-AU"/>
    </w:rPr>
  </w:style>
  <w:style w:type="paragraph" w:styleId="Revision">
    <w:name w:val="Revision"/>
    <w:hidden/>
    <w:uiPriority w:val="99"/>
    <w:semiHidden/>
    <w:rsid w:val="0060306F"/>
    <w:rPr>
      <w:rFonts w:eastAsiaTheme="minorHAnsi" w:cstheme="minorBidi"/>
      <w:sz w:val="22"/>
      <w:lang w:eastAsia="en-US"/>
    </w:rPr>
  </w:style>
  <w:style w:type="paragraph" w:customStyle="1" w:styleId="Transitional">
    <w:name w:val="Transitional"/>
    <w:aliases w:val="tr"/>
    <w:basedOn w:val="Normal"/>
    <w:next w:val="Normal"/>
    <w:rsid w:val="000A4EBE"/>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4317">
      <w:bodyDiv w:val="1"/>
      <w:marLeft w:val="0"/>
      <w:marRight w:val="0"/>
      <w:marTop w:val="0"/>
      <w:marBottom w:val="0"/>
      <w:divBdr>
        <w:top w:val="none" w:sz="0" w:space="0" w:color="auto"/>
        <w:left w:val="none" w:sz="0" w:space="0" w:color="auto"/>
        <w:bottom w:val="none" w:sz="0" w:space="0" w:color="auto"/>
        <w:right w:val="none" w:sz="0" w:space="0" w:color="auto"/>
      </w:divBdr>
    </w:div>
    <w:div w:id="280112007">
      <w:bodyDiv w:val="1"/>
      <w:marLeft w:val="0"/>
      <w:marRight w:val="0"/>
      <w:marTop w:val="0"/>
      <w:marBottom w:val="0"/>
      <w:divBdr>
        <w:top w:val="none" w:sz="0" w:space="0" w:color="auto"/>
        <w:left w:val="none" w:sz="0" w:space="0" w:color="auto"/>
        <w:bottom w:val="none" w:sz="0" w:space="0" w:color="auto"/>
        <w:right w:val="none" w:sz="0" w:space="0" w:color="auto"/>
      </w:divBdr>
    </w:div>
    <w:div w:id="306084296">
      <w:bodyDiv w:val="1"/>
      <w:marLeft w:val="0"/>
      <w:marRight w:val="0"/>
      <w:marTop w:val="0"/>
      <w:marBottom w:val="0"/>
      <w:divBdr>
        <w:top w:val="none" w:sz="0" w:space="0" w:color="auto"/>
        <w:left w:val="none" w:sz="0" w:space="0" w:color="auto"/>
        <w:bottom w:val="none" w:sz="0" w:space="0" w:color="auto"/>
        <w:right w:val="none" w:sz="0" w:space="0" w:color="auto"/>
      </w:divBdr>
    </w:div>
    <w:div w:id="507915632">
      <w:bodyDiv w:val="1"/>
      <w:marLeft w:val="0"/>
      <w:marRight w:val="0"/>
      <w:marTop w:val="0"/>
      <w:marBottom w:val="0"/>
      <w:divBdr>
        <w:top w:val="none" w:sz="0" w:space="0" w:color="auto"/>
        <w:left w:val="none" w:sz="0" w:space="0" w:color="auto"/>
        <w:bottom w:val="none" w:sz="0" w:space="0" w:color="auto"/>
        <w:right w:val="none" w:sz="0" w:space="0" w:color="auto"/>
      </w:divBdr>
    </w:div>
    <w:div w:id="555317211">
      <w:bodyDiv w:val="1"/>
      <w:marLeft w:val="0"/>
      <w:marRight w:val="0"/>
      <w:marTop w:val="0"/>
      <w:marBottom w:val="0"/>
      <w:divBdr>
        <w:top w:val="none" w:sz="0" w:space="0" w:color="auto"/>
        <w:left w:val="none" w:sz="0" w:space="0" w:color="auto"/>
        <w:bottom w:val="none" w:sz="0" w:space="0" w:color="auto"/>
        <w:right w:val="none" w:sz="0" w:space="0" w:color="auto"/>
      </w:divBdr>
    </w:div>
    <w:div w:id="911893294">
      <w:bodyDiv w:val="1"/>
      <w:marLeft w:val="0"/>
      <w:marRight w:val="0"/>
      <w:marTop w:val="0"/>
      <w:marBottom w:val="0"/>
      <w:divBdr>
        <w:top w:val="none" w:sz="0" w:space="0" w:color="auto"/>
        <w:left w:val="none" w:sz="0" w:space="0" w:color="auto"/>
        <w:bottom w:val="none" w:sz="0" w:space="0" w:color="auto"/>
        <w:right w:val="none" w:sz="0" w:space="0" w:color="auto"/>
      </w:divBdr>
    </w:div>
    <w:div w:id="1080715188">
      <w:bodyDiv w:val="1"/>
      <w:marLeft w:val="0"/>
      <w:marRight w:val="0"/>
      <w:marTop w:val="0"/>
      <w:marBottom w:val="0"/>
      <w:divBdr>
        <w:top w:val="none" w:sz="0" w:space="0" w:color="auto"/>
        <w:left w:val="none" w:sz="0" w:space="0" w:color="auto"/>
        <w:bottom w:val="none" w:sz="0" w:space="0" w:color="auto"/>
        <w:right w:val="none" w:sz="0" w:space="0" w:color="auto"/>
      </w:divBdr>
    </w:div>
    <w:div w:id="1113789313">
      <w:bodyDiv w:val="1"/>
      <w:marLeft w:val="0"/>
      <w:marRight w:val="0"/>
      <w:marTop w:val="0"/>
      <w:marBottom w:val="0"/>
      <w:divBdr>
        <w:top w:val="none" w:sz="0" w:space="0" w:color="auto"/>
        <w:left w:val="none" w:sz="0" w:space="0" w:color="auto"/>
        <w:bottom w:val="none" w:sz="0" w:space="0" w:color="auto"/>
        <w:right w:val="none" w:sz="0" w:space="0" w:color="auto"/>
      </w:divBdr>
    </w:div>
    <w:div w:id="1166359865">
      <w:bodyDiv w:val="1"/>
      <w:marLeft w:val="0"/>
      <w:marRight w:val="0"/>
      <w:marTop w:val="0"/>
      <w:marBottom w:val="0"/>
      <w:divBdr>
        <w:top w:val="none" w:sz="0" w:space="0" w:color="auto"/>
        <w:left w:val="none" w:sz="0" w:space="0" w:color="auto"/>
        <w:bottom w:val="none" w:sz="0" w:space="0" w:color="auto"/>
        <w:right w:val="none" w:sz="0" w:space="0" w:color="auto"/>
      </w:divBdr>
    </w:div>
    <w:div w:id="1260136986">
      <w:bodyDiv w:val="1"/>
      <w:marLeft w:val="0"/>
      <w:marRight w:val="0"/>
      <w:marTop w:val="0"/>
      <w:marBottom w:val="0"/>
      <w:divBdr>
        <w:top w:val="none" w:sz="0" w:space="0" w:color="auto"/>
        <w:left w:val="none" w:sz="0" w:space="0" w:color="auto"/>
        <w:bottom w:val="none" w:sz="0" w:space="0" w:color="auto"/>
        <w:right w:val="none" w:sz="0" w:space="0" w:color="auto"/>
      </w:divBdr>
    </w:div>
    <w:div w:id="1532231815">
      <w:bodyDiv w:val="1"/>
      <w:marLeft w:val="0"/>
      <w:marRight w:val="0"/>
      <w:marTop w:val="0"/>
      <w:marBottom w:val="0"/>
      <w:divBdr>
        <w:top w:val="none" w:sz="0" w:space="0" w:color="auto"/>
        <w:left w:val="none" w:sz="0" w:space="0" w:color="auto"/>
        <w:bottom w:val="none" w:sz="0" w:space="0" w:color="auto"/>
        <w:right w:val="none" w:sz="0" w:space="0" w:color="auto"/>
      </w:divBdr>
    </w:div>
    <w:div w:id="1846939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407A4-BCBD-4190-BA60-BF85FDBCE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402</Pages>
  <Words>81974</Words>
  <Characters>413967</Characters>
  <Application>Microsoft Office Word</Application>
  <DocSecurity>0</DocSecurity>
  <PresentationFormat/>
  <Lines>11885</Lines>
  <Paragraphs>6502</Paragraphs>
  <ScaleCrop>false</ScaleCrop>
  <HeadingPairs>
    <vt:vector size="2" baseType="variant">
      <vt:variant>
        <vt:lpstr>Title</vt:lpstr>
      </vt:variant>
      <vt:variant>
        <vt:i4>1</vt:i4>
      </vt:variant>
    </vt:vector>
  </HeadingPairs>
  <TitlesOfParts>
    <vt:vector size="1" baseType="lpstr">
      <vt:lpstr>Anti-Money Laundering and Counter-Terrorism Financing Act 2006</vt:lpstr>
    </vt:vector>
  </TitlesOfParts>
  <Manager/>
  <Company/>
  <LinksUpToDate>false</LinksUpToDate>
  <CharactersWithSpaces>493045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Anti-Money Laundering and Counter-Terrorism Financing Act 2006</dc:title>
  <dc:subject/>
  <dc:creator/>
  <cp:keywords/>
  <dc:description/>
  <cp:lastModifiedBy/>
  <cp:revision>1</cp:revision>
  <cp:lastPrinted>2013-07-11T04:46:00Z</cp:lastPrinted>
  <dcterms:created xsi:type="dcterms:W3CDTF">2019-01-07T03:45:00Z</dcterms:created>
  <dcterms:modified xsi:type="dcterms:W3CDTF">2019-01-07T03:45:00Z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Anti-Money Laundering and Counter-Terrorism Financing Act 2006</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UNCLASSIFIED</vt:lpwstr>
  </property>
  <property fmtid="{D5CDD505-2E9C-101B-9397-08002B2CF9AE}" pid="12" name="DLM">
    <vt:lpwstr>No DLM</vt:lpwstr>
  </property>
  <property fmtid="{D5CDD505-2E9C-101B-9397-08002B2CF9AE}" pid="13" name="CompilationVersion">
    <vt:i4>3</vt:i4>
  </property>
  <property fmtid="{D5CDD505-2E9C-101B-9397-08002B2CF9AE}" pid="14" name="CompilationNumber">
    <vt:lpwstr>48</vt:lpwstr>
  </property>
  <property fmtid="{D5CDD505-2E9C-101B-9397-08002B2CF9AE}" pid="15" name="StartDate">
    <vt:filetime>2018-12-19T13:00:00Z</vt:filetime>
  </property>
  <property fmtid="{D5CDD505-2E9C-101B-9397-08002B2CF9AE}" pid="16" name="PreparedDate">
    <vt:filetime>2016-03-14T14:00:00Z</vt:filetime>
  </property>
  <property fmtid="{D5CDD505-2E9C-101B-9397-08002B2CF9AE}" pid="17" name="RegisteredDate">
    <vt:filetime>2019-01-06T13:00:00Z</vt:filetime>
  </property>
  <property fmtid="{D5CDD505-2E9C-101B-9397-08002B2CF9AE}" pid="18" name="IncludesUpTo">
    <vt:lpwstr>Act No. 156, 2018</vt:lpwstr>
  </property>
</Properties>
</file>